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FF167" w14:textId="77777777" w:rsidR="00F51120" w:rsidRPr="00FC5969" w:rsidRDefault="00336B67" w:rsidP="001876F5">
      <w:pPr>
        <w:autoSpaceDE w:val="0"/>
        <w:autoSpaceDN w:val="0"/>
        <w:adjustRightInd w:val="0"/>
        <w:jc w:val="center"/>
        <w:rPr>
          <w:rFonts w:ascii="Cambria" w:hAnsi="Cambria" w:cs="Arial"/>
          <w:b/>
          <w:bCs/>
          <w:color w:val="000000"/>
          <w:sz w:val="22"/>
          <w:szCs w:val="22"/>
          <w:lang w:val="en-US"/>
        </w:rPr>
      </w:pPr>
      <w:bookmarkStart w:id="0" w:name="_GoBack"/>
      <w:bookmarkEnd w:id="0"/>
      <w:r>
        <w:rPr>
          <w:noProof/>
          <w:lang w:val="en-US"/>
        </w:rPr>
        <w:drawing>
          <wp:inline distT="0" distB="0" distL="0" distR="0" wp14:anchorId="2849689E" wp14:editId="233F3324">
            <wp:extent cx="1299845" cy="164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5344" r="8397"/>
                    <a:stretch>
                      <a:fillRect/>
                    </a:stretch>
                  </pic:blipFill>
                  <pic:spPr bwMode="auto">
                    <a:xfrm>
                      <a:off x="0" y="0"/>
                      <a:ext cx="1299845" cy="1641475"/>
                    </a:xfrm>
                    <a:prstGeom prst="rect">
                      <a:avLst/>
                    </a:prstGeom>
                    <a:noFill/>
                    <a:ln>
                      <a:noFill/>
                    </a:ln>
                  </pic:spPr>
                </pic:pic>
              </a:graphicData>
            </a:graphic>
          </wp:inline>
        </w:drawing>
      </w:r>
    </w:p>
    <w:p w14:paraId="5FCCA8EC" w14:textId="77777777" w:rsidR="00F51120" w:rsidRPr="00FC5969" w:rsidRDefault="00F51120" w:rsidP="001876F5">
      <w:pPr>
        <w:tabs>
          <w:tab w:val="left" w:pos="4680"/>
        </w:tabs>
        <w:autoSpaceDE w:val="0"/>
        <w:autoSpaceDN w:val="0"/>
        <w:adjustRightInd w:val="0"/>
        <w:ind w:left="2880"/>
        <w:rPr>
          <w:rFonts w:ascii="Cambria" w:hAnsi="Cambria" w:cs="Arial"/>
          <w:b/>
          <w:bCs/>
          <w:color w:val="000000"/>
          <w:sz w:val="22"/>
          <w:szCs w:val="22"/>
          <w:lang w:val="en-US"/>
        </w:rPr>
      </w:pPr>
    </w:p>
    <w:p w14:paraId="497961E4" w14:textId="77777777" w:rsidR="00F51120" w:rsidRDefault="00F51120" w:rsidP="00572F9A">
      <w:pPr>
        <w:autoSpaceDE w:val="0"/>
        <w:autoSpaceDN w:val="0"/>
        <w:adjustRightInd w:val="0"/>
        <w:jc w:val="center"/>
        <w:rPr>
          <w:rFonts w:ascii="Cambria" w:hAnsi="Cambria"/>
          <w:b/>
          <w:bCs/>
          <w:sz w:val="22"/>
          <w:szCs w:val="22"/>
        </w:rPr>
      </w:pPr>
    </w:p>
    <w:p w14:paraId="50AD40D8" w14:textId="77777777" w:rsidR="00F51120" w:rsidRDefault="001876F5" w:rsidP="001876F5">
      <w:pPr>
        <w:spacing w:line="480" w:lineRule="auto"/>
        <w:jc w:val="center"/>
        <w:rPr>
          <w:rFonts w:ascii="Cambria" w:hAnsi="Cambria" w:cs="Arial"/>
          <w:b/>
          <w:color w:val="000000"/>
          <w:sz w:val="28"/>
          <w:szCs w:val="28"/>
          <w:lang w:val="en-US"/>
        </w:rPr>
      </w:pPr>
      <w:r>
        <w:rPr>
          <w:rFonts w:ascii="Cambria" w:hAnsi="Cambria" w:cs="Arial" w:hint="cs"/>
          <w:b/>
          <w:color w:val="000000"/>
          <w:sz w:val="28"/>
          <w:szCs w:val="28"/>
          <w:rtl/>
          <w:lang w:val="en-US"/>
        </w:rPr>
        <w:t xml:space="preserve">   </w:t>
      </w:r>
    </w:p>
    <w:p w14:paraId="219D7038" w14:textId="77777777" w:rsidR="00F51120" w:rsidRDefault="00F51120" w:rsidP="00016899">
      <w:pPr>
        <w:spacing w:line="480" w:lineRule="auto"/>
        <w:jc w:val="center"/>
        <w:rPr>
          <w:rFonts w:ascii="Cambria" w:hAnsi="Cambria" w:cs="Arial"/>
          <w:b/>
          <w:color w:val="000000"/>
          <w:sz w:val="28"/>
          <w:szCs w:val="28"/>
          <w:lang w:val="en-US"/>
        </w:rPr>
      </w:pPr>
    </w:p>
    <w:p w14:paraId="2FE6CE57" w14:textId="77777777" w:rsidR="00F51120" w:rsidRPr="00CD0D76" w:rsidRDefault="00F51120" w:rsidP="00016899">
      <w:pPr>
        <w:spacing w:line="480" w:lineRule="auto"/>
        <w:jc w:val="center"/>
        <w:rPr>
          <w:sz w:val="40"/>
          <w:szCs w:val="40"/>
        </w:rPr>
      </w:pPr>
      <w:r w:rsidRPr="00CD0D76">
        <w:rPr>
          <w:rFonts w:ascii="Cambria" w:hAnsi="Cambria" w:cs="Arial"/>
          <w:b/>
          <w:color w:val="000000"/>
          <w:sz w:val="40"/>
          <w:szCs w:val="40"/>
          <w:lang w:val="en-US"/>
        </w:rPr>
        <w:t>The University of Jordan</w:t>
      </w:r>
    </w:p>
    <w:p w14:paraId="4486A9B6" w14:textId="77777777" w:rsidR="00F51120" w:rsidRPr="00CD0D76" w:rsidRDefault="00F51120" w:rsidP="00016899">
      <w:pPr>
        <w:spacing w:line="360" w:lineRule="auto"/>
        <w:jc w:val="center"/>
        <w:rPr>
          <w:rFonts w:ascii="Cambria" w:hAnsi="Cambria"/>
          <w:b/>
          <w:bCs/>
          <w:sz w:val="40"/>
          <w:szCs w:val="40"/>
        </w:rPr>
      </w:pPr>
      <w:r w:rsidRPr="00CD0D76">
        <w:rPr>
          <w:rFonts w:ascii="Cambria" w:hAnsi="Cambria"/>
          <w:b/>
          <w:bCs/>
          <w:sz w:val="40"/>
          <w:szCs w:val="40"/>
        </w:rPr>
        <w:t xml:space="preserve">Accreditation &amp; Quality Assurance </w:t>
      </w:r>
      <w:r w:rsidR="00F86AF3" w:rsidRPr="00CD0D76">
        <w:rPr>
          <w:rFonts w:ascii="Cambria" w:hAnsi="Cambria"/>
          <w:b/>
          <w:bCs/>
          <w:sz w:val="40"/>
          <w:szCs w:val="40"/>
        </w:rPr>
        <w:t>Centre</w:t>
      </w:r>
    </w:p>
    <w:p w14:paraId="7D29773E" w14:textId="77777777" w:rsidR="00B27B7E" w:rsidRDefault="00B27B7E" w:rsidP="00016899">
      <w:pPr>
        <w:spacing w:line="360" w:lineRule="auto"/>
        <w:jc w:val="center"/>
        <w:rPr>
          <w:rFonts w:ascii="Cambria" w:hAnsi="Cambria"/>
          <w:b/>
          <w:bCs/>
          <w:sz w:val="32"/>
          <w:szCs w:val="32"/>
        </w:rPr>
      </w:pPr>
    </w:p>
    <w:p w14:paraId="3AD07458" w14:textId="77777777" w:rsidR="00B27B7E" w:rsidRDefault="00B27B7E" w:rsidP="00016899">
      <w:pPr>
        <w:spacing w:line="360" w:lineRule="auto"/>
        <w:jc w:val="center"/>
        <w:rPr>
          <w:rFonts w:ascii="Cambria" w:hAnsi="Cambria"/>
          <w:b/>
          <w:bCs/>
          <w:sz w:val="32"/>
          <w:szCs w:val="32"/>
        </w:rPr>
      </w:pPr>
    </w:p>
    <w:p w14:paraId="6A0C2052" w14:textId="77777777" w:rsidR="00B27B7E" w:rsidRDefault="00B27B7E" w:rsidP="00016899">
      <w:pPr>
        <w:spacing w:line="360" w:lineRule="auto"/>
        <w:jc w:val="center"/>
        <w:rPr>
          <w:rFonts w:ascii="Cambria" w:hAnsi="Cambria"/>
          <w:b/>
          <w:bCs/>
          <w:sz w:val="32"/>
          <w:szCs w:val="32"/>
        </w:rPr>
      </w:pPr>
    </w:p>
    <w:p w14:paraId="6E40C726" w14:textId="77777777" w:rsidR="00F51120" w:rsidRPr="00FC5969" w:rsidRDefault="001B46C2" w:rsidP="001B46C2">
      <w:pPr>
        <w:spacing w:line="360" w:lineRule="auto"/>
        <w:jc w:val="center"/>
        <w:rPr>
          <w:rFonts w:ascii="Cambria" w:hAnsi="Cambria"/>
          <w:b/>
          <w:sz w:val="22"/>
          <w:szCs w:val="22"/>
        </w:rPr>
      </w:pPr>
      <w:r>
        <w:rPr>
          <w:rFonts w:ascii="Cambria" w:hAnsi="Cambria"/>
          <w:b/>
          <w:bCs/>
          <w:sz w:val="36"/>
          <w:szCs w:val="36"/>
        </w:rPr>
        <w:t xml:space="preserve">Selected Topics in </w:t>
      </w:r>
      <w:r w:rsidR="00B27B7E" w:rsidRPr="00AE69A7">
        <w:rPr>
          <w:rFonts w:ascii="Cambria" w:hAnsi="Cambria"/>
          <w:b/>
          <w:bCs/>
          <w:sz w:val="36"/>
          <w:szCs w:val="36"/>
        </w:rPr>
        <w:t xml:space="preserve">Pharmaceutical </w:t>
      </w:r>
      <w:r w:rsidR="00130B05">
        <w:rPr>
          <w:rFonts w:ascii="Cambria" w:hAnsi="Cambria"/>
          <w:b/>
          <w:bCs/>
          <w:sz w:val="36"/>
          <w:szCs w:val="36"/>
        </w:rPr>
        <w:t>Technology</w:t>
      </w:r>
      <w:r w:rsidR="00336B67" w:rsidRPr="00AE69A7">
        <w:rPr>
          <w:noProof/>
          <w:sz w:val="36"/>
          <w:szCs w:val="36"/>
          <w:lang w:val="en-US"/>
        </w:rPr>
        <mc:AlternateContent>
          <mc:Choice Requires="wps">
            <w:drawing>
              <wp:anchor distT="0" distB="0" distL="114300" distR="114300" simplePos="0" relativeHeight="251657728" behindDoc="0" locked="0" layoutInCell="1" allowOverlap="1" wp14:anchorId="4A99B954" wp14:editId="0667AFC6">
                <wp:simplePos x="0" y="0"/>
                <wp:positionH relativeFrom="column">
                  <wp:align>center</wp:align>
                </wp:positionH>
                <wp:positionV relativeFrom="paragraph">
                  <wp:posOffset>2165350</wp:posOffset>
                </wp:positionV>
                <wp:extent cx="3011805" cy="520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14:paraId="6B0FE371" w14:textId="77777777" w:rsidR="00D62B77" w:rsidRPr="0002388B" w:rsidRDefault="00D62B77"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14:paraId="5B956055" w14:textId="77777777" w:rsidR="00D62B77" w:rsidRPr="0002388B" w:rsidRDefault="00D62B77" w:rsidP="004D1551">
                            <w:pPr>
                              <w:pStyle w:val="ps1Char"/>
                            </w:pPr>
                          </w:p>
                          <w:p w14:paraId="0C9D8781" w14:textId="77777777" w:rsidR="00D62B77" w:rsidRPr="0002388B" w:rsidRDefault="00D62B77" w:rsidP="004D1551">
                            <w:pPr>
                              <w:pStyle w:val="ps1Char"/>
                            </w:pPr>
                          </w:p>
                          <w:p w14:paraId="1264258D" w14:textId="77777777" w:rsidR="00D62B77" w:rsidRPr="0002388B" w:rsidRDefault="00D62B77" w:rsidP="004D1551">
                            <w:pPr>
                              <w:pStyle w:val="ps1Char"/>
                            </w:pPr>
                          </w:p>
                          <w:p w14:paraId="270142DA" w14:textId="77777777" w:rsidR="00D62B77" w:rsidRPr="0002388B" w:rsidRDefault="00D62B77" w:rsidP="004D1551">
                            <w:pPr>
                              <w:pStyle w:val="ps1Char"/>
                            </w:pPr>
                          </w:p>
                          <w:p w14:paraId="766E7A9C" w14:textId="77777777" w:rsidR="00D62B77" w:rsidRPr="0002388B" w:rsidRDefault="00D62B77" w:rsidP="004D1551">
                            <w:pPr>
                              <w:pStyle w:val="ps1Char"/>
                            </w:pPr>
                          </w:p>
                          <w:p w14:paraId="0762B593" w14:textId="77777777" w:rsidR="00D62B77" w:rsidRPr="0002388B" w:rsidRDefault="00D62B77" w:rsidP="004D1551">
                            <w:pPr>
                              <w:pStyle w:val="ps1Char"/>
                            </w:pPr>
                          </w:p>
                          <w:p w14:paraId="70DC8877" w14:textId="77777777" w:rsidR="00D62B77" w:rsidRPr="0002388B" w:rsidRDefault="00D62B77" w:rsidP="004D1551">
                            <w:pPr>
                              <w:pStyle w:val="ps1Char"/>
                            </w:pPr>
                          </w:p>
                          <w:p w14:paraId="576C22AF" w14:textId="77777777" w:rsidR="00D62B77" w:rsidRPr="0002388B" w:rsidRDefault="00D62B77" w:rsidP="004D1551">
                            <w:pPr>
                              <w:pStyle w:val="ps1Char"/>
                            </w:pPr>
                          </w:p>
                          <w:p w14:paraId="6A7B6B50" w14:textId="77777777" w:rsidR="00D62B77" w:rsidRPr="0002388B" w:rsidRDefault="00D62B77" w:rsidP="004D1551">
                            <w:pPr>
                              <w:pStyle w:val="ps1Char"/>
                            </w:pPr>
                          </w:p>
                          <w:p w14:paraId="1BD0D0CE" w14:textId="77777777" w:rsidR="00D62B77" w:rsidRPr="0002388B" w:rsidRDefault="00D62B77" w:rsidP="004D1551">
                            <w:pPr>
                              <w:pStyle w:val="ps1Char"/>
                            </w:pPr>
                          </w:p>
                          <w:p w14:paraId="34E7222A" w14:textId="77777777" w:rsidR="00D62B77" w:rsidRPr="0002388B" w:rsidRDefault="00D62B77" w:rsidP="004D1551">
                            <w:pPr>
                              <w:pStyle w:val="ps1Char"/>
                            </w:pPr>
                          </w:p>
                          <w:p w14:paraId="221668FF" w14:textId="77777777" w:rsidR="00D62B77" w:rsidRPr="0002388B" w:rsidRDefault="00D62B77" w:rsidP="004D1551">
                            <w:pPr>
                              <w:pStyle w:val="ps1Char"/>
                            </w:pPr>
                          </w:p>
                          <w:p w14:paraId="50C6B9E8" w14:textId="77777777" w:rsidR="00D62B77" w:rsidRPr="0002388B" w:rsidRDefault="00D62B77" w:rsidP="004D1551">
                            <w:pPr>
                              <w:pStyle w:val="ps1Char"/>
                            </w:pPr>
                          </w:p>
                          <w:p w14:paraId="72D6C6C1" w14:textId="77777777" w:rsidR="00D62B77" w:rsidRPr="0002388B" w:rsidRDefault="00D62B77" w:rsidP="004D1551">
                            <w:pPr>
                              <w:pStyle w:val="ps1Char"/>
                            </w:pPr>
                          </w:p>
                          <w:p w14:paraId="3493D346" w14:textId="77777777" w:rsidR="00D62B77" w:rsidRPr="0002388B" w:rsidRDefault="00D62B77" w:rsidP="004D1551">
                            <w:pPr>
                              <w:pStyle w:val="ps1Char"/>
                            </w:pPr>
                          </w:p>
                          <w:p w14:paraId="261CF355" w14:textId="77777777" w:rsidR="00D62B77" w:rsidRPr="0002388B" w:rsidRDefault="00D62B77" w:rsidP="004D1551">
                            <w:pPr>
                              <w:pStyle w:val="ps1Char"/>
                            </w:pPr>
                          </w:p>
                          <w:p w14:paraId="3FAFC19F" w14:textId="77777777" w:rsidR="00D62B77" w:rsidRPr="0002388B" w:rsidRDefault="00D62B77" w:rsidP="004D1551">
                            <w:pPr>
                              <w:pStyle w:val="ps1Char"/>
                            </w:pPr>
                          </w:p>
                          <w:p w14:paraId="54A3BE03" w14:textId="77777777" w:rsidR="00D62B77" w:rsidRPr="0002388B" w:rsidRDefault="00D62B77" w:rsidP="004D1551">
                            <w:pPr>
                              <w:pStyle w:val="ps1Char"/>
                            </w:pPr>
                          </w:p>
                          <w:p w14:paraId="28BD5D58" w14:textId="77777777" w:rsidR="00D62B77" w:rsidRPr="0002388B" w:rsidRDefault="00D62B77" w:rsidP="004D1551">
                            <w:pPr>
                              <w:pStyle w:val="ps1Char"/>
                            </w:pPr>
                          </w:p>
                          <w:p w14:paraId="03B2D429" w14:textId="77777777" w:rsidR="00D62B77" w:rsidRPr="0002388B" w:rsidRDefault="00D62B77" w:rsidP="004D1551">
                            <w:pPr>
                              <w:pStyle w:val="ps1Char"/>
                            </w:pPr>
                          </w:p>
                          <w:p w14:paraId="7E81DE8A" w14:textId="77777777" w:rsidR="00D62B77" w:rsidRPr="0002388B" w:rsidRDefault="00D62B77" w:rsidP="004D1551">
                            <w:pPr>
                              <w:pStyle w:val="ps1Char"/>
                            </w:pPr>
                          </w:p>
                          <w:p w14:paraId="5743566F" w14:textId="77777777" w:rsidR="00D62B77" w:rsidRPr="0002388B" w:rsidRDefault="00D62B77" w:rsidP="004D1551">
                            <w:pPr>
                              <w:pStyle w:val="ps1Char"/>
                            </w:pPr>
                          </w:p>
                          <w:p w14:paraId="4D57B55E" w14:textId="77777777" w:rsidR="00D62B77" w:rsidRPr="0002388B" w:rsidRDefault="00D62B77" w:rsidP="004D1551">
                            <w:pPr>
                              <w:pStyle w:val="ps1Char"/>
                            </w:pPr>
                          </w:p>
                          <w:p w14:paraId="38D5B735" w14:textId="77777777" w:rsidR="00D62B77" w:rsidRPr="0002388B" w:rsidRDefault="00D62B77" w:rsidP="004D1551">
                            <w:pPr>
                              <w:pStyle w:val="ps1Char"/>
                            </w:pPr>
                          </w:p>
                          <w:p w14:paraId="79E240D8" w14:textId="77777777" w:rsidR="00D62B77" w:rsidRPr="0002388B" w:rsidRDefault="00D62B77" w:rsidP="004D1551">
                            <w:pPr>
                              <w:pStyle w:val="ps1Char"/>
                            </w:pPr>
                          </w:p>
                          <w:p w14:paraId="77DEA171" w14:textId="77777777" w:rsidR="00D62B77" w:rsidRPr="0002388B" w:rsidRDefault="00D62B77" w:rsidP="004D1551">
                            <w:pPr>
                              <w:pStyle w:val="ps1Char"/>
                            </w:pPr>
                          </w:p>
                          <w:p w14:paraId="32E4595F" w14:textId="77777777" w:rsidR="00D62B77" w:rsidRPr="0002388B" w:rsidRDefault="00D62B77" w:rsidP="004D1551">
                            <w:pPr>
                              <w:pStyle w:val="ps1Char"/>
                            </w:pPr>
                          </w:p>
                          <w:p w14:paraId="7D456BF2" w14:textId="77777777" w:rsidR="00D62B77" w:rsidRPr="0002388B" w:rsidRDefault="00D62B77" w:rsidP="004D1551">
                            <w:pPr>
                              <w:pStyle w:val="ps1Char"/>
                            </w:pPr>
                          </w:p>
                          <w:p w14:paraId="6B4B2C55" w14:textId="77777777" w:rsidR="00D62B77" w:rsidRPr="0002388B" w:rsidRDefault="00D62B77" w:rsidP="004D1551">
                            <w:pPr>
                              <w:pStyle w:val="ps1Char"/>
                            </w:pPr>
                          </w:p>
                          <w:p w14:paraId="3DF097D0" w14:textId="77777777" w:rsidR="00D62B77" w:rsidRPr="0002388B" w:rsidRDefault="00D62B77" w:rsidP="004D1551">
                            <w:pPr>
                              <w:pStyle w:val="ps1Char"/>
                            </w:pPr>
                          </w:p>
                          <w:p w14:paraId="51FCE5CC" w14:textId="77777777" w:rsidR="00D62B77" w:rsidRPr="0002388B" w:rsidRDefault="00D62B77" w:rsidP="004D1551">
                            <w:pPr>
                              <w:pStyle w:val="ps1Char"/>
                            </w:pPr>
                          </w:p>
                          <w:p w14:paraId="6E0897C7" w14:textId="77777777" w:rsidR="00D62B77" w:rsidRPr="0002388B" w:rsidRDefault="00D62B77" w:rsidP="004D1551">
                            <w:pPr>
                              <w:pStyle w:val="ps1Char"/>
                            </w:pPr>
                          </w:p>
                          <w:p w14:paraId="5AB390DF" w14:textId="77777777" w:rsidR="00D62B77" w:rsidRPr="0002388B" w:rsidRDefault="00D62B77" w:rsidP="004D1551">
                            <w:pPr>
                              <w:pStyle w:val="ps1Char"/>
                            </w:pPr>
                          </w:p>
                          <w:p w14:paraId="35C9A449" w14:textId="77777777" w:rsidR="00D62B77" w:rsidRPr="0002388B" w:rsidRDefault="00D62B77" w:rsidP="004D1551">
                            <w:pPr>
                              <w:pStyle w:val="ps1Char"/>
                            </w:pPr>
                          </w:p>
                          <w:p w14:paraId="13B0663B" w14:textId="77777777" w:rsidR="00D62B77" w:rsidRPr="0002388B" w:rsidRDefault="00D62B77" w:rsidP="004D1551">
                            <w:pPr>
                              <w:pStyle w:val="ps1Char"/>
                            </w:pPr>
                          </w:p>
                          <w:p w14:paraId="714E9383" w14:textId="77777777" w:rsidR="00D62B77" w:rsidRPr="0002388B" w:rsidRDefault="00D62B77" w:rsidP="004D1551">
                            <w:pPr>
                              <w:pStyle w:val="ps1Char"/>
                            </w:pPr>
                          </w:p>
                          <w:p w14:paraId="6E7DFDA0" w14:textId="77777777" w:rsidR="00D62B77" w:rsidRPr="0002388B" w:rsidRDefault="00D62B77" w:rsidP="004D1551">
                            <w:pPr>
                              <w:pStyle w:val="ps1Char"/>
                            </w:pPr>
                          </w:p>
                          <w:p w14:paraId="7277D8D6" w14:textId="77777777" w:rsidR="00D62B77" w:rsidRPr="0002388B" w:rsidRDefault="00D62B77" w:rsidP="004D1551">
                            <w:pPr>
                              <w:pStyle w:val="ps1Char"/>
                            </w:pPr>
                          </w:p>
                          <w:p w14:paraId="7AC6715D" w14:textId="77777777" w:rsidR="00D62B77" w:rsidRPr="0002388B" w:rsidRDefault="00D62B77" w:rsidP="004D1551">
                            <w:pPr>
                              <w:pStyle w:val="ps1Char"/>
                            </w:pPr>
                          </w:p>
                          <w:p w14:paraId="29F80515" w14:textId="77777777" w:rsidR="00D62B77" w:rsidRPr="0002388B" w:rsidRDefault="00D62B77" w:rsidP="004D1551">
                            <w:pPr>
                              <w:pStyle w:val="ps1Char"/>
                            </w:pPr>
                          </w:p>
                          <w:p w14:paraId="2AE7B9B1" w14:textId="77777777" w:rsidR="00D62B77" w:rsidRPr="0002388B" w:rsidRDefault="00D62B77" w:rsidP="004D1551">
                            <w:pPr>
                              <w:pStyle w:val="ps1Char"/>
                            </w:pPr>
                          </w:p>
                          <w:p w14:paraId="16CB8495" w14:textId="77777777" w:rsidR="00D62B77" w:rsidRPr="0002388B" w:rsidRDefault="00D62B77" w:rsidP="004D1551">
                            <w:pPr>
                              <w:pStyle w:val="ps1Char"/>
                            </w:pPr>
                          </w:p>
                          <w:p w14:paraId="18AA1455" w14:textId="77777777" w:rsidR="00D62B77" w:rsidRPr="0002388B" w:rsidRDefault="00D62B77" w:rsidP="004D1551">
                            <w:pPr>
                              <w:pStyle w:val="ps1Char"/>
                            </w:pPr>
                          </w:p>
                          <w:p w14:paraId="4FDAD04D" w14:textId="77777777" w:rsidR="00D62B77" w:rsidRPr="0002388B" w:rsidRDefault="00D62B77" w:rsidP="004D1551">
                            <w:pPr>
                              <w:pStyle w:val="ps1Char"/>
                            </w:pPr>
                          </w:p>
                          <w:p w14:paraId="1876087F" w14:textId="77777777" w:rsidR="00D62B77" w:rsidRPr="0002388B" w:rsidRDefault="00D62B77" w:rsidP="004D1551">
                            <w:pPr>
                              <w:pStyle w:val="ps1Char"/>
                            </w:pPr>
                          </w:p>
                          <w:p w14:paraId="0330A08B" w14:textId="77777777" w:rsidR="00D62B77" w:rsidRPr="0002388B" w:rsidRDefault="00D62B77" w:rsidP="004D1551">
                            <w:pPr>
                              <w:pStyle w:val="ps1Char"/>
                            </w:pPr>
                          </w:p>
                          <w:p w14:paraId="7B8BB502" w14:textId="77777777" w:rsidR="00D62B77" w:rsidRPr="0002388B" w:rsidRDefault="00D62B77" w:rsidP="004D1551">
                            <w:pPr>
                              <w:pStyle w:val="ps1Char"/>
                            </w:pPr>
                          </w:p>
                          <w:p w14:paraId="39ABF6A1" w14:textId="77777777" w:rsidR="00D62B77" w:rsidRPr="0002388B" w:rsidRDefault="00D62B77" w:rsidP="004D1551">
                            <w:pPr>
                              <w:pStyle w:val="ps1Char"/>
                            </w:pPr>
                          </w:p>
                          <w:p w14:paraId="1521546F" w14:textId="77777777" w:rsidR="00D62B77" w:rsidRPr="0002388B" w:rsidRDefault="00D62B77" w:rsidP="004D1551">
                            <w:pPr>
                              <w:pStyle w:val="ps1Char"/>
                            </w:pPr>
                          </w:p>
                          <w:p w14:paraId="3AB0E6EA" w14:textId="77777777" w:rsidR="00D62B77" w:rsidRPr="0002388B" w:rsidRDefault="00D62B77" w:rsidP="004D1551">
                            <w:pPr>
                              <w:pStyle w:val="ps1Char"/>
                            </w:pPr>
                          </w:p>
                          <w:p w14:paraId="2F976884" w14:textId="77777777" w:rsidR="00D62B77" w:rsidRPr="0002388B" w:rsidRDefault="00D62B77" w:rsidP="004D1551">
                            <w:pPr>
                              <w:pStyle w:val="ps1Char"/>
                            </w:pPr>
                          </w:p>
                          <w:p w14:paraId="5E914AB2" w14:textId="77777777" w:rsidR="00D62B77" w:rsidRPr="0002388B" w:rsidRDefault="00D62B77" w:rsidP="004D1551">
                            <w:pPr>
                              <w:pStyle w:val="ps1Char"/>
                            </w:pPr>
                          </w:p>
                          <w:p w14:paraId="06EB7818" w14:textId="77777777" w:rsidR="00D62B77" w:rsidRPr="0002388B" w:rsidRDefault="00D62B77" w:rsidP="004D1551">
                            <w:pPr>
                              <w:pStyle w:val="ps1Char"/>
                            </w:pPr>
                          </w:p>
                          <w:p w14:paraId="126AD3A3" w14:textId="77777777" w:rsidR="00D62B77" w:rsidRPr="0002388B" w:rsidRDefault="00D62B77" w:rsidP="004D1551">
                            <w:pPr>
                              <w:pStyle w:val="ps1Char"/>
                            </w:pPr>
                          </w:p>
                          <w:p w14:paraId="2745E06B" w14:textId="77777777" w:rsidR="00D62B77" w:rsidRPr="0002388B" w:rsidRDefault="00D62B77" w:rsidP="004D1551">
                            <w:pPr>
                              <w:pStyle w:val="ps1Char"/>
                            </w:pPr>
                          </w:p>
                          <w:p w14:paraId="3EBF384C" w14:textId="77777777" w:rsidR="00D62B77" w:rsidRPr="0002388B" w:rsidRDefault="00D62B77" w:rsidP="004D1551">
                            <w:pPr>
                              <w:pStyle w:val="ps1Char"/>
                            </w:pPr>
                          </w:p>
                          <w:p w14:paraId="48DF83C4" w14:textId="77777777" w:rsidR="00D62B77" w:rsidRPr="0002388B" w:rsidRDefault="00D62B77" w:rsidP="004D1551">
                            <w:pPr>
                              <w:pStyle w:val="ps1Char"/>
                            </w:pPr>
                          </w:p>
                          <w:p w14:paraId="41CECCF8" w14:textId="77777777" w:rsidR="00D62B77" w:rsidRPr="0002388B" w:rsidRDefault="00D62B77" w:rsidP="004D1551">
                            <w:pPr>
                              <w:pStyle w:val="ps1Char"/>
                            </w:pPr>
                          </w:p>
                          <w:p w14:paraId="359A2CF9" w14:textId="77777777" w:rsidR="00D62B77" w:rsidRPr="0002388B" w:rsidRDefault="00D62B77" w:rsidP="004D1551">
                            <w:pPr>
                              <w:pStyle w:val="ps1Char"/>
                            </w:pPr>
                          </w:p>
                          <w:p w14:paraId="76BC0EFE" w14:textId="77777777" w:rsidR="00D62B77" w:rsidRPr="0002388B" w:rsidRDefault="00D62B77" w:rsidP="004D1551">
                            <w:pPr>
                              <w:pStyle w:val="ps1Char"/>
                            </w:pPr>
                          </w:p>
                          <w:p w14:paraId="27980B81" w14:textId="77777777" w:rsidR="00D62B77" w:rsidRPr="0002388B" w:rsidRDefault="00D62B77" w:rsidP="004D1551">
                            <w:pPr>
                              <w:pStyle w:val="ps1Char"/>
                            </w:pPr>
                          </w:p>
                          <w:p w14:paraId="0EFE16A1" w14:textId="77777777" w:rsidR="00D62B77" w:rsidRPr="0002388B" w:rsidRDefault="00D62B77" w:rsidP="004D1551">
                            <w:pPr>
                              <w:pStyle w:val="ps1Char"/>
                            </w:pPr>
                          </w:p>
                          <w:p w14:paraId="44B6CBE5" w14:textId="77777777" w:rsidR="00D62B77" w:rsidRPr="0002388B" w:rsidRDefault="00D62B77" w:rsidP="004D1551">
                            <w:pPr>
                              <w:pStyle w:val="ps1Char"/>
                            </w:pPr>
                          </w:p>
                          <w:p w14:paraId="33B8ECE1" w14:textId="77777777" w:rsidR="00D62B77" w:rsidRPr="0002388B" w:rsidRDefault="00D62B77" w:rsidP="004D1551">
                            <w:pPr>
                              <w:pStyle w:val="ps1Char"/>
                            </w:pPr>
                          </w:p>
                          <w:p w14:paraId="586441AA" w14:textId="77777777" w:rsidR="00D62B77" w:rsidRPr="0002388B" w:rsidRDefault="00D62B77" w:rsidP="004D1551">
                            <w:pPr>
                              <w:pStyle w:val="ps1Char"/>
                            </w:pPr>
                          </w:p>
                          <w:p w14:paraId="1937ED01" w14:textId="77777777" w:rsidR="00D62B77" w:rsidRPr="0002388B" w:rsidRDefault="00D62B77" w:rsidP="004D1551">
                            <w:pPr>
                              <w:pStyle w:val="ps1Char"/>
                            </w:pPr>
                          </w:p>
                          <w:p w14:paraId="118BF577" w14:textId="77777777" w:rsidR="00D62B77" w:rsidRPr="0002388B" w:rsidRDefault="00D62B77" w:rsidP="004D1551">
                            <w:pPr>
                              <w:pStyle w:val="ps1Char"/>
                            </w:pPr>
                          </w:p>
                          <w:p w14:paraId="41548F40" w14:textId="77777777" w:rsidR="00D62B77" w:rsidRPr="0002388B" w:rsidRDefault="00D62B77" w:rsidP="004D1551">
                            <w:pPr>
                              <w:pStyle w:val="ps1Char"/>
                            </w:pPr>
                          </w:p>
                          <w:p w14:paraId="64086CDB" w14:textId="77777777" w:rsidR="00D62B77" w:rsidRPr="0002388B" w:rsidRDefault="00D62B77" w:rsidP="004D1551">
                            <w:pPr>
                              <w:pStyle w:val="ps1Char"/>
                            </w:pPr>
                          </w:p>
                          <w:p w14:paraId="3244E8E6" w14:textId="77777777" w:rsidR="00D62B77" w:rsidRPr="0002388B" w:rsidRDefault="00D62B77" w:rsidP="004D1551">
                            <w:pPr>
                              <w:pStyle w:val="ps1Char"/>
                            </w:pPr>
                          </w:p>
                          <w:p w14:paraId="18A78325" w14:textId="77777777" w:rsidR="00D62B77" w:rsidRPr="0002388B" w:rsidRDefault="00D62B77" w:rsidP="004D1551">
                            <w:pPr>
                              <w:pStyle w:val="ps1Char"/>
                            </w:pPr>
                          </w:p>
                          <w:p w14:paraId="6D5ECFC5" w14:textId="77777777" w:rsidR="00D62B77" w:rsidRPr="0002388B" w:rsidRDefault="00D62B77" w:rsidP="004D1551">
                            <w:pPr>
                              <w:pStyle w:val="ps1Char"/>
                            </w:pPr>
                          </w:p>
                          <w:p w14:paraId="6955B4A5" w14:textId="77777777" w:rsidR="00D62B77" w:rsidRPr="0002388B" w:rsidRDefault="00D62B77" w:rsidP="004D1551">
                            <w:pPr>
                              <w:pStyle w:val="ps1Char"/>
                            </w:pPr>
                          </w:p>
                          <w:p w14:paraId="1800165B" w14:textId="77777777" w:rsidR="00D62B77" w:rsidRPr="0002388B" w:rsidRDefault="00D62B77" w:rsidP="004D1551">
                            <w:pPr>
                              <w:pStyle w:val="ps1Char"/>
                            </w:pPr>
                          </w:p>
                          <w:p w14:paraId="56665090" w14:textId="77777777" w:rsidR="00D62B77" w:rsidRPr="0002388B" w:rsidRDefault="00D62B77" w:rsidP="004D1551">
                            <w:pPr>
                              <w:pStyle w:val="ps1Char"/>
                            </w:pPr>
                          </w:p>
                          <w:p w14:paraId="2E2D844C" w14:textId="77777777" w:rsidR="00D62B77" w:rsidRPr="0002388B" w:rsidRDefault="00D62B77" w:rsidP="004D1551">
                            <w:pPr>
                              <w:pStyle w:val="ps1Char"/>
                            </w:pPr>
                          </w:p>
                          <w:p w14:paraId="2339253D" w14:textId="77777777" w:rsidR="00D62B77" w:rsidRPr="0002388B" w:rsidRDefault="00D62B77" w:rsidP="004D1551">
                            <w:pPr>
                              <w:pStyle w:val="ps1Char"/>
                            </w:pPr>
                          </w:p>
                          <w:p w14:paraId="62564F87" w14:textId="77777777" w:rsidR="00D62B77" w:rsidRPr="0002388B" w:rsidRDefault="00D62B77" w:rsidP="004D1551">
                            <w:pPr>
                              <w:pStyle w:val="ps1Char"/>
                            </w:pPr>
                          </w:p>
                          <w:p w14:paraId="2435DAFE" w14:textId="77777777" w:rsidR="00D62B77" w:rsidRPr="0002388B" w:rsidRDefault="00D62B77" w:rsidP="004D1551">
                            <w:pPr>
                              <w:pStyle w:val="ps1Char"/>
                            </w:pPr>
                          </w:p>
                          <w:p w14:paraId="411EF9CC" w14:textId="77777777" w:rsidR="00D62B77" w:rsidRPr="0002388B" w:rsidRDefault="00D62B77" w:rsidP="004D1551">
                            <w:pPr>
                              <w:pStyle w:val="ps1Char"/>
                            </w:pPr>
                          </w:p>
                          <w:p w14:paraId="5C61D170" w14:textId="77777777" w:rsidR="00D62B77" w:rsidRPr="0002388B" w:rsidRDefault="00D62B77" w:rsidP="004D1551">
                            <w:pPr>
                              <w:pStyle w:val="ps1Char"/>
                            </w:pPr>
                          </w:p>
                          <w:p w14:paraId="2FAC96B9" w14:textId="77777777" w:rsidR="00D62B77" w:rsidRPr="0002388B" w:rsidRDefault="00D62B77" w:rsidP="004D1551">
                            <w:pPr>
                              <w:pStyle w:val="ps1Char"/>
                            </w:pPr>
                          </w:p>
                          <w:p w14:paraId="0B1EF34E" w14:textId="77777777" w:rsidR="00D62B77" w:rsidRPr="0002388B" w:rsidRDefault="00D62B77" w:rsidP="004D1551">
                            <w:pPr>
                              <w:pStyle w:val="ps1Char"/>
                            </w:pPr>
                          </w:p>
                          <w:p w14:paraId="3D689E60" w14:textId="77777777" w:rsidR="00D62B77" w:rsidRPr="0002388B" w:rsidRDefault="00D62B77" w:rsidP="004D1551">
                            <w:pPr>
                              <w:pStyle w:val="ps1Char"/>
                            </w:pPr>
                          </w:p>
                          <w:p w14:paraId="719094B3" w14:textId="77777777" w:rsidR="00D62B77" w:rsidRPr="0002388B" w:rsidRDefault="00D62B77" w:rsidP="004D1551">
                            <w:pPr>
                              <w:pStyle w:val="ps1Char"/>
                            </w:pPr>
                          </w:p>
                          <w:p w14:paraId="52A59056" w14:textId="77777777" w:rsidR="00D62B77" w:rsidRPr="0002388B" w:rsidRDefault="00D62B77" w:rsidP="004D1551">
                            <w:pPr>
                              <w:pStyle w:val="ps1Char"/>
                            </w:pPr>
                          </w:p>
                          <w:p w14:paraId="349F1014" w14:textId="77777777" w:rsidR="00D62B77" w:rsidRPr="0002388B" w:rsidRDefault="00D62B77" w:rsidP="004D1551">
                            <w:pPr>
                              <w:pStyle w:val="ps1Char"/>
                            </w:pPr>
                          </w:p>
                          <w:p w14:paraId="5538AB20" w14:textId="77777777" w:rsidR="00D62B77" w:rsidRPr="0002388B" w:rsidRDefault="00D62B77" w:rsidP="004D1551">
                            <w:pPr>
                              <w:pStyle w:val="ps1Char"/>
                            </w:pPr>
                          </w:p>
                          <w:p w14:paraId="7A09DEFC" w14:textId="77777777" w:rsidR="00D62B77" w:rsidRPr="0002388B" w:rsidRDefault="00D62B77" w:rsidP="004D1551">
                            <w:pPr>
                              <w:pStyle w:val="ps1Char"/>
                            </w:pPr>
                          </w:p>
                          <w:p w14:paraId="67BC6D1E" w14:textId="77777777" w:rsidR="00D62B77" w:rsidRPr="0002388B" w:rsidRDefault="00D62B77" w:rsidP="004D1551">
                            <w:pPr>
                              <w:pStyle w:val="ps1Char"/>
                            </w:pPr>
                          </w:p>
                          <w:p w14:paraId="42B3169A" w14:textId="77777777" w:rsidR="00D62B77" w:rsidRPr="0002388B" w:rsidRDefault="00D62B77" w:rsidP="004D1551">
                            <w:pPr>
                              <w:pStyle w:val="ps1Char"/>
                            </w:pPr>
                          </w:p>
                          <w:p w14:paraId="6B76F1B4" w14:textId="77777777" w:rsidR="00D62B77" w:rsidRPr="0002388B" w:rsidRDefault="00D62B77" w:rsidP="004D1551">
                            <w:pPr>
                              <w:pStyle w:val="ps1Char"/>
                            </w:pPr>
                          </w:p>
                          <w:p w14:paraId="4D236579" w14:textId="77777777" w:rsidR="00D62B77" w:rsidRPr="0002388B" w:rsidRDefault="00D62B77" w:rsidP="004D1551">
                            <w:pPr>
                              <w:pStyle w:val="ps1Char"/>
                            </w:pPr>
                          </w:p>
                          <w:p w14:paraId="61F8C020" w14:textId="77777777" w:rsidR="00D62B77" w:rsidRPr="0002388B" w:rsidRDefault="00D62B77" w:rsidP="004D1551">
                            <w:pPr>
                              <w:pStyle w:val="ps1Char"/>
                            </w:pPr>
                          </w:p>
                          <w:p w14:paraId="1EEF7E6B" w14:textId="77777777" w:rsidR="00D62B77" w:rsidRPr="0002388B" w:rsidRDefault="00D62B77" w:rsidP="004D1551">
                            <w:pPr>
                              <w:pStyle w:val="ps1Char"/>
                            </w:pPr>
                          </w:p>
                          <w:p w14:paraId="64D18CD6" w14:textId="77777777" w:rsidR="00D62B77" w:rsidRPr="0002388B" w:rsidRDefault="00D62B77" w:rsidP="004D1551">
                            <w:pPr>
                              <w:pStyle w:val="ps1Char"/>
                            </w:pPr>
                          </w:p>
                          <w:p w14:paraId="5614CFE6" w14:textId="77777777" w:rsidR="00D62B77" w:rsidRPr="0002388B" w:rsidRDefault="00D62B77" w:rsidP="004D1551">
                            <w:pPr>
                              <w:pStyle w:val="ps1Char"/>
                            </w:pPr>
                          </w:p>
                          <w:p w14:paraId="77788271" w14:textId="77777777" w:rsidR="00D62B77" w:rsidRPr="0002388B" w:rsidRDefault="00D62B77" w:rsidP="004D1551">
                            <w:pPr>
                              <w:pStyle w:val="ps1Char"/>
                            </w:pPr>
                          </w:p>
                          <w:p w14:paraId="65312BB9" w14:textId="77777777" w:rsidR="00D62B77" w:rsidRPr="0002388B" w:rsidRDefault="00D62B77" w:rsidP="004D1551">
                            <w:pPr>
                              <w:pStyle w:val="ps1Char"/>
                            </w:pPr>
                          </w:p>
                          <w:p w14:paraId="2A675005" w14:textId="77777777" w:rsidR="00D62B77" w:rsidRPr="0002388B" w:rsidRDefault="00D62B77" w:rsidP="004D1551">
                            <w:pPr>
                              <w:pStyle w:val="ps1Char"/>
                            </w:pPr>
                          </w:p>
                          <w:p w14:paraId="5875944D" w14:textId="77777777" w:rsidR="00D62B77" w:rsidRPr="0002388B" w:rsidRDefault="00D62B77" w:rsidP="004D1551">
                            <w:pPr>
                              <w:pStyle w:val="ps1Char"/>
                            </w:pPr>
                          </w:p>
                          <w:p w14:paraId="31C72890" w14:textId="77777777" w:rsidR="00D62B77" w:rsidRPr="0002388B" w:rsidRDefault="00D62B77" w:rsidP="004D1551">
                            <w:pPr>
                              <w:pStyle w:val="ps1Char"/>
                            </w:pPr>
                          </w:p>
                          <w:p w14:paraId="406BE6F1" w14:textId="77777777" w:rsidR="00D62B77" w:rsidRPr="0002388B" w:rsidRDefault="00D62B77" w:rsidP="004D1551">
                            <w:pPr>
                              <w:pStyle w:val="ps1Char"/>
                            </w:pPr>
                          </w:p>
                          <w:p w14:paraId="06878219" w14:textId="77777777" w:rsidR="00D62B77" w:rsidRPr="0002388B" w:rsidRDefault="00D62B77" w:rsidP="004D1551">
                            <w:pPr>
                              <w:pStyle w:val="ps1Char"/>
                            </w:pPr>
                          </w:p>
                          <w:p w14:paraId="1796A4B1" w14:textId="77777777" w:rsidR="00D62B77" w:rsidRPr="0002388B" w:rsidRDefault="00D62B77" w:rsidP="004D1551">
                            <w:pPr>
                              <w:pStyle w:val="ps1Char"/>
                            </w:pPr>
                          </w:p>
                          <w:p w14:paraId="0938E934" w14:textId="77777777" w:rsidR="00D62B77" w:rsidRPr="0002388B" w:rsidRDefault="00D62B77" w:rsidP="004D1551">
                            <w:pPr>
                              <w:pStyle w:val="ps1Char"/>
                            </w:pPr>
                          </w:p>
                          <w:p w14:paraId="67572DA1" w14:textId="77777777" w:rsidR="00D62B77" w:rsidRPr="0002388B" w:rsidRDefault="00D62B77" w:rsidP="004D1551">
                            <w:pPr>
                              <w:pStyle w:val="ps1Char"/>
                            </w:pPr>
                          </w:p>
                          <w:p w14:paraId="167E6D1B" w14:textId="77777777" w:rsidR="00D62B77" w:rsidRPr="0002388B" w:rsidRDefault="00D62B77" w:rsidP="004D1551">
                            <w:pPr>
                              <w:pStyle w:val="ps1Char"/>
                            </w:pPr>
                          </w:p>
                          <w:p w14:paraId="0B2C62B4" w14:textId="77777777" w:rsidR="00D62B77" w:rsidRPr="0002388B" w:rsidRDefault="00D62B77" w:rsidP="004D1551">
                            <w:pPr>
                              <w:pStyle w:val="ps1Char"/>
                            </w:pPr>
                          </w:p>
                          <w:p w14:paraId="40D34837" w14:textId="77777777" w:rsidR="00D62B77" w:rsidRPr="0002388B" w:rsidRDefault="00D62B77" w:rsidP="004D1551">
                            <w:pPr>
                              <w:pStyle w:val="ps1Char"/>
                            </w:pPr>
                          </w:p>
                          <w:p w14:paraId="048641FF" w14:textId="77777777" w:rsidR="00D62B77" w:rsidRPr="0002388B" w:rsidRDefault="00D62B77" w:rsidP="004D1551">
                            <w:pPr>
                              <w:pStyle w:val="ps1Char"/>
                            </w:pPr>
                          </w:p>
                          <w:p w14:paraId="2D9E8936" w14:textId="77777777" w:rsidR="00D62B77" w:rsidRPr="0002388B" w:rsidRDefault="00D62B77" w:rsidP="004D1551">
                            <w:pPr>
                              <w:pStyle w:val="ps1Char"/>
                            </w:pPr>
                          </w:p>
                          <w:p w14:paraId="3602B196" w14:textId="77777777" w:rsidR="00D62B77" w:rsidRPr="0002388B" w:rsidRDefault="00D62B77" w:rsidP="004D1551">
                            <w:pPr>
                              <w:pStyle w:val="ps1Char"/>
                            </w:pPr>
                          </w:p>
                          <w:p w14:paraId="2063A096" w14:textId="77777777" w:rsidR="00D62B77" w:rsidRPr="0002388B" w:rsidRDefault="00D62B77" w:rsidP="004D1551">
                            <w:pPr>
                              <w:pStyle w:val="ps1Char"/>
                            </w:pPr>
                          </w:p>
                          <w:p w14:paraId="29144CD9" w14:textId="77777777" w:rsidR="00D62B77" w:rsidRPr="0002388B" w:rsidRDefault="00D62B77" w:rsidP="004D1551">
                            <w:pPr>
                              <w:pStyle w:val="ps1Char"/>
                            </w:pPr>
                          </w:p>
                          <w:p w14:paraId="0AD4D6B6" w14:textId="77777777" w:rsidR="00D62B77" w:rsidRPr="0002388B" w:rsidRDefault="00D62B77" w:rsidP="004D1551">
                            <w:pPr>
                              <w:pStyle w:val="ps1Char"/>
                            </w:pPr>
                          </w:p>
                          <w:p w14:paraId="223DA83C" w14:textId="77777777" w:rsidR="00D62B77" w:rsidRPr="0002388B" w:rsidRDefault="00D62B77" w:rsidP="004D1551">
                            <w:pPr>
                              <w:pStyle w:val="ps1Char"/>
                            </w:pPr>
                          </w:p>
                          <w:p w14:paraId="326BCE67" w14:textId="77777777" w:rsidR="00D62B77" w:rsidRPr="0002388B" w:rsidRDefault="00D62B77" w:rsidP="004D1551">
                            <w:pPr>
                              <w:pStyle w:val="ps1Char"/>
                            </w:pPr>
                          </w:p>
                          <w:p w14:paraId="6CDA1FA1" w14:textId="77777777" w:rsidR="00D62B77" w:rsidRPr="0002388B" w:rsidRDefault="00D62B77" w:rsidP="004D1551">
                            <w:pPr>
                              <w:pStyle w:val="ps1Char"/>
                            </w:pPr>
                          </w:p>
                          <w:p w14:paraId="06FC5801" w14:textId="77777777" w:rsidR="00D62B77" w:rsidRPr="0002388B" w:rsidRDefault="00D62B77" w:rsidP="004D1551">
                            <w:pPr>
                              <w:pStyle w:val="ps1Char"/>
                            </w:pPr>
                          </w:p>
                          <w:p w14:paraId="19C8E33A" w14:textId="77777777" w:rsidR="00D62B77" w:rsidRPr="0002388B" w:rsidRDefault="00D62B77" w:rsidP="004D1551">
                            <w:pPr>
                              <w:pStyle w:val="ps1Char"/>
                            </w:pPr>
                          </w:p>
                          <w:p w14:paraId="4AC1D8C6" w14:textId="77777777" w:rsidR="00D62B77" w:rsidRPr="0002388B" w:rsidRDefault="00D62B77" w:rsidP="004D1551">
                            <w:pPr>
                              <w:pStyle w:val="ps1Char"/>
                            </w:pPr>
                          </w:p>
                          <w:p w14:paraId="09A60052" w14:textId="77777777" w:rsidR="00D62B77" w:rsidRPr="0002388B" w:rsidRDefault="00D62B77" w:rsidP="004D1551">
                            <w:pPr>
                              <w:pStyle w:val="ps1Char"/>
                            </w:pPr>
                          </w:p>
                          <w:p w14:paraId="4066FBD7" w14:textId="77777777" w:rsidR="00D62B77" w:rsidRPr="0002388B" w:rsidRDefault="00D62B77" w:rsidP="004D1551">
                            <w:pPr>
                              <w:pStyle w:val="ps1Char"/>
                            </w:pPr>
                          </w:p>
                          <w:p w14:paraId="49D84DD5" w14:textId="77777777" w:rsidR="00D62B77" w:rsidRPr="0002388B" w:rsidRDefault="00D62B77" w:rsidP="004D1551">
                            <w:pPr>
                              <w:pStyle w:val="ps1Char"/>
                            </w:pPr>
                          </w:p>
                          <w:p w14:paraId="0A2EBF58" w14:textId="77777777" w:rsidR="00D62B77" w:rsidRPr="0002388B" w:rsidRDefault="00D62B77" w:rsidP="004D1551">
                            <w:pPr>
                              <w:pStyle w:val="ps1Char"/>
                            </w:pPr>
                          </w:p>
                          <w:p w14:paraId="3E6F5A13" w14:textId="77777777" w:rsidR="00D62B77" w:rsidRPr="0002388B" w:rsidRDefault="00D62B77" w:rsidP="004D1551">
                            <w:pPr>
                              <w:pStyle w:val="ps1Char"/>
                            </w:pPr>
                          </w:p>
                          <w:p w14:paraId="50DF7334" w14:textId="77777777" w:rsidR="00D62B77" w:rsidRPr="0002388B" w:rsidRDefault="00D62B77" w:rsidP="004D1551">
                            <w:pPr>
                              <w:pStyle w:val="ps1Char"/>
                            </w:pPr>
                          </w:p>
                          <w:p w14:paraId="275365BD" w14:textId="77777777" w:rsidR="00D62B77" w:rsidRPr="0002388B" w:rsidRDefault="00D62B77" w:rsidP="004D1551">
                            <w:pPr>
                              <w:pStyle w:val="ps1Char"/>
                            </w:pPr>
                          </w:p>
                          <w:p w14:paraId="4572C0F4" w14:textId="77777777" w:rsidR="00D62B77" w:rsidRPr="0002388B" w:rsidRDefault="00D62B77" w:rsidP="004D1551">
                            <w:pPr>
                              <w:pStyle w:val="ps1Char"/>
                            </w:pPr>
                          </w:p>
                          <w:p w14:paraId="5E611A72" w14:textId="77777777" w:rsidR="00D62B77" w:rsidRPr="0002388B" w:rsidRDefault="00D62B77" w:rsidP="004D1551">
                            <w:pPr>
                              <w:pStyle w:val="ps1Char"/>
                            </w:pPr>
                          </w:p>
                          <w:p w14:paraId="4E405E08" w14:textId="77777777" w:rsidR="00D62B77" w:rsidRPr="0002388B" w:rsidRDefault="00D62B77" w:rsidP="004D1551">
                            <w:pPr>
                              <w:pStyle w:val="ps1Char"/>
                            </w:pPr>
                          </w:p>
                          <w:p w14:paraId="166431D9" w14:textId="77777777" w:rsidR="00D62B77" w:rsidRPr="0002388B" w:rsidRDefault="00D62B77" w:rsidP="004D1551">
                            <w:pPr>
                              <w:pStyle w:val="ps1Char"/>
                            </w:pPr>
                          </w:p>
                          <w:p w14:paraId="1CD91C9D" w14:textId="77777777" w:rsidR="00D62B77" w:rsidRPr="0002388B" w:rsidRDefault="00D62B77" w:rsidP="004D1551">
                            <w:pPr>
                              <w:pStyle w:val="ps1Char"/>
                            </w:pPr>
                          </w:p>
                          <w:p w14:paraId="502B7126" w14:textId="77777777" w:rsidR="00D62B77" w:rsidRPr="0002388B" w:rsidRDefault="00D62B77" w:rsidP="004D1551">
                            <w:pPr>
                              <w:pStyle w:val="ps1Char"/>
                            </w:pPr>
                          </w:p>
                          <w:p w14:paraId="2DA0AEE6" w14:textId="77777777" w:rsidR="00D62B77" w:rsidRPr="0002388B" w:rsidRDefault="00D62B77" w:rsidP="004D1551">
                            <w:pPr>
                              <w:pStyle w:val="ps1Char"/>
                            </w:pPr>
                          </w:p>
                          <w:p w14:paraId="08627D35" w14:textId="77777777" w:rsidR="00D62B77" w:rsidRPr="0002388B" w:rsidRDefault="00D62B77" w:rsidP="004D1551">
                            <w:pPr>
                              <w:pStyle w:val="ps1Char"/>
                            </w:pPr>
                          </w:p>
                          <w:p w14:paraId="456A10F4" w14:textId="77777777" w:rsidR="00D62B77" w:rsidRPr="0002388B" w:rsidRDefault="00D62B77" w:rsidP="004D1551">
                            <w:pPr>
                              <w:pStyle w:val="ps1Char"/>
                            </w:pPr>
                          </w:p>
                          <w:p w14:paraId="11192B0C" w14:textId="77777777" w:rsidR="00D62B77" w:rsidRPr="0002388B" w:rsidRDefault="00D62B77" w:rsidP="004D1551">
                            <w:pPr>
                              <w:pStyle w:val="ps1Char"/>
                            </w:pPr>
                          </w:p>
                          <w:p w14:paraId="0D952D00" w14:textId="77777777" w:rsidR="00D62B77" w:rsidRPr="0002388B" w:rsidRDefault="00D62B77" w:rsidP="004D1551">
                            <w:pPr>
                              <w:pStyle w:val="ps1Char"/>
                            </w:pPr>
                          </w:p>
                          <w:p w14:paraId="2EEC10F9" w14:textId="77777777" w:rsidR="00D62B77" w:rsidRPr="0002388B" w:rsidRDefault="00D62B77" w:rsidP="004D1551">
                            <w:pPr>
                              <w:pStyle w:val="ps1Char"/>
                            </w:pPr>
                          </w:p>
                          <w:p w14:paraId="3153EE3C" w14:textId="77777777" w:rsidR="00D62B77" w:rsidRPr="0002388B" w:rsidRDefault="00D62B77" w:rsidP="004D1551">
                            <w:pPr>
                              <w:pStyle w:val="ps1Char"/>
                            </w:pPr>
                          </w:p>
                          <w:p w14:paraId="7BE73C19" w14:textId="77777777" w:rsidR="00D62B77" w:rsidRPr="0002388B" w:rsidRDefault="00D62B77" w:rsidP="004D1551">
                            <w:pPr>
                              <w:pStyle w:val="ps1Char"/>
                            </w:pPr>
                          </w:p>
                          <w:p w14:paraId="70F99625" w14:textId="77777777" w:rsidR="00D62B77" w:rsidRPr="0002388B" w:rsidRDefault="00D62B77" w:rsidP="004D1551">
                            <w:pPr>
                              <w:pStyle w:val="ps1Char"/>
                            </w:pPr>
                          </w:p>
                          <w:p w14:paraId="32020E71" w14:textId="77777777" w:rsidR="00D62B77" w:rsidRPr="0002388B" w:rsidRDefault="00D62B77" w:rsidP="004D1551">
                            <w:pPr>
                              <w:pStyle w:val="ps1Char"/>
                            </w:pPr>
                          </w:p>
                          <w:p w14:paraId="13F0C86A" w14:textId="77777777" w:rsidR="00D62B77" w:rsidRPr="0002388B" w:rsidRDefault="00D62B77" w:rsidP="004D1551">
                            <w:pPr>
                              <w:pStyle w:val="ps1Char"/>
                            </w:pPr>
                          </w:p>
                          <w:p w14:paraId="1745494D" w14:textId="77777777" w:rsidR="00D62B77" w:rsidRPr="0002388B" w:rsidRDefault="00D62B77" w:rsidP="004D1551">
                            <w:pPr>
                              <w:pStyle w:val="ps1Char"/>
                            </w:pPr>
                          </w:p>
                          <w:p w14:paraId="5819CAB0" w14:textId="77777777" w:rsidR="00D62B77" w:rsidRPr="0002388B" w:rsidRDefault="00D62B77" w:rsidP="004D1551">
                            <w:pPr>
                              <w:pStyle w:val="ps1Char"/>
                            </w:pPr>
                          </w:p>
                          <w:p w14:paraId="7081B938" w14:textId="77777777" w:rsidR="00D62B77" w:rsidRPr="0002388B" w:rsidRDefault="00D62B77" w:rsidP="004D1551">
                            <w:pPr>
                              <w:pStyle w:val="ps1Char"/>
                            </w:pPr>
                          </w:p>
                          <w:p w14:paraId="3BABA024" w14:textId="77777777" w:rsidR="00D62B77" w:rsidRPr="0002388B" w:rsidRDefault="00D62B77" w:rsidP="004D1551">
                            <w:pPr>
                              <w:pStyle w:val="ps1Char"/>
                            </w:pPr>
                          </w:p>
                          <w:p w14:paraId="422B563A" w14:textId="77777777" w:rsidR="00D62B77" w:rsidRPr="0002388B" w:rsidRDefault="00D62B77" w:rsidP="004D1551">
                            <w:pPr>
                              <w:pStyle w:val="ps1Char"/>
                            </w:pPr>
                          </w:p>
                          <w:p w14:paraId="1397BE0C" w14:textId="77777777" w:rsidR="00D62B77" w:rsidRPr="0002388B" w:rsidRDefault="00D62B77" w:rsidP="004D1551">
                            <w:pPr>
                              <w:pStyle w:val="ps1Char"/>
                            </w:pPr>
                          </w:p>
                          <w:p w14:paraId="3F629712" w14:textId="77777777" w:rsidR="00D62B77" w:rsidRPr="0002388B" w:rsidRDefault="00D62B77" w:rsidP="004D1551">
                            <w:pPr>
                              <w:pStyle w:val="ps1Char"/>
                            </w:pPr>
                          </w:p>
                          <w:p w14:paraId="444A56AB" w14:textId="77777777" w:rsidR="00D62B77" w:rsidRPr="0002388B" w:rsidRDefault="00D62B77" w:rsidP="004D1551">
                            <w:pPr>
                              <w:pStyle w:val="ps1Char"/>
                            </w:pPr>
                          </w:p>
                          <w:p w14:paraId="72EBC2BF" w14:textId="77777777" w:rsidR="00D62B77" w:rsidRPr="0002388B" w:rsidRDefault="00D62B77" w:rsidP="004D1551">
                            <w:pPr>
                              <w:pStyle w:val="ps1Char"/>
                            </w:pPr>
                          </w:p>
                          <w:p w14:paraId="599B176A" w14:textId="77777777" w:rsidR="00D62B77" w:rsidRPr="0002388B" w:rsidRDefault="00D62B77" w:rsidP="004D1551">
                            <w:pPr>
                              <w:pStyle w:val="ps1Char"/>
                            </w:pPr>
                          </w:p>
                          <w:p w14:paraId="2DDE2B6E" w14:textId="77777777" w:rsidR="00D62B77" w:rsidRPr="0002388B" w:rsidRDefault="00D62B77" w:rsidP="004D1551">
                            <w:pPr>
                              <w:pStyle w:val="ps1Char"/>
                            </w:pPr>
                          </w:p>
                          <w:p w14:paraId="3F34E058" w14:textId="77777777" w:rsidR="00D62B77" w:rsidRPr="0002388B" w:rsidRDefault="00D62B77" w:rsidP="004D1551">
                            <w:pPr>
                              <w:pStyle w:val="ps1Char"/>
                            </w:pPr>
                          </w:p>
                          <w:p w14:paraId="6A8F7173" w14:textId="77777777" w:rsidR="00D62B77" w:rsidRPr="0002388B" w:rsidRDefault="00D62B77" w:rsidP="004D1551">
                            <w:pPr>
                              <w:pStyle w:val="ps1Char"/>
                            </w:pPr>
                          </w:p>
                          <w:p w14:paraId="1C002EAF" w14:textId="77777777" w:rsidR="00D62B77" w:rsidRPr="0002388B" w:rsidRDefault="00D62B77" w:rsidP="004D1551">
                            <w:pPr>
                              <w:pStyle w:val="ps1Char"/>
                            </w:pPr>
                          </w:p>
                          <w:p w14:paraId="4E0BA440" w14:textId="77777777" w:rsidR="00D62B77" w:rsidRPr="0002388B" w:rsidRDefault="00D62B77" w:rsidP="004D1551">
                            <w:pPr>
                              <w:pStyle w:val="ps1Char"/>
                            </w:pPr>
                          </w:p>
                          <w:p w14:paraId="2FA8F954" w14:textId="77777777" w:rsidR="00D62B77" w:rsidRPr="0002388B" w:rsidRDefault="00D62B77" w:rsidP="004D1551">
                            <w:pPr>
                              <w:pStyle w:val="ps1Char"/>
                            </w:pPr>
                          </w:p>
                          <w:p w14:paraId="0071C956" w14:textId="77777777" w:rsidR="00D62B77" w:rsidRPr="0002388B" w:rsidRDefault="00D62B77" w:rsidP="004D1551">
                            <w:pPr>
                              <w:pStyle w:val="ps1Char"/>
                            </w:pPr>
                          </w:p>
                          <w:p w14:paraId="2845961A" w14:textId="77777777" w:rsidR="00D62B77" w:rsidRPr="0002388B" w:rsidRDefault="00D62B77" w:rsidP="004D1551">
                            <w:pPr>
                              <w:pStyle w:val="ps1Char"/>
                            </w:pPr>
                          </w:p>
                          <w:p w14:paraId="109C1D38" w14:textId="77777777" w:rsidR="00D62B77" w:rsidRPr="0002388B" w:rsidRDefault="00D62B77" w:rsidP="004D1551">
                            <w:pPr>
                              <w:pStyle w:val="ps1Char"/>
                            </w:pPr>
                          </w:p>
                          <w:p w14:paraId="5019AE0B" w14:textId="77777777" w:rsidR="00D62B77" w:rsidRPr="0002388B" w:rsidRDefault="00D62B77" w:rsidP="004D1551">
                            <w:pPr>
                              <w:pStyle w:val="ps1Char"/>
                            </w:pPr>
                          </w:p>
                          <w:p w14:paraId="0436C324" w14:textId="77777777" w:rsidR="00D62B77" w:rsidRPr="0002388B" w:rsidRDefault="00D62B77" w:rsidP="004D1551">
                            <w:pPr>
                              <w:pStyle w:val="ps1Char"/>
                            </w:pPr>
                          </w:p>
                          <w:p w14:paraId="43E8DD7F" w14:textId="77777777" w:rsidR="00D62B77" w:rsidRPr="0002388B" w:rsidRDefault="00D62B77" w:rsidP="004D1551">
                            <w:pPr>
                              <w:pStyle w:val="ps1Char"/>
                            </w:pPr>
                          </w:p>
                          <w:p w14:paraId="57862B6D" w14:textId="77777777" w:rsidR="00D62B77" w:rsidRPr="0002388B" w:rsidRDefault="00D62B77" w:rsidP="004D1551">
                            <w:pPr>
                              <w:pStyle w:val="ps1Char"/>
                            </w:pPr>
                          </w:p>
                          <w:p w14:paraId="513CC9B7" w14:textId="77777777" w:rsidR="00D62B77" w:rsidRPr="0002388B" w:rsidRDefault="00D62B77" w:rsidP="004D1551">
                            <w:pPr>
                              <w:pStyle w:val="ps1Char"/>
                            </w:pPr>
                          </w:p>
                          <w:p w14:paraId="24135882" w14:textId="77777777" w:rsidR="00D62B77" w:rsidRPr="0002388B" w:rsidRDefault="00D62B77" w:rsidP="004D1551">
                            <w:pPr>
                              <w:pStyle w:val="ps1Char"/>
                            </w:pPr>
                          </w:p>
                          <w:p w14:paraId="153743B4" w14:textId="77777777" w:rsidR="00D62B77" w:rsidRPr="0002388B" w:rsidRDefault="00D62B77" w:rsidP="004D1551">
                            <w:pPr>
                              <w:pStyle w:val="ps1Char"/>
                            </w:pPr>
                          </w:p>
                          <w:p w14:paraId="042D0704" w14:textId="77777777" w:rsidR="00D62B77" w:rsidRPr="0002388B" w:rsidRDefault="00D62B77" w:rsidP="004D1551">
                            <w:pPr>
                              <w:pStyle w:val="ps1Char"/>
                            </w:pPr>
                          </w:p>
                          <w:p w14:paraId="4E72E7E3" w14:textId="77777777" w:rsidR="00D62B77" w:rsidRPr="0002388B" w:rsidRDefault="00D62B77" w:rsidP="004D1551">
                            <w:pPr>
                              <w:pStyle w:val="ps1Char"/>
                            </w:pPr>
                          </w:p>
                          <w:p w14:paraId="2936DB97" w14:textId="77777777" w:rsidR="00D62B77" w:rsidRPr="0002388B" w:rsidRDefault="00D62B77" w:rsidP="004D1551">
                            <w:pPr>
                              <w:pStyle w:val="ps1Char"/>
                            </w:pPr>
                          </w:p>
                          <w:p w14:paraId="3892E774" w14:textId="77777777" w:rsidR="00D62B77" w:rsidRPr="0002388B" w:rsidRDefault="00D62B77" w:rsidP="004D1551">
                            <w:pPr>
                              <w:pStyle w:val="ps1Char"/>
                            </w:pPr>
                          </w:p>
                          <w:p w14:paraId="76C61E6F" w14:textId="77777777" w:rsidR="00D62B77" w:rsidRPr="0002388B" w:rsidRDefault="00D62B77" w:rsidP="004D1551">
                            <w:pPr>
                              <w:pStyle w:val="ps1Char"/>
                            </w:pPr>
                          </w:p>
                          <w:p w14:paraId="298A8B9A" w14:textId="77777777" w:rsidR="00D62B77" w:rsidRPr="0002388B" w:rsidRDefault="00D62B77" w:rsidP="004D1551">
                            <w:pPr>
                              <w:pStyle w:val="ps1Char"/>
                            </w:pPr>
                          </w:p>
                          <w:p w14:paraId="431A4F6A" w14:textId="77777777" w:rsidR="00D62B77" w:rsidRPr="0002388B" w:rsidRDefault="00D62B77" w:rsidP="004D1551">
                            <w:pPr>
                              <w:pStyle w:val="ps1Char"/>
                            </w:pPr>
                          </w:p>
                          <w:p w14:paraId="63655F63" w14:textId="77777777" w:rsidR="00D62B77" w:rsidRPr="0002388B" w:rsidRDefault="00D62B77" w:rsidP="004D1551">
                            <w:pPr>
                              <w:pStyle w:val="ps1Char"/>
                            </w:pPr>
                          </w:p>
                          <w:p w14:paraId="4309368D" w14:textId="77777777" w:rsidR="00D62B77" w:rsidRPr="0002388B" w:rsidRDefault="00D62B77" w:rsidP="004D1551">
                            <w:pPr>
                              <w:pStyle w:val="ps1Char"/>
                            </w:pPr>
                          </w:p>
                          <w:p w14:paraId="537E940A" w14:textId="77777777" w:rsidR="00D62B77" w:rsidRPr="0002388B" w:rsidRDefault="00D62B77" w:rsidP="004D1551">
                            <w:pPr>
                              <w:pStyle w:val="ps1Char"/>
                            </w:pPr>
                          </w:p>
                          <w:p w14:paraId="3A023526" w14:textId="77777777" w:rsidR="00D62B77" w:rsidRPr="0002388B" w:rsidRDefault="00D62B77" w:rsidP="004D1551">
                            <w:pPr>
                              <w:pStyle w:val="ps1Char"/>
                            </w:pPr>
                          </w:p>
                          <w:p w14:paraId="01BDD3C4" w14:textId="77777777" w:rsidR="00D62B77" w:rsidRPr="0002388B" w:rsidRDefault="00D62B77" w:rsidP="004D1551">
                            <w:pPr>
                              <w:pStyle w:val="ps1Char"/>
                            </w:pPr>
                          </w:p>
                          <w:p w14:paraId="6A71BB53" w14:textId="77777777" w:rsidR="00D62B77" w:rsidRPr="0002388B" w:rsidRDefault="00D62B77" w:rsidP="004D1551">
                            <w:pPr>
                              <w:pStyle w:val="ps1Char"/>
                            </w:pPr>
                          </w:p>
                          <w:p w14:paraId="282C570B" w14:textId="77777777" w:rsidR="00D62B77" w:rsidRPr="0002388B" w:rsidRDefault="00D62B77" w:rsidP="004D1551">
                            <w:pPr>
                              <w:pStyle w:val="ps1Char"/>
                            </w:pPr>
                          </w:p>
                          <w:p w14:paraId="4813FD17" w14:textId="77777777" w:rsidR="00D62B77" w:rsidRPr="0002388B" w:rsidRDefault="00D62B77" w:rsidP="004D1551">
                            <w:pPr>
                              <w:pStyle w:val="ps1Char"/>
                            </w:pPr>
                          </w:p>
                          <w:p w14:paraId="41E128C2" w14:textId="77777777" w:rsidR="00D62B77" w:rsidRPr="0002388B" w:rsidRDefault="00D62B77" w:rsidP="004D1551">
                            <w:pPr>
                              <w:pStyle w:val="ps1Char"/>
                            </w:pPr>
                          </w:p>
                          <w:p w14:paraId="75E5664D" w14:textId="77777777" w:rsidR="00D62B77" w:rsidRPr="0002388B" w:rsidRDefault="00D62B77" w:rsidP="004D1551">
                            <w:pPr>
                              <w:pStyle w:val="ps1Char"/>
                            </w:pPr>
                          </w:p>
                          <w:p w14:paraId="7C929147" w14:textId="77777777" w:rsidR="00D62B77" w:rsidRPr="0002388B" w:rsidRDefault="00D62B77" w:rsidP="004D1551">
                            <w:pPr>
                              <w:pStyle w:val="ps1Char"/>
                            </w:pPr>
                          </w:p>
                          <w:p w14:paraId="1DDC53FF" w14:textId="77777777" w:rsidR="00D62B77" w:rsidRPr="0002388B" w:rsidRDefault="00D62B77" w:rsidP="004D1551">
                            <w:pPr>
                              <w:pStyle w:val="ps1Char"/>
                            </w:pPr>
                          </w:p>
                          <w:p w14:paraId="288F1336" w14:textId="77777777" w:rsidR="00D62B77" w:rsidRPr="0002388B" w:rsidRDefault="00D62B77" w:rsidP="004D1551">
                            <w:pPr>
                              <w:pStyle w:val="ps1Char"/>
                            </w:pPr>
                          </w:p>
                          <w:p w14:paraId="13E0D397" w14:textId="77777777" w:rsidR="00D62B77" w:rsidRPr="0002388B" w:rsidRDefault="00D62B77" w:rsidP="004D1551">
                            <w:pPr>
                              <w:pStyle w:val="ps1Char"/>
                            </w:pPr>
                          </w:p>
                          <w:p w14:paraId="3321FA95" w14:textId="77777777" w:rsidR="00D62B77" w:rsidRPr="0002388B" w:rsidRDefault="00D62B77" w:rsidP="004D1551">
                            <w:pPr>
                              <w:pStyle w:val="ps1Char"/>
                            </w:pPr>
                          </w:p>
                          <w:p w14:paraId="3996FED8" w14:textId="77777777" w:rsidR="00D62B77" w:rsidRPr="0002388B" w:rsidRDefault="00D62B77" w:rsidP="004D1551">
                            <w:pPr>
                              <w:pStyle w:val="ps1Char"/>
                            </w:pPr>
                          </w:p>
                          <w:p w14:paraId="70BB80B4" w14:textId="77777777" w:rsidR="00D62B77" w:rsidRPr="0002388B" w:rsidRDefault="00D62B77" w:rsidP="004D1551">
                            <w:pPr>
                              <w:pStyle w:val="ps1Char"/>
                            </w:pPr>
                          </w:p>
                          <w:p w14:paraId="64456A3B" w14:textId="77777777" w:rsidR="00D62B77" w:rsidRPr="0002388B" w:rsidRDefault="00D62B77" w:rsidP="004D1551">
                            <w:pPr>
                              <w:pStyle w:val="ps1Char"/>
                            </w:pPr>
                          </w:p>
                          <w:p w14:paraId="5609488D" w14:textId="77777777" w:rsidR="00D62B77" w:rsidRPr="0002388B" w:rsidRDefault="00D62B77" w:rsidP="004D1551">
                            <w:pPr>
                              <w:pStyle w:val="ps1Char"/>
                            </w:pPr>
                          </w:p>
                          <w:p w14:paraId="3D313160" w14:textId="77777777" w:rsidR="00D62B77" w:rsidRPr="0002388B" w:rsidRDefault="00D62B77" w:rsidP="004D1551">
                            <w:pPr>
                              <w:pStyle w:val="ps1Char"/>
                            </w:pPr>
                          </w:p>
                          <w:p w14:paraId="233FF5C9" w14:textId="77777777" w:rsidR="00D62B77" w:rsidRPr="0002388B" w:rsidRDefault="00D62B77" w:rsidP="004D1551">
                            <w:pPr>
                              <w:pStyle w:val="ps1Char"/>
                            </w:pPr>
                          </w:p>
                          <w:p w14:paraId="67C4E58D" w14:textId="77777777" w:rsidR="00D62B77" w:rsidRPr="0002388B" w:rsidRDefault="00D62B77" w:rsidP="004D1551">
                            <w:pPr>
                              <w:pStyle w:val="ps1Char"/>
                            </w:pPr>
                          </w:p>
                          <w:p w14:paraId="07A741A5" w14:textId="77777777" w:rsidR="00D62B77" w:rsidRPr="0002388B" w:rsidRDefault="00D62B77" w:rsidP="004D1551">
                            <w:pPr>
                              <w:pStyle w:val="ps1Char"/>
                            </w:pPr>
                          </w:p>
                          <w:p w14:paraId="368E0E3D" w14:textId="77777777" w:rsidR="00D62B77" w:rsidRPr="0002388B" w:rsidRDefault="00D62B77" w:rsidP="004D1551">
                            <w:pPr>
                              <w:pStyle w:val="ps1Char"/>
                            </w:pPr>
                          </w:p>
                          <w:p w14:paraId="02C515F4" w14:textId="77777777" w:rsidR="00D62B77" w:rsidRPr="0002388B" w:rsidRDefault="00D62B77" w:rsidP="004D1551">
                            <w:pPr>
                              <w:pStyle w:val="ps1Char"/>
                            </w:pPr>
                          </w:p>
                          <w:p w14:paraId="5DE7D24F" w14:textId="77777777" w:rsidR="00D62B77" w:rsidRPr="0002388B" w:rsidRDefault="00D62B77" w:rsidP="004D1551">
                            <w:pPr>
                              <w:pStyle w:val="ps1Char"/>
                            </w:pPr>
                          </w:p>
                          <w:p w14:paraId="217C0209" w14:textId="77777777" w:rsidR="00D62B77" w:rsidRPr="0002388B" w:rsidRDefault="00D62B77" w:rsidP="004D1551">
                            <w:pPr>
                              <w:pStyle w:val="ps1Char"/>
                            </w:pPr>
                          </w:p>
                          <w:p w14:paraId="2D66DBE0" w14:textId="77777777" w:rsidR="00D62B77" w:rsidRPr="0002388B" w:rsidRDefault="00D62B77" w:rsidP="004D1551">
                            <w:pPr>
                              <w:pStyle w:val="ps1Char"/>
                            </w:pPr>
                          </w:p>
                          <w:p w14:paraId="5E0DFA96" w14:textId="77777777" w:rsidR="00D62B77" w:rsidRPr="0002388B" w:rsidRDefault="00D62B77" w:rsidP="004D1551">
                            <w:pPr>
                              <w:pStyle w:val="ps1Char"/>
                            </w:pPr>
                          </w:p>
                          <w:p w14:paraId="59534101" w14:textId="77777777" w:rsidR="00D62B77" w:rsidRPr="0002388B" w:rsidRDefault="00D62B77" w:rsidP="004D1551">
                            <w:pPr>
                              <w:pStyle w:val="ps1Char"/>
                            </w:pPr>
                          </w:p>
                          <w:p w14:paraId="69F1AE82" w14:textId="77777777" w:rsidR="00D62B77" w:rsidRPr="0002388B" w:rsidRDefault="00D62B77" w:rsidP="004D1551">
                            <w:pPr>
                              <w:pStyle w:val="ps1Char"/>
                            </w:pPr>
                          </w:p>
                          <w:p w14:paraId="77C0A7AF" w14:textId="77777777" w:rsidR="00D62B77" w:rsidRPr="0002388B" w:rsidRDefault="00D62B77" w:rsidP="004D1551">
                            <w:pPr>
                              <w:pStyle w:val="ps1Char"/>
                            </w:pPr>
                          </w:p>
                          <w:p w14:paraId="34EDEB72" w14:textId="77777777" w:rsidR="00D62B77" w:rsidRPr="0002388B" w:rsidRDefault="00D62B77" w:rsidP="004D1551">
                            <w:pPr>
                              <w:pStyle w:val="ps1Char"/>
                            </w:pPr>
                          </w:p>
                          <w:p w14:paraId="266E4C75" w14:textId="77777777" w:rsidR="00D62B77" w:rsidRPr="0002388B" w:rsidRDefault="00D62B77" w:rsidP="004D1551">
                            <w:pPr>
                              <w:pStyle w:val="ps1Char"/>
                            </w:pPr>
                          </w:p>
                          <w:p w14:paraId="7077E863" w14:textId="77777777" w:rsidR="00D62B77" w:rsidRPr="0002388B" w:rsidRDefault="00D62B77" w:rsidP="004D1551">
                            <w:pPr>
                              <w:pStyle w:val="ps1Char"/>
                            </w:pPr>
                          </w:p>
                          <w:p w14:paraId="431B0D89" w14:textId="77777777" w:rsidR="00D62B77" w:rsidRPr="0002388B" w:rsidRDefault="00D62B77" w:rsidP="004D1551">
                            <w:pPr>
                              <w:pStyle w:val="ps1Char"/>
                            </w:pPr>
                          </w:p>
                          <w:p w14:paraId="7FE30613" w14:textId="77777777" w:rsidR="00D62B77" w:rsidRPr="0002388B" w:rsidRDefault="00D62B77" w:rsidP="004D1551">
                            <w:pPr>
                              <w:pStyle w:val="ps1Char"/>
                            </w:pPr>
                          </w:p>
                          <w:p w14:paraId="436D07C7" w14:textId="77777777" w:rsidR="00D62B77" w:rsidRPr="0002388B" w:rsidRDefault="00D62B77" w:rsidP="004D1551">
                            <w:pPr>
                              <w:pStyle w:val="ps1Char"/>
                            </w:pPr>
                          </w:p>
                          <w:p w14:paraId="48D04751" w14:textId="77777777" w:rsidR="00D62B77" w:rsidRPr="0002388B" w:rsidRDefault="00D62B77" w:rsidP="004D1551">
                            <w:pPr>
                              <w:pStyle w:val="ps1Char"/>
                            </w:pPr>
                          </w:p>
                          <w:p w14:paraId="794CC916" w14:textId="77777777" w:rsidR="00D62B77" w:rsidRPr="0002388B" w:rsidRDefault="00D62B77" w:rsidP="004D1551">
                            <w:pPr>
                              <w:pStyle w:val="ps1Char"/>
                            </w:pPr>
                          </w:p>
                          <w:p w14:paraId="11CB48F5" w14:textId="77777777" w:rsidR="00D62B77" w:rsidRPr="0002388B" w:rsidRDefault="00D62B77" w:rsidP="004D1551">
                            <w:pPr>
                              <w:pStyle w:val="ps1Char"/>
                            </w:pPr>
                          </w:p>
                          <w:p w14:paraId="3EBA8B23" w14:textId="77777777" w:rsidR="00D62B77" w:rsidRPr="0002388B" w:rsidRDefault="00D62B77" w:rsidP="004D1551">
                            <w:pPr>
                              <w:pStyle w:val="ps1Char"/>
                            </w:pPr>
                          </w:p>
                          <w:p w14:paraId="15789708" w14:textId="77777777" w:rsidR="00D62B77" w:rsidRPr="0002388B" w:rsidRDefault="00D62B77" w:rsidP="004D1551">
                            <w:pPr>
                              <w:pStyle w:val="ps1Char"/>
                            </w:pPr>
                          </w:p>
                          <w:p w14:paraId="4E46D52A" w14:textId="77777777" w:rsidR="00D62B77" w:rsidRPr="0002388B" w:rsidRDefault="00D62B77" w:rsidP="004D1551">
                            <w:pPr>
                              <w:pStyle w:val="ps1Char"/>
                            </w:pPr>
                          </w:p>
                          <w:p w14:paraId="0E6C7C22" w14:textId="77777777" w:rsidR="00D62B77" w:rsidRPr="0002388B" w:rsidRDefault="00D62B77" w:rsidP="004D1551">
                            <w:pPr>
                              <w:pStyle w:val="ps1Char"/>
                            </w:pPr>
                          </w:p>
                          <w:p w14:paraId="72E2EFF4" w14:textId="77777777" w:rsidR="00D62B77" w:rsidRPr="0002388B" w:rsidRDefault="00D62B77" w:rsidP="004D1551">
                            <w:pPr>
                              <w:pStyle w:val="ps1Char"/>
                            </w:pPr>
                          </w:p>
                          <w:p w14:paraId="071C480C" w14:textId="77777777" w:rsidR="00D62B77" w:rsidRPr="0002388B" w:rsidRDefault="00D62B77" w:rsidP="004D1551">
                            <w:pPr>
                              <w:pStyle w:val="ps1Char"/>
                            </w:pPr>
                          </w:p>
                          <w:p w14:paraId="6304B71E" w14:textId="77777777" w:rsidR="00D62B77" w:rsidRPr="0002388B" w:rsidRDefault="00D62B77" w:rsidP="004D1551">
                            <w:pPr>
                              <w:pStyle w:val="ps1Char"/>
                            </w:pPr>
                          </w:p>
                          <w:p w14:paraId="46F1F408" w14:textId="77777777" w:rsidR="00D62B77" w:rsidRPr="0002388B" w:rsidRDefault="00D62B77" w:rsidP="004D1551">
                            <w:pPr>
                              <w:pStyle w:val="ps1Char"/>
                            </w:pPr>
                          </w:p>
                          <w:p w14:paraId="4B2BB398" w14:textId="77777777" w:rsidR="00D62B77" w:rsidRPr="0002388B" w:rsidRDefault="00D62B77" w:rsidP="004D1551">
                            <w:pPr>
                              <w:pStyle w:val="ps1Char"/>
                            </w:pPr>
                          </w:p>
                          <w:p w14:paraId="66959C24" w14:textId="77777777" w:rsidR="00D62B77" w:rsidRPr="0002388B" w:rsidRDefault="00D62B77" w:rsidP="004D1551">
                            <w:pPr>
                              <w:pStyle w:val="ps1Char"/>
                            </w:pPr>
                          </w:p>
                          <w:p w14:paraId="14940DB0" w14:textId="77777777" w:rsidR="00D62B77" w:rsidRPr="0002388B" w:rsidRDefault="00D62B77" w:rsidP="004D1551">
                            <w:pPr>
                              <w:pStyle w:val="ps1Char"/>
                            </w:pPr>
                          </w:p>
                          <w:p w14:paraId="0EDDCF0A" w14:textId="77777777" w:rsidR="00D62B77" w:rsidRPr="0002388B" w:rsidRDefault="00D62B77" w:rsidP="004D1551">
                            <w:pPr>
                              <w:pStyle w:val="ps1Char"/>
                            </w:pPr>
                          </w:p>
                          <w:p w14:paraId="6E5C6BA7" w14:textId="77777777" w:rsidR="00D62B77" w:rsidRPr="0002388B" w:rsidRDefault="00D62B77" w:rsidP="004D1551">
                            <w:pPr>
                              <w:pStyle w:val="ps1Char"/>
                            </w:pPr>
                          </w:p>
                          <w:p w14:paraId="6A9AC845" w14:textId="77777777" w:rsidR="00D62B77" w:rsidRPr="0002388B" w:rsidRDefault="00D62B77" w:rsidP="004D1551">
                            <w:pPr>
                              <w:pStyle w:val="ps1Char"/>
                            </w:pPr>
                          </w:p>
                          <w:p w14:paraId="4F0200C4" w14:textId="77777777" w:rsidR="00D62B77" w:rsidRPr="0002388B" w:rsidRDefault="00D62B77" w:rsidP="004D1551">
                            <w:pPr>
                              <w:pStyle w:val="ps1Char"/>
                            </w:pPr>
                          </w:p>
                          <w:p w14:paraId="1AE44928" w14:textId="77777777" w:rsidR="00D62B77" w:rsidRPr="0002388B" w:rsidRDefault="00D62B77" w:rsidP="004D1551">
                            <w:pPr>
                              <w:pStyle w:val="ps1Char"/>
                            </w:pPr>
                          </w:p>
                          <w:p w14:paraId="42D730DD" w14:textId="77777777" w:rsidR="00D62B77" w:rsidRPr="0002388B" w:rsidRDefault="00D62B77" w:rsidP="004D1551">
                            <w:pPr>
                              <w:pStyle w:val="ps1Char"/>
                            </w:pPr>
                          </w:p>
                          <w:p w14:paraId="547A6401" w14:textId="77777777" w:rsidR="00D62B77" w:rsidRPr="0002388B" w:rsidRDefault="00D62B77" w:rsidP="004D1551">
                            <w:pPr>
                              <w:pStyle w:val="ps1Char"/>
                            </w:pPr>
                          </w:p>
                          <w:p w14:paraId="765B4C68" w14:textId="77777777" w:rsidR="00D62B77" w:rsidRPr="0002388B" w:rsidRDefault="00D62B77" w:rsidP="004D1551">
                            <w:pPr>
                              <w:pStyle w:val="ps1Char"/>
                            </w:pPr>
                          </w:p>
                          <w:p w14:paraId="278F2E04" w14:textId="77777777" w:rsidR="00D62B77" w:rsidRPr="0002388B" w:rsidRDefault="00D62B77" w:rsidP="004D1551">
                            <w:pPr>
                              <w:pStyle w:val="ps1Char"/>
                            </w:pPr>
                          </w:p>
                          <w:p w14:paraId="3AE50939" w14:textId="77777777" w:rsidR="00D62B77" w:rsidRPr="0002388B" w:rsidRDefault="00D62B77" w:rsidP="004D1551">
                            <w:pPr>
                              <w:pStyle w:val="ps1Char"/>
                            </w:pPr>
                          </w:p>
                          <w:p w14:paraId="7F9FAB44" w14:textId="77777777" w:rsidR="00D62B77" w:rsidRPr="0002388B" w:rsidRDefault="00D62B77" w:rsidP="004D1551">
                            <w:pPr>
                              <w:pStyle w:val="ps1Char"/>
                            </w:pPr>
                          </w:p>
                          <w:p w14:paraId="2B7A4E8F" w14:textId="77777777" w:rsidR="00D62B77" w:rsidRPr="0002388B" w:rsidRDefault="00D62B77" w:rsidP="004D1551">
                            <w:pPr>
                              <w:pStyle w:val="ps1Char"/>
                            </w:pPr>
                          </w:p>
                          <w:p w14:paraId="0E248B5C" w14:textId="77777777" w:rsidR="00D62B77" w:rsidRPr="0002388B" w:rsidRDefault="00D62B77" w:rsidP="004D1551">
                            <w:pPr>
                              <w:pStyle w:val="ps1Char"/>
                            </w:pPr>
                          </w:p>
                          <w:p w14:paraId="2B02FFDF" w14:textId="77777777" w:rsidR="00D62B77" w:rsidRPr="0002388B" w:rsidRDefault="00D62B77" w:rsidP="004D1551">
                            <w:pPr>
                              <w:pStyle w:val="ps1Char"/>
                            </w:pPr>
                          </w:p>
                          <w:p w14:paraId="2D1ED160" w14:textId="77777777" w:rsidR="00D62B77" w:rsidRPr="0002388B" w:rsidRDefault="00D62B77" w:rsidP="004D1551">
                            <w:pPr>
                              <w:pStyle w:val="ps1Char"/>
                            </w:pPr>
                          </w:p>
                          <w:p w14:paraId="12530EAB" w14:textId="77777777" w:rsidR="00D62B77" w:rsidRPr="0002388B" w:rsidRDefault="00D62B77" w:rsidP="004D1551">
                            <w:pPr>
                              <w:pStyle w:val="ps1Char"/>
                            </w:pPr>
                          </w:p>
                          <w:p w14:paraId="176671D7" w14:textId="77777777" w:rsidR="00D62B77" w:rsidRPr="0002388B" w:rsidRDefault="00D62B77" w:rsidP="004D1551">
                            <w:pPr>
                              <w:pStyle w:val="ps1Char"/>
                            </w:pPr>
                          </w:p>
                          <w:p w14:paraId="502A1607" w14:textId="77777777" w:rsidR="00D62B77" w:rsidRPr="0002388B" w:rsidRDefault="00D62B77" w:rsidP="004D1551">
                            <w:pPr>
                              <w:pStyle w:val="ps1Char"/>
                            </w:pPr>
                          </w:p>
                          <w:p w14:paraId="799BEAF9" w14:textId="77777777" w:rsidR="00D62B77" w:rsidRPr="0002388B" w:rsidRDefault="00D62B77" w:rsidP="004D1551">
                            <w:pPr>
                              <w:pStyle w:val="ps1Char"/>
                            </w:pPr>
                          </w:p>
                          <w:p w14:paraId="6D9249E4" w14:textId="77777777" w:rsidR="00D62B77" w:rsidRPr="0002388B" w:rsidRDefault="00D62B77" w:rsidP="004D1551">
                            <w:pPr>
                              <w:pStyle w:val="ps1Char"/>
                            </w:pPr>
                          </w:p>
                          <w:p w14:paraId="20299E5A" w14:textId="77777777" w:rsidR="00D62B77" w:rsidRPr="0002388B" w:rsidRDefault="00D62B77" w:rsidP="004D1551">
                            <w:pPr>
                              <w:pStyle w:val="ps1Char"/>
                            </w:pPr>
                          </w:p>
                          <w:p w14:paraId="77AC932C" w14:textId="77777777" w:rsidR="00D62B77" w:rsidRPr="0002388B" w:rsidRDefault="00D62B77" w:rsidP="004D1551">
                            <w:pPr>
                              <w:pStyle w:val="ps1Char"/>
                            </w:pPr>
                          </w:p>
                          <w:p w14:paraId="3296ECD5" w14:textId="77777777" w:rsidR="00D62B77" w:rsidRPr="0002388B" w:rsidRDefault="00D62B77" w:rsidP="004D1551">
                            <w:pPr>
                              <w:pStyle w:val="ps1Char"/>
                            </w:pPr>
                          </w:p>
                          <w:p w14:paraId="630865F1" w14:textId="77777777" w:rsidR="00D62B77" w:rsidRPr="0002388B" w:rsidRDefault="00D62B77" w:rsidP="004D1551">
                            <w:pPr>
                              <w:pStyle w:val="ps1Char"/>
                            </w:pPr>
                          </w:p>
                          <w:p w14:paraId="543BC217" w14:textId="77777777" w:rsidR="00D62B77" w:rsidRPr="0002388B" w:rsidRDefault="00D62B77" w:rsidP="004D1551">
                            <w:pPr>
                              <w:pStyle w:val="ps1Char"/>
                            </w:pPr>
                          </w:p>
                          <w:p w14:paraId="1391C9A5" w14:textId="77777777" w:rsidR="00D62B77" w:rsidRPr="0002388B" w:rsidRDefault="00D62B77" w:rsidP="004D1551">
                            <w:pPr>
                              <w:pStyle w:val="ps1Char"/>
                            </w:pPr>
                          </w:p>
                          <w:p w14:paraId="5AF177E3" w14:textId="77777777" w:rsidR="00D62B77" w:rsidRPr="0002388B" w:rsidRDefault="00D62B77" w:rsidP="004D1551">
                            <w:pPr>
                              <w:pStyle w:val="ps1Char"/>
                            </w:pPr>
                          </w:p>
                          <w:p w14:paraId="7C911B19" w14:textId="77777777" w:rsidR="00D62B77" w:rsidRPr="0002388B" w:rsidRDefault="00D62B77" w:rsidP="004D1551">
                            <w:pPr>
                              <w:pStyle w:val="ps1Char"/>
                            </w:pPr>
                          </w:p>
                          <w:p w14:paraId="65C993E7" w14:textId="77777777" w:rsidR="00D62B77" w:rsidRPr="0002388B" w:rsidRDefault="00D62B77" w:rsidP="004D1551">
                            <w:pPr>
                              <w:pStyle w:val="ps1Char"/>
                            </w:pPr>
                          </w:p>
                          <w:p w14:paraId="013BEEA5" w14:textId="77777777" w:rsidR="00D62B77" w:rsidRPr="0002388B" w:rsidRDefault="00D62B77" w:rsidP="004D1551">
                            <w:pPr>
                              <w:pStyle w:val="ps1Char"/>
                            </w:pPr>
                          </w:p>
                          <w:p w14:paraId="733EEEBB" w14:textId="77777777" w:rsidR="00D62B77" w:rsidRPr="0002388B" w:rsidRDefault="00D62B77" w:rsidP="004D1551">
                            <w:pPr>
                              <w:pStyle w:val="ps1Char"/>
                            </w:pPr>
                          </w:p>
                          <w:p w14:paraId="50595E04" w14:textId="77777777" w:rsidR="00D62B77" w:rsidRPr="0002388B" w:rsidRDefault="00D62B77" w:rsidP="004D1551">
                            <w:pPr>
                              <w:pStyle w:val="ps1Char"/>
                            </w:pPr>
                          </w:p>
                          <w:p w14:paraId="0F789BFE" w14:textId="77777777" w:rsidR="00D62B77" w:rsidRPr="0002388B" w:rsidRDefault="00D62B77" w:rsidP="004D1551">
                            <w:pPr>
                              <w:pStyle w:val="ps1Char"/>
                            </w:pPr>
                          </w:p>
                          <w:p w14:paraId="21051F44" w14:textId="77777777" w:rsidR="00D62B77" w:rsidRPr="0002388B" w:rsidRDefault="00D62B77" w:rsidP="004D1551">
                            <w:pPr>
                              <w:pStyle w:val="ps1Char"/>
                            </w:pPr>
                          </w:p>
                          <w:p w14:paraId="5C8D2BD3" w14:textId="77777777" w:rsidR="00D62B77" w:rsidRPr="0002388B" w:rsidRDefault="00D62B77" w:rsidP="004D1551">
                            <w:pPr>
                              <w:pStyle w:val="ps1Char"/>
                            </w:pPr>
                          </w:p>
                          <w:p w14:paraId="2ED7195E" w14:textId="77777777" w:rsidR="00D62B77" w:rsidRPr="0002388B" w:rsidRDefault="00D62B77" w:rsidP="004D1551">
                            <w:pPr>
                              <w:pStyle w:val="ps1Char"/>
                            </w:pPr>
                          </w:p>
                          <w:p w14:paraId="0CF4EB37" w14:textId="77777777" w:rsidR="00D62B77" w:rsidRPr="0002388B" w:rsidRDefault="00D62B77" w:rsidP="004D1551">
                            <w:pPr>
                              <w:pStyle w:val="ps1Char"/>
                            </w:pPr>
                          </w:p>
                          <w:p w14:paraId="2AF05C12" w14:textId="77777777" w:rsidR="00D62B77" w:rsidRPr="0002388B" w:rsidRDefault="00D62B77" w:rsidP="004D1551">
                            <w:pPr>
                              <w:pStyle w:val="ps1Char"/>
                            </w:pPr>
                          </w:p>
                          <w:p w14:paraId="6208F621" w14:textId="77777777" w:rsidR="00D62B77" w:rsidRPr="0002388B" w:rsidRDefault="00D62B77" w:rsidP="004D1551">
                            <w:pPr>
                              <w:pStyle w:val="ps1Char"/>
                            </w:pPr>
                          </w:p>
                          <w:p w14:paraId="0CD736CB" w14:textId="77777777" w:rsidR="00D62B77" w:rsidRPr="0002388B" w:rsidRDefault="00D62B77" w:rsidP="004D1551">
                            <w:pPr>
                              <w:pStyle w:val="ps1Char"/>
                            </w:pPr>
                          </w:p>
                          <w:p w14:paraId="375DC551" w14:textId="77777777" w:rsidR="00D62B77" w:rsidRPr="0002388B" w:rsidRDefault="00D62B77" w:rsidP="004D1551">
                            <w:pPr>
                              <w:pStyle w:val="ps1Char"/>
                            </w:pPr>
                          </w:p>
                          <w:p w14:paraId="2367776A" w14:textId="77777777" w:rsidR="00D62B77" w:rsidRPr="0002388B" w:rsidRDefault="00D62B77" w:rsidP="004D1551">
                            <w:pPr>
                              <w:pStyle w:val="ps1Char"/>
                            </w:pPr>
                          </w:p>
                          <w:p w14:paraId="535CDFD2" w14:textId="77777777" w:rsidR="00D62B77" w:rsidRPr="0002388B" w:rsidRDefault="00D62B77" w:rsidP="004D1551">
                            <w:pPr>
                              <w:pStyle w:val="ps1Char"/>
                            </w:pPr>
                          </w:p>
                          <w:p w14:paraId="2D034B9D" w14:textId="77777777" w:rsidR="00D62B77" w:rsidRPr="0002388B" w:rsidRDefault="00D62B77" w:rsidP="004D1551">
                            <w:pPr>
                              <w:pStyle w:val="ps1Char"/>
                            </w:pPr>
                          </w:p>
                          <w:p w14:paraId="72789515" w14:textId="77777777" w:rsidR="00D62B77" w:rsidRPr="0002388B" w:rsidRDefault="00D62B77" w:rsidP="004D1551">
                            <w:pPr>
                              <w:pStyle w:val="ps1Char"/>
                            </w:pPr>
                          </w:p>
                          <w:p w14:paraId="16FC38AC" w14:textId="77777777" w:rsidR="00D62B77" w:rsidRPr="0002388B" w:rsidRDefault="00D62B77" w:rsidP="004D1551">
                            <w:pPr>
                              <w:pStyle w:val="ps1Char"/>
                            </w:pPr>
                          </w:p>
                          <w:p w14:paraId="6516E3A4" w14:textId="77777777" w:rsidR="00D62B77" w:rsidRPr="0002388B" w:rsidRDefault="00D62B77" w:rsidP="004D1551">
                            <w:pPr>
                              <w:pStyle w:val="ps1Char"/>
                            </w:pPr>
                          </w:p>
                          <w:p w14:paraId="3A27FD85" w14:textId="77777777" w:rsidR="00D62B77" w:rsidRPr="0002388B" w:rsidRDefault="00D62B77" w:rsidP="004D1551">
                            <w:pPr>
                              <w:pStyle w:val="ps1Char"/>
                            </w:pPr>
                          </w:p>
                          <w:p w14:paraId="2B35A338" w14:textId="77777777" w:rsidR="00D62B77" w:rsidRPr="0002388B" w:rsidRDefault="00D62B77" w:rsidP="004D1551">
                            <w:pPr>
                              <w:pStyle w:val="ps1Char"/>
                            </w:pPr>
                          </w:p>
                          <w:p w14:paraId="43C37542" w14:textId="77777777" w:rsidR="00D62B77" w:rsidRPr="0002388B" w:rsidRDefault="00D62B77" w:rsidP="004D1551">
                            <w:pPr>
                              <w:pStyle w:val="ps1Char"/>
                            </w:pPr>
                          </w:p>
                          <w:p w14:paraId="3C763D9E" w14:textId="77777777" w:rsidR="00D62B77" w:rsidRPr="0002388B" w:rsidRDefault="00D62B77" w:rsidP="004D1551">
                            <w:pPr>
                              <w:pStyle w:val="ps1Char"/>
                            </w:pPr>
                          </w:p>
                          <w:p w14:paraId="1F26ABAB" w14:textId="77777777" w:rsidR="00D62B77" w:rsidRPr="0002388B" w:rsidRDefault="00D62B77" w:rsidP="004D1551">
                            <w:pPr>
                              <w:pStyle w:val="ps1Char"/>
                            </w:pPr>
                          </w:p>
                          <w:p w14:paraId="29948DB9" w14:textId="77777777" w:rsidR="00D62B77" w:rsidRPr="0002388B" w:rsidRDefault="00D62B77" w:rsidP="004D1551">
                            <w:pPr>
                              <w:pStyle w:val="ps1Char"/>
                            </w:pPr>
                          </w:p>
                          <w:p w14:paraId="430DBA70" w14:textId="77777777" w:rsidR="00D62B77" w:rsidRPr="0002388B" w:rsidRDefault="00D62B77" w:rsidP="004D1551">
                            <w:pPr>
                              <w:pStyle w:val="ps1Char"/>
                            </w:pPr>
                          </w:p>
                          <w:p w14:paraId="00B6386D" w14:textId="77777777" w:rsidR="00D62B77" w:rsidRPr="0002388B" w:rsidRDefault="00D62B77" w:rsidP="004D1551">
                            <w:pPr>
                              <w:pStyle w:val="ps1Char"/>
                            </w:pPr>
                          </w:p>
                          <w:p w14:paraId="699F69FD" w14:textId="77777777" w:rsidR="00D62B77" w:rsidRPr="0002388B" w:rsidRDefault="00D62B77" w:rsidP="004D1551">
                            <w:pPr>
                              <w:pStyle w:val="ps1Char"/>
                            </w:pPr>
                          </w:p>
                          <w:p w14:paraId="23B1F830" w14:textId="77777777" w:rsidR="00D62B77" w:rsidRPr="0002388B" w:rsidRDefault="00D62B77" w:rsidP="004D1551">
                            <w:pPr>
                              <w:pStyle w:val="ps1Char"/>
                            </w:pPr>
                          </w:p>
                          <w:p w14:paraId="7D8B103E" w14:textId="77777777" w:rsidR="00D62B77" w:rsidRPr="0002388B" w:rsidRDefault="00D62B77" w:rsidP="004D1551">
                            <w:pPr>
                              <w:pStyle w:val="ps1Char"/>
                            </w:pPr>
                          </w:p>
                          <w:p w14:paraId="5AFB0D50" w14:textId="77777777" w:rsidR="00D62B77" w:rsidRPr="0002388B" w:rsidRDefault="00D62B77" w:rsidP="004D1551">
                            <w:pPr>
                              <w:pStyle w:val="ps1Char"/>
                            </w:pPr>
                          </w:p>
                          <w:p w14:paraId="6C3A9A64" w14:textId="77777777" w:rsidR="00D62B77" w:rsidRPr="0002388B" w:rsidRDefault="00D62B77" w:rsidP="004D1551">
                            <w:pPr>
                              <w:pStyle w:val="ps1Char"/>
                            </w:pPr>
                          </w:p>
                          <w:p w14:paraId="1F41D07D" w14:textId="77777777" w:rsidR="00D62B77" w:rsidRPr="0002388B" w:rsidRDefault="00D62B77" w:rsidP="004D1551">
                            <w:pPr>
                              <w:pStyle w:val="ps1Char"/>
                            </w:pPr>
                          </w:p>
                          <w:p w14:paraId="3AE7FD17" w14:textId="77777777" w:rsidR="00D62B77" w:rsidRPr="0002388B" w:rsidRDefault="00D62B77" w:rsidP="004D1551">
                            <w:pPr>
                              <w:pStyle w:val="ps1Char"/>
                            </w:pPr>
                          </w:p>
                          <w:p w14:paraId="70E51F3D" w14:textId="77777777" w:rsidR="00D62B77" w:rsidRPr="0002388B" w:rsidRDefault="00D62B77" w:rsidP="004D1551">
                            <w:pPr>
                              <w:pStyle w:val="ps1Char"/>
                            </w:pPr>
                          </w:p>
                          <w:p w14:paraId="20EC56BB" w14:textId="77777777" w:rsidR="00D62B77" w:rsidRPr="0002388B" w:rsidRDefault="00D62B77" w:rsidP="004D1551">
                            <w:pPr>
                              <w:pStyle w:val="ps1Char"/>
                            </w:pPr>
                          </w:p>
                          <w:p w14:paraId="25C8093F" w14:textId="77777777" w:rsidR="00D62B77" w:rsidRPr="0002388B" w:rsidRDefault="00D62B77" w:rsidP="004D1551">
                            <w:pPr>
                              <w:pStyle w:val="ps1Char"/>
                            </w:pPr>
                          </w:p>
                          <w:p w14:paraId="06176A0A" w14:textId="77777777" w:rsidR="00D62B77" w:rsidRPr="0002388B" w:rsidRDefault="00D62B77" w:rsidP="004D1551">
                            <w:pPr>
                              <w:pStyle w:val="ps1Char"/>
                            </w:pPr>
                          </w:p>
                          <w:p w14:paraId="4B4BC54B" w14:textId="77777777" w:rsidR="00D62B77" w:rsidRPr="0002388B" w:rsidRDefault="00D62B77" w:rsidP="004D1551">
                            <w:pPr>
                              <w:pStyle w:val="ps1Char"/>
                            </w:pPr>
                          </w:p>
                          <w:p w14:paraId="34DCA8E9" w14:textId="77777777" w:rsidR="00D62B77" w:rsidRPr="0002388B" w:rsidRDefault="00D62B77" w:rsidP="004D1551">
                            <w:pPr>
                              <w:pStyle w:val="ps1Char"/>
                            </w:pPr>
                          </w:p>
                          <w:p w14:paraId="1048C43F" w14:textId="77777777" w:rsidR="00D62B77" w:rsidRPr="0002388B" w:rsidRDefault="00D62B77" w:rsidP="004D1551">
                            <w:pPr>
                              <w:pStyle w:val="ps1Char"/>
                            </w:pPr>
                          </w:p>
                          <w:p w14:paraId="529D50F2" w14:textId="77777777" w:rsidR="00D62B77" w:rsidRPr="0002388B" w:rsidRDefault="00D62B77" w:rsidP="004D1551">
                            <w:pPr>
                              <w:pStyle w:val="ps1Char"/>
                            </w:pPr>
                          </w:p>
                          <w:p w14:paraId="78372642" w14:textId="77777777" w:rsidR="00D62B77" w:rsidRPr="0002388B" w:rsidRDefault="00D62B77" w:rsidP="004D1551">
                            <w:pPr>
                              <w:pStyle w:val="ps1Char"/>
                            </w:pPr>
                          </w:p>
                          <w:p w14:paraId="76C3A3B7" w14:textId="77777777" w:rsidR="00D62B77" w:rsidRPr="0002388B" w:rsidRDefault="00D62B77" w:rsidP="004D1551">
                            <w:pPr>
                              <w:pStyle w:val="ps1Char"/>
                            </w:pPr>
                          </w:p>
                          <w:p w14:paraId="4A6C997E" w14:textId="77777777" w:rsidR="00D62B77" w:rsidRPr="0002388B" w:rsidRDefault="00D62B77" w:rsidP="004D1551">
                            <w:pPr>
                              <w:pStyle w:val="ps1Char"/>
                            </w:pPr>
                          </w:p>
                          <w:p w14:paraId="434953E9" w14:textId="77777777" w:rsidR="00D62B77" w:rsidRPr="0002388B" w:rsidRDefault="00D62B77" w:rsidP="004D1551">
                            <w:pPr>
                              <w:pStyle w:val="ps1Char"/>
                            </w:pPr>
                          </w:p>
                          <w:p w14:paraId="6F24E304" w14:textId="77777777" w:rsidR="00D62B77" w:rsidRPr="0002388B" w:rsidRDefault="00D62B77" w:rsidP="004D1551">
                            <w:pPr>
                              <w:pStyle w:val="ps1Char"/>
                            </w:pPr>
                          </w:p>
                          <w:p w14:paraId="7525F454" w14:textId="77777777" w:rsidR="00D62B77" w:rsidRPr="0002388B" w:rsidRDefault="00D62B77" w:rsidP="004D1551">
                            <w:pPr>
                              <w:pStyle w:val="ps1Char"/>
                            </w:pPr>
                          </w:p>
                          <w:p w14:paraId="4C1B3FAA" w14:textId="77777777" w:rsidR="00D62B77" w:rsidRPr="0002388B" w:rsidRDefault="00D62B77" w:rsidP="004D1551">
                            <w:pPr>
                              <w:pStyle w:val="ps1Char"/>
                            </w:pPr>
                          </w:p>
                          <w:p w14:paraId="4C662E0E" w14:textId="77777777" w:rsidR="00D62B77" w:rsidRPr="0002388B" w:rsidRDefault="00D62B77" w:rsidP="004D1551">
                            <w:pPr>
                              <w:pStyle w:val="ps1Char"/>
                            </w:pPr>
                          </w:p>
                          <w:p w14:paraId="0701AC00" w14:textId="77777777" w:rsidR="00D62B77" w:rsidRPr="0002388B" w:rsidRDefault="00D62B77" w:rsidP="004D1551">
                            <w:pPr>
                              <w:pStyle w:val="ps1Char"/>
                            </w:pPr>
                          </w:p>
                          <w:p w14:paraId="66303877" w14:textId="77777777" w:rsidR="00D62B77" w:rsidRPr="0002388B" w:rsidRDefault="00D62B77" w:rsidP="004D1551">
                            <w:pPr>
                              <w:pStyle w:val="ps1Char"/>
                            </w:pPr>
                          </w:p>
                          <w:p w14:paraId="62F31D79" w14:textId="77777777" w:rsidR="00D62B77" w:rsidRPr="0002388B" w:rsidRDefault="00D62B77" w:rsidP="004D1551">
                            <w:pPr>
                              <w:pStyle w:val="ps1Char"/>
                            </w:pPr>
                          </w:p>
                          <w:p w14:paraId="23BE888B" w14:textId="77777777" w:rsidR="00D62B77" w:rsidRPr="0002388B" w:rsidRDefault="00D62B77" w:rsidP="004D1551">
                            <w:pPr>
                              <w:pStyle w:val="ps1Char"/>
                            </w:pPr>
                          </w:p>
                          <w:p w14:paraId="5F891150" w14:textId="77777777" w:rsidR="00D62B77" w:rsidRPr="0002388B" w:rsidRDefault="00D62B77" w:rsidP="004D1551">
                            <w:pPr>
                              <w:pStyle w:val="ps1Char"/>
                            </w:pPr>
                          </w:p>
                          <w:p w14:paraId="286A1B95" w14:textId="77777777" w:rsidR="00D62B77" w:rsidRPr="0002388B" w:rsidRDefault="00D62B77" w:rsidP="004D1551">
                            <w:pPr>
                              <w:pStyle w:val="ps1Char"/>
                            </w:pPr>
                          </w:p>
                          <w:p w14:paraId="09B0DDBA" w14:textId="77777777" w:rsidR="00D62B77" w:rsidRPr="0002388B" w:rsidRDefault="00D62B77" w:rsidP="004D1551">
                            <w:pPr>
                              <w:pStyle w:val="ps1Char"/>
                            </w:pPr>
                          </w:p>
                          <w:p w14:paraId="6136DDB1" w14:textId="77777777" w:rsidR="00D62B77" w:rsidRPr="0002388B" w:rsidRDefault="00D62B77" w:rsidP="004D1551">
                            <w:pPr>
                              <w:pStyle w:val="ps1Char"/>
                            </w:pPr>
                          </w:p>
                          <w:p w14:paraId="10E3C730" w14:textId="77777777" w:rsidR="00D62B77" w:rsidRPr="0002388B" w:rsidRDefault="00D62B77" w:rsidP="004D1551">
                            <w:pPr>
                              <w:pStyle w:val="ps1Char"/>
                            </w:pPr>
                          </w:p>
                          <w:p w14:paraId="0D5D47E5" w14:textId="77777777" w:rsidR="00D62B77" w:rsidRPr="0002388B" w:rsidRDefault="00D62B77" w:rsidP="004D1551">
                            <w:pPr>
                              <w:pStyle w:val="ps1Char"/>
                            </w:pPr>
                          </w:p>
                          <w:p w14:paraId="4E9BCC4B" w14:textId="77777777" w:rsidR="00D62B77" w:rsidRPr="0002388B" w:rsidRDefault="00D62B77" w:rsidP="004D1551">
                            <w:pPr>
                              <w:pStyle w:val="ps1Char"/>
                            </w:pPr>
                          </w:p>
                          <w:p w14:paraId="49F94A9D" w14:textId="77777777" w:rsidR="00D62B77" w:rsidRPr="0002388B" w:rsidRDefault="00D62B77" w:rsidP="004D1551">
                            <w:pPr>
                              <w:pStyle w:val="ps1Char"/>
                            </w:pPr>
                          </w:p>
                          <w:p w14:paraId="7BB03C0D" w14:textId="77777777" w:rsidR="00D62B77" w:rsidRPr="0002388B" w:rsidRDefault="00D62B77" w:rsidP="004D1551">
                            <w:pPr>
                              <w:pStyle w:val="ps1Char"/>
                            </w:pPr>
                          </w:p>
                          <w:p w14:paraId="32FCC8D1" w14:textId="77777777" w:rsidR="00D62B77" w:rsidRPr="0002388B" w:rsidRDefault="00D62B77" w:rsidP="004D1551">
                            <w:pPr>
                              <w:pStyle w:val="ps1Char"/>
                            </w:pPr>
                          </w:p>
                          <w:p w14:paraId="26B0CAC6" w14:textId="77777777" w:rsidR="00D62B77" w:rsidRPr="0002388B" w:rsidRDefault="00D62B77" w:rsidP="004D1551">
                            <w:pPr>
                              <w:pStyle w:val="ps1Char"/>
                            </w:pPr>
                          </w:p>
                          <w:p w14:paraId="675FE764" w14:textId="77777777" w:rsidR="00D62B77" w:rsidRPr="0002388B" w:rsidRDefault="00D62B77" w:rsidP="004D1551">
                            <w:pPr>
                              <w:pStyle w:val="ps1Char"/>
                            </w:pPr>
                          </w:p>
                          <w:p w14:paraId="653CE2E2" w14:textId="77777777" w:rsidR="00D62B77" w:rsidRPr="0002388B" w:rsidRDefault="00D62B77" w:rsidP="004D1551">
                            <w:pPr>
                              <w:pStyle w:val="ps1Char"/>
                            </w:pPr>
                          </w:p>
                          <w:p w14:paraId="6BD8E618" w14:textId="77777777" w:rsidR="00D62B77" w:rsidRPr="0002388B" w:rsidRDefault="00D62B77" w:rsidP="004D1551">
                            <w:pPr>
                              <w:pStyle w:val="ps1Char"/>
                            </w:pPr>
                          </w:p>
                          <w:p w14:paraId="7B00196E" w14:textId="77777777" w:rsidR="00D62B77" w:rsidRPr="0002388B" w:rsidRDefault="00D62B77" w:rsidP="004D1551">
                            <w:pPr>
                              <w:pStyle w:val="ps1Char"/>
                            </w:pPr>
                          </w:p>
                          <w:p w14:paraId="4DDC94C2" w14:textId="77777777" w:rsidR="00D62B77" w:rsidRPr="0002388B" w:rsidRDefault="00D62B77" w:rsidP="004D1551">
                            <w:pPr>
                              <w:pStyle w:val="ps1Char"/>
                            </w:pPr>
                          </w:p>
                          <w:p w14:paraId="2243C3CD" w14:textId="77777777" w:rsidR="00D62B77" w:rsidRPr="0002388B" w:rsidRDefault="00D62B77" w:rsidP="004D1551">
                            <w:pPr>
                              <w:pStyle w:val="ps1Char"/>
                            </w:pPr>
                          </w:p>
                          <w:p w14:paraId="1CBB437A" w14:textId="77777777" w:rsidR="00D62B77" w:rsidRPr="0002388B" w:rsidRDefault="00D62B77" w:rsidP="004D1551">
                            <w:pPr>
                              <w:pStyle w:val="ps1Char"/>
                            </w:pPr>
                          </w:p>
                          <w:p w14:paraId="5718550B" w14:textId="77777777" w:rsidR="00D62B77" w:rsidRPr="0002388B" w:rsidRDefault="00D62B77" w:rsidP="004D1551">
                            <w:pPr>
                              <w:pStyle w:val="ps1Char"/>
                            </w:pPr>
                          </w:p>
                          <w:p w14:paraId="5B8369E6" w14:textId="77777777" w:rsidR="00D62B77" w:rsidRPr="0002388B" w:rsidRDefault="00D62B77" w:rsidP="004D1551">
                            <w:pPr>
                              <w:pStyle w:val="ps1Char"/>
                            </w:pPr>
                          </w:p>
                          <w:p w14:paraId="5B8293C4" w14:textId="77777777" w:rsidR="00D62B77" w:rsidRPr="0002388B" w:rsidRDefault="00D62B77" w:rsidP="004D1551">
                            <w:pPr>
                              <w:pStyle w:val="ps1Char"/>
                            </w:pPr>
                          </w:p>
                          <w:p w14:paraId="3B6B9FAB" w14:textId="77777777" w:rsidR="00D62B77" w:rsidRPr="0002388B" w:rsidRDefault="00D62B77" w:rsidP="004D1551">
                            <w:pPr>
                              <w:pStyle w:val="ps1Char"/>
                            </w:pPr>
                          </w:p>
                          <w:p w14:paraId="2AD93851" w14:textId="77777777" w:rsidR="00D62B77" w:rsidRPr="0002388B" w:rsidRDefault="00D62B77" w:rsidP="004D1551">
                            <w:pPr>
                              <w:pStyle w:val="ps1Char"/>
                            </w:pPr>
                          </w:p>
                          <w:p w14:paraId="6A52430E" w14:textId="77777777" w:rsidR="00D62B77" w:rsidRPr="0002388B" w:rsidRDefault="00D62B77" w:rsidP="004D1551">
                            <w:pPr>
                              <w:pStyle w:val="ps1Char"/>
                            </w:pPr>
                          </w:p>
                          <w:p w14:paraId="70E362CC" w14:textId="77777777" w:rsidR="00D62B77" w:rsidRPr="0002388B" w:rsidRDefault="00D62B77" w:rsidP="004D1551">
                            <w:pPr>
                              <w:pStyle w:val="ps1Char"/>
                            </w:pPr>
                          </w:p>
                          <w:p w14:paraId="5E522FD5" w14:textId="77777777" w:rsidR="00D62B77" w:rsidRPr="0002388B" w:rsidRDefault="00D62B77" w:rsidP="004D1551">
                            <w:pPr>
                              <w:pStyle w:val="ps1Char"/>
                            </w:pPr>
                          </w:p>
                          <w:p w14:paraId="1201E4CF" w14:textId="77777777" w:rsidR="00D62B77" w:rsidRPr="0002388B" w:rsidRDefault="00D62B77" w:rsidP="004D1551">
                            <w:pPr>
                              <w:pStyle w:val="ps1Char"/>
                            </w:pPr>
                          </w:p>
                          <w:p w14:paraId="6DB39849" w14:textId="77777777" w:rsidR="00D62B77" w:rsidRPr="0002388B" w:rsidRDefault="00D62B77" w:rsidP="004D1551">
                            <w:pPr>
                              <w:pStyle w:val="ps1Char"/>
                            </w:pPr>
                          </w:p>
                          <w:p w14:paraId="1DE6267A" w14:textId="77777777" w:rsidR="00D62B77" w:rsidRPr="0002388B" w:rsidRDefault="00D62B77" w:rsidP="004D1551">
                            <w:pPr>
                              <w:pStyle w:val="ps1Char"/>
                            </w:pPr>
                          </w:p>
                          <w:p w14:paraId="215ED6D6" w14:textId="77777777" w:rsidR="00D62B77" w:rsidRPr="0002388B" w:rsidRDefault="00D62B77" w:rsidP="004D1551">
                            <w:pPr>
                              <w:pStyle w:val="ps1Char"/>
                            </w:pPr>
                          </w:p>
                          <w:p w14:paraId="4E649247" w14:textId="77777777" w:rsidR="00D62B77" w:rsidRPr="0002388B" w:rsidRDefault="00D62B77" w:rsidP="004D1551">
                            <w:pPr>
                              <w:pStyle w:val="ps1Char"/>
                            </w:pPr>
                          </w:p>
                          <w:p w14:paraId="034C9306" w14:textId="77777777" w:rsidR="00D62B77" w:rsidRPr="0002388B" w:rsidRDefault="00D62B77" w:rsidP="004D1551">
                            <w:pPr>
                              <w:pStyle w:val="ps1Char"/>
                            </w:pPr>
                          </w:p>
                          <w:p w14:paraId="2BB10FDE" w14:textId="77777777" w:rsidR="00D62B77" w:rsidRPr="0002388B" w:rsidRDefault="00D62B77" w:rsidP="004D1551">
                            <w:pPr>
                              <w:pStyle w:val="ps1Char"/>
                            </w:pPr>
                          </w:p>
                          <w:p w14:paraId="42BA8474" w14:textId="77777777" w:rsidR="00D62B77" w:rsidRPr="0002388B" w:rsidRDefault="00D62B77" w:rsidP="004D1551">
                            <w:pPr>
                              <w:pStyle w:val="ps1Char"/>
                            </w:pPr>
                          </w:p>
                          <w:p w14:paraId="08782797" w14:textId="77777777" w:rsidR="00D62B77" w:rsidRPr="0002388B" w:rsidRDefault="00D62B77" w:rsidP="004D1551">
                            <w:pPr>
                              <w:pStyle w:val="ps1Char"/>
                            </w:pPr>
                          </w:p>
                          <w:p w14:paraId="04939058" w14:textId="77777777" w:rsidR="00D62B77" w:rsidRPr="0002388B" w:rsidRDefault="00D62B77" w:rsidP="004D1551">
                            <w:pPr>
                              <w:pStyle w:val="ps1Char"/>
                            </w:pPr>
                          </w:p>
                          <w:p w14:paraId="2C153432" w14:textId="77777777" w:rsidR="00D62B77" w:rsidRPr="0002388B" w:rsidRDefault="00D62B77" w:rsidP="004D1551">
                            <w:pPr>
                              <w:pStyle w:val="ps1Char"/>
                            </w:pPr>
                          </w:p>
                          <w:p w14:paraId="44802CCB" w14:textId="77777777" w:rsidR="00D62B77" w:rsidRPr="0002388B" w:rsidRDefault="00D62B77" w:rsidP="004D1551">
                            <w:pPr>
                              <w:pStyle w:val="ps1Char"/>
                            </w:pPr>
                          </w:p>
                          <w:p w14:paraId="04433E4B" w14:textId="77777777" w:rsidR="00D62B77" w:rsidRPr="0002388B" w:rsidRDefault="00D62B77" w:rsidP="004D1551">
                            <w:pPr>
                              <w:pStyle w:val="ps1Char"/>
                            </w:pPr>
                          </w:p>
                          <w:p w14:paraId="22B96EDB" w14:textId="77777777" w:rsidR="00D62B77" w:rsidRPr="0002388B" w:rsidRDefault="00D62B77" w:rsidP="004D1551">
                            <w:pPr>
                              <w:pStyle w:val="ps1Char"/>
                            </w:pPr>
                          </w:p>
                          <w:p w14:paraId="3EDE9675" w14:textId="77777777" w:rsidR="00D62B77" w:rsidRPr="0002388B" w:rsidRDefault="00D62B77" w:rsidP="004D1551">
                            <w:pPr>
                              <w:pStyle w:val="ps1Char"/>
                            </w:pPr>
                          </w:p>
                          <w:p w14:paraId="7C3EEA9B" w14:textId="77777777" w:rsidR="00D62B77" w:rsidRPr="0002388B" w:rsidRDefault="00D62B77" w:rsidP="004D1551">
                            <w:pPr>
                              <w:pStyle w:val="ps1Char"/>
                            </w:pPr>
                          </w:p>
                          <w:p w14:paraId="14BB2FED" w14:textId="77777777" w:rsidR="00D62B77" w:rsidRPr="0002388B" w:rsidRDefault="00D62B77" w:rsidP="004D1551">
                            <w:pPr>
                              <w:pStyle w:val="ps1Char"/>
                            </w:pPr>
                          </w:p>
                          <w:p w14:paraId="6C2A5510" w14:textId="77777777" w:rsidR="00D62B77" w:rsidRPr="0002388B" w:rsidRDefault="00D62B77" w:rsidP="004D1551">
                            <w:pPr>
                              <w:pStyle w:val="ps1Char"/>
                            </w:pPr>
                          </w:p>
                          <w:p w14:paraId="2F0E28F8" w14:textId="77777777" w:rsidR="00D62B77" w:rsidRPr="0002388B" w:rsidRDefault="00D62B77" w:rsidP="004D1551">
                            <w:pPr>
                              <w:pStyle w:val="ps1Char"/>
                            </w:pPr>
                          </w:p>
                          <w:p w14:paraId="4D468A22" w14:textId="77777777" w:rsidR="00D62B77" w:rsidRPr="0002388B" w:rsidRDefault="00D62B77" w:rsidP="004D1551">
                            <w:pPr>
                              <w:pStyle w:val="ps1Char"/>
                            </w:pPr>
                          </w:p>
                          <w:p w14:paraId="262E249A" w14:textId="77777777" w:rsidR="00D62B77" w:rsidRPr="0002388B" w:rsidRDefault="00D62B77" w:rsidP="004D1551">
                            <w:pPr>
                              <w:pStyle w:val="ps1Char"/>
                            </w:pPr>
                          </w:p>
                          <w:p w14:paraId="533EF126" w14:textId="77777777" w:rsidR="00D62B77" w:rsidRPr="0002388B" w:rsidRDefault="00D62B77" w:rsidP="004D1551">
                            <w:pPr>
                              <w:pStyle w:val="ps1Char"/>
                            </w:pPr>
                          </w:p>
                          <w:p w14:paraId="30B62A67" w14:textId="77777777" w:rsidR="00D62B77" w:rsidRPr="0002388B" w:rsidRDefault="00D62B77" w:rsidP="004D1551">
                            <w:pPr>
                              <w:pStyle w:val="ps1Char"/>
                            </w:pPr>
                          </w:p>
                          <w:p w14:paraId="578584F6" w14:textId="77777777" w:rsidR="00D62B77" w:rsidRPr="0002388B" w:rsidRDefault="00D62B77" w:rsidP="004D1551">
                            <w:pPr>
                              <w:pStyle w:val="ps1Char"/>
                            </w:pPr>
                          </w:p>
                          <w:p w14:paraId="384ABF83" w14:textId="77777777" w:rsidR="00D62B77" w:rsidRPr="0002388B" w:rsidRDefault="00D62B77" w:rsidP="004D1551">
                            <w:pPr>
                              <w:pStyle w:val="ps1Char"/>
                            </w:pPr>
                          </w:p>
                          <w:p w14:paraId="26A1DEE1" w14:textId="77777777" w:rsidR="00D62B77" w:rsidRPr="0002388B" w:rsidRDefault="00D62B77" w:rsidP="004D1551">
                            <w:pPr>
                              <w:pStyle w:val="ps1Char"/>
                            </w:pPr>
                          </w:p>
                          <w:p w14:paraId="2AF032DC" w14:textId="77777777" w:rsidR="00D62B77" w:rsidRPr="0002388B" w:rsidRDefault="00D62B77" w:rsidP="004D1551">
                            <w:pPr>
                              <w:pStyle w:val="ps1Char"/>
                            </w:pPr>
                          </w:p>
                          <w:p w14:paraId="5BDBE295" w14:textId="77777777" w:rsidR="00D62B77" w:rsidRPr="0002388B" w:rsidRDefault="00D62B77" w:rsidP="004D1551">
                            <w:pPr>
                              <w:pStyle w:val="ps1Char"/>
                            </w:pPr>
                          </w:p>
                          <w:p w14:paraId="1D9064F8" w14:textId="77777777" w:rsidR="00D62B77" w:rsidRPr="0002388B" w:rsidRDefault="00D62B77" w:rsidP="004D1551">
                            <w:pPr>
                              <w:pStyle w:val="ps1Char"/>
                            </w:pPr>
                          </w:p>
                          <w:p w14:paraId="477E34B7" w14:textId="77777777" w:rsidR="00D62B77" w:rsidRPr="0002388B" w:rsidRDefault="00D62B77" w:rsidP="004D1551">
                            <w:pPr>
                              <w:pStyle w:val="ps1Char"/>
                            </w:pPr>
                          </w:p>
                          <w:p w14:paraId="4FB93A47" w14:textId="77777777" w:rsidR="00D62B77" w:rsidRPr="0002388B" w:rsidRDefault="00D62B77" w:rsidP="004D1551">
                            <w:pPr>
                              <w:pStyle w:val="ps1Char"/>
                            </w:pPr>
                          </w:p>
                          <w:p w14:paraId="0FFDA1EB" w14:textId="77777777" w:rsidR="00D62B77" w:rsidRPr="0002388B" w:rsidRDefault="00D62B77" w:rsidP="004D1551">
                            <w:pPr>
                              <w:pStyle w:val="ps1Char"/>
                            </w:pPr>
                          </w:p>
                          <w:p w14:paraId="10396BF9" w14:textId="77777777" w:rsidR="00D62B77" w:rsidRPr="0002388B" w:rsidRDefault="00D62B77" w:rsidP="004D1551">
                            <w:pPr>
                              <w:pStyle w:val="ps1Char"/>
                            </w:pPr>
                          </w:p>
                          <w:p w14:paraId="05EFDA65" w14:textId="77777777" w:rsidR="00D62B77" w:rsidRPr="0002388B" w:rsidRDefault="00D62B77" w:rsidP="004D1551">
                            <w:pPr>
                              <w:pStyle w:val="ps1Char"/>
                            </w:pPr>
                          </w:p>
                          <w:p w14:paraId="5D9A0B3D" w14:textId="77777777" w:rsidR="00D62B77" w:rsidRPr="0002388B" w:rsidRDefault="00D62B77" w:rsidP="004D1551">
                            <w:pPr>
                              <w:pStyle w:val="ps1Char"/>
                            </w:pPr>
                          </w:p>
                          <w:p w14:paraId="79AE05FD" w14:textId="77777777" w:rsidR="00D62B77" w:rsidRPr="0002388B" w:rsidRDefault="00D62B77" w:rsidP="004D1551">
                            <w:pPr>
                              <w:pStyle w:val="ps1Char"/>
                            </w:pPr>
                          </w:p>
                          <w:p w14:paraId="2428AB28" w14:textId="77777777" w:rsidR="00D62B77" w:rsidRPr="0002388B" w:rsidRDefault="00D62B77" w:rsidP="004D1551">
                            <w:pPr>
                              <w:pStyle w:val="ps1Char"/>
                            </w:pPr>
                          </w:p>
                          <w:p w14:paraId="473AD4E7" w14:textId="77777777" w:rsidR="00D62B77" w:rsidRPr="0002388B" w:rsidRDefault="00D62B77" w:rsidP="004D1551">
                            <w:pPr>
                              <w:pStyle w:val="ps1Char"/>
                            </w:pPr>
                          </w:p>
                          <w:p w14:paraId="370684AD" w14:textId="77777777" w:rsidR="00D62B77" w:rsidRPr="0002388B" w:rsidRDefault="00D62B77" w:rsidP="004D1551">
                            <w:pPr>
                              <w:pStyle w:val="ps1Char"/>
                            </w:pPr>
                          </w:p>
                          <w:p w14:paraId="101CA3C3" w14:textId="77777777" w:rsidR="00D62B77" w:rsidRPr="0002388B" w:rsidRDefault="00D62B77" w:rsidP="004D1551">
                            <w:pPr>
                              <w:pStyle w:val="ps1Char"/>
                            </w:pPr>
                          </w:p>
                          <w:p w14:paraId="35C32B2F" w14:textId="77777777" w:rsidR="00D62B77" w:rsidRPr="0002388B" w:rsidRDefault="00D62B77" w:rsidP="004D1551">
                            <w:pPr>
                              <w:pStyle w:val="ps1Char"/>
                            </w:pPr>
                          </w:p>
                          <w:p w14:paraId="1B5C7E85" w14:textId="77777777" w:rsidR="00D62B77" w:rsidRPr="0002388B" w:rsidRDefault="00D62B77" w:rsidP="004D1551">
                            <w:pPr>
                              <w:pStyle w:val="ps1Char"/>
                            </w:pPr>
                          </w:p>
                          <w:p w14:paraId="466E82FE" w14:textId="77777777" w:rsidR="00D62B77" w:rsidRPr="0002388B" w:rsidRDefault="00D62B77" w:rsidP="004D1551">
                            <w:pPr>
                              <w:pStyle w:val="ps1Char"/>
                            </w:pPr>
                          </w:p>
                          <w:p w14:paraId="18A4197A" w14:textId="77777777" w:rsidR="00D62B77" w:rsidRPr="0002388B" w:rsidRDefault="00D62B77" w:rsidP="004D1551">
                            <w:pPr>
                              <w:pStyle w:val="ps1Char"/>
                            </w:pPr>
                          </w:p>
                          <w:p w14:paraId="6A721092" w14:textId="77777777" w:rsidR="00D62B77" w:rsidRPr="0002388B" w:rsidRDefault="00D62B77" w:rsidP="004D1551">
                            <w:pPr>
                              <w:pStyle w:val="ps1Char"/>
                            </w:pPr>
                          </w:p>
                          <w:p w14:paraId="34F2942C" w14:textId="77777777" w:rsidR="00D62B77" w:rsidRPr="0002388B" w:rsidRDefault="00D62B77" w:rsidP="004D1551">
                            <w:pPr>
                              <w:pStyle w:val="ps1Char"/>
                            </w:pPr>
                          </w:p>
                          <w:p w14:paraId="592B1B5F" w14:textId="77777777" w:rsidR="00D62B77" w:rsidRPr="0002388B" w:rsidRDefault="00D62B77" w:rsidP="004D1551">
                            <w:pPr>
                              <w:pStyle w:val="ps1Char"/>
                            </w:pPr>
                          </w:p>
                          <w:p w14:paraId="65C5FEF9" w14:textId="77777777" w:rsidR="00D62B77" w:rsidRPr="0002388B" w:rsidRDefault="00D62B77" w:rsidP="004D1551">
                            <w:pPr>
                              <w:pStyle w:val="ps1Char"/>
                            </w:pPr>
                          </w:p>
                          <w:p w14:paraId="77D39322" w14:textId="77777777" w:rsidR="00D62B77" w:rsidRPr="0002388B" w:rsidRDefault="00D62B77" w:rsidP="004D1551">
                            <w:pPr>
                              <w:pStyle w:val="ps1Char"/>
                            </w:pPr>
                          </w:p>
                          <w:p w14:paraId="0AC08926" w14:textId="77777777" w:rsidR="00D62B77" w:rsidRPr="0002388B" w:rsidRDefault="00D62B77" w:rsidP="004D1551">
                            <w:pPr>
                              <w:pStyle w:val="ps1Char"/>
                            </w:pPr>
                          </w:p>
                          <w:p w14:paraId="175A2BC8" w14:textId="77777777" w:rsidR="00D62B77" w:rsidRPr="0002388B" w:rsidRDefault="00D62B77" w:rsidP="004D1551">
                            <w:pPr>
                              <w:pStyle w:val="ps1Char"/>
                            </w:pPr>
                          </w:p>
                          <w:p w14:paraId="794E5B3D" w14:textId="77777777" w:rsidR="00D62B77" w:rsidRPr="0002388B" w:rsidRDefault="00D62B77" w:rsidP="004D1551">
                            <w:pPr>
                              <w:pStyle w:val="ps1Char"/>
                            </w:pPr>
                          </w:p>
                          <w:p w14:paraId="4E0F2D38" w14:textId="77777777" w:rsidR="00D62B77" w:rsidRPr="0002388B" w:rsidRDefault="00D62B77" w:rsidP="004D1551">
                            <w:pPr>
                              <w:pStyle w:val="ps1Char"/>
                            </w:pPr>
                          </w:p>
                          <w:p w14:paraId="37469323" w14:textId="77777777" w:rsidR="00D62B77" w:rsidRPr="0002388B" w:rsidRDefault="00D62B77" w:rsidP="004D1551">
                            <w:pPr>
                              <w:pStyle w:val="ps1Char"/>
                            </w:pPr>
                          </w:p>
                          <w:p w14:paraId="29877EBB" w14:textId="77777777" w:rsidR="00D62B77" w:rsidRPr="0002388B" w:rsidRDefault="00D62B77" w:rsidP="004D1551">
                            <w:pPr>
                              <w:pStyle w:val="ps1Char"/>
                            </w:pPr>
                          </w:p>
                          <w:p w14:paraId="4E159DAE" w14:textId="77777777" w:rsidR="00D62B77" w:rsidRPr="0002388B" w:rsidRDefault="00D62B77" w:rsidP="004D1551">
                            <w:pPr>
                              <w:pStyle w:val="ps1Char"/>
                            </w:pPr>
                          </w:p>
                          <w:p w14:paraId="2E4EFC92" w14:textId="77777777" w:rsidR="00D62B77" w:rsidRPr="0002388B" w:rsidRDefault="00D62B77" w:rsidP="004D1551">
                            <w:pPr>
                              <w:pStyle w:val="ps1Char"/>
                            </w:pPr>
                          </w:p>
                          <w:p w14:paraId="273C3725" w14:textId="77777777" w:rsidR="00D62B77" w:rsidRPr="0002388B" w:rsidRDefault="00D62B77" w:rsidP="004D1551">
                            <w:pPr>
                              <w:pStyle w:val="ps1Char"/>
                            </w:pPr>
                          </w:p>
                          <w:p w14:paraId="4C1C5291" w14:textId="77777777" w:rsidR="00D62B77" w:rsidRPr="0002388B" w:rsidRDefault="00D62B77" w:rsidP="004D1551">
                            <w:pPr>
                              <w:pStyle w:val="ps1Char"/>
                            </w:pPr>
                          </w:p>
                          <w:p w14:paraId="7598737E" w14:textId="77777777" w:rsidR="00D62B77" w:rsidRPr="0002388B" w:rsidRDefault="00D62B77" w:rsidP="004D1551">
                            <w:pPr>
                              <w:pStyle w:val="ps1Char"/>
                            </w:pPr>
                          </w:p>
                          <w:p w14:paraId="74939B69" w14:textId="77777777" w:rsidR="00D62B77" w:rsidRPr="0002388B" w:rsidRDefault="00D62B77" w:rsidP="004D1551">
                            <w:pPr>
                              <w:pStyle w:val="ps1Char"/>
                            </w:pPr>
                          </w:p>
                          <w:p w14:paraId="5DBE080C" w14:textId="77777777" w:rsidR="00D62B77" w:rsidRPr="0002388B" w:rsidRDefault="00D62B77" w:rsidP="004D1551">
                            <w:pPr>
                              <w:pStyle w:val="ps1Char"/>
                            </w:pPr>
                          </w:p>
                          <w:p w14:paraId="5E47ACC5" w14:textId="77777777" w:rsidR="00D62B77" w:rsidRPr="0002388B" w:rsidRDefault="00D62B77" w:rsidP="004D1551">
                            <w:pPr>
                              <w:pStyle w:val="ps1Char"/>
                            </w:pPr>
                          </w:p>
                          <w:p w14:paraId="7EBBD76E" w14:textId="77777777" w:rsidR="00D62B77" w:rsidRPr="0002388B" w:rsidRDefault="00D62B77" w:rsidP="004D1551">
                            <w:pPr>
                              <w:pStyle w:val="ps1Char"/>
                            </w:pPr>
                          </w:p>
                          <w:p w14:paraId="07449D50" w14:textId="77777777" w:rsidR="00D62B77" w:rsidRPr="0002388B" w:rsidRDefault="00D62B77" w:rsidP="004D1551">
                            <w:pPr>
                              <w:pStyle w:val="ps1Char"/>
                            </w:pPr>
                          </w:p>
                          <w:p w14:paraId="6E53AD66" w14:textId="77777777" w:rsidR="00D62B77" w:rsidRPr="0002388B" w:rsidRDefault="00D62B77" w:rsidP="004D1551">
                            <w:pPr>
                              <w:pStyle w:val="ps1Char"/>
                            </w:pPr>
                          </w:p>
                          <w:p w14:paraId="1B3009C2" w14:textId="77777777" w:rsidR="00D62B77" w:rsidRPr="0002388B" w:rsidRDefault="00D62B77" w:rsidP="004D1551">
                            <w:pPr>
                              <w:pStyle w:val="ps1Char"/>
                            </w:pPr>
                          </w:p>
                          <w:p w14:paraId="1CF319F1" w14:textId="77777777" w:rsidR="00D62B77" w:rsidRPr="0002388B" w:rsidRDefault="00D62B77" w:rsidP="004D1551">
                            <w:pPr>
                              <w:pStyle w:val="ps1Char"/>
                            </w:pPr>
                          </w:p>
                          <w:p w14:paraId="3536EA73" w14:textId="77777777" w:rsidR="00D62B77" w:rsidRPr="0002388B" w:rsidRDefault="00D62B77" w:rsidP="004D1551">
                            <w:pPr>
                              <w:pStyle w:val="ps1Char"/>
                            </w:pPr>
                          </w:p>
                          <w:p w14:paraId="16CD0496" w14:textId="77777777" w:rsidR="00D62B77" w:rsidRPr="0002388B" w:rsidRDefault="00D62B77" w:rsidP="004D1551">
                            <w:pPr>
                              <w:pStyle w:val="ps1Char"/>
                            </w:pPr>
                          </w:p>
                          <w:p w14:paraId="5235BAEB" w14:textId="77777777" w:rsidR="00D62B77" w:rsidRPr="0002388B" w:rsidRDefault="00D62B77" w:rsidP="004D1551">
                            <w:pPr>
                              <w:pStyle w:val="ps1Char"/>
                            </w:pPr>
                          </w:p>
                          <w:p w14:paraId="7250ADB3" w14:textId="77777777" w:rsidR="00D62B77" w:rsidRPr="0002388B" w:rsidRDefault="00D62B77" w:rsidP="004D1551">
                            <w:pPr>
                              <w:pStyle w:val="ps1Char"/>
                            </w:pPr>
                          </w:p>
                          <w:p w14:paraId="1C248E30" w14:textId="77777777" w:rsidR="00D62B77" w:rsidRPr="0002388B" w:rsidRDefault="00D62B77" w:rsidP="004D1551">
                            <w:pPr>
                              <w:pStyle w:val="ps1Char"/>
                            </w:pPr>
                          </w:p>
                          <w:p w14:paraId="416F791D" w14:textId="77777777" w:rsidR="00D62B77" w:rsidRPr="0002388B" w:rsidRDefault="00D62B77" w:rsidP="004D1551">
                            <w:pPr>
                              <w:pStyle w:val="ps1Char"/>
                            </w:pPr>
                          </w:p>
                          <w:p w14:paraId="6C8637C8" w14:textId="77777777" w:rsidR="00D62B77" w:rsidRPr="0002388B" w:rsidRDefault="00D62B77" w:rsidP="004D1551">
                            <w:pPr>
                              <w:pStyle w:val="ps1Char"/>
                            </w:pPr>
                          </w:p>
                          <w:p w14:paraId="7416E339" w14:textId="77777777" w:rsidR="00D62B77" w:rsidRPr="0002388B" w:rsidRDefault="00D62B77" w:rsidP="004D1551">
                            <w:pPr>
                              <w:pStyle w:val="ps1Char"/>
                            </w:pPr>
                          </w:p>
                          <w:p w14:paraId="2D17ED61" w14:textId="77777777" w:rsidR="00D62B77" w:rsidRPr="0002388B" w:rsidRDefault="00D62B77" w:rsidP="004D1551">
                            <w:pPr>
                              <w:pStyle w:val="ps1Char"/>
                            </w:pPr>
                          </w:p>
                          <w:p w14:paraId="09FA7CD5" w14:textId="77777777" w:rsidR="00D62B77" w:rsidRPr="0002388B" w:rsidRDefault="00D62B77" w:rsidP="004D1551">
                            <w:pPr>
                              <w:pStyle w:val="ps1Char"/>
                            </w:pPr>
                          </w:p>
                          <w:p w14:paraId="69939BA4" w14:textId="77777777" w:rsidR="00D62B77" w:rsidRPr="0002388B" w:rsidRDefault="00D62B77" w:rsidP="004D1551">
                            <w:pPr>
                              <w:pStyle w:val="ps1Char"/>
                            </w:pPr>
                          </w:p>
                          <w:p w14:paraId="5EC6DF7B" w14:textId="77777777" w:rsidR="00D62B77" w:rsidRPr="0002388B" w:rsidRDefault="00D62B77" w:rsidP="004D1551">
                            <w:pPr>
                              <w:pStyle w:val="ps1Char"/>
                            </w:pPr>
                          </w:p>
                          <w:p w14:paraId="0E786A06" w14:textId="77777777" w:rsidR="00D62B77" w:rsidRPr="0002388B" w:rsidRDefault="00D62B77" w:rsidP="004D1551">
                            <w:pPr>
                              <w:pStyle w:val="ps1Char"/>
                            </w:pPr>
                          </w:p>
                          <w:p w14:paraId="3C8810B7" w14:textId="77777777" w:rsidR="00D62B77" w:rsidRPr="0002388B" w:rsidRDefault="00D62B77" w:rsidP="004D1551">
                            <w:pPr>
                              <w:pStyle w:val="ps1Char"/>
                            </w:pPr>
                          </w:p>
                          <w:p w14:paraId="4AF62096" w14:textId="77777777" w:rsidR="00D62B77" w:rsidRPr="0002388B" w:rsidRDefault="00D62B77" w:rsidP="004D1551">
                            <w:pPr>
                              <w:pStyle w:val="ps1Char"/>
                            </w:pPr>
                          </w:p>
                          <w:p w14:paraId="5F4CE7BE" w14:textId="77777777" w:rsidR="00D62B77" w:rsidRPr="0002388B" w:rsidRDefault="00D62B77" w:rsidP="004D1551">
                            <w:pPr>
                              <w:pStyle w:val="ps1Char"/>
                            </w:pPr>
                          </w:p>
                          <w:p w14:paraId="24634848" w14:textId="77777777" w:rsidR="00D62B77" w:rsidRPr="0002388B" w:rsidRDefault="00D62B77" w:rsidP="004D1551">
                            <w:pPr>
                              <w:pStyle w:val="ps1Char"/>
                            </w:pPr>
                          </w:p>
                          <w:p w14:paraId="0FD8A6FC" w14:textId="77777777" w:rsidR="00D62B77" w:rsidRPr="0002388B" w:rsidRDefault="00D62B77" w:rsidP="004D1551">
                            <w:pPr>
                              <w:pStyle w:val="ps1Char"/>
                            </w:pPr>
                          </w:p>
                          <w:p w14:paraId="058AC733" w14:textId="77777777" w:rsidR="00D62B77" w:rsidRPr="0002388B" w:rsidRDefault="00D62B77" w:rsidP="004D1551">
                            <w:pPr>
                              <w:pStyle w:val="ps1Char"/>
                            </w:pPr>
                          </w:p>
                          <w:p w14:paraId="3808A51A" w14:textId="77777777" w:rsidR="00D62B77" w:rsidRPr="0002388B" w:rsidRDefault="00D62B77" w:rsidP="004D1551">
                            <w:pPr>
                              <w:pStyle w:val="ps1Char"/>
                            </w:pPr>
                          </w:p>
                          <w:p w14:paraId="3EB2AB6A" w14:textId="77777777" w:rsidR="00D62B77" w:rsidRPr="0002388B" w:rsidRDefault="00D62B77" w:rsidP="004D1551">
                            <w:pPr>
                              <w:pStyle w:val="ps1Char"/>
                            </w:pPr>
                          </w:p>
                          <w:p w14:paraId="6766DA98" w14:textId="77777777" w:rsidR="00D62B77" w:rsidRPr="0002388B" w:rsidRDefault="00D62B77" w:rsidP="004D1551">
                            <w:pPr>
                              <w:pStyle w:val="ps1Char"/>
                            </w:pPr>
                          </w:p>
                          <w:p w14:paraId="6FDCF84B" w14:textId="77777777" w:rsidR="00D62B77" w:rsidRPr="0002388B" w:rsidRDefault="00D62B77" w:rsidP="004D1551">
                            <w:pPr>
                              <w:pStyle w:val="ps1Char"/>
                            </w:pPr>
                          </w:p>
                          <w:p w14:paraId="0B2E57DA" w14:textId="77777777" w:rsidR="00D62B77" w:rsidRPr="0002388B" w:rsidRDefault="00D62B77" w:rsidP="004D1551">
                            <w:pPr>
                              <w:pStyle w:val="ps1Char"/>
                            </w:pPr>
                          </w:p>
                          <w:p w14:paraId="0BECEA64" w14:textId="77777777" w:rsidR="00D62B77" w:rsidRPr="0002388B" w:rsidRDefault="00D62B77" w:rsidP="004D1551">
                            <w:pPr>
                              <w:pStyle w:val="ps1Char"/>
                            </w:pPr>
                          </w:p>
                          <w:p w14:paraId="1AE8A78B" w14:textId="77777777" w:rsidR="00D62B77" w:rsidRPr="0002388B" w:rsidRDefault="00D62B77" w:rsidP="004D1551">
                            <w:pPr>
                              <w:pStyle w:val="ps1Char"/>
                            </w:pPr>
                          </w:p>
                          <w:p w14:paraId="6A702F39" w14:textId="77777777" w:rsidR="00D62B77" w:rsidRPr="0002388B" w:rsidRDefault="00D62B77" w:rsidP="004D1551">
                            <w:pPr>
                              <w:pStyle w:val="ps1Char"/>
                            </w:pPr>
                          </w:p>
                          <w:p w14:paraId="6CD09298" w14:textId="77777777" w:rsidR="00D62B77" w:rsidRPr="0002388B" w:rsidRDefault="00D62B77" w:rsidP="004D1551">
                            <w:pPr>
                              <w:pStyle w:val="ps1Char"/>
                            </w:pPr>
                          </w:p>
                          <w:p w14:paraId="1894B8D9" w14:textId="77777777" w:rsidR="00D62B77" w:rsidRPr="0002388B" w:rsidRDefault="00D62B77" w:rsidP="004D1551">
                            <w:pPr>
                              <w:pStyle w:val="ps1Char"/>
                            </w:pPr>
                          </w:p>
                          <w:p w14:paraId="1C841867" w14:textId="77777777" w:rsidR="00D62B77" w:rsidRPr="0002388B" w:rsidRDefault="00D62B77" w:rsidP="004D1551">
                            <w:pPr>
                              <w:pStyle w:val="ps1Char"/>
                            </w:pPr>
                          </w:p>
                          <w:p w14:paraId="12A8EA68" w14:textId="77777777" w:rsidR="00D62B77" w:rsidRPr="0002388B" w:rsidRDefault="00D62B77" w:rsidP="004D1551">
                            <w:pPr>
                              <w:pStyle w:val="ps1Char"/>
                            </w:pPr>
                          </w:p>
                          <w:p w14:paraId="75355A17" w14:textId="77777777" w:rsidR="00D62B77" w:rsidRPr="0002388B" w:rsidRDefault="00D62B77" w:rsidP="004D1551">
                            <w:pPr>
                              <w:pStyle w:val="ps1Char"/>
                            </w:pPr>
                          </w:p>
                          <w:p w14:paraId="1ACE1B0B" w14:textId="77777777" w:rsidR="00D62B77" w:rsidRPr="0002388B" w:rsidRDefault="00D62B77" w:rsidP="004D1551">
                            <w:pPr>
                              <w:pStyle w:val="ps1Char"/>
                            </w:pPr>
                          </w:p>
                          <w:p w14:paraId="6FF0440B" w14:textId="77777777" w:rsidR="00D62B77" w:rsidRPr="0002388B" w:rsidRDefault="00D62B77" w:rsidP="004D1551">
                            <w:pPr>
                              <w:pStyle w:val="ps1Char"/>
                            </w:pPr>
                          </w:p>
                          <w:p w14:paraId="6F6F4C09" w14:textId="77777777" w:rsidR="00D62B77" w:rsidRPr="0002388B" w:rsidRDefault="00D62B77" w:rsidP="004D1551">
                            <w:pPr>
                              <w:pStyle w:val="ps1Char"/>
                            </w:pPr>
                          </w:p>
                          <w:p w14:paraId="1BC4E0CB" w14:textId="77777777" w:rsidR="00D62B77" w:rsidRPr="0002388B" w:rsidRDefault="00D62B77" w:rsidP="004D1551">
                            <w:pPr>
                              <w:pStyle w:val="ps1Char"/>
                            </w:pPr>
                          </w:p>
                          <w:p w14:paraId="6AF09865" w14:textId="77777777" w:rsidR="00D62B77" w:rsidRPr="0002388B" w:rsidRDefault="00D62B77" w:rsidP="004D1551">
                            <w:pPr>
                              <w:pStyle w:val="ps1Char"/>
                            </w:pPr>
                          </w:p>
                          <w:p w14:paraId="2B1353ED" w14:textId="77777777" w:rsidR="00D62B77" w:rsidRPr="0002388B" w:rsidRDefault="00D62B77" w:rsidP="004D1551">
                            <w:pPr>
                              <w:pStyle w:val="ps1Char"/>
                            </w:pPr>
                          </w:p>
                          <w:p w14:paraId="1F87810B" w14:textId="77777777" w:rsidR="00D62B77" w:rsidRPr="0002388B" w:rsidRDefault="00D62B77" w:rsidP="004D1551">
                            <w:pPr>
                              <w:pStyle w:val="ps1Char"/>
                            </w:pPr>
                          </w:p>
                          <w:p w14:paraId="2C6E4396" w14:textId="77777777" w:rsidR="00D62B77" w:rsidRPr="0002388B" w:rsidRDefault="00D62B77" w:rsidP="004D1551">
                            <w:pPr>
                              <w:pStyle w:val="ps1Char"/>
                            </w:pPr>
                          </w:p>
                          <w:p w14:paraId="1D239B00" w14:textId="77777777" w:rsidR="00D62B77" w:rsidRPr="0002388B" w:rsidRDefault="00D62B77" w:rsidP="004D1551">
                            <w:pPr>
                              <w:pStyle w:val="ps1Char"/>
                            </w:pPr>
                          </w:p>
                          <w:p w14:paraId="79FE09BE" w14:textId="77777777" w:rsidR="00D62B77" w:rsidRPr="0002388B" w:rsidRDefault="00D62B77" w:rsidP="004D1551">
                            <w:pPr>
                              <w:pStyle w:val="ps1Char"/>
                            </w:pPr>
                          </w:p>
                          <w:p w14:paraId="21C8A773" w14:textId="77777777" w:rsidR="00D62B77" w:rsidRPr="0002388B" w:rsidRDefault="00D62B77" w:rsidP="004D1551">
                            <w:pPr>
                              <w:pStyle w:val="ps1Char"/>
                            </w:pPr>
                          </w:p>
                          <w:p w14:paraId="29CCB022" w14:textId="77777777" w:rsidR="00D62B77" w:rsidRPr="0002388B" w:rsidRDefault="00D62B77" w:rsidP="004D1551">
                            <w:pPr>
                              <w:pStyle w:val="ps1Char"/>
                            </w:pPr>
                          </w:p>
                          <w:p w14:paraId="2C8DDB86" w14:textId="77777777" w:rsidR="00D62B77" w:rsidRPr="0002388B" w:rsidRDefault="00D62B77" w:rsidP="004D1551">
                            <w:pPr>
                              <w:pStyle w:val="ps1Char"/>
                            </w:pPr>
                          </w:p>
                          <w:p w14:paraId="592B6EFB" w14:textId="77777777" w:rsidR="00D62B77" w:rsidRPr="0002388B" w:rsidRDefault="00D62B77" w:rsidP="004D1551">
                            <w:pPr>
                              <w:pStyle w:val="ps1Char"/>
                            </w:pPr>
                          </w:p>
                          <w:p w14:paraId="724D8213" w14:textId="77777777" w:rsidR="00D62B77" w:rsidRPr="0002388B" w:rsidRDefault="00D62B77" w:rsidP="004D1551">
                            <w:pPr>
                              <w:pStyle w:val="ps1Char"/>
                            </w:pPr>
                          </w:p>
                          <w:p w14:paraId="22840C83" w14:textId="77777777" w:rsidR="00D62B77" w:rsidRPr="0002388B" w:rsidRDefault="00D62B77" w:rsidP="004D1551">
                            <w:pPr>
                              <w:pStyle w:val="ps1Char"/>
                            </w:pPr>
                          </w:p>
                          <w:p w14:paraId="3EE0CFF0" w14:textId="77777777" w:rsidR="00D62B77" w:rsidRPr="0002388B" w:rsidRDefault="00D62B77" w:rsidP="004D1551">
                            <w:pPr>
                              <w:pStyle w:val="ps1Char"/>
                            </w:pPr>
                          </w:p>
                          <w:p w14:paraId="5195F591" w14:textId="77777777" w:rsidR="00D62B77" w:rsidRPr="0002388B" w:rsidRDefault="00D62B77" w:rsidP="004D1551">
                            <w:pPr>
                              <w:pStyle w:val="ps1Char"/>
                            </w:pPr>
                          </w:p>
                          <w:p w14:paraId="00FA8B2E" w14:textId="77777777" w:rsidR="00D62B77" w:rsidRPr="0002388B" w:rsidRDefault="00D62B77" w:rsidP="004D1551">
                            <w:pPr>
                              <w:pStyle w:val="ps1Char"/>
                            </w:pPr>
                          </w:p>
                          <w:p w14:paraId="26BA0C79" w14:textId="77777777" w:rsidR="00D62B77" w:rsidRPr="0002388B" w:rsidRDefault="00D62B77" w:rsidP="004D1551">
                            <w:pPr>
                              <w:pStyle w:val="ps1Char"/>
                            </w:pPr>
                          </w:p>
                          <w:p w14:paraId="4A7D509B" w14:textId="77777777" w:rsidR="00D62B77" w:rsidRPr="0002388B" w:rsidRDefault="00D62B77" w:rsidP="004D1551">
                            <w:pPr>
                              <w:pStyle w:val="ps1Char"/>
                            </w:pPr>
                          </w:p>
                          <w:p w14:paraId="448A16B3" w14:textId="77777777" w:rsidR="00D62B77" w:rsidRPr="0002388B" w:rsidRDefault="00D62B77" w:rsidP="004D1551">
                            <w:pPr>
                              <w:pStyle w:val="ps1Char"/>
                            </w:pPr>
                          </w:p>
                          <w:p w14:paraId="00959EA8" w14:textId="77777777" w:rsidR="00D62B77" w:rsidRPr="0002388B" w:rsidRDefault="00D62B77" w:rsidP="004D1551">
                            <w:pPr>
                              <w:pStyle w:val="ps1Char"/>
                            </w:pPr>
                          </w:p>
                          <w:p w14:paraId="06F44D67" w14:textId="77777777" w:rsidR="00D62B77" w:rsidRPr="0002388B" w:rsidRDefault="00D62B77" w:rsidP="004D1551">
                            <w:pPr>
                              <w:pStyle w:val="ps1Char"/>
                            </w:pPr>
                          </w:p>
                          <w:p w14:paraId="654A2F00" w14:textId="77777777" w:rsidR="00D62B77" w:rsidRPr="0002388B" w:rsidRDefault="00D62B77" w:rsidP="004D1551">
                            <w:pPr>
                              <w:pStyle w:val="ps1Char"/>
                            </w:pPr>
                          </w:p>
                          <w:p w14:paraId="69F9FC62" w14:textId="77777777" w:rsidR="00D62B77" w:rsidRPr="0002388B" w:rsidRDefault="00D62B77" w:rsidP="004D1551">
                            <w:pPr>
                              <w:pStyle w:val="ps1Char"/>
                            </w:pPr>
                          </w:p>
                          <w:p w14:paraId="36543AFB" w14:textId="77777777" w:rsidR="00D62B77" w:rsidRPr="0002388B" w:rsidRDefault="00D62B77" w:rsidP="004D1551">
                            <w:pPr>
                              <w:pStyle w:val="ps1Char"/>
                            </w:pPr>
                          </w:p>
                          <w:p w14:paraId="586780EE" w14:textId="77777777" w:rsidR="00D62B77" w:rsidRPr="0002388B" w:rsidRDefault="00D62B77" w:rsidP="004D1551">
                            <w:pPr>
                              <w:pStyle w:val="ps1Char"/>
                            </w:pPr>
                          </w:p>
                          <w:p w14:paraId="15CA0AD2" w14:textId="77777777" w:rsidR="00D62B77" w:rsidRPr="0002388B" w:rsidRDefault="00D62B77" w:rsidP="004D1551">
                            <w:pPr>
                              <w:pStyle w:val="ps1Char"/>
                            </w:pPr>
                          </w:p>
                          <w:p w14:paraId="030DE466" w14:textId="77777777" w:rsidR="00D62B77" w:rsidRPr="0002388B" w:rsidRDefault="00D62B77" w:rsidP="004D1551">
                            <w:pPr>
                              <w:pStyle w:val="ps1Char"/>
                            </w:pPr>
                          </w:p>
                          <w:p w14:paraId="46FFC2D2" w14:textId="77777777" w:rsidR="00D62B77" w:rsidRPr="0002388B" w:rsidRDefault="00D62B77" w:rsidP="004D1551">
                            <w:pPr>
                              <w:pStyle w:val="ps1Char"/>
                            </w:pPr>
                          </w:p>
                          <w:p w14:paraId="5CE1BABF" w14:textId="77777777" w:rsidR="00D62B77" w:rsidRPr="0002388B" w:rsidRDefault="00D62B77" w:rsidP="004D1551">
                            <w:pPr>
                              <w:pStyle w:val="ps1Char"/>
                            </w:pPr>
                          </w:p>
                          <w:p w14:paraId="5AC614AA" w14:textId="77777777" w:rsidR="00D62B77" w:rsidRPr="0002388B" w:rsidRDefault="00D62B77" w:rsidP="004D1551">
                            <w:pPr>
                              <w:pStyle w:val="ps1Char"/>
                            </w:pPr>
                          </w:p>
                          <w:p w14:paraId="7C13B172" w14:textId="77777777" w:rsidR="00D62B77" w:rsidRPr="0002388B" w:rsidRDefault="00D62B77" w:rsidP="004D1551">
                            <w:pPr>
                              <w:pStyle w:val="ps1Char"/>
                            </w:pPr>
                          </w:p>
                          <w:p w14:paraId="1A8B4DA4" w14:textId="77777777" w:rsidR="00D62B77" w:rsidRPr="0002388B" w:rsidRDefault="00D62B77" w:rsidP="004D1551">
                            <w:pPr>
                              <w:pStyle w:val="ps1Char"/>
                            </w:pPr>
                          </w:p>
                          <w:p w14:paraId="6D2E3D5B" w14:textId="77777777" w:rsidR="00D62B77" w:rsidRPr="0002388B" w:rsidRDefault="00D62B77" w:rsidP="004D1551">
                            <w:pPr>
                              <w:pStyle w:val="ps1Char"/>
                            </w:pPr>
                          </w:p>
                          <w:p w14:paraId="21F4AF6A" w14:textId="77777777" w:rsidR="00D62B77" w:rsidRPr="0002388B" w:rsidRDefault="00D62B77" w:rsidP="004D1551">
                            <w:pPr>
                              <w:pStyle w:val="ps1Char"/>
                            </w:pPr>
                          </w:p>
                          <w:p w14:paraId="42FA49F4" w14:textId="77777777" w:rsidR="00D62B77" w:rsidRPr="0002388B" w:rsidRDefault="00D62B77" w:rsidP="004D1551">
                            <w:pPr>
                              <w:pStyle w:val="ps1Char"/>
                            </w:pPr>
                          </w:p>
                          <w:p w14:paraId="16F3E451" w14:textId="77777777" w:rsidR="00D62B77" w:rsidRPr="0002388B" w:rsidRDefault="00D62B77" w:rsidP="004D1551">
                            <w:pPr>
                              <w:pStyle w:val="ps1Char"/>
                            </w:pPr>
                          </w:p>
                          <w:p w14:paraId="258AC6A0" w14:textId="77777777" w:rsidR="00D62B77" w:rsidRPr="0002388B" w:rsidRDefault="00D62B77" w:rsidP="004D1551">
                            <w:pPr>
                              <w:pStyle w:val="ps1Char"/>
                            </w:pPr>
                          </w:p>
                          <w:p w14:paraId="57F2C1BD" w14:textId="77777777" w:rsidR="00D62B77" w:rsidRPr="0002388B" w:rsidRDefault="00D62B77" w:rsidP="004D1551">
                            <w:pPr>
                              <w:pStyle w:val="ps1Char"/>
                            </w:pPr>
                          </w:p>
                          <w:p w14:paraId="16FF52CB" w14:textId="77777777" w:rsidR="00D62B77" w:rsidRPr="0002388B" w:rsidRDefault="00D62B77" w:rsidP="004D1551">
                            <w:pPr>
                              <w:pStyle w:val="ps1Char"/>
                            </w:pPr>
                          </w:p>
                          <w:p w14:paraId="5C17F522" w14:textId="77777777" w:rsidR="00D62B77" w:rsidRPr="0002388B" w:rsidRDefault="00D62B77" w:rsidP="004D1551">
                            <w:pPr>
                              <w:pStyle w:val="ps1Char"/>
                            </w:pPr>
                          </w:p>
                          <w:p w14:paraId="1E240CD2" w14:textId="77777777" w:rsidR="00D62B77" w:rsidRPr="0002388B" w:rsidRDefault="00D62B77" w:rsidP="004D1551">
                            <w:pPr>
                              <w:pStyle w:val="ps1Char"/>
                            </w:pPr>
                          </w:p>
                          <w:p w14:paraId="680C843E" w14:textId="77777777" w:rsidR="00D62B77" w:rsidRPr="0002388B" w:rsidRDefault="00D62B77" w:rsidP="004D1551">
                            <w:pPr>
                              <w:pStyle w:val="ps1Char"/>
                            </w:pPr>
                          </w:p>
                          <w:p w14:paraId="433A21F4" w14:textId="77777777" w:rsidR="00D62B77" w:rsidRPr="0002388B" w:rsidRDefault="00D62B77" w:rsidP="004D1551">
                            <w:pPr>
                              <w:pStyle w:val="ps1Char"/>
                            </w:pPr>
                          </w:p>
                          <w:p w14:paraId="283568E8" w14:textId="77777777" w:rsidR="00D62B77" w:rsidRPr="0002388B" w:rsidRDefault="00D62B77" w:rsidP="004D1551">
                            <w:pPr>
                              <w:pStyle w:val="ps1Char"/>
                            </w:pPr>
                          </w:p>
                          <w:p w14:paraId="240648E6" w14:textId="77777777" w:rsidR="00D62B77" w:rsidRPr="0002388B" w:rsidRDefault="00D62B77" w:rsidP="004D1551">
                            <w:pPr>
                              <w:pStyle w:val="ps1Char"/>
                            </w:pPr>
                          </w:p>
                          <w:p w14:paraId="2027775F" w14:textId="77777777" w:rsidR="00D62B77" w:rsidRPr="0002388B" w:rsidRDefault="00D62B77" w:rsidP="004D1551">
                            <w:pPr>
                              <w:pStyle w:val="ps1Char"/>
                            </w:pPr>
                          </w:p>
                          <w:p w14:paraId="251B4CDB" w14:textId="77777777" w:rsidR="00D62B77" w:rsidRPr="0002388B" w:rsidRDefault="00D62B77" w:rsidP="004D1551">
                            <w:pPr>
                              <w:pStyle w:val="ps1Char"/>
                            </w:pPr>
                          </w:p>
                          <w:p w14:paraId="23604321" w14:textId="77777777" w:rsidR="00D62B77" w:rsidRPr="0002388B" w:rsidRDefault="00D62B77" w:rsidP="004D1551">
                            <w:pPr>
                              <w:pStyle w:val="ps1Char"/>
                            </w:pPr>
                          </w:p>
                          <w:p w14:paraId="3EFC0D19" w14:textId="77777777" w:rsidR="00D62B77" w:rsidRPr="0002388B" w:rsidRDefault="00D62B77" w:rsidP="004D1551">
                            <w:pPr>
                              <w:pStyle w:val="ps1Char"/>
                            </w:pPr>
                          </w:p>
                          <w:p w14:paraId="668F5631" w14:textId="77777777" w:rsidR="00D62B77" w:rsidRPr="0002388B" w:rsidRDefault="00D62B77" w:rsidP="004D1551">
                            <w:pPr>
                              <w:pStyle w:val="ps1Char"/>
                            </w:pPr>
                          </w:p>
                          <w:p w14:paraId="23EA7509" w14:textId="77777777" w:rsidR="00D62B77" w:rsidRPr="0002388B" w:rsidRDefault="00D62B77" w:rsidP="004D1551">
                            <w:pPr>
                              <w:pStyle w:val="ps1Char"/>
                            </w:pPr>
                          </w:p>
                          <w:p w14:paraId="7498AEF0" w14:textId="77777777" w:rsidR="00D62B77" w:rsidRPr="0002388B" w:rsidRDefault="00D62B77" w:rsidP="004D1551">
                            <w:pPr>
                              <w:pStyle w:val="ps1Char"/>
                            </w:pPr>
                          </w:p>
                          <w:p w14:paraId="207C10C5" w14:textId="77777777" w:rsidR="00D62B77" w:rsidRPr="0002388B" w:rsidRDefault="00D62B77" w:rsidP="004D1551">
                            <w:pPr>
                              <w:pStyle w:val="ps1Char"/>
                            </w:pPr>
                          </w:p>
                          <w:p w14:paraId="529C187A" w14:textId="77777777" w:rsidR="00D62B77" w:rsidRPr="0002388B" w:rsidRDefault="00D62B77" w:rsidP="004D1551">
                            <w:pPr>
                              <w:pStyle w:val="ps1Char"/>
                            </w:pPr>
                          </w:p>
                          <w:p w14:paraId="4963E207" w14:textId="77777777" w:rsidR="00D62B77" w:rsidRPr="0002388B" w:rsidRDefault="00D62B77" w:rsidP="004D1551">
                            <w:pPr>
                              <w:pStyle w:val="ps1Char"/>
                            </w:pPr>
                          </w:p>
                          <w:p w14:paraId="17E2FAFD" w14:textId="77777777" w:rsidR="00D62B77" w:rsidRPr="0002388B" w:rsidRDefault="00D62B77" w:rsidP="004D1551">
                            <w:pPr>
                              <w:pStyle w:val="ps1Char"/>
                            </w:pPr>
                          </w:p>
                          <w:p w14:paraId="79C38A95" w14:textId="77777777" w:rsidR="00D62B77" w:rsidRPr="0002388B" w:rsidRDefault="00D62B77" w:rsidP="004D1551">
                            <w:pPr>
                              <w:pStyle w:val="ps1Char"/>
                            </w:pPr>
                          </w:p>
                          <w:p w14:paraId="5DA86BB1" w14:textId="77777777" w:rsidR="00D62B77" w:rsidRPr="0002388B" w:rsidRDefault="00D62B77" w:rsidP="004D1551">
                            <w:pPr>
                              <w:pStyle w:val="ps1Char"/>
                            </w:pPr>
                          </w:p>
                          <w:p w14:paraId="21383EFE" w14:textId="77777777" w:rsidR="00D62B77" w:rsidRPr="0002388B" w:rsidRDefault="00D62B77" w:rsidP="004D1551">
                            <w:pPr>
                              <w:pStyle w:val="ps1Char"/>
                            </w:pPr>
                          </w:p>
                          <w:p w14:paraId="05D55A03" w14:textId="77777777" w:rsidR="00D62B77" w:rsidRPr="0002388B" w:rsidRDefault="00D62B77" w:rsidP="004D1551">
                            <w:pPr>
                              <w:pStyle w:val="ps1Char"/>
                            </w:pPr>
                          </w:p>
                          <w:p w14:paraId="64EAE05B" w14:textId="77777777" w:rsidR="00D62B77" w:rsidRPr="0002388B" w:rsidRDefault="00D62B77" w:rsidP="004D1551">
                            <w:pPr>
                              <w:pStyle w:val="ps1Char"/>
                            </w:pPr>
                          </w:p>
                          <w:p w14:paraId="21ADF6E6" w14:textId="77777777" w:rsidR="00D62B77" w:rsidRPr="0002388B" w:rsidRDefault="00D62B77" w:rsidP="004D1551">
                            <w:pPr>
                              <w:pStyle w:val="ps1Char"/>
                            </w:pPr>
                          </w:p>
                          <w:p w14:paraId="29E5A85A" w14:textId="77777777" w:rsidR="00D62B77" w:rsidRPr="0002388B" w:rsidRDefault="00D62B77" w:rsidP="004D1551">
                            <w:pPr>
                              <w:pStyle w:val="ps1Char"/>
                            </w:pPr>
                          </w:p>
                          <w:p w14:paraId="6A785385" w14:textId="77777777" w:rsidR="00D62B77" w:rsidRPr="0002388B" w:rsidRDefault="00D62B77" w:rsidP="004D1551">
                            <w:pPr>
                              <w:pStyle w:val="ps1Char"/>
                            </w:pPr>
                          </w:p>
                          <w:p w14:paraId="2528F274" w14:textId="77777777" w:rsidR="00D62B77" w:rsidRPr="0002388B" w:rsidRDefault="00D62B77" w:rsidP="004D1551">
                            <w:pPr>
                              <w:pStyle w:val="ps1Char"/>
                            </w:pPr>
                          </w:p>
                          <w:p w14:paraId="2EEA1D84" w14:textId="77777777" w:rsidR="00D62B77" w:rsidRPr="0002388B" w:rsidRDefault="00D62B77" w:rsidP="004D1551">
                            <w:pPr>
                              <w:pStyle w:val="ps1Char"/>
                            </w:pPr>
                          </w:p>
                          <w:p w14:paraId="667B0E78" w14:textId="77777777" w:rsidR="00D62B77" w:rsidRPr="0002388B" w:rsidRDefault="00D62B77" w:rsidP="004D1551">
                            <w:pPr>
                              <w:pStyle w:val="ps1Char"/>
                            </w:pPr>
                          </w:p>
                          <w:p w14:paraId="19E6F04E" w14:textId="77777777" w:rsidR="00D62B77" w:rsidRPr="0002388B" w:rsidRDefault="00D62B77" w:rsidP="004D1551">
                            <w:pPr>
                              <w:pStyle w:val="ps1Char"/>
                            </w:pPr>
                          </w:p>
                          <w:p w14:paraId="4B9DAA97" w14:textId="77777777" w:rsidR="00D62B77" w:rsidRPr="0002388B" w:rsidRDefault="00D62B77" w:rsidP="004D1551">
                            <w:pPr>
                              <w:pStyle w:val="ps1Char"/>
                            </w:pPr>
                          </w:p>
                          <w:p w14:paraId="7AA63CEB" w14:textId="77777777" w:rsidR="00D62B77" w:rsidRDefault="00D62B77" w:rsidP="004D1551">
                            <w:pPr>
                              <w:pStyle w:val="ps1Char"/>
                            </w:pPr>
                          </w:p>
                          <w:p w14:paraId="567BE9F2" w14:textId="77777777" w:rsidR="00D62B77" w:rsidRPr="0002388B" w:rsidRDefault="00D62B77" w:rsidP="00C2132D">
                            <w:pPr>
                              <w:pStyle w:val="ps1Char"/>
                            </w:pPr>
                          </w:p>
                          <w:p w14:paraId="6ACADC60" w14:textId="77777777" w:rsidR="00D62B77" w:rsidRPr="0002388B" w:rsidRDefault="00D62B77" w:rsidP="00C2132D">
                            <w:pPr>
                              <w:pStyle w:val="ps1Char"/>
                            </w:pPr>
                          </w:p>
                          <w:p w14:paraId="03754B8F" w14:textId="77777777" w:rsidR="00D62B77" w:rsidRPr="0002388B" w:rsidRDefault="00D62B77" w:rsidP="00C2132D">
                            <w:pPr>
                              <w:pStyle w:val="ps1Char"/>
                            </w:pPr>
                          </w:p>
                          <w:p w14:paraId="45E06A04" w14:textId="77777777" w:rsidR="00D62B77" w:rsidRPr="0002388B" w:rsidRDefault="00D62B77" w:rsidP="00C2132D">
                            <w:pPr>
                              <w:pStyle w:val="ps1Char"/>
                            </w:pPr>
                          </w:p>
                          <w:p w14:paraId="4D4FF6B7" w14:textId="77777777" w:rsidR="00D62B77" w:rsidRPr="0002388B" w:rsidRDefault="00D62B77" w:rsidP="00C2132D">
                            <w:pPr>
                              <w:pStyle w:val="ps1Char"/>
                            </w:pPr>
                          </w:p>
                          <w:p w14:paraId="0FB8AD77" w14:textId="77777777" w:rsidR="00D62B77" w:rsidRPr="0002388B" w:rsidRDefault="00D62B77" w:rsidP="00C2132D">
                            <w:pPr>
                              <w:pStyle w:val="ps1Char"/>
                            </w:pPr>
                          </w:p>
                          <w:p w14:paraId="3AE35FAF" w14:textId="77777777" w:rsidR="00D62B77" w:rsidRPr="0002388B" w:rsidRDefault="00D62B77" w:rsidP="00C2132D">
                            <w:pPr>
                              <w:pStyle w:val="ps1Char"/>
                            </w:pPr>
                          </w:p>
                          <w:p w14:paraId="3FDA91EB" w14:textId="77777777" w:rsidR="00D62B77" w:rsidRPr="0002388B" w:rsidRDefault="00D62B77" w:rsidP="00C2132D">
                            <w:pPr>
                              <w:pStyle w:val="ps1Char"/>
                            </w:pPr>
                          </w:p>
                          <w:p w14:paraId="3F1CB9F1" w14:textId="77777777" w:rsidR="00D62B77" w:rsidRPr="0002388B" w:rsidRDefault="00D62B77" w:rsidP="00C2132D">
                            <w:pPr>
                              <w:pStyle w:val="ps1Char"/>
                            </w:pPr>
                          </w:p>
                          <w:p w14:paraId="4C1616A9" w14:textId="77777777" w:rsidR="00D62B77" w:rsidRPr="0002388B" w:rsidRDefault="00D62B77" w:rsidP="00C2132D">
                            <w:pPr>
                              <w:pStyle w:val="ps1Char"/>
                            </w:pPr>
                          </w:p>
                          <w:p w14:paraId="06702F82" w14:textId="77777777" w:rsidR="00D62B77" w:rsidRPr="0002388B" w:rsidRDefault="00D62B77" w:rsidP="00C2132D">
                            <w:pPr>
                              <w:pStyle w:val="ps1Char"/>
                            </w:pPr>
                          </w:p>
                          <w:p w14:paraId="18DB471A" w14:textId="77777777" w:rsidR="00D62B77" w:rsidRPr="0002388B" w:rsidRDefault="00D62B77" w:rsidP="00C2132D">
                            <w:pPr>
                              <w:pStyle w:val="ps1Char"/>
                            </w:pPr>
                          </w:p>
                          <w:p w14:paraId="2F435EC1" w14:textId="77777777" w:rsidR="00D62B77" w:rsidRPr="0002388B" w:rsidRDefault="00D62B77" w:rsidP="00C2132D">
                            <w:pPr>
                              <w:pStyle w:val="ps1Char"/>
                            </w:pPr>
                          </w:p>
                          <w:p w14:paraId="4696CF54" w14:textId="77777777" w:rsidR="00D62B77" w:rsidRPr="0002388B" w:rsidRDefault="00D62B77" w:rsidP="00C2132D">
                            <w:pPr>
                              <w:pStyle w:val="ps1Char"/>
                            </w:pPr>
                          </w:p>
                          <w:p w14:paraId="229CB2B8" w14:textId="77777777" w:rsidR="00D62B77" w:rsidRPr="0002388B" w:rsidRDefault="00D62B77" w:rsidP="00C2132D">
                            <w:pPr>
                              <w:pStyle w:val="ps1Char"/>
                            </w:pPr>
                          </w:p>
                          <w:p w14:paraId="7080F137" w14:textId="77777777" w:rsidR="00D62B77" w:rsidRPr="0002388B" w:rsidRDefault="00D62B77" w:rsidP="00C2132D">
                            <w:pPr>
                              <w:pStyle w:val="ps1Char"/>
                            </w:pPr>
                          </w:p>
                          <w:p w14:paraId="1DB2C9E9" w14:textId="77777777" w:rsidR="00D62B77" w:rsidRPr="0002388B" w:rsidRDefault="00D62B77" w:rsidP="00C2132D">
                            <w:pPr>
                              <w:pStyle w:val="ps1Char"/>
                            </w:pPr>
                          </w:p>
                          <w:p w14:paraId="6EF8BE18" w14:textId="77777777" w:rsidR="00D62B77" w:rsidRPr="0002388B" w:rsidRDefault="00D62B77" w:rsidP="00C2132D">
                            <w:pPr>
                              <w:pStyle w:val="ps1Char"/>
                            </w:pPr>
                          </w:p>
                          <w:p w14:paraId="57A17F60" w14:textId="77777777" w:rsidR="00D62B77" w:rsidRPr="0002388B" w:rsidRDefault="00D62B77" w:rsidP="00C2132D">
                            <w:pPr>
                              <w:pStyle w:val="ps1Char"/>
                            </w:pPr>
                          </w:p>
                          <w:p w14:paraId="69A06C00" w14:textId="77777777" w:rsidR="00D62B77" w:rsidRPr="0002388B" w:rsidRDefault="00D62B77" w:rsidP="00C2132D">
                            <w:pPr>
                              <w:pStyle w:val="ps1Char"/>
                            </w:pPr>
                          </w:p>
                          <w:p w14:paraId="4A5C2BF1" w14:textId="77777777" w:rsidR="00D62B77" w:rsidRPr="0002388B" w:rsidRDefault="00D62B77" w:rsidP="00C2132D">
                            <w:pPr>
                              <w:pStyle w:val="ps1Char"/>
                            </w:pPr>
                          </w:p>
                          <w:p w14:paraId="4D0EA4A0" w14:textId="77777777" w:rsidR="00D62B77" w:rsidRPr="0002388B" w:rsidRDefault="00D62B77" w:rsidP="00C2132D">
                            <w:pPr>
                              <w:pStyle w:val="ps1Char"/>
                            </w:pPr>
                          </w:p>
                          <w:p w14:paraId="45CE736E" w14:textId="77777777" w:rsidR="00D62B77" w:rsidRPr="0002388B" w:rsidRDefault="00D62B77" w:rsidP="00C2132D">
                            <w:pPr>
                              <w:pStyle w:val="ps1Char"/>
                            </w:pPr>
                          </w:p>
                          <w:p w14:paraId="1C2F0C9E" w14:textId="77777777" w:rsidR="00D62B77" w:rsidRPr="0002388B" w:rsidRDefault="00D62B77" w:rsidP="00C2132D">
                            <w:pPr>
                              <w:pStyle w:val="ps1Char"/>
                            </w:pPr>
                          </w:p>
                          <w:p w14:paraId="5403D214" w14:textId="77777777" w:rsidR="00D62B77" w:rsidRPr="0002388B" w:rsidRDefault="00D62B77" w:rsidP="00C2132D">
                            <w:pPr>
                              <w:pStyle w:val="ps1Char"/>
                            </w:pPr>
                          </w:p>
                          <w:p w14:paraId="319F2A73" w14:textId="77777777" w:rsidR="00D62B77" w:rsidRPr="0002388B" w:rsidRDefault="00D62B77" w:rsidP="00C2132D">
                            <w:pPr>
                              <w:pStyle w:val="ps1Char"/>
                            </w:pPr>
                          </w:p>
                          <w:p w14:paraId="422C47CF" w14:textId="77777777" w:rsidR="00D62B77" w:rsidRPr="0002388B" w:rsidRDefault="00D62B77" w:rsidP="00C2132D">
                            <w:pPr>
                              <w:pStyle w:val="ps1Char"/>
                            </w:pPr>
                          </w:p>
                          <w:p w14:paraId="37CB955C" w14:textId="77777777" w:rsidR="00D62B77" w:rsidRPr="0002388B" w:rsidRDefault="00D62B77" w:rsidP="00C2132D">
                            <w:pPr>
                              <w:pStyle w:val="ps1Char"/>
                            </w:pPr>
                          </w:p>
                          <w:p w14:paraId="182DB700" w14:textId="77777777" w:rsidR="00D62B77" w:rsidRPr="0002388B" w:rsidRDefault="00D62B77" w:rsidP="00C2132D">
                            <w:pPr>
                              <w:pStyle w:val="ps1Char"/>
                            </w:pPr>
                          </w:p>
                          <w:p w14:paraId="2CD246E7" w14:textId="77777777" w:rsidR="00D62B77" w:rsidRPr="0002388B" w:rsidRDefault="00D62B77" w:rsidP="00C2132D">
                            <w:pPr>
                              <w:pStyle w:val="ps1Char"/>
                            </w:pPr>
                          </w:p>
                          <w:p w14:paraId="19F6E5D6" w14:textId="77777777" w:rsidR="00D62B77" w:rsidRPr="0002388B" w:rsidRDefault="00D62B77" w:rsidP="00C2132D">
                            <w:pPr>
                              <w:pStyle w:val="ps1Char"/>
                            </w:pPr>
                          </w:p>
                          <w:p w14:paraId="2FDBF505" w14:textId="77777777" w:rsidR="00D62B77" w:rsidRPr="0002388B" w:rsidRDefault="00D62B77" w:rsidP="00C2132D">
                            <w:pPr>
                              <w:pStyle w:val="ps1Char"/>
                            </w:pPr>
                          </w:p>
                          <w:p w14:paraId="24539616" w14:textId="77777777" w:rsidR="00D62B77" w:rsidRPr="0002388B" w:rsidRDefault="00D62B77" w:rsidP="00C2132D">
                            <w:pPr>
                              <w:pStyle w:val="ps1Char"/>
                            </w:pPr>
                          </w:p>
                          <w:p w14:paraId="35B19898" w14:textId="77777777" w:rsidR="00D62B77" w:rsidRPr="0002388B" w:rsidRDefault="00D62B77" w:rsidP="00C2132D">
                            <w:pPr>
                              <w:pStyle w:val="ps1Char"/>
                            </w:pPr>
                          </w:p>
                          <w:p w14:paraId="7937C772" w14:textId="77777777" w:rsidR="00D62B77" w:rsidRPr="0002388B" w:rsidRDefault="00D62B77" w:rsidP="00C2132D">
                            <w:pPr>
                              <w:pStyle w:val="ps1Char"/>
                            </w:pPr>
                          </w:p>
                          <w:p w14:paraId="6BEB6483" w14:textId="77777777" w:rsidR="00D62B77" w:rsidRPr="0002388B" w:rsidRDefault="00D62B77" w:rsidP="00C2132D">
                            <w:pPr>
                              <w:pStyle w:val="ps1Char"/>
                            </w:pPr>
                          </w:p>
                          <w:p w14:paraId="407BD86C" w14:textId="77777777" w:rsidR="00D62B77" w:rsidRPr="0002388B" w:rsidRDefault="00D62B77" w:rsidP="00C2132D">
                            <w:pPr>
                              <w:pStyle w:val="ps1Char"/>
                            </w:pPr>
                          </w:p>
                          <w:p w14:paraId="6A2A7130" w14:textId="77777777" w:rsidR="00D62B77" w:rsidRPr="0002388B" w:rsidRDefault="00D62B77" w:rsidP="00C2132D">
                            <w:pPr>
                              <w:pStyle w:val="ps1Char"/>
                            </w:pPr>
                          </w:p>
                          <w:p w14:paraId="794522FD" w14:textId="77777777" w:rsidR="00D62B77" w:rsidRPr="0002388B" w:rsidRDefault="00D62B77" w:rsidP="00C2132D">
                            <w:pPr>
                              <w:pStyle w:val="ps1Char"/>
                            </w:pPr>
                          </w:p>
                          <w:p w14:paraId="6C5C3AF8" w14:textId="77777777" w:rsidR="00D62B77" w:rsidRPr="0002388B" w:rsidRDefault="00D62B77" w:rsidP="00C2132D">
                            <w:pPr>
                              <w:pStyle w:val="ps1Char"/>
                            </w:pPr>
                          </w:p>
                          <w:p w14:paraId="294F2E10" w14:textId="77777777" w:rsidR="00D62B77" w:rsidRPr="0002388B" w:rsidRDefault="00D62B77" w:rsidP="00C2132D">
                            <w:pPr>
                              <w:pStyle w:val="ps1Char"/>
                            </w:pPr>
                          </w:p>
                          <w:p w14:paraId="5DA6D9ED" w14:textId="77777777" w:rsidR="00D62B77" w:rsidRPr="0002388B" w:rsidRDefault="00D62B77" w:rsidP="00C2132D">
                            <w:pPr>
                              <w:pStyle w:val="ps1Char"/>
                            </w:pPr>
                          </w:p>
                          <w:p w14:paraId="65034930" w14:textId="77777777" w:rsidR="00D62B77" w:rsidRPr="0002388B" w:rsidRDefault="00D62B77" w:rsidP="00C2132D">
                            <w:pPr>
                              <w:pStyle w:val="ps1Char"/>
                            </w:pPr>
                          </w:p>
                          <w:p w14:paraId="4A1BAC73" w14:textId="77777777" w:rsidR="00D62B77" w:rsidRPr="0002388B" w:rsidRDefault="00D62B77" w:rsidP="00C2132D">
                            <w:pPr>
                              <w:pStyle w:val="ps1Char"/>
                            </w:pPr>
                          </w:p>
                          <w:p w14:paraId="22B394D7" w14:textId="77777777" w:rsidR="00D62B77" w:rsidRPr="0002388B" w:rsidRDefault="00D62B77" w:rsidP="00C2132D">
                            <w:pPr>
                              <w:pStyle w:val="ps1Char"/>
                            </w:pPr>
                          </w:p>
                          <w:p w14:paraId="5E61C682" w14:textId="77777777" w:rsidR="00D62B77" w:rsidRPr="0002388B" w:rsidRDefault="00D62B77" w:rsidP="00C2132D">
                            <w:pPr>
                              <w:pStyle w:val="ps1Char"/>
                            </w:pPr>
                          </w:p>
                          <w:p w14:paraId="6809513A" w14:textId="77777777" w:rsidR="00D62B77" w:rsidRPr="0002388B" w:rsidRDefault="00D62B77" w:rsidP="00C2132D">
                            <w:pPr>
                              <w:pStyle w:val="ps1Char"/>
                            </w:pPr>
                          </w:p>
                          <w:p w14:paraId="487DFC68" w14:textId="77777777" w:rsidR="00D62B77" w:rsidRPr="0002388B" w:rsidRDefault="00D62B77" w:rsidP="00C2132D">
                            <w:pPr>
                              <w:pStyle w:val="ps1Char"/>
                            </w:pPr>
                          </w:p>
                          <w:p w14:paraId="2448EF8F" w14:textId="77777777" w:rsidR="00D62B77" w:rsidRPr="0002388B" w:rsidRDefault="00D62B77" w:rsidP="00C2132D">
                            <w:pPr>
                              <w:pStyle w:val="ps1Char"/>
                            </w:pPr>
                          </w:p>
                          <w:p w14:paraId="1D1B0942" w14:textId="77777777" w:rsidR="00D62B77" w:rsidRPr="0002388B" w:rsidRDefault="00D62B77" w:rsidP="00C2132D">
                            <w:pPr>
                              <w:pStyle w:val="ps1Char"/>
                            </w:pPr>
                          </w:p>
                          <w:p w14:paraId="313EE751" w14:textId="77777777" w:rsidR="00D62B77" w:rsidRPr="0002388B" w:rsidRDefault="00D62B77" w:rsidP="00C2132D">
                            <w:pPr>
                              <w:pStyle w:val="ps1Char"/>
                            </w:pPr>
                          </w:p>
                          <w:p w14:paraId="553CED0F" w14:textId="77777777" w:rsidR="00D62B77" w:rsidRPr="0002388B" w:rsidRDefault="00D62B77" w:rsidP="00C2132D">
                            <w:pPr>
                              <w:pStyle w:val="ps1Char"/>
                            </w:pPr>
                          </w:p>
                          <w:p w14:paraId="1D5F421A" w14:textId="77777777" w:rsidR="00D62B77" w:rsidRPr="0002388B" w:rsidRDefault="00D62B77" w:rsidP="00C2132D">
                            <w:pPr>
                              <w:pStyle w:val="ps1Char"/>
                            </w:pPr>
                          </w:p>
                          <w:p w14:paraId="6A779744" w14:textId="77777777" w:rsidR="00D62B77" w:rsidRPr="0002388B" w:rsidRDefault="00D62B77" w:rsidP="00C2132D">
                            <w:pPr>
                              <w:pStyle w:val="ps1Char"/>
                            </w:pPr>
                          </w:p>
                          <w:p w14:paraId="08F2F1E9" w14:textId="77777777" w:rsidR="00D62B77" w:rsidRPr="0002388B" w:rsidRDefault="00D62B77" w:rsidP="00C2132D">
                            <w:pPr>
                              <w:pStyle w:val="ps1Char"/>
                            </w:pPr>
                          </w:p>
                          <w:p w14:paraId="6B3721D4" w14:textId="77777777" w:rsidR="00D62B77" w:rsidRPr="0002388B" w:rsidRDefault="00D62B77" w:rsidP="00C2132D">
                            <w:pPr>
                              <w:pStyle w:val="ps1Char"/>
                            </w:pPr>
                          </w:p>
                          <w:p w14:paraId="3D19A5F8" w14:textId="77777777" w:rsidR="00D62B77" w:rsidRPr="0002388B" w:rsidRDefault="00D62B77" w:rsidP="00C2132D">
                            <w:pPr>
                              <w:pStyle w:val="ps1Char"/>
                            </w:pPr>
                          </w:p>
                          <w:p w14:paraId="1C0100EC" w14:textId="77777777" w:rsidR="00D62B77" w:rsidRPr="0002388B" w:rsidRDefault="00D62B77" w:rsidP="00C2132D">
                            <w:pPr>
                              <w:pStyle w:val="ps1Char"/>
                            </w:pPr>
                          </w:p>
                          <w:p w14:paraId="6D8D31CD" w14:textId="77777777" w:rsidR="00D62B77" w:rsidRPr="0002388B" w:rsidRDefault="00D62B77" w:rsidP="00C2132D">
                            <w:pPr>
                              <w:pStyle w:val="ps1Char"/>
                            </w:pPr>
                          </w:p>
                          <w:p w14:paraId="5CBC7E08" w14:textId="77777777" w:rsidR="00D62B77" w:rsidRPr="0002388B" w:rsidRDefault="00D62B77" w:rsidP="00C2132D">
                            <w:pPr>
                              <w:pStyle w:val="ps1Char"/>
                            </w:pPr>
                          </w:p>
                          <w:p w14:paraId="463BDCC9" w14:textId="77777777" w:rsidR="00D62B77" w:rsidRPr="0002388B" w:rsidRDefault="00D62B77" w:rsidP="00C2132D">
                            <w:pPr>
                              <w:pStyle w:val="ps1Char"/>
                            </w:pPr>
                          </w:p>
                          <w:p w14:paraId="0191E9BC" w14:textId="77777777" w:rsidR="00D62B77" w:rsidRPr="0002388B" w:rsidRDefault="00D62B77" w:rsidP="00C2132D">
                            <w:pPr>
                              <w:pStyle w:val="ps1Char"/>
                            </w:pPr>
                          </w:p>
                          <w:p w14:paraId="55C07530" w14:textId="77777777" w:rsidR="00D62B77" w:rsidRPr="0002388B" w:rsidRDefault="00D62B77" w:rsidP="00C2132D">
                            <w:pPr>
                              <w:pStyle w:val="ps1Char"/>
                            </w:pPr>
                          </w:p>
                          <w:p w14:paraId="535C8C80" w14:textId="77777777" w:rsidR="00D62B77" w:rsidRPr="0002388B" w:rsidRDefault="00D62B77" w:rsidP="00C2132D">
                            <w:pPr>
                              <w:pStyle w:val="ps1Char"/>
                            </w:pPr>
                          </w:p>
                          <w:p w14:paraId="2086FC8B" w14:textId="77777777" w:rsidR="00D62B77" w:rsidRPr="0002388B" w:rsidRDefault="00D62B77" w:rsidP="00C2132D">
                            <w:pPr>
                              <w:pStyle w:val="ps1Char"/>
                            </w:pPr>
                          </w:p>
                          <w:p w14:paraId="75932581" w14:textId="77777777" w:rsidR="00D62B77" w:rsidRPr="0002388B" w:rsidRDefault="00D62B77" w:rsidP="00C2132D">
                            <w:pPr>
                              <w:pStyle w:val="ps1Char"/>
                            </w:pPr>
                          </w:p>
                          <w:p w14:paraId="2912AADE" w14:textId="77777777" w:rsidR="00D62B77" w:rsidRPr="0002388B" w:rsidRDefault="00D62B77" w:rsidP="00C2132D">
                            <w:pPr>
                              <w:pStyle w:val="ps1Char"/>
                            </w:pPr>
                          </w:p>
                          <w:p w14:paraId="4C31DACB" w14:textId="77777777" w:rsidR="00D62B77" w:rsidRPr="0002388B" w:rsidRDefault="00D62B77" w:rsidP="00C2132D">
                            <w:pPr>
                              <w:pStyle w:val="ps1Char"/>
                            </w:pPr>
                          </w:p>
                          <w:p w14:paraId="2FA376E9" w14:textId="77777777" w:rsidR="00D62B77" w:rsidRPr="0002388B" w:rsidRDefault="00D62B77" w:rsidP="00C2132D">
                            <w:pPr>
                              <w:pStyle w:val="ps1Char"/>
                            </w:pPr>
                          </w:p>
                          <w:p w14:paraId="2D15A854" w14:textId="77777777" w:rsidR="00D62B77" w:rsidRPr="0002388B" w:rsidRDefault="00D62B77" w:rsidP="00C2132D">
                            <w:pPr>
                              <w:pStyle w:val="ps1Char"/>
                            </w:pPr>
                          </w:p>
                          <w:p w14:paraId="32E776A2" w14:textId="77777777" w:rsidR="00D62B77" w:rsidRPr="0002388B" w:rsidRDefault="00D62B77" w:rsidP="00C2132D">
                            <w:pPr>
                              <w:pStyle w:val="ps1Char"/>
                            </w:pPr>
                          </w:p>
                          <w:p w14:paraId="74BEEFB4" w14:textId="77777777" w:rsidR="00D62B77" w:rsidRPr="0002388B" w:rsidRDefault="00D62B77" w:rsidP="00C2132D">
                            <w:pPr>
                              <w:pStyle w:val="ps1Char"/>
                            </w:pPr>
                          </w:p>
                          <w:p w14:paraId="5BFEB7D6" w14:textId="77777777" w:rsidR="00D62B77" w:rsidRPr="0002388B" w:rsidRDefault="00D62B77" w:rsidP="00C2132D">
                            <w:pPr>
                              <w:pStyle w:val="ps1Char"/>
                            </w:pPr>
                          </w:p>
                          <w:p w14:paraId="55DF78DD" w14:textId="77777777" w:rsidR="00D62B77" w:rsidRPr="0002388B" w:rsidRDefault="00D62B77" w:rsidP="00C2132D">
                            <w:pPr>
                              <w:pStyle w:val="ps1Char"/>
                            </w:pPr>
                          </w:p>
                          <w:p w14:paraId="792C943E" w14:textId="77777777" w:rsidR="00D62B77" w:rsidRPr="0002388B" w:rsidRDefault="00D62B77" w:rsidP="00C2132D">
                            <w:pPr>
                              <w:pStyle w:val="ps1Char"/>
                            </w:pPr>
                          </w:p>
                          <w:p w14:paraId="3E40062F" w14:textId="77777777" w:rsidR="00D62B77" w:rsidRPr="0002388B" w:rsidRDefault="00D62B77" w:rsidP="00C2132D">
                            <w:pPr>
                              <w:pStyle w:val="ps1Char"/>
                            </w:pPr>
                          </w:p>
                          <w:p w14:paraId="393A1610" w14:textId="77777777" w:rsidR="00D62B77" w:rsidRPr="0002388B" w:rsidRDefault="00D62B77" w:rsidP="00C2132D">
                            <w:pPr>
                              <w:pStyle w:val="ps1Char"/>
                            </w:pPr>
                          </w:p>
                          <w:p w14:paraId="046D2740" w14:textId="77777777" w:rsidR="00D62B77" w:rsidRPr="0002388B" w:rsidRDefault="00D62B77" w:rsidP="00C2132D">
                            <w:pPr>
                              <w:pStyle w:val="ps1Char"/>
                            </w:pPr>
                          </w:p>
                          <w:p w14:paraId="6A878802" w14:textId="77777777" w:rsidR="00D62B77" w:rsidRPr="0002388B" w:rsidRDefault="00D62B77" w:rsidP="00C2132D">
                            <w:pPr>
                              <w:pStyle w:val="ps1Char"/>
                            </w:pPr>
                          </w:p>
                          <w:p w14:paraId="6C7992AF" w14:textId="77777777" w:rsidR="00D62B77" w:rsidRPr="0002388B" w:rsidRDefault="00D62B77" w:rsidP="00C2132D">
                            <w:pPr>
                              <w:pStyle w:val="ps1Char"/>
                            </w:pPr>
                          </w:p>
                          <w:p w14:paraId="0EFD3B3D" w14:textId="77777777" w:rsidR="00D62B77" w:rsidRPr="0002388B" w:rsidRDefault="00D62B77" w:rsidP="00C2132D">
                            <w:pPr>
                              <w:pStyle w:val="ps1Char"/>
                            </w:pPr>
                          </w:p>
                          <w:p w14:paraId="23D649C9" w14:textId="77777777" w:rsidR="00D62B77" w:rsidRPr="0002388B" w:rsidRDefault="00D62B77" w:rsidP="00C2132D">
                            <w:pPr>
                              <w:pStyle w:val="ps1Char"/>
                            </w:pPr>
                          </w:p>
                          <w:p w14:paraId="6ED96774" w14:textId="77777777" w:rsidR="00D62B77" w:rsidRPr="0002388B" w:rsidRDefault="00D62B77" w:rsidP="00C2132D">
                            <w:pPr>
                              <w:pStyle w:val="ps1Char"/>
                            </w:pPr>
                          </w:p>
                          <w:p w14:paraId="2562B944" w14:textId="77777777" w:rsidR="00D62B77" w:rsidRPr="0002388B" w:rsidRDefault="00D62B77" w:rsidP="00C2132D">
                            <w:pPr>
                              <w:pStyle w:val="ps1Char"/>
                            </w:pPr>
                          </w:p>
                          <w:p w14:paraId="576A1D60" w14:textId="77777777" w:rsidR="00D62B77" w:rsidRPr="0002388B" w:rsidRDefault="00D62B77" w:rsidP="00C2132D">
                            <w:pPr>
                              <w:pStyle w:val="ps1Char"/>
                            </w:pPr>
                          </w:p>
                          <w:p w14:paraId="1CF5C425" w14:textId="77777777" w:rsidR="00D62B77" w:rsidRPr="0002388B" w:rsidRDefault="00D62B77" w:rsidP="00C2132D">
                            <w:pPr>
                              <w:pStyle w:val="ps1Char"/>
                            </w:pPr>
                          </w:p>
                          <w:p w14:paraId="1B7271DF" w14:textId="77777777" w:rsidR="00D62B77" w:rsidRPr="0002388B" w:rsidRDefault="00D62B77" w:rsidP="00C2132D">
                            <w:pPr>
                              <w:pStyle w:val="ps1Char"/>
                            </w:pPr>
                          </w:p>
                          <w:p w14:paraId="108734DB" w14:textId="77777777" w:rsidR="00D62B77" w:rsidRPr="0002388B" w:rsidRDefault="00D62B77" w:rsidP="00C2132D">
                            <w:pPr>
                              <w:pStyle w:val="ps1Char"/>
                            </w:pPr>
                          </w:p>
                          <w:p w14:paraId="2E037BEB" w14:textId="77777777" w:rsidR="00D62B77" w:rsidRPr="0002388B" w:rsidRDefault="00D62B77" w:rsidP="00C2132D">
                            <w:pPr>
                              <w:pStyle w:val="ps1Char"/>
                            </w:pPr>
                          </w:p>
                          <w:p w14:paraId="56B5AF5A" w14:textId="77777777" w:rsidR="00D62B77" w:rsidRPr="0002388B" w:rsidRDefault="00D62B77" w:rsidP="00C2132D">
                            <w:pPr>
                              <w:pStyle w:val="ps1Char"/>
                            </w:pPr>
                          </w:p>
                          <w:p w14:paraId="1314E664" w14:textId="77777777" w:rsidR="00D62B77" w:rsidRPr="0002388B" w:rsidRDefault="00D62B77" w:rsidP="00C2132D">
                            <w:pPr>
                              <w:pStyle w:val="ps1Char"/>
                            </w:pPr>
                          </w:p>
                          <w:p w14:paraId="23D743E0" w14:textId="77777777" w:rsidR="00D62B77" w:rsidRPr="0002388B" w:rsidRDefault="00D62B77" w:rsidP="00C2132D">
                            <w:pPr>
                              <w:pStyle w:val="ps1Char"/>
                            </w:pPr>
                          </w:p>
                          <w:p w14:paraId="1453AF09" w14:textId="77777777" w:rsidR="00D62B77" w:rsidRPr="0002388B" w:rsidRDefault="00D62B77" w:rsidP="00C2132D">
                            <w:pPr>
                              <w:pStyle w:val="ps1Char"/>
                            </w:pPr>
                          </w:p>
                          <w:p w14:paraId="696EAAC2" w14:textId="77777777" w:rsidR="00D62B77" w:rsidRPr="0002388B" w:rsidRDefault="00D62B77" w:rsidP="00C2132D">
                            <w:pPr>
                              <w:pStyle w:val="ps1Char"/>
                            </w:pPr>
                          </w:p>
                          <w:p w14:paraId="5599C10C" w14:textId="77777777" w:rsidR="00D62B77" w:rsidRPr="0002388B" w:rsidRDefault="00D62B77" w:rsidP="00C2132D">
                            <w:pPr>
                              <w:pStyle w:val="ps1Char"/>
                            </w:pPr>
                          </w:p>
                          <w:p w14:paraId="068FCAC5" w14:textId="77777777" w:rsidR="00D62B77" w:rsidRPr="0002388B" w:rsidRDefault="00D62B77" w:rsidP="00C2132D">
                            <w:pPr>
                              <w:pStyle w:val="ps1Char"/>
                            </w:pPr>
                          </w:p>
                          <w:p w14:paraId="5562A023" w14:textId="77777777" w:rsidR="00D62B77" w:rsidRPr="0002388B" w:rsidRDefault="00D62B77" w:rsidP="00C2132D">
                            <w:pPr>
                              <w:pStyle w:val="ps1Char"/>
                            </w:pPr>
                          </w:p>
                          <w:p w14:paraId="43A63DE0" w14:textId="77777777" w:rsidR="00D62B77" w:rsidRPr="0002388B" w:rsidRDefault="00D62B77" w:rsidP="00C2132D">
                            <w:pPr>
                              <w:pStyle w:val="ps1Char"/>
                            </w:pPr>
                          </w:p>
                          <w:p w14:paraId="5BA08813" w14:textId="77777777" w:rsidR="00D62B77" w:rsidRPr="0002388B" w:rsidRDefault="00D62B77" w:rsidP="00C2132D">
                            <w:pPr>
                              <w:pStyle w:val="ps1Char"/>
                            </w:pPr>
                          </w:p>
                          <w:p w14:paraId="3891289B" w14:textId="77777777" w:rsidR="00D62B77" w:rsidRPr="0002388B" w:rsidRDefault="00D62B77" w:rsidP="00C2132D">
                            <w:pPr>
                              <w:pStyle w:val="ps1Char"/>
                            </w:pPr>
                          </w:p>
                          <w:p w14:paraId="33CF84C5" w14:textId="77777777" w:rsidR="00D62B77" w:rsidRPr="0002388B" w:rsidRDefault="00D62B77" w:rsidP="00C2132D">
                            <w:pPr>
                              <w:pStyle w:val="ps1Char"/>
                            </w:pPr>
                          </w:p>
                          <w:p w14:paraId="3B2557D4" w14:textId="77777777" w:rsidR="00D62B77" w:rsidRPr="0002388B" w:rsidRDefault="00D62B77" w:rsidP="00C2132D">
                            <w:pPr>
                              <w:pStyle w:val="ps1Char"/>
                            </w:pPr>
                          </w:p>
                          <w:p w14:paraId="22A726D3" w14:textId="77777777" w:rsidR="00D62B77" w:rsidRPr="0002388B" w:rsidRDefault="00D62B77" w:rsidP="00C2132D">
                            <w:pPr>
                              <w:pStyle w:val="ps1Char"/>
                            </w:pPr>
                          </w:p>
                          <w:p w14:paraId="01893915" w14:textId="77777777" w:rsidR="00D62B77" w:rsidRPr="0002388B" w:rsidRDefault="00D62B77" w:rsidP="00C2132D">
                            <w:pPr>
                              <w:pStyle w:val="ps1Char"/>
                            </w:pPr>
                          </w:p>
                          <w:p w14:paraId="085F9899" w14:textId="77777777" w:rsidR="00D62B77" w:rsidRPr="0002388B" w:rsidRDefault="00D62B77" w:rsidP="00C2132D">
                            <w:pPr>
                              <w:pStyle w:val="ps1Char"/>
                            </w:pPr>
                          </w:p>
                          <w:p w14:paraId="566DE160" w14:textId="77777777" w:rsidR="00D62B77" w:rsidRPr="0002388B" w:rsidRDefault="00D62B77" w:rsidP="00C2132D">
                            <w:pPr>
                              <w:pStyle w:val="ps1Char"/>
                            </w:pPr>
                          </w:p>
                          <w:p w14:paraId="506C0344" w14:textId="77777777" w:rsidR="00D62B77" w:rsidRPr="0002388B" w:rsidRDefault="00D62B77" w:rsidP="00C2132D">
                            <w:pPr>
                              <w:pStyle w:val="ps1Char"/>
                            </w:pPr>
                          </w:p>
                          <w:p w14:paraId="5AC632B3" w14:textId="77777777" w:rsidR="00D62B77" w:rsidRPr="0002388B" w:rsidRDefault="00D62B77" w:rsidP="00C2132D">
                            <w:pPr>
                              <w:pStyle w:val="ps1Char"/>
                            </w:pPr>
                          </w:p>
                          <w:p w14:paraId="0093E58E" w14:textId="77777777" w:rsidR="00D62B77" w:rsidRPr="0002388B" w:rsidRDefault="00D62B77" w:rsidP="00C2132D">
                            <w:pPr>
                              <w:pStyle w:val="ps1Char"/>
                            </w:pPr>
                          </w:p>
                          <w:p w14:paraId="44DA3AF9" w14:textId="77777777" w:rsidR="00D62B77" w:rsidRPr="0002388B" w:rsidRDefault="00D62B77" w:rsidP="00C2132D">
                            <w:pPr>
                              <w:pStyle w:val="ps1Char"/>
                            </w:pPr>
                          </w:p>
                          <w:p w14:paraId="031539C1" w14:textId="77777777" w:rsidR="00D62B77" w:rsidRPr="0002388B" w:rsidRDefault="00D62B77" w:rsidP="00C2132D">
                            <w:pPr>
                              <w:pStyle w:val="ps1Char"/>
                            </w:pPr>
                          </w:p>
                          <w:p w14:paraId="60555124" w14:textId="77777777" w:rsidR="00D62B77" w:rsidRPr="0002388B" w:rsidRDefault="00D62B77" w:rsidP="00C2132D">
                            <w:pPr>
                              <w:pStyle w:val="ps1Char"/>
                            </w:pPr>
                          </w:p>
                          <w:p w14:paraId="4416BC7B" w14:textId="77777777" w:rsidR="00D62B77" w:rsidRPr="0002388B" w:rsidRDefault="00D62B77" w:rsidP="00C2132D">
                            <w:pPr>
                              <w:pStyle w:val="ps1Char"/>
                            </w:pPr>
                          </w:p>
                          <w:p w14:paraId="37498277" w14:textId="77777777" w:rsidR="00D62B77" w:rsidRPr="0002388B" w:rsidRDefault="00D62B77" w:rsidP="00C2132D">
                            <w:pPr>
                              <w:pStyle w:val="ps1Char"/>
                            </w:pPr>
                          </w:p>
                          <w:p w14:paraId="1A1EE986" w14:textId="77777777" w:rsidR="00D62B77" w:rsidRPr="0002388B" w:rsidRDefault="00D62B77" w:rsidP="00C2132D">
                            <w:pPr>
                              <w:pStyle w:val="ps1Char"/>
                            </w:pPr>
                          </w:p>
                          <w:p w14:paraId="2EF16870" w14:textId="77777777" w:rsidR="00D62B77" w:rsidRPr="0002388B" w:rsidRDefault="00D62B77" w:rsidP="00C2132D">
                            <w:pPr>
                              <w:pStyle w:val="ps1Char"/>
                            </w:pPr>
                          </w:p>
                          <w:p w14:paraId="7E405159" w14:textId="77777777" w:rsidR="00D62B77" w:rsidRPr="0002388B" w:rsidRDefault="00D62B77" w:rsidP="00C2132D">
                            <w:pPr>
                              <w:pStyle w:val="ps1Char"/>
                            </w:pPr>
                          </w:p>
                          <w:p w14:paraId="047DBA2C" w14:textId="77777777" w:rsidR="00D62B77" w:rsidRPr="0002388B" w:rsidRDefault="00D62B77" w:rsidP="00C2132D">
                            <w:pPr>
                              <w:pStyle w:val="ps1Char"/>
                            </w:pPr>
                          </w:p>
                          <w:p w14:paraId="665BE0C1" w14:textId="77777777" w:rsidR="00D62B77" w:rsidRPr="0002388B" w:rsidRDefault="00D62B77" w:rsidP="00C2132D">
                            <w:pPr>
                              <w:pStyle w:val="ps1Char"/>
                            </w:pPr>
                          </w:p>
                          <w:p w14:paraId="6DCA43D9" w14:textId="77777777" w:rsidR="00D62B77" w:rsidRPr="0002388B" w:rsidRDefault="00D62B77" w:rsidP="00C2132D">
                            <w:pPr>
                              <w:pStyle w:val="ps1Char"/>
                            </w:pPr>
                          </w:p>
                          <w:p w14:paraId="0399BFB7" w14:textId="77777777" w:rsidR="00D62B77" w:rsidRPr="0002388B" w:rsidRDefault="00D62B77" w:rsidP="00C2132D">
                            <w:pPr>
                              <w:pStyle w:val="ps1Char"/>
                            </w:pPr>
                          </w:p>
                          <w:p w14:paraId="3C5C87E7" w14:textId="77777777" w:rsidR="00D62B77" w:rsidRPr="0002388B" w:rsidRDefault="00D62B77" w:rsidP="00C2132D">
                            <w:pPr>
                              <w:pStyle w:val="ps1Char"/>
                            </w:pPr>
                          </w:p>
                          <w:p w14:paraId="44D67A24" w14:textId="77777777" w:rsidR="00D62B77" w:rsidRPr="0002388B" w:rsidRDefault="00D62B77" w:rsidP="00C2132D">
                            <w:pPr>
                              <w:pStyle w:val="ps1Char"/>
                            </w:pPr>
                          </w:p>
                          <w:p w14:paraId="73188D05" w14:textId="77777777" w:rsidR="00D62B77" w:rsidRPr="0002388B" w:rsidRDefault="00D62B77" w:rsidP="00C2132D">
                            <w:pPr>
                              <w:pStyle w:val="ps1Char"/>
                            </w:pPr>
                          </w:p>
                          <w:p w14:paraId="0FE6DFC5" w14:textId="77777777" w:rsidR="00D62B77" w:rsidRPr="0002388B" w:rsidRDefault="00D62B77" w:rsidP="00C2132D">
                            <w:pPr>
                              <w:pStyle w:val="ps1Char"/>
                            </w:pPr>
                          </w:p>
                          <w:p w14:paraId="27235239" w14:textId="77777777" w:rsidR="00D62B77" w:rsidRPr="0002388B" w:rsidRDefault="00D62B77" w:rsidP="00C2132D">
                            <w:pPr>
                              <w:pStyle w:val="ps1Char"/>
                            </w:pPr>
                          </w:p>
                          <w:p w14:paraId="11161D64" w14:textId="77777777" w:rsidR="00D62B77" w:rsidRPr="0002388B" w:rsidRDefault="00D62B77" w:rsidP="00C2132D">
                            <w:pPr>
                              <w:pStyle w:val="ps1Char"/>
                            </w:pPr>
                          </w:p>
                          <w:p w14:paraId="18724026" w14:textId="77777777" w:rsidR="00D62B77" w:rsidRPr="0002388B" w:rsidRDefault="00D62B77" w:rsidP="00C2132D">
                            <w:pPr>
                              <w:pStyle w:val="ps1Char"/>
                            </w:pPr>
                          </w:p>
                          <w:p w14:paraId="7213BBD5" w14:textId="77777777" w:rsidR="00D62B77" w:rsidRPr="0002388B" w:rsidRDefault="00D62B77" w:rsidP="00C2132D">
                            <w:pPr>
                              <w:pStyle w:val="ps1Char"/>
                            </w:pPr>
                          </w:p>
                          <w:p w14:paraId="7A19C5E6" w14:textId="77777777" w:rsidR="00D62B77" w:rsidRPr="0002388B" w:rsidRDefault="00D62B77" w:rsidP="00C2132D">
                            <w:pPr>
                              <w:pStyle w:val="ps1Char"/>
                            </w:pPr>
                          </w:p>
                          <w:p w14:paraId="49C9FB92" w14:textId="77777777" w:rsidR="00D62B77" w:rsidRPr="0002388B" w:rsidRDefault="00D62B77" w:rsidP="00C2132D">
                            <w:pPr>
                              <w:pStyle w:val="ps1Char"/>
                            </w:pPr>
                          </w:p>
                          <w:p w14:paraId="64C4E2FC" w14:textId="77777777" w:rsidR="00D62B77" w:rsidRPr="0002388B" w:rsidRDefault="00D62B77" w:rsidP="00C2132D">
                            <w:pPr>
                              <w:pStyle w:val="ps1Char"/>
                            </w:pPr>
                          </w:p>
                          <w:p w14:paraId="7044BA4E" w14:textId="77777777" w:rsidR="00D62B77" w:rsidRPr="0002388B" w:rsidRDefault="00D62B77" w:rsidP="00C2132D">
                            <w:pPr>
                              <w:pStyle w:val="ps1Char"/>
                            </w:pPr>
                          </w:p>
                          <w:p w14:paraId="17AC3D99" w14:textId="77777777" w:rsidR="00D62B77" w:rsidRPr="0002388B" w:rsidRDefault="00D62B77" w:rsidP="00C2132D">
                            <w:pPr>
                              <w:pStyle w:val="ps1Char"/>
                            </w:pPr>
                          </w:p>
                          <w:p w14:paraId="45C3C26A" w14:textId="77777777" w:rsidR="00D62B77" w:rsidRPr="0002388B" w:rsidRDefault="00D62B77" w:rsidP="00C2132D">
                            <w:pPr>
                              <w:pStyle w:val="ps1Char"/>
                            </w:pPr>
                          </w:p>
                          <w:p w14:paraId="02064051" w14:textId="77777777" w:rsidR="00D62B77" w:rsidRPr="0002388B" w:rsidRDefault="00D62B77" w:rsidP="00C2132D">
                            <w:pPr>
                              <w:pStyle w:val="ps1Char"/>
                            </w:pPr>
                          </w:p>
                          <w:p w14:paraId="44DE14CE" w14:textId="77777777" w:rsidR="00D62B77" w:rsidRPr="0002388B" w:rsidRDefault="00D62B77" w:rsidP="00C2132D">
                            <w:pPr>
                              <w:pStyle w:val="ps1Char"/>
                            </w:pPr>
                          </w:p>
                          <w:p w14:paraId="16D0F137" w14:textId="77777777" w:rsidR="00D62B77" w:rsidRPr="0002388B" w:rsidRDefault="00D62B77" w:rsidP="00C2132D">
                            <w:pPr>
                              <w:pStyle w:val="ps1Char"/>
                            </w:pPr>
                          </w:p>
                          <w:p w14:paraId="68C2954F" w14:textId="77777777" w:rsidR="00D62B77" w:rsidRPr="0002388B" w:rsidRDefault="00D62B77" w:rsidP="00C2132D">
                            <w:pPr>
                              <w:pStyle w:val="ps1Char"/>
                            </w:pPr>
                          </w:p>
                          <w:p w14:paraId="0BE6D8BC" w14:textId="77777777" w:rsidR="00D62B77" w:rsidRPr="0002388B" w:rsidRDefault="00D62B77" w:rsidP="00C2132D">
                            <w:pPr>
                              <w:pStyle w:val="ps1Char"/>
                            </w:pPr>
                          </w:p>
                          <w:p w14:paraId="32156064" w14:textId="77777777" w:rsidR="00D62B77" w:rsidRPr="0002388B" w:rsidRDefault="00D62B77" w:rsidP="00C2132D">
                            <w:pPr>
                              <w:pStyle w:val="ps1Char"/>
                            </w:pPr>
                          </w:p>
                          <w:p w14:paraId="791FA9BA" w14:textId="77777777" w:rsidR="00D62B77" w:rsidRPr="0002388B" w:rsidRDefault="00D62B77" w:rsidP="00C2132D">
                            <w:pPr>
                              <w:pStyle w:val="ps1Char"/>
                            </w:pPr>
                          </w:p>
                          <w:p w14:paraId="4EBF36C3" w14:textId="77777777" w:rsidR="00D62B77" w:rsidRPr="0002388B" w:rsidRDefault="00D62B77" w:rsidP="00C2132D">
                            <w:pPr>
                              <w:pStyle w:val="ps1Char"/>
                            </w:pPr>
                          </w:p>
                          <w:p w14:paraId="18A4A9CA" w14:textId="77777777" w:rsidR="00D62B77" w:rsidRPr="0002388B" w:rsidRDefault="00D62B77" w:rsidP="00C2132D">
                            <w:pPr>
                              <w:pStyle w:val="ps1Char"/>
                            </w:pPr>
                          </w:p>
                          <w:p w14:paraId="001260C9" w14:textId="77777777" w:rsidR="00D62B77" w:rsidRPr="0002388B" w:rsidRDefault="00D62B77" w:rsidP="00C2132D">
                            <w:pPr>
                              <w:pStyle w:val="ps1Char"/>
                            </w:pPr>
                          </w:p>
                          <w:p w14:paraId="5C17AD8C" w14:textId="77777777" w:rsidR="00D62B77" w:rsidRPr="0002388B" w:rsidRDefault="00D62B77" w:rsidP="00C2132D">
                            <w:pPr>
                              <w:pStyle w:val="ps1Char"/>
                            </w:pPr>
                          </w:p>
                          <w:p w14:paraId="1369CC59" w14:textId="77777777" w:rsidR="00D62B77" w:rsidRPr="0002388B" w:rsidRDefault="00D62B77" w:rsidP="00C2132D">
                            <w:pPr>
                              <w:pStyle w:val="ps1Char"/>
                            </w:pPr>
                          </w:p>
                          <w:p w14:paraId="5CD13671" w14:textId="77777777" w:rsidR="00D62B77" w:rsidRPr="0002388B" w:rsidRDefault="00D62B77" w:rsidP="00C2132D">
                            <w:pPr>
                              <w:pStyle w:val="ps1Char"/>
                            </w:pPr>
                          </w:p>
                          <w:p w14:paraId="61226B29" w14:textId="77777777" w:rsidR="00D62B77" w:rsidRPr="0002388B" w:rsidRDefault="00D62B77" w:rsidP="00C2132D">
                            <w:pPr>
                              <w:pStyle w:val="ps1Char"/>
                            </w:pPr>
                          </w:p>
                          <w:p w14:paraId="0075E322" w14:textId="77777777" w:rsidR="00D62B77" w:rsidRPr="0002388B" w:rsidRDefault="00D62B77" w:rsidP="00C2132D">
                            <w:pPr>
                              <w:pStyle w:val="ps1Char"/>
                            </w:pPr>
                          </w:p>
                          <w:p w14:paraId="45973DA8" w14:textId="77777777" w:rsidR="00D62B77" w:rsidRPr="0002388B" w:rsidRDefault="00D62B77" w:rsidP="00C2132D">
                            <w:pPr>
                              <w:pStyle w:val="ps1Char"/>
                            </w:pPr>
                          </w:p>
                          <w:p w14:paraId="5625399C" w14:textId="77777777" w:rsidR="00D62B77" w:rsidRPr="0002388B" w:rsidRDefault="00D62B77" w:rsidP="00C2132D">
                            <w:pPr>
                              <w:pStyle w:val="ps1Char"/>
                            </w:pPr>
                          </w:p>
                          <w:p w14:paraId="6D200A55" w14:textId="77777777" w:rsidR="00D62B77" w:rsidRPr="0002388B" w:rsidRDefault="00D62B77" w:rsidP="00C2132D">
                            <w:pPr>
                              <w:pStyle w:val="ps1Char"/>
                            </w:pPr>
                          </w:p>
                          <w:p w14:paraId="013957F8" w14:textId="77777777" w:rsidR="00D62B77" w:rsidRPr="0002388B" w:rsidRDefault="00D62B77" w:rsidP="00C2132D">
                            <w:pPr>
                              <w:pStyle w:val="ps1Char"/>
                            </w:pPr>
                          </w:p>
                          <w:p w14:paraId="0FF06697" w14:textId="77777777" w:rsidR="00D62B77" w:rsidRPr="0002388B" w:rsidRDefault="00D62B77" w:rsidP="00C2132D">
                            <w:pPr>
                              <w:pStyle w:val="ps1Char"/>
                            </w:pPr>
                          </w:p>
                          <w:p w14:paraId="149C69C1" w14:textId="77777777" w:rsidR="00D62B77" w:rsidRPr="0002388B" w:rsidRDefault="00D62B77" w:rsidP="00C2132D">
                            <w:pPr>
                              <w:pStyle w:val="ps1Char"/>
                            </w:pPr>
                          </w:p>
                          <w:p w14:paraId="4F91C740" w14:textId="77777777" w:rsidR="00D62B77" w:rsidRPr="0002388B" w:rsidRDefault="00D62B77" w:rsidP="00C2132D">
                            <w:pPr>
                              <w:pStyle w:val="ps1Char"/>
                            </w:pPr>
                          </w:p>
                          <w:p w14:paraId="2695B1F0" w14:textId="77777777" w:rsidR="00D62B77" w:rsidRPr="0002388B" w:rsidRDefault="00D62B77" w:rsidP="00C2132D">
                            <w:pPr>
                              <w:pStyle w:val="ps1Char"/>
                            </w:pPr>
                          </w:p>
                          <w:p w14:paraId="57D81183" w14:textId="77777777" w:rsidR="00D62B77" w:rsidRPr="0002388B" w:rsidRDefault="00D62B77" w:rsidP="00C2132D">
                            <w:pPr>
                              <w:pStyle w:val="ps1Char"/>
                            </w:pPr>
                          </w:p>
                          <w:p w14:paraId="1724B9D1" w14:textId="77777777" w:rsidR="00D62B77" w:rsidRPr="0002388B" w:rsidRDefault="00D62B77" w:rsidP="00C2132D">
                            <w:pPr>
                              <w:pStyle w:val="ps1Char"/>
                            </w:pPr>
                          </w:p>
                          <w:p w14:paraId="76F937A0" w14:textId="77777777" w:rsidR="00D62B77" w:rsidRPr="0002388B" w:rsidRDefault="00D62B77" w:rsidP="00C2132D">
                            <w:pPr>
                              <w:pStyle w:val="ps1Char"/>
                            </w:pPr>
                          </w:p>
                          <w:p w14:paraId="51D7F7E0" w14:textId="77777777" w:rsidR="00D62B77" w:rsidRPr="0002388B" w:rsidRDefault="00D62B77" w:rsidP="00C2132D">
                            <w:pPr>
                              <w:pStyle w:val="ps1Char"/>
                            </w:pPr>
                          </w:p>
                          <w:p w14:paraId="654D24DD" w14:textId="77777777" w:rsidR="00D62B77" w:rsidRPr="0002388B" w:rsidRDefault="00D62B77" w:rsidP="00C2132D">
                            <w:pPr>
                              <w:pStyle w:val="ps1Char"/>
                            </w:pPr>
                          </w:p>
                          <w:p w14:paraId="5B8C1FFB" w14:textId="77777777" w:rsidR="00D62B77" w:rsidRPr="0002388B" w:rsidRDefault="00D62B77" w:rsidP="00C2132D">
                            <w:pPr>
                              <w:pStyle w:val="ps1Char"/>
                            </w:pPr>
                          </w:p>
                          <w:p w14:paraId="29B3B707" w14:textId="77777777" w:rsidR="00D62B77" w:rsidRPr="0002388B" w:rsidRDefault="00D62B77" w:rsidP="00C2132D">
                            <w:pPr>
                              <w:pStyle w:val="ps1Char"/>
                            </w:pPr>
                          </w:p>
                          <w:p w14:paraId="6E814F06" w14:textId="77777777" w:rsidR="00D62B77" w:rsidRPr="0002388B" w:rsidRDefault="00D62B77" w:rsidP="00C2132D">
                            <w:pPr>
                              <w:pStyle w:val="ps1Char"/>
                            </w:pPr>
                          </w:p>
                          <w:p w14:paraId="71C17DF5" w14:textId="77777777" w:rsidR="00D62B77" w:rsidRPr="0002388B" w:rsidRDefault="00D62B77" w:rsidP="00C2132D">
                            <w:pPr>
                              <w:pStyle w:val="ps1Char"/>
                            </w:pPr>
                          </w:p>
                          <w:p w14:paraId="270A05AF" w14:textId="77777777" w:rsidR="00D62B77" w:rsidRPr="0002388B" w:rsidRDefault="00D62B77" w:rsidP="00C2132D">
                            <w:pPr>
                              <w:pStyle w:val="ps1Char"/>
                            </w:pPr>
                          </w:p>
                          <w:p w14:paraId="4688D0C8" w14:textId="77777777" w:rsidR="00D62B77" w:rsidRPr="0002388B" w:rsidRDefault="00D62B77" w:rsidP="00C2132D">
                            <w:pPr>
                              <w:pStyle w:val="ps1Char"/>
                            </w:pPr>
                          </w:p>
                          <w:p w14:paraId="09BE6A11" w14:textId="77777777" w:rsidR="00D62B77" w:rsidRPr="0002388B" w:rsidRDefault="00D62B77" w:rsidP="00C2132D">
                            <w:pPr>
                              <w:pStyle w:val="ps1Char"/>
                            </w:pPr>
                          </w:p>
                          <w:p w14:paraId="68F7C6BF" w14:textId="77777777" w:rsidR="00D62B77" w:rsidRPr="0002388B" w:rsidRDefault="00D62B77" w:rsidP="00C2132D">
                            <w:pPr>
                              <w:pStyle w:val="ps1Char"/>
                            </w:pPr>
                          </w:p>
                          <w:p w14:paraId="04906C8D" w14:textId="77777777" w:rsidR="00D62B77" w:rsidRPr="0002388B" w:rsidRDefault="00D62B77" w:rsidP="00C2132D">
                            <w:pPr>
                              <w:pStyle w:val="ps1Char"/>
                            </w:pPr>
                          </w:p>
                          <w:p w14:paraId="33A10490" w14:textId="77777777" w:rsidR="00D62B77" w:rsidRPr="0002388B" w:rsidRDefault="00D62B77" w:rsidP="00C2132D">
                            <w:pPr>
                              <w:pStyle w:val="ps1Char"/>
                            </w:pPr>
                          </w:p>
                          <w:p w14:paraId="4338C9A6" w14:textId="77777777" w:rsidR="00D62B77" w:rsidRPr="0002388B" w:rsidRDefault="00D62B77" w:rsidP="00C2132D">
                            <w:pPr>
                              <w:pStyle w:val="ps1Char"/>
                            </w:pPr>
                          </w:p>
                          <w:p w14:paraId="749CCE20" w14:textId="77777777" w:rsidR="00D62B77" w:rsidRPr="0002388B" w:rsidRDefault="00D62B77" w:rsidP="00C2132D">
                            <w:pPr>
                              <w:pStyle w:val="ps1Char"/>
                            </w:pPr>
                          </w:p>
                          <w:p w14:paraId="3E9CA640" w14:textId="77777777" w:rsidR="00D62B77" w:rsidRPr="0002388B" w:rsidRDefault="00D62B77" w:rsidP="00C2132D">
                            <w:pPr>
                              <w:pStyle w:val="ps1Char"/>
                            </w:pPr>
                          </w:p>
                          <w:p w14:paraId="1AA2AC36" w14:textId="77777777" w:rsidR="00D62B77" w:rsidRPr="0002388B" w:rsidRDefault="00D62B77" w:rsidP="00C2132D">
                            <w:pPr>
                              <w:pStyle w:val="ps1Char"/>
                            </w:pPr>
                          </w:p>
                          <w:p w14:paraId="6DB5479D" w14:textId="77777777" w:rsidR="00D62B77" w:rsidRPr="0002388B" w:rsidRDefault="00D62B77" w:rsidP="00C2132D">
                            <w:pPr>
                              <w:pStyle w:val="ps1Char"/>
                            </w:pPr>
                          </w:p>
                          <w:p w14:paraId="5E89547C" w14:textId="77777777" w:rsidR="00D62B77" w:rsidRPr="0002388B" w:rsidRDefault="00D62B77" w:rsidP="00C2132D">
                            <w:pPr>
                              <w:pStyle w:val="ps1Char"/>
                            </w:pPr>
                          </w:p>
                          <w:p w14:paraId="557AFC07" w14:textId="77777777" w:rsidR="00D62B77" w:rsidRPr="0002388B" w:rsidRDefault="00D62B77" w:rsidP="00C2132D">
                            <w:pPr>
                              <w:pStyle w:val="ps1Char"/>
                            </w:pPr>
                          </w:p>
                          <w:p w14:paraId="6A23705B" w14:textId="77777777" w:rsidR="00D62B77" w:rsidRPr="0002388B" w:rsidRDefault="00D62B77" w:rsidP="00C2132D">
                            <w:pPr>
                              <w:pStyle w:val="ps1Char"/>
                            </w:pPr>
                          </w:p>
                          <w:p w14:paraId="6C9A4EC3" w14:textId="77777777" w:rsidR="00D62B77" w:rsidRPr="0002388B" w:rsidRDefault="00D62B77" w:rsidP="00C2132D">
                            <w:pPr>
                              <w:pStyle w:val="ps1Char"/>
                            </w:pPr>
                          </w:p>
                          <w:p w14:paraId="76CC8AC5" w14:textId="77777777" w:rsidR="00D62B77" w:rsidRPr="0002388B" w:rsidRDefault="00D62B77" w:rsidP="00C2132D">
                            <w:pPr>
                              <w:pStyle w:val="ps1Char"/>
                            </w:pPr>
                          </w:p>
                          <w:p w14:paraId="1FF49231" w14:textId="77777777" w:rsidR="00D62B77" w:rsidRPr="0002388B" w:rsidRDefault="00D62B77" w:rsidP="00C2132D">
                            <w:pPr>
                              <w:pStyle w:val="ps1Char"/>
                            </w:pPr>
                          </w:p>
                          <w:p w14:paraId="04992790" w14:textId="77777777" w:rsidR="00D62B77" w:rsidRPr="0002388B" w:rsidRDefault="00D62B77" w:rsidP="00C2132D">
                            <w:pPr>
                              <w:pStyle w:val="ps1Char"/>
                            </w:pPr>
                          </w:p>
                          <w:p w14:paraId="028F76EA" w14:textId="77777777" w:rsidR="00D62B77" w:rsidRPr="0002388B" w:rsidRDefault="00D62B77" w:rsidP="00C2132D">
                            <w:pPr>
                              <w:pStyle w:val="ps1Char"/>
                            </w:pPr>
                          </w:p>
                          <w:p w14:paraId="54D199F1" w14:textId="77777777" w:rsidR="00D62B77" w:rsidRPr="0002388B" w:rsidRDefault="00D62B77" w:rsidP="00C2132D">
                            <w:pPr>
                              <w:pStyle w:val="ps1Char"/>
                            </w:pPr>
                          </w:p>
                          <w:p w14:paraId="080B8F78" w14:textId="77777777" w:rsidR="00D62B77" w:rsidRPr="0002388B" w:rsidRDefault="00D62B77" w:rsidP="00C2132D">
                            <w:pPr>
                              <w:pStyle w:val="ps1Char"/>
                            </w:pPr>
                          </w:p>
                          <w:p w14:paraId="3E8B9BB3" w14:textId="77777777" w:rsidR="00D62B77" w:rsidRPr="0002388B" w:rsidRDefault="00D62B77" w:rsidP="00C2132D">
                            <w:pPr>
                              <w:pStyle w:val="ps1Char"/>
                            </w:pPr>
                          </w:p>
                          <w:p w14:paraId="0CE10935" w14:textId="77777777" w:rsidR="00D62B77" w:rsidRPr="0002388B" w:rsidRDefault="00D62B77" w:rsidP="00C2132D">
                            <w:pPr>
                              <w:pStyle w:val="ps1Char"/>
                            </w:pPr>
                          </w:p>
                          <w:p w14:paraId="302AEE4D" w14:textId="77777777" w:rsidR="00D62B77" w:rsidRPr="0002388B" w:rsidRDefault="00D62B77" w:rsidP="00C2132D">
                            <w:pPr>
                              <w:pStyle w:val="ps1Char"/>
                            </w:pPr>
                          </w:p>
                          <w:p w14:paraId="7A04D4B7" w14:textId="77777777" w:rsidR="00D62B77" w:rsidRPr="0002388B" w:rsidRDefault="00D62B77" w:rsidP="00C2132D">
                            <w:pPr>
                              <w:pStyle w:val="ps1Char"/>
                            </w:pPr>
                          </w:p>
                          <w:p w14:paraId="26615B08" w14:textId="77777777" w:rsidR="00D62B77" w:rsidRPr="0002388B" w:rsidRDefault="00D62B77" w:rsidP="00C2132D">
                            <w:pPr>
                              <w:pStyle w:val="ps1Char"/>
                            </w:pPr>
                          </w:p>
                          <w:p w14:paraId="7FEE00C4" w14:textId="77777777" w:rsidR="00D62B77" w:rsidRPr="0002388B" w:rsidRDefault="00D62B77" w:rsidP="00C2132D">
                            <w:pPr>
                              <w:pStyle w:val="ps1Char"/>
                            </w:pPr>
                          </w:p>
                          <w:p w14:paraId="68A06E9D" w14:textId="77777777" w:rsidR="00D62B77" w:rsidRPr="0002388B" w:rsidRDefault="00D62B77" w:rsidP="00C2132D">
                            <w:pPr>
                              <w:pStyle w:val="ps1Char"/>
                            </w:pPr>
                          </w:p>
                          <w:p w14:paraId="6DC07059" w14:textId="77777777" w:rsidR="00D62B77" w:rsidRPr="0002388B" w:rsidRDefault="00D62B77" w:rsidP="00C2132D">
                            <w:pPr>
                              <w:pStyle w:val="ps1Char"/>
                            </w:pPr>
                          </w:p>
                          <w:p w14:paraId="0AA2F514" w14:textId="77777777" w:rsidR="00D62B77" w:rsidRPr="0002388B" w:rsidRDefault="00D62B77" w:rsidP="00C2132D">
                            <w:pPr>
                              <w:pStyle w:val="ps1Char"/>
                            </w:pPr>
                          </w:p>
                          <w:p w14:paraId="28A0C5BA" w14:textId="77777777" w:rsidR="00D62B77" w:rsidRPr="0002388B" w:rsidRDefault="00D62B77" w:rsidP="00C2132D">
                            <w:pPr>
                              <w:pStyle w:val="ps1Char"/>
                            </w:pPr>
                          </w:p>
                          <w:p w14:paraId="3ACE32A8" w14:textId="77777777" w:rsidR="00D62B77" w:rsidRPr="0002388B" w:rsidRDefault="00D62B77" w:rsidP="00C2132D">
                            <w:pPr>
                              <w:pStyle w:val="ps1Char"/>
                            </w:pPr>
                          </w:p>
                          <w:p w14:paraId="137A38D1" w14:textId="77777777" w:rsidR="00D62B77" w:rsidRPr="0002388B" w:rsidRDefault="00D62B77" w:rsidP="00C2132D">
                            <w:pPr>
                              <w:pStyle w:val="ps1Char"/>
                            </w:pPr>
                          </w:p>
                          <w:p w14:paraId="52E25EF9" w14:textId="77777777" w:rsidR="00D62B77" w:rsidRPr="0002388B" w:rsidRDefault="00D62B77" w:rsidP="00C2132D">
                            <w:pPr>
                              <w:pStyle w:val="ps1Char"/>
                            </w:pPr>
                          </w:p>
                          <w:p w14:paraId="51626760" w14:textId="77777777" w:rsidR="00D62B77" w:rsidRPr="0002388B" w:rsidRDefault="00D62B77" w:rsidP="00C2132D">
                            <w:pPr>
                              <w:pStyle w:val="ps1Char"/>
                            </w:pPr>
                          </w:p>
                          <w:p w14:paraId="47249D73" w14:textId="77777777" w:rsidR="00D62B77" w:rsidRPr="0002388B" w:rsidRDefault="00D62B77" w:rsidP="00C2132D">
                            <w:pPr>
                              <w:pStyle w:val="ps1Char"/>
                            </w:pPr>
                          </w:p>
                          <w:p w14:paraId="62B91ADE" w14:textId="77777777" w:rsidR="00D62B77" w:rsidRPr="0002388B" w:rsidRDefault="00D62B77" w:rsidP="00C2132D">
                            <w:pPr>
                              <w:pStyle w:val="ps1Char"/>
                            </w:pPr>
                          </w:p>
                          <w:p w14:paraId="7248AB89" w14:textId="77777777" w:rsidR="00D62B77" w:rsidRPr="0002388B" w:rsidRDefault="00D62B77" w:rsidP="00C2132D">
                            <w:pPr>
                              <w:pStyle w:val="ps1Char"/>
                            </w:pPr>
                          </w:p>
                          <w:p w14:paraId="68E98E65" w14:textId="77777777" w:rsidR="00D62B77" w:rsidRPr="0002388B" w:rsidRDefault="00D62B77" w:rsidP="00C2132D">
                            <w:pPr>
                              <w:pStyle w:val="ps1Char"/>
                            </w:pPr>
                          </w:p>
                          <w:p w14:paraId="63089A9F" w14:textId="77777777" w:rsidR="00D62B77" w:rsidRPr="0002388B" w:rsidRDefault="00D62B77" w:rsidP="00C2132D">
                            <w:pPr>
                              <w:pStyle w:val="ps1Char"/>
                            </w:pPr>
                          </w:p>
                          <w:p w14:paraId="5C20AF1C" w14:textId="77777777" w:rsidR="00D62B77" w:rsidRPr="0002388B" w:rsidRDefault="00D62B77" w:rsidP="00C2132D">
                            <w:pPr>
                              <w:pStyle w:val="ps1Char"/>
                            </w:pPr>
                          </w:p>
                          <w:p w14:paraId="6CEAADD8" w14:textId="77777777" w:rsidR="00D62B77" w:rsidRPr="0002388B" w:rsidRDefault="00D62B77" w:rsidP="00C2132D">
                            <w:pPr>
                              <w:pStyle w:val="ps1Char"/>
                            </w:pPr>
                          </w:p>
                          <w:p w14:paraId="021C2E29" w14:textId="77777777" w:rsidR="00D62B77" w:rsidRPr="0002388B" w:rsidRDefault="00D62B77" w:rsidP="00C2132D">
                            <w:pPr>
                              <w:pStyle w:val="ps1Char"/>
                            </w:pPr>
                          </w:p>
                          <w:p w14:paraId="0E238395" w14:textId="77777777" w:rsidR="00D62B77" w:rsidRPr="0002388B" w:rsidRDefault="00D62B77" w:rsidP="00C2132D">
                            <w:pPr>
                              <w:pStyle w:val="ps1Char"/>
                            </w:pPr>
                          </w:p>
                          <w:p w14:paraId="037BB6D0" w14:textId="77777777" w:rsidR="00D62B77" w:rsidRPr="0002388B" w:rsidRDefault="00D62B77" w:rsidP="00C2132D">
                            <w:pPr>
                              <w:pStyle w:val="ps1Char"/>
                            </w:pPr>
                          </w:p>
                          <w:p w14:paraId="3C20FF36" w14:textId="77777777" w:rsidR="00D62B77" w:rsidRPr="0002388B" w:rsidRDefault="00D62B77" w:rsidP="00C2132D">
                            <w:pPr>
                              <w:pStyle w:val="ps1Char"/>
                            </w:pPr>
                          </w:p>
                          <w:p w14:paraId="58EB968E" w14:textId="77777777" w:rsidR="00D62B77" w:rsidRPr="0002388B" w:rsidRDefault="00D62B77" w:rsidP="00C2132D">
                            <w:pPr>
                              <w:pStyle w:val="ps1Char"/>
                            </w:pPr>
                          </w:p>
                          <w:p w14:paraId="60FB9A8E" w14:textId="77777777" w:rsidR="00D62B77" w:rsidRPr="0002388B" w:rsidRDefault="00D62B77" w:rsidP="00C2132D">
                            <w:pPr>
                              <w:pStyle w:val="ps1Char"/>
                            </w:pPr>
                          </w:p>
                          <w:p w14:paraId="2F6512AD" w14:textId="77777777" w:rsidR="00D62B77" w:rsidRPr="0002388B" w:rsidRDefault="00D62B77" w:rsidP="00C2132D">
                            <w:pPr>
                              <w:pStyle w:val="ps1Char"/>
                            </w:pPr>
                          </w:p>
                          <w:p w14:paraId="538A4F90" w14:textId="77777777" w:rsidR="00D62B77" w:rsidRPr="0002388B" w:rsidRDefault="00D62B77" w:rsidP="00C2132D">
                            <w:pPr>
                              <w:pStyle w:val="ps1Char"/>
                            </w:pPr>
                          </w:p>
                          <w:p w14:paraId="7C1B238C" w14:textId="77777777" w:rsidR="00D62B77" w:rsidRPr="0002388B" w:rsidRDefault="00D62B77" w:rsidP="00C2132D">
                            <w:pPr>
                              <w:pStyle w:val="ps1Char"/>
                            </w:pPr>
                          </w:p>
                          <w:p w14:paraId="382FA2B4" w14:textId="77777777" w:rsidR="00D62B77" w:rsidRPr="0002388B" w:rsidRDefault="00D62B77" w:rsidP="00C2132D">
                            <w:pPr>
                              <w:pStyle w:val="ps1Char"/>
                            </w:pPr>
                          </w:p>
                          <w:p w14:paraId="16819C26" w14:textId="77777777" w:rsidR="00D62B77" w:rsidRPr="0002388B" w:rsidRDefault="00D62B77" w:rsidP="00C2132D">
                            <w:pPr>
                              <w:pStyle w:val="ps1Char"/>
                            </w:pPr>
                          </w:p>
                          <w:p w14:paraId="05501F98" w14:textId="77777777" w:rsidR="00D62B77" w:rsidRPr="0002388B" w:rsidRDefault="00D62B77" w:rsidP="00C2132D">
                            <w:pPr>
                              <w:pStyle w:val="ps1Char"/>
                            </w:pPr>
                          </w:p>
                          <w:p w14:paraId="6DD8D020" w14:textId="77777777" w:rsidR="00D62B77" w:rsidRPr="0002388B" w:rsidRDefault="00D62B77" w:rsidP="00C2132D">
                            <w:pPr>
                              <w:pStyle w:val="ps1Char"/>
                            </w:pPr>
                          </w:p>
                          <w:p w14:paraId="31B54786" w14:textId="77777777" w:rsidR="00D62B77" w:rsidRPr="0002388B" w:rsidRDefault="00D62B77" w:rsidP="00C2132D">
                            <w:pPr>
                              <w:pStyle w:val="ps1Char"/>
                            </w:pPr>
                          </w:p>
                          <w:p w14:paraId="1285A8BD" w14:textId="77777777" w:rsidR="00D62B77" w:rsidRPr="0002388B" w:rsidRDefault="00D62B77" w:rsidP="00C2132D">
                            <w:pPr>
                              <w:pStyle w:val="ps1Char"/>
                            </w:pPr>
                          </w:p>
                          <w:p w14:paraId="2CA711F5" w14:textId="77777777" w:rsidR="00D62B77" w:rsidRPr="0002388B" w:rsidRDefault="00D62B77" w:rsidP="00C2132D">
                            <w:pPr>
                              <w:pStyle w:val="ps1Char"/>
                            </w:pPr>
                          </w:p>
                          <w:p w14:paraId="2068BFCB" w14:textId="77777777" w:rsidR="00D62B77" w:rsidRPr="0002388B" w:rsidRDefault="00D62B77" w:rsidP="00C2132D">
                            <w:pPr>
                              <w:pStyle w:val="ps1Char"/>
                            </w:pPr>
                          </w:p>
                          <w:p w14:paraId="6D9295C7" w14:textId="77777777" w:rsidR="00D62B77" w:rsidRPr="0002388B" w:rsidRDefault="00D62B77" w:rsidP="00C2132D">
                            <w:pPr>
                              <w:pStyle w:val="ps1Char"/>
                            </w:pPr>
                          </w:p>
                          <w:p w14:paraId="2B88D4A0" w14:textId="77777777" w:rsidR="00D62B77" w:rsidRPr="0002388B" w:rsidRDefault="00D62B77" w:rsidP="00C2132D">
                            <w:pPr>
                              <w:pStyle w:val="ps1Char"/>
                            </w:pPr>
                          </w:p>
                          <w:p w14:paraId="3B51D62B" w14:textId="77777777" w:rsidR="00D62B77" w:rsidRPr="0002388B" w:rsidRDefault="00D62B77" w:rsidP="00C2132D">
                            <w:pPr>
                              <w:pStyle w:val="ps1Char"/>
                            </w:pPr>
                          </w:p>
                          <w:p w14:paraId="4D91F381" w14:textId="77777777" w:rsidR="00D62B77" w:rsidRPr="0002388B" w:rsidRDefault="00D62B77" w:rsidP="00C2132D">
                            <w:pPr>
                              <w:pStyle w:val="ps1Char"/>
                            </w:pPr>
                          </w:p>
                          <w:p w14:paraId="73378B6E" w14:textId="77777777" w:rsidR="00D62B77" w:rsidRPr="0002388B" w:rsidRDefault="00D62B77" w:rsidP="00C2132D">
                            <w:pPr>
                              <w:pStyle w:val="ps1Char"/>
                            </w:pPr>
                          </w:p>
                          <w:p w14:paraId="34ECE68F" w14:textId="77777777" w:rsidR="00D62B77" w:rsidRPr="0002388B" w:rsidRDefault="00D62B77" w:rsidP="00C2132D">
                            <w:pPr>
                              <w:pStyle w:val="ps1Char"/>
                            </w:pPr>
                          </w:p>
                          <w:p w14:paraId="7F55CF7E" w14:textId="77777777" w:rsidR="00D62B77" w:rsidRPr="0002388B" w:rsidRDefault="00D62B77" w:rsidP="00C2132D">
                            <w:pPr>
                              <w:pStyle w:val="ps1Char"/>
                            </w:pPr>
                          </w:p>
                          <w:p w14:paraId="1A0602EC" w14:textId="77777777" w:rsidR="00D62B77" w:rsidRPr="0002388B" w:rsidRDefault="00D62B77" w:rsidP="00C2132D">
                            <w:pPr>
                              <w:pStyle w:val="ps1Char"/>
                            </w:pPr>
                          </w:p>
                          <w:p w14:paraId="73AACBCF" w14:textId="77777777" w:rsidR="00D62B77" w:rsidRPr="0002388B" w:rsidRDefault="00D62B77" w:rsidP="00C2132D">
                            <w:pPr>
                              <w:pStyle w:val="ps1Char"/>
                            </w:pPr>
                          </w:p>
                          <w:p w14:paraId="7A59A740" w14:textId="77777777" w:rsidR="00D62B77" w:rsidRPr="0002388B" w:rsidRDefault="00D62B77" w:rsidP="00C2132D">
                            <w:pPr>
                              <w:pStyle w:val="ps1Char"/>
                            </w:pPr>
                          </w:p>
                          <w:p w14:paraId="5C72478C" w14:textId="77777777" w:rsidR="00D62B77" w:rsidRPr="0002388B" w:rsidRDefault="00D62B77" w:rsidP="00C2132D">
                            <w:pPr>
                              <w:pStyle w:val="ps1Char"/>
                            </w:pPr>
                          </w:p>
                          <w:p w14:paraId="272FA518" w14:textId="77777777" w:rsidR="00D62B77" w:rsidRPr="0002388B" w:rsidRDefault="00D62B77" w:rsidP="00C2132D">
                            <w:pPr>
                              <w:pStyle w:val="ps1Char"/>
                            </w:pPr>
                          </w:p>
                          <w:p w14:paraId="69DD5E63" w14:textId="77777777" w:rsidR="00D62B77" w:rsidRPr="0002388B" w:rsidRDefault="00D62B77" w:rsidP="00C2132D">
                            <w:pPr>
                              <w:pStyle w:val="ps1Char"/>
                            </w:pPr>
                          </w:p>
                          <w:p w14:paraId="6C7ADF8B" w14:textId="77777777" w:rsidR="00D62B77" w:rsidRPr="0002388B" w:rsidRDefault="00D62B77" w:rsidP="00C2132D">
                            <w:pPr>
                              <w:pStyle w:val="ps1Char"/>
                            </w:pPr>
                          </w:p>
                          <w:p w14:paraId="40DEC0B2" w14:textId="77777777" w:rsidR="00D62B77" w:rsidRPr="0002388B" w:rsidRDefault="00D62B77" w:rsidP="00C2132D">
                            <w:pPr>
                              <w:pStyle w:val="ps1Char"/>
                            </w:pPr>
                          </w:p>
                          <w:p w14:paraId="3C934767" w14:textId="77777777" w:rsidR="00D62B77" w:rsidRPr="0002388B" w:rsidRDefault="00D62B77" w:rsidP="00C2132D">
                            <w:pPr>
                              <w:pStyle w:val="ps1Char"/>
                            </w:pPr>
                          </w:p>
                          <w:p w14:paraId="792712FB" w14:textId="77777777" w:rsidR="00D62B77" w:rsidRPr="0002388B" w:rsidRDefault="00D62B77" w:rsidP="00C2132D">
                            <w:pPr>
                              <w:pStyle w:val="ps1Char"/>
                            </w:pPr>
                          </w:p>
                          <w:p w14:paraId="6B101BD8" w14:textId="77777777" w:rsidR="00D62B77" w:rsidRPr="0002388B" w:rsidRDefault="00D62B77" w:rsidP="00C2132D">
                            <w:pPr>
                              <w:pStyle w:val="ps1Char"/>
                            </w:pPr>
                          </w:p>
                          <w:p w14:paraId="640926A0" w14:textId="77777777" w:rsidR="00D62B77" w:rsidRPr="0002388B" w:rsidRDefault="00D62B77" w:rsidP="00C2132D">
                            <w:pPr>
                              <w:pStyle w:val="ps1Char"/>
                            </w:pPr>
                          </w:p>
                          <w:p w14:paraId="4E1BBD63" w14:textId="77777777" w:rsidR="00D62B77" w:rsidRPr="0002388B" w:rsidRDefault="00D62B77" w:rsidP="00C2132D">
                            <w:pPr>
                              <w:pStyle w:val="ps1Char"/>
                            </w:pPr>
                          </w:p>
                          <w:p w14:paraId="193D6312" w14:textId="77777777" w:rsidR="00D62B77" w:rsidRPr="0002388B" w:rsidRDefault="00D62B77" w:rsidP="00C2132D">
                            <w:pPr>
                              <w:pStyle w:val="ps1Char"/>
                            </w:pPr>
                          </w:p>
                          <w:p w14:paraId="630E76CA" w14:textId="77777777" w:rsidR="00D62B77" w:rsidRPr="0002388B" w:rsidRDefault="00D62B77" w:rsidP="00C2132D">
                            <w:pPr>
                              <w:pStyle w:val="ps1Char"/>
                            </w:pPr>
                          </w:p>
                          <w:p w14:paraId="3CF007A3" w14:textId="77777777" w:rsidR="00D62B77" w:rsidRPr="0002388B" w:rsidRDefault="00D62B77" w:rsidP="00C2132D">
                            <w:pPr>
                              <w:pStyle w:val="ps1Char"/>
                            </w:pPr>
                          </w:p>
                          <w:p w14:paraId="5F61D367" w14:textId="77777777" w:rsidR="00D62B77" w:rsidRPr="0002388B" w:rsidRDefault="00D62B77" w:rsidP="00C2132D">
                            <w:pPr>
                              <w:pStyle w:val="ps1Char"/>
                            </w:pPr>
                          </w:p>
                          <w:p w14:paraId="46F7F26E" w14:textId="77777777" w:rsidR="00D62B77" w:rsidRPr="0002388B" w:rsidRDefault="00D62B77" w:rsidP="00C2132D">
                            <w:pPr>
                              <w:pStyle w:val="ps1Char"/>
                            </w:pPr>
                          </w:p>
                          <w:p w14:paraId="311C41E6" w14:textId="77777777" w:rsidR="00D62B77" w:rsidRPr="0002388B" w:rsidRDefault="00D62B77" w:rsidP="00C2132D">
                            <w:pPr>
                              <w:pStyle w:val="ps1Char"/>
                            </w:pPr>
                          </w:p>
                          <w:p w14:paraId="2418E987" w14:textId="77777777" w:rsidR="00D62B77" w:rsidRPr="0002388B" w:rsidRDefault="00D62B77" w:rsidP="00C2132D">
                            <w:pPr>
                              <w:pStyle w:val="ps1Char"/>
                            </w:pPr>
                          </w:p>
                          <w:p w14:paraId="6AC392C4" w14:textId="77777777" w:rsidR="00D62B77" w:rsidRPr="0002388B" w:rsidRDefault="00D62B77" w:rsidP="00C2132D">
                            <w:pPr>
                              <w:pStyle w:val="ps1Char"/>
                            </w:pPr>
                          </w:p>
                          <w:p w14:paraId="6BE26847" w14:textId="77777777" w:rsidR="00D62B77" w:rsidRPr="0002388B" w:rsidRDefault="00D62B77" w:rsidP="00C2132D">
                            <w:pPr>
                              <w:pStyle w:val="ps1Char"/>
                            </w:pPr>
                          </w:p>
                          <w:p w14:paraId="67C76E64" w14:textId="77777777" w:rsidR="00D62B77" w:rsidRPr="0002388B" w:rsidRDefault="00D62B77" w:rsidP="00C2132D">
                            <w:pPr>
                              <w:pStyle w:val="ps1Char"/>
                            </w:pPr>
                          </w:p>
                          <w:p w14:paraId="68E2E33E" w14:textId="77777777" w:rsidR="00D62B77" w:rsidRPr="0002388B" w:rsidRDefault="00D62B77" w:rsidP="00C2132D">
                            <w:pPr>
                              <w:pStyle w:val="ps1Char"/>
                            </w:pPr>
                          </w:p>
                          <w:p w14:paraId="6334B775" w14:textId="77777777" w:rsidR="00D62B77" w:rsidRPr="0002388B" w:rsidRDefault="00D62B77" w:rsidP="00C2132D">
                            <w:pPr>
                              <w:pStyle w:val="ps1Char"/>
                            </w:pPr>
                          </w:p>
                          <w:p w14:paraId="786EFFF5" w14:textId="77777777" w:rsidR="00D62B77" w:rsidRPr="0002388B" w:rsidRDefault="00D62B77" w:rsidP="00C2132D">
                            <w:pPr>
                              <w:pStyle w:val="ps1Char"/>
                            </w:pPr>
                          </w:p>
                          <w:p w14:paraId="555E4EE4" w14:textId="77777777" w:rsidR="00D62B77" w:rsidRPr="0002388B" w:rsidRDefault="00D62B77" w:rsidP="00C2132D">
                            <w:pPr>
                              <w:pStyle w:val="ps1Char"/>
                            </w:pPr>
                          </w:p>
                          <w:p w14:paraId="1E056875" w14:textId="77777777" w:rsidR="00D62B77" w:rsidRPr="0002388B" w:rsidRDefault="00D62B77" w:rsidP="00C2132D">
                            <w:pPr>
                              <w:pStyle w:val="ps1Char"/>
                            </w:pPr>
                          </w:p>
                          <w:p w14:paraId="50850BFF" w14:textId="77777777" w:rsidR="00D62B77" w:rsidRPr="0002388B" w:rsidRDefault="00D62B77" w:rsidP="00C2132D">
                            <w:pPr>
                              <w:pStyle w:val="ps1Char"/>
                            </w:pPr>
                          </w:p>
                          <w:p w14:paraId="1B2A1805" w14:textId="77777777" w:rsidR="00D62B77" w:rsidRPr="0002388B" w:rsidRDefault="00D62B77" w:rsidP="00C2132D">
                            <w:pPr>
                              <w:pStyle w:val="ps1Char"/>
                            </w:pPr>
                          </w:p>
                          <w:p w14:paraId="38E83E40" w14:textId="77777777" w:rsidR="00D62B77" w:rsidRPr="0002388B" w:rsidRDefault="00D62B77" w:rsidP="00C2132D">
                            <w:pPr>
                              <w:pStyle w:val="ps1Char"/>
                            </w:pPr>
                          </w:p>
                          <w:p w14:paraId="40A8ED33" w14:textId="77777777" w:rsidR="00D62B77" w:rsidRPr="0002388B" w:rsidRDefault="00D62B77" w:rsidP="00C2132D">
                            <w:pPr>
                              <w:pStyle w:val="ps1Char"/>
                            </w:pPr>
                          </w:p>
                          <w:p w14:paraId="2BA0901A" w14:textId="77777777" w:rsidR="00D62B77" w:rsidRPr="0002388B" w:rsidRDefault="00D62B77" w:rsidP="00C2132D">
                            <w:pPr>
                              <w:pStyle w:val="ps1Char"/>
                            </w:pPr>
                          </w:p>
                          <w:p w14:paraId="49C4EF5D" w14:textId="77777777" w:rsidR="00D62B77" w:rsidRPr="0002388B" w:rsidRDefault="00D62B77" w:rsidP="00C2132D">
                            <w:pPr>
                              <w:pStyle w:val="ps1Char"/>
                            </w:pPr>
                          </w:p>
                          <w:p w14:paraId="231FAC49" w14:textId="77777777" w:rsidR="00D62B77" w:rsidRPr="0002388B" w:rsidRDefault="00D62B77" w:rsidP="00C2132D">
                            <w:pPr>
                              <w:pStyle w:val="ps1Char"/>
                            </w:pPr>
                          </w:p>
                          <w:p w14:paraId="11213CC5" w14:textId="77777777" w:rsidR="00D62B77" w:rsidRPr="0002388B" w:rsidRDefault="00D62B77" w:rsidP="00C2132D">
                            <w:pPr>
                              <w:pStyle w:val="ps1Char"/>
                            </w:pPr>
                          </w:p>
                          <w:p w14:paraId="432519A6" w14:textId="77777777" w:rsidR="00D62B77" w:rsidRPr="0002388B" w:rsidRDefault="00D62B77" w:rsidP="00C2132D">
                            <w:pPr>
                              <w:pStyle w:val="ps1Char"/>
                            </w:pPr>
                          </w:p>
                          <w:p w14:paraId="0155C51C" w14:textId="77777777" w:rsidR="00D62B77" w:rsidRPr="0002388B" w:rsidRDefault="00D62B77" w:rsidP="00C2132D">
                            <w:pPr>
                              <w:pStyle w:val="ps1Char"/>
                            </w:pPr>
                          </w:p>
                          <w:p w14:paraId="52776171" w14:textId="77777777" w:rsidR="00D62B77" w:rsidRPr="0002388B" w:rsidRDefault="00D62B77" w:rsidP="00C2132D">
                            <w:pPr>
                              <w:pStyle w:val="ps1Char"/>
                            </w:pPr>
                          </w:p>
                          <w:p w14:paraId="48E21494" w14:textId="77777777" w:rsidR="00D62B77" w:rsidRPr="0002388B" w:rsidRDefault="00D62B77" w:rsidP="00C2132D">
                            <w:pPr>
                              <w:pStyle w:val="ps1Char"/>
                            </w:pPr>
                          </w:p>
                          <w:p w14:paraId="243C3F9E" w14:textId="77777777" w:rsidR="00D62B77" w:rsidRPr="0002388B" w:rsidRDefault="00D62B77" w:rsidP="00C2132D">
                            <w:pPr>
                              <w:pStyle w:val="ps1Char"/>
                            </w:pPr>
                          </w:p>
                          <w:p w14:paraId="36615FAC" w14:textId="77777777" w:rsidR="00D62B77" w:rsidRPr="0002388B" w:rsidRDefault="00D62B77" w:rsidP="00C2132D">
                            <w:pPr>
                              <w:pStyle w:val="ps1Char"/>
                            </w:pPr>
                          </w:p>
                          <w:p w14:paraId="50A02A11" w14:textId="77777777" w:rsidR="00D62B77" w:rsidRPr="0002388B" w:rsidRDefault="00D62B77" w:rsidP="00C2132D">
                            <w:pPr>
                              <w:pStyle w:val="ps1Char"/>
                            </w:pPr>
                          </w:p>
                          <w:p w14:paraId="2B7AAD30" w14:textId="77777777" w:rsidR="00D62B77" w:rsidRPr="0002388B" w:rsidRDefault="00D62B77" w:rsidP="00C2132D">
                            <w:pPr>
                              <w:pStyle w:val="ps1Char"/>
                            </w:pPr>
                          </w:p>
                          <w:p w14:paraId="1C52CA34" w14:textId="77777777" w:rsidR="00D62B77" w:rsidRPr="0002388B" w:rsidRDefault="00D62B77" w:rsidP="00C2132D">
                            <w:pPr>
                              <w:pStyle w:val="ps1Char"/>
                            </w:pPr>
                          </w:p>
                          <w:p w14:paraId="2F23F679" w14:textId="77777777" w:rsidR="00D62B77" w:rsidRPr="0002388B" w:rsidRDefault="00D62B77" w:rsidP="00C2132D">
                            <w:pPr>
                              <w:pStyle w:val="ps1Char"/>
                            </w:pPr>
                          </w:p>
                          <w:p w14:paraId="11B341AC" w14:textId="77777777" w:rsidR="00D62B77" w:rsidRPr="0002388B" w:rsidRDefault="00D62B77" w:rsidP="00C2132D">
                            <w:pPr>
                              <w:pStyle w:val="ps1Char"/>
                            </w:pPr>
                          </w:p>
                          <w:p w14:paraId="24EB226D" w14:textId="77777777" w:rsidR="00D62B77" w:rsidRPr="0002388B" w:rsidRDefault="00D62B77" w:rsidP="00C2132D">
                            <w:pPr>
                              <w:pStyle w:val="ps1Char"/>
                            </w:pPr>
                          </w:p>
                          <w:p w14:paraId="6B947940" w14:textId="77777777" w:rsidR="00D62B77" w:rsidRPr="0002388B" w:rsidRDefault="00D62B77" w:rsidP="00C2132D">
                            <w:pPr>
                              <w:pStyle w:val="ps1Char"/>
                            </w:pPr>
                          </w:p>
                          <w:p w14:paraId="39FC7B4B" w14:textId="77777777" w:rsidR="00D62B77" w:rsidRPr="0002388B" w:rsidRDefault="00D62B77" w:rsidP="00C2132D">
                            <w:pPr>
                              <w:pStyle w:val="ps1Char"/>
                            </w:pPr>
                          </w:p>
                          <w:p w14:paraId="2612CD94" w14:textId="77777777" w:rsidR="00D62B77" w:rsidRPr="0002388B" w:rsidRDefault="00D62B77" w:rsidP="00C2132D">
                            <w:pPr>
                              <w:pStyle w:val="ps1Char"/>
                            </w:pPr>
                          </w:p>
                          <w:p w14:paraId="3A657EBB" w14:textId="77777777" w:rsidR="00D62B77" w:rsidRPr="0002388B" w:rsidRDefault="00D62B77" w:rsidP="00C2132D">
                            <w:pPr>
                              <w:pStyle w:val="ps1Char"/>
                            </w:pPr>
                          </w:p>
                          <w:p w14:paraId="62BBAF36" w14:textId="77777777" w:rsidR="00D62B77" w:rsidRPr="0002388B" w:rsidRDefault="00D62B77" w:rsidP="00C2132D">
                            <w:pPr>
                              <w:pStyle w:val="ps1Char"/>
                            </w:pPr>
                          </w:p>
                          <w:p w14:paraId="553D9E4E" w14:textId="77777777" w:rsidR="00D62B77" w:rsidRPr="0002388B" w:rsidRDefault="00D62B77" w:rsidP="00C2132D">
                            <w:pPr>
                              <w:pStyle w:val="ps1Char"/>
                            </w:pPr>
                          </w:p>
                          <w:p w14:paraId="37EF018F" w14:textId="77777777" w:rsidR="00D62B77" w:rsidRPr="0002388B" w:rsidRDefault="00D62B77" w:rsidP="00C2132D">
                            <w:pPr>
                              <w:pStyle w:val="ps1Char"/>
                            </w:pPr>
                          </w:p>
                          <w:p w14:paraId="671BA204" w14:textId="77777777" w:rsidR="00D62B77" w:rsidRPr="0002388B" w:rsidRDefault="00D62B77" w:rsidP="00C2132D">
                            <w:pPr>
                              <w:pStyle w:val="ps1Char"/>
                            </w:pPr>
                          </w:p>
                          <w:p w14:paraId="2A234FD7" w14:textId="77777777" w:rsidR="00D62B77" w:rsidRPr="0002388B" w:rsidRDefault="00D62B77" w:rsidP="00C2132D">
                            <w:pPr>
                              <w:pStyle w:val="ps1Char"/>
                            </w:pPr>
                          </w:p>
                          <w:p w14:paraId="27BAC386" w14:textId="77777777" w:rsidR="00D62B77" w:rsidRPr="0002388B" w:rsidRDefault="00D62B77" w:rsidP="00C2132D">
                            <w:pPr>
                              <w:pStyle w:val="ps1Char"/>
                            </w:pPr>
                          </w:p>
                          <w:p w14:paraId="42EBAC0B" w14:textId="77777777" w:rsidR="00D62B77" w:rsidRPr="0002388B" w:rsidRDefault="00D62B77" w:rsidP="00C2132D">
                            <w:pPr>
                              <w:pStyle w:val="ps1Char"/>
                            </w:pPr>
                          </w:p>
                          <w:p w14:paraId="6633FCF5" w14:textId="77777777" w:rsidR="00D62B77" w:rsidRPr="0002388B" w:rsidRDefault="00D62B77" w:rsidP="00C2132D">
                            <w:pPr>
                              <w:pStyle w:val="ps1Char"/>
                            </w:pPr>
                          </w:p>
                          <w:p w14:paraId="737C3079" w14:textId="77777777" w:rsidR="00D62B77" w:rsidRPr="0002388B" w:rsidRDefault="00D62B77" w:rsidP="00C2132D">
                            <w:pPr>
                              <w:pStyle w:val="ps1Char"/>
                            </w:pPr>
                          </w:p>
                          <w:p w14:paraId="7E5C7A41" w14:textId="77777777" w:rsidR="00D62B77" w:rsidRPr="0002388B" w:rsidRDefault="00D62B77" w:rsidP="00C2132D">
                            <w:pPr>
                              <w:pStyle w:val="ps1Char"/>
                            </w:pPr>
                          </w:p>
                          <w:p w14:paraId="3CCB09D2" w14:textId="77777777" w:rsidR="00D62B77" w:rsidRPr="0002388B" w:rsidRDefault="00D62B77" w:rsidP="00C2132D">
                            <w:pPr>
                              <w:pStyle w:val="ps1Char"/>
                            </w:pPr>
                          </w:p>
                          <w:p w14:paraId="5444A105" w14:textId="77777777" w:rsidR="00D62B77" w:rsidRPr="0002388B" w:rsidRDefault="00D62B77" w:rsidP="00C2132D">
                            <w:pPr>
                              <w:pStyle w:val="ps1Char"/>
                            </w:pPr>
                          </w:p>
                          <w:p w14:paraId="67E20D96" w14:textId="77777777" w:rsidR="00D62B77" w:rsidRPr="0002388B" w:rsidRDefault="00D62B77" w:rsidP="00C2132D">
                            <w:pPr>
                              <w:pStyle w:val="ps1Char"/>
                            </w:pPr>
                          </w:p>
                          <w:p w14:paraId="66302C59" w14:textId="77777777" w:rsidR="00D62B77" w:rsidRPr="0002388B" w:rsidRDefault="00D62B77" w:rsidP="00C2132D">
                            <w:pPr>
                              <w:pStyle w:val="ps1Char"/>
                            </w:pPr>
                          </w:p>
                          <w:p w14:paraId="61225202" w14:textId="77777777" w:rsidR="00D62B77" w:rsidRPr="0002388B" w:rsidRDefault="00D62B77" w:rsidP="00C2132D">
                            <w:pPr>
                              <w:pStyle w:val="ps1Char"/>
                            </w:pPr>
                          </w:p>
                          <w:p w14:paraId="7CB10458" w14:textId="77777777" w:rsidR="00D62B77" w:rsidRPr="0002388B" w:rsidRDefault="00D62B77" w:rsidP="00C2132D">
                            <w:pPr>
                              <w:pStyle w:val="ps1Char"/>
                            </w:pPr>
                          </w:p>
                          <w:p w14:paraId="2E009A35" w14:textId="77777777" w:rsidR="00D62B77" w:rsidRPr="0002388B" w:rsidRDefault="00D62B77" w:rsidP="00C2132D">
                            <w:pPr>
                              <w:pStyle w:val="ps1Char"/>
                            </w:pPr>
                          </w:p>
                          <w:p w14:paraId="6828AF01" w14:textId="77777777" w:rsidR="00D62B77" w:rsidRPr="0002388B" w:rsidRDefault="00D62B77" w:rsidP="00C2132D">
                            <w:pPr>
                              <w:pStyle w:val="ps1Char"/>
                            </w:pPr>
                          </w:p>
                          <w:p w14:paraId="7BCEABB3" w14:textId="77777777" w:rsidR="00D62B77" w:rsidRPr="0002388B" w:rsidRDefault="00D62B77" w:rsidP="00C2132D">
                            <w:pPr>
                              <w:pStyle w:val="ps1Char"/>
                            </w:pPr>
                          </w:p>
                          <w:p w14:paraId="429DF946" w14:textId="77777777" w:rsidR="00D62B77" w:rsidRPr="0002388B" w:rsidRDefault="00D62B77" w:rsidP="00C2132D">
                            <w:pPr>
                              <w:pStyle w:val="ps1Char"/>
                            </w:pPr>
                          </w:p>
                          <w:p w14:paraId="4170C706" w14:textId="77777777" w:rsidR="00D62B77" w:rsidRPr="0002388B" w:rsidRDefault="00D62B77" w:rsidP="00C2132D">
                            <w:pPr>
                              <w:pStyle w:val="ps1Char"/>
                            </w:pPr>
                          </w:p>
                          <w:p w14:paraId="1E900DCB" w14:textId="77777777" w:rsidR="00D62B77" w:rsidRPr="0002388B" w:rsidRDefault="00D62B77" w:rsidP="00C2132D">
                            <w:pPr>
                              <w:pStyle w:val="ps1Char"/>
                            </w:pPr>
                          </w:p>
                          <w:p w14:paraId="176DEBB5" w14:textId="77777777" w:rsidR="00D62B77" w:rsidRPr="0002388B" w:rsidRDefault="00D62B77" w:rsidP="00C2132D">
                            <w:pPr>
                              <w:pStyle w:val="ps1Char"/>
                            </w:pPr>
                          </w:p>
                          <w:p w14:paraId="6EF832C0" w14:textId="77777777" w:rsidR="00D62B77" w:rsidRPr="0002388B" w:rsidRDefault="00D62B77" w:rsidP="00C2132D">
                            <w:pPr>
                              <w:pStyle w:val="ps1Char"/>
                            </w:pPr>
                          </w:p>
                          <w:p w14:paraId="42BFF233" w14:textId="77777777" w:rsidR="00D62B77" w:rsidRPr="0002388B" w:rsidRDefault="00D62B77" w:rsidP="00C2132D">
                            <w:pPr>
                              <w:pStyle w:val="ps1Char"/>
                            </w:pPr>
                          </w:p>
                          <w:p w14:paraId="58BB7182" w14:textId="77777777" w:rsidR="00D62B77" w:rsidRPr="0002388B" w:rsidRDefault="00D62B77" w:rsidP="00C2132D">
                            <w:pPr>
                              <w:pStyle w:val="ps1Char"/>
                            </w:pPr>
                          </w:p>
                          <w:p w14:paraId="29FE600B" w14:textId="77777777" w:rsidR="00D62B77" w:rsidRPr="0002388B" w:rsidRDefault="00D62B77" w:rsidP="00C2132D">
                            <w:pPr>
                              <w:pStyle w:val="ps1Char"/>
                            </w:pPr>
                          </w:p>
                          <w:p w14:paraId="1EB75B57" w14:textId="77777777" w:rsidR="00D62B77" w:rsidRPr="0002388B" w:rsidRDefault="00D62B77" w:rsidP="00C2132D">
                            <w:pPr>
                              <w:pStyle w:val="ps1Char"/>
                            </w:pPr>
                          </w:p>
                          <w:p w14:paraId="7B37EE2C" w14:textId="77777777" w:rsidR="00D62B77" w:rsidRPr="0002388B" w:rsidRDefault="00D62B77" w:rsidP="00C2132D">
                            <w:pPr>
                              <w:pStyle w:val="ps1Char"/>
                            </w:pPr>
                          </w:p>
                          <w:p w14:paraId="2BB8F876" w14:textId="77777777" w:rsidR="00D62B77" w:rsidRPr="0002388B" w:rsidRDefault="00D62B77" w:rsidP="00C2132D">
                            <w:pPr>
                              <w:pStyle w:val="ps1Char"/>
                            </w:pPr>
                          </w:p>
                          <w:p w14:paraId="72207EB0" w14:textId="77777777" w:rsidR="00D62B77" w:rsidRPr="0002388B" w:rsidRDefault="00D62B77" w:rsidP="00C2132D">
                            <w:pPr>
                              <w:pStyle w:val="ps1Char"/>
                            </w:pPr>
                          </w:p>
                          <w:p w14:paraId="63A90C23" w14:textId="77777777" w:rsidR="00D62B77" w:rsidRPr="0002388B" w:rsidRDefault="00D62B77" w:rsidP="00C2132D">
                            <w:pPr>
                              <w:pStyle w:val="ps1Char"/>
                            </w:pPr>
                          </w:p>
                          <w:p w14:paraId="674391A0" w14:textId="77777777" w:rsidR="00D62B77" w:rsidRPr="0002388B" w:rsidRDefault="00D62B77" w:rsidP="00C2132D">
                            <w:pPr>
                              <w:pStyle w:val="ps1Char"/>
                            </w:pPr>
                          </w:p>
                          <w:p w14:paraId="26368B15" w14:textId="77777777" w:rsidR="00D62B77" w:rsidRPr="0002388B" w:rsidRDefault="00D62B77" w:rsidP="00C2132D">
                            <w:pPr>
                              <w:pStyle w:val="ps1Char"/>
                            </w:pPr>
                          </w:p>
                          <w:p w14:paraId="158263F2" w14:textId="77777777" w:rsidR="00D62B77" w:rsidRPr="0002388B" w:rsidRDefault="00D62B77" w:rsidP="00C2132D">
                            <w:pPr>
                              <w:pStyle w:val="ps1Char"/>
                            </w:pPr>
                          </w:p>
                          <w:p w14:paraId="4641010C" w14:textId="77777777" w:rsidR="00D62B77" w:rsidRPr="0002388B" w:rsidRDefault="00D62B77" w:rsidP="00C2132D">
                            <w:pPr>
                              <w:pStyle w:val="ps1Char"/>
                            </w:pPr>
                          </w:p>
                          <w:p w14:paraId="46D203CC" w14:textId="77777777" w:rsidR="00D62B77" w:rsidRPr="0002388B" w:rsidRDefault="00D62B77" w:rsidP="00C2132D">
                            <w:pPr>
                              <w:pStyle w:val="ps1Char"/>
                            </w:pPr>
                          </w:p>
                          <w:p w14:paraId="01E88C2B" w14:textId="77777777" w:rsidR="00D62B77" w:rsidRPr="0002388B" w:rsidRDefault="00D62B77" w:rsidP="00C2132D">
                            <w:pPr>
                              <w:pStyle w:val="ps1Char"/>
                            </w:pPr>
                          </w:p>
                          <w:p w14:paraId="5156060B" w14:textId="77777777" w:rsidR="00D62B77" w:rsidRPr="0002388B" w:rsidRDefault="00D62B77" w:rsidP="00C2132D">
                            <w:pPr>
                              <w:pStyle w:val="ps1Char"/>
                            </w:pPr>
                          </w:p>
                          <w:p w14:paraId="6C32A538" w14:textId="77777777" w:rsidR="00D62B77" w:rsidRPr="0002388B" w:rsidRDefault="00D62B77" w:rsidP="00C2132D">
                            <w:pPr>
                              <w:pStyle w:val="ps1Char"/>
                            </w:pPr>
                          </w:p>
                          <w:p w14:paraId="6DF94249" w14:textId="77777777" w:rsidR="00D62B77" w:rsidRPr="0002388B" w:rsidRDefault="00D62B77" w:rsidP="00C2132D">
                            <w:pPr>
                              <w:pStyle w:val="ps1Char"/>
                            </w:pPr>
                          </w:p>
                          <w:p w14:paraId="0E70EEEC" w14:textId="77777777" w:rsidR="00D62B77" w:rsidRPr="0002388B" w:rsidRDefault="00D62B77" w:rsidP="00C2132D">
                            <w:pPr>
                              <w:pStyle w:val="ps1Char"/>
                            </w:pPr>
                          </w:p>
                          <w:p w14:paraId="1D8A85B7" w14:textId="77777777" w:rsidR="00D62B77" w:rsidRPr="0002388B" w:rsidRDefault="00D62B77" w:rsidP="00C2132D">
                            <w:pPr>
                              <w:pStyle w:val="ps1Char"/>
                            </w:pPr>
                          </w:p>
                          <w:p w14:paraId="663876E0" w14:textId="77777777" w:rsidR="00D62B77" w:rsidRPr="0002388B" w:rsidRDefault="00D62B77" w:rsidP="00C2132D">
                            <w:pPr>
                              <w:pStyle w:val="ps1Char"/>
                            </w:pPr>
                          </w:p>
                          <w:p w14:paraId="1F354E76" w14:textId="77777777" w:rsidR="00D62B77" w:rsidRPr="0002388B" w:rsidRDefault="00D62B77" w:rsidP="00C2132D">
                            <w:pPr>
                              <w:pStyle w:val="ps1Char"/>
                            </w:pPr>
                          </w:p>
                          <w:p w14:paraId="5B0FCB99" w14:textId="77777777" w:rsidR="00D62B77" w:rsidRPr="0002388B" w:rsidRDefault="00D62B77" w:rsidP="00C2132D">
                            <w:pPr>
                              <w:pStyle w:val="ps1Char"/>
                            </w:pPr>
                          </w:p>
                          <w:p w14:paraId="08029868" w14:textId="77777777" w:rsidR="00D62B77" w:rsidRPr="0002388B" w:rsidRDefault="00D62B77" w:rsidP="00C2132D">
                            <w:pPr>
                              <w:pStyle w:val="ps1Char"/>
                            </w:pPr>
                          </w:p>
                          <w:p w14:paraId="669D8FDE" w14:textId="77777777" w:rsidR="00D62B77" w:rsidRPr="0002388B" w:rsidRDefault="00D62B77" w:rsidP="00C2132D">
                            <w:pPr>
                              <w:pStyle w:val="ps1Char"/>
                            </w:pPr>
                          </w:p>
                          <w:p w14:paraId="45A5196E" w14:textId="77777777" w:rsidR="00D62B77" w:rsidRPr="0002388B" w:rsidRDefault="00D62B77" w:rsidP="00C2132D">
                            <w:pPr>
                              <w:pStyle w:val="ps1Char"/>
                            </w:pPr>
                          </w:p>
                          <w:p w14:paraId="69CD6C5F" w14:textId="77777777" w:rsidR="00D62B77" w:rsidRPr="0002388B" w:rsidRDefault="00D62B77" w:rsidP="00C2132D">
                            <w:pPr>
                              <w:pStyle w:val="ps1Char"/>
                            </w:pPr>
                          </w:p>
                          <w:p w14:paraId="08C3696F" w14:textId="77777777" w:rsidR="00D62B77" w:rsidRPr="0002388B" w:rsidRDefault="00D62B77" w:rsidP="00C2132D">
                            <w:pPr>
                              <w:pStyle w:val="ps1Char"/>
                            </w:pPr>
                          </w:p>
                          <w:p w14:paraId="4BB07089" w14:textId="77777777" w:rsidR="00D62B77" w:rsidRPr="0002388B" w:rsidRDefault="00D62B77" w:rsidP="00C2132D">
                            <w:pPr>
                              <w:pStyle w:val="ps1Char"/>
                            </w:pPr>
                          </w:p>
                          <w:p w14:paraId="4ADA0DDD" w14:textId="77777777" w:rsidR="00D62B77" w:rsidRPr="0002388B" w:rsidRDefault="00D62B77" w:rsidP="00C2132D">
                            <w:pPr>
                              <w:pStyle w:val="ps1Char"/>
                            </w:pPr>
                          </w:p>
                          <w:p w14:paraId="2A52A5D0" w14:textId="77777777" w:rsidR="00D62B77" w:rsidRPr="0002388B" w:rsidRDefault="00D62B77" w:rsidP="00C2132D">
                            <w:pPr>
                              <w:pStyle w:val="ps1Char"/>
                            </w:pPr>
                          </w:p>
                          <w:p w14:paraId="3FAFDDD3" w14:textId="77777777" w:rsidR="00D62B77" w:rsidRPr="0002388B" w:rsidRDefault="00D62B77" w:rsidP="00C2132D">
                            <w:pPr>
                              <w:pStyle w:val="ps1Char"/>
                            </w:pPr>
                          </w:p>
                          <w:p w14:paraId="58DDC982" w14:textId="77777777" w:rsidR="00D62B77" w:rsidRPr="0002388B" w:rsidRDefault="00D62B77" w:rsidP="00C2132D">
                            <w:pPr>
                              <w:pStyle w:val="ps1Char"/>
                            </w:pPr>
                          </w:p>
                          <w:p w14:paraId="4F88629B" w14:textId="77777777" w:rsidR="00D62B77" w:rsidRPr="0002388B" w:rsidRDefault="00D62B77" w:rsidP="00C2132D">
                            <w:pPr>
                              <w:pStyle w:val="ps1Char"/>
                            </w:pPr>
                          </w:p>
                          <w:p w14:paraId="3E3BC11B" w14:textId="77777777" w:rsidR="00D62B77" w:rsidRPr="0002388B" w:rsidRDefault="00D62B77" w:rsidP="00C2132D">
                            <w:pPr>
                              <w:pStyle w:val="ps1Char"/>
                            </w:pPr>
                          </w:p>
                          <w:p w14:paraId="156BF8C3" w14:textId="77777777" w:rsidR="00D62B77" w:rsidRPr="0002388B" w:rsidRDefault="00D62B77" w:rsidP="00C2132D">
                            <w:pPr>
                              <w:pStyle w:val="ps1Char"/>
                            </w:pPr>
                          </w:p>
                          <w:p w14:paraId="6A32FD0C" w14:textId="77777777" w:rsidR="00D62B77" w:rsidRPr="0002388B" w:rsidRDefault="00D62B77" w:rsidP="00C2132D">
                            <w:pPr>
                              <w:pStyle w:val="ps1Char"/>
                            </w:pPr>
                          </w:p>
                          <w:p w14:paraId="412295A4" w14:textId="77777777" w:rsidR="00D62B77" w:rsidRPr="0002388B" w:rsidRDefault="00D62B77" w:rsidP="00C2132D">
                            <w:pPr>
                              <w:pStyle w:val="ps1Char"/>
                            </w:pPr>
                          </w:p>
                          <w:p w14:paraId="66D39E13" w14:textId="77777777" w:rsidR="00D62B77" w:rsidRPr="0002388B" w:rsidRDefault="00D62B77" w:rsidP="00C2132D">
                            <w:pPr>
                              <w:pStyle w:val="ps1Char"/>
                            </w:pPr>
                          </w:p>
                          <w:p w14:paraId="5F643583" w14:textId="77777777" w:rsidR="00D62B77" w:rsidRPr="0002388B" w:rsidRDefault="00D62B77" w:rsidP="00C2132D">
                            <w:pPr>
                              <w:pStyle w:val="ps1Char"/>
                            </w:pPr>
                          </w:p>
                          <w:p w14:paraId="2265D109" w14:textId="77777777" w:rsidR="00D62B77" w:rsidRPr="0002388B" w:rsidRDefault="00D62B77" w:rsidP="00C2132D">
                            <w:pPr>
                              <w:pStyle w:val="ps1Char"/>
                            </w:pPr>
                          </w:p>
                          <w:p w14:paraId="37111612" w14:textId="77777777" w:rsidR="00D62B77" w:rsidRPr="0002388B" w:rsidRDefault="00D62B77" w:rsidP="00C2132D">
                            <w:pPr>
                              <w:pStyle w:val="ps1Char"/>
                            </w:pPr>
                          </w:p>
                          <w:p w14:paraId="2588752D" w14:textId="77777777" w:rsidR="00D62B77" w:rsidRPr="0002388B" w:rsidRDefault="00D62B77" w:rsidP="00C2132D">
                            <w:pPr>
                              <w:pStyle w:val="ps1Char"/>
                            </w:pPr>
                          </w:p>
                          <w:p w14:paraId="7F040181" w14:textId="77777777" w:rsidR="00D62B77" w:rsidRPr="0002388B" w:rsidRDefault="00D62B77" w:rsidP="00C2132D">
                            <w:pPr>
                              <w:pStyle w:val="ps1Char"/>
                            </w:pPr>
                          </w:p>
                          <w:p w14:paraId="57BAC0FA" w14:textId="77777777" w:rsidR="00D62B77" w:rsidRPr="0002388B" w:rsidRDefault="00D62B77" w:rsidP="00C2132D">
                            <w:pPr>
                              <w:pStyle w:val="ps1Char"/>
                            </w:pPr>
                          </w:p>
                          <w:p w14:paraId="328A0E43" w14:textId="77777777" w:rsidR="00D62B77" w:rsidRPr="0002388B" w:rsidRDefault="00D62B77" w:rsidP="00C2132D">
                            <w:pPr>
                              <w:pStyle w:val="ps1Char"/>
                            </w:pPr>
                          </w:p>
                          <w:p w14:paraId="7551F934" w14:textId="77777777" w:rsidR="00D62B77" w:rsidRPr="0002388B" w:rsidRDefault="00D62B77" w:rsidP="00C2132D">
                            <w:pPr>
                              <w:pStyle w:val="ps1Char"/>
                            </w:pPr>
                          </w:p>
                          <w:p w14:paraId="64D22A10" w14:textId="77777777" w:rsidR="00D62B77" w:rsidRPr="0002388B" w:rsidRDefault="00D62B77" w:rsidP="00C2132D">
                            <w:pPr>
                              <w:pStyle w:val="ps1Char"/>
                            </w:pPr>
                          </w:p>
                          <w:p w14:paraId="6DA4907C" w14:textId="77777777" w:rsidR="00D62B77" w:rsidRPr="0002388B" w:rsidRDefault="00D62B77" w:rsidP="00C2132D">
                            <w:pPr>
                              <w:pStyle w:val="ps1Char"/>
                            </w:pPr>
                          </w:p>
                          <w:p w14:paraId="5D47DBBB" w14:textId="77777777" w:rsidR="00D62B77" w:rsidRPr="0002388B" w:rsidRDefault="00D62B77" w:rsidP="00C2132D">
                            <w:pPr>
                              <w:pStyle w:val="ps1Char"/>
                            </w:pPr>
                          </w:p>
                          <w:p w14:paraId="28C58A59" w14:textId="77777777" w:rsidR="00D62B77" w:rsidRPr="0002388B" w:rsidRDefault="00D62B77" w:rsidP="00C2132D">
                            <w:pPr>
                              <w:pStyle w:val="ps1Char"/>
                            </w:pPr>
                          </w:p>
                          <w:p w14:paraId="3D594403" w14:textId="77777777" w:rsidR="00D62B77" w:rsidRPr="0002388B" w:rsidRDefault="00D62B77" w:rsidP="00C2132D">
                            <w:pPr>
                              <w:pStyle w:val="ps1Char"/>
                            </w:pPr>
                          </w:p>
                          <w:p w14:paraId="2492EC1A" w14:textId="77777777" w:rsidR="00D62B77" w:rsidRPr="0002388B" w:rsidRDefault="00D62B77" w:rsidP="00C2132D">
                            <w:pPr>
                              <w:pStyle w:val="ps1Char"/>
                            </w:pPr>
                          </w:p>
                          <w:p w14:paraId="33786016" w14:textId="77777777" w:rsidR="00D62B77" w:rsidRPr="0002388B" w:rsidRDefault="00D62B77" w:rsidP="00C2132D">
                            <w:pPr>
                              <w:pStyle w:val="ps1Char"/>
                            </w:pPr>
                          </w:p>
                          <w:p w14:paraId="2C0B0023" w14:textId="77777777" w:rsidR="00D62B77" w:rsidRPr="0002388B" w:rsidRDefault="00D62B77" w:rsidP="00C2132D">
                            <w:pPr>
                              <w:pStyle w:val="ps1Char"/>
                            </w:pPr>
                          </w:p>
                          <w:p w14:paraId="3D1117E1" w14:textId="77777777" w:rsidR="00D62B77" w:rsidRPr="0002388B" w:rsidRDefault="00D62B77" w:rsidP="00C2132D">
                            <w:pPr>
                              <w:pStyle w:val="ps1Char"/>
                            </w:pPr>
                          </w:p>
                          <w:p w14:paraId="53CDF26C" w14:textId="77777777" w:rsidR="00D62B77" w:rsidRPr="0002388B" w:rsidRDefault="00D62B77" w:rsidP="00C2132D">
                            <w:pPr>
                              <w:pStyle w:val="ps1Char"/>
                            </w:pPr>
                          </w:p>
                          <w:p w14:paraId="1ED9F15A" w14:textId="77777777" w:rsidR="00D62B77" w:rsidRPr="0002388B" w:rsidRDefault="00D62B77" w:rsidP="00C2132D">
                            <w:pPr>
                              <w:pStyle w:val="ps1Char"/>
                            </w:pPr>
                          </w:p>
                          <w:p w14:paraId="2A0CD48D" w14:textId="77777777" w:rsidR="00D62B77" w:rsidRPr="0002388B" w:rsidRDefault="00D62B77" w:rsidP="00C2132D">
                            <w:pPr>
                              <w:pStyle w:val="ps1Char"/>
                            </w:pPr>
                          </w:p>
                          <w:p w14:paraId="4942EA4E" w14:textId="77777777" w:rsidR="00D62B77" w:rsidRPr="0002388B" w:rsidRDefault="00D62B77" w:rsidP="00C2132D">
                            <w:pPr>
                              <w:pStyle w:val="ps1Char"/>
                            </w:pPr>
                          </w:p>
                          <w:p w14:paraId="27239E4F" w14:textId="77777777" w:rsidR="00D62B77" w:rsidRPr="0002388B" w:rsidRDefault="00D62B77" w:rsidP="00C2132D">
                            <w:pPr>
                              <w:pStyle w:val="ps1Char"/>
                            </w:pPr>
                          </w:p>
                          <w:p w14:paraId="1C7D0CBA" w14:textId="77777777" w:rsidR="00D62B77" w:rsidRPr="0002388B" w:rsidRDefault="00D62B77" w:rsidP="00C2132D">
                            <w:pPr>
                              <w:pStyle w:val="ps1Char"/>
                            </w:pPr>
                          </w:p>
                          <w:p w14:paraId="045DEEC0" w14:textId="77777777" w:rsidR="00D62B77" w:rsidRPr="0002388B" w:rsidRDefault="00D62B77" w:rsidP="00C2132D">
                            <w:pPr>
                              <w:pStyle w:val="ps1Char"/>
                            </w:pPr>
                          </w:p>
                          <w:p w14:paraId="229CF18D" w14:textId="77777777" w:rsidR="00D62B77" w:rsidRPr="0002388B" w:rsidRDefault="00D62B77" w:rsidP="00C2132D">
                            <w:pPr>
                              <w:pStyle w:val="ps1Char"/>
                            </w:pPr>
                          </w:p>
                          <w:p w14:paraId="79EB71BB" w14:textId="77777777" w:rsidR="00D62B77" w:rsidRPr="0002388B" w:rsidRDefault="00D62B77" w:rsidP="00C2132D">
                            <w:pPr>
                              <w:pStyle w:val="ps1Char"/>
                            </w:pPr>
                          </w:p>
                          <w:p w14:paraId="58770606" w14:textId="77777777" w:rsidR="00D62B77" w:rsidRPr="0002388B" w:rsidRDefault="00D62B77" w:rsidP="00C2132D">
                            <w:pPr>
                              <w:pStyle w:val="ps1Char"/>
                            </w:pPr>
                          </w:p>
                          <w:p w14:paraId="692EEE04" w14:textId="77777777" w:rsidR="00D62B77" w:rsidRPr="0002388B" w:rsidRDefault="00D62B77" w:rsidP="00C2132D">
                            <w:pPr>
                              <w:pStyle w:val="ps1Char"/>
                            </w:pPr>
                          </w:p>
                          <w:p w14:paraId="486E077D" w14:textId="77777777" w:rsidR="00D62B77" w:rsidRPr="0002388B" w:rsidRDefault="00D62B77" w:rsidP="00C2132D">
                            <w:pPr>
                              <w:pStyle w:val="ps1Char"/>
                            </w:pPr>
                          </w:p>
                          <w:p w14:paraId="40221FCD" w14:textId="77777777" w:rsidR="00D62B77" w:rsidRPr="0002388B" w:rsidRDefault="00D62B77" w:rsidP="00C2132D">
                            <w:pPr>
                              <w:pStyle w:val="ps1Char"/>
                            </w:pPr>
                          </w:p>
                          <w:p w14:paraId="782AC9B2" w14:textId="77777777" w:rsidR="00D62B77" w:rsidRPr="0002388B" w:rsidRDefault="00D62B77" w:rsidP="00C2132D">
                            <w:pPr>
                              <w:pStyle w:val="ps1Char"/>
                            </w:pPr>
                          </w:p>
                          <w:p w14:paraId="1C88A3C8" w14:textId="77777777" w:rsidR="00D62B77" w:rsidRPr="0002388B" w:rsidRDefault="00D62B77" w:rsidP="00C2132D">
                            <w:pPr>
                              <w:pStyle w:val="ps1Char"/>
                            </w:pPr>
                          </w:p>
                          <w:p w14:paraId="40FFFBB5" w14:textId="77777777" w:rsidR="00D62B77" w:rsidRPr="0002388B" w:rsidRDefault="00D62B77" w:rsidP="00C2132D">
                            <w:pPr>
                              <w:pStyle w:val="ps1Char"/>
                            </w:pPr>
                          </w:p>
                          <w:p w14:paraId="3768369B" w14:textId="77777777" w:rsidR="00D62B77" w:rsidRPr="0002388B" w:rsidRDefault="00D62B77" w:rsidP="00C2132D">
                            <w:pPr>
                              <w:pStyle w:val="ps1Char"/>
                            </w:pPr>
                          </w:p>
                          <w:p w14:paraId="3403A8B5" w14:textId="77777777" w:rsidR="00D62B77" w:rsidRPr="0002388B" w:rsidRDefault="00D62B77" w:rsidP="00C2132D">
                            <w:pPr>
                              <w:pStyle w:val="ps1Char"/>
                            </w:pPr>
                          </w:p>
                          <w:p w14:paraId="0B6BFDC6" w14:textId="77777777" w:rsidR="00D62B77" w:rsidRPr="0002388B" w:rsidRDefault="00D62B77" w:rsidP="00C2132D">
                            <w:pPr>
                              <w:pStyle w:val="ps1Char"/>
                            </w:pPr>
                          </w:p>
                          <w:p w14:paraId="48F35C7C" w14:textId="77777777" w:rsidR="00D62B77" w:rsidRPr="0002388B" w:rsidRDefault="00D62B77" w:rsidP="00C2132D">
                            <w:pPr>
                              <w:pStyle w:val="ps1Char"/>
                            </w:pPr>
                          </w:p>
                          <w:p w14:paraId="3B2FECCB" w14:textId="77777777" w:rsidR="00D62B77" w:rsidRPr="0002388B" w:rsidRDefault="00D62B77" w:rsidP="00C2132D">
                            <w:pPr>
                              <w:pStyle w:val="ps1Char"/>
                            </w:pPr>
                          </w:p>
                          <w:p w14:paraId="389C093B" w14:textId="77777777" w:rsidR="00D62B77" w:rsidRPr="0002388B" w:rsidRDefault="00D62B77" w:rsidP="00C2132D">
                            <w:pPr>
                              <w:pStyle w:val="ps1Char"/>
                            </w:pPr>
                          </w:p>
                          <w:p w14:paraId="551ADBF9" w14:textId="77777777" w:rsidR="00D62B77" w:rsidRPr="0002388B" w:rsidRDefault="00D62B77" w:rsidP="00C2132D">
                            <w:pPr>
                              <w:pStyle w:val="ps1Char"/>
                            </w:pPr>
                          </w:p>
                          <w:p w14:paraId="0275BA80" w14:textId="77777777" w:rsidR="00D62B77" w:rsidRPr="0002388B" w:rsidRDefault="00D62B77" w:rsidP="00C2132D">
                            <w:pPr>
                              <w:pStyle w:val="ps1Char"/>
                            </w:pPr>
                          </w:p>
                          <w:p w14:paraId="79806835" w14:textId="77777777" w:rsidR="00D62B77" w:rsidRPr="0002388B" w:rsidRDefault="00D62B77" w:rsidP="00C2132D">
                            <w:pPr>
                              <w:pStyle w:val="ps1Char"/>
                            </w:pPr>
                          </w:p>
                          <w:p w14:paraId="4E2AC3CC" w14:textId="77777777" w:rsidR="00D62B77" w:rsidRPr="0002388B" w:rsidRDefault="00D62B77" w:rsidP="00C2132D">
                            <w:pPr>
                              <w:pStyle w:val="ps1Char"/>
                            </w:pPr>
                          </w:p>
                          <w:p w14:paraId="59A65455" w14:textId="77777777" w:rsidR="00D62B77" w:rsidRPr="0002388B" w:rsidRDefault="00D62B77" w:rsidP="00C2132D">
                            <w:pPr>
                              <w:pStyle w:val="ps1Char"/>
                            </w:pPr>
                          </w:p>
                          <w:p w14:paraId="5CFE17F2" w14:textId="77777777" w:rsidR="00D62B77" w:rsidRPr="0002388B" w:rsidRDefault="00D62B77" w:rsidP="00C2132D">
                            <w:pPr>
                              <w:pStyle w:val="ps1Char"/>
                            </w:pPr>
                          </w:p>
                          <w:p w14:paraId="1AE97B4E" w14:textId="77777777" w:rsidR="00D62B77" w:rsidRPr="0002388B" w:rsidRDefault="00D62B77" w:rsidP="00C2132D">
                            <w:pPr>
                              <w:pStyle w:val="ps1Char"/>
                            </w:pPr>
                          </w:p>
                          <w:p w14:paraId="0A2C1164" w14:textId="77777777" w:rsidR="00D62B77" w:rsidRPr="0002388B" w:rsidRDefault="00D62B77" w:rsidP="00C2132D">
                            <w:pPr>
                              <w:pStyle w:val="ps1Char"/>
                            </w:pPr>
                          </w:p>
                          <w:p w14:paraId="57A3E9B1" w14:textId="77777777" w:rsidR="00D62B77" w:rsidRPr="0002388B" w:rsidRDefault="00D62B77" w:rsidP="00C2132D">
                            <w:pPr>
                              <w:pStyle w:val="ps1Char"/>
                            </w:pPr>
                          </w:p>
                          <w:p w14:paraId="46490643" w14:textId="77777777" w:rsidR="00D62B77" w:rsidRPr="0002388B" w:rsidRDefault="00D62B77" w:rsidP="00C2132D">
                            <w:pPr>
                              <w:pStyle w:val="ps1Char"/>
                            </w:pPr>
                          </w:p>
                          <w:p w14:paraId="7A8225CF" w14:textId="77777777" w:rsidR="00D62B77" w:rsidRPr="0002388B" w:rsidRDefault="00D62B77" w:rsidP="00C2132D">
                            <w:pPr>
                              <w:pStyle w:val="ps1Char"/>
                            </w:pPr>
                          </w:p>
                          <w:p w14:paraId="6DF15E7F" w14:textId="77777777" w:rsidR="00D62B77" w:rsidRPr="0002388B" w:rsidRDefault="00D62B77" w:rsidP="00C2132D">
                            <w:pPr>
                              <w:pStyle w:val="ps1Char"/>
                            </w:pPr>
                          </w:p>
                          <w:p w14:paraId="5FC32858" w14:textId="77777777" w:rsidR="00D62B77" w:rsidRPr="0002388B" w:rsidRDefault="00D62B77" w:rsidP="00C2132D">
                            <w:pPr>
                              <w:pStyle w:val="ps1Char"/>
                            </w:pPr>
                          </w:p>
                          <w:p w14:paraId="5CEF9BB2" w14:textId="77777777" w:rsidR="00D62B77" w:rsidRPr="0002388B" w:rsidRDefault="00D62B77" w:rsidP="00C2132D">
                            <w:pPr>
                              <w:pStyle w:val="ps1Char"/>
                            </w:pPr>
                          </w:p>
                          <w:p w14:paraId="6F34F2CC" w14:textId="77777777" w:rsidR="00D62B77" w:rsidRPr="0002388B" w:rsidRDefault="00D62B77" w:rsidP="00C2132D">
                            <w:pPr>
                              <w:pStyle w:val="ps1Char"/>
                            </w:pPr>
                          </w:p>
                          <w:p w14:paraId="5D5374F8" w14:textId="77777777" w:rsidR="00D62B77" w:rsidRPr="0002388B" w:rsidRDefault="00D62B77" w:rsidP="00C2132D">
                            <w:pPr>
                              <w:pStyle w:val="ps1Char"/>
                            </w:pPr>
                          </w:p>
                          <w:p w14:paraId="65BB277B" w14:textId="77777777" w:rsidR="00D62B77" w:rsidRPr="0002388B" w:rsidRDefault="00D62B77" w:rsidP="00C2132D">
                            <w:pPr>
                              <w:pStyle w:val="ps1Char"/>
                            </w:pPr>
                          </w:p>
                          <w:p w14:paraId="57E68E45" w14:textId="77777777" w:rsidR="00D62B77" w:rsidRPr="0002388B" w:rsidRDefault="00D62B77" w:rsidP="00C2132D">
                            <w:pPr>
                              <w:pStyle w:val="ps1Char"/>
                            </w:pPr>
                          </w:p>
                          <w:p w14:paraId="42ECDF2F" w14:textId="77777777" w:rsidR="00D62B77" w:rsidRPr="0002388B" w:rsidRDefault="00D62B77" w:rsidP="00C2132D">
                            <w:pPr>
                              <w:pStyle w:val="ps1Char"/>
                            </w:pPr>
                          </w:p>
                          <w:p w14:paraId="143ADA0E" w14:textId="77777777" w:rsidR="00D62B77" w:rsidRPr="0002388B" w:rsidRDefault="00D62B77" w:rsidP="00C2132D">
                            <w:pPr>
                              <w:pStyle w:val="ps1Char"/>
                            </w:pPr>
                          </w:p>
                          <w:p w14:paraId="30CC059B" w14:textId="77777777" w:rsidR="00D62B77" w:rsidRPr="0002388B" w:rsidRDefault="00D62B77" w:rsidP="00C2132D">
                            <w:pPr>
                              <w:pStyle w:val="ps1Char"/>
                            </w:pPr>
                          </w:p>
                          <w:p w14:paraId="1DFFDFD5" w14:textId="77777777" w:rsidR="00D62B77" w:rsidRPr="0002388B" w:rsidRDefault="00D62B77" w:rsidP="00C2132D">
                            <w:pPr>
                              <w:pStyle w:val="ps1Char"/>
                            </w:pPr>
                          </w:p>
                          <w:p w14:paraId="7C3A9DA8" w14:textId="77777777" w:rsidR="00D62B77" w:rsidRPr="0002388B" w:rsidRDefault="00D62B77" w:rsidP="00C2132D">
                            <w:pPr>
                              <w:pStyle w:val="ps1Char"/>
                            </w:pPr>
                          </w:p>
                          <w:p w14:paraId="6FBF2778" w14:textId="77777777" w:rsidR="00D62B77" w:rsidRPr="0002388B" w:rsidRDefault="00D62B77" w:rsidP="00C2132D">
                            <w:pPr>
                              <w:pStyle w:val="ps1Char"/>
                            </w:pPr>
                          </w:p>
                          <w:p w14:paraId="135A2719" w14:textId="77777777" w:rsidR="00D62B77" w:rsidRPr="0002388B" w:rsidRDefault="00D62B77" w:rsidP="00C2132D">
                            <w:pPr>
                              <w:pStyle w:val="ps1Char"/>
                            </w:pPr>
                          </w:p>
                          <w:p w14:paraId="049AB158" w14:textId="77777777" w:rsidR="00D62B77" w:rsidRPr="0002388B" w:rsidRDefault="00D62B77" w:rsidP="00C2132D">
                            <w:pPr>
                              <w:pStyle w:val="ps1Char"/>
                            </w:pPr>
                          </w:p>
                          <w:p w14:paraId="3D92267B" w14:textId="77777777" w:rsidR="00D62B77" w:rsidRPr="0002388B" w:rsidRDefault="00D62B77" w:rsidP="00C2132D">
                            <w:pPr>
                              <w:pStyle w:val="ps1Char"/>
                            </w:pPr>
                          </w:p>
                          <w:p w14:paraId="2ADB084A" w14:textId="77777777" w:rsidR="00D62B77" w:rsidRPr="0002388B" w:rsidRDefault="00D62B77" w:rsidP="00C2132D">
                            <w:pPr>
                              <w:pStyle w:val="ps1Char"/>
                            </w:pPr>
                          </w:p>
                          <w:p w14:paraId="2FD9BCED" w14:textId="77777777" w:rsidR="00D62B77" w:rsidRPr="0002388B" w:rsidRDefault="00D62B77" w:rsidP="00C2132D">
                            <w:pPr>
                              <w:pStyle w:val="ps1Char"/>
                            </w:pPr>
                          </w:p>
                          <w:p w14:paraId="4F3192DC" w14:textId="77777777" w:rsidR="00D62B77" w:rsidRPr="0002388B" w:rsidRDefault="00D62B77" w:rsidP="00C2132D">
                            <w:pPr>
                              <w:pStyle w:val="ps1Char"/>
                            </w:pPr>
                          </w:p>
                          <w:p w14:paraId="3BDBD5B1" w14:textId="77777777" w:rsidR="00D62B77" w:rsidRPr="0002388B" w:rsidRDefault="00D62B77" w:rsidP="00C2132D">
                            <w:pPr>
                              <w:pStyle w:val="ps1Char"/>
                            </w:pPr>
                          </w:p>
                          <w:p w14:paraId="7BA1C3FC" w14:textId="77777777" w:rsidR="00D62B77" w:rsidRPr="0002388B" w:rsidRDefault="00D62B77" w:rsidP="00C2132D">
                            <w:pPr>
                              <w:pStyle w:val="ps1Char"/>
                            </w:pPr>
                          </w:p>
                          <w:p w14:paraId="07E88ED7" w14:textId="77777777" w:rsidR="00D62B77" w:rsidRPr="0002388B" w:rsidRDefault="00D62B77" w:rsidP="00C2132D">
                            <w:pPr>
                              <w:pStyle w:val="ps1Char"/>
                            </w:pPr>
                          </w:p>
                          <w:p w14:paraId="7FBC7DFB" w14:textId="77777777" w:rsidR="00D62B77" w:rsidRPr="0002388B" w:rsidRDefault="00D62B77" w:rsidP="00C2132D">
                            <w:pPr>
                              <w:pStyle w:val="ps1Char"/>
                            </w:pPr>
                          </w:p>
                          <w:p w14:paraId="7D3A0901" w14:textId="77777777" w:rsidR="00D62B77" w:rsidRPr="0002388B" w:rsidRDefault="00D62B77" w:rsidP="00C2132D">
                            <w:pPr>
                              <w:pStyle w:val="ps1Char"/>
                            </w:pPr>
                          </w:p>
                          <w:p w14:paraId="36787143" w14:textId="77777777" w:rsidR="00D62B77" w:rsidRPr="0002388B" w:rsidRDefault="00D62B77" w:rsidP="00C2132D">
                            <w:pPr>
                              <w:pStyle w:val="ps1Char"/>
                            </w:pPr>
                          </w:p>
                          <w:p w14:paraId="459DE198" w14:textId="77777777" w:rsidR="00D62B77" w:rsidRPr="0002388B" w:rsidRDefault="00D62B77" w:rsidP="00C2132D">
                            <w:pPr>
                              <w:pStyle w:val="ps1Char"/>
                            </w:pPr>
                          </w:p>
                          <w:p w14:paraId="54E45E48" w14:textId="77777777" w:rsidR="00D62B77" w:rsidRPr="0002388B" w:rsidRDefault="00D62B77" w:rsidP="00C2132D">
                            <w:pPr>
                              <w:pStyle w:val="ps1Char"/>
                            </w:pPr>
                          </w:p>
                          <w:p w14:paraId="5801D6BB" w14:textId="77777777" w:rsidR="00D62B77" w:rsidRPr="0002388B" w:rsidRDefault="00D62B77" w:rsidP="00C2132D">
                            <w:pPr>
                              <w:pStyle w:val="ps1Char"/>
                            </w:pPr>
                          </w:p>
                          <w:p w14:paraId="5997B752" w14:textId="77777777" w:rsidR="00D62B77" w:rsidRPr="0002388B" w:rsidRDefault="00D62B77" w:rsidP="00C2132D">
                            <w:pPr>
                              <w:pStyle w:val="ps1Char"/>
                            </w:pPr>
                          </w:p>
                          <w:p w14:paraId="2C60BA81" w14:textId="77777777" w:rsidR="00D62B77" w:rsidRPr="0002388B" w:rsidRDefault="00D62B77" w:rsidP="00C2132D">
                            <w:pPr>
                              <w:pStyle w:val="ps1Char"/>
                            </w:pPr>
                          </w:p>
                          <w:p w14:paraId="15DFA80E" w14:textId="77777777" w:rsidR="00D62B77" w:rsidRPr="0002388B" w:rsidRDefault="00D62B77" w:rsidP="00C2132D">
                            <w:pPr>
                              <w:pStyle w:val="ps1Char"/>
                            </w:pPr>
                          </w:p>
                          <w:p w14:paraId="403ED59C" w14:textId="77777777" w:rsidR="00D62B77" w:rsidRPr="0002388B" w:rsidRDefault="00D62B77" w:rsidP="00C2132D">
                            <w:pPr>
                              <w:pStyle w:val="ps1Char"/>
                            </w:pPr>
                          </w:p>
                          <w:p w14:paraId="4595A82C" w14:textId="77777777" w:rsidR="00D62B77" w:rsidRPr="0002388B" w:rsidRDefault="00D62B77" w:rsidP="00C2132D">
                            <w:pPr>
                              <w:pStyle w:val="ps1Char"/>
                            </w:pPr>
                          </w:p>
                          <w:p w14:paraId="19618C69" w14:textId="77777777" w:rsidR="00D62B77" w:rsidRPr="0002388B" w:rsidRDefault="00D62B77" w:rsidP="00C2132D">
                            <w:pPr>
                              <w:pStyle w:val="ps1Char"/>
                            </w:pPr>
                          </w:p>
                          <w:p w14:paraId="4E544540" w14:textId="77777777" w:rsidR="00D62B77" w:rsidRPr="0002388B" w:rsidRDefault="00D62B77" w:rsidP="00C2132D">
                            <w:pPr>
                              <w:pStyle w:val="ps1Char"/>
                            </w:pPr>
                          </w:p>
                          <w:p w14:paraId="11F18F6E" w14:textId="77777777" w:rsidR="00D62B77" w:rsidRPr="0002388B" w:rsidRDefault="00D62B77" w:rsidP="00C2132D">
                            <w:pPr>
                              <w:pStyle w:val="ps1Char"/>
                            </w:pPr>
                          </w:p>
                          <w:p w14:paraId="7B182701" w14:textId="77777777" w:rsidR="00D62B77" w:rsidRPr="0002388B" w:rsidRDefault="00D62B77" w:rsidP="00C2132D">
                            <w:pPr>
                              <w:pStyle w:val="ps1Char"/>
                            </w:pPr>
                          </w:p>
                          <w:p w14:paraId="689D4C78" w14:textId="77777777" w:rsidR="00D62B77" w:rsidRPr="0002388B" w:rsidRDefault="00D62B77" w:rsidP="00C2132D">
                            <w:pPr>
                              <w:pStyle w:val="ps1Char"/>
                            </w:pPr>
                          </w:p>
                          <w:p w14:paraId="758B8237" w14:textId="77777777" w:rsidR="00D62B77" w:rsidRPr="0002388B" w:rsidRDefault="00D62B77" w:rsidP="00C2132D">
                            <w:pPr>
                              <w:pStyle w:val="ps1Char"/>
                            </w:pPr>
                          </w:p>
                          <w:p w14:paraId="040F6408" w14:textId="77777777" w:rsidR="00D62B77" w:rsidRPr="0002388B" w:rsidRDefault="00D62B77" w:rsidP="00C2132D">
                            <w:pPr>
                              <w:pStyle w:val="ps1Char"/>
                            </w:pPr>
                          </w:p>
                          <w:p w14:paraId="5D7D37AF" w14:textId="77777777" w:rsidR="00D62B77" w:rsidRPr="0002388B" w:rsidRDefault="00D62B77" w:rsidP="00C2132D">
                            <w:pPr>
                              <w:pStyle w:val="ps1Char"/>
                            </w:pPr>
                          </w:p>
                          <w:p w14:paraId="27CE17EE" w14:textId="77777777" w:rsidR="00D62B77" w:rsidRPr="0002388B" w:rsidRDefault="00D62B77" w:rsidP="00C2132D">
                            <w:pPr>
                              <w:pStyle w:val="ps1Char"/>
                            </w:pPr>
                          </w:p>
                          <w:p w14:paraId="2878D9C2" w14:textId="77777777" w:rsidR="00D62B77" w:rsidRPr="0002388B" w:rsidRDefault="00D62B77" w:rsidP="00C2132D">
                            <w:pPr>
                              <w:pStyle w:val="ps1Char"/>
                            </w:pPr>
                          </w:p>
                          <w:p w14:paraId="3F46A837" w14:textId="77777777" w:rsidR="00D62B77" w:rsidRPr="0002388B" w:rsidRDefault="00D62B77" w:rsidP="00C2132D">
                            <w:pPr>
                              <w:pStyle w:val="ps1Char"/>
                            </w:pPr>
                          </w:p>
                          <w:p w14:paraId="14B01D6D" w14:textId="77777777" w:rsidR="00D62B77" w:rsidRPr="0002388B" w:rsidRDefault="00D62B77" w:rsidP="00C2132D">
                            <w:pPr>
                              <w:pStyle w:val="ps1Char"/>
                            </w:pPr>
                          </w:p>
                          <w:p w14:paraId="43659119" w14:textId="77777777" w:rsidR="00D62B77" w:rsidRPr="0002388B" w:rsidRDefault="00D62B77" w:rsidP="00C2132D">
                            <w:pPr>
                              <w:pStyle w:val="ps1Char"/>
                            </w:pPr>
                          </w:p>
                          <w:p w14:paraId="2A7C5642" w14:textId="77777777" w:rsidR="00D62B77" w:rsidRPr="0002388B" w:rsidRDefault="00D62B77" w:rsidP="00C2132D">
                            <w:pPr>
                              <w:pStyle w:val="ps1Char"/>
                            </w:pPr>
                          </w:p>
                          <w:p w14:paraId="7F05E436" w14:textId="77777777" w:rsidR="00D62B77" w:rsidRPr="0002388B" w:rsidRDefault="00D62B77" w:rsidP="00C2132D">
                            <w:pPr>
                              <w:pStyle w:val="ps1Char"/>
                            </w:pPr>
                          </w:p>
                          <w:p w14:paraId="2010DB56" w14:textId="77777777" w:rsidR="00D62B77" w:rsidRPr="0002388B" w:rsidRDefault="00D62B77" w:rsidP="00C2132D">
                            <w:pPr>
                              <w:pStyle w:val="ps1Char"/>
                            </w:pPr>
                          </w:p>
                          <w:p w14:paraId="41BB457D" w14:textId="77777777" w:rsidR="00D62B77" w:rsidRPr="0002388B" w:rsidRDefault="00D62B77" w:rsidP="00C2132D">
                            <w:pPr>
                              <w:pStyle w:val="ps1Char"/>
                            </w:pPr>
                          </w:p>
                          <w:p w14:paraId="48659EAE" w14:textId="77777777" w:rsidR="00D62B77" w:rsidRPr="0002388B" w:rsidRDefault="00D62B77" w:rsidP="00C2132D">
                            <w:pPr>
                              <w:pStyle w:val="ps1Char"/>
                            </w:pPr>
                          </w:p>
                          <w:p w14:paraId="7D8563FB" w14:textId="77777777" w:rsidR="00D62B77" w:rsidRPr="0002388B" w:rsidRDefault="00D62B77" w:rsidP="00C2132D">
                            <w:pPr>
                              <w:pStyle w:val="ps1Char"/>
                            </w:pPr>
                          </w:p>
                          <w:p w14:paraId="01598E2C" w14:textId="77777777" w:rsidR="00D62B77" w:rsidRPr="0002388B" w:rsidRDefault="00D62B77" w:rsidP="00C2132D">
                            <w:pPr>
                              <w:pStyle w:val="ps1Char"/>
                            </w:pPr>
                          </w:p>
                          <w:p w14:paraId="63AFD65E" w14:textId="77777777" w:rsidR="00D62B77" w:rsidRPr="0002388B" w:rsidRDefault="00D62B77" w:rsidP="00C2132D">
                            <w:pPr>
                              <w:pStyle w:val="ps1Char"/>
                            </w:pPr>
                          </w:p>
                          <w:p w14:paraId="6BBFD0AE" w14:textId="77777777" w:rsidR="00D62B77" w:rsidRPr="0002388B" w:rsidRDefault="00D62B77" w:rsidP="00C2132D">
                            <w:pPr>
                              <w:pStyle w:val="ps1Char"/>
                            </w:pPr>
                          </w:p>
                          <w:p w14:paraId="38B5842B" w14:textId="77777777" w:rsidR="00D62B77" w:rsidRPr="0002388B" w:rsidRDefault="00D62B77" w:rsidP="00C2132D">
                            <w:pPr>
                              <w:pStyle w:val="ps1Char"/>
                            </w:pPr>
                          </w:p>
                          <w:p w14:paraId="269C4143" w14:textId="77777777" w:rsidR="00D62B77" w:rsidRPr="0002388B" w:rsidRDefault="00D62B77" w:rsidP="00C2132D">
                            <w:pPr>
                              <w:pStyle w:val="ps1Char"/>
                            </w:pPr>
                          </w:p>
                          <w:p w14:paraId="5380606F" w14:textId="77777777" w:rsidR="00D62B77" w:rsidRPr="0002388B" w:rsidRDefault="00D62B77" w:rsidP="00C2132D">
                            <w:pPr>
                              <w:pStyle w:val="ps1Char"/>
                            </w:pPr>
                          </w:p>
                          <w:p w14:paraId="7F006BE5" w14:textId="77777777" w:rsidR="00D62B77" w:rsidRPr="0002388B" w:rsidRDefault="00D62B77" w:rsidP="00C2132D">
                            <w:pPr>
                              <w:pStyle w:val="ps1Char"/>
                            </w:pPr>
                          </w:p>
                          <w:p w14:paraId="4E382DC5" w14:textId="77777777" w:rsidR="00D62B77" w:rsidRPr="0002388B" w:rsidRDefault="00D62B77" w:rsidP="00C2132D">
                            <w:pPr>
                              <w:pStyle w:val="ps1Char"/>
                            </w:pPr>
                          </w:p>
                          <w:p w14:paraId="5C40C8E3" w14:textId="77777777" w:rsidR="00D62B77" w:rsidRPr="0002388B" w:rsidRDefault="00D62B77" w:rsidP="00C2132D">
                            <w:pPr>
                              <w:pStyle w:val="ps1Char"/>
                            </w:pPr>
                          </w:p>
                          <w:p w14:paraId="3C67A300" w14:textId="77777777" w:rsidR="00D62B77" w:rsidRPr="0002388B" w:rsidRDefault="00D62B77" w:rsidP="00C2132D">
                            <w:pPr>
                              <w:pStyle w:val="ps1Char"/>
                            </w:pPr>
                          </w:p>
                          <w:p w14:paraId="6EE51E79" w14:textId="77777777" w:rsidR="00D62B77" w:rsidRPr="0002388B" w:rsidRDefault="00D62B77" w:rsidP="00C2132D">
                            <w:pPr>
                              <w:pStyle w:val="ps1Char"/>
                            </w:pPr>
                          </w:p>
                          <w:p w14:paraId="66CF023D" w14:textId="77777777" w:rsidR="00D62B77" w:rsidRPr="0002388B" w:rsidRDefault="00D62B77" w:rsidP="00C2132D">
                            <w:pPr>
                              <w:pStyle w:val="ps1Char"/>
                            </w:pPr>
                          </w:p>
                          <w:p w14:paraId="2E95C8C9" w14:textId="77777777" w:rsidR="00D62B77" w:rsidRPr="0002388B" w:rsidRDefault="00D62B77" w:rsidP="00C2132D">
                            <w:pPr>
                              <w:pStyle w:val="ps1Char"/>
                            </w:pPr>
                          </w:p>
                          <w:p w14:paraId="43448CB4" w14:textId="77777777" w:rsidR="00D62B77" w:rsidRPr="0002388B" w:rsidRDefault="00D62B77" w:rsidP="00C2132D">
                            <w:pPr>
                              <w:pStyle w:val="ps1Char"/>
                            </w:pPr>
                          </w:p>
                          <w:p w14:paraId="37D6AC62" w14:textId="77777777" w:rsidR="00D62B77" w:rsidRPr="0002388B" w:rsidRDefault="00D62B77" w:rsidP="00C2132D">
                            <w:pPr>
                              <w:pStyle w:val="ps1Char"/>
                            </w:pPr>
                          </w:p>
                          <w:p w14:paraId="41A00105" w14:textId="77777777" w:rsidR="00D62B77" w:rsidRPr="0002388B" w:rsidRDefault="00D62B77" w:rsidP="00C2132D">
                            <w:pPr>
                              <w:pStyle w:val="ps1Char"/>
                            </w:pPr>
                          </w:p>
                          <w:p w14:paraId="3253F95B" w14:textId="77777777" w:rsidR="00D62B77" w:rsidRPr="0002388B" w:rsidRDefault="00D62B77" w:rsidP="00C2132D">
                            <w:pPr>
                              <w:pStyle w:val="ps1Char"/>
                            </w:pPr>
                          </w:p>
                          <w:p w14:paraId="5A91D80C" w14:textId="77777777" w:rsidR="00D62B77" w:rsidRPr="0002388B" w:rsidRDefault="00D62B77" w:rsidP="00C2132D">
                            <w:pPr>
                              <w:pStyle w:val="ps1Char"/>
                            </w:pPr>
                          </w:p>
                          <w:p w14:paraId="281A22D9" w14:textId="77777777" w:rsidR="00D62B77" w:rsidRPr="0002388B" w:rsidRDefault="00D62B77" w:rsidP="00C2132D">
                            <w:pPr>
                              <w:pStyle w:val="ps1Char"/>
                            </w:pPr>
                          </w:p>
                          <w:p w14:paraId="0DB7942F" w14:textId="77777777" w:rsidR="00D62B77" w:rsidRPr="0002388B" w:rsidRDefault="00D62B77" w:rsidP="00C2132D">
                            <w:pPr>
                              <w:pStyle w:val="ps1Char"/>
                            </w:pPr>
                          </w:p>
                          <w:p w14:paraId="56BC8F23" w14:textId="77777777" w:rsidR="00D62B77" w:rsidRPr="0002388B" w:rsidRDefault="00D62B77" w:rsidP="00C2132D">
                            <w:pPr>
                              <w:pStyle w:val="ps1Char"/>
                            </w:pPr>
                          </w:p>
                          <w:p w14:paraId="1ACC172C" w14:textId="77777777" w:rsidR="00D62B77" w:rsidRPr="0002388B" w:rsidRDefault="00D62B77" w:rsidP="00C2132D">
                            <w:pPr>
                              <w:pStyle w:val="ps1Char"/>
                            </w:pPr>
                          </w:p>
                          <w:p w14:paraId="22A1A437" w14:textId="77777777" w:rsidR="00D62B77" w:rsidRPr="0002388B" w:rsidRDefault="00D62B77" w:rsidP="00C2132D">
                            <w:pPr>
                              <w:pStyle w:val="ps1Char"/>
                            </w:pPr>
                          </w:p>
                          <w:p w14:paraId="2E25926C" w14:textId="77777777" w:rsidR="00D62B77" w:rsidRPr="0002388B" w:rsidRDefault="00D62B77" w:rsidP="00C2132D">
                            <w:pPr>
                              <w:pStyle w:val="ps1Char"/>
                            </w:pPr>
                          </w:p>
                          <w:p w14:paraId="726EF4CD" w14:textId="77777777" w:rsidR="00D62B77" w:rsidRPr="0002388B" w:rsidRDefault="00D62B77" w:rsidP="00C2132D">
                            <w:pPr>
                              <w:pStyle w:val="ps1Char"/>
                            </w:pPr>
                          </w:p>
                          <w:p w14:paraId="25B245D3" w14:textId="77777777" w:rsidR="00D62B77" w:rsidRPr="0002388B" w:rsidRDefault="00D62B77" w:rsidP="00C2132D">
                            <w:pPr>
                              <w:pStyle w:val="ps1Char"/>
                            </w:pPr>
                          </w:p>
                          <w:p w14:paraId="432D721D" w14:textId="77777777" w:rsidR="00D62B77" w:rsidRPr="0002388B" w:rsidRDefault="00D62B77" w:rsidP="00C2132D">
                            <w:pPr>
                              <w:pStyle w:val="ps1Char"/>
                            </w:pPr>
                          </w:p>
                          <w:p w14:paraId="417FA0CC" w14:textId="77777777" w:rsidR="00D62B77" w:rsidRPr="0002388B" w:rsidRDefault="00D62B77" w:rsidP="00C2132D">
                            <w:pPr>
                              <w:pStyle w:val="ps1Char"/>
                            </w:pPr>
                          </w:p>
                          <w:p w14:paraId="584878EA" w14:textId="77777777" w:rsidR="00D62B77" w:rsidRPr="0002388B" w:rsidRDefault="00D62B77" w:rsidP="00C2132D">
                            <w:pPr>
                              <w:pStyle w:val="ps1Char"/>
                            </w:pPr>
                          </w:p>
                          <w:p w14:paraId="6F539BCC" w14:textId="77777777" w:rsidR="00D62B77" w:rsidRPr="0002388B" w:rsidRDefault="00D62B77" w:rsidP="00C2132D">
                            <w:pPr>
                              <w:pStyle w:val="ps1Char"/>
                            </w:pPr>
                          </w:p>
                          <w:p w14:paraId="758CC56F" w14:textId="77777777" w:rsidR="00D62B77" w:rsidRPr="0002388B" w:rsidRDefault="00D62B77" w:rsidP="00C2132D">
                            <w:pPr>
                              <w:pStyle w:val="ps1Char"/>
                            </w:pPr>
                          </w:p>
                          <w:p w14:paraId="347F3BEB" w14:textId="77777777" w:rsidR="00D62B77" w:rsidRPr="0002388B" w:rsidRDefault="00D62B77" w:rsidP="00C2132D">
                            <w:pPr>
                              <w:pStyle w:val="ps1Char"/>
                            </w:pPr>
                          </w:p>
                          <w:p w14:paraId="102A854F" w14:textId="77777777" w:rsidR="00D62B77" w:rsidRPr="0002388B" w:rsidRDefault="00D62B77" w:rsidP="00C2132D">
                            <w:pPr>
                              <w:pStyle w:val="ps1Char"/>
                            </w:pPr>
                          </w:p>
                          <w:p w14:paraId="4A48E07F" w14:textId="77777777" w:rsidR="00D62B77" w:rsidRPr="0002388B" w:rsidRDefault="00D62B77" w:rsidP="00C2132D">
                            <w:pPr>
                              <w:pStyle w:val="ps1Char"/>
                            </w:pPr>
                          </w:p>
                          <w:p w14:paraId="68D935D6" w14:textId="77777777" w:rsidR="00D62B77" w:rsidRPr="0002388B" w:rsidRDefault="00D62B77" w:rsidP="00C2132D">
                            <w:pPr>
                              <w:pStyle w:val="ps1Char"/>
                            </w:pPr>
                          </w:p>
                          <w:p w14:paraId="6FF33A71" w14:textId="77777777" w:rsidR="00D62B77" w:rsidRPr="0002388B" w:rsidRDefault="00D62B77" w:rsidP="00C2132D">
                            <w:pPr>
                              <w:pStyle w:val="ps1Char"/>
                            </w:pPr>
                          </w:p>
                          <w:p w14:paraId="6115E9E0" w14:textId="77777777" w:rsidR="00D62B77" w:rsidRPr="0002388B" w:rsidRDefault="00D62B77" w:rsidP="00C2132D">
                            <w:pPr>
                              <w:pStyle w:val="ps1Char"/>
                            </w:pPr>
                          </w:p>
                          <w:p w14:paraId="20BA14B6" w14:textId="77777777" w:rsidR="00D62B77" w:rsidRPr="0002388B" w:rsidRDefault="00D62B77" w:rsidP="00C2132D">
                            <w:pPr>
                              <w:pStyle w:val="ps1Char"/>
                            </w:pPr>
                          </w:p>
                          <w:p w14:paraId="1DB957E5" w14:textId="77777777" w:rsidR="00D62B77" w:rsidRPr="0002388B" w:rsidRDefault="00D62B77" w:rsidP="00C2132D">
                            <w:pPr>
                              <w:pStyle w:val="ps1Char"/>
                            </w:pPr>
                          </w:p>
                          <w:p w14:paraId="6A6DB47F" w14:textId="77777777" w:rsidR="00D62B77" w:rsidRPr="0002388B" w:rsidRDefault="00D62B77" w:rsidP="00C2132D">
                            <w:pPr>
                              <w:pStyle w:val="ps1Char"/>
                            </w:pPr>
                          </w:p>
                          <w:p w14:paraId="0DB250D8" w14:textId="77777777" w:rsidR="00D62B77" w:rsidRPr="0002388B" w:rsidRDefault="00D62B77" w:rsidP="00C2132D">
                            <w:pPr>
                              <w:pStyle w:val="ps1Char"/>
                            </w:pPr>
                          </w:p>
                          <w:p w14:paraId="0CD426BE" w14:textId="77777777" w:rsidR="00D62B77" w:rsidRPr="0002388B" w:rsidRDefault="00D62B77" w:rsidP="00C2132D">
                            <w:pPr>
                              <w:pStyle w:val="ps1Char"/>
                            </w:pPr>
                          </w:p>
                          <w:p w14:paraId="41DF0A4F" w14:textId="77777777" w:rsidR="00D62B77" w:rsidRPr="0002388B" w:rsidRDefault="00D62B77" w:rsidP="00C2132D">
                            <w:pPr>
                              <w:pStyle w:val="ps1Char"/>
                            </w:pPr>
                          </w:p>
                          <w:p w14:paraId="249B56E3" w14:textId="77777777" w:rsidR="00D62B77" w:rsidRPr="0002388B" w:rsidRDefault="00D62B77" w:rsidP="00C2132D">
                            <w:pPr>
                              <w:pStyle w:val="ps1Char"/>
                            </w:pPr>
                          </w:p>
                          <w:p w14:paraId="7661024D" w14:textId="77777777" w:rsidR="00D62B77" w:rsidRPr="0002388B" w:rsidRDefault="00D62B77" w:rsidP="00C2132D">
                            <w:pPr>
                              <w:pStyle w:val="ps1Char"/>
                            </w:pPr>
                          </w:p>
                          <w:p w14:paraId="02A23AE3" w14:textId="77777777" w:rsidR="00D62B77" w:rsidRPr="0002388B" w:rsidRDefault="00D62B77" w:rsidP="00C2132D">
                            <w:pPr>
                              <w:pStyle w:val="ps1Char"/>
                            </w:pPr>
                          </w:p>
                          <w:p w14:paraId="24B9D422" w14:textId="77777777" w:rsidR="00D62B77" w:rsidRPr="0002388B" w:rsidRDefault="00D62B77" w:rsidP="00C2132D">
                            <w:pPr>
                              <w:pStyle w:val="ps1Char"/>
                            </w:pPr>
                          </w:p>
                          <w:p w14:paraId="080BE2A4" w14:textId="77777777" w:rsidR="00D62B77" w:rsidRPr="0002388B" w:rsidRDefault="00D62B77" w:rsidP="00C2132D">
                            <w:pPr>
                              <w:pStyle w:val="ps1Char"/>
                            </w:pPr>
                          </w:p>
                          <w:p w14:paraId="4B02603B" w14:textId="77777777" w:rsidR="00D62B77" w:rsidRPr="0002388B" w:rsidRDefault="00D62B77" w:rsidP="00C2132D">
                            <w:pPr>
                              <w:pStyle w:val="ps1Char"/>
                            </w:pPr>
                          </w:p>
                          <w:p w14:paraId="3532892E" w14:textId="77777777" w:rsidR="00D62B77" w:rsidRPr="0002388B" w:rsidRDefault="00D62B77" w:rsidP="00C2132D">
                            <w:pPr>
                              <w:pStyle w:val="ps1Char"/>
                            </w:pPr>
                          </w:p>
                          <w:p w14:paraId="6EC58A11" w14:textId="77777777" w:rsidR="00D62B77" w:rsidRPr="0002388B" w:rsidRDefault="00D62B77" w:rsidP="00C2132D">
                            <w:pPr>
                              <w:pStyle w:val="ps1Char"/>
                            </w:pPr>
                          </w:p>
                          <w:p w14:paraId="2B4E9EA5" w14:textId="77777777" w:rsidR="00D62B77" w:rsidRPr="0002388B" w:rsidRDefault="00D62B77" w:rsidP="00C2132D">
                            <w:pPr>
                              <w:pStyle w:val="ps1Char"/>
                            </w:pPr>
                          </w:p>
                          <w:p w14:paraId="0228EC26" w14:textId="77777777" w:rsidR="00D62B77" w:rsidRPr="0002388B" w:rsidRDefault="00D62B77" w:rsidP="00C2132D">
                            <w:pPr>
                              <w:pStyle w:val="ps1Char"/>
                            </w:pPr>
                          </w:p>
                          <w:p w14:paraId="76F816DD" w14:textId="77777777" w:rsidR="00D62B77" w:rsidRPr="0002388B" w:rsidRDefault="00D62B77" w:rsidP="00C2132D">
                            <w:pPr>
                              <w:pStyle w:val="ps1Char"/>
                            </w:pPr>
                          </w:p>
                          <w:p w14:paraId="26920ACF" w14:textId="77777777" w:rsidR="00D62B77" w:rsidRPr="0002388B" w:rsidRDefault="00D62B77" w:rsidP="00C2132D">
                            <w:pPr>
                              <w:pStyle w:val="ps1Char"/>
                            </w:pPr>
                          </w:p>
                          <w:p w14:paraId="4BB56E9B" w14:textId="77777777" w:rsidR="00D62B77" w:rsidRPr="0002388B" w:rsidRDefault="00D62B77" w:rsidP="00C2132D">
                            <w:pPr>
                              <w:pStyle w:val="ps1Char"/>
                            </w:pPr>
                          </w:p>
                          <w:p w14:paraId="0A610E1F" w14:textId="77777777" w:rsidR="00D62B77" w:rsidRPr="0002388B" w:rsidRDefault="00D62B77" w:rsidP="00C2132D">
                            <w:pPr>
                              <w:pStyle w:val="ps1Char"/>
                            </w:pPr>
                          </w:p>
                          <w:p w14:paraId="48677E9F" w14:textId="77777777" w:rsidR="00D62B77" w:rsidRPr="0002388B" w:rsidRDefault="00D62B77" w:rsidP="00C2132D">
                            <w:pPr>
                              <w:pStyle w:val="ps1Char"/>
                            </w:pPr>
                          </w:p>
                          <w:p w14:paraId="45717EEA" w14:textId="77777777" w:rsidR="00D62B77" w:rsidRPr="0002388B" w:rsidRDefault="00D62B77" w:rsidP="00C2132D">
                            <w:pPr>
                              <w:pStyle w:val="ps1Char"/>
                            </w:pPr>
                          </w:p>
                          <w:p w14:paraId="2E1EB917" w14:textId="77777777" w:rsidR="00D62B77" w:rsidRPr="0002388B" w:rsidRDefault="00D62B77" w:rsidP="00C2132D">
                            <w:pPr>
                              <w:pStyle w:val="ps1Char"/>
                            </w:pPr>
                          </w:p>
                          <w:p w14:paraId="6BAF7847" w14:textId="77777777" w:rsidR="00D62B77" w:rsidRPr="0002388B" w:rsidRDefault="00D62B77" w:rsidP="00C2132D">
                            <w:pPr>
                              <w:pStyle w:val="ps1Char"/>
                            </w:pPr>
                          </w:p>
                          <w:p w14:paraId="45A61C3A" w14:textId="77777777" w:rsidR="00D62B77" w:rsidRPr="0002388B" w:rsidRDefault="00D62B77" w:rsidP="00C2132D">
                            <w:pPr>
                              <w:pStyle w:val="ps1Char"/>
                            </w:pPr>
                          </w:p>
                          <w:p w14:paraId="1095AE39" w14:textId="77777777" w:rsidR="00D62B77" w:rsidRDefault="00D62B77" w:rsidP="00C2132D">
                            <w:pPr>
                              <w:pStyle w:val="ps1Char"/>
                            </w:pPr>
                          </w:p>
                          <w:p w14:paraId="59496951" w14:textId="77777777" w:rsidR="00D62B77" w:rsidRPr="0002388B" w:rsidRDefault="00D62B77" w:rsidP="00BE5F75">
                            <w:pPr>
                              <w:pStyle w:val="ps1Char"/>
                            </w:pPr>
                          </w:p>
                          <w:p w14:paraId="705A337F" w14:textId="77777777" w:rsidR="00D62B77" w:rsidRPr="0002388B" w:rsidRDefault="00D62B77" w:rsidP="00BE5F75">
                            <w:pPr>
                              <w:pStyle w:val="ps1Char"/>
                            </w:pPr>
                          </w:p>
                          <w:p w14:paraId="4F767EA1" w14:textId="77777777" w:rsidR="00D62B77" w:rsidRPr="0002388B" w:rsidRDefault="00D62B77" w:rsidP="00BE5F75">
                            <w:pPr>
                              <w:pStyle w:val="ps1Char"/>
                            </w:pPr>
                          </w:p>
                          <w:p w14:paraId="0FE4CB1F" w14:textId="77777777" w:rsidR="00D62B77" w:rsidRPr="0002388B" w:rsidRDefault="00D62B77" w:rsidP="00BE5F75">
                            <w:pPr>
                              <w:pStyle w:val="ps1Char"/>
                            </w:pPr>
                          </w:p>
                          <w:p w14:paraId="57511590" w14:textId="77777777" w:rsidR="00D62B77" w:rsidRPr="0002388B" w:rsidRDefault="00D62B77" w:rsidP="00BE5F75">
                            <w:pPr>
                              <w:pStyle w:val="ps1Char"/>
                            </w:pPr>
                          </w:p>
                          <w:p w14:paraId="5CB52315" w14:textId="77777777" w:rsidR="00D62B77" w:rsidRPr="0002388B" w:rsidRDefault="00D62B77" w:rsidP="00BE5F75">
                            <w:pPr>
                              <w:pStyle w:val="ps1Char"/>
                            </w:pPr>
                          </w:p>
                          <w:p w14:paraId="2C0FBA71" w14:textId="77777777" w:rsidR="00D62B77" w:rsidRPr="0002388B" w:rsidRDefault="00D62B77" w:rsidP="00BE5F75">
                            <w:pPr>
                              <w:pStyle w:val="ps1Char"/>
                            </w:pPr>
                          </w:p>
                          <w:p w14:paraId="72704469" w14:textId="77777777" w:rsidR="00D62B77" w:rsidRPr="0002388B" w:rsidRDefault="00D62B77" w:rsidP="00BE5F75">
                            <w:pPr>
                              <w:pStyle w:val="ps1Char"/>
                            </w:pPr>
                          </w:p>
                          <w:p w14:paraId="57FD554C" w14:textId="77777777" w:rsidR="00D62B77" w:rsidRPr="0002388B" w:rsidRDefault="00D62B77" w:rsidP="00BE5F75">
                            <w:pPr>
                              <w:pStyle w:val="ps1Char"/>
                            </w:pPr>
                          </w:p>
                          <w:p w14:paraId="2CBE26D8" w14:textId="77777777" w:rsidR="00D62B77" w:rsidRPr="0002388B" w:rsidRDefault="00D62B77" w:rsidP="00BE5F75">
                            <w:pPr>
                              <w:pStyle w:val="ps1Char"/>
                            </w:pPr>
                          </w:p>
                          <w:p w14:paraId="15E4E4F8" w14:textId="77777777" w:rsidR="00D62B77" w:rsidRPr="0002388B" w:rsidRDefault="00D62B77" w:rsidP="00BE5F75">
                            <w:pPr>
                              <w:pStyle w:val="ps1Char"/>
                            </w:pPr>
                          </w:p>
                          <w:p w14:paraId="0930AFED" w14:textId="77777777" w:rsidR="00D62B77" w:rsidRPr="0002388B" w:rsidRDefault="00D62B77" w:rsidP="00BE5F75">
                            <w:pPr>
                              <w:pStyle w:val="ps1Char"/>
                            </w:pPr>
                          </w:p>
                          <w:p w14:paraId="2BD9C28F" w14:textId="77777777" w:rsidR="00D62B77" w:rsidRPr="0002388B" w:rsidRDefault="00D62B77" w:rsidP="00BE5F75">
                            <w:pPr>
                              <w:pStyle w:val="ps1Char"/>
                            </w:pPr>
                          </w:p>
                          <w:p w14:paraId="5C09A8E9" w14:textId="77777777" w:rsidR="00D62B77" w:rsidRPr="0002388B" w:rsidRDefault="00D62B77" w:rsidP="00BE5F75">
                            <w:pPr>
                              <w:pStyle w:val="ps1Char"/>
                            </w:pPr>
                          </w:p>
                          <w:p w14:paraId="79A1DEFD" w14:textId="77777777" w:rsidR="00D62B77" w:rsidRPr="0002388B" w:rsidRDefault="00D62B77" w:rsidP="00BE5F75">
                            <w:pPr>
                              <w:pStyle w:val="ps1Char"/>
                            </w:pPr>
                          </w:p>
                          <w:p w14:paraId="51F482C6" w14:textId="77777777" w:rsidR="00D62B77" w:rsidRPr="0002388B" w:rsidRDefault="00D62B77" w:rsidP="00BE5F75">
                            <w:pPr>
                              <w:pStyle w:val="ps1Char"/>
                            </w:pPr>
                          </w:p>
                          <w:p w14:paraId="2C49D14E" w14:textId="77777777" w:rsidR="00D62B77" w:rsidRPr="0002388B" w:rsidRDefault="00D62B77" w:rsidP="00BE5F75">
                            <w:pPr>
                              <w:pStyle w:val="ps1Char"/>
                            </w:pPr>
                          </w:p>
                          <w:p w14:paraId="26EF5BFA" w14:textId="77777777" w:rsidR="00D62B77" w:rsidRPr="0002388B" w:rsidRDefault="00D62B77" w:rsidP="00BE5F75">
                            <w:pPr>
                              <w:pStyle w:val="ps1Char"/>
                            </w:pPr>
                          </w:p>
                          <w:p w14:paraId="47A859F7" w14:textId="77777777" w:rsidR="00D62B77" w:rsidRPr="0002388B" w:rsidRDefault="00D62B77" w:rsidP="00BE5F75">
                            <w:pPr>
                              <w:pStyle w:val="ps1Char"/>
                            </w:pPr>
                          </w:p>
                          <w:p w14:paraId="209031E6" w14:textId="77777777" w:rsidR="00D62B77" w:rsidRPr="0002388B" w:rsidRDefault="00D62B77" w:rsidP="00BE5F75">
                            <w:pPr>
                              <w:pStyle w:val="ps1Char"/>
                            </w:pPr>
                          </w:p>
                          <w:p w14:paraId="56D6FDE0" w14:textId="77777777" w:rsidR="00D62B77" w:rsidRPr="0002388B" w:rsidRDefault="00D62B77" w:rsidP="00BE5F75">
                            <w:pPr>
                              <w:pStyle w:val="ps1Char"/>
                            </w:pPr>
                          </w:p>
                          <w:p w14:paraId="10D6527E" w14:textId="77777777" w:rsidR="00D62B77" w:rsidRPr="0002388B" w:rsidRDefault="00D62B77" w:rsidP="00BE5F75">
                            <w:pPr>
                              <w:pStyle w:val="ps1Char"/>
                            </w:pPr>
                          </w:p>
                          <w:p w14:paraId="092776A1" w14:textId="77777777" w:rsidR="00D62B77" w:rsidRPr="0002388B" w:rsidRDefault="00D62B77" w:rsidP="00BE5F75">
                            <w:pPr>
                              <w:pStyle w:val="ps1Char"/>
                            </w:pPr>
                          </w:p>
                          <w:p w14:paraId="49FEC392" w14:textId="77777777" w:rsidR="00D62B77" w:rsidRPr="0002388B" w:rsidRDefault="00D62B77" w:rsidP="00BE5F75">
                            <w:pPr>
                              <w:pStyle w:val="ps1Char"/>
                            </w:pPr>
                          </w:p>
                          <w:p w14:paraId="4DA1A403" w14:textId="77777777" w:rsidR="00D62B77" w:rsidRPr="0002388B" w:rsidRDefault="00D62B77" w:rsidP="00BE5F75">
                            <w:pPr>
                              <w:pStyle w:val="ps1Char"/>
                            </w:pPr>
                          </w:p>
                          <w:p w14:paraId="4D1DD71D" w14:textId="77777777" w:rsidR="00D62B77" w:rsidRPr="0002388B" w:rsidRDefault="00D62B77" w:rsidP="00BE5F75">
                            <w:pPr>
                              <w:pStyle w:val="ps1Char"/>
                            </w:pPr>
                          </w:p>
                          <w:p w14:paraId="0CD24D14" w14:textId="77777777" w:rsidR="00D62B77" w:rsidRPr="0002388B" w:rsidRDefault="00D62B77" w:rsidP="00BE5F75">
                            <w:pPr>
                              <w:pStyle w:val="ps1Char"/>
                            </w:pPr>
                          </w:p>
                          <w:p w14:paraId="7AE3AE10" w14:textId="77777777" w:rsidR="00D62B77" w:rsidRPr="0002388B" w:rsidRDefault="00D62B77" w:rsidP="00BE5F75">
                            <w:pPr>
                              <w:pStyle w:val="ps1Char"/>
                            </w:pPr>
                          </w:p>
                          <w:p w14:paraId="0B9985B1" w14:textId="77777777" w:rsidR="00D62B77" w:rsidRPr="0002388B" w:rsidRDefault="00D62B77" w:rsidP="00BE5F75">
                            <w:pPr>
                              <w:pStyle w:val="ps1Char"/>
                            </w:pPr>
                          </w:p>
                          <w:p w14:paraId="1BAA7DBE" w14:textId="77777777" w:rsidR="00D62B77" w:rsidRPr="0002388B" w:rsidRDefault="00D62B77" w:rsidP="00BE5F75">
                            <w:pPr>
                              <w:pStyle w:val="ps1Char"/>
                            </w:pPr>
                          </w:p>
                          <w:p w14:paraId="76A69C77" w14:textId="77777777" w:rsidR="00D62B77" w:rsidRPr="0002388B" w:rsidRDefault="00D62B77" w:rsidP="00BE5F75">
                            <w:pPr>
                              <w:pStyle w:val="ps1Char"/>
                            </w:pPr>
                          </w:p>
                          <w:p w14:paraId="70CD7524" w14:textId="77777777" w:rsidR="00D62B77" w:rsidRPr="0002388B" w:rsidRDefault="00D62B77" w:rsidP="00BE5F75">
                            <w:pPr>
                              <w:pStyle w:val="ps1Char"/>
                            </w:pPr>
                          </w:p>
                          <w:p w14:paraId="1513E649" w14:textId="77777777" w:rsidR="00D62B77" w:rsidRPr="0002388B" w:rsidRDefault="00D62B77" w:rsidP="00BE5F75">
                            <w:pPr>
                              <w:pStyle w:val="ps1Char"/>
                            </w:pPr>
                          </w:p>
                          <w:p w14:paraId="377629E7" w14:textId="77777777" w:rsidR="00D62B77" w:rsidRPr="0002388B" w:rsidRDefault="00D62B77" w:rsidP="00BE5F75">
                            <w:pPr>
                              <w:pStyle w:val="ps1Char"/>
                            </w:pPr>
                          </w:p>
                          <w:p w14:paraId="4B326347" w14:textId="77777777" w:rsidR="00D62B77" w:rsidRPr="0002388B" w:rsidRDefault="00D62B77" w:rsidP="00BE5F75">
                            <w:pPr>
                              <w:pStyle w:val="ps1Char"/>
                            </w:pPr>
                          </w:p>
                          <w:p w14:paraId="671764E5" w14:textId="77777777" w:rsidR="00D62B77" w:rsidRPr="0002388B" w:rsidRDefault="00D62B77" w:rsidP="00BE5F75">
                            <w:pPr>
                              <w:pStyle w:val="ps1Char"/>
                            </w:pPr>
                          </w:p>
                          <w:p w14:paraId="078697B0" w14:textId="77777777" w:rsidR="00D62B77" w:rsidRPr="0002388B" w:rsidRDefault="00D62B77" w:rsidP="00BE5F75">
                            <w:pPr>
                              <w:pStyle w:val="ps1Char"/>
                            </w:pPr>
                          </w:p>
                          <w:p w14:paraId="5175DD07" w14:textId="77777777" w:rsidR="00D62B77" w:rsidRPr="0002388B" w:rsidRDefault="00D62B77" w:rsidP="00BE5F75">
                            <w:pPr>
                              <w:pStyle w:val="ps1Char"/>
                            </w:pPr>
                          </w:p>
                          <w:p w14:paraId="31AD482F" w14:textId="77777777" w:rsidR="00D62B77" w:rsidRPr="0002388B" w:rsidRDefault="00D62B77" w:rsidP="00BE5F75">
                            <w:pPr>
                              <w:pStyle w:val="ps1Char"/>
                            </w:pPr>
                          </w:p>
                          <w:p w14:paraId="5FB70977" w14:textId="77777777" w:rsidR="00D62B77" w:rsidRPr="0002388B" w:rsidRDefault="00D62B77" w:rsidP="00BE5F75">
                            <w:pPr>
                              <w:pStyle w:val="ps1Char"/>
                            </w:pPr>
                          </w:p>
                          <w:p w14:paraId="0BF304A2" w14:textId="77777777" w:rsidR="00D62B77" w:rsidRPr="0002388B" w:rsidRDefault="00D62B77" w:rsidP="00BE5F75">
                            <w:pPr>
                              <w:pStyle w:val="ps1Char"/>
                            </w:pPr>
                          </w:p>
                          <w:p w14:paraId="05056BA2" w14:textId="77777777" w:rsidR="00D62B77" w:rsidRPr="0002388B" w:rsidRDefault="00D62B77" w:rsidP="00BE5F75">
                            <w:pPr>
                              <w:pStyle w:val="ps1Char"/>
                            </w:pPr>
                          </w:p>
                          <w:p w14:paraId="3BFEE2D8" w14:textId="77777777" w:rsidR="00D62B77" w:rsidRPr="0002388B" w:rsidRDefault="00D62B77" w:rsidP="00BE5F75">
                            <w:pPr>
                              <w:pStyle w:val="ps1Char"/>
                            </w:pPr>
                          </w:p>
                          <w:p w14:paraId="3C514CC3" w14:textId="77777777" w:rsidR="00D62B77" w:rsidRPr="0002388B" w:rsidRDefault="00D62B77" w:rsidP="00BE5F75">
                            <w:pPr>
                              <w:pStyle w:val="ps1Char"/>
                            </w:pPr>
                          </w:p>
                          <w:p w14:paraId="15FABBF2" w14:textId="77777777" w:rsidR="00D62B77" w:rsidRPr="0002388B" w:rsidRDefault="00D62B77" w:rsidP="00BE5F75">
                            <w:pPr>
                              <w:pStyle w:val="ps1Char"/>
                            </w:pPr>
                          </w:p>
                          <w:p w14:paraId="4F08E3FE" w14:textId="77777777" w:rsidR="00D62B77" w:rsidRPr="0002388B" w:rsidRDefault="00D62B77" w:rsidP="00BE5F75">
                            <w:pPr>
                              <w:pStyle w:val="ps1Char"/>
                            </w:pPr>
                          </w:p>
                          <w:p w14:paraId="231F6024" w14:textId="77777777" w:rsidR="00D62B77" w:rsidRPr="0002388B" w:rsidRDefault="00D62B77" w:rsidP="00BE5F75">
                            <w:pPr>
                              <w:pStyle w:val="ps1Char"/>
                            </w:pPr>
                          </w:p>
                          <w:p w14:paraId="05B808E4" w14:textId="77777777" w:rsidR="00D62B77" w:rsidRPr="0002388B" w:rsidRDefault="00D62B77" w:rsidP="00BE5F75">
                            <w:pPr>
                              <w:pStyle w:val="ps1Char"/>
                            </w:pPr>
                          </w:p>
                          <w:p w14:paraId="0039D512" w14:textId="77777777" w:rsidR="00D62B77" w:rsidRPr="0002388B" w:rsidRDefault="00D62B77" w:rsidP="00BE5F75">
                            <w:pPr>
                              <w:pStyle w:val="ps1Char"/>
                            </w:pPr>
                          </w:p>
                          <w:p w14:paraId="45AFB688" w14:textId="77777777" w:rsidR="00D62B77" w:rsidRPr="0002388B" w:rsidRDefault="00D62B77" w:rsidP="00BE5F75">
                            <w:pPr>
                              <w:pStyle w:val="ps1Char"/>
                            </w:pPr>
                          </w:p>
                          <w:p w14:paraId="00FA5295" w14:textId="77777777" w:rsidR="00D62B77" w:rsidRPr="0002388B" w:rsidRDefault="00D62B77" w:rsidP="00BE5F75">
                            <w:pPr>
                              <w:pStyle w:val="ps1Char"/>
                            </w:pPr>
                          </w:p>
                          <w:p w14:paraId="1E3ED175" w14:textId="77777777" w:rsidR="00D62B77" w:rsidRPr="0002388B" w:rsidRDefault="00D62B77" w:rsidP="00BE5F75">
                            <w:pPr>
                              <w:pStyle w:val="ps1Char"/>
                            </w:pPr>
                          </w:p>
                          <w:p w14:paraId="6AF6393D" w14:textId="77777777" w:rsidR="00D62B77" w:rsidRPr="0002388B" w:rsidRDefault="00D62B77" w:rsidP="00BE5F75">
                            <w:pPr>
                              <w:pStyle w:val="ps1Char"/>
                            </w:pPr>
                          </w:p>
                          <w:p w14:paraId="02FEC64C" w14:textId="77777777" w:rsidR="00D62B77" w:rsidRPr="0002388B" w:rsidRDefault="00D62B77" w:rsidP="00BE5F75">
                            <w:pPr>
                              <w:pStyle w:val="ps1Char"/>
                            </w:pPr>
                          </w:p>
                          <w:p w14:paraId="030A077D" w14:textId="77777777" w:rsidR="00D62B77" w:rsidRPr="0002388B" w:rsidRDefault="00D62B77" w:rsidP="00BE5F75">
                            <w:pPr>
                              <w:pStyle w:val="ps1Char"/>
                            </w:pPr>
                          </w:p>
                          <w:p w14:paraId="32CDEA87" w14:textId="77777777" w:rsidR="00D62B77" w:rsidRPr="0002388B" w:rsidRDefault="00D62B77" w:rsidP="00BE5F75">
                            <w:pPr>
                              <w:pStyle w:val="ps1Char"/>
                            </w:pPr>
                          </w:p>
                          <w:p w14:paraId="20AB1CA6" w14:textId="77777777" w:rsidR="00D62B77" w:rsidRPr="0002388B" w:rsidRDefault="00D62B77" w:rsidP="00BE5F75">
                            <w:pPr>
                              <w:pStyle w:val="ps1Char"/>
                            </w:pPr>
                          </w:p>
                          <w:p w14:paraId="5F76D5CF" w14:textId="77777777" w:rsidR="00D62B77" w:rsidRPr="0002388B" w:rsidRDefault="00D62B77" w:rsidP="00BE5F75">
                            <w:pPr>
                              <w:pStyle w:val="ps1Char"/>
                            </w:pPr>
                          </w:p>
                          <w:p w14:paraId="6CF5474E" w14:textId="77777777" w:rsidR="00D62B77" w:rsidRPr="0002388B" w:rsidRDefault="00D62B77" w:rsidP="00BE5F75">
                            <w:pPr>
                              <w:pStyle w:val="ps1Char"/>
                            </w:pPr>
                          </w:p>
                          <w:p w14:paraId="18BD64C3" w14:textId="77777777" w:rsidR="00D62B77" w:rsidRPr="0002388B" w:rsidRDefault="00D62B77" w:rsidP="00BE5F75">
                            <w:pPr>
                              <w:pStyle w:val="ps1Char"/>
                            </w:pPr>
                          </w:p>
                          <w:p w14:paraId="34CF5632" w14:textId="77777777" w:rsidR="00D62B77" w:rsidRPr="0002388B" w:rsidRDefault="00D62B77" w:rsidP="00BE5F75">
                            <w:pPr>
                              <w:pStyle w:val="ps1Char"/>
                            </w:pPr>
                          </w:p>
                          <w:p w14:paraId="112A8F56" w14:textId="77777777" w:rsidR="00D62B77" w:rsidRPr="0002388B" w:rsidRDefault="00D62B77" w:rsidP="00BE5F75">
                            <w:pPr>
                              <w:pStyle w:val="ps1Char"/>
                            </w:pPr>
                          </w:p>
                          <w:p w14:paraId="28C9A18C" w14:textId="77777777" w:rsidR="00D62B77" w:rsidRPr="0002388B" w:rsidRDefault="00D62B77" w:rsidP="00BE5F75">
                            <w:pPr>
                              <w:pStyle w:val="ps1Char"/>
                            </w:pPr>
                          </w:p>
                          <w:p w14:paraId="5A474064" w14:textId="77777777" w:rsidR="00D62B77" w:rsidRPr="0002388B" w:rsidRDefault="00D62B77" w:rsidP="00BE5F75">
                            <w:pPr>
                              <w:pStyle w:val="ps1Char"/>
                            </w:pPr>
                          </w:p>
                          <w:p w14:paraId="7A7E0F92" w14:textId="77777777" w:rsidR="00D62B77" w:rsidRPr="0002388B" w:rsidRDefault="00D62B77" w:rsidP="00BE5F75">
                            <w:pPr>
                              <w:pStyle w:val="ps1Char"/>
                            </w:pPr>
                          </w:p>
                          <w:p w14:paraId="51284CAC" w14:textId="77777777" w:rsidR="00D62B77" w:rsidRPr="0002388B" w:rsidRDefault="00D62B77" w:rsidP="00BE5F75">
                            <w:pPr>
                              <w:pStyle w:val="ps1Char"/>
                            </w:pPr>
                          </w:p>
                          <w:p w14:paraId="12124D69" w14:textId="77777777" w:rsidR="00D62B77" w:rsidRPr="0002388B" w:rsidRDefault="00D62B77" w:rsidP="00BE5F75">
                            <w:pPr>
                              <w:pStyle w:val="ps1Char"/>
                            </w:pPr>
                          </w:p>
                          <w:p w14:paraId="63307056" w14:textId="77777777" w:rsidR="00D62B77" w:rsidRPr="0002388B" w:rsidRDefault="00D62B77" w:rsidP="00BE5F75">
                            <w:pPr>
                              <w:pStyle w:val="ps1Char"/>
                            </w:pPr>
                          </w:p>
                          <w:p w14:paraId="5452801D" w14:textId="77777777" w:rsidR="00D62B77" w:rsidRPr="0002388B" w:rsidRDefault="00D62B77" w:rsidP="00BE5F75">
                            <w:pPr>
                              <w:pStyle w:val="ps1Char"/>
                            </w:pPr>
                          </w:p>
                          <w:p w14:paraId="7C09AF73" w14:textId="77777777" w:rsidR="00D62B77" w:rsidRPr="0002388B" w:rsidRDefault="00D62B77" w:rsidP="00BE5F75">
                            <w:pPr>
                              <w:pStyle w:val="ps1Char"/>
                            </w:pPr>
                          </w:p>
                          <w:p w14:paraId="1A9CC398" w14:textId="77777777" w:rsidR="00D62B77" w:rsidRPr="0002388B" w:rsidRDefault="00D62B77" w:rsidP="00BE5F75">
                            <w:pPr>
                              <w:pStyle w:val="ps1Char"/>
                            </w:pPr>
                          </w:p>
                          <w:p w14:paraId="0B085897" w14:textId="77777777" w:rsidR="00D62B77" w:rsidRPr="0002388B" w:rsidRDefault="00D62B77" w:rsidP="00BE5F75">
                            <w:pPr>
                              <w:pStyle w:val="ps1Char"/>
                            </w:pPr>
                          </w:p>
                          <w:p w14:paraId="5A3B5F70" w14:textId="77777777" w:rsidR="00D62B77" w:rsidRPr="0002388B" w:rsidRDefault="00D62B77" w:rsidP="00BE5F75">
                            <w:pPr>
                              <w:pStyle w:val="ps1Char"/>
                            </w:pPr>
                          </w:p>
                          <w:p w14:paraId="32C92993" w14:textId="77777777" w:rsidR="00D62B77" w:rsidRPr="0002388B" w:rsidRDefault="00D62B77" w:rsidP="00BE5F75">
                            <w:pPr>
                              <w:pStyle w:val="ps1Char"/>
                            </w:pPr>
                          </w:p>
                          <w:p w14:paraId="6A4CB6BB" w14:textId="77777777" w:rsidR="00D62B77" w:rsidRPr="0002388B" w:rsidRDefault="00D62B77" w:rsidP="00BE5F75">
                            <w:pPr>
                              <w:pStyle w:val="ps1Char"/>
                            </w:pPr>
                          </w:p>
                          <w:p w14:paraId="1C0B04F8" w14:textId="77777777" w:rsidR="00D62B77" w:rsidRPr="0002388B" w:rsidRDefault="00D62B77" w:rsidP="00BE5F75">
                            <w:pPr>
                              <w:pStyle w:val="ps1Char"/>
                            </w:pPr>
                          </w:p>
                          <w:p w14:paraId="6DCA5A2F" w14:textId="77777777" w:rsidR="00D62B77" w:rsidRPr="0002388B" w:rsidRDefault="00D62B77" w:rsidP="00BE5F75">
                            <w:pPr>
                              <w:pStyle w:val="ps1Char"/>
                            </w:pPr>
                          </w:p>
                          <w:p w14:paraId="06F2B0D8" w14:textId="77777777" w:rsidR="00D62B77" w:rsidRPr="0002388B" w:rsidRDefault="00D62B77" w:rsidP="00BE5F75">
                            <w:pPr>
                              <w:pStyle w:val="ps1Char"/>
                            </w:pPr>
                          </w:p>
                          <w:p w14:paraId="2776F402" w14:textId="77777777" w:rsidR="00D62B77" w:rsidRPr="0002388B" w:rsidRDefault="00D62B77" w:rsidP="00BE5F75">
                            <w:pPr>
                              <w:pStyle w:val="ps1Char"/>
                            </w:pPr>
                          </w:p>
                          <w:p w14:paraId="197BCAA5" w14:textId="77777777" w:rsidR="00D62B77" w:rsidRPr="0002388B" w:rsidRDefault="00D62B77" w:rsidP="00BE5F75">
                            <w:pPr>
                              <w:pStyle w:val="ps1Char"/>
                            </w:pPr>
                          </w:p>
                          <w:p w14:paraId="3D19CE38" w14:textId="77777777" w:rsidR="00D62B77" w:rsidRPr="0002388B" w:rsidRDefault="00D62B77" w:rsidP="00BE5F75">
                            <w:pPr>
                              <w:pStyle w:val="ps1Char"/>
                            </w:pPr>
                          </w:p>
                          <w:p w14:paraId="22090F9D" w14:textId="77777777" w:rsidR="00D62B77" w:rsidRPr="0002388B" w:rsidRDefault="00D62B77" w:rsidP="00BE5F75">
                            <w:pPr>
                              <w:pStyle w:val="ps1Char"/>
                            </w:pPr>
                          </w:p>
                          <w:p w14:paraId="50A8C8A2" w14:textId="77777777" w:rsidR="00D62B77" w:rsidRPr="0002388B" w:rsidRDefault="00D62B77" w:rsidP="00BE5F75">
                            <w:pPr>
                              <w:pStyle w:val="ps1Char"/>
                            </w:pPr>
                          </w:p>
                          <w:p w14:paraId="7625DD71" w14:textId="77777777" w:rsidR="00D62B77" w:rsidRPr="0002388B" w:rsidRDefault="00D62B77" w:rsidP="00BE5F75">
                            <w:pPr>
                              <w:pStyle w:val="ps1Char"/>
                            </w:pPr>
                          </w:p>
                          <w:p w14:paraId="25AD3C27" w14:textId="77777777" w:rsidR="00D62B77" w:rsidRPr="0002388B" w:rsidRDefault="00D62B77" w:rsidP="00BE5F75">
                            <w:pPr>
                              <w:pStyle w:val="ps1Char"/>
                            </w:pPr>
                          </w:p>
                          <w:p w14:paraId="01E960A4" w14:textId="77777777" w:rsidR="00D62B77" w:rsidRPr="0002388B" w:rsidRDefault="00D62B77" w:rsidP="00BE5F75">
                            <w:pPr>
                              <w:pStyle w:val="ps1Char"/>
                            </w:pPr>
                          </w:p>
                          <w:p w14:paraId="712D1717" w14:textId="77777777" w:rsidR="00D62B77" w:rsidRPr="0002388B" w:rsidRDefault="00D62B77" w:rsidP="00BE5F75">
                            <w:pPr>
                              <w:pStyle w:val="ps1Char"/>
                            </w:pPr>
                          </w:p>
                          <w:p w14:paraId="69DBD14E" w14:textId="77777777" w:rsidR="00D62B77" w:rsidRPr="0002388B" w:rsidRDefault="00D62B77" w:rsidP="00BE5F75">
                            <w:pPr>
                              <w:pStyle w:val="ps1Char"/>
                            </w:pPr>
                          </w:p>
                          <w:p w14:paraId="30F98929" w14:textId="77777777" w:rsidR="00D62B77" w:rsidRPr="0002388B" w:rsidRDefault="00D62B77" w:rsidP="00BE5F75">
                            <w:pPr>
                              <w:pStyle w:val="ps1Char"/>
                            </w:pPr>
                          </w:p>
                          <w:p w14:paraId="700FABFB" w14:textId="77777777" w:rsidR="00D62B77" w:rsidRPr="0002388B" w:rsidRDefault="00D62B77" w:rsidP="00BE5F75">
                            <w:pPr>
                              <w:pStyle w:val="ps1Char"/>
                            </w:pPr>
                          </w:p>
                          <w:p w14:paraId="24459DF8" w14:textId="77777777" w:rsidR="00D62B77" w:rsidRPr="0002388B" w:rsidRDefault="00D62B77" w:rsidP="00BE5F75">
                            <w:pPr>
                              <w:pStyle w:val="ps1Char"/>
                            </w:pPr>
                          </w:p>
                          <w:p w14:paraId="1DC9E838" w14:textId="77777777" w:rsidR="00D62B77" w:rsidRPr="0002388B" w:rsidRDefault="00D62B77" w:rsidP="00BE5F75">
                            <w:pPr>
                              <w:pStyle w:val="ps1Char"/>
                            </w:pPr>
                          </w:p>
                          <w:p w14:paraId="65DE7DDD" w14:textId="77777777" w:rsidR="00D62B77" w:rsidRPr="0002388B" w:rsidRDefault="00D62B77" w:rsidP="00BE5F75">
                            <w:pPr>
                              <w:pStyle w:val="ps1Char"/>
                            </w:pPr>
                          </w:p>
                          <w:p w14:paraId="238F791A" w14:textId="77777777" w:rsidR="00D62B77" w:rsidRPr="0002388B" w:rsidRDefault="00D62B77" w:rsidP="00BE5F75">
                            <w:pPr>
                              <w:pStyle w:val="ps1Char"/>
                            </w:pPr>
                          </w:p>
                          <w:p w14:paraId="5225B0E9" w14:textId="77777777" w:rsidR="00D62B77" w:rsidRPr="0002388B" w:rsidRDefault="00D62B77" w:rsidP="00BE5F75">
                            <w:pPr>
                              <w:pStyle w:val="ps1Char"/>
                            </w:pPr>
                          </w:p>
                          <w:p w14:paraId="0B00CC04" w14:textId="77777777" w:rsidR="00D62B77" w:rsidRPr="0002388B" w:rsidRDefault="00D62B77" w:rsidP="00BE5F75">
                            <w:pPr>
                              <w:pStyle w:val="ps1Char"/>
                            </w:pPr>
                          </w:p>
                          <w:p w14:paraId="389F621C" w14:textId="77777777" w:rsidR="00D62B77" w:rsidRPr="0002388B" w:rsidRDefault="00D62B77" w:rsidP="00BE5F75">
                            <w:pPr>
                              <w:pStyle w:val="ps1Char"/>
                            </w:pPr>
                          </w:p>
                          <w:p w14:paraId="5583AFE7" w14:textId="77777777" w:rsidR="00D62B77" w:rsidRPr="0002388B" w:rsidRDefault="00D62B77" w:rsidP="00BE5F75">
                            <w:pPr>
                              <w:pStyle w:val="ps1Char"/>
                            </w:pPr>
                          </w:p>
                          <w:p w14:paraId="380001B1" w14:textId="77777777" w:rsidR="00D62B77" w:rsidRPr="0002388B" w:rsidRDefault="00D62B77" w:rsidP="00BE5F75">
                            <w:pPr>
                              <w:pStyle w:val="ps1Char"/>
                            </w:pPr>
                          </w:p>
                          <w:p w14:paraId="734DB5CB" w14:textId="77777777" w:rsidR="00D62B77" w:rsidRPr="0002388B" w:rsidRDefault="00D62B77" w:rsidP="00BE5F75">
                            <w:pPr>
                              <w:pStyle w:val="ps1Char"/>
                            </w:pPr>
                          </w:p>
                          <w:p w14:paraId="07442C6D" w14:textId="77777777" w:rsidR="00D62B77" w:rsidRPr="0002388B" w:rsidRDefault="00D62B77" w:rsidP="00BE5F75">
                            <w:pPr>
                              <w:pStyle w:val="ps1Char"/>
                            </w:pPr>
                          </w:p>
                          <w:p w14:paraId="5D6918DA" w14:textId="77777777" w:rsidR="00D62B77" w:rsidRPr="0002388B" w:rsidRDefault="00D62B77" w:rsidP="00BE5F75">
                            <w:pPr>
                              <w:pStyle w:val="ps1Char"/>
                            </w:pPr>
                          </w:p>
                          <w:p w14:paraId="23EB596F" w14:textId="77777777" w:rsidR="00D62B77" w:rsidRPr="0002388B" w:rsidRDefault="00D62B77" w:rsidP="00BE5F75">
                            <w:pPr>
                              <w:pStyle w:val="ps1Char"/>
                            </w:pPr>
                          </w:p>
                          <w:p w14:paraId="16D2C2EE" w14:textId="77777777" w:rsidR="00D62B77" w:rsidRPr="0002388B" w:rsidRDefault="00D62B77" w:rsidP="00BE5F75">
                            <w:pPr>
                              <w:pStyle w:val="ps1Char"/>
                            </w:pPr>
                          </w:p>
                          <w:p w14:paraId="2E8CE281" w14:textId="77777777" w:rsidR="00D62B77" w:rsidRPr="0002388B" w:rsidRDefault="00D62B77" w:rsidP="00BE5F75">
                            <w:pPr>
                              <w:pStyle w:val="ps1Char"/>
                            </w:pPr>
                          </w:p>
                          <w:p w14:paraId="6DDA319F" w14:textId="77777777" w:rsidR="00D62B77" w:rsidRPr="0002388B" w:rsidRDefault="00D62B77" w:rsidP="00BE5F75">
                            <w:pPr>
                              <w:pStyle w:val="ps1Char"/>
                            </w:pPr>
                          </w:p>
                          <w:p w14:paraId="66AE9AE5" w14:textId="77777777" w:rsidR="00D62B77" w:rsidRPr="0002388B" w:rsidRDefault="00D62B77" w:rsidP="00BE5F75">
                            <w:pPr>
                              <w:pStyle w:val="ps1Char"/>
                            </w:pPr>
                          </w:p>
                          <w:p w14:paraId="53792007" w14:textId="77777777" w:rsidR="00D62B77" w:rsidRPr="0002388B" w:rsidRDefault="00D62B77" w:rsidP="00BE5F75">
                            <w:pPr>
                              <w:pStyle w:val="ps1Char"/>
                            </w:pPr>
                          </w:p>
                          <w:p w14:paraId="68CE8867" w14:textId="77777777" w:rsidR="00D62B77" w:rsidRPr="0002388B" w:rsidRDefault="00D62B77" w:rsidP="00BE5F75">
                            <w:pPr>
                              <w:pStyle w:val="ps1Char"/>
                            </w:pPr>
                          </w:p>
                          <w:p w14:paraId="5653CBC8" w14:textId="77777777" w:rsidR="00D62B77" w:rsidRPr="0002388B" w:rsidRDefault="00D62B77" w:rsidP="00BE5F75">
                            <w:pPr>
                              <w:pStyle w:val="ps1Char"/>
                            </w:pPr>
                          </w:p>
                          <w:p w14:paraId="67BD94DD" w14:textId="77777777" w:rsidR="00D62B77" w:rsidRPr="0002388B" w:rsidRDefault="00D62B77" w:rsidP="00BE5F75">
                            <w:pPr>
                              <w:pStyle w:val="ps1Char"/>
                            </w:pPr>
                          </w:p>
                          <w:p w14:paraId="6F04E0FD" w14:textId="77777777" w:rsidR="00D62B77" w:rsidRPr="0002388B" w:rsidRDefault="00D62B77" w:rsidP="00BE5F75">
                            <w:pPr>
                              <w:pStyle w:val="ps1Char"/>
                            </w:pPr>
                          </w:p>
                          <w:p w14:paraId="293829AC" w14:textId="77777777" w:rsidR="00D62B77" w:rsidRPr="0002388B" w:rsidRDefault="00D62B77" w:rsidP="00BE5F75">
                            <w:pPr>
                              <w:pStyle w:val="ps1Char"/>
                            </w:pPr>
                          </w:p>
                          <w:p w14:paraId="6AA3645A" w14:textId="77777777" w:rsidR="00D62B77" w:rsidRPr="0002388B" w:rsidRDefault="00D62B77" w:rsidP="00BE5F75">
                            <w:pPr>
                              <w:pStyle w:val="ps1Char"/>
                            </w:pPr>
                          </w:p>
                          <w:p w14:paraId="194DCBBB" w14:textId="77777777" w:rsidR="00D62B77" w:rsidRPr="0002388B" w:rsidRDefault="00D62B77" w:rsidP="00BE5F75">
                            <w:pPr>
                              <w:pStyle w:val="ps1Char"/>
                            </w:pPr>
                          </w:p>
                          <w:p w14:paraId="588D8226" w14:textId="77777777" w:rsidR="00D62B77" w:rsidRPr="0002388B" w:rsidRDefault="00D62B77" w:rsidP="00BE5F75">
                            <w:pPr>
                              <w:pStyle w:val="ps1Char"/>
                            </w:pPr>
                          </w:p>
                          <w:p w14:paraId="47C6D501" w14:textId="77777777" w:rsidR="00D62B77" w:rsidRPr="0002388B" w:rsidRDefault="00D62B77" w:rsidP="00BE5F75">
                            <w:pPr>
                              <w:pStyle w:val="ps1Char"/>
                            </w:pPr>
                          </w:p>
                          <w:p w14:paraId="31E6621A" w14:textId="77777777" w:rsidR="00D62B77" w:rsidRPr="0002388B" w:rsidRDefault="00D62B77" w:rsidP="00BE5F75">
                            <w:pPr>
                              <w:pStyle w:val="ps1Char"/>
                            </w:pPr>
                          </w:p>
                          <w:p w14:paraId="6E4E5802" w14:textId="77777777" w:rsidR="00D62B77" w:rsidRPr="0002388B" w:rsidRDefault="00D62B77" w:rsidP="00BE5F75">
                            <w:pPr>
                              <w:pStyle w:val="ps1Char"/>
                            </w:pPr>
                          </w:p>
                          <w:p w14:paraId="4E933964" w14:textId="77777777" w:rsidR="00D62B77" w:rsidRPr="0002388B" w:rsidRDefault="00D62B77" w:rsidP="00BE5F75">
                            <w:pPr>
                              <w:pStyle w:val="ps1Char"/>
                            </w:pPr>
                          </w:p>
                          <w:p w14:paraId="010D8421" w14:textId="77777777" w:rsidR="00D62B77" w:rsidRPr="0002388B" w:rsidRDefault="00D62B77" w:rsidP="00BE5F75">
                            <w:pPr>
                              <w:pStyle w:val="ps1Char"/>
                            </w:pPr>
                          </w:p>
                          <w:p w14:paraId="7E928E72" w14:textId="77777777" w:rsidR="00D62B77" w:rsidRPr="0002388B" w:rsidRDefault="00D62B77" w:rsidP="00BE5F75">
                            <w:pPr>
                              <w:pStyle w:val="ps1Char"/>
                            </w:pPr>
                          </w:p>
                          <w:p w14:paraId="576FAEEA" w14:textId="77777777" w:rsidR="00D62B77" w:rsidRPr="0002388B" w:rsidRDefault="00D62B77" w:rsidP="00BE5F75">
                            <w:pPr>
                              <w:pStyle w:val="ps1Char"/>
                            </w:pPr>
                          </w:p>
                          <w:p w14:paraId="729623FE" w14:textId="77777777" w:rsidR="00D62B77" w:rsidRPr="0002388B" w:rsidRDefault="00D62B77" w:rsidP="00BE5F75">
                            <w:pPr>
                              <w:pStyle w:val="ps1Char"/>
                            </w:pPr>
                          </w:p>
                          <w:p w14:paraId="04EFB113" w14:textId="77777777" w:rsidR="00D62B77" w:rsidRPr="0002388B" w:rsidRDefault="00D62B77" w:rsidP="00BE5F75">
                            <w:pPr>
                              <w:pStyle w:val="ps1Char"/>
                            </w:pPr>
                          </w:p>
                          <w:p w14:paraId="7A68EBA8" w14:textId="77777777" w:rsidR="00D62B77" w:rsidRPr="0002388B" w:rsidRDefault="00D62B77" w:rsidP="00BE5F75">
                            <w:pPr>
                              <w:pStyle w:val="ps1Char"/>
                            </w:pPr>
                          </w:p>
                          <w:p w14:paraId="2625905B" w14:textId="77777777" w:rsidR="00D62B77" w:rsidRPr="0002388B" w:rsidRDefault="00D62B77" w:rsidP="00BE5F75">
                            <w:pPr>
                              <w:pStyle w:val="ps1Char"/>
                            </w:pPr>
                          </w:p>
                          <w:p w14:paraId="0A1FC482" w14:textId="77777777" w:rsidR="00D62B77" w:rsidRPr="0002388B" w:rsidRDefault="00D62B77" w:rsidP="00BE5F75">
                            <w:pPr>
                              <w:pStyle w:val="ps1Char"/>
                            </w:pPr>
                          </w:p>
                          <w:p w14:paraId="7FC273B5" w14:textId="77777777" w:rsidR="00D62B77" w:rsidRPr="0002388B" w:rsidRDefault="00D62B77" w:rsidP="00BE5F75">
                            <w:pPr>
                              <w:pStyle w:val="ps1Char"/>
                            </w:pPr>
                          </w:p>
                          <w:p w14:paraId="61DDE7B4" w14:textId="77777777" w:rsidR="00D62B77" w:rsidRPr="0002388B" w:rsidRDefault="00D62B77" w:rsidP="00BE5F75">
                            <w:pPr>
                              <w:pStyle w:val="ps1Char"/>
                            </w:pPr>
                          </w:p>
                          <w:p w14:paraId="190ED576" w14:textId="77777777" w:rsidR="00D62B77" w:rsidRPr="0002388B" w:rsidRDefault="00D62B77" w:rsidP="00BE5F75">
                            <w:pPr>
                              <w:pStyle w:val="ps1Char"/>
                            </w:pPr>
                          </w:p>
                          <w:p w14:paraId="691FC703" w14:textId="77777777" w:rsidR="00D62B77" w:rsidRPr="0002388B" w:rsidRDefault="00D62B77" w:rsidP="00BE5F75">
                            <w:pPr>
                              <w:pStyle w:val="ps1Char"/>
                            </w:pPr>
                          </w:p>
                          <w:p w14:paraId="0322B24F" w14:textId="77777777" w:rsidR="00D62B77" w:rsidRPr="0002388B" w:rsidRDefault="00D62B77" w:rsidP="00BE5F75">
                            <w:pPr>
                              <w:pStyle w:val="ps1Char"/>
                            </w:pPr>
                          </w:p>
                          <w:p w14:paraId="651F299C" w14:textId="77777777" w:rsidR="00D62B77" w:rsidRPr="0002388B" w:rsidRDefault="00D62B77" w:rsidP="00BE5F75">
                            <w:pPr>
                              <w:pStyle w:val="ps1Char"/>
                            </w:pPr>
                          </w:p>
                          <w:p w14:paraId="778C2641" w14:textId="77777777" w:rsidR="00D62B77" w:rsidRPr="0002388B" w:rsidRDefault="00D62B77" w:rsidP="00BE5F75">
                            <w:pPr>
                              <w:pStyle w:val="ps1Char"/>
                            </w:pPr>
                          </w:p>
                          <w:p w14:paraId="56A481A0" w14:textId="77777777" w:rsidR="00D62B77" w:rsidRPr="0002388B" w:rsidRDefault="00D62B77" w:rsidP="00BE5F75">
                            <w:pPr>
                              <w:pStyle w:val="ps1Char"/>
                            </w:pPr>
                          </w:p>
                          <w:p w14:paraId="000DB444" w14:textId="77777777" w:rsidR="00D62B77" w:rsidRPr="0002388B" w:rsidRDefault="00D62B77" w:rsidP="00BE5F75">
                            <w:pPr>
                              <w:pStyle w:val="ps1Char"/>
                            </w:pPr>
                          </w:p>
                          <w:p w14:paraId="28C93FB7" w14:textId="77777777" w:rsidR="00D62B77" w:rsidRPr="0002388B" w:rsidRDefault="00D62B77" w:rsidP="00BE5F75">
                            <w:pPr>
                              <w:pStyle w:val="ps1Char"/>
                            </w:pPr>
                          </w:p>
                          <w:p w14:paraId="4B9E0CFF" w14:textId="77777777" w:rsidR="00D62B77" w:rsidRPr="0002388B" w:rsidRDefault="00D62B77" w:rsidP="00BE5F75">
                            <w:pPr>
                              <w:pStyle w:val="ps1Char"/>
                            </w:pPr>
                          </w:p>
                          <w:p w14:paraId="09657EFD" w14:textId="77777777" w:rsidR="00D62B77" w:rsidRPr="0002388B" w:rsidRDefault="00D62B77" w:rsidP="00BE5F75">
                            <w:pPr>
                              <w:pStyle w:val="ps1Char"/>
                            </w:pPr>
                          </w:p>
                          <w:p w14:paraId="15C5560D" w14:textId="77777777" w:rsidR="00D62B77" w:rsidRPr="0002388B" w:rsidRDefault="00D62B77" w:rsidP="00BE5F75">
                            <w:pPr>
                              <w:pStyle w:val="ps1Char"/>
                            </w:pPr>
                          </w:p>
                          <w:p w14:paraId="4E82F5A8" w14:textId="77777777" w:rsidR="00D62B77" w:rsidRPr="0002388B" w:rsidRDefault="00D62B77" w:rsidP="00BE5F75">
                            <w:pPr>
                              <w:pStyle w:val="ps1Char"/>
                            </w:pPr>
                          </w:p>
                          <w:p w14:paraId="11170C12" w14:textId="77777777" w:rsidR="00D62B77" w:rsidRPr="0002388B" w:rsidRDefault="00D62B77" w:rsidP="00BE5F75">
                            <w:pPr>
                              <w:pStyle w:val="ps1Char"/>
                            </w:pPr>
                          </w:p>
                          <w:p w14:paraId="3C36C071" w14:textId="77777777" w:rsidR="00D62B77" w:rsidRPr="0002388B" w:rsidRDefault="00D62B77" w:rsidP="00BE5F75">
                            <w:pPr>
                              <w:pStyle w:val="ps1Char"/>
                            </w:pPr>
                          </w:p>
                          <w:p w14:paraId="1B8187D8" w14:textId="77777777" w:rsidR="00D62B77" w:rsidRPr="0002388B" w:rsidRDefault="00D62B77" w:rsidP="00BE5F75">
                            <w:pPr>
                              <w:pStyle w:val="ps1Char"/>
                            </w:pPr>
                          </w:p>
                          <w:p w14:paraId="5345264F" w14:textId="77777777" w:rsidR="00D62B77" w:rsidRPr="0002388B" w:rsidRDefault="00D62B77" w:rsidP="00BE5F75">
                            <w:pPr>
                              <w:pStyle w:val="ps1Char"/>
                            </w:pPr>
                          </w:p>
                          <w:p w14:paraId="1EDB916C" w14:textId="77777777" w:rsidR="00D62B77" w:rsidRPr="0002388B" w:rsidRDefault="00D62B77" w:rsidP="00BE5F75">
                            <w:pPr>
                              <w:pStyle w:val="ps1Char"/>
                            </w:pPr>
                          </w:p>
                          <w:p w14:paraId="6866A536" w14:textId="77777777" w:rsidR="00D62B77" w:rsidRPr="0002388B" w:rsidRDefault="00D62B77" w:rsidP="00BE5F75">
                            <w:pPr>
                              <w:pStyle w:val="ps1Char"/>
                            </w:pPr>
                          </w:p>
                          <w:p w14:paraId="44DD05AC" w14:textId="77777777" w:rsidR="00D62B77" w:rsidRPr="0002388B" w:rsidRDefault="00D62B77" w:rsidP="00BE5F75">
                            <w:pPr>
                              <w:pStyle w:val="ps1Char"/>
                            </w:pPr>
                          </w:p>
                          <w:p w14:paraId="6E2F7764" w14:textId="77777777" w:rsidR="00D62B77" w:rsidRPr="0002388B" w:rsidRDefault="00D62B77" w:rsidP="00BE5F75">
                            <w:pPr>
                              <w:pStyle w:val="ps1Char"/>
                            </w:pPr>
                          </w:p>
                          <w:p w14:paraId="2E04245A" w14:textId="77777777" w:rsidR="00D62B77" w:rsidRPr="0002388B" w:rsidRDefault="00D62B77" w:rsidP="00BE5F75">
                            <w:pPr>
                              <w:pStyle w:val="ps1Char"/>
                            </w:pPr>
                          </w:p>
                          <w:p w14:paraId="6FF34F42" w14:textId="77777777" w:rsidR="00D62B77" w:rsidRPr="0002388B" w:rsidRDefault="00D62B77" w:rsidP="00BE5F75">
                            <w:pPr>
                              <w:pStyle w:val="ps1Char"/>
                            </w:pPr>
                          </w:p>
                          <w:p w14:paraId="64348A84" w14:textId="77777777" w:rsidR="00D62B77" w:rsidRPr="0002388B" w:rsidRDefault="00D62B77" w:rsidP="00BE5F75">
                            <w:pPr>
                              <w:pStyle w:val="ps1Char"/>
                            </w:pPr>
                          </w:p>
                          <w:p w14:paraId="4EB2C763" w14:textId="77777777" w:rsidR="00D62B77" w:rsidRPr="0002388B" w:rsidRDefault="00D62B77" w:rsidP="00BE5F75">
                            <w:pPr>
                              <w:pStyle w:val="ps1Char"/>
                            </w:pPr>
                          </w:p>
                          <w:p w14:paraId="3B980E36" w14:textId="77777777" w:rsidR="00D62B77" w:rsidRPr="0002388B" w:rsidRDefault="00D62B77" w:rsidP="00BE5F75">
                            <w:pPr>
                              <w:pStyle w:val="ps1Char"/>
                            </w:pPr>
                          </w:p>
                          <w:p w14:paraId="53660103" w14:textId="77777777" w:rsidR="00D62B77" w:rsidRPr="0002388B" w:rsidRDefault="00D62B77" w:rsidP="00BE5F75">
                            <w:pPr>
                              <w:pStyle w:val="ps1Char"/>
                            </w:pPr>
                          </w:p>
                          <w:p w14:paraId="0B41B04D" w14:textId="77777777" w:rsidR="00D62B77" w:rsidRPr="0002388B" w:rsidRDefault="00D62B77" w:rsidP="00BE5F75">
                            <w:pPr>
                              <w:pStyle w:val="ps1Char"/>
                            </w:pPr>
                          </w:p>
                          <w:p w14:paraId="72153623" w14:textId="77777777" w:rsidR="00D62B77" w:rsidRPr="0002388B" w:rsidRDefault="00D62B77" w:rsidP="00BE5F75">
                            <w:pPr>
                              <w:pStyle w:val="ps1Char"/>
                            </w:pPr>
                          </w:p>
                          <w:p w14:paraId="32CAD773" w14:textId="77777777" w:rsidR="00D62B77" w:rsidRPr="0002388B" w:rsidRDefault="00D62B77" w:rsidP="00BE5F75">
                            <w:pPr>
                              <w:pStyle w:val="ps1Char"/>
                            </w:pPr>
                          </w:p>
                          <w:p w14:paraId="2AB81EA3" w14:textId="77777777" w:rsidR="00D62B77" w:rsidRPr="0002388B" w:rsidRDefault="00D62B77" w:rsidP="00BE5F75">
                            <w:pPr>
                              <w:pStyle w:val="ps1Char"/>
                            </w:pPr>
                          </w:p>
                          <w:p w14:paraId="747C0E1B" w14:textId="77777777" w:rsidR="00D62B77" w:rsidRPr="0002388B" w:rsidRDefault="00D62B77" w:rsidP="00BE5F75">
                            <w:pPr>
                              <w:pStyle w:val="ps1Char"/>
                            </w:pPr>
                          </w:p>
                          <w:p w14:paraId="5636192B" w14:textId="77777777" w:rsidR="00D62B77" w:rsidRPr="0002388B" w:rsidRDefault="00D62B77" w:rsidP="00BE5F75">
                            <w:pPr>
                              <w:pStyle w:val="ps1Char"/>
                            </w:pPr>
                          </w:p>
                          <w:p w14:paraId="74706E18" w14:textId="77777777" w:rsidR="00D62B77" w:rsidRPr="0002388B" w:rsidRDefault="00D62B77" w:rsidP="00BE5F75">
                            <w:pPr>
                              <w:pStyle w:val="ps1Char"/>
                            </w:pPr>
                          </w:p>
                          <w:p w14:paraId="183C8901" w14:textId="77777777" w:rsidR="00D62B77" w:rsidRPr="0002388B" w:rsidRDefault="00D62B77" w:rsidP="00BE5F75">
                            <w:pPr>
                              <w:pStyle w:val="ps1Char"/>
                            </w:pPr>
                          </w:p>
                          <w:p w14:paraId="6560AF9F" w14:textId="77777777" w:rsidR="00D62B77" w:rsidRPr="0002388B" w:rsidRDefault="00D62B77" w:rsidP="00BE5F75">
                            <w:pPr>
                              <w:pStyle w:val="ps1Char"/>
                            </w:pPr>
                          </w:p>
                          <w:p w14:paraId="493E52CF" w14:textId="77777777" w:rsidR="00D62B77" w:rsidRPr="0002388B" w:rsidRDefault="00D62B77" w:rsidP="00BE5F75">
                            <w:pPr>
                              <w:pStyle w:val="ps1Char"/>
                            </w:pPr>
                          </w:p>
                          <w:p w14:paraId="76FBA630" w14:textId="77777777" w:rsidR="00D62B77" w:rsidRPr="0002388B" w:rsidRDefault="00D62B77" w:rsidP="00BE5F75">
                            <w:pPr>
                              <w:pStyle w:val="ps1Char"/>
                            </w:pPr>
                          </w:p>
                          <w:p w14:paraId="2F237B38" w14:textId="77777777" w:rsidR="00D62B77" w:rsidRPr="0002388B" w:rsidRDefault="00D62B77" w:rsidP="00BE5F75">
                            <w:pPr>
                              <w:pStyle w:val="ps1Char"/>
                            </w:pPr>
                          </w:p>
                          <w:p w14:paraId="7F3AEFE0" w14:textId="77777777" w:rsidR="00D62B77" w:rsidRPr="0002388B" w:rsidRDefault="00D62B77" w:rsidP="00BE5F75">
                            <w:pPr>
                              <w:pStyle w:val="ps1Char"/>
                            </w:pPr>
                          </w:p>
                          <w:p w14:paraId="13117118" w14:textId="77777777" w:rsidR="00D62B77" w:rsidRPr="0002388B" w:rsidRDefault="00D62B77" w:rsidP="00BE5F75">
                            <w:pPr>
                              <w:pStyle w:val="ps1Char"/>
                            </w:pPr>
                          </w:p>
                          <w:p w14:paraId="1F2C5DFE" w14:textId="77777777" w:rsidR="00D62B77" w:rsidRPr="0002388B" w:rsidRDefault="00D62B77" w:rsidP="00BE5F75">
                            <w:pPr>
                              <w:pStyle w:val="ps1Char"/>
                            </w:pPr>
                          </w:p>
                          <w:p w14:paraId="041E9C90" w14:textId="77777777" w:rsidR="00D62B77" w:rsidRPr="0002388B" w:rsidRDefault="00D62B77" w:rsidP="00BE5F75">
                            <w:pPr>
                              <w:pStyle w:val="ps1Char"/>
                            </w:pPr>
                          </w:p>
                          <w:p w14:paraId="2568F823" w14:textId="77777777" w:rsidR="00D62B77" w:rsidRPr="0002388B" w:rsidRDefault="00D62B77" w:rsidP="00BE5F75">
                            <w:pPr>
                              <w:pStyle w:val="ps1Char"/>
                            </w:pPr>
                          </w:p>
                          <w:p w14:paraId="4704168E" w14:textId="77777777" w:rsidR="00D62B77" w:rsidRPr="0002388B" w:rsidRDefault="00D62B77" w:rsidP="00BE5F75">
                            <w:pPr>
                              <w:pStyle w:val="ps1Char"/>
                            </w:pPr>
                          </w:p>
                          <w:p w14:paraId="02E21623" w14:textId="77777777" w:rsidR="00D62B77" w:rsidRPr="0002388B" w:rsidRDefault="00D62B77" w:rsidP="00BE5F75">
                            <w:pPr>
                              <w:pStyle w:val="ps1Char"/>
                            </w:pPr>
                          </w:p>
                          <w:p w14:paraId="3677FA4F" w14:textId="77777777" w:rsidR="00D62B77" w:rsidRPr="0002388B" w:rsidRDefault="00D62B77" w:rsidP="00BE5F75">
                            <w:pPr>
                              <w:pStyle w:val="ps1Char"/>
                            </w:pPr>
                          </w:p>
                          <w:p w14:paraId="33CA6804" w14:textId="77777777" w:rsidR="00D62B77" w:rsidRPr="0002388B" w:rsidRDefault="00D62B77" w:rsidP="00BE5F75">
                            <w:pPr>
                              <w:pStyle w:val="ps1Char"/>
                            </w:pPr>
                          </w:p>
                          <w:p w14:paraId="77053E96" w14:textId="77777777" w:rsidR="00D62B77" w:rsidRPr="0002388B" w:rsidRDefault="00D62B77" w:rsidP="00BE5F75">
                            <w:pPr>
                              <w:pStyle w:val="ps1Char"/>
                            </w:pPr>
                          </w:p>
                          <w:p w14:paraId="1F3EF83B" w14:textId="77777777" w:rsidR="00D62B77" w:rsidRPr="0002388B" w:rsidRDefault="00D62B77" w:rsidP="00BE5F75">
                            <w:pPr>
                              <w:pStyle w:val="ps1Char"/>
                            </w:pPr>
                          </w:p>
                          <w:p w14:paraId="4DC5AD19" w14:textId="77777777" w:rsidR="00D62B77" w:rsidRPr="0002388B" w:rsidRDefault="00D62B77" w:rsidP="00BE5F75">
                            <w:pPr>
                              <w:pStyle w:val="ps1Char"/>
                            </w:pPr>
                          </w:p>
                          <w:p w14:paraId="338E84BB" w14:textId="77777777" w:rsidR="00D62B77" w:rsidRPr="0002388B" w:rsidRDefault="00D62B77" w:rsidP="00BE5F75">
                            <w:pPr>
                              <w:pStyle w:val="ps1Char"/>
                            </w:pPr>
                          </w:p>
                          <w:p w14:paraId="7D86BBF1" w14:textId="77777777" w:rsidR="00D62B77" w:rsidRPr="0002388B" w:rsidRDefault="00D62B77" w:rsidP="00BE5F75">
                            <w:pPr>
                              <w:pStyle w:val="ps1Char"/>
                            </w:pPr>
                          </w:p>
                          <w:p w14:paraId="34E50DBA" w14:textId="77777777" w:rsidR="00D62B77" w:rsidRPr="0002388B" w:rsidRDefault="00D62B77" w:rsidP="00BE5F75">
                            <w:pPr>
                              <w:pStyle w:val="ps1Char"/>
                            </w:pPr>
                          </w:p>
                          <w:p w14:paraId="524C781A" w14:textId="77777777" w:rsidR="00D62B77" w:rsidRPr="0002388B" w:rsidRDefault="00D62B77" w:rsidP="00BE5F75">
                            <w:pPr>
                              <w:pStyle w:val="ps1Char"/>
                            </w:pPr>
                          </w:p>
                          <w:p w14:paraId="5AA86DFC" w14:textId="77777777" w:rsidR="00D62B77" w:rsidRPr="0002388B" w:rsidRDefault="00D62B77" w:rsidP="00BE5F75">
                            <w:pPr>
                              <w:pStyle w:val="ps1Char"/>
                            </w:pPr>
                          </w:p>
                          <w:p w14:paraId="0A905602" w14:textId="77777777" w:rsidR="00D62B77" w:rsidRPr="0002388B" w:rsidRDefault="00D62B77" w:rsidP="00BE5F75">
                            <w:pPr>
                              <w:pStyle w:val="ps1Char"/>
                            </w:pPr>
                          </w:p>
                          <w:p w14:paraId="5E404F0F" w14:textId="77777777" w:rsidR="00D62B77" w:rsidRPr="0002388B" w:rsidRDefault="00D62B77" w:rsidP="00BE5F75">
                            <w:pPr>
                              <w:pStyle w:val="ps1Char"/>
                            </w:pPr>
                          </w:p>
                          <w:p w14:paraId="6425E576" w14:textId="77777777" w:rsidR="00D62B77" w:rsidRPr="0002388B" w:rsidRDefault="00D62B77" w:rsidP="00BE5F75">
                            <w:pPr>
                              <w:pStyle w:val="ps1Char"/>
                            </w:pPr>
                          </w:p>
                          <w:p w14:paraId="1CE0D91B" w14:textId="77777777" w:rsidR="00D62B77" w:rsidRPr="0002388B" w:rsidRDefault="00D62B77" w:rsidP="00BE5F75">
                            <w:pPr>
                              <w:pStyle w:val="ps1Char"/>
                            </w:pPr>
                          </w:p>
                          <w:p w14:paraId="78F5903C" w14:textId="77777777" w:rsidR="00D62B77" w:rsidRPr="0002388B" w:rsidRDefault="00D62B77" w:rsidP="00BE5F75">
                            <w:pPr>
                              <w:pStyle w:val="ps1Char"/>
                            </w:pPr>
                          </w:p>
                          <w:p w14:paraId="7FAB4D2C" w14:textId="77777777" w:rsidR="00D62B77" w:rsidRPr="0002388B" w:rsidRDefault="00D62B77" w:rsidP="00BE5F75">
                            <w:pPr>
                              <w:pStyle w:val="ps1Char"/>
                            </w:pPr>
                          </w:p>
                          <w:p w14:paraId="69BC8918" w14:textId="77777777" w:rsidR="00D62B77" w:rsidRPr="0002388B" w:rsidRDefault="00D62B77" w:rsidP="00BE5F75">
                            <w:pPr>
                              <w:pStyle w:val="ps1Char"/>
                            </w:pPr>
                          </w:p>
                          <w:p w14:paraId="00E43E28" w14:textId="77777777" w:rsidR="00D62B77" w:rsidRPr="0002388B" w:rsidRDefault="00D62B77" w:rsidP="00BE5F75">
                            <w:pPr>
                              <w:pStyle w:val="ps1Char"/>
                            </w:pPr>
                          </w:p>
                          <w:p w14:paraId="4F312F3D" w14:textId="77777777" w:rsidR="00D62B77" w:rsidRPr="0002388B" w:rsidRDefault="00D62B77" w:rsidP="00BE5F75">
                            <w:pPr>
                              <w:pStyle w:val="ps1Char"/>
                            </w:pPr>
                          </w:p>
                          <w:p w14:paraId="2CEE2588" w14:textId="77777777" w:rsidR="00D62B77" w:rsidRPr="0002388B" w:rsidRDefault="00D62B77" w:rsidP="00BE5F75">
                            <w:pPr>
                              <w:pStyle w:val="ps1Char"/>
                            </w:pPr>
                          </w:p>
                          <w:p w14:paraId="4722A6B3" w14:textId="77777777" w:rsidR="00D62B77" w:rsidRPr="0002388B" w:rsidRDefault="00D62B77" w:rsidP="00BE5F75">
                            <w:pPr>
                              <w:pStyle w:val="ps1Char"/>
                            </w:pPr>
                          </w:p>
                          <w:p w14:paraId="17620822" w14:textId="77777777" w:rsidR="00D62B77" w:rsidRPr="0002388B" w:rsidRDefault="00D62B77" w:rsidP="00BE5F75">
                            <w:pPr>
                              <w:pStyle w:val="ps1Char"/>
                            </w:pPr>
                          </w:p>
                          <w:p w14:paraId="26DEB16E" w14:textId="77777777" w:rsidR="00D62B77" w:rsidRPr="0002388B" w:rsidRDefault="00D62B77" w:rsidP="00BE5F75">
                            <w:pPr>
                              <w:pStyle w:val="ps1Char"/>
                            </w:pPr>
                          </w:p>
                          <w:p w14:paraId="4849A1D3" w14:textId="77777777" w:rsidR="00D62B77" w:rsidRPr="0002388B" w:rsidRDefault="00D62B77" w:rsidP="00BE5F75">
                            <w:pPr>
                              <w:pStyle w:val="ps1Char"/>
                            </w:pPr>
                          </w:p>
                          <w:p w14:paraId="4BD205D3" w14:textId="77777777" w:rsidR="00D62B77" w:rsidRPr="0002388B" w:rsidRDefault="00D62B77" w:rsidP="00BE5F75">
                            <w:pPr>
                              <w:pStyle w:val="ps1Char"/>
                            </w:pPr>
                          </w:p>
                          <w:p w14:paraId="53365840" w14:textId="77777777" w:rsidR="00D62B77" w:rsidRPr="0002388B" w:rsidRDefault="00D62B77" w:rsidP="00BE5F75">
                            <w:pPr>
                              <w:pStyle w:val="ps1Char"/>
                            </w:pPr>
                          </w:p>
                          <w:p w14:paraId="66E47EF7" w14:textId="77777777" w:rsidR="00D62B77" w:rsidRPr="0002388B" w:rsidRDefault="00D62B77" w:rsidP="00BE5F75">
                            <w:pPr>
                              <w:pStyle w:val="ps1Char"/>
                            </w:pPr>
                          </w:p>
                          <w:p w14:paraId="66E7C343" w14:textId="77777777" w:rsidR="00D62B77" w:rsidRPr="0002388B" w:rsidRDefault="00D62B77" w:rsidP="00BE5F75">
                            <w:pPr>
                              <w:pStyle w:val="ps1Char"/>
                            </w:pPr>
                          </w:p>
                          <w:p w14:paraId="643AD301" w14:textId="77777777" w:rsidR="00D62B77" w:rsidRPr="0002388B" w:rsidRDefault="00D62B77" w:rsidP="00BE5F75">
                            <w:pPr>
                              <w:pStyle w:val="ps1Char"/>
                            </w:pPr>
                          </w:p>
                          <w:p w14:paraId="3FBDBC42" w14:textId="77777777" w:rsidR="00D62B77" w:rsidRPr="0002388B" w:rsidRDefault="00D62B77" w:rsidP="00BE5F75">
                            <w:pPr>
                              <w:pStyle w:val="ps1Char"/>
                            </w:pPr>
                          </w:p>
                          <w:p w14:paraId="6CEC0338" w14:textId="77777777" w:rsidR="00D62B77" w:rsidRPr="0002388B" w:rsidRDefault="00D62B77" w:rsidP="00BE5F75">
                            <w:pPr>
                              <w:pStyle w:val="ps1Char"/>
                            </w:pPr>
                          </w:p>
                          <w:p w14:paraId="354473FB" w14:textId="77777777" w:rsidR="00D62B77" w:rsidRPr="0002388B" w:rsidRDefault="00D62B77" w:rsidP="00BE5F75">
                            <w:pPr>
                              <w:pStyle w:val="ps1Char"/>
                            </w:pPr>
                          </w:p>
                          <w:p w14:paraId="1E2228BF" w14:textId="77777777" w:rsidR="00D62B77" w:rsidRPr="0002388B" w:rsidRDefault="00D62B77" w:rsidP="00BE5F75">
                            <w:pPr>
                              <w:pStyle w:val="ps1Char"/>
                            </w:pPr>
                          </w:p>
                          <w:p w14:paraId="1F81E295" w14:textId="77777777" w:rsidR="00D62B77" w:rsidRPr="0002388B" w:rsidRDefault="00D62B77" w:rsidP="00BE5F75">
                            <w:pPr>
                              <w:pStyle w:val="ps1Char"/>
                            </w:pPr>
                          </w:p>
                          <w:p w14:paraId="54DE34A3" w14:textId="77777777" w:rsidR="00D62B77" w:rsidRPr="0002388B" w:rsidRDefault="00D62B77" w:rsidP="00BE5F75">
                            <w:pPr>
                              <w:pStyle w:val="ps1Char"/>
                            </w:pPr>
                          </w:p>
                          <w:p w14:paraId="6B962821" w14:textId="77777777" w:rsidR="00D62B77" w:rsidRPr="0002388B" w:rsidRDefault="00D62B77" w:rsidP="00BE5F75">
                            <w:pPr>
                              <w:pStyle w:val="ps1Char"/>
                            </w:pPr>
                          </w:p>
                          <w:p w14:paraId="7A8E6ECC" w14:textId="77777777" w:rsidR="00D62B77" w:rsidRPr="0002388B" w:rsidRDefault="00D62B77" w:rsidP="00BE5F75">
                            <w:pPr>
                              <w:pStyle w:val="ps1Char"/>
                            </w:pPr>
                          </w:p>
                          <w:p w14:paraId="453D8F35" w14:textId="77777777" w:rsidR="00D62B77" w:rsidRPr="0002388B" w:rsidRDefault="00D62B77" w:rsidP="00BE5F75">
                            <w:pPr>
                              <w:pStyle w:val="ps1Char"/>
                            </w:pPr>
                          </w:p>
                          <w:p w14:paraId="65ABAAE9" w14:textId="77777777" w:rsidR="00D62B77" w:rsidRPr="0002388B" w:rsidRDefault="00D62B77" w:rsidP="00BE5F75">
                            <w:pPr>
                              <w:pStyle w:val="ps1Char"/>
                            </w:pPr>
                          </w:p>
                          <w:p w14:paraId="05C89180" w14:textId="77777777" w:rsidR="00D62B77" w:rsidRPr="0002388B" w:rsidRDefault="00D62B77" w:rsidP="00BE5F75">
                            <w:pPr>
                              <w:pStyle w:val="ps1Char"/>
                            </w:pPr>
                          </w:p>
                          <w:p w14:paraId="7A82A1B4" w14:textId="77777777" w:rsidR="00D62B77" w:rsidRPr="0002388B" w:rsidRDefault="00D62B77" w:rsidP="00BE5F75">
                            <w:pPr>
                              <w:pStyle w:val="ps1Char"/>
                            </w:pPr>
                          </w:p>
                          <w:p w14:paraId="00827E2A" w14:textId="77777777" w:rsidR="00D62B77" w:rsidRPr="0002388B" w:rsidRDefault="00D62B77" w:rsidP="00BE5F75">
                            <w:pPr>
                              <w:pStyle w:val="ps1Char"/>
                            </w:pPr>
                          </w:p>
                          <w:p w14:paraId="292EC9D5" w14:textId="77777777" w:rsidR="00D62B77" w:rsidRPr="0002388B" w:rsidRDefault="00D62B77" w:rsidP="00BE5F75">
                            <w:pPr>
                              <w:pStyle w:val="ps1Char"/>
                            </w:pPr>
                          </w:p>
                          <w:p w14:paraId="0301A92E" w14:textId="77777777" w:rsidR="00D62B77" w:rsidRPr="0002388B" w:rsidRDefault="00D62B77" w:rsidP="00BE5F75">
                            <w:pPr>
                              <w:pStyle w:val="ps1Char"/>
                            </w:pPr>
                          </w:p>
                          <w:p w14:paraId="71C3FC8C" w14:textId="77777777" w:rsidR="00D62B77" w:rsidRPr="0002388B" w:rsidRDefault="00D62B77" w:rsidP="00BE5F75">
                            <w:pPr>
                              <w:pStyle w:val="ps1Char"/>
                            </w:pPr>
                          </w:p>
                          <w:p w14:paraId="06BC7D37" w14:textId="77777777" w:rsidR="00D62B77" w:rsidRPr="0002388B" w:rsidRDefault="00D62B77" w:rsidP="00BE5F75">
                            <w:pPr>
                              <w:pStyle w:val="ps1Char"/>
                            </w:pPr>
                          </w:p>
                          <w:p w14:paraId="081C5A9C" w14:textId="77777777" w:rsidR="00D62B77" w:rsidRPr="0002388B" w:rsidRDefault="00D62B77" w:rsidP="00BE5F75">
                            <w:pPr>
                              <w:pStyle w:val="ps1Char"/>
                            </w:pPr>
                          </w:p>
                          <w:p w14:paraId="42CCCBEB" w14:textId="77777777" w:rsidR="00D62B77" w:rsidRPr="0002388B" w:rsidRDefault="00D62B77" w:rsidP="00BE5F75">
                            <w:pPr>
                              <w:pStyle w:val="ps1Char"/>
                            </w:pPr>
                          </w:p>
                          <w:p w14:paraId="45B7C785" w14:textId="77777777" w:rsidR="00D62B77" w:rsidRPr="0002388B" w:rsidRDefault="00D62B77" w:rsidP="00BE5F75">
                            <w:pPr>
                              <w:pStyle w:val="ps1Char"/>
                            </w:pPr>
                          </w:p>
                          <w:p w14:paraId="366E084B" w14:textId="77777777" w:rsidR="00D62B77" w:rsidRPr="0002388B" w:rsidRDefault="00D62B77" w:rsidP="00BE5F75">
                            <w:pPr>
                              <w:pStyle w:val="ps1Char"/>
                            </w:pPr>
                          </w:p>
                          <w:p w14:paraId="3640E9F5" w14:textId="77777777" w:rsidR="00D62B77" w:rsidRPr="0002388B" w:rsidRDefault="00D62B77" w:rsidP="00BE5F75">
                            <w:pPr>
                              <w:pStyle w:val="ps1Char"/>
                            </w:pPr>
                          </w:p>
                          <w:p w14:paraId="735C2522" w14:textId="77777777" w:rsidR="00D62B77" w:rsidRPr="0002388B" w:rsidRDefault="00D62B77" w:rsidP="00BE5F75">
                            <w:pPr>
                              <w:pStyle w:val="ps1Char"/>
                            </w:pPr>
                          </w:p>
                          <w:p w14:paraId="31096DFB" w14:textId="77777777" w:rsidR="00D62B77" w:rsidRPr="0002388B" w:rsidRDefault="00D62B77" w:rsidP="00BE5F75">
                            <w:pPr>
                              <w:pStyle w:val="ps1Char"/>
                            </w:pPr>
                          </w:p>
                          <w:p w14:paraId="51CD0DED" w14:textId="77777777" w:rsidR="00D62B77" w:rsidRPr="0002388B" w:rsidRDefault="00D62B77" w:rsidP="00BE5F75">
                            <w:pPr>
                              <w:pStyle w:val="ps1Char"/>
                            </w:pPr>
                          </w:p>
                          <w:p w14:paraId="429C0B79" w14:textId="77777777" w:rsidR="00D62B77" w:rsidRPr="0002388B" w:rsidRDefault="00D62B77" w:rsidP="00BE5F75">
                            <w:pPr>
                              <w:pStyle w:val="ps1Char"/>
                            </w:pPr>
                          </w:p>
                          <w:p w14:paraId="7770FAA5" w14:textId="77777777" w:rsidR="00D62B77" w:rsidRPr="0002388B" w:rsidRDefault="00D62B77" w:rsidP="00BE5F75">
                            <w:pPr>
                              <w:pStyle w:val="ps1Char"/>
                            </w:pPr>
                          </w:p>
                          <w:p w14:paraId="444C760A" w14:textId="77777777" w:rsidR="00D62B77" w:rsidRPr="0002388B" w:rsidRDefault="00D62B77" w:rsidP="00BE5F75">
                            <w:pPr>
                              <w:pStyle w:val="ps1Char"/>
                            </w:pPr>
                          </w:p>
                          <w:p w14:paraId="44593F44" w14:textId="77777777" w:rsidR="00D62B77" w:rsidRPr="0002388B" w:rsidRDefault="00D62B77" w:rsidP="00BE5F75">
                            <w:pPr>
                              <w:pStyle w:val="ps1Char"/>
                            </w:pPr>
                          </w:p>
                          <w:p w14:paraId="2EDCE12E" w14:textId="77777777" w:rsidR="00D62B77" w:rsidRPr="0002388B" w:rsidRDefault="00D62B77" w:rsidP="00BE5F75">
                            <w:pPr>
                              <w:pStyle w:val="ps1Char"/>
                            </w:pPr>
                          </w:p>
                          <w:p w14:paraId="6AB77481" w14:textId="77777777" w:rsidR="00D62B77" w:rsidRPr="0002388B" w:rsidRDefault="00D62B77" w:rsidP="00BE5F75">
                            <w:pPr>
                              <w:pStyle w:val="ps1Char"/>
                            </w:pPr>
                          </w:p>
                          <w:p w14:paraId="1AFD6E0E" w14:textId="77777777" w:rsidR="00D62B77" w:rsidRPr="0002388B" w:rsidRDefault="00D62B77" w:rsidP="00BE5F75">
                            <w:pPr>
                              <w:pStyle w:val="ps1Char"/>
                            </w:pPr>
                          </w:p>
                          <w:p w14:paraId="0773C5DD" w14:textId="77777777" w:rsidR="00D62B77" w:rsidRPr="0002388B" w:rsidRDefault="00D62B77" w:rsidP="00BE5F75">
                            <w:pPr>
                              <w:pStyle w:val="ps1Char"/>
                            </w:pPr>
                          </w:p>
                          <w:p w14:paraId="7F7A5A4A" w14:textId="77777777" w:rsidR="00D62B77" w:rsidRPr="0002388B" w:rsidRDefault="00D62B77" w:rsidP="00BE5F75">
                            <w:pPr>
                              <w:pStyle w:val="ps1Char"/>
                            </w:pPr>
                          </w:p>
                          <w:p w14:paraId="13E6D321" w14:textId="77777777" w:rsidR="00D62B77" w:rsidRPr="0002388B" w:rsidRDefault="00D62B77" w:rsidP="00BE5F75">
                            <w:pPr>
                              <w:pStyle w:val="ps1Char"/>
                            </w:pPr>
                          </w:p>
                          <w:p w14:paraId="193E5169" w14:textId="77777777" w:rsidR="00D62B77" w:rsidRPr="0002388B" w:rsidRDefault="00D62B77" w:rsidP="00BE5F75">
                            <w:pPr>
                              <w:pStyle w:val="ps1Char"/>
                            </w:pPr>
                          </w:p>
                          <w:p w14:paraId="06C5FA5F" w14:textId="77777777" w:rsidR="00D62B77" w:rsidRPr="0002388B" w:rsidRDefault="00D62B77" w:rsidP="00BE5F75">
                            <w:pPr>
                              <w:pStyle w:val="ps1Char"/>
                            </w:pPr>
                          </w:p>
                          <w:p w14:paraId="7422BE17" w14:textId="77777777" w:rsidR="00D62B77" w:rsidRPr="0002388B" w:rsidRDefault="00D62B77" w:rsidP="00BE5F75">
                            <w:pPr>
                              <w:pStyle w:val="ps1Char"/>
                            </w:pPr>
                          </w:p>
                          <w:p w14:paraId="73E35F4E" w14:textId="77777777" w:rsidR="00D62B77" w:rsidRPr="0002388B" w:rsidRDefault="00D62B77" w:rsidP="00BE5F75">
                            <w:pPr>
                              <w:pStyle w:val="ps1Char"/>
                            </w:pPr>
                          </w:p>
                          <w:p w14:paraId="74CC235A" w14:textId="77777777" w:rsidR="00D62B77" w:rsidRPr="0002388B" w:rsidRDefault="00D62B77" w:rsidP="00BE5F75">
                            <w:pPr>
                              <w:pStyle w:val="ps1Char"/>
                            </w:pPr>
                          </w:p>
                          <w:p w14:paraId="567522D0" w14:textId="77777777" w:rsidR="00D62B77" w:rsidRPr="0002388B" w:rsidRDefault="00D62B77" w:rsidP="00BE5F75">
                            <w:pPr>
                              <w:pStyle w:val="ps1Char"/>
                            </w:pPr>
                          </w:p>
                          <w:p w14:paraId="66C56DC9" w14:textId="77777777" w:rsidR="00D62B77" w:rsidRPr="0002388B" w:rsidRDefault="00D62B77" w:rsidP="00BE5F75">
                            <w:pPr>
                              <w:pStyle w:val="ps1Char"/>
                            </w:pPr>
                          </w:p>
                          <w:p w14:paraId="3F11AB42" w14:textId="77777777" w:rsidR="00D62B77" w:rsidRPr="0002388B" w:rsidRDefault="00D62B77" w:rsidP="00BE5F75">
                            <w:pPr>
                              <w:pStyle w:val="ps1Char"/>
                            </w:pPr>
                          </w:p>
                          <w:p w14:paraId="23E3EAC1" w14:textId="77777777" w:rsidR="00D62B77" w:rsidRPr="0002388B" w:rsidRDefault="00D62B77" w:rsidP="00BE5F75">
                            <w:pPr>
                              <w:pStyle w:val="ps1Char"/>
                            </w:pPr>
                          </w:p>
                          <w:p w14:paraId="79B1B78A" w14:textId="77777777" w:rsidR="00D62B77" w:rsidRPr="0002388B" w:rsidRDefault="00D62B77" w:rsidP="00BE5F75">
                            <w:pPr>
                              <w:pStyle w:val="ps1Char"/>
                            </w:pPr>
                          </w:p>
                          <w:p w14:paraId="31DB29A3" w14:textId="77777777" w:rsidR="00D62B77" w:rsidRPr="0002388B" w:rsidRDefault="00D62B77" w:rsidP="00BE5F75">
                            <w:pPr>
                              <w:pStyle w:val="ps1Char"/>
                            </w:pPr>
                          </w:p>
                          <w:p w14:paraId="3FD91979" w14:textId="77777777" w:rsidR="00D62B77" w:rsidRPr="0002388B" w:rsidRDefault="00D62B77" w:rsidP="00BE5F75">
                            <w:pPr>
                              <w:pStyle w:val="ps1Char"/>
                            </w:pPr>
                          </w:p>
                          <w:p w14:paraId="06B306D6" w14:textId="77777777" w:rsidR="00D62B77" w:rsidRPr="0002388B" w:rsidRDefault="00D62B77" w:rsidP="00BE5F75">
                            <w:pPr>
                              <w:pStyle w:val="ps1Char"/>
                            </w:pPr>
                          </w:p>
                          <w:p w14:paraId="1D19E4FC" w14:textId="77777777" w:rsidR="00D62B77" w:rsidRPr="0002388B" w:rsidRDefault="00D62B77" w:rsidP="00BE5F75">
                            <w:pPr>
                              <w:pStyle w:val="ps1Char"/>
                            </w:pPr>
                          </w:p>
                          <w:p w14:paraId="05725597" w14:textId="77777777" w:rsidR="00D62B77" w:rsidRPr="0002388B" w:rsidRDefault="00D62B77" w:rsidP="00BE5F75">
                            <w:pPr>
                              <w:pStyle w:val="ps1Char"/>
                            </w:pPr>
                          </w:p>
                          <w:p w14:paraId="0E4A449F" w14:textId="77777777" w:rsidR="00D62B77" w:rsidRPr="0002388B" w:rsidRDefault="00D62B77" w:rsidP="00BE5F75">
                            <w:pPr>
                              <w:pStyle w:val="ps1Char"/>
                            </w:pPr>
                          </w:p>
                          <w:p w14:paraId="5237352B" w14:textId="77777777" w:rsidR="00D62B77" w:rsidRPr="0002388B" w:rsidRDefault="00D62B77" w:rsidP="00BE5F75">
                            <w:pPr>
                              <w:pStyle w:val="ps1Char"/>
                            </w:pPr>
                          </w:p>
                          <w:p w14:paraId="2AFF8F4F" w14:textId="77777777" w:rsidR="00D62B77" w:rsidRPr="0002388B" w:rsidRDefault="00D62B77" w:rsidP="00BE5F75">
                            <w:pPr>
                              <w:pStyle w:val="ps1Char"/>
                            </w:pPr>
                          </w:p>
                          <w:p w14:paraId="292997A0" w14:textId="77777777" w:rsidR="00D62B77" w:rsidRPr="0002388B" w:rsidRDefault="00D62B77" w:rsidP="00BE5F75">
                            <w:pPr>
                              <w:pStyle w:val="ps1Char"/>
                            </w:pPr>
                          </w:p>
                          <w:p w14:paraId="3BAAAB5E" w14:textId="77777777" w:rsidR="00D62B77" w:rsidRPr="0002388B" w:rsidRDefault="00D62B77" w:rsidP="00BE5F75">
                            <w:pPr>
                              <w:pStyle w:val="ps1Char"/>
                            </w:pPr>
                          </w:p>
                          <w:p w14:paraId="1D7D119D" w14:textId="77777777" w:rsidR="00D62B77" w:rsidRPr="0002388B" w:rsidRDefault="00D62B77" w:rsidP="00BE5F75">
                            <w:pPr>
                              <w:pStyle w:val="ps1Char"/>
                            </w:pPr>
                          </w:p>
                          <w:p w14:paraId="62196D0E" w14:textId="77777777" w:rsidR="00D62B77" w:rsidRPr="0002388B" w:rsidRDefault="00D62B77" w:rsidP="00BE5F75">
                            <w:pPr>
                              <w:pStyle w:val="ps1Char"/>
                            </w:pPr>
                          </w:p>
                          <w:p w14:paraId="047994B2" w14:textId="77777777" w:rsidR="00D62B77" w:rsidRPr="0002388B" w:rsidRDefault="00D62B77" w:rsidP="00BE5F75">
                            <w:pPr>
                              <w:pStyle w:val="ps1Char"/>
                            </w:pPr>
                          </w:p>
                          <w:p w14:paraId="474A25A3" w14:textId="77777777" w:rsidR="00D62B77" w:rsidRPr="0002388B" w:rsidRDefault="00D62B77" w:rsidP="00BE5F75">
                            <w:pPr>
                              <w:pStyle w:val="ps1Char"/>
                            </w:pPr>
                          </w:p>
                          <w:p w14:paraId="0292C82B" w14:textId="77777777" w:rsidR="00D62B77" w:rsidRPr="0002388B" w:rsidRDefault="00D62B77" w:rsidP="00BE5F75">
                            <w:pPr>
                              <w:pStyle w:val="ps1Char"/>
                            </w:pPr>
                          </w:p>
                          <w:p w14:paraId="5415C6F4" w14:textId="77777777" w:rsidR="00D62B77" w:rsidRPr="0002388B" w:rsidRDefault="00D62B77" w:rsidP="00BE5F75">
                            <w:pPr>
                              <w:pStyle w:val="ps1Char"/>
                            </w:pPr>
                          </w:p>
                          <w:p w14:paraId="627E545C" w14:textId="77777777" w:rsidR="00D62B77" w:rsidRPr="0002388B" w:rsidRDefault="00D62B77" w:rsidP="00BE5F75">
                            <w:pPr>
                              <w:pStyle w:val="ps1Char"/>
                            </w:pPr>
                          </w:p>
                          <w:p w14:paraId="23773679" w14:textId="77777777" w:rsidR="00D62B77" w:rsidRPr="0002388B" w:rsidRDefault="00D62B77" w:rsidP="00BE5F75">
                            <w:pPr>
                              <w:pStyle w:val="ps1Char"/>
                            </w:pPr>
                          </w:p>
                          <w:p w14:paraId="2F718CC3" w14:textId="77777777" w:rsidR="00D62B77" w:rsidRPr="0002388B" w:rsidRDefault="00D62B77" w:rsidP="00BE5F75">
                            <w:pPr>
                              <w:pStyle w:val="ps1Char"/>
                            </w:pPr>
                          </w:p>
                          <w:p w14:paraId="3231CF49" w14:textId="77777777" w:rsidR="00D62B77" w:rsidRPr="0002388B" w:rsidRDefault="00D62B77" w:rsidP="00BE5F75">
                            <w:pPr>
                              <w:pStyle w:val="ps1Char"/>
                            </w:pPr>
                          </w:p>
                          <w:p w14:paraId="3BE9F112" w14:textId="77777777" w:rsidR="00D62B77" w:rsidRPr="0002388B" w:rsidRDefault="00D62B77" w:rsidP="00BE5F75">
                            <w:pPr>
                              <w:pStyle w:val="ps1Char"/>
                            </w:pPr>
                          </w:p>
                          <w:p w14:paraId="18D2194E" w14:textId="77777777" w:rsidR="00D62B77" w:rsidRPr="0002388B" w:rsidRDefault="00D62B77" w:rsidP="00BE5F75">
                            <w:pPr>
                              <w:pStyle w:val="ps1Char"/>
                            </w:pPr>
                          </w:p>
                          <w:p w14:paraId="4F21900A" w14:textId="77777777" w:rsidR="00D62B77" w:rsidRPr="0002388B" w:rsidRDefault="00D62B77" w:rsidP="00BE5F75">
                            <w:pPr>
                              <w:pStyle w:val="ps1Char"/>
                            </w:pPr>
                          </w:p>
                          <w:p w14:paraId="559FAD24" w14:textId="77777777" w:rsidR="00D62B77" w:rsidRPr="0002388B" w:rsidRDefault="00D62B77" w:rsidP="00BE5F75">
                            <w:pPr>
                              <w:pStyle w:val="ps1Char"/>
                            </w:pPr>
                          </w:p>
                          <w:p w14:paraId="69C2324A" w14:textId="77777777" w:rsidR="00D62B77" w:rsidRPr="0002388B" w:rsidRDefault="00D62B77" w:rsidP="00BE5F75">
                            <w:pPr>
                              <w:pStyle w:val="ps1Char"/>
                            </w:pPr>
                          </w:p>
                          <w:p w14:paraId="5A103685" w14:textId="77777777" w:rsidR="00D62B77" w:rsidRPr="0002388B" w:rsidRDefault="00D62B77" w:rsidP="00BE5F75">
                            <w:pPr>
                              <w:pStyle w:val="ps1Char"/>
                            </w:pPr>
                          </w:p>
                          <w:p w14:paraId="3B086CE6" w14:textId="77777777" w:rsidR="00D62B77" w:rsidRPr="0002388B" w:rsidRDefault="00D62B77" w:rsidP="00BE5F75">
                            <w:pPr>
                              <w:pStyle w:val="ps1Char"/>
                            </w:pPr>
                          </w:p>
                          <w:p w14:paraId="4D469290" w14:textId="77777777" w:rsidR="00D62B77" w:rsidRPr="0002388B" w:rsidRDefault="00D62B77" w:rsidP="00BE5F75">
                            <w:pPr>
                              <w:pStyle w:val="ps1Char"/>
                            </w:pPr>
                          </w:p>
                          <w:p w14:paraId="27718471" w14:textId="77777777" w:rsidR="00D62B77" w:rsidRPr="0002388B" w:rsidRDefault="00D62B77" w:rsidP="00BE5F75">
                            <w:pPr>
                              <w:pStyle w:val="ps1Char"/>
                            </w:pPr>
                          </w:p>
                          <w:p w14:paraId="48F2ACA1" w14:textId="77777777" w:rsidR="00D62B77" w:rsidRPr="0002388B" w:rsidRDefault="00D62B77" w:rsidP="00BE5F75">
                            <w:pPr>
                              <w:pStyle w:val="ps1Char"/>
                            </w:pPr>
                          </w:p>
                          <w:p w14:paraId="20D58491" w14:textId="77777777" w:rsidR="00D62B77" w:rsidRPr="0002388B" w:rsidRDefault="00D62B77" w:rsidP="00BE5F75">
                            <w:pPr>
                              <w:pStyle w:val="ps1Char"/>
                            </w:pPr>
                          </w:p>
                          <w:p w14:paraId="3A4B6D9E" w14:textId="77777777" w:rsidR="00D62B77" w:rsidRPr="0002388B" w:rsidRDefault="00D62B77" w:rsidP="00BE5F75">
                            <w:pPr>
                              <w:pStyle w:val="ps1Char"/>
                            </w:pPr>
                          </w:p>
                          <w:p w14:paraId="7AB9100D" w14:textId="77777777" w:rsidR="00D62B77" w:rsidRPr="0002388B" w:rsidRDefault="00D62B77" w:rsidP="00BE5F75">
                            <w:pPr>
                              <w:pStyle w:val="ps1Char"/>
                            </w:pPr>
                          </w:p>
                          <w:p w14:paraId="28A9B1C5" w14:textId="77777777" w:rsidR="00D62B77" w:rsidRPr="0002388B" w:rsidRDefault="00D62B77" w:rsidP="00BE5F75">
                            <w:pPr>
                              <w:pStyle w:val="ps1Char"/>
                            </w:pPr>
                          </w:p>
                          <w:p w14:paraId="11158D8A" w14:textId="77777777" w:rsidR="00D62B77" w:rsidRPr="0002388B" w:rsidRDefault="00D62B77" w:rsidP="00BE5F75">
                            <w:pPr>
                              <w:pStyle w:val="ps1Char"/>
                            </w:pPr>
                          </w:p>
                          <w:p w14:paraId="02E398BD" w14:textId="77777777" w:rsidR="00D62B77" w:rsidRPr="0002388B" w:rsidRDefault="00D62B77" w:rsidP="00BE5F75">
                            <w:pPr>
                              <w:pStyle w:val="ps1Char"/>
                            </w:pPr>
                          </w:p>
                          <w:p w14:paraId="70674793" w14:textId="77777777" w:rsidR="00D62B77" w:rsidRPr="0002388B" w:rsidRDefault="00D62B77" w:rsidP="00BE5F75">
                            <w:pPr>
                              <w:pStyle w:val="ps1Char"/>
                            </w:pPr>
                          </w:p>
                          <w:p w14:paraId="4531C618" w14:textId="77777777" w:rsidR="00D62B77" w:rsidRPr="0002388B" w:rsidRDefault="00D62B77" w:rsidP="00BE5F75">
                            <w:pPr>
                              <w:pStyle w:val="ps1Char"/>
                            </w:pPr>
                          </w:p>
                          <w:p w14:paraId="218962A8" w14:textId="77777777" w:rsidR="00D62B77" w:rsidRPr="0002388B" w:rsidRDefault="00D62B77" w:rsidP="00BE5F75">
                            <w:pPr>
                              <w:pStyle w:val="ps1Char"/>
                            </w:pPr>
                          </w:p>
                          <w:p w14:paraId="2E9A9C00" w14:textId="77777777" w:rsidR="00D62B77" w:rsidRPr="0002388B" w:rsidRDefault="00D62B77" w:rsidP="00BE5F75">
                            <w:pPr>
                              <w:pStyle w:val="ps1Char"/>
                            </w:pPr>
                          </w:p>
                          <w:p w14:paraId="7C5F8516" w14:textId="77777777" w:rsidR="00D62B77" w:rsidRPr="0002388B" w:rsidRDefault="00D62B77" w:rsidP="00BE5F75">
                            <w:pPr>
                              <w:pStyle w:val="ps1Char"/>
                            </w:pPr>
                          </w:p>
                          <w:p w14:paraId="77819C11" w14:textId="77777777" w:rsidR="00D62B77" w:rsidRPr="0002388B" w:rsidRDefault="00D62B77" w:rsidP="00BE5F75">
                            <w:pPr>
                              <w:pStyle w:val="ps1Char"/>
                            </w:pPr>
                          </w:p>
                          <w:p w14:paraId="424D3AC7" w14:textId="77777777" w:rsidR="00D62B77" w:rsidRPr="0002388B" w:rsidRDefault="00D62B77" w:rsidP="00BE5F75">
                            <w:pPr>
                              <w:pStyle w:val="ps1Char"/>
                            </w:pPr>
                          </w:p>
                          <w:p w14:paraId="27D4AED9" w14:textId="77777777" w:rsidR="00D62B77" w:rsidRPr="0002388B" w:rsidRDefault="00D62B77" w:rsidP="00BE5F75">
                            <w:pPr>
                              <w:pStyle w:val="ps1Char"/>
                            </w:pPr>
                          </w:p>
                          <w:p w14:paraId="25448A68" w14:textId="77777777" w:rsidR="00D62B77" w:rsidRPr="0002388B" w:rsidRDefault="00D62B77" w:rsidP="00BE5F75">
                            <w:pPr>
                              <w:pStyle w:val="ps1Char"/>
                            </w:pPr>
                          </w:p>
                          <w:p w14:paraId="517E8DE0" w14:textId="77777777" w:rsidR="00D62B77" w:rsidRPr="0002388B" w:rsidRDefault="00D62B77" w:rsidP="00BE5F75">
                            <w:pPr>
                              <w:pStyle w:val="ps1Char"/>
                            </w:pPr>
                          </w:p>
                          <w:p w14:paraId="7F1598E5" w14:textId="77777777" w:rsidR="00D62B77" w:rsidRPr="0002388B" w:rsidRDefault="00D62B77" w:rsidP="00BE5F75">
                            <w:pPr>
                              <w:pStyle w:val="ps1Char"/>
                            </w:pPr>
                          </w:p>
                          <w:p w14:paraId="7A97972D" w14:textId="77777777" w:rsidR="00D62B77" w:rsidRPr="0002388B" w:rsidRDefault="00D62B77" w:rsidP="00BE5F75">
                            <w:pPr>
                              <w:pStyle w:val="ps1Char"/>
                            </w:pPr>
                          </w:p>
                          <w:p w14:paraId="248FA1A5" w14:textId="77777777" w:rsidR="00D62B77" w:rsidRPr="0002388B" w:rsidRDefault="00D62B77" w:rsidP="00BE5F75">
                            <w:pPr>
                              <w:pStyle w:val="ps1Char"/>
                            </w:pPr>
                          </w:p>
                          <w:p w14:paraId="3538FA01" w14:textId="77777777" w:rsidR="00D62B77" w:rsidRPr="0002388B" w:rsidRDefault="00D62B77" w:rsidP="00BE5F75">
                            <w:pPr>
                              <w:pStyle w:val="ps1Char"/>
                            </w:pPr>
                          </w:p>
                          <w:p w14:paraId="65DBC1A4" w14:textId="77777777" w:rsidR="00D62B77" w:rsidRPr="0002388B" w:rsidRDefault="00D62B77" w:rsidP="00BE5F75">
                            <w:pPr>
                              <w:pStyle w:val="ps1Char"/>
                            </w:pPr>
                          </w:p>
                          <w:p w14:paraId="3AA0A325" w14:textId="77777777" w:rsidR="00D62B77" w:rsidRPr="0002388B" w:rsidRDefault="00D62B77" w:rsidP="00BE5F75">
                            <w:pPr>
                              <w:pStyle w:val="ps1Char"/>
                            </w:pPr>
                          </w:p>
                          <w:p w14:paraId="3F9F91DE" w14:textId="77777777" w:rsidR="00D62B77" w:rsidRPr="0002388B" w:rsidRDefault="00D62B77" w:rsidP="00BE5F75">
                            <w:pPr>
                              <w:pStyle w:val="ps1Char"/>
                            </w:pPr>
                          </w:p>
                          <w:p w14:paraId="67ABB9CD" w14:textId="77777777" w:rsidR="00D62B77" w:rsidRPr="0002388B" w:rsidRDefault="00D62B77" w:rsidP="00BE5F75">
                            <w:pPr>
                              <w:pStyle w:val="ps1Char"/>
                            </w:pPr>
                          </w:p>
                          <w:p w14:paraId="4203EA9A" w14:textId="77777777" w:rsidR="00D62B77" w:rsidRPr="0002388B" w:rsidRDefault="00D62B77" w:rsidP="00BE5F75">
                            <w:pPr>
                              <w:pStyle w:val="ps1Char"/>
                            </w:pPr>
                          </w:p>
                          <w:p w14:paraId="2B4BFCD3" w14:textId="77777777" w:rsidR="00D62B77" w:rsidRPr="0002388B" w:rsidRDefault="00D62B77" w:rsidP="00BE5F75">
                            <w:pPr>
                              <w:pStyle w:val="ps1Char"/>
                            </w:pPr>
                          </w:p>
                          <w:p w14:paraId="1D2EED31" w14:textId="77777777" w:rsidR="00D62B77" w:rsidRPr="0002388B" w:rsidRDefault="00D62B77" w:rsidP="00BE5F75">
                            <w:pPr>
                              <w:pStyle w:val="ps1Char"/>
                            </w:pPr>
                          </w:p>
                          <w:p w14:paraId="2C4E2FAB" w14:textId="77777777" w:rsidR="00D62B77" w:rsidRPr="0002388B" w:rsidRDefault="00D62B77" w:rsidP="00BE5F75">
                            <w:pPr>
                              <w:pStyle w:val="ps1Char"/>
                            </w:pPr>
                          </w:p>
                          <w:p w14:paraId="4E8775CF" w14:textId="77777777" w:rsidR="00D62B77" w:rsidRPr="0002388B" w:rsidRDefault="00D62B77" w:rsidP="00BE5F75">
                            <w:pPr>
                              <w:pStyle w:val="ps1Char"/>
                            </w:pPr>
                          </w:p>
                          <w:p w14:paraId="3DBF5300" w14:textId="77777777" w:rsidR="00D62B77" w:rsidRPr="0002388B" w:rsidRDefault="00D62B77" w:rsidP="00BE5F75">
                            <w:pPr>
                              <w:pStyle w:val="ps1Char"/>
                            </w:pPr>
                          </w:p>
                          <w:p w14:paraId="6FE007CE" w14:textId="77777777" w:rsidR="00D62B77" w:rsidRPr="0002388B" w:rsidRDefault="00D62B77" w:rsidP="00BE5F75">
                            <w:pPr>
                              <w:pStyle w:val="ps1Char"/>
                            </w:pPr>
                          </w:p>
                          <w:p w14:paraId="00985DC1" w14:textId="77777777" w:rsidR="00D62B77" w:rsidRPr="0002388B" w:rsidRDefault="00D62B77" w:rsidP="00BE5F75">
                            <w:pPr>
                              <w:pStyle w:val="ps1Char"/>
                            </w:pPr>
                          </w:p>
                          <w:p w14:paraId="70516896" w14:textId="77777777" w:rsidR="00D62B77" w:rsidRPr="0002388B" w:rsidRDefault="00D62B77" w:rsidP="00BE5F75">
                            <w:pPr>
                              <w:pStyle w:val="ps1Char"/>
                            </w:pPr>
                          </w:p>
                          <w:p w14:paraId="7E263A86" w14:textId="77777777" w:rsidR="00D62B77" w:rsidRPr="0002388B" w:rsidRDefault="00D62B77" w:rsidP="00BE5F75">
                            <w:pPr>
                              <w:pStyle w:val="ps1Char"/>
                            </w:pPr>
                          </w:p>
                          <w:p w14:paraId="1BA031F9" w14:textId="77777777" w:rsidR="00D62B77" w:rsidRPr="0002388B" w:rsidRDefault="00D62B77" w:rsidP="00BE5F75">
                            <w:pPr>
                              <w:pStyle w:val="ps1Char"/>
                            </w:pPr>
                          </w:p>
                          <w:p w14:paraId="6BA9EAB5" w14:textId="77777777" w:rsidR="00D62B77" w:rsidRPr="0002388B" w:rsidRDefault="00D62B77" w:rsidP="00BE5F75">
                            <w:pPr>
                              <w:pStyle w:val="ps1Char"/>
                            </w:pPr>
                          </w:p>
                          <w:p w14:paraId="709E0601" w14:textId="77777777" w:rsidR="00D62B77" w:rsidRPr="0002388B" w:rsidRDefault="00D62B77" w:rsidP="00BE5F75">
                            <w:pPr>
                              <w:pStyle w:val="ps1Char"/>
                            </w:pPr>
                          </w:p>
                          <w:p w14:paraId="79595610" w14:textId="77777777" w:rsidR="00D62B77" w:rsidRPr="0002388B" w:rsidRDefault="00D62B77" w:rsidP="00BE5F75">
                            <w:pPr>
                              <w:pStyle w:val="ps1Char"/>
                            </w:pPr>
                          </w:p>
                          <w:p w14:paraId="73478DD5" w14:textId="77777777" w:rsidR="00D62B77" w:rsidRPr="0002388B" w:rsidRDefault="00D62B77" w:rsidP="00BE5F75">
                            <w:pPr>
                              <w:pStyle w:val="ps1Char"/>
                            </w:pPr>
                          </w:p>
                          <w:p w14:paraId="1B19257C" w14:textId="77777777" w:rsidR="00D62B77" w:rsidRPr="0002388B" w:rsidRDefault="00D62B77" w:rsidP="00BE5F75">
                            <w:pPr>
                              <w:pStyle w:val="ps1Char"/>
                            </w:pPr>
                          </w:p>
                          <w:p w14:paraId="2EBFB853" w14:textId="77777777" w:rsidR="00D62B77" w:rsidRPr="0002388B" w:rsidRDefault="00D62B77" w:rsidP="00BE5F75">
                            <w:pPr>
                              <w:pStyle w:val="ps1Char"/>
                            </w:pPr>
                          </w:p>
                          <w:p w14:paraId="0C0F1D6D" w14:textId="77777777" w:rsidR="00D62B77" w:rsidRPr="0002388B" w:rsidRDefault="00D62B77" w:rsidP="00BE5F75">
                            <w:pPr>
                              <w:pStyle w:val="ps1Char"/>
                            </w:pPr>
                          </w:p>
                          <w:p w14:paraId="3AE886D6" w14:textId="77777777" w:rsidR="00D62B77" w:rsidRPr="0002388B" w:rsidRDefault="00D62B77" w:rsidP="00BE5F75">
                            <w:pPr>
                              <w:pStyle w:val="ps1Char"/>
                            </w:pPr>
                          </w:p>
                          <w:p w14:paraId="058987FA" w14:textId="77777777" w:rsidR="00D62B77" w:rsidRPr="0002388B" w:rsidRDefault="00D62B77" w:rsidP="00BE5F75">
                            <w:pPr>
                              <w:pStyle w:val="ps1Char"/>
                            </w:pPr>
                          </w:p>
                          <w:p w14:paraId="08323932" w14:textId="77777777" w:rsidR="00D62B77" w:rsidRPr="0002388B" w:rsidRDefault="00D62B77" w:rsidP="00BE5F75">
                            <w:pPr>
                              <w:pStyle w:val="ps1Char"/>
                            </w:pPr>
                          </w:p>
                          <w:p w14:paraId="09C8EF8F" w14:textId="77777777" w:rsidR="00D62B77" w:rsidRPr="0002388B" w:rsidRDefault="00D62B77" w:rsidP="00BE5F75">
                            <w:pPr>
                              <w:pStyle w:val="ps1Char"/>
                            </w:pPr>
                          </w:p>
                          <w:p w14:paraId="7C9B03DB" w14:textId="77777777" w:rsidR="00D62B77" w:rsidRPr="0002388B" w:rsidRDefault="00D62B77" w:rsidP="00BE5F75">
                            <w:pPr>
                              <w:pStyle w:val="ps1Char"/>
                            </w:pPr>
                          </w:p>
                          <w:p w14:paraId="61EFF0A0" w14:textId="77777777" w:rsidR="00D62B77" w:rsidRPr="0002388B" w:rsidRDefault="00D62B77" w:rsidP="00BE5F75">
                            <w:pPr>
                              <w:pStyle w:val="ps1Char"/>
                            </w:pPr>
                          </w:p>
                          <w:p w14:paraId="4CEF24EF" w14:textId="77777777" w:rsidR="00D62B77" w:rsidRPr="0002388B" w:rsidRDefault="00D62B77" w:rsidP="00BE5F75">
                            <w:pPr>
                              <w:pStyle w:val="ps1Char"/>
                            </w:pPr>
                          </w:p>
                          <w:p w14:paraId="0D68B381" w14:textId="77777777" w:rsidR="00D62B77" w:rsidRPr="0002388B" w:rsidRDefault="00D62B77" w:rsidP="00BE5F75">
                            <w:pPr>
                              <w:pStyle w:val="ps1Char"/>
                            </w:pPr>
                          </w:p>
                          <w:p w14:paraId="04BB04B4" w14:textId="77777777" w:rsidR="00D62B77" w:rsidRPr="0002388B" w:rsidRDefault="00D62B77" w:rsidP="00BE5F75">
                            <w:pPr>
                              <w:pStyle w:val="ps1Char"/>
                            </w:pPr>
                          </w:p>
                          <w:p w14:paraId="15B020A5" w14:textId="77777777" w:rsidR="00D62B77" w:rsidRPr="0002388B" w:rsidRDefault="00D62B77" w:rsidP="00BE5F75">
                            <w:pPr>
                              <w:pStyle w:val="ps1Char"/>
                            </w:pPr>
                          </w:p>
                          <w:p w14:paraId="20E116B6" w14:textId="77777777" w:rsidR="00D62B77" w:rsidRPr="0002388B" w:rsidRDefault="00D62B77" w:rsidP="00BE5F75">
                            <w:pPr>
                              <w:pStyle w:val="ps1Char"/>
                            </w:pPr>
                          </w:p>
                          <w:p w14:paraId="76310381" w14:textId="77777777" w:rsidR="00D62B77" w:rsidRPr="0002388B" w:rsidRDefault="00D62B77" w:rsidP="00BE5F75">
                            <w:pPr>
                              <w:pStyle w:val="ps1Char"/>
                            </w:pPr>
                          </w:p>
                          <w:p w14:paraId="51605F54" w14:textId="77777777" w:rsidR="00D62B77" w:rsidRPr="0002388B" w:rsidRDefault="00D62B77" w:rsidP="00BE5F75">
                            <w:pPr>
                              <w:pStyle w:val="ps1Char"/>
                            </w:pPr>
                          </w:p>
                          <w:p w14:paraId="7935EFE8" w14:textId="77777777" w:rsidR="00D62B77" w:rsidRPr="0002388B" w:rsidRDefault="00D62B77" w:rsidP="00BE5F75">
                            <w:pPr>
                              <w:pStyle w:val="ps1Char"/>
                            </w:pPr>
                          </w:p>
                          <w:p w14:paraId="254181AE" w14:textId="77777777" w:rsidR="00D62B77" w:rsidRPr="0002388B" w:rsidRDefault="00D62B77" w:rsidP="00BE5F75">
                            <w:pPr>
                              <w:pStyle w:val="ps1Char"/>
                            </w:pPr>
                          </w:p>
                          <w:p w14:paraId="5D18C75A" w14:textId="77777777" w:rsidR="00D62B77" w:rsidRPr="0002388B" w:rsidRDefault="00D62B77" w:rsidP="00BE5F75">
                            <w:pPr>
                              <w:pStyle w:val="ps1Char"/>
                            </w:pPr>
                          </w:p>
                          <w:p w14:paraId="1AA4AB0E" w14:textId="77777777" w:rsidR="00D62B77" w:rsidRPr="0002388B" w:rsidRDefault="00D62B77" w:rsidP="00BE5F75">
                            <w:pPr>
                              <w:pStyle w:val="ps1Char"/>
                            </w:pPr>
                          </w:p>
                          <w:p w14:paraId="3A42E605" w14:textId="77777777" w:rsidR="00D62B77" w:rsidRPr="0002388B" w:rsidRDefault="00D62B77" w:rsidP="00BE5F75">
                            <w:pPr>
                              <w:pStyle w:val="ps1Char"/>
                            </w:pPr>
                          </w:p>
                          <w:p w14:paraId="337F0E8E" w14:textId="77777777" w:rsidR="00D62B77" w:rsidRPr="0002388B" w:rsidRDefault="00D62B77" w:rsidP="00BE5F75">
                            <w:pPr>
                              <w:pStyle w:val="ps1Char"/>
                            </w:pPr>
                          </w:p>
                          <w:p w14:paraId="2C5E3507" w14:textId="77777777" w:rsidR="00D62B77" w:rsidRPr="0002388B" w:rsidRDefault="00D62B77" w:rsidP="00BE5F75">
                            <w:pPr>
                              <w:pStyle w:val="ps1Char"/>
                            </w:pPr>
                          </w:p>
                          <w:p w14:paraId="35252669" w14:textId="77777777" w:rsidR="00D62B77" w:rsidRPr="0002388B" w:rsidRDefault="00D62B77" w:rsidP="00BE5F75">
                            <w:pPr>
                              <w:pStyle w:val="ps1Char"/>
                            </w:pPr>
                          </w:p>
                          <w:p w14:paraId="6D3F4DF4" w14:textId="77777777" w:rsidR="00D62B77" w:rsidRPr="0002388B" w:rsidRDefault="00D62B77" w:rsidP="00BE5F75">
                            <w:pPr>
                              <w:pStyle w:val="ps1Char"/>
                            </w:pPr>
                          </w:p>
                          <w:p w14:paraId="309E723E" w14:textId="77777777" w:rsidR="00D62B77" w:rsidRPr="0002388B" w:rsidRDefault="00D62B77" w:rsidP="00BE5F75">
                            <w:pPr>
                              <w:pStyle w:val="ps1Char"/>
                            </w:pPr>
                          </w:p>
                          <w:p w14:paraId="49917DE1" w14:textId="77777777" w:rsidR="00D62B77" w:rsidRPr="0002388B" w:rsidRDefault="00D62B77" w:rsidP="00BE5F75">
                            <w:pPr>
                              <w:pStyle w:val="ps1Char"/>
                            </w:pPr>
                          </w:p>
                          <w:p w14:paraId="6D96F3E8" w14:textId="77777777" w:rsidR="00D62B77" w:rsidRPr="0002388B" w:rsidRDefault="00D62B77" w:rsidP="00BE5F75">
                            <w:pPr>
                              <w:pStyle w:val="ps1Char"/>
                            </w:pPr>
                          </w:p>
                          <w:p w14:paraId="5317FCF2" w14:textId="77777777" w:rsidR="00D62B77" w:rsidRPr="0002388B" w:rsidRDefault="00D62B77" w:rsidP="00BE5F75">
                            <w:pPr>
                              <w:pStyle w:val="ps1Char"/>
                            </w:pPr>
                          </w:p>
                          <w:p w14:paraId="5A4FBEE2" w14:textId="77777777" w:rsidR="00D62B77" w:rsidRPr="0002388B" w:rsidRDefault="00D62B77" w:rsidP="00BE5F75">
                            <w:pPr>
                              <w:pStyle w:val="ps1Char"/>
                            </w:pPr>
                          </w:p>
                          <w:p w14:paraId="405ABE51" w14:textId="77777777" w:rsidR="00D62B77" w:rsidRPr="0002388B" w:rsidRDefault="00D62B77" w:rsidP="00BE5F75">
                            <w:pPr>
                              <w:pStyle w:val="ps1Char"/>
                            </w:pPr>
                          </w:p>
                          <w:p w14:paraId="7443F793" w14:textId="77777777" w:rsidR="00D62B77" w:rsidRPr="0002388B" w:rsidRDefault="00D62B77" w:rsidP="00BE5F75">
                            <w:pPr>
                              <w:pStyle w:val="ps1Char"/>
                            </w:pPr>
                          </w:p>
                          <w:p w14:paraId="6E7DAD8C" w14:textId="77777777" w:rsidR="00D62B77" w:rsidRPr="0002388B" w:rsidRDefault="00D62B77" w:rsidP="00BE5F75">
                            <w:pPr>
                              <w:pStyle w:val="ps1Char"/>
                            </w:pPr>
                          </w:p>
                          <w:p w14:paraId="6677CA78" w14:textId="77777777" w:rsidR="00D62B77" w:rsidRPr="0002388B" w:rsidRDefault="00D62B77" w:rsidP="00BE5F75">
                            <w:pPr>
                              <w:pStyle w:val="ps1Char"/>
                            </w:pPr>
                          </w:p>
                          <w:p w14:paraId="1C9F4C1E" w14:textId="77777777" w:rsidR="00D62B77" w:rsidRPr="0002388B" w:rsidRDefault="00D62B77" w:rsidP="00BE5F75">
                            <w:pPr>
                              <w:pStyle w:val="ps1Char"/>
                            </w:pPr>
                          </w:p>
                          <w:p w14:paraId="2637CB4E" w14:textId="77777777" w:rsidR="00D62B77" w:rsidRPr="0002388B" w:rsidRDefault="00D62B77" w:rsidP="00BE5F75">
                            <w:pPr>
                              <w:pStyle w:val="ps1Char"/>
                            </w:pPr>
                          </w:p>
                          <w:p w14:paraId="457F2FD9" w14:textId="77777777" w:rsidR="00D62B77" w:rsidRPr="0002388B" w:rsidRDefault="00D62B77" w:rsidP="00BE5F75">
                            <w:pPr>
                              <w:pStyle w:val="ps1Char"/>
                            </w:pPr>
                          </w:p>
                          <w:p w14:paraId="3B5B80BB" w14:textId="77777777" w:rsidR="00D62B77" w:rsidRPr="0002388B" w:rsidRDefault="00D62B77" w:rsidP="00BE5F75">
                            <w:pPr>
                              <w:pStyle w:val="ps1Char"/>
                            </w:pPr>
                          </w:p>
                          <w:p w14:paraId="40666B29" w14:textId="77777777" w:rsidR="00D62B77" w:rsidRPr="0002388B" w:rsidRDefault="00D62B77" w:rsidP="00BE5F75">
                            <w:pPr>
                              <w:pStyle w:val="ps1Char"/>
                            </w:pPr>
                          </w:p>
                          <w:p w14:paraId="3429ECF2" w14:textId="77777777" w:rsidR="00D62B77" w:rsidRPr="0002388B" w:rsidRDefault="00D62B77" w:rsidP="00BE5F75">
                            <w:pPr>
                              <w:pStyle w:val="ps1Char"/>
                            </w:pPr>
                          </w:p>
                          <w:p w14:paraId="4773CCB7" w14:textId="77777777" w:rsidR="00D62B77" w:rsidRPr="0002388B" w:rsidRDefault="00D62B77" w:rsidP="00BE5F75">
                            <w:pPr>
                              <w:pStyle w:val="ps1Char"/>
                            </w:pPr>
                          </w:p>
                          <w:p w14:paraId="4081694A" w14:textId="77777777" w:rsidR="00D62B77" w:rsidRPr="0002388B" w:rsidRDefault="00D62B77" w:rsidP="00BE5F75">
                            <w:pPr>
                              <w:pStyle w:val="ps1Char"/>
                            </w:pPr>
                          </w:p>
                          <w:p w14:paraId="3FB1096F" w14:textId="77777777" w:rsidR="00D62B77" w:rsidRPr="0002388B" w:rsidRDefault="00D62B77" w:rsidP="00BE5F75">
                            <w:pPr>
                              <w:pStyle w:val="ps1Char"/>
                            </w:pPr>
                          </w:p>
                          <w:p w14:paraId="05C3C118" w14:textId="77777777" w:rsidR="00D62B77" w:rsidRPr="0002388B" w:rsidRDefault="00D62B77" w:rsidP="00BE5F75">
                            <w:pPr>
                              <w:pStyle w:val="ps1Char"/>
                            </w:pPr>
                          </w:p>
                          <w:p w14:paraId="41D35A0F" w14:textId="77777777" w:rsidR="00D62B77" w:rsidRPr="0002388B" w:rsidRDefault="00D62B77" w:rsidP="00BE5F75">
                            <w:pPr>
                              <w:pStyle w:val="ps1Char"/>
                            </w:pPr>
                          </w:p>
                          <w:p w14:paraId="6432CEF5" w14:textId="77777777" w:rsidR="00D62B77" w:rsidRPr="0002388B" w:rsidRDefault="00D62B77" w:rsidP="00BE5F75">
                            <w:pPr>
                              <w:pStyle w:val="ps1Char"/>
                            </w:pPr>
                          </w:p>
                          <w:p w14:paraId="0C3A8139" w14:textId="77777777" w:rsidR="00D62B77" w:rsidRPr="0002388B" w:rsidRDefault="00D62B77" w:rsidP="00BE5F75">
                            <w:pPr>
                              <w:pStyle w:val="ps1Char"/>
                            </w:pPr>
                          </w:p>
                          <w:p w14:paraId="3B7C109E" w14:textId="77777777" w:rsidR="00D62B77" w:rsidRPr="0002388B" w:rsidRDefault="00D62B77" w:rsidP="00BE5F75">
                            <w:pPr>
                              <w:pStyle w:val="ps1Char"/>
                            </w:pPr>
                          </w:p>
                          <w:p w14:paraId="21965DFC" w14:textId="77777777" w:rsidR="00D62B77" w:rsidRPr="0002388B" w:rsidRDefault="00D62B77" w:rsidP="00BE5F75">
                            <w:pPr>
                              <w:pStyle w:val="ps1Char"/>
                            </w:pPr>
                          </w:p>
                          <w:p w14:paraId="20A04532" w14:textId="77777777" w:rsidR="00D62B77" w:rsidRPr="0002388B" w:rsidRDefault="00D62B77" w:rsidP="00BE5F75">
                            <w:pPr>
                              <w:pStyle w:val="ps1Char"/>
                            </w:pPr>
                          </w:p>
                          <w:p w14:paraId="3F8B4EEE" w14:textId="77777777" w:rsidR="00D62B77" w:rsidRPr="0002388B" w:rsidRDefault="00D62B77" w:rsidP="00BE5F75">
                            <w:pPr>
                              <w:pStyle w:val="ps1Char"/>
                            </w:pPr>
                          </w:p>
                          <w:p w14:paraId="5E5FCA0A" w14:textId="77777777" w:rsidR="00D62B77" w:rsidRPr="0002388B" w:rsidRDefault="00D62B77" w:rsidP="00BE5F75">
                            <w:pPr>
                              <w:pStyle w:val="ps1Char"/>
                            </w:pPr>
                          </w:p>
                          <w:p w14:paraId="1BD6C9B6" w14:textId="77777777" w:rsidR="00D62B77" w:rsidRPr="0002388B" w:rsidRDefault="00D62B77" w:rsidP="00BE5F75">
                            <w:pPr>
                              <w:pStyle w:val="ps1Char"/>
                            </w:pPr>
                          </w:p>
                          <w:p w14:paraId="1A050A0F" w14:textId="77777777" w:rsidR="00D62B77" w:rsidRPr="0002388B" w:rsidRDefault="00D62B77" w:rsidP="00BE5F75">
                            <w:pPr>
                              <w:pStyle w:val="ps1Char"/>
                            </w:pPr>
                          </w:p>
                          <w:p w14:paraId="4E5FAB1A" w14:textId="77777777" w:rsidR="00D62B77" w:rsidRPr="0002388B" w:rsidRDefault="00D62B77" w:rsidP="00BE5F75">
                            <w:pPr>
                              <w:pStyle w:val="ps1Char"/>
                            </w:pPr>
                          </w:p>
                          <w:p w14:paraId="4733F37D" w14:textId="77777777" w:rsidR="00D62B77" w:rsidRPr="0002388B" w:rsidRDefault="00D62B77" w:rsidP="00BE5F75">
                            <w:pPr>
                              <w:pStyle w:val="ps1Char"/>
                            </w:pPr>
                          </w:p>
                          <w:p w14:paraId="2F10E398" w14:textId="77777777" w:rsidR="00D62B77" w:rsidRPr="0002388B" w:rsidRDefault="00D62B77" w:rsidP="00BE5F75">
                            <w:pPr>
                              <w:pStyle w:val="ps1Char"/>
                            </w:pPr>
                          </w:p>
                          <w:p w14:paraId="35F80840" w14:textId="77777777" w:rsidR="00D62B77" w:rsidRPr="0002388B" w:rsidRDefault="00D62B77" w:rsidP="00BE5F75">
                            <w:pPr>
                              <w:pStyle w:val="ps1Char"/>
                            </w:pPr>
                          </w:p>
                          <w:p w14:paraId="0761446A" w14:textId="77777777" w:rsidR="00D62B77" w:rsidRPr="0002388B" w:rsidRDefault="00D62B77" w:rsidP="00BE5F75">
                            <w:pPr>
                              <w:pStyle w:val="ps1Char"/>
                            </w:pPr>
                          </w:p>
                          <w:p w14:paraId="398A3CB9" w14:textId="77777777" w:rsidR="00D62B77" w:rsidRPr="0002388B" w:rsidRDefault="00D62B77" w:rsidP="00BE5F75">
                            <w:pPr>
                              <w:pStyle w:val="ps1Char"/>
                            </w:pPr>
                          </w:p>
                          <w:p w14:paraId="0748511D" w14:textId="77777777" w:rsidR="00D62B77" w:rsidRPr="0002388B" w:rsidRDefault="00D62B77" w:rsidP="00BE5F75">
                            <w:pPr>
                              <w:pStyle w:val="ps1Char"/>
                            </w:pPr>
                          </w:p>
                          <w:p w14:paraId="7C5C7915" w14:textId="77777777" w:rsidR="00D62B77" w:rsidRPr="0002388B" w:rsidRDefault="00D62B77" w:rsidP="00BE5F75">
                            <w:pPr>
                              <w:pStyle w:val="ps1Char"/>
                            </w:pPr>
                          </w:p>
                          <w:p w14:paraId="029E19A3" w14:textId="77777777" w:rsidR="00D62B77" w:rsidRPr="0002388B" w:rsidRDefault="00D62B77" w:rsidP="00BE5F75">
                            <w:pPr>
                              <w:pStyle w:val="ps1Char"/>
                            </w:pPr>
                          </w:p>
                          <w:p w14:paraId="064A3133" w14:textId="77777777" w:rsidR="00D62B77" w:rsidRPr="0002388B" w:rsidRDefault="00D62B77" w:rsidP="00BE5F75">
                            <w:pPr>
                              <w:pStyle w:val="ps1Char"/>
                            </w:pPr>
                          </w:p>
                          <w:p w14:paraId="674E20BC" w14:textId="77777777" w:rsidR="00D62B77" w:rsidRPr="0002388B" w:rsidRDefault="00D62B77" w:rsidP="00BE5F75">
                            <w:pPr>
                              <w:pStyle w:val="ps1Char"/>
                            </w:pPr>
                          </w:p>
                          <w:p w14:paraId="3B4AA767" w14:textId="77777777" w:rsidR="00D62B77" w:rsidRPr="0002388B" w:rsidRDefault="00D62B77" w:rsidP="00BE5F75">
                            <w:pPr>
                              <w:pStyle w:val="ps1Char"/>
                            </w:pPr>
                          </w:p>
                          <w:p w14:paraId="3A04E02D" w14:textId="77777777" w:rsidR="00D62B77" w:rsidRPr="0002388B" w:rsidRDefault="00D62B77" w:rsidP="00BE5F75">
                            <w:pPr>
                              <w:pStyle w:val="ps1Char"/>
                            </w:pPr>
                          </w:p>
                          <w:p w14:paraId="6818FC4E" w14:textId="77777777" w:rsidR="00D62B77" w:rsidRPr="0002388B" w:rsidRDefault="00D62B77" w:rsidP="00BE5F75">
                            <w:pPr>
                              <w:pStyle w:val="ps1Char"/>
                            </w:pPr>
                          </w:p>
                          <w:p w14:paraId="21943400" w14:textId="77777777" w:rsidR="00D62B77" w:rsidRPr="0002388B" w:rsidRDefault="00D62B77" w:rsidP="00BE5F75">
                            <w:pPr>
                              <w:pStyle w:val="ps1Char"/>
                            </w:pPr>
                          </w:p>
                          <w:p w14:paraId="4D9B9A8C" w14:textId="77777777" w:rsidR="00D62B77" w:rsidRPr="0002388B" w:rsidRDefault="00D62B77" w:rsidP="00BE5F75">
                            <w:pPr>
                              <w:pStyle w:val="ps1Char"/>
                            </w:pPr>
                          </w:p>
                          <w:p w14:paraId="6584CFB0" w14:textId="77777777" w:rsidR="00D62B77" w:rsidRPr="0002388B" w:rsidRDefault="00D62B77" w:rsidP="00BE5F75">
                            <w:pPr>
                              <w:pStyle w:val="ps1Char"/>
                            </w:pPr>
                          </w:p>
                          <w:p w14:paraId="3320832E" w14:textId="77777777" w:rsidR="00D62B77" w:rsidRPr="0002388B" w:rsidRDefault="00D62B77" w:rsidP="00BE5F75">
                            <w:pPr>
                              <w:pStyle w:val="ps1Char"/>
                            </w:pPr>
                          </w:p>
                          <w:p w14:paraId="0155594D" w14:textId="77777777" w:rsidR="00D62B77" w:rsidRPr="0002388B" w:rsidRDefault="00D62B77" w:rsidP="00BE5F75">
                            <w:pPr>
                              <w:pStyle w:val="ps1Char"/>
                            </w:pPr>
                          </w:p>
                          <w:p w14:paraId="424F8D6E" w14:textId="77777777" w:rsidR="00D62B77" w:rsidRPr="0002388B" w:rsidRDefault="00D62B77" w:rsidP="00BE5F75">
                            <w:pPr>
                              <w:pStyle w:val="ps1Char"/>
                            </w:pPr>
                          </w:p>
                          <w:p w14:paraId="00F1801F" w14:textId="77777777" w:rsidR="00D62B77" w:rsidRPr="0002388B" w:rsidRDefault="00D62B77" w:rsidP="00BE5F75">
                            <w:pPr>
                              <w:pStyle w:val="ps1Char"/>
                            </w:pPr>
                          </w:p>
                          <w:p w14:paraId="4BCCC4F5" w14:textId="77777777" w:rsidR="00D62B77" w:rsidRPr="0002388B" w:rsidRDefault="00D62B77" w:rsidP="00BE5F75">
                            <w:pPr>
                              <w:pStyle w:val="ps1Char"/>
                            </w:pPr>
                          </w:p>
                          <w:p w14:paraId="09ACBE7B" w14:textId="77777777" w:rsidR="00D62B77" w:rsidRPr="0002388B" w:rsidRDefault="00D62B77" w:rsidP="00BE5F75">
                            <w:pPr>
                              <w:pStyle w:val="ps1Char"/>
                            </w:pPr>
                          </w:p>
                          <w:p w14:paraId="43141A99" w14:textId="77777777" w:rsidR="00D62B77" w:rsidRPr="0002388B" w:rsidRDefault="00D62B77" w:rsidP="00BE5F75">
                            <w:pPr>
                              <w:pStyle w:val="ps1Char"/>
                            </w:pPr>
                          </w:p>
                          <w:p w14:paraId="754D35F9" w14:textId="77777777" w:rsidR="00D62B77" w:rsidRPr="0002388B" w:rsidRDefault="00D62B77" w:rsidP="00BE5F75">
                            <w:pPr>
                              <w:pStyle w:val="ps1Char"/>
                            </w:pPr>
                          </w:p>
                          <w:p w14:paraId="2E1C7BDB" w14:textId="77777777" w:rsidR="00D62B77" w:rsidRPr="0002388B" w:rsidRDefault="00D62B77" w:rsidP="00BE5F75">
                            <w:pPr>
                              <w:pStyle w:val="ps1Char"/>
                            </w:pPr>
                          </w:p>
                          <w:p w14:paraId="15C857B4" w14:textId="77777777" w:rsidR="00D62B77" w:rsidRPr="0002388B" w:rsidRDefault="00D62B77" w:rsidP="00BE5F75">
                            <w:pPr>
                              <w:pStyle w:val="ps1Char"/>
                            </w:pPr>
                          </w:p>
                          <w:p w14:paraId="41D95162" w14:textId="77777777" w:rsidR="00D62B77" w:rsidRPr="0002388B" w:rsidRDefault="00D62B77" w:rsidP="00BE5F75">
                            <w:pPr>
                              <w:pStyle w:val="ps1Char"/>
                            </w:pPr>
                          </w:p>
                          <w:p w14:paraId="4913F0E5" w14:textId="77777777" w:rsidR="00D62B77" w:rsidRPr="0002388B" w:rsidRDefault="00D62B77" w:rsidP="00BE5F75">
                            <w:pPr>
                              <w:pStyle w:val="ps1Char"/>
                            </w:pPr>
                          </w:p>
                          <w:p w14:paraId="1D0D684C" w14:textId="77777777" w:rsidR="00D62B77" w:rsidRPr="0002388B" w:rsidRDefault="00D62B77" w:rsidP="00BE5F75">
                            <w:pPr>
                              <w:pStyle w:val="ps1Char"/>
                            </w:pPr>
                          </w:p>
                          <w:p w14:paraId="2666DCB0" w14:textId="77777777" w:rsidR="00D62B77" w:rsidRPr="0002388B" w:rsidRDefault="00D62B77" w:rsidP="00BE5F75">
                            <w:pPr>
                              <w:pStyle w:val="ps1Char"/>
                            </w:pPr>
                          </w:p>
                          <w:p w14:paraId="532D24CD" w14:textId="77777777" w:rsidR="00D62B77" w:rsidRPr="0002388B" w:rsidRDefault="00D62B77" w:rsidP="00BE5F75">
                            <w:pPr>
                              <w:pStyle w:val="ps1Char"/>
                            </w:pPr>
                          </w:p>
                          <w:p w14:paraId="05E9B6A6" w14:textId="77777777" w:rsidR="00D62B77" w:rsidRPr="0002388B" w:rsidRDefault="00D62B77" w:rsidP="00BE5F75">
                            <w:pPr>
                              <w:pStyle w:val="ps1Char"/>
                            </w:pPr>
                          </w:p>
                          <w:p w14:paraId="7210C08A" w14:textId="77777777" w:rsidR="00D62B77" w:rsidRPr="0002388B" w:rsidRDefault="00D62B77" w:rsidP="00BE5F75">
                            <w:pPr>
                              <w:pStyle w:val="ps1Char"/>
                            </w:pPr>
                          </w:p>
                          <w:p w14:paraId="07B75DDB" w14:textId="77777777" w:rsidR="00D62B77" w:rsidRPr="0002388B" w:rsidRDefault="00D62B77" w:rsidP="00BE5F75">
                            <w:pPr>
                              <w:pStyle w:val="ps1Char"/>
                            </w:pPr>
                          </w:p>
                          <w:p w14:paraId="20984771" w14:textId="77777777" w:rsidR="00D62B77" w:rsidRPr="0002388B" w:rsidRDefault="00D62B77" w:rsidP="00BE5F75">
                            <w:pPr>
                              <w:pStyle w:val="ps1Char"/>
                            </w:pPr>
                          </w:p>
                          <w:p w14:paraId="0CF98C53" w14:textId="77777777" w:rsidR="00D62B77" w:rsidRPr="0002388B" w:rsidRDefault="00D62B77" w:rsidP="00BE5F75">
                            <w:pPr>
                              <w:pStyle w:val="ps1Char"/>
                            </w:pPr>
                          </w:p>
                          <w:p w14:paraId="5C89108F" w14:textId="77777777" w:rsidR="00D62B77" w:rsidRPr="0002388B" w:rsidRDefault="00D62B77" w:rsidP="00BE5F75">
                            <w:pPr>
                              <w:pStyle w:val="ps1Char"/>
                            </w:pPr>
                          </w:p>
                          <w:p w14:paraId="114D37F0" w14:textId="77777777" w:rsidR="00D62B77" w:rsidRPr="0002388B" w:rsidRDefault="00D62B77" w:rsidP="00BE5F75">
                            <w:pPr>
                              <w:pStyle w:val="ps1Char"/>
                            </w:pPr>
                          </w:p>
                          <w:p w14:paraId="5A679A93" w14:textId="77777777" w:rsidR="00D62B77" w:rsidRPr="0002388B" w:rsidRDefault="00D62B77" w:rsidP="00BE5F75">
                            <w:pPr>
                              <w:pStyle w:val="ps1Char"/>
                            </w:pPr>
                          </w:p>
                          <w:p w14:paraId="53A1CF92" w14:textId="77777777" w:rsidR="00D62B77" w:rsidRPr="0002388B" w:rsidRDefault="00D62B77" w:rsidP="00BE5F75">
                            <w:pPr>
                              <w:pStyle w:val="ps1Char"/>
                            </w:pPr>
                          </w:p>
                          <w:p w14:paraId="01A4E989" w14:textId="77777777" w:rsidR="00D62B77" w:rsidRPr="0002388B" w:rsidRDefault="00D62B77" w:rsidP="00BE5F75">
                            <w:pPr>
                              <w:pStyle w:val="ps1Char"/>
                            </w:pPr>
                          </w:p>
                          <w:p w14:paraId="2E9FE9EA" w14:textId="77777777" w:rsidR="00D62B77" w:rsidRPr="0002388B" w:rsidRDefault="00D62B77" w:rsidP="00BE5F75">
                            <w:pPr>
                              <w:pStyle w:val="ps1Char"/>
                            </w:pPr>
                          </w:p>
                          <w:p w14:paraId="47DD71E0" w14:textId="77777777" w:rsidR="00D62B77" w:rsidRPr="0002388B" w:rsidRDefault="00D62B77" w:rsidP="00BE5F75">
                            <w:pPr>
                              <w:pStyle w:val="ps1Char"/>
                            </w:pPr>
                          </w:p>
                          <w:p w14:paraId="156688BD" w14:textId="77777777" w:rsidR="00D62B77" w:rsidRPr="0002388B" w:rsidRDefault="00D62B77" w:rsidP="00BE5F75">
                            <w:pPr>
                              <w:pStyle w:val="ps1Char"/>
                            </w:pPr>
                          </w:p>
                          <w:p w14:paraId="19987B1A" w14:textId="77777777" w:rsidR="00D62B77" w:rsidRPr="0002388B" w:rsidRDefault="00D62B77" w:rsidP="00BE5F75">
                            <w:pPr>
                              <w:pStyle w:val="ps1Char"/>
                            </w:pPr>
                          </w:p>
                          <w:p w14:paraId="09B75004" w14:textId="77777777" w:rsidR="00D62B77" w:rsidRPr="0002388B" w:rsidRDefault="00D62B77" w:rsidP="00BE5F75">
                            <w:pPr>
                              <w:pStyle w:val="ps1Char"/>
                            </w:pPr>
                          </w:p>
                          <w:p w14:paraId="58856C70" w14:textId="77777777" w:rsidR="00D62B77" w:rsidRPr="0002388B" w:rsidRDefault="00D62B77" w:rsidP="00BE5F75">
                            <w:pPr>
                              <w:pStyle w:val="ps1Char"/>
                            </w:pPr>
                          </w:p>
                          <w:p w14:paraId="119DED5E" w14:textId="77777777" w:rsidR="00D62B77" w:rsidRPr="0002388B" w:rsidRDefault="00D62B77" w:rsidP="00BE5F75">
                            <w:pPr>
                              <w:pStyle w:val="ps1Char"/>
                            </w:pPr>
                          </w:p>
                          <w:p w14:paraId="72A7D91B" w14:textId="77777777" w:rsidR="00D62B77" w:rsidRPr="0002388B" w:rsidRDefault="00D62B77" w:rsidP="00BE5F75">
                            <w:pPr>
                              <w:pStyle w:val="ps1Char"/>
                            </w:pPr>
                          </w:p>
                          <w:p w14:paraId="2C40D639" w14:textId="77777777" w:rsidR="00D62B77" w:rsidRPr="0002388B" w:rsidRDefault="00D62B77" w:rsidP="00BE5F75">
                            <w:pPr>
                              <w:pStyle w:val="ps1Char"/>
                            </w:pPr>
                          </w:p>
                          <w:p w14:paraId="4E671475" w14:textId="77777777" w:rsidR="00D62B77" w:rsidRPr="0002388B" w:rsidRDefault="00D62B77" w:rsidP="00BE5F75">
                            <w:pPr>
                              <w:pStyle w:val="ps1Char"/>
                            </w:pPr>
                          </w:p>
                          <w:p w14:paraId="6388BED8" w14:textId="77777777" w:rsidR="00D62B77" w:rsidRPr="0002388B" w:rsidRDefault="00D62B77" w:rsidP="00BE5F75">
                            <w:pPr>
                              <w:pStyle w:val="ps1Char"/>
                            </w:pPr>
                          </w:p>
                          <w:p w14:paraId="100E455B" w14:textId="77777777" w:rsidR="00D62B77" w:rsidRPr="0002388B" w:rsidRDefault="00D62B77" w:rsidP="00BE5F75">
                            <w:pPr>
                              <w:pStyle w:val="ps1Char"/>
                            </w:pPr>
                          </w:p>
                          <w:p w14:paraId="0E876238" w14:textId="77777777" w:rsidR="00D62B77" w:rsidRPr="0002388B" w:rsidRDefault="00D62B77" w:rsidP="00BE5F75">
                            <w:pPr>
                              <w:pStyle w:val="ps1Char"/>
                            </w:pPr>
                          </w:p>
                          <w:p w14:paraId="7ACFAD9F" w14:textId="77777777" w:rsidR="00D62B77" w:rsidRPr="0002388B" w:rsidRDefault="00D62B77" w:rsidP="00BE5F75">
                            <w:pPr>
                              <w:pStyle w:val="ps1Char"/>
                            </w:pPr>
                          </w:p>
                          <w:p w14:paraId="0C449E35" w14:textId="77777777" w:rsidR="00D62B77" w:rsidRPr="0002388B" w:rsidRDefault="00D62B77" w:rsidP="00BE5F75">
                            <w:pPr>
                              <w:pStyle w:val="ps1Char"/>
                            </w:pPr>
                          </w:p>
                          <w:p w14:paraId="3F760B08" w14:textId="77777777" w:rsidR="00D62B77" w:rsidRPr="0002388B" w:rsidRDefault="00D62B77" w:rsidP="00BE5F75">
                            <w:pPr>
                              <w:pStyle w:val="ps1Char"/>
                            </w:pPr>
                          </w:p>
                          <w:p w14:paraId="2E91F917" w14:textId="77777777" w:rsidR="00D62B77" w:rsidRPr="0002388B" w:rsidRDefault="00D62B77" w:rsidP="00BE5F75">
                            <w:pPr>
                              <w:pStyle w:val="ps1Char"/>
                            </w:pPr>
                          </w:p>
                          <w:p w14:paraId="310DB043" w14:textId="77777777" w:rsidR="00D62B77" w:rsidRPr="0002388B" w:rsidRDefault="00D62B77" w:rsidP="00BE5F75">
                            <w:pPr>
                              <w:pStyle w:val="ps1Char"/>
                            </w:pPr>
                          </w:p>
                          <w:p w14:paraId="752FCA10" w14:textId="77777777" w:rsidR="00D62B77" w:rsidRPr="0002388B" w:rsidRDefault="00D62B77" w:rsidP="00BE5F75">
                            <w:pPr>
                              <w:pStyle w:val="ps1Char"/>
                            </w:pPr>
                          </w:p>
                          <w:p w14:paraId="4567ABD7" w14:textId="77777777" w:rsidR="00D62B77" w:rsidRPr="0002388B" w:rsidRDefault="00D62B77" w:rsidP="00BE5F75">
                            <w:pPr>
                              <w:pStyle w:val="ps1Char"/>
                            </w:pPr>
                          </w:p>
                          <w:p w14:paraId="353843D4" w14:textId="77777777" w:rsidR="00D62B77" w:rsidRPr="0002388B" w:rsidRDefault="00D62B77" w:rsidP="00BE5F75">
                            <w:pPr>
                              <w:pStyle w:val="ps1Char"/>
                            </w:pPr>
                          </w:p>
                          <w:p w14:paraId="4A8EE4FF" w14:textId="77777777" w:rsidR="00D62B77" w:rsidRPr="0002388B" w:rsidRDefault="00D62B77" w:rsidP="00BE5F75">
                            <w:pPr>
                              <w:pStyle w:val="ps1Char"/>
                            </w:pPr>
                          </w:p>
                          <w:p w14:paraId="66F3E154" w14:textId="77777777" w:rsidR="00D62B77" w:rsidRPr="0002388B" w:rsidRDefault="00D62B77" w:rsidP="00BE5F75">
                            <w:pPr>
                              <w:pStyle w:val="ps1Char"/>
                            </w:pPr>
                          </w:p>
                          <w:p w14:paraId="3518336D" w14:textId="77777777" w:rsidR="00D62B77" w:rsidRPr="0002388B" w:rsidRDefault="00D62B77" w:rsidP="00BE5F75">
                            <w:pPr>
                              <w:pStyle w:val="ps1Char"/>
                            </w:pPr>
                          </w:p>
                          <w:p w14:paraId="7C79A340" w14:textId="77777777" w:rsidR="00D62B77" w:rsidRPr="0002388B" w:rsidRDefault="00D62B77" w:rsidP="00BE5F75">
                            <w:pPr>
                              <w:pStyle w:val="ps1Char"/>
                            </w:pPr>
                          </w:p>
                          <w:p w14:paraId="6178D977" w14:textId="77777777" w:rsidR="00D62B77" w:rsidRPr="0002388B" w:rsidRDefault="00D62B77" w:rsidP="00BE5F75">
                            <w:pPr>
                              <w:pStyle w:val="ps1Char"/>
                            </w:pPr>
                          </w:p>
                          <w:p w14:paraId="743B96F3" w14:textId="77777777" w:rsidR="00D62B77" w:rsidRPr="0002388B" w:rsidRDefault="00D62B77" w:rsidP="00BE5F75">
                            <w:pPr>
                              <w:pStyle w:val="ps1Char"/>
                            </w:pPr>
                          </w:p>
                          <w:p w14:paraId="2D1AD79F" w14:textId="77777777" w:rsidR="00D62B77" w:rsidRPr="0002388B" w:rsidRDefault="00D62B77" w:rsidP="00BE5F75">
                            <w:pPr>
                              <w:pStyle w:val="ps1Char"/>
                            </w:pPr>
                          </w:p>
                          <w:p w14:paraId="79CEC59A" w14:textId="77777777" w:rsidR="00D62B77" w:rsidRPr="0002388B" w:rsidRDefault="00D62B77" w:rsidP="00BE5F75">
                            <w:pPr>
                              <w:pStyle w:val="ps1Char"/>
                            </w:pPr>
                          </w:p>
                          <w:p w14:paraId="0C7F92CB" w14:textId="77777777" w:rsidR="00D62B77" w:rsidRPr="0002388B" w:rsidRDefault="00D62B77" w:rsidP="00BE5F75">
                            <w:pPr>
                              <w:pStyle w:val="ps1Char"/>
                            </w:pPr>
                          </w:p>
                          <w:p w14:paraId="152F3450" w14:textId="77777777" w:rsidR="00D62B77" w:rsidRPr="0002388B" w:rsidRDefault="00D62B77" w:rsidP="00BE5F75">
                            <w:pPr>
                              <w:pStyle w:val="ps1Char"/>
                            </w:pPr>
                          </w:p>
                          <w:p w14:paraId="4EF6AE3D" w14:textId="77777777" w:rsidR="00D62B77" w:rsidRPr="0002388B" w:rsidRDefault="00D62B77" w:rsidP="00BE5F75">
                            <w:pPr>
                              <w:pStyle w:val="ps1Char"/>
                            </w:pPr>
                          </w:p>
                          <w:p w14:paraId="68873772" w14:textId="77777777" w:rsidR="00D62B77" w:rsidRPr="0002388B" w:rsidRDefault="00D62B77" w:rsidP="00BE5F75">
                            <w:pPr>
                              <w:pStyle w:val="ps1Char"/>
                            </w:pPr>
                          </w:p>
                          <w:p w14:paraId="2666EFBA" w14:textId="77777777" w:rsidR="00D62B77" w:rsidRPr="0002388B" w:rsidRDefault="00D62B77" w:rsidP="00BE5F75">
                            <w:pPr>
                              <w:pStyle w:val="ps1Char"/>
                            </w:pPr>
                          </w:p>
                          <w:p w14:paraId="560767D8" w14:textId="77777777" w:rsidR="00D62B77" w:rsidRPr="0002388B" w:rsidRDefault="00D62B77" w:rsidP="00BE5F75">
                            <w:pPr>
                              <w:pStyle w:val="ps1Char"/>
                            </w:pPr>
                          </w:p>
                          <w:p w14:paraId="7527A8ED" w14:textId="77777777" w:rsidR="00D62B77" w:rsidRPr="0002388B" w:rsidRDefault="00D62B77" w:rsidP="00BE5F75">
                            <w:pPr>
                              <w:pStyle w:val="ps1Char"/>
                            </w:pPr>
                          </w:p>
                          <w:p w14:paraId="0D8875AD" w14:textId="77777777" w:rsidR="00D62B77" w:rsidRPr="0002388B" w:rsidRDefault="00D62B77" w:rsidP="00BE5F75">
                            <w:pPr>
                              <w:pStyle w:val="ps1Char"/>
                            </w:pPr>
                          </w:p>
                          <w:p w14:paraId="47171EC7" w14:textId="77777777" w:rsidR="00D62B77" w:rsidRPr="0002388B" w:rsidRDefault="00D62B77" w:rsidP="00BE5F75">
                            <w:pPr>
                              <w:pStyle w:val="ps1Char"/>
                            </w:pPr>
                          </w:p>
                          <w:p w14:paraId="5D048338" w14:textId="77777777" w:rsidR="00D62B77" w:rsidRPr="0002388B" w:rsidRDefault="00D62B77" w:rsidP="00BE5F75">
                            <w:pPr>
                              <w:pStyle w:val="ps1Char"/>
                            </w:pPr>
                          </w:p>
                          <w:p w14:paraId="112AEDC3" w14:textId="77777777" w:rsidR="00D62B77" w:rsidRPr="0002388B" w:rsidRDefault="00D62B77" w:rsidP="00BE5F75">
                            <w:pPr>
                              <w:pStyle w:val="ps1Char"/>
                            </w:pPr>
                          </w:p>
                          <w:p w14:paraId="36F01354" w14:textId="77777777" w:rsidR="00D62B77" w:rsidRPr="0002388B" w:rsidRDefault="00D62B77" w:rsidP="00BE5F75">
                            <w:pPr>
                              <w:pStyle w:val="ps1Char"/>
                            </w:pPr>
                          </w:p>
                          <w:p w14:paraId="33224DEA" w14:textId="77777777" w:rsidR="00D62B77" w:rsidRPr="0002388B" w:rsidRDefault="00D62B77" w:rsidP="00BE5F75">
                            <w:pPr>
                              <w:pStyle w:val="ps1Char"/>
                            </w:pPr>
                          </w:p>
                          <w:p w14:paraId="4613E007" w14:textId="77777777" w:rsidR="00D62B77" w:rsidRPr="0002388B" w:rsidRDefault="00D62B77" w:rsidP="00BE5F75">
                            <w:pPr>
                              <w:pStyle w:val="ps1Char"/>
                            </w:pPr>
                          </w:p>
                          <w:p w14:paraId="0386341A" w14:textId="77777777" w:rsidR="00D62B77" w:rsidRPr="0002388B" w:rsidRDefault="00D62B77" w:rsidP="00BE5F75">
                            <w:pPr>
                              <w:pStyle w:val="ps1Char"/>
                            </w:pPr>
                          </w:p>
                          <w:p w14:paraId="4E898ED4" w14:textId="77777777" w:rsidR="00D62B77" w:rsidRPr="0002388B" w:rsidRDefault="00D62B77" w:rsidP="00BE5F75">
                            <w:pPr>
                              <w:pStyle w:val="ps1Char"/>
                            </w:pPr>
                          </w:p>
                          <w:p w14:paraId="0E393C80" w14:textId="77777777" w:rsidR="00D62B77" w:rsidRPr="0002388B" w:rsidRDefault="00D62B77" w:rsidP="00BE5F75">
                            <w:pPr>
                              <w:pStyle w:val="ps1Char"/>
                            </w:pPr>
                          </w:p>
                          <w:p w14:paraId="44D2BA0A" w14:textId="77777777" w:rsidR="00D62B77" w:rsidRPr="0002388B" w:rsidRDefault="00D62B77" w:rsidP="00BE5F75">
                            <w:pPr>
                              <w:pStyle w:val="ps1Char"/>
                            </w:pPr>
                          </w:p>
                          <w:p w14:paraId="6337ECAB" w14:textId="77777777" w:rsidR="00D62B77" w:rsidRPr="0002388B" w:rsidRDefault="00D62B77" w:rsidP="00BE5F75">
                            <w:pPr>
                              <w:pStyle w:val="ps1Char"/>
                            </w:pPr>
                          </w:p>
                          <w:p w14:paraId="737F508F" w14:textId="77777777" w:rsidR="00D62B77" w:rsidRPr="0002388B" w:rsidRDefault="00D62B77" w:rsidP="00BE5F75">
                            <w:pPr>
                              <w:pStyle w:val="ps1Char"/>
                            </w:pPr>
                          </w:p>
                          <w:p w14:paraId="76426220" w14:textId="77777777" w:rsidR="00D62B77" w:rsidRPr="0002388B" w:rsidRDefault="00D62B77" w:rsidP="00BE5F75">
                            <w:pPr>
                              <w:pStyle w:val="ps1Char"/>
                            </w:pPr>
                          </w:p>
                          <w:p w14:paraId="6BBB6048" w14:textId="77777777" w:rsidR="00D62B77" w:rsidRPr="0002388B" w:rsidRDefault="00D62B77" w:rsidP="00BE5F75">
                            <w:pPr>
                              <w:pStyle w:val="ps1Char"/>
                            </w:pPr>
                          </w:p>
                          <w:p w14:paraId="0E699156" w14:textId="77777777" w:rsidR="00D62B77" w:rsidRPr="0002388B" w:rsidRDefault="00D62B77" w:rsidP="00BE5F75">
                            <w:pPr>
                              <w:pStyle w:val="ps1Char"/>
                            </w:pPr>
                          </w:p>
                          <w:p w14:paraId="02F9485E" w14:textId="77777777" w:rsidR="00D62B77" w:rsidRPr="0002388B" w:rsidRDefault="00D62B77" w:rsidP="00BE5F75">
                            <w:pPr>
                              <w:pStyle w:val="ps1Char"/>
                            </w:pPr>
                          </w:p>
                          <w:p w14:paraId="3059F380" w14:textId="77777777" w:rsidR="00D62B77" w:rsidRPr="0002388B" w:rsidRDefault="00D62B77" w:rsidP="00BE5F75">
                            <w:pPr>
                              <w:pStyle w:val="ps1Char"/>
                            </w:pPr>
                          </w:p>
                          <w:p w14:paraId="05DF3592" w14:textId="77777777" w:rsidR="00D62B77" w:rsidRPr="0002388B" w:rsidRDefault="00D62B77" w:rsidP="00BE5F75">
                            <w:pPr>
                              <w:pStyle w:val="ps1Char"/>
                            </w:pPr>
                          </w:p>
                          <w:p w14:paraId="5F16D1C4" w14:textId="77777777" w:rsidR="00D62B77" w:rsidRPr="0002388B" w:rsidRDefault="00D62B77" w:rsidP="00BE5F75">
                            <w:pPr>
                              <w:pStyle w:val="ps1Char"/>
                            </w:pPr>
                          </w:p>
                          <w:p w14:paraId="097A4118" w14:textId="77777777" w:rsidR="00D62B77" w:rsidRPr="0002388B" w:rsidRDefault="00D62B77" w:rsidP="00BE5F75">
                            <w:pPr>
                              <w:pStyle w:val="ps1Char"/>
                            </w:pPr>
                          </w:p>
                          <w:p w14:paraId="321FF6FC" w14:textId="77777777" w:rsidR="00D62B77" w:rsidRPr="0002388B" w:rsidRDefault="00D62B77" w:rsidP="00BE5F75">
                            <w:pPr>
                              <w:pStyle w:val="ps1Char"/>
                            </w:pPr>
                          </w:p>
                          <w:p w14:paraId="0F52DD0B" w14:textId="77777777" w:rsidR="00D62B77" w:rsidRPr="0002388B" w:rsidRDefault="00D62B77" w:rsidP="00BE5F75">
                            <w:pPr>
                              <w:pStyle w:val="ps1Char"/>
                            </w:pPr>
                          </w:p>
                          <w:p w14:paraId="78F6AB03" w14:textId="77777777" w:rsidR="00D62B77" w:rsidRPr="0002388B" w:rsidRDefault="00D62B77" w:rsidP="00BE5F75">
                            <w:pPr>
                              <w:pStyle w:val="ps1Char"/>
                            </w:pPr>
                          </w:p>
                          <w:p w14:paraId="2A0B7EE3" w14:textId="77777777" w:rsidR="00D62B77" w:rsidRPr="0002388B" w:rsidRDefault="00D62B77" w:rsidP="00BE5F75">
                            <w:pPr>
                              <w:pStyle w:val="ps1Char"/>
                            </w:pPr>
                          </w:p>
                          <w:p w14:paraId="160F9A6B" w14:textId="77777777" w:rsidR="00D62B77" w:rsidRPr="0002388B" w:rsidRDefault="00D62B77" w:rsidP="00BE5F75">
                            <w:pPr>
                              <w:pStyle w:val="ps1Char"/>
                            </w:pPr>
                          </w:p>
                          <w:p w14:paraId="6FA3A714" w14:textId="77777777" w:rsidR="00D62B77" w:rsidRPr="0002388B" w:rsidRDefault="00D62B77" w:rsidP="00BE5F75">
                            <w:pPr>
                              <w:pStyle w:val="ps1Char"/>
                            </w:pPr>
                          </w:p>
                          <w:p w14:paraId="744D8A8C" w14:textId="77777777" w:rsidR="00D62B77" w:rsidRPr="0002388B" w:rsidRDefault="00D62B77" w:rsidP="00BE5F75">
                            <w:pPr>
                              <w:pStyle w:val="ps1Char"/>
                            </w:pPr>
                          </w:p>
                          <w:p w14:paraId="5DC9066F" w14:textId="77777777" w:rsidR="00D62B77" w:rsidRPr="0002388B" w:rsidRDefault="00D62B77" w:rsidP="00BE5F75">
                            <w:pPr>
                              <w:pStyle w:val="ps1Char"/>
                            </w:pPr>
                          </w:p>
                          <w:p w14:paraId="0408A79F" w14:textId="77777777" w:rsidR="00D62B77" w:rsidRPr="0002388B" w:rsidRDefault="00D62B77" w:rsidP="00BE5F75">
                            <w:pPr>
                              <w:pStyle w:val="ps1Char"/>
                            </w:pPr>
                          </w:p>
                          <w:p w14:paraId="5B132353" w14:textId="77777777" w:rsidR="00D62B77" w:rsidRPr="0002388B" w:rsidRDefault="00D62B77" w:rsidP="00BE5F75">
                            <w:pPr>
                              <w:pStyle w:val="ps1Char"/>
                            </w:pPr>
                          </w:p>
                          <w:p w14:paraId="083F1992" w14:textId="77777777" w:rsidR="00D62B77" w:rsidRPr="0002388B" w:rsidRDefault="00D62B77" w:rsidP="00BE5F75">
                            <w:pPr>
                              <w:pStyle w:val="ps1Char"/>
                            </w:pPr>
                          </w:p>
                          <w:p w14:paraId="77C4B786" w14:textId="77777777" w:rsidR="00D62B77" w:rsidRPr="0002388B" w:rsidRDefault="00D62B77" w:rsidP="00BE5F75">
                            <w:pPr>
                              <w:pStyle w:val="ps1Char"/>
                            </w:pPr>
                          </w:p>
                          <w:p w14:paraId="50C18671" w14:textId="77777777" w:rsidR="00D62B77" w:rsidRPr="0002388B" w:rsidRDefault="00D62B77" w:rsidP="00BE5F75">
                            <w:pPr>
                              <w:pStyle w:val="ps1Char"/>
                            </w:pPr>
                          </w:p>
                          <w:p w14:paraId="2B4F7325" w14:textId="77777777" w:rsidR="00D62B77" w:rsidRPr="0002388B" w:rsidRDefault="00D62B77" w:rsidP="00BE5F75">
                            <w:pPr>
                              <w:pStyle w:val="ps1Char"/>
                            </w:pPr>
                          </w:p>
                          <w:p w14:paraId="220120F8" w14:textId="77777777" w:rsidR="00D62B77" w:rsidRPr="0002388B" w:rsidRDefault="00D62B77" w:rsidP="00BE5F75">
                            <w:pPr>
                              <w:pStyle w:val="ps1Char"/>
                            </w:pPr>
                          </w:p>
                          <w:p w14:paraId="205A8B5C" w14:textId="77777777" w:rsidR="00D62B77" w:rsidRPr="0002388B" w:rsidRDefault="00D62B77" w:rsidP="00BE5F75">
                            <w:pPr>
                              <w:pStyle w:val="ps1Char"/>
                            </w:pPr>
                          </w:p>
                          <w:p w14:paraId="4CA103EA" w14:textId="77777777" w:rsidR="00D62B77" w:rsidRPr="0002388B" w:rsidRDefault="00D62B77" w:rsidP="00BE5F75">
                            <w:pPr>
                              <w:pStyle w:val="ps1Char"/>
                            </w:pPr>
                          </w:p>
                          <w:p w14:paraId="58200A63" w14:textId="77777777" w:rsidR="00D62B77" w:rsidRPr="0002388B" w:rsidRDefault="00D62B77" w:rsidP="00BE5F75">
                            <w:pPr>
                              <w:pStyle w:val="ps1Char"/>
                            </w:pPr>
                          </w:p>
                          <w:p w14:paraId="603B64C2" w14:textId="77777777" w:rsidR="00D62B77" w:rsidRPr="0002388B" w:rsidRDefault="00D62B77" w:rsidP="00BE5F75">
                            <w:pPr>
                              <w:pStyle w:val="ps1Char"/>
                            </w:pPr>
                          </w:p>
                          <w:p w14:paraId="61955CC9" w14:textId="77777777" w:rsidR="00D62B77" w:rsidRPr="0002388B" w:rsidRDefault="00D62B77" w:rsidP="00BE5F75">
                            <w:pPr>
                              <w:pStyle w:val="ps1Char"/>
                            </w:pPr>
                          </w:p>
                          <w:p w14:paraId="3A1583F4" w14:textId="77777777" w:rsidR="00D62B77" w:rsidRPr="0002388B" w:rsidRDefault="00D62B77" w:rsidP="00BE5F75">
                            <w:pPr>
                              <w:pStyle w:val="ps1Char"/>
                            </w:pPr>
                          </w:p>
                          <w:p w14:paraId="667407EC" w14:textId="77777777" w:rsidR="00D62B77" w:rsidRPr="0002388B" w:rsidRDefault="00D62B77" w:rsidP="00BE5F75">
                            <w:pPr>
                              <w:pStyle w:val="ps1Char"/>
                            </w:pPr>
                          </w:p>
                          <w:p w14:paraId="0C60D23D" w14:textId="77777777" w:rsidR="00D62B77" w:rsidRPr="0002388B" w:rsidRDefault="00D62B77" w:rsidP="00BE5F75">
                            <w:pPr>
                              <w:pStyle w:val="ps1Char"/>
                            </w:pPr>
                          </w:p>
                          <w:p w14:paraId="796E180B" w14:textId="77777777" w:rsidR="00D62B77" w:rsidRPr="0002388B" w:rsidRDefault="00D62B77" w:rsidP="00BE5F75">
                            <w:pPr>
                              <w:pStyle w:val="ps1Char"/>
                            </w:pPr>
                          </w:p>
                          <w:p w14:paraId="0F9D4C72" w14:textId="77777777" w:rsidR="00D62B77" w:rsidRPr="0002388B" w:rsidRDefault="00D62B77" w:rsidP="00BE5F75">
                            <w:pPr>
                              <w:pStyle w:val="ps1Char"/>
                            </w:pPr>
                          </w:p>
                          <w:p w14:paraId="208A5B00" w14:textId="77777777" w:rsidR="00D62B77" w:rsidRPr="0002388B" w:rsidRDefault="00D62B77" w:rsidP="00BE5F75">
                            <w:pPr>
                              <w:pStyle w:val="ps1Char"/>
                            </w:pPr>
                          </w:p>
                          <w:p w14:paraId="76D1E191" w14:textId="77777777" w:rsidR="00D62B77" w:rsidRPr="0002388B" w:rsidRDefault="00D62B77" w:rsidP="00BE5F75">
                            <w:pPr>
                              <w:pStyle w:val="ps1Char"/>
                            </w:pPr>
                          </w:p>
                          <w:p w14:paraId="6CC77E52" w14:textId="77777777" w:rsidR="00D62B77" w:rsidRPr="0002388B" w:rsidRDefault="00D62B77" w:rsidP="00BE5F75">
                            <w:pPr>
                              <w:pStyle w:val="ps1Char"/>
                            </w:pPr>
                          </w:p>
                          <w:p w14:paraId="3C45F95D" w14:textId="77777777" w:rsidR="00D62B77" w:rsidRPr="0002388B" w:rsidRDefault="00D62B77" w:rsidP="00BE5F75">
                            <w:pPr>
                              <w:pStyle w:val="ps1Char"/>
                            </w:pPr>
                          </w:p>
                          <w:p w14:paraId="637C3C13" w14:textId="77777777" w:rsidR="00D62B77" w:rsidRPr="0002388B" w:rsidRDefault="00D62B77" w:rsidP="00BE5F75">
                            <w:pPr>
                              <w:pStyle w:val="ps1Char"/>
                            </w:pPr>
                          </w:p>
                          <w:p w14:paraId="30199632" w14:textId="77777777" w:rsidR="00D62B77" w:rsidRPr="0002388B" w:rsidRDefault="00D62B77" w:rsidP="00BE5F75">
                            <w:pPr>
                              <w:pStyle w:val="ps1Char"/>
                            </w:pPr>
                          </w:p>
                          <w:p w14:paraId="60A3C837" w14:textId="77777777" w:rsidR="00D62B77" w:rsidRPr="0002388B" w:rsidRDefault="00D62B77" w:rsidP="00BE5F75">
                            <w:pPr>
                              <w:pStyle w:val="ps1Char"/>
                            </w:pPr>
                          </w:p>
                          <w:p w14:paraId="0644CDD6" w14:textId="77777777" w:rsidR="00D62B77" w:rsidRPr="0002388B" w:rsidRDefault="00D62B77" w:rsidP="00BE5F75">
                            <w:pPr>
                              <w:pStyle w:val="ps1Char"/>
                            </w:pPr>
                          </w:p>
                          <w:p w14:paraId="189934C8" w14:textId="77777777" w:rsidR="00D62B77" w:rsidRPr="0002388B" w:rsidRDefault="00D62B77" w:rsidP="00BE5F75">
                            <w:pPr>
                              <w:pStyle w:val="ps1Char"/>
                            </w:pPr>
                          </w:p>
                          <w:p w14:paraId="488A8C4F" w14:textId="77777777" w:rsidR="00D62B77" w:rsidRPr="0002388B" w:rsidRDefault="00D62B77" w:rsidP="00BE5F75">
                            <w:pPr>
                              <w:pStyle w:val="ps1Char"/>
                            </w:pPr>
                          </w:p>
                          <w:p w14:paraId="0635A09F" w14:textId="77777777" w:rsidR="00D62B77" w:rsidRPr="0002388B" w:rsidRDefault="00D62B77" w:rsidP="00BE5F75">
                            <w:pPr>
                              <w:pStyle w:val="ps1Char"/>
                            </w:pPr>
                          </w:p>
                          <w:p w14:paraId="525FB925" w14:textId="77777777" w:rsidR="00D62B77" w:rsidRPr="0002388B" w:rsidRDefault="00D62B77" w:rsidP="00BE5F75">
                            <w:pPr>
                              <w:pStyle w:val="ps1Char"/>
                            </w:pPr>
                          </w:p>
                          <w:p w14:paraId="3D4EA1EC" w14:textId="77777777" w:rsidR="00D62B77" w:rsidRPr="0002388B" w:rsidRDefault="00D62B77" w:rsidP="00BE5F75">
                            <w:pPr>
                              <w:pStyle w:val="ps1Char"/>
                            </w:pPr>
                          </w:p>
                          <w:p w14:paraId="0CA6C0A4" w14:textId="77777777" w:rsidR="00D62B77" w:rsidRPr="0002388B" w:rsidRDefault="00D62B77" w:rsidP="00BE5F75">
                            <w:pPr>
                              <w:pStyle w:val="ps1Char"/>
                            </w:pPr>
                          </w:p>
                          <w:p w14:paraId="74390840" w14:textId="77777777" w:rsidR="00D62B77" w:rsidRPr="0002388B" w:rsidRDefault="00D62B77" w:rsidP="00BE5F75">
                            <w:pPr>
                              <w:pStyle w:val="ps1Char"/>
                            </w:pPr>
                          </w:p>
                          <w:p w14:paraId="4AFE73B0" w14:textId="77777777" w:rsidR="00D62B77" w:rsidRDefault="00D62B77" w:rsidP="00BE5F75">
                            <w:pPr>
                              <w:pStyle w:val="ps1Char"/>
                            </w:pPr>
                          </w:p>
                          <w:p w14:paraId="1EA90B45" w14:textId="77777777" w:rsidR="00D62B77" w:rsidRPr="0002388B" w:rsidRDefault="00D62B77" w:rsidP="00BE5F75">
                            <w:pPr>
                              <w:pStyle w:val="ps1Char"/>
                            </w:pPr>
                          </w:p>
                          <w:p w14:paraId="562211DC" w14:textId="77777777" w:rsidR="00D62B77" w:rsidRPr="0002388B" w:rsidRDefault="00D62B77" w:rsidP="00BE5F75">
                            <w:pPr>
                              <w:pStyle w:val="ps1Char"/>
                            </w:pPr>
                          </w:p>
                          <w:p w14:paraId="7413FCCF" w14:textId="77777777" w:rsidR="00D62B77" w:rsidRPr="0002388B" w:rsidRDefault="00D62B77" w:rsidP="00BE5F75">
                            <w:pPr>
                              <w:pStyle w:val="ps1Char"/>
                            </w:pPr>
                          </w:p>
                          <w:p w14:paraId="3DD693E0" w14:textId="77777777" w:rsidR="00D62B77" w:rsidRPr="0002388B" w:rsidRDefault="00D62B77" w:rsidP="00BE5F75">
                            <w:pPr>
                              <w:pStyle w:val="ps1Char"/>
                            </w:pPr>
                          </w:p>
                          <w:p w14:paraId="6BF3C9D2" w14:textId="77777777" w:rsidR="00D62B77" w:rsidRPr="0002388B" w:rsidRDefault="00D62B77" w:rsidP="00BE5F75">
                            <w:pPr>
                              <w:pStyle w:val="ps1Char"/>
                            </w:pPr>
                          </w:p>
                          <w:p w14:paraId="02926824" w14:textId="77777777" w:rsidR="00D62B77" w:rsidRPr="0002388B" w:rsidRDefault="00D62B77" w:rsidP="00BE5F75">
                            <w:pPr>
                              <w:pStyle w:val="ps1Char"/>
                            </w:pPr>
                          </w:p>
                          <w:p w14:paraId="45B1E174" w14:textId="77777777" w:rsidR="00D62B77" w:rsidRPr="0002388B" w:rsidRDefault="00D62B77" w:rsidP="00BE5F75">
                            <w:pPr>
                              <w:pStyle w:val="ps1Char"/>
                            </w:pPr>
                          </w:p>
                          <w:p w14:paraId="5422F7B5" w14:textId="77777777" w:rsidR="00D62B77" w:rsidRPr="0002388B" w:rsidRDefault="00D62B77" w:rsidP="00BE5F75">
                            <w:pPr>
                              <w:pStyle w:val="ps1Char"/>
                            </w:pPr>
                          </w:p>
                          <w:p w14:paraId="5C85C00E" w14:textId="77777777" w:rsidR="00D62B77" w:rsidRPr="0002388B" w:rsidRDefault="00D62B77" w:rsidP="00BE5F75">
                            <w:pPr>
                              <w:pStyle w:val="ps1Char"/>
                            </w:pPr>
                          </w:p>
                          <w:p w14:paraId="1225C91B" w14:textId="77777777" w:rsidR="00D62B77" w:rsidRPr="0002388B" w:rsidRDefault="00D62B77" w:rsidP="00BE5F75">
                            <w:pPr>
                              <w:pStyle w:val="ps1Char"/>
                            </w:pPr>
                          </w:p>
                          <w:p w14:paraId="4EA0D97D" w14:textId="77777777" w:rsidR="00D62B77" w:rsidRPr="0002388B" w:rsidRDefault="00D62B77" w:rsidP="00BE5F75">
                            <w:pPr>
                              <w:pStyle w:val="ps1Char"/>
                            </w:pPr>
                          </w:p>
                          <w:p w14:paraId="0BC47198" w14:textId="77777777" w:rsidR="00D62B77" w:rsidRPr="0002388B" w:rsidRDefault="00D62B77" w:rsidP="00BE5F75">
                            <w:pPr>
                              <w:pStyle w:val="ps1Char"/>
                            </w:pPr>
                          </w:p>
                          <w:p w14:paraId="0A469E40" w14:textId="77777777" w:rsidR="00D62B77" w:rsidRPr="0002388B" w:rsidRDefault="00D62B77" w:rsidP="00BE5F75">
                            <w:pPr>
                              <w:pStyle w:val="ps1Char"/>
                            </w:pPr>
                          </w:p>
                          <w:p w14:paraId="5231C268" w14:textId="77777777" w:rsidR="00D62B77" w:rsidRPr="0002388B" w:rsidRDefault="00D62B77" w:rsidP="00BE5F75">
                            <w:pPr>
                              <w:pStyle w:val="ps1Char"/>
                            </w:pPr>
                          </w:p>
                          <w:p w14:paraId="59FC02B8" w14:textId="77777777" w:rsidR="00D62B77" w:rsidRPr="0002388B" w:rsidRDefault="00D62B77" w:rsidP="00BE5F75">
                            <w:pPr>
                              <w:pStyle w:val="ps1Char"/>
                            </w:pPr>
                          </w:p>
                          <w:p w14:paraId="34013F1C" w14:textId="77777777" w:rsidR="00D62B77" w:rsidRPr="0002388B" w:rsidRDefault="00D62B77" w:rsidP="00BE5F75">
                            <w:pPr>
                              <w:pStyle w:val="ps1Char"/>
                            </w:pPr>
                          </w:p>
                          <w:p w14:paraId="2EDEEF16" w14:textId="77777777" w:rsidR="00D62B77" w:rsidRPr="0002388B" w:rsidRDefault="00D62B77" w:rsidP="00BE5F75">
                            <w:pPr>
                              <w:pStyle w:val="ps1Char"/>
                            </w:pPr>
                          </w:p>
                          <w:p w14:paraId="3986F7A2" w14:textId="77777777" w:rsidR="00D62B77" w:rsidRPr="0002388B" w:rsidRDefault="00D62B77" w:rsidP="00BE5F75">
                            <w:pPr>
                              <w:pStyle w:val="ps1Char"/>
                            </w:pPr>
                          </w:p>
                          <w:p w14:paraId="09D6D720" w14:textId="77777777" w:rsidR="00D62B77" w:rsidRPr="0002388B" w:rsidRDefault="00D62B77" w:rsidP="00BE5F75">
                            <w:pPr>
                              <w:pStyle w:val="ps1Char"/>
                            </w:pPr>
                          </w:p>
                          <w:p w14:paraId="12078EDD" w14:textId="77777777" w:rsidR="00D62B77" w:rsidRPr="0002388B" w:rsidRDefault="00D62B77" w:rsidP="00BE5F75">
                            <w:pPr>
                              <w:pStyle w:val="ps1Char"/>
                            </w:pPr>
                          </w:p>
                          <w:p w14:paraId="47007C84" w14:textId="77777777" w:rsidR="00D62B77" w:rsidRPr="0002388B" w:rsidRDefault="00D62B77" w:rsidP="00BE5F75">
                            <w:pPr>
                              <w:pStyle w:val="ps1Char"/>
                            </w:pPr>
                          </w:p>
                          <w:p w14:paraId="78B5B1AF" w14:textId="77777777" w:rsidR="00D62B77" w:rsidRPr="0002388B" w:rsidRDefault="00D62B77" w:rsidP="00BE5F75">
                            <w:pPr>
                              <w:pStyle w:val="ps1Char"/>
                            </w:pPr>
                          </w:p>
                          <w:p w14:paraId="6D6E8FB1" w14:textId="77777777" w:rsidR="00D62B77" w:rsidRPr="0002388B" w:rsidRDefault="00D62B77" w:rsidP="00BE5F75">
                            <w:pPr>
                              <w:pStyle w:val="ps1Char"/>
                            </w:pPr>
                          </w:p>
                          <w:p w14:paraId="458B62BA" w14:textId="77777777" w:rsidR="00D62B77" w:rsidRPr="0002388B" w:rsidRDefault="00D62B77" w:rsidP="00BE5F75">
                            <w:pPr>
                              <w:pStyle w:val="ps1Char"/>
                            </w:pPr>
                          </w:p>
                          <w:p w14:paraId="0F5742EE" w14:textId="77777777" w:rsidR="00D62B77" w:rsidRPr="0002388B" w:rsidRDefault="00D62B77" w:rsidP="00BE5F75">
                            <w:pPr>
                              <w:pStyle w:val="ps1Char"/>
                            </w:pPr>
                          </w:p>
                          <w:p w14:paraId="21AF5145" w14:textId="77777777" w:rsidR="00D62B77" w:rsidRPr="0002388B" w:rsidRDefault="00D62B77" w:rsidP="00BE5F75">
                            <w:pPr>
                              <w:pStyle w:val="ps1Char"/>
                            </w:pPr>
                          </w:p>
                          <w:p w14:paraId="5DCD8F5E" w14:textId="77777777" w:rsidR="00D62B77" w:rsidRPr="0002388B" w:rsidRDefault="00D62B77" w:rsidP="00BE5F75">
                            <w:pPr>
                              <w:pStyle w:val="ps1Char"/>
                            </w:pPr>
                          </w:p>
                          <w:p w14:paraId="3201F80B" w14:textId="77777777" w:rsidR="00D62B77" w:rsidRPr="0002388B" w:rsidRDefault="00D62B77" w:rsidP="00BE5F75">
                            <w:pPr>
                              <w:pStyle w:val="ps1Char"/>
                            </w:pPr>
                          </w:p>
                          <w:p w14:paraId="1095913F" w14:textId="77777777" w:rsidR="00D62B77" w:rsidRPr="0002388B" w:rsidRDefault="00D62B77" w:rsidP="00BE5F75">
                            <w:pPr>
                              <w:pStyle w:val="ps1Char"/>
                            </w:pPr>
                          </w:p>
                          <w:p w14:paraId="54F1C9CB" w14:textId="77777777" w:rsidR="00D62B77" w:rsidRPr="0002388B" w:rsidRDefault="00D62B77" w:rsidP="00BE5F75">
                            <w:pPr>
                              <w:pStyle w:val="ps1Char"/>
                            </w:pPr>
                          </w:p>
                          <w:p w14:paraId="5AD75B85" w14:textId="77777777" w:rsidR="00D62B77" w:rsidRPr="0002388B" w:rsidRDefault="00D62B77" w:rsidP="00BE5F75">
                            <w:pPr>
                              <w:pStyle w:val="ps1Char"/>
                            </w:pPr>
                          </w:p>
                          <w:p w14:paraId="12DED0F1" w14:textId="77777777" w:rsidR="00D62B77" w:rsidRPr="0002388B" w:rsidRDefault="00D62B77" w:rsidP="00BE5F75">
                            <w:pPr>
                              <w:pStyle w:val="ps1Char"/>
                            </w:pPr>
                          </w:p>
                          <w:p w14:paraId="090255F1" w14:textId="77777777" w:rsidR="00D62B77" w:rsidRPr="0002388B" w:rsidRDefault="00D62B77" w:rsidP="00BE5F75">
                            <w:pPr>
                              <w:pStyle w:val="ps1Char"/>
                            </w:pPr>
                          </w:p>
                          <w:p w14:paraId="39A7AE5B" w14:textId="77777777" w:rsidR="00D62B77" w:rsidRPr="0002388B" w:rsidRDefault="00D62B77" w:rsidP="00BE5F75">
                            <w:pPr>
                              <w:pStyle w:val="ps1Char"/>
                            </w:pPr>
                          </w:p>
                          <w:p w14:paraId="70D8AE8D" w14:textId="77777777" w:rsidR="00D62B77" w:rsidRPr="0002388B" w:rsidRDefault="00D62B77" w:rsidP="00BE5F75">
                            <w:pPr>
                              <w:pStyle w:val="ps1Char"/>
                            </w:pPr>
                          </w:p>
                          <w:p w14:paraId="43AD3ABA" w14:textId="77777777" w:rsidR="00D62B77" w:rsidRPr="0002388B" w:rsidRDefault="00D62B77" w:rsidP="00BE5F75">
                            <w:pPr>
                              <w:pStyle w:val="ps1Char"/>
                            </w:pPr>
                          </w:p>
                          <w:p w14:paraId="67B2D3CD" w14:textId="77777777" w:rsidR="00D62B77" w:rsidRPr="0002388B" w:rsidRDefault="00D62B77" w:rsidP="00BE5F75">
                            <w:pPr>
                              <w:pStyle w:val="ps1Char"/>
                            </w:pPr>
                          </w:p>
                          <w:p w14:paraId="52743E55" w14:textId="77777777" w:rsidR="00D62B77" w:rsidRPr="0002388B" w:rsidRDefault="00D62B77" w:rsidP="00BE5F75">
                            <w:pPr>
                              <w:pStyle w:val="ps1Char"/>
                            </w:pPr>
                          </w:p>
                          <w:p w14:paraId="50881B12" w14:textId="77777777" w:rsidR="00D62B77" w:rsidRPr="0002388B" w:rsidRDefault="00D62B77" w:rsidP="00BE5F75">
                            <w:pPr>
                              <w:pStyle w:val="ps1Char"/>
                            </w:pPr>
                          </w:p>
                          <w:p w14:paraId="1083535D" w14:textId="77777777" w:rsidR="00D62B77" w:rsidRPr="0002388B" w:rsidRDefault="00D62B77" w:rsidP="00BE5F75">
                            <w:pPr>
                              <w:pStyle w:val="ps1Char"/>
                            </w:pPr>
                          </w:p>
                          <w:p w14:paraId="1921D7C0" w14:textId="77777777" w:rsidR="00D62B77" w:rsidRPr="0002388B" w:rsidRDefault="00D62B77" w:rsidP="00BE5F75">
                            <w:pPr>
                              <w:pStyle w:val="ps1Char"/>
                            </w:pPr>
                          </w:p>
                          <w:p w14:paraId="425EA6BC" w14:textId="77777777" w:rsidR="00D62B77" w:rsidRPr="0002388B" w:rsidRDefault="00D62B77" w:rsidP="00BE5F75">
                            <w:pPr>
                              <w:pStyle w:val="ps1Char"/>
                            </w:pPr>
                          </w:p>
                          <w:p w14:paraId="442F46CC" w14:textId="77777777" w:rsidR="00D62B77" w:rsidRPr="0002388B" w:rsidRDefault="00D62B77" w:rsidP="00BE5F75">
                            <w:pPr>
                              <w:pStyle w:val="ps1Char"/>
                            </w:pPr>
                          </w:p>
                          <w:p w14:paraId="64BBEB68" w14:textId="77777777" w:rsidR="00D62B77" w:rsidRPr="0002388B" w:rsidRDefault="00D62B77" w:rsidP="00BE5F75">
                            <w:pPr>
                              <w:pStyle w:val="ps1Char"/>
                            </w:pPr>
                          </w:p>
                          <w:p w14:paraId="1842D2D2" w14:textId="77777777" w:rsidR="00D62B77" w:rsidRPr="0002388B" w:rsidRDefault="00D62B77" w:rsidP="00BE5F75">
                            <w:pPr>
                              <w:pStyle w:val="ps1Char"/>
                            </w:pPr>
                          </w:p>
                          <w:p w14:paraId="569E7431" w14:textId="77777777" w:rsidR="00D62B77" w:rsidRPr="0002388B" w:rsidRDefault="00D62B77" w:rsidP="00BE5F75">
                            <w:pPr>
                              <w:pStyle w:val="ps1Char"/>
                            </w:pPr>
                          </w:p>
                          <w:p w14:paraId="17DC5498" w14:textId="77777777" w:rsidR="00D62B77" w:rsidRPr="0002388B" w:rsidRDefault="00D62B77" w:rsidP="00BE5F75">
                            <w:pPr>
                              <w:pStyle w:val="ps1Char"/>
                            </w:pPr>
                          </w:p>
                          <w:p w14:paraId="7AA6080F" w14:textId="77777777" w:rsidR="00D62B77" w:rsidRPr="0002388B" w:rsidRDefault="00D62B77" w:rsidP="00BE5F75">
                            <w:pPr>
                              <w:pStyle w:val="ps1Char"/>
                            </w:pPr>
                          </w:p>
                          <w:p w14:paraId="4E90142B" w14:textId="77777777" w:rsidR="00D62B77" w:rsidRPr="0002388B" w:rsidRDefault="00D62B77" w:rsidP="00BE5F75">
                            <w:pPr>
                              <w:pStyle w:val="ps1Char"/>
                            </w:pPr>
                          </w:p>
                          <w:p w14:paraId="0862A50B" w14:textId="77777777" w:rsidR="00D62B77" w:rsidRPr="0002388B" w:rsidRDefault="00D62B77" w:rsidP="00BE5F75">
                            <w:pPr>
                              <w:pStyle w:val="ps1Char"/>
                            </w:pPr>
                          </w:p>
                          <w:p w14:paraId="4B624E4B" w14:textId="77777777" w:rsidR="00D62B77" w:rsidRPr="0002388B" w:rsidRDefault="00D62B77" w:rsidP="00BE5F75">
                            <w:pPr>
                              <w:pStyle w:val="ps1Char"/>
                            </w:pPr>
                          </w:p>
                          <w:p w14:paraId="15626F09" w14:textId="77777777" w:rsidR="00D62B77" w:rsidRPr="0002388B" w:rsidRDefault="00D62B77" w:rsidP="00BE5F75">
                            <w:pPr>
                              <w:pStyle w:val="ps1Char"/>
                            </w:pPr>
                          </w:p>
                          <w:p w14:paraId="7C4A734C" w14:textId="77777777" w:rsidR="00D62B77" w:rsidRPr="0002388B" w:rsidRDefault="00D62B77" w:rsidP="00BE5F75">
                            <w:pPr>
                              <w:pStyle w:val="ps1Char"/>
                            </w:pPr>
                          </w:p>
                          <w:p w14:paraId="4F36324E" w14:textId="77777777" w:rsidR="00D62B77" w:rsidRPr="0002388B" w:rsidRDefault="00D62B77" w:rsidP="00BE5F75">
                            <w:pPr>
                              <w:pStyle w:val="ps1Char"/>
                            </w:pPr>
                          </w:p>
                          <w:p w14:paraId="6D34B260" w14:textId="77777777" w:rsidR="00D62B77" w:rsidRPr="0002388B" w:rsidRDefault="00D62B77" w:rsidP="00BE5F75">
                            <w:pPr>
                              <w:pStyle w:val="ps1Char"/>
                            </w:pPr>
                          </w:p>
                          <w:p w14:paraId="19ABF720" w14:textId="77777777" w:rsidR="00D62B77" w:rsidRPr="0002388B" w:rsidRDefault="00D62B77" w:rsidP="00BE5F75">
                            <w:pPr>
                              <w:pStyle w:val="ps1Char"/>
                            </w:pPr>
                          </w:p>
                          <w:p w14:paraId="75344FFA" w14:textId="77777777" w:rsidR="00D62B77" w:rsidRPr="0002388B" w:rsidRDefault="00D62B77" w:rsidP="00BE5F75">
                            <w:pPr>
                              <w:pStyle w:val="ps1Char"/>
                            </w:pPr>
                          </w:p>
                          <w:p w14:paraId="72ED235A" w14:textId="77777777" w:rsidR="00D62B77" w:rsidRPr="0002388B" w:rsidRDefault="00D62B77" w:rsidP="00BE5F75">
                            <w:pPr>
                              <w:pStyle w:val="ps1Char"/>
                            </w:pPr>
                          </w:p>
                          <w:p w14:paraId="0E722584" w14:textId="77777777" w:rsidR="00D62B77" w:rsidRPr="0002388B" w:rsidRDefault="00D62B77" w:rsidP="00BE5F75">
                            <w:pPr>
                              <w:pStyle w:val="ps1Char"/>
                            </w:pPr>
                          </w:p>
                          <w:p w14:paraId="4C15E922" w14:textId="77777777" w:rsidR="00D62B77" w:rsidRPr="0002388B" w:rsidRDefault="00D62B77" w:rsidP="00BE5F75">
                            <w:pPr>
                              <w:pStyle w:val="ps1Char"/>
                            </w:pPr>
                          </w:p>
                          <w:p w14:paraId="7F9D8F52" w14:textId="77777777" w:rsidR="00D62B77" w:rsidRPr="0002388B" w:rsidRDefault="00D62B77" w:rsidP="00BE5F75">
                            <w:pPr>
                              <w:pStyle w:val="ps1Char"/>
                            </w:pPr>
                          </w:p>
                          <w:p w14:paraId="5A90320D" w14:textId="77777777" w:rsidR="00D62B77" w:rsidRPr="0002388B" w:rsidRDefault="00D62B77" w:rsidP="00BE5F75">
                            <w:pPr>
                              <w:pStyle w:val="ps1Char"/>
                            </w:pPr>
                          </w:p>
                          <w:p w14:paraId="68DD00E6" w14:textId="77777777" w:rsidR="00D62B77" w:rsidRPr="0002388B" w:rsidRDefault="00D62B77" w:rsidP="00BE5F75">
                            <w:pPr>
                              <w:pStyle w:val="ps1Char"/>
                            </w:pPr>
                          </w:p>
                          <w:p w14:paraId="01787224" w14:textId="77777777" w:rsidR="00D62B77" w:rsidRPr="0002388B" w:rsidRDefault="00D62B77" w:rsidP="00BE5F75">
                            <w:pPr>
                              <w:pStyle w:val="ps1Char"/>
                            </w:pPr>
                          </w:p>
                          <w:p w14:paraId="04BF88DA" w14:textId="77777777" w:rsidR="00D62B77" w:rsidRPr="0002388B" w:rsidRDefault="00D62B77" w:rsidP="00BE5F75">
                            <w:pPr>
                              <w:pStyle w:val="ps1Char"/>
                            </w:pPr>
                          </w:p>
                          <w:p w14:paraId="42F1C865" w14:textId="77777777" w:rsidR="00D62B77" w:rsidRPr="0002388B" w:rsidRDefault="00D62B77" w:rsidP="00BE5F75">
                            <w:pPr>
                              <w:pStyle w:val="ps1Char"/>
                            </w:pPr>
                          </w:p>
                          <w:p w14:paraId="50A1AEAE" w14:textId="77777777" w:rsidR="00D62B77" w:rsidRPr="0002388B" w:rsidRDefault="00D62B77" w:rsidP="00BE5F75">
                            <w:pPr>
                              <w:pStyle w:val="ps1Char"/>
                            </w:pPr>
                          </w:p>
                          <w:p w14:paraId="65B71795" w14:textId="77777777" w:rsidR="00D62B77" w:rsidRPr="0002388B" w:rsidRDefault="00D62B77" w:rsidP="00BE5F75">
                            <w:pPr>
                              <w:pStyle w:val="ps1Char"/>
                            </w:pPr>
                          </w:p>
                          <w:p w14:paraId="3C10AF2F" w14:textId="77777777" w:rsidR="00D62B77" w:rsidRPr="0002388B" w:rsidRDefault="00D62B77" w:rsidP="00BE5F75">
                            <w:pPr>
                              <w:pStyle w:val="ps1Char"/>
                            </w:pPr>
                          </w:p>
                          <w:p w14:paraId="671D61CF" w14:textId="77777777" w:rsidR="00D62B77" w:rsidRPr="0002388B" w:rsidRDefault="00D62B77" w:rsidP="00BE5F75">
                            <w:pPr>
                              <w:pStyle w:val="ps1Char"/>
                            </w:pPr>
                          </w:p>
                          <w:p w14:paraId="6D3E23D4" w14:textId="77777777" w:rsidR="00D62B77" w:rsidRPr="0002388B" w:rsidRDefault="00D62B77" w:rsidP="00BE5F75">
                            <w:pPr>
                              <w:pStyle w:val="ps1Char"/>
                            </w:pPr>
                          </w:p>
                          <w:p w14:paraId="03F16FDC" w14:textId="77777777" w:rsidR="00D62B77" w:rsidRPr="0002388B" w:rsidRDefault="00D62B77" w:rsidP="00BE5F75">
                            <w:pPr>
                              <w:pStyle w:val="ps1Char"/>
                            </w:pPr>
                          </w:p>
                          <w:p w14:paraId="605CF781" w14:textId="77777777" w:rsidR="00D62B77" w:rsidRPr="0002388B" w:rsidRDefault="00D62B77" w:rsidP="00BE5F75">
                            <w:pPr>
                              <w:pStyle w:val="ps1Char"/>
                            </w:pPr>
                          </w:p>
                          <w:p w14:paraId="698FEC9F" w14:textId="77777777" w:rsidR="00D62B77" w:rsidRPr="0002388B" w:rsidRDefault="00D62B77" w:rsidP="00BE5F75">
                            <w:pPr>
                              <w:pStyle w:val="ps1Char"/>
                            </w:pPr>
                          </w:p>
                          <w:p w14:paraId="51758B05" w14:textId="77777777" w:rsidR="00D62B77" w:rsidRPr="0002388B" w:rsidRDefault="00D62B77" w:rsidP="00BE5F75">
                            <w:pPr>
                              <w:pStyle w:val="ps1Char"/>
                            </w:pPr>
                          </w:p>
                          <w:p w14:paraId="256310F1" w14:textId="77777777" w:rsidR="00D62B77" w:rsidRPr="0002388B" w:rsidRDefault="00D62B77" w:rsidP="00BE5F75">
                            <w:pPr>
                              <w:pStyle w:val="ps1Char"/>
                            </w:pPr>
                          </w:p>
                          <w:p w14:paraId="648DA406" w14:textId="77777777" w:rsidR="00D62B77" w:rsidRPr="0002388B" w:rsidRDefault="00D62B77" w:rsidP="00BE5F75">
                            <w:pPr>
                              <w:pStyle w:val="ps1Char"/>
                            </w:pPr>
                          </w:p>
                          <w:p w14:paraId="28DA560B" w14:textId="77777777" w:rsidR="00D62B77" w:rsidRPr="0002388B" w:rsidRDefault="00D62B77" w:rsidP="00BE5F75">
                            <w:pPr>
                              <w:pStyle w:val="ps1Char"/>
                            </w:pPr>
                          </w:p>
                          <w:p w14:paraId="5B23B1FF" w14:textId="77777777" w:rsidR="00D62B77" w:rsidRPr="0002388B" w:rsidRDefault="00D62B77" w:rsidP="00BE5F75">
                            <w:pPr>
                              <w:pStyle w:val="ps1Char"/>
                            </w:pPr>
                          </w:p>
                          <w:p w14:paraId="037060DA" w14:textId="77777777" w:rsidR="00D62B77" w:rsidRPr="0002388B" w:rsidRDefault="00D62B77" w:rsidP="00BE5F75">
                            <w:pPr>
                              <w:pStyle w:val="ps1Char"/>
                            </w:pPr>
                          </w:p>
                          <w:p w14:paraId="09403D2D" w14:textId="77777777" w:rsidR="00D62B77" w:rsidRPr="0002388B" w:rsidRDefault="00D62B77" w:rsidP="00BE5F75">
                            <w:pPr>
                              <w:pStyle w:val="ps1Char"/>
                            </w:pPr>
                          </w:p>
                          <w:p w14:paraId="0077A0BF" w14:textId="77777777" w:rsidR="00D62B77" w:rsidRPr="0002388B" w:rsidRDefault="00D62B77" w:rsidP="00BE5F75">
                            <w:pPr>
                              <w:pStyle w:val="ps1Char"/>
                            </w:pPr>
                          </w:p>
                          <w:p w14:paraId="085E781C" w14:textId="77777777" w:rsidR="00D62B77" w:rsidRPr="0002388B" w:rsidRDefault="00D62B77" w:rsidP="00BE5F75">
                            <w:pPr>
                              <w:pStyle w:val="ps1Char"/>
                            </w:pPr>
                          </w:p>
                          <w:p w14:paraId="2B3290E8" w14:textId="77777777" w:rsidR="00D62B77" w:rsidRPr="0002388B" w:rsidRDefault="00D62B77" w:rsidP="00BE5F75">
                            <w:pPr>
                              <w:pStyle w:val="ps1Char"/>
                            </w:pPr>
                          </w:p>
                          <w:p w14:paraId="4DEDE53E" w14:textId="77777777" w:rsidR="00D62B77" w:rsidRPr="0002388B" w:rsidRDefault="00D62B77" w:rsidP="00BE5F75">
                            <w:pPr>
                              <w:pStyle w:val="ps1Char"/>
                            </w:pPr>
                          </w:p>
                          <w:p w14:paraId="3A804C42" w14:textId="77777777" w:rsidR="00D62B77" w:rsidRPr="0002388B" w:rsidRDefault="00D62B77" w:rsidP="00BE5F75">
                            <w:pPr>
                              <w:pStyle w:val="ps1Char"/>
                            </w:pPr>
                          </w:p>
                          <w:p w14:paraId="66FA6221" w14:textId="77777777" w:rsidR="00D62B77" w:rsidRPr="0002388B" w:rsidRDefault="00D62B77" w:rsidP="00BE5F75">
                            <w:pPr>
                              <w:pStyle w:val="ps1Char"/>
                            </w:pPr>
                          </w:p>
                          <w:p w14:paraId="2E938A3E" w14:textId="77777777" w:rsidR="00D62B77" w:rsidRPr="0002388B" w:rsidRDefault="00D62B77" w:rsidP="00BE5F75">
                            <w:pPr>
                              <w:pStyle w:val="ps1Char"/>
                            </w:pPr>
                          </w:p>
                          <w:p w14:paraId="6D2B48D5" w14:textId="77777777" w:rsidR="00D62B77" w:rsidRPr="0002388B" w:rsidRDefault="00D62B77" w:rsidP="00BE5F75">
                            <w:pPr>
                              <w:pStyle w:val="ps1Char"/>
                            </w:pPr>
                          </w:p>
                          <w:p w14:paraId="30960B31" w14:textId="77777777" w:rsidR="00D62B77" w:rsidRPr="0002388B" w:rsidRDefault="00D62B77" w:rsidP="00BE5F75">
                            <w:pPr>
                              <w:pStyle w:val="ps1Char"/>
                            </w:pPr>
                          </w:p>
                          <w:p w14:paraId="07381B5D" w14:textId="77777777" w:rsidR="00D62B77" w:rsidRPr="0002388B" w:rsidRDefault="00D62B77" w:rsidP="00BE5F75">
                            <w:pPr>
                              <w:pStyle w:val="ps1Char"/>
                            </w:pPr>
                          </w:p>
                          <w:p w14:paraId="0E7E79FB" w14:textId="77777777" w:rsidR="00D62B77" w:rsidRPr="0002388B" w:rsidRDefault="00D62B77" w:rsidP="00BE5F75">
                            <w:pPr>
                              <w:pStyle w:val="ps1Char"/>
                            </w:pPr>
                          </w:p>
                          <w:p w14:paraId="251A58B1" w14:textId="77777777" w:rsidR="00D62B77" w:rsidRPr="0002388B" w:rsidRDefault="00D62B77" w:rsidP="00BE5F75">
                            <w:pPr>
                              <w:pStyle w:val="ps1Char"/>
                            </w:pPr>
                          </w:p>
                          <w:p w14:paraId="7EC95537" w14:textId="77777777" w:rsidR="00D62B77" w:rsidRPr="0002388B" w:rsidRDefault="00D62B77" w:rsidP="00BE5F75">
                            <w:pPr>
                              <w:pStyle w:val="ps1Char"/>
                            </w:pPr>
                          </w:p>
                          <w:p w14:paraId="0CD713CC" w14:textId="77777777" w:rsidR="00D62B77" w:rsidRPr="0002388B" w:rsidRDefault="00D62B77" w:rsidP="00BE5F75">
                            <w:pPr>
                              <w:pStyle w:val="ps1Char"/>
                            </w:pPr>
                          </w:p>
                          <w:p w14:paraId="321F337B" w14:textId="77777777" w:rsidR="00D62B77" w:rsidRPr="0002388B" w:rsidRDefault="00D62B77" w:rsidP="00BE5F75">
                            <w:pPr>
                              <w:pStyle w:val="ps1Char"/>
                            </w:pPr>
                          </w:p>
                          <w:p w14:paraId="7206BC43" w14:textId="77777777" w:rsidR="00D62B77" w:rsidRPr="0002388B" w:rsidRDefault="00D62B77" w:rsidP="00BE5F75">
                            <w:pPr>
                              <w:pStyle w:val="ps1Char"/>
                            </w:pPr>
                          </w:p>
                          <w:p w14:paraId="07715A98" w14:textId="77777777" w:rsidR="00D62B77" w:rsidRPr="0002388B" w:rsidRDefault="00D62B77" w:rsidP="00BE5F75">
                            <w:pPr>
                              <w:pStyle w:val="ps1Char"/>
                            </w:pPr>
                          </w:p>
                          <w:p w14:paraId="22AD1D43" w14:textId="77777777" w:rsidR="00D62B77" w:rsidRPr="0002388B" w:rsidRDefault="00D62B77" w:rsidP="00BE5F75">
                            <w:pPr>
                              <w:pStyle w:val="ps1Char"/>
                            </w:pPr>
                          </w:p>
                          <w:p w14:paraId="664854FA" w14:textId="77777777" w:rsidR="00D62B77" w:rsidRPr="0002388B" w:rsidRDefault="00D62B77" w:rsidP="00BE5F75">
                            <w:pPr>
                              <w:pStyle w:val="ps1Char"/>
                            </w:pPr>
                          </w:p>
                          <w:p w14:paraId="7FF0D927" w14:textId="77777777" w:rsidR="00D62B77" w:rsidRPr="0002388B" w:rsidRDefault="00D62B77" w:rsidP="00BE5F75">
                            <w:pPr>
                              <w:pStyle w:val="ps1Char"/>
                            </w:pPr>
                          </w:p>
                          <w:p w14:paraId="55C7A14E" w14:textId="77777777" w:rsidR="00D62B77" w:rsidRPr="0002388B" w:rsidRDefault="00D62B77" w:rsidP="00BE5F75">
                            <w:pPr>
                              <w:pStyle w:val="ps1Char"/>
                            </w:pPr>
                          </w:p>
                          <w:p w14:paraId="66841C27" w14:textId="77777777" w:rsidR="00D62B77" w:rsidRPr="0002388B" w:rsidRDefault="00D62B77" w:rsidP="00BE5F75">
                            <w:pPr>
                              <w:pStyle w:val="ps1Char"/>
                            </w:pPr>
                          </w:p>
                          <w:p w14:paraId="7538F6CE" w14:textId="77777777" w:rsidR="00D62B77" w:rsidRPr="0002388B" w:rsidRDefault="00D62B77" w:rsidP="00BE5F75">
                            <w:pPr>
                              <w:pStyle w:val="ps1Char"/>
                            </w:pPr>
                          </w:p>
                          <w:p w14:paraId="25613998" w14:textId="77777777" w:rsidR="00D62B77" w:rsidRPr="0002388B" w:rsidRDefault="00D62B77" w:rsidP="00BE5F75">
                            <w:pPr>
                              <w:pStyle w:val="ps1Char"/>
                            </w:pPr>
                          </w:p>
                          <w:p w14:paraId="1DEB4055" w14:textId="77777777" w:rsidR="00D62B77" w:rsidRPr="0002388B" w:rsidRDefault="00D62B77" w:rsidP="00BE5F75">
                            <w:pPr>
                              <w:pStyle w:val="ps1Char"/>
                            </w:pPr>
                          </w:p>
                          <w:p w14:paraId="650FB4A0" w14:textId="77777777" w:rsidR="00D62B77" w:rsidRPr="0002388B" w:rsidRDefault="00D62B77" w:rsidP="00BE5F75">
                            <w:pPr>
                              <w:pStyle w:val="ps1Char"/>
                            </w:pPr>
                          </w:p>
                          <w:p w14:paraId="26913D5C" w14:textId="77777777" w:rsidR="00D62B77" w:rsidRPr="0002388B" w:rsidRDefault="00D62B77" w:rsidP="00BE5F75">
                            <w:pPr>
                              <w:pStyle w:val="ps1Char"/>
                            </w:pPr>
                          </w:p>
                          <w:p w14:paraId="2CEBC718" w14:textId="77777777" w:rsidR="00D62B77" w:rsidRPr="0002388B" w:rsidRDefault="00D62B77" w:rsidP="00BE5F75">
                            <w:pPr>
                              <w:pStyle w:val="ps1Char"/>
                            </w:pPr>
                          </w:p>
                          <w:p w14:paraId="6C41A0EF" w14:textId="77777777" w:rsidR="00D62B77" w:rsidRPr="0002388B" w:rsidRDefault="00D62B77" w:rsidP="00BE5F75">
                            <w:pPr>
                              <w:pStyle w:val="ps1Char"/>
                            </w:pPr>
                          </w:p>
                          <w:p w14:paraId="2CC7DA06" w14:textId="77777777" w:rsidR="00D62B77" w:rsidRPr="0002388B" w:rsidRDefault="00D62B77" w:rsidP="00BE5F75">
                            <w:pPr>
                              <w:pStyle w:val="ps1Char"/>
                            </w:pPr>
                          </w:p>
                          <w:p w14:paraId="0A03F2EC" w14:textId="77777777" w:rsidR="00D62B77" w:rsidRPr="0002388B" w:rsidRDefault="00D62B77" w:rsidP="00BE5F75">
                            <w:pPr>
                              <w:pStyle w:val="ps1Char"/>
                            </w:pPr>
                          </w:p>
                          <w:p w14:paraId="548AF9EF" w14:textId="77777777" w:rsidR="00D62B77" w:rsidRPr="0002388B" w:rsidRDefault="00D62B77" w:rsidP="00BE5F75">
                            <w:pPr>
                              <w:pStyle w:val="ps1Char"/>
                            </w:pPr>
                          </w:p>
                          <w:p w14:paraId="72A33A7C" w14:textId="77777777" w:rsidR="00D62B77" w:rsidRPr="0002388B" w:rsidRDefault="00D62B77" w:rsidP="00BE5F75">
                            <w:pPr>
                              <w:pStyle w:val="ps1Char"/>
                            </w:pPr>
                          </w:p>
                          <w:p w14:paraId="7B07A021" w14:textId="77777777" w:rsidR="00D62B77" w:rsidRPr="0002388B" w:rsidRDefault="00D62B77" w:rsidP="00BE5F75">
                            <w:pPr>
                              <w:pStyle w:val="ps1Char"/>
                            </w:pPr>
                          </w:p>
                          <w:p w14:paraId="6E970035" w14:textId="77777777" w:rsidR="00D62B77" w:rsidRPr="0002388B" w:rsidRDefault="00D62B77" w:rsidP="00BE5F75">
                            <w:pPr>
                              <w:pStyle w:val="ps1Char"/>
                            </w:pPr>
                          </w:p>
                          <w:p w14:paraId="31EFD296" w14:textId="77777777" w:rsidR="00D62B77" w:rsidRPr="0002388B" w:rsidRDefault="00D62B77" w:rsidP="00BE5F75">
                            <w:pPr>
                              <w:pStyle w:val="ps1Char"/>
                            </w:pPr>
                          </w:p>
                          <w:p w14:paraId="586E9C88" w14:textId="77777777" w:rsidR="00D62B77" w:rsidRPr="0002388B" w:rsidRDefault="00D62B77" w:rsidP="00BE5F75">
                            <w:pPr>
                              <w:pStyle w:val="ps1Char"/>
                            </w:pPr>
                          </w:p>
                          <w:p w14:paraId="2677F7A8" w14:textId="77777777" w:rsidR="00D62B77" w:rsidRPr="0002388B" w:rsidRDefault="00D62B77" w:rsidP="00BE5F75">
                            <w:pPr>
                              <w:pStyle w:val="ps1Char"/>
                            </w:pPr>
                          </w:p>
                          <w:p w14:paraId="6364B13C" w14:textId="77777777" w:rsidR="00D62B77" w:rsidRPr="0002388B" w:rsidRDefault="00D62B77" w:rsidP="00BE5F75">
                            <w:pPr>
                              <w:pStyle w:val="ps1Char"/>
                            </w:pPr>
                          </w:p>
                          <w:p w14:paraId="28F03665" w14:textId="77777777" w:rsidR="00D62B77" w:rsidRPr="0002388B" w:rsidRDefault="00D62B77" w:rsidP="00BE5F75">
                            <w:pPr>
                              <w:pStyle w:val="ps1Char"/>
                            </w:pPr>
                          </w:p>
                          <w:p w14:paraId="2263943D" w14:textId="77777777" w:rsidR="00D62B77" w:rsidRPr="0002388B" w:rsidRDefault="00D62B77" w:rsidP="00BE5F75">
                            <w:pPr>
                              <w:pStyle w:val="ps1Char"/>
                            </w:pPr>
                          </w:p>
                          <w:p w14:paraId="613AAFF1" w14:textId="77777777" w:rsidR="00D62B77" w:rsidRPr="0002388B" w:rsidRDefault="00D62B77" w:rsidP="00BE5F75">
                            <w:pPr>
                              <w:pStyle w:val="ps1Char"/>
                            </w:pPr>
                          </w:p>
                          <w:p w14:paraId="237C8AD7" w14:textId="77777777" w:rsidR="00D62B77" w:rsidRPr="0002388B" w:rsidRDefault="00D62B77" w:rsidP="00BE5F75">
                            <w:pPr>
                              <w:pStyle w:val="ps1Char"/>
                            </w:pPr>
                          </w:p>
                          <w:p w14:paraId="7BE72F38" w14:textId="77777777" w:rsidR="00D62B77" w:rsidRPr="0002388B" w:rsidRDefault="00D62B77" w:rsidP="00BE5F75">
                            <w:pPr>
                              <w:pStyle w:val="ps1Char"/>
                            </w:pPr>
                          </w:p>
                          <w:p w14:paraId="6F0B84BB" w14:textId="77777777" w:rsidR="00D62B77" w:rsidRPr="0002388B" w:rsidRDefault="00D62B77" w:rsidP="00BE5F75">
                            <w:pPr>
                              <w:pStyle w:val="ps1Char"/>
                            </w:pPr>
                          </w:p>
                          <w:p w14:paraId="27EFF0D9" w14:textId="77777777" w:rsidR="00D62B77" w:rsidRPr="0002388B" w:rsidRDefault="00D62B77" w:rsidP="00BE5F75">
                            <w:pPr>
                              <w:pStyle w:val="ps1Char"/>
                            </w:pPr>
                          </w:p>
                          <w:p w14:paraId="3AF77280" w14:textId="77777777" w:rsidR="00D62B77" w:rsidRPr="0002388B" w:rsidRDefault="00D62B77" w:rsidP="00BE5F75">
                            <w:pPr>
                              <w:pStyle w:val="ps1Char"/>
                            </w:pPr>
                          </w:p>
                          <w:p w14:paraId="41F05EC8" w14:textId="77777777" w:rsidR="00D62B77" w:rsidRPr="0002388B" w:rsidRDefault="00D62B77" w:rsidP="00BE5F75">
                            <w:pPr>
                              <w:pStyle w:val="ps1Char"/>
                            </w:pPr>
                          </w:p>
                          <w:p w14:paraId="3D710708" w14:textId="77777777" w:rsidR="00D62B77" w:rsidRPr="0002388B" w:rsidRDefault="00D62B77" w:rsidP="00BE5F75">
                            <w:pPr>
                              <w:pStyle w:val="ps1Char"/>
                            </w:pPr>
                          </w:p>
                          <w:p w14:paraId="342798B8" w14:textId="77777777" w:rsidR="00D62B77" w:rsidRPr="0002388B" w:rsidRDefault="00D62B77" w:rsidP="00BE5F75">
                            <w:pPr>
                              <w:pStyle w:val="ps1Char"/>
                            </w:pPr>
                          </w:p>
                          <w:p w14:paraId="6E1AAA60" w14:textId="77777777" w:rsidR="00D62B77" w:rsidRPr="0002388B" w:rsidRDefault="00D62B77" w:rsidP="00BE5F75">
                            <w:pPr>
                              <w:pStyle w:val="ps1Char"/>
                            </w:pPr>
                          </w:p>
                          <w:p w14:paraId="1007156C" w14:textId="77777777" w:rsidR="00D62B77" w:rsidRPr="0002388B" w:rsidRDefault="00D62B77" w:rsidP="00BE5F75">
                            <w:pPr>
                              <w:pStyle w:val="ps1Char"/>
                            </w:pPr>
                          </w:p>
                          <w:p w14:paraId="7ACD7D1D" w14:textId="77777777" w:rsidR="00D62B77" w:rsidRPr="0002388B" w:rsidRDefault="00D62B77" w:rsidP="00BE5F75">
                            <w:pPr>
                              <w:pStyle w:val="ps1Char"/>
                            </w:pPr>
                          </w:p>
                          <w:p w14:paraId="3845BA2C" w14:textId="77777777" w:rsidR="00D62B77" w:rsidRPr="0002388B" w:rsidRDefault="00D62B77" w:rsidP="00BE5F75">
                            <w:pPr>
                              <w:pStyle w:val="ps1Char"/>
                            </w:pPr>
                          </w:p>
                          <w:p w14:paraId="6603EE8B" w14:textId="77777777" w:rsidR="00D62B77" w:rsidRPr="0002388B" w:rsidRDefault="00D62B77" w:rsidP="00BE5F75">
                            <w:pPr>
                              <w:pStyle w:val="ps1Char"/>
                            </w:pPr>
                          </w:p>
                          <w:p w14:paraId="3FE32C0E" w14:textId="77777777" w:rsidR="00D62B77" w:rsidRPr="0002388B" w:rsidRDefault="00D62B77" w:rsidP="00BE5F75">
                            <w:pPr>
                              <w:pStyle w:val="ps1Char"/>
                            </w:pPr>
                          </w:p>
                          <w:p w14:paraId="091DDB99" w14:textId="77777777" w:rsidR="00D62B77" w:rsidRPr="0002388B" w:rsidRDefault="00D62B77" w:rsidP="00BE5F75">
                            <w:pPr>
                              <w:pStyle w:val="ps1Char"/>
                            </w:pPr>
                          </w:p>
                          <w:p w14:paraId="597E2D22" w14:textId="77777777" w:rsidR="00D62B77" w:rsidRPr="0002388B" w:rsidRDefault="00D62B77" w:rsidP="00BE5F75">
                            <w:pPr>
                              <w:pStyle w:val="ps1Char"/>
                            </w:pPr>
                          </w:p>
                          <w:p w14:paraId="5896662A" w14:textId="77777777" w:rsidR="00D62B77" w:rsidRPr="0002388B" w:rsidRDefault="00D62B77" w:rsidP="00BE5F75">
                            <w:pPr>
                              <w:pStyle w:val="ps1Char"/>
                            </w:pPr>
                          </w:p>
                          <w:p w14:paraId="1CDA39EB" w14:textId="77777777" w:rsidR="00D62B77" w:rsidRPr="0002388B" w:rsidRDefault="00D62B77" w:rsidP="00BE5F75">
                            <w:pPr>
                              <w:pStyle w:val="ps1Char"/>
                            </w:pPr>
                          </w:p>
                          <w:p w14:paraId="7AECABFB" w14:textId="77777777" w:rsidR="00D62B77" w:rsidRPr="0002388B" w:rsidRDefault="00D62B77" w:rsidP="00BE5F75">
                            <w:pPr>
                              <w:pStyle w:val="ps1Char"/>
                            </w:pPr>
                          </w:p>
                          <w:p w14:paraId="648EC48D" w14:textId="77777777" w:rsidR="00D62B77" w:rsidRPr="0002388B" w:rsidRDefault="00D62B77" w:rsidP="00BE5F75">
                            <w:pPr>
                              <w:pStyle w:val="ps1Char"/>
                            </w:pPr>
                          </w:p>
                          <w:p w14:paraId="5417458A" w14:textId="77777777" w:rsidR="00D62B77" w:rsidRPr="0002388B" w:rsidRDefault="00D62B77" w:rsidP="00BE5F75">
                            <w:pPr>
                              <w:pStyle w:val="ps1Char"/>
                            </w:pPr>
                          </w:p>
                          <w:p w14:paraId="1BD3A3B0" w14:textId="77777777" w:rsidR="00D62B77" w:rsidRPr="0002388B" w:rsidRDefault="00D62B77" w:rsidP="00BE5F75">
                            <w:pPr>
                              <w:pStyle w:val="ps1Char"/>
                            </w:pPr>
                          </w:p>
                          <w:p w14:paraId="213B67A3" w14:textId="77777777" w:rsidR="00D62B77" w:rsidRPr="0002388B" w:rsidRDefault="00D62B77" w:rsidP="00BE5F75">
                            <w:pPr>
                              <w:pStyle w:val="ps1Char"/>
                            </w:pPr>
                          </w:p>
                          <w:p w14:paraId="7F03A3BD" w14:textId="77777777" w:rsidR="00D62B77" w:rsidRPr="0002388B" w:rsidRDefault="00D62B77" w:rsidP="00BE5F75">
                            <w:pPr>
                              <w:pStyle w:val="ps1Char"/>
                            </w:pPr>
                          </w:p>
                          <w:p w14:paraId="49AD8D75" w14:textId="77777777" w:rsidR="00D62B77" w:rsidRPr="0002388B" w:rsidRDefault="00D62B77" w:rsidP="00BE5F75">
                            <w:pPr>
                              <w:pStyle w:val="ps1Char"/>
                            </w:pPr>
                          </w:p>
                          <w:p w14:paraId="2218AED4" w14:textId="77777777" w:rsidR="00D62B77" w:rsidRPr="0002388B" w:rsidRDefault="00D62B77" w:rsidP="00BE5F75">
                            <w:pPr>
                              <w:pStyle w:val="ps1Char"/>
                            </w:pPr>
                          </w:p>
                          <w:p w14:paraId="27F7AF05" w14:textId="77777777" w:rsidR="00D62B77" w:rsidRPr="0002388B" w:rsidRDefault="00D62B77" w:rsidP="00BE5F75">
                            <w:pPr>
                              <w:pStyle w:val="ps1Char"/>
                            </w:pPr>
                          </w:p>
                          <w:p w14:paraId="6402088A" w14:textId="77777777" w:rsidR="00D62B77" w:rsidRPr="0002388B" w:rsidRDefault="00D62B77" w:rsidP="00BE5F75">
                            <w:pPr>
                              <w:pStyle w:val="ps1Char"/>
                            </w:pPr>
                          </w:p>
                          <w:p w14:paraId="3D0E790A" w14:textId="77777777" w:rsidR="00D62B77" w:rsidRPr="0002388B" w:rsidRDefault="00D62B77" w:rsidP="00BE5F75">
                            <w:pPr>
                              <w:pStyle w:val="ps1Char"/>
                            </w:pPr>
                          </w:p>
                          <w:p w14:paraId="6F46457A" w14:textId="77777777" w:rsidR="00D62B77" w:rsidRPr="0002388B" w:rsidRDefault="00D62B77" w:rsidP="00BE5F75">
                            <w:pPr>
                              <w:pStyle w:val="ps1Char"/>
                            </w:pPr>
                          </w:p>
                          <w:p w14:paraId="75E45925" w14:textId="77777777" w:rsidR="00D62B77" w:rsidRPr="0002388B" w:rsidRDefault="00D62B77" w:rsidP="00BE5F75">
                            <w:pPr>
                              <w:pStyle w:val="ps1Char"/>
                            </w:pPr>
                          </w:p>
                          <w:p w14:paraId="543CDC26" w14:textId="77777777" w:rsidR="00D62B77" w:rsidRPr="0002388B" w:rsidRDefault="00D62B77" w:rsidP="00BE5F75">
                            <w:pPr>
                              <w:pStyle w:val="ps1Char"/>
                            </w:pPr>
                          </w:p>
                          <w:p w14:paraId="3DD67373" w14:textId="77777777" w:rsidR="00D62B77" w:rsidRPr="0002388B" w:rsidRDefault="00D62B77" w:rsidP="00BE5F75">
                            <w:pPr>
                              <w:pStyle w:val="ps1Char"/>
                            </w:pPr>
                          </w:p>
                          <w:p w14:paraId="6717CDDA" w14:textId="77777777" w:rsidR="00D62B77" w:rsidRPr="0002388B" w:rsidRDefault="00D62B77" w:rsidP="00BE5F75">
                            <w:pPr>
                              <w:pStyle w:val="ps1Char"/>
                            </w:pPr>
                          </w:p>
                          <w:p w14:paraId="1741248D" w14:textId="77777777" w:rsidR="00D62B77" w:rsidRPr="0002388B" w:rsidRDefault="00D62B77" w:rsidP="00BE5F75">
                            <w:pPr>
                              <w:pStyle w:val="ps1Char"/>
                            </w:pPr>
                          </w:p>
                          <w:p w14:paraId="3923EE78" w14:textId="77777777" w:rsidR="00D62B77" w:rsidRPr="0002388B" w:rsidRDefault="00D62B77" w:rsidP="00BE5F75">
                            <w:pPr>
                              <w:pStyle w:val="ps1Char"/>
                            </w:pPr>
                          </w:p>
                          <w:p w14:paraId="328042BE" w14:textId="77777777" w:rsidR="00D62B77" w:rsidRPr="0002388B" w:rsidRDefault="00D62B77" w:rsidP="00BE5F75">
                            <w:pPr>
                              <w:pStyle w:val="ps1Char"/>
                            </w:pPr>
                          </w:p>
                          <w:p w14:paraId="7D8D41FF" w14:textId="77777777" w:rsidR="00D62B77" w:rsidRPr="0002388B" w:rsidRDefault="00D62B77" w:rsidP="00BE5F75">
                            <w:pPr>
                              <w:pStyle w:val="ps1Char"/>
                            </w:pPr>
                          </w:p>
                          <w:p w14:paraId="2F29BEB6" w14:textId="77777777" w:rsidR="00D62B77" w:rsidRPr="0002388B" w:rsidRDefault="00D62B77" w:rsidP="00BE5F75">
                            <w:pPr>
                              <w:pStyle w:val="ps1Char"/>
                            </w:pPr>
                          </w:p>
                          <w:p w14:paraId="6F861552" w14:textId="77777777" w:rsidR="00D62B77" w:rsidRPr="0002388B" w:rsidRDefault="00D62B77" w:rsidP="00BE5F75">
                            <w:pPr>
                              <w:pStyle w:val="ps1Char"/>
                            </w:pPr>
                          </w:p>
                          <w:p w14:paraId="05ECD664" w14:textId="77777777" w:rsidR="00D62B77" w:rsidRPr="0002388B" w:rsidRDefault="00D62B77" w:rsidP="00BE5F75">
                            <w:pPr>
                              <w:pStyle w:val="ps1Char"/>
                            </w:pPr>
                          </w:p>
                          <w:p w14:paraId="69E96782" w14:textId="77777777" w:rsidR="00D62B77" w:rsidRPr="0002388B" w:rsidRDefault="00D62B77" w:rsidP="00BE5F75">
                            <w:pPr>
                              <w:pStyle w:val="ps1Char"/>
                            </w:pPr>
                          </w:p>
                          <w:p w14:paraId="3A34D45F" w14:textId="77777777" w:rsidR="00D62B77" w:rsidRPr="0002388B" w:rsidRDefault="00D62B77" w:rsidP="00BE5F75">
                            <w:pPr>
                              <w:pStyle w:val="ps1Char"/>
                            </w:pPr>
                          </w:p>
                          <w:p w14:paraId="17C41ACE" w14:textId="77777777" w:rsidR="00D62B77" w:rsidRPr="0002388B" w:rsidRDefault="00D62B77" w:rsidP="00BE5F75">
                            <w:pPr>
                              <w:pStyle w:val="ps1Char"/>
                            </w:pPr>
                          </w:p>
                          <w:p w14:paraId="5944FF97" w14:textId="77777777" w:rsidR="00D62B77" w:rsidRPr="0002388B" w:rsidRDefault="00D62B77" w:rsidP="00BE5F75">
                            <w:pPr>
                              <w:pStyle w:val="ps1Char"/>
                            </w:pPr>
                          </w:p>
                          <w:p w14:paraId="470E2AE2" w14:textId="77777777" w:rsidR="00D62B77" w:rsidRPr="0002388B" w:rsidRDefault="00D62B77" w:rsidP="00BE5F75">
                            <w:pPr>
                              <w:pStyle w:val="ps1Char"/>
                            </w:pPr>
                          </w:p>
                          <w:p w14:paraId="058FF094" w14:textId="77777777" w:rsidR="00D62B77" w:rsidRPr="0002388B" w:rsidRDefault="00D62B77" w:rsidP="00BE5F75">
                            <w:pPr>
                              <w:pStyle w:val="ps1Char"/>
                            </w:pPr>
                          </w:p>
                          <w:p w14:paraId="7E0D1463" w14:textId="77777777" w:rsidR="00D62B77" w:rsidRPr="0002388B" w:rsidRDefault="00D62B77" w:rsidP="00BE5F75">
                            <w:pPr>
                              <w:pStyle w:val="ps1Char"/>
                            </w:pPr>
                          </w:p>
                          <w:p w14:paraId="56D403C3" w14:textId="77777777" w:rsidR="00D62B77" w:rsidRPr="0002388B" w:rsidRDefault="00D62B77" w:rsidP="00BE5F75">
                            <w:pPr>
                              <w:pStyle w:val="ps1Char"/>
                            </w:pPr>
                          </w:p>
                          <w:p w14:paraId="1EA13BF7" w14:textId="77777777" w:rsidR="00D62B77" w:rsidRPr="0002388B" w:rsidRDefault="00D62B77" w:rsidP="00BE5F75">
                            <w:pPr>
                              <w:pStyle w:val="ps1Char"/>
                            </w:pPr>
                          </w:p>
                          <w:p w14:paraId="2A862A54" w14:textId="77777777" w:rsidR="00D62B77" w:rsidRPr="0002388B" w:rsidRDefault="00D62B77" w:rsidP="00BE5F75">
                            <w:pPr>
                              <w:pStyle w:val="ps1Char"/>
                            </w:pPr>
                          </w:p>
                          <w:p w14:paraId="7812A9CF" w14:textId="77777777" w:rsidR="00D62B77" w:rsidRPr="0002388B" w:rsidRDefault="00D62B77" w:rsidP="00BE5F75">
                            <w:pPr>
                              <w:pStyle w:val="ps1Char"/>
                            </w:pPr>
                          </w:p>
                          <w:p w14:paraId="7F096D78" w14:textId="77777777" w:rsidR="00D62B77" w:rsidRPr="0002388B" w:rsidRDefault="00D62B77" w:rsidP="00BE5F75">
                            <w:pPr>
                              <w:pStyle w:val="ps1Char"/>
                            </w:pPr>
                          </w:p>
                          <w:p w14:paraId="27B99DCA" w14:textId="77777777" w:rsidR="00D62B77" w:rsidRPr="0002388B" w:rsidRDefault="00D62B77" w:rsidP="00BE5F75">
                            <w:pPr>
                              <w:pStyle w:val="ps1Char"/>
                            </w:pPr>
                          </w:p>
                          <w:p w14:paraId="16E71857" w14:textId="77777777" w:rsidR="00D62B77" w:rsidRPr="0002388B" w:rsidRDefault="00D62B77" w:rsidP="00BE5F75">
                            <w:pPr>
                              <w:pStyle w:val="ps1Char"/>
                            </w:pPr>
                          </w:p>
                          <w:p w14:paraId="3A9D7FCC" w14:textId="77777777" w:rsidR="00D62B77" w:rsidRPr="0002388B" w:rsidRDefault="00D62B77" w:rsidP="00BE5F75">
                            <w:pPr>
                              <w:pStyle w:val="ps1Char"/>
                            </w:pPr>
                          </w:p>
                          <w:p w14:paraId="473C85CF" w14:textId="77777777" w:rsidR="00D62B77" w:rsidRPr="0002388B" w:rsidRDefault="00D62B77" w:rsidP="00BE5F75">
                            <w:pPr>
                              <w:pStyle w:val="ps1Char"/>
                            </w:pPr>
                          </w:p>
                          <w:p w14:paraId="77E621B9" w14:textId="77777777" w:rsidR="00D62B77" w:rsidRPr="0002388B" w:rsidRDefault="00D62B77" w:rsidP="00BE5F75">
                            <w:pPr>
                              <w:pStyle w:val="ps1Char"/>
                            </w:pPr>
                          </w:p>
                          <w:p w14:paraId="52A8BA01" w14:textId="77777777" w:rsidR="00D62B77" w:rsidRPr="0002388B" w:rsidRDefault="00D62B77" w:rsidP="00BE5F75">
                            <w:pPr>
                              <w:pStyle w:val="ps1Char"/>
                            </w:pPr>
                          </w:p>
                          <w:p w14:paraId="2DF4A5AF" w14:textId="77777777" w:rsidR="00D62B77" w:rsidRPr="0002388B" w:rsidRDefault="00D62B77" w:rsidP="00BE5F75">
                            <w:pPr>
                              <w:pStyle w:val="ps1Char"/>
                            </w:pPr>
                          </w:p>
                          <w:p w14:paraId="1D8504F1" w14:textId="77777777" w:rsidR="00D62B77" w:rsidRPr="0002388B" w:rsidRDefault="00D62B77" w:rsidP="00BE5F75">
                            <w:pPr>
                              <w:pStyle w:val="ps1Char"/>
                            </w:pPr>
                          </w:p>
                          <w:p w14:paraId="131B4747" w14:textId="77777777" w:rsidR="00D62B77" w:rsidRPr="0002388B" w:rsidRDefault="00D62B77" w:rsidP="00BE5F75">
                            <w:pPr>
                              <w:pStyle w:val="ps1Char"/>
                            </w:pPr>
                          </w:p>
                          <w:p w14:paraId="188A2B56" w14:textId="77777777" w:rsidR="00D62B77" w:rsidRPr="0002388B" w:rsidRDefault="00D62B77" w:rsidP="00BE5F75">
                            <w:pPr>
                              <w:pStyle w:val="ps1Char"/>
                            </w:pPr>
                          </w:p>
                          <w:p w14:paraId="07AD5318" w14:textId="77777777" w:rsidR="00D62B77" w:rsidRPr="0002388B" w:rsidRDefault="00D62B77" w:rsidP="00BE5F75">
                            <w:pPr>
                              <w:pStyle w:val="ps1Char"/>
                            </w:pPr>
                          </w:p>
                          <w:p w14:paraId="1F5972D2" w14:textId="77777777" w:rsidR="00D62B77" w:rsidRPr="0002388B" w:rsidRDefault="00D62B77" w:rsidP="00BE5F75">
                            <w:pPr>
                              <w:pStyle w:val="ps1Char"/>
                            </w:pPr>
                          </w:p>
                          <w:p w14:paraId="4596B77C" w14:textId="77777777" w:rsidR="00D62B77" w:rsidRPr="0002388B" w:rsidRDefault="00D62B77" w:rsidP="00BE5F75">
                            <w:pPr>
                              <w:pStyle w:val="ps1Char"/>
                            </w:pPr>
                          </w:p>
                          <w:p w14:paraId="4209D7AE" w14:textId="77777777" w:rsidR="00D62B77" w:rsidRPr="0002388B" w:rsidRDefault="00D62B77" w:rsidP="00BE5F75">
                            <w:pPr>
                              <w:pStyle w:val="ps1Char"/>
                            </w:pPr>
                          </w:p>
                          <w:p w14:paraId="0EA3FA91" w14:textId="77777777" w:rsidR="00D62B77" w:rsidRPr="0002388B" w:rsidRDefault="00D62B77" w:rsidP="00BE5F75">
                            <w:pPr>
                              <w:pStyle w:val="ps1Char"/>
                            </w:pPr>
                          </w:p>
                          <w:p w14:paraId="43D043AC" w14:textId="77777777" w:rsidR="00D62B77" w:rsidRPr="0002388B" w:rsidRDefault="00D62B77" w:rsidP="00BE5F75">
                            <w:pPr>
                              <w:pStyle w:val="ps1Char"/>
                            </w:pPr>
                          </w:p>
                          <w:p w14:paraId="27C103C3" w14:textId="77777777" w:rsidR="00D62B77" w:rsidRPr="0002388B" w:rsidRDefault="00D62B77" w:rsidP="00BE5F75">
                            <w:pPr>
                              <w:pStyle w:val="ps1Char"/>
                            </w:pPr>
                          </w:p>
                          <w:p w14:paraId="32BA275B" w14:textId="77777777" w:rsidR="00D62B77" w:rsidRPr="0002388B" w:rsidRDefault="00D62B77" w:rsidP="00BE5F75">
                            <w:pPr>
                              <w:pStyle w:val="ps1Char"/>
                            </w:pPr>
                          </w:p>
                          <w:p w14:paraId="2A84ADE5" w14:textId="77777777" w:rsidR="00D62B77" w:rsidRPr="0002388B" w:rsidRDefault="00D62B77" w:rsidP="00BE5F75">
                            <w:pPr>
                              <w:pStyle w:val="ps1Char"/>
                            </w:pPr>
                          </w:p>
                          <w:p w14:paraId="3F0FE9E1" w14:textId="77777777" w:rsidR="00D62B77" w:rsidRPr="0002388B" w:rsidRDefault="00D62B77" w:rsidP="00BE5F75">
                            <w:pPr>
                              <w:pStyle w:val="ps1Char"/>
                            </w:pPr>
                          </w:p>
                          <w:p w14:paraId="608C45B6" w14:textId="77777777" w:rsidR="00D62B77" w:rsidRPr="0002388B" w:rsidRDefault="00D62B77" w:rsidP="00BE5F75">
                            <w:pPr>
                              <w:pStyle w:val="ps1Char"/>
                            </w:pPr>
                          </w:p>
                          <w:p w14:paraId="005B4351" w14:textId="77777777" w:rsidR="00D62B77" w:rsidRPr="0002388B" w:rsidRDefault="00D62B77" w:rsidP="00BE5F75">
                            <w:pPr>
                              <w:pStyle w:val="ps1Char"/>
                            </w:pPr>
                          </w:p>
                          <w:p w14:paraId="483238FE" w14:textId="77777777" w:rsidR="00D62B77" w:rsidRPr="0002388B" w:rsidRDefault="00D62B77" w:rsidP="00BE5F75">
                            <w:pPr>
                              <w:pStyle w:val="ps1Char"/>
                            </w:pPr>
                          </w:p>
                          <w:p w14:paraId="49C13573" w14:textId="77777777" w:rsidR="00D62B77" w:rsidRPr="0002388B" w:rsidRDefault="00D62B77" w:rsidP="00BE5F75">
                            <w:pPr>
                              <w:pStyle w:val="ps1Char"/>
                            </w:pPr>
                          </w:p>
                          <w:p w14:paraId="142C6874" w14:textId="77777777" w:rsidR="00D62B77" w:rsidRPr="0002388B" w:rsidRDefault="00D62B77" w:rsidP="00BE5F75">
                            <w:pPr>
                              <w:pStyle w:val="ps1Char"/>
                            </w:pPr>
                          </w:p>
                          <w:p w14:paraId="06AFDE4B" w14:textId="77777777" w:rsidR="00D62B77" w:rsidRPr="0002388B" w:rsidRDefault="00D62B77" w:rsidP="00BE5F75">
                            <w:pPr>
                              <w:pStyle w:val="ps1Char"/>
                            </w:pPr>
                          </w:p>
                          <w:p w14:paraId="23EFA6E9" w14:textId="77777777" w:rsidR="00D62B77" w:rsidRPr="0002388B" w:rsidRDefault="00D62B77" w:rsidP="00BE5F75">
                            <w:pPr>
                              <w:pStyle w:val="ps1Char"/>
                            </w:pPr>
                          </w:p>
                          <w:p w14:paraId="3BE2ECF2" w14:textId="77777777" w:rsidR="00D62B77" w:rsidRPr="0002388B" w:rsidRDefault="00D62B77" w:rsidP="00BE5F75">
                            <w:pPr>
                              <w:pStyle w:val="ps1Char"/>
                            </w:pPr>
                          </w:p>
                          <w:p w14:paraId="0BA8D184" w14:textId="77777777" w:rsidR="00D62B77" w:rsidRPr="0002388B" w:rsidRDefault="00D62B77" w:rsidP="00BE5F75">
                            <w:pPr>
                              <w:pStyle w:val="ps1Char"/>
                            </w:pPr>
                          </w:p>
                          <w:p w14:paraId="667A6102" w14:textId="77777777" w:rsidR="00D62B77" w:rsidRPr="0002388B" w:rsidRDefault="00D62B77" w:rsidP="00BE5F75">
                            <w:pPr>
                              <w:pStyle w:val="ps1Char"/>
                            </w:pPr>
                          </w:p>
                          <w:p w14:paraId="7FE8826F" w14:textId="77777777" w:rsidR="00D62B77" w:rsidRPr="0002388B" w:rsidRDefault="00D62B77" w:rsidP="00BE5F75">
                            <w:pPr>
                              <w:pStyle w:val="ps1Char"/>
                            </w:pPr>
                          </w:p>
                          <w:p w14:paraId="15E0CE11" w14:textId="77777777" w:rsidR="00D62B77" w:rsidRPr="0002388B" w:rsidRDefault="00D62B77" w:rsidP="00BE5F75">
                            <w:pPr>
                              <w:pStyle w:val="ps1Char"/>
                            </w:pPr>
                          </w:p>
                          <w:p w14:paraId="6C4E31D2" w14:textId="77777777" w:rsidR="00D62B77" w:rsidRPr="0002388B" w:rsidRDefault="00D62B77" w:rsidP="00BE5F75">
                            <w:pPr>
                              <w:pStyle w:val="ps1Char"/>
                            </w:pPr>
                          </w:p>
                          <w:p w14:paraId="0EDA48B7" w14:textId="77777777" w:rsidR="00D62B77" w:rsidRPr="0002388B" w:rsidRDefault="00D62B77" w:rsidP="00BE5F75">
                            <w:pPr>
                              <w:pStyle w:val="ps1Char"/>
                            </w:pPr>
                          </w:p>
                          <w:p w14:paraId="67245F08" w14:textId="77777777" w:rsidR="00D62B77" w:rsidRPr="0002388B" w:rsidRDefault="00D62B77" w:rsidP="00BE5F75">
                            <w:pPr>
                              <w:pStyle w:val="ps1Char"/>
                            </w:pPr>
                          </w:p>
                          <w:p w14:paraId="795EABD7" w14:textId="77777777" w:rsidR="00D62B77" w:rsidRPr="0002388B" w:rsidRDefault="00D62B77" w:rsidP="00BE5F75">
                            <w:pPr>
                              <w:pStyle w:val="ps1Char"/>
                            </w:pPr>
                          </w:p>
                          <w:p w14:paraId="3FF35390" w14:textId="77777777" w:rsidR="00D62B77" w:rsidRPr="0002388B" w:rsidRDefault="00D62B77" w:rsidP="00BE5F75">
                            <w:pPr>
                              <w:pStyle w:val="ps1Char"/>
                            </w:pPr>
                          </w:p>
                          <w:p w14:paraId="74D989E9" w14:textId="77777777" w:rsidR="00D62B77" w:rsidRPr="0002388B" w:rsidRDefault="00D62B77" w:rsidP="00BE5F75">
                            <w:pPr>
                              <w:pStyle w:val="ps1Char"/>
                            </w:pPr>
                          </w:p>
                          <w:p w14:paraId="588C9E3D" w14:textId="77777777" w:rsidR="00D62B77" w:rsidRPr="0002388B" w:rsidRDefault="00D62B77" w:rsidP="00BE5F75">
                            <w:pPr>
                              <w:pStyle w:val="ps1Char"/>
                            </w:pPr>
                          </w:p>
                          <w:p w14:paraId="259F67E6" w14:textId="77777777" w:rsidR="00D62B77" w:rsidRPr="0002388B" w:rsidRDefault="00D62B77" w:rsidP="00BE5F75">
                            <w:pPr>
                              <w:pStyle w:val="ps1Char"/>
                            </w:pPr>
                          </w:p>
                          <w:p w14:paraId="6F619EF2" w14:textId="77777777" w:rsidR="00D62B77" w:rsidRPr="0002388B" w:rsidRDefault="00D62B77" w:rsidP="00BE5F75">
                            <w:pPr>
                              <w:pStyle w:val="ps1Char"/>
                            </w:pPr>
                          </w:p>
                          <w:p w14:paraId="0F1B9331" w14:textId="77777777" w:rsidR="00D62B77" w:rsidRPr="0002388B" w:rsidRDefault="00D62B77" w:rsidP="00BE5F75">
                            <w:pPr>
                              <w:pStyle w:val="ps1Char"/>
                            </w:pPr>
                          </w:p>
                          <w:p w14:paraId="2FEA7A38" w14:textId="77777777" w:rsidR="00D62B77" w:rsidRPr="0002388B" w:rsidRDefault="00D62B77" w:rsidP="00BE5F75">
                            <w:pPr>
                              <w:pStyle w:val="ps1Char"/>
                            </w:pPr>
                          </w:p>
                          <w:p w14:paraId="515F91C1" w14:textId="77777777" w:rsidR="00D62B77" w:rsidRPr="0002388B" w:rsidRDefault="00D62B77" w:rsidP="00BE5F75">
                            <w:pPr>
                              <w:pStyle w:val="ps1Char"/>
                            </w:pPr>
                          </w:p>
                          <w:p w14:paraId="5A678A07" w14:textId="77777777" w:rsidR="00D62B77" w:rsidRPr="0002388B" w:rsidRDefault="00D62B77" w:rsidP="00BE5F75">
                            <w:pPr>
                              <w:pStyle w:val="ps1Char"/>
                            </w:pPr>
                          </w:p>
                          <w:p w14:paraId="5127247B" w14:textId="77777777" w:rsidR="00D62B77" w:rsidRPr="0002388B" w:rsidRDefault="00D62B77" w:rsidP="00BE5F75">
                            <w:pPr>
                              <w:pStyle w:val="ps1Char"/>
                            </w:pPr>
                          </w:p>
                          <w:p w14:paraId="65AF58C6" w14:textId="77777777" w:rsidR="00D62B77" w:rsidRPr="0002388B" w:rsidRDefault="00D62B77" w:rsidP="00BE5F75">
                            <w:pPr>
                              <w:pStyle w:val="ps1Char"/>
                            </w:pPr>
                          </w:p>
                          <w:p w14:paraId="12ED98D2" w14:textId="77777777" w:rsidR="00D62B77" w:rsidRPr="0002388B" w:rsidRDefault="00D62B77" w:rsidP="00BE5F75">
                            <w:pPr>
                              <w:pStyle w:val="ps1Char"/>
                            </w:pPr>
                          </w:p>
                          <w:p w14:paraId="400C718D" w14:textId="77777777" w:rsidR="00D62B77" w:rsidRPr="0002388B" w:rsidRDefault="00D62B77" w:rsidP="00BE5F75">
                            <w:pPr>
                              <w:pStyle w:val="ps1Char"/>
                            </w:pPr>
                          </w:p>
                          <w:p w14:paraId="386D1014" w14:textId="77777777" w:rsidR="00D62B77" w:rsidRPr="0002388B" w:rsidRDefault="00D62B77" w:rsidP="00BE5F75">
                            <w:pPr>
                              <w:pStyle w:val="ps1Char"/>
                            </w:pPr>
                          </w:p>
                          <w:p w14:paraId="4B0EB1A5" w14:textId="77777777" w:rsidR="00D62B77" w:rsidRPr="0002388B" w:rsidRDefault="00D62B77" w:rsidP="00BE5F75">
                            <w:pPr>
                              <w:pStyle w:val="ps1Char"/>
                            </w:pPr>
                          </w:p>
                          <w:p w14:paraId="0DC1F3BE" w14:textId="77777777" w:rsidR="00D62B77" w:rsidRPr="0002388B" w:rsidRDefault="00D62B77" w:rsidP="00BE5F75">
                            <w:pPr>
                              <w:pStyle w:val="ps1Char"/>
                            </w:pPr>
                          </w:p>
                          <w:p w14:paraId="64B0699B" w14:textId="77777777" w:rsidR="00D62B77" w:rsidRPr="0002388B" w:rsidRDefault="00D62B77" w:rsidP="00BE5F75">
                            <w:pPr>
                              <w:pStyle w:val="ps1Char"/>
                            </w:pPr>
                          </w:p>
                          <w:p w14:paraId="5ED0583E" w14:textId="77777777" w:rsidR="00D62B77" w:rsidRPr="0002388B" w:rsidRDefault="00D62B77" w:rsidP="00BE5F75">
                            <w:pPr>
                              <w:pStyle w:val="ps1Char"/>
                            </w:pPr>
                          </w:p>
                          <w:p w14:paraId="79D622CE" w14:textId="77777777" w:rsidR="00D62B77" w:rsidRPr="0002388B" w:rsidRDefault="00D62B77" w:rsidP="00BE5F75">
                            <w:pPr>
                              <w:pStyle w:val="ps1Char"/>
                            </w:pPr>
                          </w:p>
                          <w:p w14:paraId="27022256" w14:textId="77777777" w:rsidR="00D62B77" w:rsidRPr="0002388B" w:rsidRDefault="00D62B77" w:rsidP="00BE5F75">
                            <w:pPr>
                              <w:pStyle w:val="ps1Char"/>
                            </w:pPr>
                          </w:p>
                          <w:p w14:paraId="17EC0D7E" w14:textId="77777777" w:rsidR="00D62B77" w:rsidRPr="0002388B" w:rsidRDefault="00D62B77" w:rsidP="00BE5F75">
                            <w:pPr>
                              <w:pStyle w:val="ps1Char"/>
                            </w:pPr>
                          </w:p>
                          <w:p w14:paraId="55CE62DA" w14:textId="77777777" w:rsidR="00D62B77" w:rsidRPr="0002388B" w:rsidRDefault="00D62B77" w:rsidP="00BE5F75">
                            <w:pPr>
                              <w:pStyle w:val="ps1Char"/>
                            </w:pPr>
                          </w:p>
                          <w:p w14:paraId="69B33B5B" w14:textId="77777777" w:rsidR="00D62B77" w:rsidRPr="0002388B" w:rsidRDefault="00D62B77" w:rsidP="00BE5F75">
                            <w:pPr>
                              <w:pStyle w:val="ps1Char"/>
                            </w:pPr>
                          </w:p>
                          <w:p w14:paraId="1BF8FD0F" w14:textId="77777777" w:rsidR="00D62B77" w:rsidRPr="0002388B" w:rsidRDefault="00D62B77" w:rsidP="00BE5F75">
                            <w:pPr>
                              <w:pStyle w:val="ps1Char"/>
                            </w:pPr>
                          </w:p>
                          <w:p w14:paraId="3A10EA9D" w14:textId="77777777" w:rsidR="00D62B77" w:rsidRPr="0002388B" w:rsidRDefault="00D62B77" w:rsidP="00BE5F75">
                            <w:pPr>
                              <w:pStyle w:val="ps1Char"/>
                            </w:pPr>
                          </w:p>
                          <w:p w14:paraId="36054B6C" w14:textId="77777777" w:rsidR="00D62B77" w:rsidRPr="0002388B" w:rsidRDefault="00D62B77" w:rsidP="00BE5F75">
                            <w:pPr>
                              <w:pStyle w:val="ps1Char"/>
                            </w:pPr>
                          </w:p>
                          <w:p w14:paraId="042B4588" w14:textId="77777777" w:rsidR="00D62B77" w:rsidRPr="0002388B" w:rsidRDefault="00D62B77" w:rsidP="00BE5F75">
                            <w:pPr>
                              <w:pStyle w:val="ps1Char"/>
                            </w:pPr>
                          </w:p>
                          <w:p w14:paraId="0B1716FA" w14:textId="77777777" w:rsidR="00D62B77" w:rsidRPr="0002388B" w:rsidRDefault="00D62B77" w:rsidP="00BE5F75">
                            <w:pPr>
                              <w:pStyle w:val="ps1Char"/>
                            </w:pPr>
                          </w:p>
                          <w:p w14:paraId="0FD91A83" w14:textId="77777777" w:rsidR="00D62B77" w:rsidRPr="0002388B" w:rsidRDefault="00D62B77" w:rsidP="00BE5F75">
                            <w:pPr>
                              <w:pStyle w:val="ps1Char"/>
                            </w:pPr>
                          </w:p>
                          <w:p w14:paraId="16DAD514" w14:textId="77777777" w:rsidR="00D62B77" w:rsidRPr="0002388B" w:rsidRDefault="00D62B77" w:rsidP="00BE5F75">
                            <w:pPr>
                              <w:pStyle w:val="ps1Char"/>
                            </w:pPr>
                          </w:p>
                          <w:p w14:paraId="642D30A9" w14:textId="77777777" w:rsidR="00D62B77" w:rsidRPr="0002388B" w:rsidRDefault="00D62B77" w:rsidP="00BE5F75">
                            <w:pPr>
                              <w:pStyle w:val="ps1Char"/>
                            </w:pPr>
                          </w:p>
                          <w:p w14:paraId="34B0BFC7" w14:textId="77777777" w:rsidR="00D62B77" w:rsidRPr="0002388B" w:rsidRDefault="00D62B77" w:rsidP="00BE5F75">
                            <w:pPr>
                              <w:pStyle w:val="ps1Char"/>
                            </w:pPr>
                          </w:p>
                          <w:p w14:paraId="7BB9FCD9" w14:textId="77777777" w:rsidR="00D62B77" w:rsidRPr="0002388B" w:rsidRDefault="00D62B77" w:rsidP="00BE5F75">
                            <w:pPr>
                              <w:pStyle w:val="ps1Char"/>
                            </w:pPr>
                          </w:p>
                          <w:p w14:paraId="2925FC95" w14:textId="77777777" w:rsidR="00D62B77" w:rsidRPr="0002388B" w:rsidRDefault="00D62B77" w:rsidP="00BE5F75">
                            <w:pPr>
                              <w:pStyle w:val="ps1Char"/>
                            </w:pPr>
                          </w:p>
                          <w:p w14:paraId="31579B66" w14:textId="77777777" w:rsidR="00D62B77" w:rsidRPr="0002388B" w:rsidRDefault="00D62B77" w:rsidP="00BE5F75">
                            <w:pPr>
                              <w:pStyle w:val="ps1Char"/>
                            </w:pPr>
                          </w:p>
                          <w:p w14:paraId="08F16589" w14:textId="77777777" w:rsidR="00D62B77" w:rsidRPr="0002388B" w:rsidRDefault="00D62B77" w:rsidP="00BE5F75">
                            <w:pPr>
                              <w:pStyle w:val="ps1Char"/>
                            </w:pPr>
                          </w:p>
                          <w:p w14:paraId="2FD0E534" w14:textId="77777777" w:rsidR="00D62B77" w:rsidRPr="0002388B" w:rsidRDefault="00D62B77" w:rsidP="00BE5F75">
                            <w:pPr>
                              <w:pStyle w:val="ps1Char"/>
                            </w:pPr>
                          </w:p>
                          <w:p w14:paraId="7BF5CAB6" w14:textId="77777777" w:rsidR="00D62B77" w:rsidRPr="0002388B" w:rsidRDefault="00D62B77" w:rsidP="00BE5F75">
                            <w:pPr>
                              <w:pStyle w:val="ps1Char"/>
                            </w:pPr>
                          </w:p>
                          <w:p w14:paraId="1F6EAB9E" w14:textId="77777777" w:rsidR="00D62B77" w:rsidRPr="0002388B" w:rsidRDefault="00D62B77" w:rsidP="00BE5F75">
                            <w:pPr>
                              <w:pStyle w:val="ps1Char"/>
                            </w:pPr>
                          </w:p>
                          <w:p w14:paraId="73BA9DD8" w14:textId="77777777" w:rsidR="00D62B77" w:rsidRPr="0002388B" w:rsidRDefault="00D62B77" w:rsidP="00BE5F75">
                            <w:pPr>
                              <w:pStyle w:val="ps1Char"/>
                            </w:pPr>
                          </w:p>
                          <w:p w14:paraId="59465251" w14:textId="77777777" w:rsidR="00D62B77" w:rsidRPr="0002388B" w:rsidRDefault="00D62B77" w:rsidP="00BE5F75">
                            <w:pPr>
                              <w:pStyle w:val="ps1Char"/>
                            </w:pPr>
                          </w:p>
                          <w:p w14:paraId="79D0C829" w14:textId="77777777" w:rsidR="00D62B77" w:rsidRPr="0002388B" w:rsidRDefault="00D62B77" w:rsidP="00BE5F75">
                            <w:pPr>
                              <w:pStyle w:val="ps1Char"/>
                            </w:pPr>
                          </w:p>
                          <w:p w14:paraId="599BCBD2" w14:textId="77777777" w:rsidR="00D62B77" w:rsidRPr="0002388B" w:rsidRDefault="00D62B77" w:rsidP="00BE5F75">
                            <w:pPr>
                              <w:pStyle w:val="ps1Char"/>
                            </w:pPr>
                          </w:p>
                          <w:p w14:paraId="48E72C1A" w14:textId="77777777" w:rsidR="00D62B77" w:rsidRPr="0002388B" w:rsidRDefault="00D62B77" w:rsidP="00BE5F75">
                            <w:pPr>
                              <w:pStyle w:val="ps1Char"/>
                            </w:pPr>
                          </w:p>
                          <w:p w14:paraId="6793C21A" w14:textId="77777777" w:rsidR="00D62B77" w:rsidRPr="0002388B" w:rsidRDefault="00D62B77" w:rsidP="00BE5F75">
                            <w:pPr>
                              <w:pStyle w:val="ps1Char"/>
                            </w:pPr>
                          </w:p>
                          <w:p w14:paraId="2A8A456D" w14:textId="77777777" w:rsidR="00D62B77" w:rsidRPr="0002388B" w:rsidRDefault="00D62B77" w:rsidP="00BE5F75">
                            <w:pPr>
                              <w:pStyle w:val="ps1Char"/>
                            </w:pPr>
                          </w:p>
                          <w:p w14:paraId="1596223E" w14:textId="77777777" w:rsidR="00D62B77" w:rsidRPr="0002388B" w:rsidRDefault="00D62B77" w:rsidP="00BE5F75">
                            <w:pPr>
                              <w:pStyle w:val="ps1Char"/>
                            </w:pPr>
                          </w:p>
                          <w:p w14:paraId="3BAC6E7A" w14:textId="77777777" w:rsidR="00D62B77" w:rsidRPr="0002388B" w:rsidRDefault="00D62B77" w:rsidP="00BE5F75">
                            <w:pPr>
                              <w:pStyle w:val="ps1Char"/>
                            </w:pPr>
                          </w:p>
                          <w:p w14:paraId="611722DF" w14:textId="77777777" w:rsidR="00D62B77" w:rsidRPr="0002388B" w:rsidRDefault="00D62B77" w:rsidP="00BE5F75">
                            <w:pPr>
                              <w:pStyle w:val="ps1Char"/>
                            </w:pPr>
                          </w:p>
                          <w:p w14:paraId="4FA1BC12" w14:textId="77777777" w:rsidR="00D62B77" w:rsidRPr="0002388B" w:rsidRDefault="00D62B77" w:rsidP="00BE5F75">
                            <w:pPr>
                              <w:pStyle w:val="ps1Char"/>
                            </w:pPr>
                          </w:p>
                          <w:p w14:paraId="0AB8F06F" w14:textId="77777777" w:rsidR="00D62B77" w:rsidRPr="0002388B" w:rsidRDefault="00D62B77" w:rsidP="00BE5F75">
                            <w:pPr>
                              <w:pStyle w:val="ps1Char"/>
                            </w:pPr>
                          </w:p>
                          <w:p w14:paraId="73EC8965" w14:textId="77777777" w:rsidR="00D62B77" w:rsidRPr="0002388B" w:rsidRDefault="00D62B77" w:rsidP="00BE5F75">
                            <w:pPr>
                              <w:pStyle w:val="ps1Char"/>
                            </w:pPr>
                          </w:p>
                          <w:p w14:paraId="545FD4F0" w14:textId="77777777" w:rsidR="00D62B77" w:rsidRPr="0002388B" w:rsidRDefault="00D62B77" w:rsidP="00BE5F75">
                            <w:pPr>
                              <w:pStyle w:val="ps1Char"/>
                            </w:pPr>
                          </w:p>
                          <w:p w14:paraId="7B78CEBB" w14:textId="77777777" w:rsidR="00D62B77" w:rsidRPr="0002388B" w:rsidRDefault="00D62B77" w:rsidP="00BE5F75">
                            <w:pPr>
                              <w:pStyle w:val="ps1Char"/>
                            </w:pPr>
                          </w:p>
                          <w:p w14:paraId="649FCA14" w14:textId="77777777" w:rsidR="00D62B77" w:rsidRPr="0002388B" w:rsidRDefault="00D62B77" w:rsidP="00BE5F75">
                            <w:pPr>
                              <w:pStyle w:val="ps1Char"/>
                            </w:pPr>
                          </w:p>
                          <w:p w14:paraId="61183BB4" w14:textId="77777777" w:rsidR="00D62B77" w:rsidRPr="0002388B" w:rsidRDefault="00D62B77" w:rsidP="00BE5F75">
                            <w:pPr>
                              <w:pStyle w:val="ps1Char"/>
                            </w:pPr>
                          </w:p>
                          <w:p w14:paraId="79B74B71" w14:textId="77777777" w:rsidR="00D62B77" w:rsidRPr="0002388B" w:rsidRDefault="00D62B77" w:rsidP="00BE5F75">
                            <w:pPr>
                              <w:pStyle w:val="ps1Char"/>
                            </w:pPr>
                          </w:p>
                          <w:p w14:paraId="07D63334" w14:textId="77777777" w:rsidR="00D62B77" w:rsidRPr="0002388B" w:rsidRDefault="00D62B77" w:rsidP="00BE5F75">
                            <w:pPr>
                              <w:pStyle w:val="ps1Char"/>
                            </w:pPr>
                          </w:p>
                          <w:p w14:paraId="3F76FCD3" w14:textId="77777777" w:rsidR="00D62B77" w:rsidRPr="0002388B" w:rsidRDefault="00D62B77" w:rsidP="00BE5F75">
                            <w:pPr>
                              <w:pStyle w:val="ps1Char"/>
                            </w:pPr>
                          </w:p>
                          <w:p w14:paraId="52CE0790" w14:textId="77777777" w:rsidR="00D62B77" w:rsidRPr="0002388B" w:rsidRDefault="00D62B77" w:rsidP="00BE5F75">
                            <w:pPr>
                              <w:pStyle w:val="ps1Char"/>
                            </w:pPr>
                          </w:p>
                          <w:p w14:paraId="45050225" w14:textId="77777777" w:rsidR="00D62B77" w:rsidRPr="0002388B" w:rsidRDefault="00D62B77" w:rsidP="00BE5F75">
                            <w:pPr>
                              <w:pStyle w:val="ps1Char"/>
                            </w:pPr>
                          </w:p>
                          <w:p w14:paraId="6C300F51" w14:textId="77777777" w:rsidR="00D62B77" w:rsidRPr="0002388B" w:rsidRDefault="00D62B77" w:rsidP="00BE5F75">
                            <w:pPr>
                              <w:pStyle w:val="ps1Char"/>
                            </w:pPr>
                          </w:p>
                          <w:p w14:paraId="0AC89A61" w14:textId="77777777" w:rsidR="00D62B77" w:rsidRPr="0002388B" w:rsidRDefault="00D62B77" w:rsidP="00BE5F75">
                            <w:pPr>
                              <w:pStyle w:val="ps1Char"/>
                            </w:pPr>
                          </w:p>
                          <w:p w14:paraId="4CD729C5" w14:textId="77777777" w:rsidR="00D62B77" w:rsidRPr="0002388B" w:rsidRDefault="00D62B77" w:rsidP="00BE5F75">
                            <w:pPr>
                              <w:pStyle w:val="ps1Char"/>
                            </w:pPr>
                          </w:p>
                          <w:p w14:paraId="756A3CAF" w14:textId="77777777" w:rsidR="00D62B77" w:rsidRPr="0002388B" w:rsidRDefault="00D62B77" w:rsidP="00BE5F75">
                            <w:pPr>
                              <w:pStyle w:val="ps1Char"/>
                            </w:pPr>
                          </w:p>
                          <w:p w14:paraId="07A708C7" w14:textId="77777777" w:rsidR="00D62B77" w:rsidRPr="0002388B" w:rsidRDefault="00D62B77" w:rsidP="00BE5F75">
                            <w:pPr>
                              <w:pStyle w:val="ps1Char"/>
                            </w:pPr>
                          </w:p>
                          <w:p w14:paraId="2E086FDE" w14:textId="77777777" w:rsidR="00D62B77" w:rsidRPr="0002388B" w:rsidRDefault="00D62B77" w:rsidP="00BE5F75">
                            <w:pPr>
                              <w:pStyle w:val="ps1Char"/>
                            </w:pPr>
                          </w:p>
                          <w:p w14:paraId="14B86C9F" w14:textId="77777777" w:rsidR="00D62B77" w:rsidRPr="0002388B" w:rsidRDefault="00D62B77" w:rsidP="00BE5F75">
                            <w:pPr>
                              <w:pStyle w:val="ps1Char"/>
                            </w:pPr>
                          </w:p>
                          <w:p w14:paraId="022BC27E" w14:textId="77777777" w:rsidR="00D62B77" w:rsidRPr="0002388B" w:rsidRDefault="00D62B77" w:rsidP="00BE5F75">
                            <w:pPr>
                              <w:pStyle w:val="ps1Char"/>
                            </w:pPr>
                          </w:p>
                          <w:p w14:paraId="63D10E20" w14:textId="77777777" w:rsidR="00D62B77" w:rsidRPr="0002388B" w:rsidRDefault="00D62B77" w:rsidP="00BE5F75">
                            <w:pPr>
                              <w:pStyle w:val="ps1Char"/>
                            </w:pPr>
                          </w:p>
                          <w:p w14:paraId="6617BDDD" w14:textId="77777777" w:rsidR="00D62B77" w:rsidRPr="0002388B" w:rsidRDefault="00D62B77" w:rsidP="00BE5F75">
                            <w:pPr>
                              <w:pStyle w:val="ps1Char"/>
                            </w:pPr>
                          </w:p>
                          <w:p w14:paraId="37DBA8C5" w14:textId="77777777" w:rsidR="00D62B77" w:rsidRPr="0002388B" w:rsidRDefault="00D62B77" w:rsidP="00BE5F75">
                            <w:pPr>
                              <w:pStyle w:val="ps1Char"/>
                            </w:pPr>
                          </w:p>
                          <w:p w14:paraId="00E64D1C" w14:textId="77777777" w:rsidR="00D62B77" w:rsidRPr="0002388B" w:rsidRDefault="00D62B77" w:rsidP="00BE5F75">
                            <w:pPr>
                              <w:pStyle w:val="ps1Char"/>
                            </w:pPr>
                          </w:p>
                          <w:p w14:paraId="1E28DFD9" w14:textId="77777777" w:rsidR="00D62B77" w:rsidRPr="0002388B" w:rsidRDefault="00D62B77" w:rsidP="00BE5F75">
                            <w:pPr>
                              <w:pStyle w:val="ps1Char"/>
                            </w:pPr>
                          </w:p>
                          <w:p w14:paraId="212055E9" w14:textId="77777777" w:rsidR="00D62B77" w:rsidRPr="0002388B" w:rsidRDefault="00D62B77" w:rsidP="00BE5F75">
                            <w:pPr>
                              <w:pStyle w:val="ps1Char"/>
                            </w:pPr>
                          </w:p>
                          <w:p w14:paraId="708C94F6" w14:textId="77777777" w:rsidR="00D62B77" w:rsidRPr="0002388B" w:rsidRDefault="00D62B77" w:rsidP="00BE5F75">
                            <w:pPr>
                              <w:pStyle w:val="ps1Char"/>
                            </w:pPr>
                          </w:p>
                          <w:p w14:paraId="5C3B843C" w14:textId="77777777" w:rsidR="00D62B77" w:rsidRPr="0002388B" w:rsidRDefault="00D62B77" w:rsidP="00BE5F75">
                            <w:pPr>
                              <w:pStyle w:val="ps1Char"/>
                            </w:pPr>
                          </w:p>
                          <w:p w14:paraId="724CD260" w14:textId="77777777" w:rsidR="00D62B77" w:rsidRPr="0002388B" w:rsidRDefault="00D62B77" w:rsidP="00BE5F75">
                            <w:pPr>
                              <w:pStyle w:val="ps1Char"/>
                            </w:pPr>
                          </w:p>
                          <w:p w14:paraId="082FB240" w14:textId="77777777" w:rsidR="00D62B77" w:rsidRPr="0002388B" w:rsidRDefault="00D62B77" w:rsidP="00BE5F75">
                            <w:pPr>
                              <w:pStyle w:val="ps1Char"/>
                            </w:pPr>
                          </w:p>
                          <w:p w14:paraId="28D60104" w14:textId="77777777" w:rsidR="00D62B77" w:rsidRPr="0002388B" w:rsidRDefault="00D62B77" w:rsidP="00BE5F75">
                            <w:pPr>
                              <w:pStyle w:val="ps1Char"/>
                            </w:pPr>
                          </w:p>
                          <w:p w14:paraId="34F1C009" w14:textId="77777777" w:rsidR="00D62B77" w:rsidRPr="0002388B" w:rsidRDefault="00D62B77" w:rsidP="00BE5F75">
                            <w:pPr>
                              <w:pStyle w:val="ps1Char"/>
                            </w:pPr>
                          </w:p>
                          <w:p w14:paraId="3960DAFB" w14:textId="77777777" w:rsidR="00D62B77" w:rsidRPr="0002388B" w:rsidRDefault="00D62B77" w:rsidP="00BE5F75">
                            <w:pPr>
                              <w:pStyle w:val="ps1Char"/>
                            </w:pPr>
                          </w:p>
                          <w:p w14:paraId="53BDB47C" w14:textId="77777777" w:rsidR="00D62B77" w:rsidRPr="0002388B" w:rsidRDefault="00D62B77" w:rsidP="00BE5F75">
                            <w:pPr>
                              <w:pStyle w:val="ps1Char"/>
                            </w:pPr>
                          </w:p>
                          <w:p w14:paraId="2FC1E911" w14:textId="77777777" w:rsidR="00D62B77" w:rsidRPr="0002388B" w:rsidRDefault="00D62B77" w:rsidP="00BE5F75">
                            <w:pPr>
                              <w:pStyle w:val="ps1Char"/>
                            </w:pPr>
                          </w:p>
                          <w:p w14:paraId="3D16F9DB" w14:textId="77777777" w:rsidR="00D62B77" w:rsidRPr="0002388B" w:rsidRDefault="00D62B77" w:rsidP="00BE5F75">
                            <w:pPr>
                              <w:pStyle w:val="ps1Char"/>
                            </w:pPr>
                          </w:p>
                          <w:p w14:paraId="357C27BE" w14:textId="77777777" w:rsidR="00D62B77" w:rsidRPr="0002388B" w:rsidRDefault="00D62B77" w:rsidP="00BE5F75">
                            <w:pPr>
                              <w:pStyle w:val="ps1Char"/>
                            </w:pPr>
                          </w:p>
                          <w:p w14:paraId="770D6E0D" w14:textId="77777777" w:rsidR="00D62B77" w:rsidRPr="0002388B" w:rsidRDefault="00D62B77" w:rsidP="00BE5F75">
                            <w:pPr>
                              <w:pStyle w:val="ps1Char"/>
                            </w:pPr>
                          </w:p>
                          <w:p w14:paraId="5943D43E" w14:textId="77777777" w:rsidR="00D62B77" w:rsidRPr="0002388B" w:rsidRDefault="00D62B77" w:rsidP="00BE5F75">
                            <w:pPr>
                              <w:pStyle w:val="ps1Char"/>
                            </w:pPr>
                          </w:p>
                          <w:p w14:paraId="1A32418A" w14:textId="77777777" w:rsidR="00D62B77" w:rsidRPr="0002388B" w:rsidRDefault="00D62B77" w:rsidP="00BE5F75">
                            <w:pPr>
                              <w:pStyle w:val="ps1Char"/>
                            </w:pPr>
                          </w:p>
                          <w:p w14:paraId="15091E02" w14:textId="77777777" w:rsidR="00D62B77" w:rsidRPr="0002388B" w:rsidRDefault="00D62B77" w:rsidP="00BE5F75">
                            <w:pPr>
                              <w:pStyle w:val="ps1Char"/>
                            </w:pPr>
                          </w:p>
                          <w:p w14:paraId="19D0E229" w14:textId="77777777" w:rsidR="00D62B77" w:rsidRPr="0002388B" w:rsidRDefault="00D62B77" w:rsidP="00BE5F75">
                            <w:pPr>
                              <w:pStyle w:val="ps1Char"/>
                            </w:pPr>
                          </w:p>
                          <w:p w14:paraId="7D80F18B" w14:textId="77777777" w:rsidR="00D62B77" w:rsidRPr="0002388B" w:rsidRDefault="00D62B77" w:rsidP="00BE5F75">
                            <w:pPr>
                              <w:pStyle w:val="ps1Char"/>
                            </w:pPr>
                          </w:p>
                          <w:p w14:paraId="56BF599B" w14:textId="77777777" w:rsidR="00D62B77" w:rsidRPr="0002388B" w:rsidRDefault="00D62B77" w:rsidP="00BE5F75">
                            <w:pPr>
                              <w:pStyle w:val="ps1Char"/>
                            </w:pPr>
                          </w:p>
                          <w:p w14:paraId="05DD6FBF" w14:textId="77777777" w:rsidR="00D62B77" w:rsidRPr="0002388B" w:rsidRDefault="00D62B77" w:rsidP="00BE5F75">
                            <w:pPr>
                              <w:pStyle w:val="ps1Char"/>
                            </w:pPr>
                          </w:p>
                          <w:p w14:paraId="1B149D19" w14:textId="77777777" w:rsidR="00D62B77" w:rsidRPr="0002388B" w:rsidRDefault="00D62B77" w:rsidP="00BE5F75">
                            <w:pPr>
                              <w:pStyle w:val="ps1Char"/>
                            </w:pPr>
                          </w:p>
                          <w:p w14:paraId="00DB9018" w14:textId="77777777" w:rsidR="00D62B77" w:rsidRPr="0002388B" w:rsidRDefault="00D62B77" w:rsidP="00BE5F75">
                            <w:pPr>
                              <w:pStyle w:val="ps1Char"/>
                            </w:pPr>
                          </w:p>
                          <w:p w14:paraId="02338B31" w14:textId="77777777" w:rsidR="00D62B77" w:rsidRPr="0002388B" w:rsidRDefault="00D62B77" w:rsidP="00BE5F75">
                            <w:pPr>
                              <w:pStyle w:val="ps1Char"/>
                            </w:pPr>
                          </w:p>
                          <w:p w14:paraId="0E6F7933" w14:textId="77777777" w:rsidR="00D62B77" w:rsidRPr="0002388B" w:rsidRDefault="00D62B77" w:rsidP="00BE5F75">
                            <w:pPr>
                              <w:pStyle w:val="ps1Char"/>
                            </w:pPr>
                          </w:p>
                          <w:p w14:paraId="65894073" w14:textId="77777777" w:rsidR="00D62B77" w:rsidRPr="0002388B" w:rsidRDefault="00D62B77" w:rsidP="00BE5F75">
                            <w:pPr>
                              <w:pStyle w:val="ps1Char"/>
                            </w:pPr>
                          </w:p>
                          <w:p w14:paraId="5D7A5FB1" w14:textId="77777777" w:rsidR="00D62B77" w:rsidRPr="0002388B" w:rsidRDefault="00D62B77" w:rsidP="00BE5F75">
                            <w:pPr>
                              <w:pStyle w:val="ps1Char"/>
                            </w:pPr>
                          </w:p>
                          <w:p w14:paraId="3AB5FEA4" w14:textId="77777777" w:rsidR="00D62B77" w:rsidRPr="0002388B" w:rsidRDefault="00D62B77" w:rsidP="00BE5F75">
                            <w:pPr>
                              <w:pStyle w:val="ps1Char"/>
                            </w:pPr>
                          </w:p>
                          <w:p w14:paraId="72F69E49" w14:textId="77777777" w:rsidR="00D62B77" w:rsidRPr="0002388B" w:rsidRDefault="00D62B77" w:rsidP="00BE5F75">
                            <w:pPr>
                              <w:pStyle w:val="ps1Char"/>
                            </w:pPr>
                          </w:p>
                          <w:p w14:paraId="7A234602" w14:textId="77777777" w:rsidR="00D62B77" w:rsidRPr="0002388B" w:rsidRDefault="00D62B77" w:rsidP="00BE5F75">
                            <w:pPr>
                              <w:pStyle w:val="ps1Char"/>
                            </w:pPr>
                          </w:p>
                          <w:p w14:paraId="3641C5B8" w14:textId="77777777" w:rsidR="00D62B77" w:rsidRPr="0002388B" w:rsidRDefault="00D62B77" w:rsidP="00BE5F75">
                            <w:pPr>
                              <w:pStyle w:val="ps1Char"/>
                            </w:pPr>
                          </w:p>
                          <w:p w14:paraId="144AFB96" w14:textId="77777777" w:rsidR="00D62B77" w:rsidRPr="0002388B" w:rsidRDefault="00D62B77" w:rsidP="00BE5F75">
                            <w:pPr>
                              <w:pStyle w:val="ps1Char"/>
                            </w:pPr>
                          </w:p>
                          <w:p w14:paraId="1BA277DF" w14:textId="77777777" w:rsidR="00D62B77" w:rsidRPr="0002388B" w:rsidRDefault="00D62B77" w:rsidP="00BE5F75">
                            <w:pPr>
                              <w:pStyle w:val="ps1Char"/>
                            </w:pPr>
                          </w:p>
                          <w:p w14:paraId="42DD5956" w14:textId="77777777" w:rsidR="00D62B77" w:rsidRPr="0002388B" w:rsidRDefault="00D62B77" w:rsidP="00BE5F75">
                            <w:pPr>
                              <w:pStyle w:val="ps1Char"/>
                            </w:pPr>
                          </w:p>
                          <w:p w14:paraId="40B92257" w14:textId="77777777" w:rsidR="00D62B77" w:rsidRPr="0002388B" w:rsidRDefault="00D62B77" w:rsidP="00BE5F75">
                            <w:pPr>
                              <w:pStyle w:val="ps1Char"/>
                            </w:pPr>
                          </w:p>
                          <w:p w14:paraId="1967453D" w14:textId="77777777" w:rsidR="00D62B77" w:rsidRPr="0002388B" w:rsidRDefault="00D62B77" w:rsidP="00BE5F75">
                            <w:pPr>
                              <w:pStyle w:val="ps1Char"/>
                            </w:pPr>
                          </w:p>
                          <w:p w14:paraId="29D802A3" w14:textId="77777777" w:rsidR="00D62B77" w:rsidRPr="0002388B" w:rsidRDefault="00D62B77" w:rsidP="00BE5F75">
                            <w:pPr>
                              <w:pStyle w:val="ps1Char"/>
                            </w:pPr>
                          </w:p>
                          <w:p w14:paraId="5EE9FA02" w14:textId="77777777" w:rsidR="00D62B77" w:rsidRPr="0002388B" w:rsidRDefault="00D62B77" w:rsidP="00BE5F75">
                            <w:pPr>
                              <w:pStyle w:val="ps1Char"/>
                            </w:pPr>
                          </w:p>
                          <w:p w14:paraId="512913EA" w14:textId="77777777" w:rsidR="00D62B77" w:rsidRPr="0002388B" w:rsidRDefault="00D62B77" w:rsidP="00BE5F75">
                            <w:pPr>
                              <w:pStyle w:val="ps1Char"/>
                            </w:pPr>
                          </w:p>
                          <w:p w14:paraId="2FEDD525" w14:textId="77777777" w:rsidR="00D62B77" w:rsidRPr="0002388B" w:rsidRDefault="00D62B77" w:rsidP="00BE5F75">
                            <w:pPr>
                              <w:pStyle w:val="ps1Char"/>
                            </w:pPr>
                          </w:p>
                          <w:p w14:paraId="5216BDD0" w14:textId="77777777" w:rsidR="00D62B77" w:rsidRPr="0002388B" w:rsidRDefault="00D62B77" w:rsidP="00BE5F75">
                            <w:pPr>
                              <w:pStyle w:val="ps1Char"/>
                            </w:pPr>
                          </w:p>
                          <w:p w14:paraId="4D7CB871" w14:textId="77777777" w:rsidR="00D62B77" w:rsidRPr="0002388B" w:rsidRDefault="00D62B77" w:rsidP="00BE5F75">
                            <w:pPr>
                              <w:pStyle w:val="ps1Char"/>
                            </w:pPr>
                          </w:p>
                          <w:p w14:paraId="44BCA5C3" w14:textId="77777777" w:rsidR="00D62B77" w:rsidRPr="0002388B" w:rsidRDefault="00D62B77" w:rsidP="00BE5F75">
                            <w:pPr>
                              <w:pStyle w:val="ps1Char"/>
                            </w:pPr>
                          </w:p>
                          <w:p w14:paraId="142FF419" w14:textId="77777777" w:rsidR="00D62B77" w:rsidRPr="0002388B" w:rsidRDefault="00D62B77" w:rsidP="00BE5F75">
                            <w:pPr>
                              <w:pStyle w:val="ps1Char"/>
                            </w:pPr>
                          </w:p>
                          <w:p w14:paraId="0EB416C9" w14:textId="77777777" w:rsidR="00D62B77" w:rsidRPr="0002388B" w:rsidRDefault="00D62B77" w:rsidP="00BE5F75">
                            <w:pPr>
                              <w:pStyle w:val="ps1Char"/>
                            </w:pPr>
                          </w:p>
                          <w:p w14:paraId="2DDADD3C" w14:textId="77777777" w:rsidR="00D62B77" w:rsidRPr="0002388B" w:rsidRDefault="00D62B77" w:rsidP="00BE5F75">
                            <w:pPr>
                              <w:pStyle w:val="ps1Char"/>
                            </w:pPr>
                          </w:p>
                          <w:p w14:paraId="406613D3" w14:textId="77777777" w:rsidR="00D62B77" w:rsidRPr="0002388B" w:rsidRDefault="00D62B77" w:rsidP="00BE5F75">
                            <w:pPr>
                              <w:pStyle w:val="ps1Char"/>
                            </w:pPr>
                          </w:p>
                          <w:p w14:paraId="27135501" w14:textId="77777777" w:rsidR="00D62B77" w:rsidRPr="0002388B" w:rsidRDefault="00D62B77" w:rsidP="00BE5F75">
                            <w:pPr>
                              <w:pStyle w:val="ps1Char"/>
                            </w:pPr>
                          </w:p>
                          <w:p w14:paraId="2BB0C88D" w14:textId="77777777" w:rsidR="00D62B77" w:rsidRPr="0002388B" w:rsidRDefault="00D62B77" w:rsidP="00BE5F75">
                            <w:pPr>
                              <w:pStyle w:val="ps1Char"/>
                            </w:pPr>
                          </w:p>
                          <w:p w14:paraId="380AA41D" w14:textId="77777777" w:rsidR="00D62B77" w:rsidRPr="0002388B" w:rsidRDefault="00D62B77" w:rsidP="00BE5F75">
                            <w:pPr>
                              <w:pStyle w:val="ps1Char"/>
                            </w:pPr>
                          </w:p>
                          <w:p w14:paraId="0B46ACAD" w14:textId="77777777" w:rsidR="00D62B77" w:rsidRPr="0002388B" w:rsidRDefault="00D62B77" w:rsidP="00BE5F75">
                            <w:pPr>
                              <w:pStyle w:val="ps1Char"/>
                            </w:pPr>
                          </w:p>
                          <w:p w14:paraId="315B2EE8" w14:textId="77777777" w:rsidR="00D62B77" w:rsidRPr="0002388B" w:rsidRDefault="00D62B77" w:rsidP="00BE5F75">
                            <w:pPr>
                              <w:pStyle w:val="ps1Char"/>
                            </w:pPr>
                          </w:p>
                          <w:p w14:paraId="12234DC1" w14:textId="77777777" w:rsidR="00D62B77" w:rsidRPr="0002388B" w:rsidRDefault="00D62B77" w:rsidP="00BE5F75">
                            <w:pPr>
                              <w:pStyle w:val="ps1Char"/>
                            </w:pPr>
                          </w:p>
                          <w:p w14:paraId="6F6AA5EC" w14:textId="77777777" w:rsidR="00D62B77" w:rsidRPr="0002388B" w:rsidRDefault="00D62B77" w:rsidP="00BE5F75">
                            <w:pPr>
                              <w:pStyle w:val="ps1Char"/>
                            </w:pPr>
                          </w:p>
                          <w:p w14:paraId="696C5381" w14:textId="77777777" w:rsidR="00D62B77" w:rsidRPr="0002388B" w:rsidRDefault="00D62B77" w:rsidP="00BE5F75">
                            <w:pPr>
                              <w:pStyle w:val="ps1Char"/>
                            </w:pPr>
                          </w:p>
                          <w:p w14:paraId="7BCC76F8" w14:textId="77777777" w:rsidR="00D62B77" w:rsidRPr="0002388B" w:rsidRDefault="00D62B77" w:rsidP="00BE5F75">
                            <w:pPr>
                              <w:pStyle w:val="ps1Char"/>
                            </w:pPr>
                          </w:p>
                          <w:p w14:paraId="6DFCF2A4" w14:textId="77777777" w:rsidR="00D62B77" w:rsidRPr="0002388B" w:rsidRDefault="00D62B77" w:rsidP="00BE5F75">
                            <w:pPr>
                              <w:pStyle w:val="ps1Char"/>
                            </w:pPr>
                          </w:p>
                          <w:p w14:paraId="1BF562CF" w14:textId="77777777" w:rsidR="00D62B77" w:rsidRPr="0002388B" w:rsidRDefault="00D62B77" w:rsidP="00BE5F75">
                            <w:pPr>
                              <w:pStyle w:val="ps1Char"/>
                            </w:pPr>
                          </w:p>
                          <w:p w14:paraId="2FDC61F6" w14:textId="77777777" w:rsidR="00D62B77" w:rsidRPr="0002388B" w:rsidRDefault="00D62B77" w:rsidP="00BE5F75">
                            <w:pPr>
                              <w:pStyle w:val="ps1Char"/>
                            </w:pPr>
                          </w:p>
                          <w:p w14:paraId="34A6EE23" w14:textId="77777777" w:rsidR="00D62B77" w:rsidRPr="0002388B" w:rsidRDefault="00D62B77" w:rsidP="00BE5F75">
                            <w:pPr>
                              <w:pStyle w:val="ps1Char"/>
                            </w:pPr>
                          </w:p>
                          <w:p w14:paraId="030A9168" w14:textId="77777777" w:rsidR="00D62B77" w:rsidRPr="0002388B" w:rsidRDefault="00D62B77" w:rsidP="00BE5F75">
                            <w:pPr>
                              <w:pStyle w:val="ps1Char"/>
                            </w:pPr>
                          </w:p>
                          <w:p w14:paraId="4778EA58" w14:textId="77777777" w:rsidR="00D62B77" w:rsidRPr="0002388B" w:rsidRDefault="00D62B77" w:rsidP="00BE5F75">
                            <w:pPr>
                              <w:pStyle w:val="ps1Char"/>
                            </w:pPr>
                          </w:p>
                          <w:p w14:paraId="04C30838" w14:textId="77777777" w:rsidR="00D62B77" w:rsidRPr="0002388B" w:rsidRDefault="00D62B77" w:rsidP="00BE5F75">
                            <w:pPr>
                              <w:pStyle w:val="ps1Char"/>
                            </w:pPr>
                          </w:p>
                          <w:p w14:paraId="491EF315" w14:textId="77777777" w:rsidR="00D62B77" w:rsidRPr="0002388B" w:rsidRDefault="00D62B77" w:rsidP="00BE5F75">
                            <w:pPr>
                              <w:pStyle w:val="ps1Char"/>
                            </w:pPr>
                          </w:p>
                          <w:p w14:paraId="436042F2" w14:textId="77777777" w:rsidR="00D62B77" w:rsidRPr="0002388B" w:rsidRDefault="00D62B77" w:rsidP="00BE5F75">
                            <w:pPr>
                              <w:pStyle w:val="ps1Char"/>
                            </w:pPr>
                          </w:p>
                          <w:p w14:paraId="5EF52158" w14:textId="77777777" w:rsidR="00D62B77" w:rsidRPr="0002388B" w:rsidRDefault="00D62B77" w:rsidP="00BE5F75">
                            <w:pPr>
                              <w:pStyle w:val="ps1Char"/>
                            </w:pPr>
                          </w:p>
                          <w:p w14:paraId="7D0D083A" w14:textId="77777777" w:rsidR="00D62B77" w:rsidRPr="0002388B" w:rsidRDefault="00D62B77" w:rsidP="00BE5F75">
                            <w:pPr>
                              <w:pStyle w:val="ps1Char"/>
                            </w:pPr>
                          </w:p>
                          <w:p w14:paraId="7801A269" w14:textId="77777777" w:rsidR="00D62B77" w:rsidRPr="0002388B" w:rsidRDefault="00D62B77" w:rsidP="00BE5F75">
                            <w:pPr>
                              <w:pStyle w:val="ps1Char"/>
                            </w:pPr>
                          </w:p>
                          <w:p w14:paraId="71C09465" w14:textId="77777777" w:rsidR="00D62B77" w:rsidRPr="0002388B" w:rsidRDefault="00D62B77" w:rsidP="00BE5F75">
                            <w:pPr>
                              <w:pStyle w:val="ps1Char"/>
                            </w:pPr>
                          </w:p>
                          <w:p w14:paraId="0409E972" w14:textId="77777777" w:rsidR="00D62B77" w:rsidRPr="0002388B" w:rsidRDefault="00D62B77" w:rsidP="00BE5F75">
                            <w:pPr>
                              <w:pStyle w:val="ps1Char"/>
                            </w:pPr>
                          </w:p>
                          <w:p w14:paraId="0B4D6C8B" w14:textId="77777777" w:rsidR="00D62B77" w:rsidRPr="0002388B" w:rsidRDefault="00D62B77" w:rsidP="00BE5F75">
                            <w:pPr>
                              <w:pStyle w:val="ps1Char"/>
                            </w:pPr>
                          </w:p>
                          <w:p w14:paraId="3449D7D4" w14:textId="77777777" w:rsidR="00D62B77" w:rsidRPr="0002388B" w:rsidRDefault="00D62B77" w:rsidP="00BE5F75">
                            <w:pPr>
                              <w:pStyle w:val="ps1Char"/>
                            </w:pPr>
                          </w:p>
                          <w:p w14:paraId="0FE9B6DC" w14:textId="77777777" w:rsidR="00D62B77" w:rsidRPr="0002388B" w:rsidRDefault="00D62B77" w:rsidP="00BE5F75">
                            <w:pPr>
                              <w:pStyle w:val="ps1Char"/>
                            </w:pPr>
                          </w:p>
                          <w:p w14:paraId="1418DD68" w14:textId="77777777" w:rsidR="00D62B77" w:rsidRPr="0002388B" w:rsidRDefault="00D62B77" w:rsidP="00BE5F75">
                            <w:pPr>
                              <w:pStyle w:val="ps1Char"/>
                            </w:pPr>
                          </w:p>
                          <w:p w14:paraId="18F29D33" w14:textId="77777777" w:rsidR="00D62B77" w:rsidRPr="0002388B" w:rsidRDefault="00D62B77" w:rsidP="00BE5F75">
                            <w:pPr>
                              <w:pStyle w:val="ps1Char"/>
                            </w:pPr>
                          </w:p>
                          <w:p w14:paraId="2E856CC5" w14:textId="77777777" w:rsidR="00D62B77" w:rsidRPr="0002388B" w:rsidRDefault="00D62B77" w:rsidP="00BE5F75">
                            <w:pPr>
                              <w:pStyle w:val="ps1Char"/>
                            </w:pPr>
                          </w:p>
                          <w:p w14:paraId="4FAA80BB" w14:textId="77777777" w:rsidR="00D62B77" w:rsidRPr="0002388B" w:rsidRDefault="00D62B77" w:rsidP="00BE5F75">
                            <w:pPr>
                              <w:pStyle w:val="ps1Char"/>
                            </w:pPr>
                          </w:p>
                          <w:p w14:paraId="5B19647E" w14:textId="77777777" w:rsidR="00D62B77" w:rsidRPr="0002388B" w:rsidRDefault="00D62B77" w:rsidP="00BE5F75">
                            <w:pPr>
                              <w:pStyle w:val="ps1Char"/>
                            </w:pPr>
                          </w:p>
                          <w:p w14:paraId="78311873" w14:textId="77777777" w:rsidR="00D62B77" w:rsidRPr="0002388B" w:rsidRDefault="00D62B77" w:rsidP="00BE5F75">
                            <w:pPr>
                              <w:pStyle w:val="ps1Char"/>
                            </w:pPr>
                          </w:p>
                          <w:p w14:paraId="0E83FC73" w14:textId="77777777" w:rsidR="00D62B77" w:rsidRPr="0002388B" w:rsidRDefault="00D62B77" w:rsidP="00BE5F75">
                            <w:pPr>
                              <w:pStyle w:val="ps1Char"/>
                            </w:pPr>
                          </w:p>
                          <w:p w14:paraId="7878873D" w14:textId="77777777" w:rsidR="00D62B77" w:rsidRPr="0002388B" w:rsidRDefault="00D62B77" w:rsidP="00BE5F75">
                            <w:pPr>
                              <w:pStyle w:val="ps1Char"/>
                            </w:pPr>
                          </w:p>
                          <w:p w14:paraId="42E92998" w14:textId="77777777" w:rsidR="00D62B77" w:rsidRPr="0002388B" w:rsidRDefault="00D62B77" w:rsidP="00BE5F75">
                            <w:pPr>
                              <w:pStyle w:val="ps1Char"/>
                            </w:pPr>
                          </w:p>
                          <w:p w14:paraId="05ED7E92" w14:textId="77777777" w:rsidR="00D62B77" w:rsidRPr="0002388B" w:rsidRDefault="00D62B77" w:rsidP="00BE5F75">
                            <w:pPr>
                              <w:pStyle w:val="ps1Char"/>
                            </w:pPr>
                          </w:p>
                          <w:p w14:paraId="031D4C0F" w14:textId="77777777" w:rsidR="00D62B77" w:rsidRPr="0002388B" w:rsidRDefault="00D62B77" w:rsidP="00BE5F75">
                            <w:pPr>
                              <w:pStyle w:val="ps1Char"/>
                            </w:pPr>
                          </w:p>
                          <w:p w14:paraId="15FB8496" w14:textId="77777777" w:rsidR="00D62B77" w:rsidRPr="0002388B" w:rsidRDefault="00D62B77" w:rsidP="00BE5F75">
                            <w:pPr>
                              <w:pStyle w:val="ps1Char"/>
                            </w:pPr>
                          </w:p>
                          <w:p w14:paraId="6D1A3D9E" w14:textId="77777777" w:rsidR="00D62B77" w:rsidRPr="0002388B" w:rsidRDefault="00D62B77" w:rsidP="00BE5F75">
                            <w:pPr>
                              <w:pStyle w:val="ps1Char"/>
                            </w:pPr>
                          </w:p>
                          <w:p w14:paraId="22BAC00D" w14:textId="77777777" w:rsidR="00D62B77" w:rsidRPr="0002388B" w:rsidRDefault="00D62B77" w:rsidP="00BE5F75">
                            <w:pPr>
                              <w:pStyle w:val="ps1Char"/>
                            </w:pPr>
                          </w:p>
                          <w:p w14:paraId="71666AB1" w14:textId="77777777" w:rsidR="00D62B77" w:rsidRPr="0002388B" w:rsidRDefault="00D62B77" w:rsidP="00BE5F75">
                            <w:pPr>
                              <w:pStyle w:val="ps1Char"/>
                            </w:pPr>
                          </w:p>
                          <w:p w14:paraId="0117FC72" w14:textId="77777777" w:rsidR="00D62B77" w:rsidRPr="0002388B" w:rsidRDefault="00D62B77" w:rsidP="00BE5F75">
                            <w:pPr>
                              <w:pStyle w:val="ps1Char"/>
                            </w:pPr>
                          </w:p>
                          <w:p w14:paraId="103C4382" w14:textId="77777777" w:rsidR="00D62B77" w:rsidRPr="0002388B" w:rsidRDefault="00D62B77" w:rsidP="00BE5F75">
                            <w:pPr>
                              <w:pStyle w:val="ps1Char"/>
                            </w:pPr>
                          </w:p>
                          <w:p w14:paraId="72F69E80" w14:textId="77777777" w:rsidR="00D62B77" w:rsidRPr="0002388B" w:rsidRDefault="00D62B77" w:rsidP="00BE5F75">
                            <w:pPr>
                              <w:pStyle w:val="ps1Char"/>
                            </w:pPr>
                          </w:p>
                          <w:p w14:paraId="7A2B9CC1" w14:textId="77777777" w:rsidR="00D62B77" w:rsidRPr="0002388B" w:rsidRDefault="00D62B77" w:rsidP="00BE5F75">
                            <w:pPr>
                              <w:pStyle w:val="ps1Char"/>
                            </w:pPr>
                          </w:p>
                          <w:p w14:paraId="76299145" w14:textId="77777777" w:rsidR="00D62B77" w:rsidRPr="0002388B" w:rsidRDefault="00D62B77" w:rsidP="00BE5F75">
                            <w:pPr>
                              <w:pStyle w:val="ps1Char"/>
                            </w:pPr>
                          </w:p>
                          <w:p w14:paraId="33B6F955" w14:textId="77777777" w:rsidR="00D62B77" w:rsidRPr="0002388B" w:rsidRDefault="00D62B77" w:rsidP="00BE5F75">
                            <w:pPr>
                              <w:pStyle w:val="ps1Char"/>
                            </w:pPr>
                          </w:p>
                          <w:p w14:paraId="0D87EFB3" w14:textId="77777777" w:rsidR="00D62B77" w:rsidRPr="0002388B" w:rsidRDefault="00D62B77" w:rsidP="00BE5F75">
                            <w:pPr>
                              <w:pStyle w:val="ps1Char"/>
                            </w:pPr>
                          </w:p>
                          <w:p w14:paraId="330353E2" w14:textId="77777777" w:rsidR="00D62B77" w:rsidRPr="0002388B" w:rsidRDefault="00D62B77" w:rsidP="00BE5F75">
                            <w:pPr>
                              <w:pStyle w:val="ps1Char"/>
                            </w:pPr>
                          </w:p>
                          <w:p w14:paraId="21B5E53D" w14:textId="77777777" w:rsidR="00D62B77" w:rsidRPr="0002388B" w:rsidRDefault="00D62B77" w:rsidP="00BE5F75">
                            <w:pPr>
                              <w:pStyle w:val="ps1Char"/>
                            </w:pPr>
                          </w:p>
                          <w:p w14:paraId="5A280A5C" w14:textId="77777777" w:rsidR="00D62B77" w:rsidRPr="0002388B" w:rsidRDefault="00D62B77" w:rsidP="00BE5F75">
                            <w:pPr>
                              <w:pStyle w:val="ps1Char"/>
                            </w:pPr>
                          </w:p>
                          <w:p w14:paraId="4D2243E9" w14:textId="77777777" w:rsidR="00D62B77" w:rsidRPr="0002388B" w:rsidRDefault="00D62B77" w:rsidP="00BE5F75">
                            <w:pPr>
                              <w:pStyle w:val="ps1Char"/>
                            </w:pPr>
                          </w:p>
                          <w:p w14:paraId="36942F57" w14:textId="77777777" w:rsidR="00D62B77" w:rsidRPr="0002388B" w:rsidRDefault="00D62B77" w:rsidP="00BE5F75">
                            <w:pPr>
                              <w:pStyle w:val="ps1Char"/>
                            </w:pPr>
                          </w:p>
                          <w:p w14:paraId="6DE8F372" w14:textId="77777777" w:rsidR="00D62B77" w:rsidRPr="0002388B" w:rsidRDefault="00D62B77" w:rsidP="00BE5F75">
                            <w:pPr>
                              <w:pStyle w:val="ps1Char"/>
                            </w:pPr>
                          </w:p>
                          <w:p w14:paraId="1CD04A43" w14:textId="77777777" w:rsidR="00D62B77" w:rsidRPr="0002388B" w:rsidRDefault="00D62B77" w:rsidP="00BE5F75">
                            <w:pPr>
                              <w:pStyle w:val="ps1Char"/>
                            </w:pPr>
                          </w:p>
                          <w:p w14:paraId="7DBDAAE7" w14:textId="77777777" w:rsidR="00D62B77" w:rsidRPr="0002388B" w:rsidRDefault="00D62B77" w:rsidP="00BE5F75">
                            <w:pPr>
                              <w:pStyle w:val="ps1Char"/>
                            </w:pPr>
                          </w:p>
                          <w:p w14:paraId="70525374" w14:textId="77777777" w:rsidR="00D62B77" w:rsidRPr="0002388B" w:rsidRDefault="00D62B77" w:rsidP="00BE5F75">
                            <w:pPr>
                              <w:pStyle w:val="ps1Char"/>
                            </w:pPr>
                          </w:p>
                          <w:p w14:paraId="21588CF1" w14:textId="77777777" w:rsidR="00D62B77" w:rsidRPr="0002388B" w:rsidRDefault="00D62B77" w:rsidP="00BE5F75">
                            <w:pPr>
                              <w:pStyle w:val="ps1Char"/>
                            </w:pPr>
                          </w:p>
                          <w:p w14:paraId="5D23C082" w14:textId="77777777" w:rsidR="00D62B77" w:rsidRPr="0002388B" w:rsidRDefault="00D62B77" w:rsidP="00BE5F75">
                            <w:pPr>
                              <w:pStyle w:val="ps1Char"/>
                            </w:pPr>
                          </w:p>
                          <w:p w14:paraId="3F9D1597" w14:textId="77777777" w:rsidR="00D62B77" w:rsidRPr="0002388B" w:rsidRDefault="00D62B77" w:rsidP="00BE5F75">
                            <w:pPr>
                              <w:pStyle w:val="ps1Char"/>
                            </w:pPr>
                          </w:p>
                          <w:p w14:paraId="08521DF2" w14:textId="77777777" w:rsidR="00D62B77" w:rsidRPr="0002388B" w:rsidRDefault="00D62B77" w:rsidP="00BE5F75">
                            <w:pPr>
                              <w:pStyle w:val="ps1Char"/>
                            </w:pPr>
                          </w:p>
                          <w:p w14:paraId="51538975" w14:textId="77777777" w:rsidR="00D62B77" w:rsidRPr="0002388B" w:rsidRDefault="00D62B77" w:rsidP="00BE5F75">
                            <w:pPr>
                              <w:pStyle w:val="ps1Char"/>
                            </w:pPr>
                          </w:p>
                          <w:p w14:paraId="0CCD1E5B" w14:textId="77777777" w:rsidR="00D62B77" w:rsidRPr="0002388B" w:rsidRDefault="00D62B77" w:rsidP="00BE5F75">
                            <w:pPr>
                              <w:pStyle w:val="ps1Char"/>
                            </w:pPr>
                          </w:p>
                          <w:p w14:paraId="34123C29" w14:textId="77777777" w:rsidR="00D62B77" w:rsidRPr="0002388B" w:rsidRDefault="00D62B77" w:rsidP="00BE5F75">
                            <w:pPr>
                              <w:pStyle w:val="ps1Char"/>
                            </w:pPr>
                          </w:p>
                          <w:p w14:paraId="3A9AC617" w14:textId="77777777" w:rsidR="00D62B77" w:rsidRPr="0002388B" w:rsidRDefault="00D62B77" w:rsidP="00BE5F75">
                            <w:pPr>
                              <w:pStyle w:val="ps1Char"/>
                            </w:pPr>
                          </w:p>
                          <w:p w14:paraId="5EAE27FC" w14:textId="77777777" w:rsidR="00D62B77" w:rsidRPr="0002388B" w:rsidRDefault="00D62B77" w:rsidP="00BE5F75">
                            <w:pPr>
                              <w:pStyle w:val="ps1Char"/>
                            </w:pPr>
                          </w:p>
                          <w:p w14:paraId="5A40E143" w14:textId="77777777" w:rsidR="00D62B77" w:rsidRPr="0002388B" w:rsidRDefault="00D62B77" w:rsidP="00BE5F75">
                            <w:pPr>
                              <w:pStyle w:val="ps1Char"/>
                            </w:pPr>
                          </w:p>
                          <w:p w14:paraId="060EA4B4" w14:textId="77777777" w:rsidR="00D62B77" w:rsidRPr="0002388B" w:rsidRDefault="00D62B77" w:rsidP="00BE5F75">
                            <w:pPr>
                              <w:pStyle w:val="ps1Char"/>
                            </w:pPr>
                          </w:p>
                          <w:p w14:paraId="7AD14D4D" w14:textId="77777777" w:rsidR="00D62B77" w:rsidRPr="0002388B" w:rsidRDefault="00D62B77" w:rsidP="00BE5F75">
                            <w:pPr>
                              <w:pStyle w:val="ps1Char"/>
                            </w:pPr>
                          </w:p>
                          <w:p w14:paraId="4A8F80DA" w14:textId="77777777" w:rsidR="00D62B77" w:rsidRPr="0002388B" w:rsidRDefault="00D62B77" w:rsidP="00BE5F75">
                            <w:pPr>
                              <w:pStyle w:val="ps1Char"/>
                            </w:pPr>
                          </w:p>
                          <w:p w14:paraId="7E4F0B06" w14:textId="77777777" w:rsidR="00D62B77" w:rsidRPr="0002388B" w:rsidRDefault="00D62B77" w:rsidP="00BE5F75">
                            <w:pPr>
                              <w:pStyle w:val="ps1Char"/>
                            </w:pPr>
                          </w:p>
                          <w:p w14:paraId="3966F199" w14:textId="77777777" w:rsidR="00D62B77" w:rsidRPr="0002388B" w:rsidRDefault="00D62B77" w:rsidP="00BE5F75">
                            <w:pPr>
                              <w:pStyle w:val="ps1Char"/>
                            </w:pPr>
                          </w:p>
                          <w:p w14:paraId="3D4F3D58" w14:textId="77777777" w:rsidR="00D62B77" w:rsidRPr="0002388B" w:rsidRDefault="00D62B77" w:rsidP="00BE5F75">
                            <w:pPr>
                              <w:pStyle w:val="ps1Char"/>
                            </w:pPr>
                          </w:p>
                          <w:p w14:paraId="23F12CBE" w14:textId="77777777" w:rsidR="00D62B77" w:rsidRPr="0002388B" w:rsidRDefault="00D62B77" w:rsidP="00BE5F75">
                            <w:pPr>
                              <w:pStyle w:val="ps1Char"/>
                            </w:pPr>
                          </w:p>
                          <w:p w14:paraId="764E2B58" w14:textId="77777777" w:rsidR="00D62B77" w:rsidRPr="0002388B" w:rsidRDefault="00D62B77" w:rsidP="00BE5F75">
                            <w:pPr>
                              <w:pStyle w:val="ps1Char"/>
                            </w:pPr>
                          </w:p>
                          <w:p w14:paraId="2FE1C342" w14:textId="77777777" w:rsidR="00D62B77" w:rsidRPr="0002388B" w:rsidRDefault="00D62B77" w:rsidP="00BE5F75">
                            <w:pPr>
                              <w:pStyle w:val="ps1Char"/>
                            </w:pPr>
                          </w:p>
                          <w:p w14:paraId="030C9139" w14:textId="77777777" w:rsidR="00D62B77" w:rsidRPr="0002388B" w:rsidRDefault="00D62B77" w:rsidP="00BE5F75">
                            <w:pPr>
                              <w:pStyle w:val="ps1Char"/>
                            </w:pPr>
                          </w:p>
                          <w:p w14:paraId="142BEDCF" w14:textId="77777777" w:rsidR="00D62B77" w:rsidRPr="0002388B" w:rsidRDefault="00D62B77" w:rsidP="00BE5F75">
                            <w:pPr>
                              <w:pStyle w:val="ps1Char"/>
                            </w:pPr>
                          </w:p>
                          <w:p w14:paraId="744ED738" w14:textId="77777777" w:rsidR="00D62B77" w:rsidRPr="0002388B" w:rsidRDefault="00D62B77" w:rsidP="00BE5F75">
                            <w:pPr>
                              <w:pStyle w:val="ps1Char"/>
                            </w:pPr>
                          </w:p>
                          <w:p w14:paraId="0FA378F5" w14:textId="77777777" w:rsidR="00D62B77" w:rsidRPr="0002388B" w:rsidRDefault="00D62B77" w:rsidP="00BE5F75">
                            <w:pPr>
                              <w:pStyle w:val="ps1Char"/>
                            </w:pPr>
                          </w:p>
                          <w:p w14:paraId="0D63FAFD" w14:textId="77777777" w:rsidR="00D62B77" w:rsidRPr="0002388B" w:rsidRDefault="00D62B77" w:rsidP="00BE5F75">
                            <w:pPr>
                              <w:pStyle w:val="ps1Char"/>
                            </w:pPr>
                          </w:p>
                          <w:p w14:paraId="4FA0874A" w14:textId="77777777" w:rsidR="00D62B77" w:rsidRPr="0002388B" w:rsidRDefault="00D62B77" w:rsidP="00BE5F75">
                            <w:pPr>
                              <w:pStyle w:val="ps1Char"/>
                            </w:pPr>
                          </w:p>
                          <w:p w14:paraId="5C72F161" w14:textId="77777777" w:rsidR="00D62B77" w:rsidRPr="0002388B" w:rsidRDefault="00D62B77" w:rsidP="00BE5F75">
                            <w:pPr>
                              <w:pStyle w:val="ps1Char"/>
                            </w:pPr>
                          </w:p>
                          <w:p w14:paraId="40A30BBA" w14:textId="77777777" w:rsidR="00D62B77" w:rsidRPr="0002388B" w:rsidRDefault="00D62B77" w:rsidP="00BE5F75">
                            <w:pPr>
                              <w:pStyle w:val="ps1Char"/>
                            </w:pPr>
                          </w:p>
                          <w:p w14:paraId="4A05B137" w14:textId="77777777" w:rsidR="00D62B77" w:rsidRPr="0002388B" w:rsidRDefault="00D62B77" w:rsidP="00BE5F75">
                            <w:pPr>
                              <w:pStyle w:val="ps1Char"/>
                            </w:pPr>
                          </w:p>
                          <w:p w14:paraId="576C723B" w14:textId="77777777" w:rsidR="00D62B77" w:rsidRPr="0002388B" w:rsidRDefault="00D62B77" w:rsidP="00BE5F75">
                            <w:pPr>
                              <w:pStyle w:val="ps1Char"/>
                            </w:pPr>
                          </w:p>
                          <w:p w14:paraId="766726CF" w14:textId="77777777" w:rsidR="00D62B77" w:rsidRPr="0002388B" w:rsidRDefault="00D62B77" w:rsidP="00BE5F75">
                            <w:pPr>
                              <w:pStyle w:val="ps1Char"/>
                            </w:pPr>
                          </w:p>
                          <w:p w14:paraId="6E48CA2F" w14:textId="77777777" w:rsidR="00D62B77" w:rsidRPr="0002388B" w:rsidRDefault="00D62B77" w:rsidP="00BE5F75">
                            <w:pPr>
                              <w:pStyle w:val="ps1Char"/>
                            </w:pPr>
                          </w:p>
                          <w:p w14:paraId="798157FE" w14:textId="77777777" w:rsidR="00D62B77" w:rsidRPr="0002388B" w:rsidRDefault="00D62B77" w:rsidP="00BE5F75">
                            <w:pPr>
                              <w:pStyle w:val="ps1Char"/>
                            </w:pPr>
                          </w:p>
                          <w:p w14:paraId="7219B344" w14:textId="77777777" w:rsidR="00D62B77" w:rsidRPr="0002388B" w:rsidRDefault="00D62B77" w:rsidP="00BE5F75">
                            <w:pPr>
                              <w:pStyle w:val="ps1Char"/>
                            </w:pPr>
                          </w:p>
                          <w:p w14:paraId="5EFF2B9E" w14:textId="77777777" w:rsidR="00D62B77" w:rsidRPr="0002388B" w:rsidRDefault="00D62B77" w:rsidP="00BE5F75">
                            <w:pPr>
                              <w:pStyle w:val="ps1Char"/>
                            </w:pPr>
                          </w:p>
                          <w:p w14:paraId="7E39263C" w14:textId="77777777" w:rsidR="00D62B77" w:rsidRPr="0002388B" w:rsidRDefault="00D62B77" w:rsidP="00BE5F75">
                            <w:pPr>
                              <w:pStyle w:val="ps1Char"/>
                            </w:pPr>
                          </w:p>
                          <w:p w14:paraId="717CC3D4" w14:textId="77777777" w:rsidR="00D62B77" w:rsidRPr="0002388B" w:rsidRDefault="00D62B77" w:rsidP="00BE5F75">
                            <w:pPr>
                              <w:pStyle w:val="ps1Char"/>
                            </w:pPr>
                          </w:p>
                          <w:p w14:paraId="5A719BEB" w14:textId="77777777" w:rsidR="00D62B77" w:rsidRPr="0002388B" w:rsidRDefault="00D62B77" w:rsidP="00BE5F75">
                            <w:pPr>
                              <w:pStyle w:val="ps1Char"/>
                            </w:pPr>
                          </w:p>
                          <w:p w14:paraId="5377629B" w14:textId="77777777" w:rsidR="00D62B77" w:rsidRPr="0002388B" w:rsidRDefault="00D62B77" w:rsidP="00BE5F75">
                            <w:pPr>
                              <w:pStyle w:val="ps1Char"/>
                            </w:pPr>
                          </w:p>
                          <w:p w14:paraId="260EC527" w14:textId="77777777" w:rsidR="00D62B77" w:rsidRPr="0002388B" w:rsidRDefault="00D62B77" w:rsidP="00BE5F75">
                            <w:pPr>
                              <w:pStyle w:val="ps1Char"/>
                            </w:pPr>
                          </w:p>
                          <w:p w14:paraId="1FAE31C7" w14:textId="77777777" w:rsidR="00D62B77" w:rsidRPr="0002388B" w:rsidRDefault="00D62B77" w:rsidP="00BE5F75">
                            <w:pPr>
                              <w:pStyle w:val="ps1Char"/>
                            </w:pPr>
                          </w:p>
                          <w:p w14:paraId="78B85324" w14:textId="77777777" w:rsidR="00D62B77" w:rsidRPr="0002388B" w:rsidRDefault="00D62B77" w:rsidP="00BE5F75">
                            <w:pPr>
                              <w:pStyle w:val="ps1Char"/>
                            </w:pPr>
                          </w:p>
                          <w:p w14:paraId="525A8097" w14:textId="77777777" w:rsidR="00D62B77" w:rsidRPr="0002388B" w:rsidRDefault="00D62B77" w:rsidP="00BE5F75">
                            <w:pPr>
                              <w:pStyle w:val="ps1Char"/>
                            </w:pPr>
                          </w:p>
                          <w:p w14:paraId="75040C13" w14:textId="77777777" w:rsidR="00D62B77" w:rsidRPr="0002388B" w:rsidRDefault="00D62B77" w:rsidP="00BE5F75">
                            <w:pPr>
                              <w:pStyle w:val="ps1Char"/>
                            </w:pPr>
                          </w:p>
                          <w:p w14:paraId="37503255" w14:textId="77777777" w:rsidR="00D62B77" w:rsidRPr="0002388B" w:rsidRDefault="00D62B77" w:rsidP="00BE5F75">
                            <w:pPr>
                              <w:pStyle w:val="ps1Char"/>
                            </w:pPr>
                          </w:p>
                          <w:p w14:paraId="1AA7C36B" w14:textId="77777777" w:rsidR="00D62B77" w:rsidRPr="0002388B" w:rsidRDefault="00D62B77" w:rsidP="00BE5F75">
                            <w:pPr>
                              <w:pStyle w:val="ps1Char"/>
                            </w:pPr>
                          </w:p>
                          <w:p w14:paraId="31009FDC" w14:textId="77777777" w:rsidR="00D62B77" w:rsidRPr="0002388B" w:rsidRDefault="00D62B77" w:rsidP="00BE5F75">
                            <w:pPr>
                              <w:pStyle w:val="ps1Char"/>
                            </w:pPr>
                          </w:p>
                          <w:p w14:paraId="00019969" w14:textId="77777777" w:rsidR="00D62B77" w:rsidRPr="0002388B" w:rsidRDefault="00D62B77" w:rsidP="00BE5F75">
                            <w:pPr>
                              <w:pStyle w:val="ps1Char"/>
                            </w:pPr>
                          </w:p>
                          <w:p w14:paraId="5867067E" w14:textId="77777777" w:rsidR="00D62B77" w:rsidRPr="0002388B" w:rsidRDefault="00D62B77" w:rsidP="00BE5F75">
                            <w:pPr>
                              <w:pStyle w:val="ps1Char"/>
                            </w:pPr>
                          </w:p>
                          <w:p w14:paraId="0370F635" w14:textId="77777777" w:rsidR="00D62B77" w:rsidRPr="0002388B" w:rsidRDefault="00D62B77" w:rsidP="00BE5F75">
                            <w:pPr>
                              <w:pStyle w:val="ps1Char"/>
                            </w:pPr>
                          </w:p>
                          <w:p w14:paraId="1FA1F5D8" w14:textId="77777777" w:rsidR="00D62B77" w:rsidRPr="0002388B" w:rsidRDefault="00D62B77" w:rsidP="00BE5F75">
                            <w:pPr>
                              <w:pStyle w:val="ps1Char"/>
                            </w:pPr>
                          </w:p>
                          <w:p w14:paraId="236127DA" w14:textId="77777777" w:rsidR="00D62B77" w:rsidRPr="0002388B" w:rsidRDefault="00D62B77" w:rsidP="00BE5F75">
                            <w:pPr>
                              <w:pStyle w:val="ps1Char"/>
                            </w:pPr>
                          </w:p>
                          <w:p w14:paraId="61429B81" w14:textId="77777777" w:rsidR="00D62B77" w:rsidRPr="0002388B" w:rsidRDefault="00D62B77" w:rsidP="00BE5F75">
                            <w:pPr>
                              <w:pStyle w:val="ps1Char"/>
                            </w:pPr>
                          </w:p>
                          <w:p w14:paraId="53547E60" w14:textId="77777777" w:rsidR="00D62B77" w:rsidRPr="0002388B" w:rsidRDefault="00D62B77" w:rsidP="00BE5F75">
                            <w:pPr>
                              <w:pStyle w:val="ps1Char"/>
                            </w:pPr>
                          </w:p>
                          <w:p w14:paraId="6B8112E5" w14:textId="77777777" w:rsidR="00D62B77" w:rsidRPr="0002388B" w:rsidRDefault="00D62B77" w:rsidP="00BE5F75">
                            <w:pPr>
                              <w:pStyle w:val="ps1Char"/>
                            </w:pPr>
                          </w:p>
                          <w:p w14:paraId="51BEDC38" w14:textId="77777777" w:rsidR="00D62B77" w:rsidRPr="0002388B" w:rsidRDefault="00D62B77" w:rsidP="00BE5F75">
                            <w:pPr>
                              <w:pStyle w:val="ps1Char"/>
                            </w:pPr>
                          </w:p>
                          <w:p w14:paraId="22132218" w14:textId="77777777" w:rsidR="00D62B77" w:rsidRPr="0002388B" w:rsidRDefault="00D62B77" w:rsidP="00BE5F75">
                            <w:pPr>
                              <w:pStyle w:val="ps1Char"/>
                            </w:pPr>
                          </w:p>
                          <w:p w14:paraId="530FACB6" w14:textId="77777777" w:rsidR="00D62B77" w:rsidRPr="0002388B" w:rsidRDefault="00D62B77" w:rsidP="00BE5F75">
                            <w:pPr>
                              <w:pStyle w:val="ps1Char"/>
                            </w:pPr>
                          </w:p>
                          <w:p w14:paraId="1B61B296" w14:textId="77777777" w:rsidR="00D62B77" w:rsidRPr="0002388B" w:rsidRDefault="00D62B77" w:rsidP="00BE5F75">
                            <w:pPr>
                              <w:pStyle w:val="ps1Char"/>
                            </w:pPr>
                          </w:p>
                          <w:p w14:paraId="0E0CF09F" w14:textId="77777777" w:rsidR="00D62B77" w:rsidRPr="0002388B" w:rsidRDefault="00D62B77" w:rsidP="00BE5F75">
                            <w:pPr>
                              <w:pStyle w:val="ps1Char"/>
                            </w:pPr>
                          </w:p>
                          <w:p w14:paraId="2177CC38" w14:textId="77777777" w:rsidR="00D62B77" w:rsidRPr="0002388B" w:rsidRDefault="00D62B77" w:rsidP="00BE5F75">
                            <w:pPr>
                              <w:pStyle w:val="ps1Char"/>
                            </w:pPr>
                          </w:p>
                          <w:p w14:paraId="0BE24CA0" w14:textId="77777777" w:rsidR="00D62B77" w:rsidRPr="0002388B" w:rsidRDefault="00D62B77" w:rsidP="00BE5F75">
                            <w:pPr>
                              <w:pStyle w:val="ps1Char"/>
                            </w:pPr>
                          </w:p>
                          <w:p w14:paraId="03A24628" w14:textId="77777777" w:rsidR="00D62B77" w:rsidRPr="0002388B" w:rsidRDefault="00D62B77" w:rsidP="00BE5F75">
                            <w:pPr>
                              <w:pStyle w:val="ps1Char"/>
                            </w:pPr>
                          </w:p>
                          <w:p w14:paraId="036A3092" w14:textId="77777777" w:rsidR="00D62B77" w:rsidRPr="0002388B" w:rsidRDefault="00D62B77" w:rsidP="00BE5F75">
                            <w:pPr>
                              <w:pStyle w:val="ps1Char"/>
                            </w:pPr>
                          </w:p>
                          <w:p w14:paraId="1BD601D2" w14:textId="77777777" w:rsidR="00D62B77" w:rsidRPr="0002388B" w:rsidRDefault="00D62B77" w:rsidP="00BE5F75">
                            <w:pPr>
                              <w:pStyle w:val="ps1Char"/>
                            </w:pPr>
                          </w:p>
                          <w:p w14:paraId="7C109247" w14:textId="77777777" w:rsidR="00D62B77" w:rsidRPr="0002388B" w:rsidRDefault="00D62B77" w:rsidP="00BE5F75">
                            <w:pPr>
                              <w:pStyle w:val="ps1Char"/>
                            </w:pPr>
                          </w:p>
                          <w:p w14:paraId="22C8A874" w14:textId="77777777" w:rsidR="00D62B77" w:rsidRPr="0002388B" w:rsidRDefault="00D62B77" w:rsidP="00BE5F75">
                            <w:pPr>
                              <w:pStyle w:val="ps1Char"/>
                            </w:pPr>
                          </w:p>
                          <w:p w14:paraId="06F32AF5" w14:textId="77777777" w:rsidR="00D62B77" w:rsidRPr="0002388B" w:rsidRDefault="00D62B77" w:rsidP="00BE5F75">
                            <w:pPr>
                              <w:pStyle w:val="ps1Char"/>
                            </w:pPr>
                          </w:p>
                          <w:p w14:paraId="39C3B10D" w14:textId="77777777" w:rsidR="00D62B77" w:rsidRPr="0002388B" w:rsidRDefault="00D62B77" w:rsidP="00BE5F75">
                            <w:pPr>
                              <w:pStyle w:val="ps1Char"/>
                            </w:pPr>
                          </w:p>
                          <w:p w14:paraId="236C1478" w14:textId="77777777" w:rsidR="00D62B77" w:rsidRPr="0002388B" w:rsidRDefault="00D62B77" w:rsidP="00BE5F75">
                            <w:pPr>
                              <w:pStyle w:val="ps1Char"/>
                            </w:pPr>
                          </w:p>
                          <w:p w14:paraId="045A03C8" w14:textId="77777777" w:rsidR="00D62B77" w:rsidRPr="0002388B" w:rsidRDefault="00D62B77" w:rsidP="00BE5F75">
                            <w:pPr>
                              <w:pStyle w:val="ps1Char"/>
                            </w:pPr>
                          </w:p>
                          <w:p w14:paraId="0C4FCE60" w14:textId="77777777" w:rsidR="00D62B77" w:rsidRPr="0002388B" w:rsidRDefault="00D62B77" w:rsidP="00BE5F75">
                            <w:pPr>
                              <w:pStyle w:val="ps1Char"/>
                            </w:pPr>
                          </w:p>
                          <w:p w14:paraId="6CACED9F" w14:textId="77777777" w:rsidR="00D62B77" w:rsidRPr="0002388B" w:rsidRDefault="00D62B77" w:rsidP="00BE5F75">
                            <w:pPr>
                              <w:pStyle w:val="ps1Char"/>
                            </w:pPr>
                          </w:p>
                          <w:p w14:paraId="4124E82B" w14:textId="77777777" w:rsidR="00D62B77" w:rsidRPr="0002388B" w:rsidRDefault="00D62B77" w:rsidP="00BE5F75">
                            <w:pPr>
                              <w:pStyle w:val="ps1Char"/>
                            </w:pPr>
                          </w:p>
                          <w:p w14:paraId="3FEB99C1" w14:textId="77777777" w:rsidR="00D62B77" w:rsidRPr="0002388B" w:rsidRDefault="00D62B77" w:rsidP="00BE5F75">
                            <w:pPr>
                              <w:pStyle w:val="ps1Char"/>
                            </w:pPr>
                          </w:p>
                          <w:p w14:paraId="4C765CAD" w14:textId="77777777" w:rsidR="00D62B77" w:rsidRPr="0002388B" w:rsidRDefault="00D62B77" w:rsidP="00BE5F75">
                            <w:pPr>
                              <w:pStyle w:val="ps1Char"/>
                            </w:pPr>
                          </w:p>
                          <w:p w14:paraId="73CE3156" w14:textId="77777777" w:rsidR="00D62B77" w:rsidRPr="0002388B" w:rsidRDefault="00D62B77" w:rsidP="00BE5F75">
                            <w:pPr>
                              <w:pStyle w:val="ps1Char"/>
                            </w:pPr>
                          </w:p>
                          <w:p w14:paraId="48479DF0" w14:textId="77777777" w:rsidR="00D62B77" w:rsidRPr="0002388B" w:rsidRDefault="00D62B77" w:rsidP="00BE5F75">
                            <w:pPr>
                              <w:pStyle w:val="ps1Char"/>
                            </w:pPr>
                          </w:p>
                          <w:p w14:paraId="7E82D707" w14:textId="77777777" w:rsidR="00D62B77" w:rsidRPr="0002388B" w:rsidRDefault="00D62B77" w:rsidP="00BE5F75">
                            <w:pPr>
                              <w:pStyle w:val="ps1Char"/>
                            </w:pPr>
                          </w:p>
                          <w:p w14:paraId="7C801562" w14:textId="77777777" w:rsidR="00D62B77" w:rsidRPr="0002388B" w:rsidRDefault="00D62B77" w:rsidP="00BE5F75">
                            <w:pPr>
                              <w:pStyle w:val="ps1Char"/>
                            </w:pPr>
                          </w:p>
                          <w:p w14:paraId="58C15BE4" w14:textId="77777777" w:rsidR="00D62B77" w:rsidRPr="0002388B" w:rsidRDefault="00D62B77" w:rsidP="00BE5F75">
                            <w:pPr>
                              <w:pStyle w:val="ps1Char"/>
                            </w:pPr>
                          </w:p>
                          <w:p w14:paraId="0CEF2D72" w14:textId="77777777" w:rsidR="00D62B77" w:rsidRPr="0002388B" w:rsidRDefault="00D62B77" w:rsidP="00BE5F75">
                            <w:pPr>
                              <w:pStyle w:val="ps1Char"/>
                            </w:pPr>
                          </w:p>
                          <w:p w14:paraId="4EAF2C4E" w14:textId="77777777" w:rsidR="00D62B77" w:rsidRPr="0002388B" w:rsidRDefault="00D62B77" w:rsidP="00BE5F75">
                            <w:pPr>
                              <w:pStyle w:val="ps1Char"/>
                            </w:pPr>
                          </w:p>
                          <w:p w14:paraId="31438786" w14:textId="77777777" w:rsidR="00D62B77" w:rsidRPr="0002388B" w:rsidRDefault="00D62B77" w:rsidP="00BE5F75">
                            <w:pPr>
                              <w:pStyle w:val="ps1Char"/>
                            </w:pPr>
                          </w:p>
                          <w:p w14:paraId="06B2FBB2" w14:textId="77777777" w:rsidR="00D62B77" w:rsidRPr="0002388B" w:rsidRDefault="00D62B77" w:rsidP="00BE5F75">
                            <w:pPr>
                              <w:pStyle w:val="ps1Char"/>
                            </w:pPr>
                          </w:p>
                          <w:p w14:paraId="1B6E913E" w14:textId="77777777" w:rsidR="00D62B77" w:rsidRPr="0002388B" w:rsidRDefault="00D62B77" w:rsidP="00BE5F75">
                            <w:pPr>
                              <w:pStyle w:val="ps1Char"/>
                            </w:pPr>
                          </w:p>
                          <w:p w14:paraId="7BC6A620" w14:textId="77777777" w:rsidR="00D62B77" w:rsidRPr="0002388B" w:rsidRDefault="00D62B77" w:rsidP="00BE5F75">
                            <w:pPr>
                              <w:pStyle w:val="ps1Char"/>
                            </w:pPr>
                          </w:p>
                          <w:p w14:paraId="0EE01915" w14:textId="77777777" w:rsidR="00D62B77" w:rsidRPr="0002388B" w:rsidRDefault="00D62B77" w:rsidP="00BE5F75">
                            <w:pPr>
                              <w:pStyle w:val="ps1Char"/>
                            </w:pPr>
                          </w:p>
                          <w:p w14:paraId="462EED0E" w14:textId="77777777" w:rsidR="00D62B77" w:rsidRPr="0002388B" w:rsidRDefault="00D62B77" w:rsidP="00BE5F75">
                            <w:pPr>
                              <w:pStyle w:val="ps1Char"/>
                            </w:pPr>
                          </w:p>
                          <w:p w14:paraId="1149154B" w14:textId="77777777" w:rsidR="00D62B77" w:rsidRPr="0002388B" w:rsidRDefault="00D62B77" w:rsidP="00BE5F75">
                            <w:pPr>
                              <w:pStyle w:val="ps1Char"/>
                            </w:pPr>
                          </w:p>
                          <w:p w14:paraId="3BC2A49B" w14:textId="77777777" w:rsidR="00D62B77" w:rsidRPr="0002388B" w:rsidRDefault="00D62B77" w:rsidP="00BE5F75">
                            <w:pPr>
                              <w:pStyle w:val="ps1Char"/>
                            </w:pPr>
                          </w:p>
                          <w:p w14:paraId="3531974A" w14:textId="77777777" w:rsidR="00D62B77" w:rsidRPr="0002388B" w:rsidRDefault="00D62B77" w:rsidP="00BE5F75">
                            <w:pPr>
                              <w:pStyle w:val="ps1Char"/>
                            </w:pPr>
                          </w:p>
                          <w:p w14:paraId="4A85C893" w14:textId="77777777" w:rsidR="00D62B77" w:rsidRPr="0002388B" w:rsidRDefault="00D62B77" w:rsidP="00BE5F75">
                            <w:pPr>
                              <w:pStyle w:val="ps1Char"/>
                            </w:pPr>
                          </w:p>
                          <w:p w14:paraId="096C8F50" w14:textId="77777777" w:rsidR="00D62B77" w:rsidRPr="0002388B" w:rsidRDefault="00D62B77" w:rsidP="00BE5F75">
                            <w:pPr>
                              <w:pStyle w:val="ps1Char"/>
                            </w:pPr>
                          </w:p>
                          <w:p w14:paraId="24C2B6B9" w14:textId="77777777" w:rsidR="00D62B77" w:rsidRPr="0002388B" w:rsidRDefault="00D62B77" w:rsidP="00BE5F75">
                            <w:pPr>
                              <w:pStyle w:val="ps1Char"/>
                            </w:pPr>
                          </w:p>
                          <w:p w14:paraId="5CE895B2" w14:textId="77777777" w:rsidR="00D62B77" w:rsidRPr="0002388B" w:rsidRDefault="00D62B77" w:rsidP="00BE5F75">
                            <w:pPr>
                              <w:pStyle w:val="ps1Char"/>
                            </w:pPr>
                          </w:p>
                          <w:p w14:paraId="61C3BA3C" w14:textId="77777777" w:rsidR="00D62B77" w:rsidRPr="0002388B" w:rsidRDefault="00D62B77" w:rsidP="00BE5F75">
                            <w:pPr>
                              <w:pStyle w:val="ps1Char"/>
                            </w:pPr>
                          </w:p>
                          <w:p w14:paraId="2CCC7135" w14:textId="77777777" w:rsidR="00D62B77" w:rsidRPr="0002388B" w:rsidRDefault="00D62B77" w:rsidP="00BE5F75">
                            <w:pPr>
                              <w:pStyle w:val="ps1Char"/>
                            </w:pPr>
                          </w:p>
                          <w:p w14:paraId="3A1FB6D3" w14:textId="77777777" w:rsidR="00D62B77" w:rsidRPr="0002388B" w:rsidRDefault="00D62B77" w:rsidP="00BE5F75">
                            <w:pPr>
                              <w:pStyle w:val="ps1Char"/>
                            </w:pPr>
                          </w:p>
                          <w:p w14:paraId="6DB59BCF" w14:textId="77777777" w:rsidR="00D62B77" w:rsidRPr="0002388B" w:rsidRDefault="00D62B77" w:rsidP="00BE5F75">
                            <w:pPr>
                              <w:pStyle w:val="ps1Char"/>
                            </w:pPr>
                          </w:p>
                          <w:p w14:paraId="6B274843" w14:textId="77777777" w:rsidR="00D62B77" w:rsidRPr="0002388B" w:rsidRDefault="00D62B77" w:rsidP="00BE5F75">
                            <w:pPr>
                              <w:pStyle w:val="ps1Char"/>
                            </w:pPr>
                          </w:p>
                          <w:p w14:paraId="5D0C1A1D" w14:textId="77777777" w:rsidR="00D62B77" w:rsidRPr="0002388B" w:rsidRDefault="00D62B77" w:rsidP="00BE5F75">
                            <w:pPr>
                              <w:pStyle w:val="ps1Char"/>
                            </w:pPr>
                          </w:p>
                          <w:p w14:paraId="3452BA67" w14:textId="77777777" w:rsidR="00D62B77" w:rsidRPr="0002388B" w:rsidRDefault="00D62B77" w:rsidP="00BE5F75">
                            <w:pPr>
                              <w:pStyle w:val="ps1Char"/>
                            </w:pPr>
                          </w:p>
                          <w:p w14:paraId="64C5E286" w14:textId="77777777" w:rsidR="00D62B77" w:rsidRPr="0002388B" w:rsidRDefault="00D62B77" w:rsidP="00BE5F75">
                            <w:pPr>
                              <w:pStyle w:val="ps1Char"/>
                            </w:pPr>
                          </w:p>
                          <w:p w14:paraId="1690181B" w14:textId="77777777" w:rsidR="00D62B77" w:rsidRPr="0002388B" w:rsidRDefault="00D62B77" w:rsidP="00BE5F75">
                            <w:pPr>
                              <w:pStyle w:val="ps1Char"/>
                            </w:pPr>
                          </w:p>
                          <w:p w14:paraId="30F98D17" w14:textId="77777777" w:rsidR="00D62B77" w:rsidRPr="0002388B" w:rsidRDefault="00D62B77" w:rsidP="00BE5F75">
                            <w:pPr>
                              <w:pStyle w:val="ps1Char"/>
                            </w:pPr>
                          </w:p>
                          <w:p w14:paraId="70A6778E" w14:textId="77777777" w:rsidR="00D62B77" w:rsidRPr="0002388B" w:rsidRDefault="00D62B77" w:rsidP="00BE5F75">
                            <w:pPr>
                              <w:pStyle w:val="ps1Char"/>
                            </w:pPr>
                          </w:p>
                          <w:p w14:paraId="3D457860" w14:textId="77777777" w:rsidR="00D62B77" w:rsidRPr="0002388B" w:rsidRDefault="00D62B77" w:rsidP="00BE5F75">
                            <w:pPr>
                              <w:pStyle w:val="ps1Char"/>
                            </w:pPr>
                          </w:p>
                          <w:p w14:paraId="2D27C308" w14:textId="77777777" w:rsidR="00D62B77" w:rsidRPr="0002388B" w:rsidRDefault="00D62B77" w:rsidP="00BE5F75">
                            <w:pPr>
                              <w:pStyle w:val="ps1Char"/>
                            </w:pPr>
                          </w:p>
                          <w:p w14:paraId="6971E0AC" w14:textId="77777777" w:rsidR="00D62B77" w:rsidRPr="0002388B" w:rsidRDefault="00D62B77" w:rsidP="00BE5F75">
                            <w:pPr>
                              <w:pStyle w:val="ps1Char"/>
                            </w:pPr>
                          </w:p>
                          <w:p w14:paraId="50C50D5C" w14:textId="77777777" w:rsidR="00D62B77" w:rsidRPr="0002388B" w:rsidRDefault="00D62B77" w:rsidP="00BE5F75">
                            <w:pPr>
                              <w:pStyle w:val="ps1Char"/>
                            </w:pPr>
                          </w:p>
                          <w:p w14:paraId="329E6B53" w14:textId="77777777" w:rsidR="00D62B77" w:rsidRPr="0002388B" w:rsidRDefault="00D62B77" w:rsidP="00BE5F75">
                            <w:pPr>
                              <w:pStyle w:val="ps1Char"/>
                            </w:pPr>
                          </w:p>
                          <w:p w14:paraId="02880E05" w14:textId="77777777" w:rsidR="00D62B77" w:rsidRPr="0002388B" w:rsidRDefault="00D62B77" w:rsidP="00BE5F75">
                            <w:pPr>
                              <w:pStyle w:val="ps1Char"/>
                            </w:pPr>
                          </w:p>
                          <w:p w14:paraId="388E9881" w14:textId="77777777" w:rsidR="00D62B77" w:rsidRPr="0002388B" w:rsidRDefault="00D62B77" w:rsidP="00BE5F75">
                            <w:pPr>
                              <w:pStyle w:val="ps1Char"/>
                            </w:pPr>
                          </w:p>
                          <w:p w14:paraId="517D59AB" w14:textId="77777777" w:rsidR="00D62B77" w:rsidRPr="0002388B" w:rsidRDefault="00D62B77" w:rsidP="00BE5F75">
                            <w:pPr>
                              <w:pStyle w:val="ps1Char"/>
                            </w:pPr>
                          </w:p>
                          <w:p w14:paraId="50E5C691" w14:textId="77777777" w:rsidR="00D62B77" w:rsidRPr="0002388B" w:rsidRDefault="00D62B77" w:rsidP="00BE5F75">
                            <w:pPr>
                              <w:pStyle w:val="ps1Char"/>
                            </w:pPr>
                          </w:p>
                          <w:p w14:paraId="19FF9387" w14:textId="77777777" w:rsidR="00D62B77" w:rsidRPr="0002388B" w:rsidRDefault="00D62B77" w:rsidP="00BE5F75">
                            <w:pPr>
                              <w:pStyle w:val="ps1Char"/>
                            </w:pPr>
                          </w:p>
                          <w:p w14:paraId="7CCB5644" w14:textId="77777777" w:rsidR="00D62B77" w:rsidRPr="0002388B" w:rsidRDefault="00D62B77" w:rsidP="00BE5F75">
                            <w:pPr>
                              <w:pStyle w:val="ps1Char"/>
                            </w:pPr>
                          </w:p>
                          <w:p w14:paraId="1FB95FB3" w14:textId="77777777" w:rsidR="00D62B77" w:rsidRPr="0002388B" w:rsidRDefault="00D62B77" w:rsidP="00BE5F75">
                            <w:pPr>
                              <w:pStyle w:val="ps1Char"/>
                            </w:pPr>
                          </w:p>
                          <w:p w14:paraId="25990635" w14:textId="77777777" w:rsidR="00D62B77" w:rsidRPr="0002388B" w:rsidRDefault="00D62B77" w:rsidP="00BE5F75">
                            <w:pPr>
                              <w:pStyle w:val="ps1Char"/>
                            </w:pPr>
                          </w:p>
                          <w:p w14:paraId="7A8FF139" w14:textId="77777777" w:rsidR="00D62B77" w:rsidRPr="0002388B" w:rsidRDefault="00D62B77" w:rsidP="00BE5F75">
                            <w:pPr>
                              <w:pStyle w:val="ps1Char"/>
                            </w:pPr>
                          </w:p>
                          <w:p w14:paraId="7F260CF7" w14:textId="77777777" w:rsidR="00D62B77" w:rsidRPr="0002388B" w:rsidRDefault="00D62B77" w:rsidP="00BE5F75">
                            <w:pPr>
                              <w:pStyle w:val="ps1Char"/>
                            </w:pPr>
                          </w:p>
                          <w:p w14:paraId="71CC6A45" w14:textId="77777777" w:rsidR="00D62B77" w:rsidRPr="0002388B" w:rsidRDefault="00D62B77" w:rsidP="00BE5F75">
                            <w:pPr>
                              <w:pStyle w:val="ps1Char"/>
                            </w:pPr>
                          </w:p>
                          <w:p w14:paraId="4A15D3B9" w14:textId="77777777" w:rsidR="00D62B77" w:rsidRDefault="00D62B77" w:rsidP="00BE5F75">
                            <w:pPr>
                              <w:pStyle w:val="ps1Char"/>
                            </w:pPr>
                          </w:p>
                          <w:p w14:paraId="42684762" w14:textId="77777777" w:rsidR="00D62B77" w:rsidRPr="0002388B" w:rsidRDefault="00D62B77" w:rsidP="00BE5F75">
                            <w:pPr>
                              <w:pStyle w:val="ps1Char"/>
                            </w:pPr>
                          </w:p>
                          <w:p w14:paraId="35875903" w14:textId="77777777" w:rsidR="00D62B77" w:rsidRPr="0002388B" w:rsidRDefault="00D62B77" w:rsidP="00BE5F75">
                            <w:pPr>
                              <w:pStyle w:val="ps1Char"/>
                            </w:pPr>
                          </w:p>
                          <w:p w14:paraId="246E9CD6" w14:textId="77777777" w:rsidR="00D62B77" w:rsidRPr="0002388B" w:rsidRDefault="00D62B77" w:rsidP="00BE5F75">
                            <w:pPr>
                              <w:pStyle w:val="ps1Char"/>
                            </w:pPr>
                          </w:p>
                          <w:p w14:paraId="428381ED" w14:textId="77777777" w:rsidR="00D62B77" w:rsidRPr="0002388B" w:rsidRDefault="00D62B77" w:rsidP="00BE5F75">
                            <w:pPr>
                              <w:pStyle w:val="ps1Char"/>
                            </w:pPr>
                          </w:p>
                          <w:p w14:paraId="4A1C462D" w14:textId="77777777" w:rsidR="00D62B77" w:rsidRPr="0002388B" w:rsidRDefault="00D62B77" w:rsidP="00BE5F75">
                            <w:pPr>
                              <w:pStyle w:val="ps1Char"/>
                            </w:pPr>
                          </w:p>
                          <w:p w14:paraId="39BD0776" w14:textId="77777777" w:rsidR="00D62B77" w:rsidRPr="0002388B" w:rsidRDefault="00D62B77" w:rsidP="00BE5F75">
                            <w:pPr>
                              <w:pStyle w:val="ps1Char"/>
                            </w:pPr>
                          </w:p>
                          <w:p w14:paraId="23D40EEA" w14:textId="77777777" w:rsidR="00D62B77" w:rsidRPr="0002388B" w:rsidRDefault="00D62B77" w:rsidP="00BE5F75">
                            <w:pPr>
                              <w:pStyle w:val="ps1Char"/>
                            </w:pPr>
                          </w:p>
                          <w:p w14:paraId="194CE0B5" w14:textId="77777777" w:rsidR="00D62B77" w:rsidRPr="0002388B" w:rsidRDefault="00D62B77" w:rsidP="00BE5F75">
                            <w:pPr>
                              <w:pStyle w:val="ps1Char"/>
                            </w:pPr>
                          </w:p>
                          <w:p w14:paraId="35552DFC" w14:textId="77777777" w:rsidR="00D62B77" w:rsidRPr="0002388B" w:rsidRDefault="00D62B77" w:rsidP="00BE5F75">
                            <w:pPr>
                              <w:pStyle w:val="ps1Char"/>
                            </w:pPr>
                          </w:p>
                          <w:p w14:paraId="1FD1F929" w14:textId="77777777" w:rsidR="00D62B77" w:rsidRPr="0002388B" w:rsidRDefault="00D62B77" w:rsidP="00BE5F75">
                            <w:pPr>
                              <w:pStyle w:val="ps1Char"/>
                            </w:pPr>
                          </w:p>
                          <w:p w14:paraId="555060DA" w14:textId="77777777" w:rsidR="00D62B77" w:rsidRPr="0002388B" w:rsidRDefault="00D62B77" w:rsidP="00BE5F75">
                            <w:pPr>
                              <w:pStyle w:val="ps1Char"/>
                            </w:pPr>
                          </w:p>
                          <w:p w14:paraId="07A06590" w14:textId="77777777" w:rsidR="00D62B77" w:rsidRPr="0002388B" w:rsidRDefault="00D62B77" w:rsidP="00BE5F75">
                            <w:pPr>
                              <w:pStyle w:val="ps1Char"/>
                            </w:pPr>
                          </w:p>
                          <w:p w14:paraId="2F64FB0A" w14:textId="77777777" w:rsidR="00D62B77" w:rsidRPr="0002388B" w:rsidRDefault="00D62B77" w:rsidP="00BE5F75">
                            <w:pPr>
                              <w:pStyle w:val="ps1Char"/>
                            </w:pPr>
                          </w:p>
                          <w:p w14:paraId="4FFF6B2D" w14:textId="77777777" w:rsidR="00D62B77" w:rsidRPr="0002388B" w:rsidRDefault="00D62B77" w:rsidP="00BE5F75">
                            <w:pPr>
                              <w:pStyle w:val="ps1Char"/>
                            </w:pPr>
                          </w:p>
                          <w:p w14:paraId="14BF6E33" w14:textId="77777777" w:rsidR="00D62B77" w:rsidRPr="0002388B" w:rsidRDefault="00D62B77" w:rsidP="00BE5F75">
                            <w:pPr>
                              <w:pStyle w:val="ps1Char"/>
                            </w:pPr>
                          </w:p>
                          <w:p w14:paraId="0EF34DA2" w14:textId="77777777" w:rsidR="00D62B77" w:rsidRPr="0002388B" w:rsidRDefault="00D62B77" w:rsidP="00BE5F75">
                            <w:pPr>
                              <w:pStyle w:val="ps1Char"/>
                            </w:pPr>
                          </w:p>
                          <w:p w14:paraId="26F5EEAF" w14:textId="77777777" w:rsidR="00D62B77" w:rsidRPr="0002388B" w:rsidRDefault="00D62B77" w:rsidP="00BE5F75">
                            <w:pPr>
                              <w:pStyle w:val="ps1Char"/>
                            </w:pPr>
                          </w:p>
                          <w:p w14:paraId="43D27735" w14:textId="77777777" w:rsidR="00D62B77" w:rsidRPr="0002388B" w:rsidRDefault="00D62B77" w:rsidP="00BE5F75">
                            <w:pPr>
                              <w:pStyle w:val="ps1Char"/>
                            </w:pPr>
                          </w:p>
                          <w:p w14:paraId="7C33F89A" w14:textId="77777777" w:rsidR="00D62B77" w:rsidRPr="0002388B" w:rsidRDefault="00D62B77" w:rsidP="00BE5F75">
                            <w:pPr>
                              <w:pStyle w:val="ps1Char"/>
                            </w:pPr>
                          </w:p>
                          <w:p w14:paraId="70D52FAB" w14:textId="77777777" w:rsidR="00D62B77" w:rsidRPr="0002388B" w:rsidRDefault="00D62B77" w:rsidP="00BE5F75">
                            <w:pPr>
                              <w:pStyle w:val="ps1Char"/>
                            </w:pPr>
                          </w:p>
                          <w:p w14:paraId="3D92998C" w14:textId="77777777" w:rsidR="00D62B77" w:rsidRPr="0002388B" w:rsidRDefault="00D62B77" w:rsidP="00BE5F75">
                            <w:pPr>
                              <w:pStyle w:val="ps1Char"/>
                            </w:pPr>
                          </w:p>
                          <w:p w14:paraId="3C197563" w14:textId="77777777" w:rsidR="00D62B77" w:rsidRPr="0002388B" w:rsidRDefault="00D62B77" w:rsidP="00BE5F75">
                            <w:pPr>
                              <w:pStyle w:val="ps1Char"/>
                            </w:pPr>
                          </w:p>
                          <w:p w14:paraId="37B93586" w14:textId="77777777" w:rsidR="00D62B77" w:rsidRPr="0002388B" w:rsidRDefault="00D62B77" w:rsidP="00BE5F75">
                            <w:pPr>
                              <w:pStyle w:val="ps1Char"/>
                            </w:pPr>
                          </w:p>
                          <w:p w14:paraId="5747385C" w14:textId="77777777" w:rsidR="00D62B77" w:rsidRPr="0002388B" w:rsidRDefault="00D62B77" w:rsidP="00BE5F75">
                            <w:pPr>
                              <w:pStyle w:val="ps1Char"/>
                            </w:pPr>
                          </w:p>
                          <w:p w14:paraId="624A03BA" w14:textId="77777777" w:rsidR="00D62B77" w:rsidRPr="0002388B" w:rsidRDefault="00D62B77" w:rsidP="00BE5F75">
                            <w:pPr>
                              <w:pStyle w:val="ps1Char"/>
                            </w:pPr>
                          </w:p>
                          <w:p w14:paraId="4C7DDC66" w14:textId="77777777" w:rsidR="00D62B77" w:rsidRPr="0002388B" w:rsidRDefault="00D62B77" w:rsidP="00BE5F75">
                            <w:pPr>
                              <w:pStyle w:val="ps1Char"/>
                            </w:pPr>
                          </w:p>
                          <w:p w14:paraId="137D0921" w14:textId="77777777" w:rsidR="00D62B77" w:rsidRPr="0002388B" w:rsidRDefault="00D62B77" w:rsidP="00BE5F75">
                            <w:pPr>
                              <w:pStyle w:val="ps1Char"/>
                            </w:pPr>
                          </w:p>
                          <w:p w14:paraId="3ED3E2D2" w14:textId="77777777" w:rsidR="00D62B77" w:rsidRPr="0002388B" w:rsidRDefault="00D62B77" w:rsidP="00BE5F75">
                            <w:pPr>
                              <w:pStyle w:val="ps1Char"/>
                            </w:pPr>
                          </w:p>
                          <w:p w14:paraId="61B17618" w14:textId="77777777" w:rsidR="00D62B77" w:rsidRPr="0002388B" w:rsidRDefault="00D62B77" w:rsidP="00BE5F75">
                            <w:pPr>
                              <w:pStyle w:val="ps1Char"/>
                            </w:pPr>
                          </w:p>
                          <w:p w14:paraId="700C4E75" w14:textId="77777777" w:rsidR="00D62B77" w:rsidRPr="0002388B" w:rsidRDefault="00D62B77" w:rsidP="00BE5F75">
                            <w:pPr>
                              <w:pStyle w:val="ps1Char"/>
                            </w:pPr>
                          </w:p>
                          <w:p w14:paraId="232AD33F" w14:textId="77777777" w:rsidR="00D62B77" w:rsidRPr="0002388B" w:rsidRDefault="00D62B77" w:rsidP="00BE5F75">
                            <w:pPr>
                              <w:pStyle w:val="ps1Char"/>
                            </w:pPr>
                          </w:p>
                          <w:p w14:paraId="3CF6CB5D" w14:textId="77777777" w:rsidR="00D62B77" w:rsidRPr="0002388B" w:rsidRDefault="00D62B77" w:rsidP="00BE5F75">
                            <w:pPr>
                              <w:pStyle w:val="ps1Char"/>
                            </w:pPr>
                          </w:p>
                          <w:p w14:paraId="62E48075" w14:textId="77777777" w:rsidR="00D62B77" w:rsidRPr="0002388B" w:rsidRDefault="00D62B77" w:rsidP="00BE5F75">
                            <w:pPr>
                              <w:pStyle w:val="ps1Char"/>
                            </w:pPr>
                          </w:p>
                          <w:p w14:paraId="7320E1E4" w14:textId="77777777" w:rsidR="00D62B77" w:rsidRPr="0002388B" w:rsidRDefault="00D62B77" w:rsidP="00BE5F75">
                            <w:pPr>
                              <w:pStyle w:val="ps1Char"/>
                            </w:pPr>
                          </w:p>
                          <w:p w14:paraId="4F86DC6A" w14:textId="77777777" w:rsidR="00D62B77" w:rsidRPr="0002388B" w:rsidRDefault="00D62B77" w:rsidP="00BE5F75">
                            <w:pPr>
                              <w:pStyle w:val="ps1Char"/>
                            </w:pPr>
                          </w:p>
                          <w:p w14:paraId="03C2C0A1" w14:textId="77777777" w:rsidR="00D62B77" w:rsidRPr="0002388B" w:rsidRDefault="00D62B77" w:rsidP="00BE5F75">
                            <w:pPr>
                              <w:pStyle w:val="ps1Char"/>
                            </w:pPr>
                          </w:p>
                          <w:p w14:paraId="6164861A" w14:textId="77777777" w:rsidR="00D62B77" w:rsidRPr="0002388B" w:rsidRDefault="00D62B77" w:rsidP="00BE5F75">
                            <w:pPr>
                              <w:pStyle w:val="ps1Char"/>
                            </w:pPr>
                          </w:p>
                          <w:p w14:paraId="68797453" w14:textId="77777777" w:rsidR="00D62B77" w:rsidRPr="0002388B" w:rsidRDefault="00D62B77" w:rsidP="00BE5F75">
                            <w:pPr>
                              <w:pStyle w:val="ps1Char"/>
                            </w:pPr>
                          </w:p>
                          <w:p w14:paraId="16708F0A" w14:textId="77777777" w:rsidR="00D62B77" w:rsidRPr="0002388B" w:rsidRDefault="00D62B77" w:rsidP="00BE5F75">
                            <w:pPr>
                              <w:pStyle w:val="ps1Char"/>
                            </w:pPr>
                          </w:p>
                          <w:p w14:paraId="772C21E9" w14:textId="77777777" w:rsidR="00D62B77" w:rsidRPr="0002388B" w:rsidRDefault="00D62B77" w:rsidP="00BE5F75">
                            <w:pPr>
                              <w:pStyle w:val="ps1Char"/>
                            </w:pPr>
                          </w:p>
                          <w:p w14:paraId="731DD915" w14:textId="77777777" w:rsidR="00D62B77" w:rsidRPr="0002388B" w:rsidRDefault="00D62B77" w:rsidP="00BE5F75">
                            <w:pPr>
                              <w:pStyle w:val="ps1Char"/>
                            </w:pPr>
                          </w:p>
                          <w:p w14:paraId="5B1DFB21" w14:textId="77777777" w:rsidR="00D62B77" w:rsidRPr="0002388B" w:rsidRDefault="00D62B77" w:rsidP="00BE5F75">
                            <w:pPr>
                              <w:pStyle w:val="ps1Char"/>
                            </w:pPr>
                          </w:p>
                          <w:p w14:paraId="28380E9C" w14:textId="77777777" w:rsidR="00D62B77" w:rsidRPr="0002388B" w:rsidRDefault="00D62B77" w:rsidP="00BE5F75">
                            <w:pPr>
                              <w:pStyle w:val="ps1Char"/>
                            </w:pPr>
                          </w:p>
                          <w:p w14:paraId="0995468D" w14:textId="77777777" w:rsidR="00D62B77" w:rsidRPr="0002388B" w:rsidRDefault="00D62B77" w:rsidP="00BE5F75">
                            <w:pPr>
                              <w:pStyle w:val="ps1Char"/>
                            </w:pPr>
                          </w:p>
                          <w:p w14:paraId="3EC03476" w14:textId="77777777" w:rsidR="00D62B77" w:rsidRPr="0002388B" w:rsidRDefault="00D62B77" w:rsidP="00BE5F75">
                            <w:pPr>
                              <w:pStyle w:val="ps1Char"/>
                            </w:pPr>
                          </w:p>
                          <w:p w14:paraId="6EA97745" w14:textId="77777777" w:rsidR="00D62B77" w:rsidRPr="0002388B" w:rsidRDefault="00D62B77" w:rsidP="00BE5F75">
                            <w:pPr>
                              <w:pStyle w:val="ps1Char"/>
                            </w:pPr>
                          </w:p>
                          <w:p w14:paraId="76517B30" w14:textId="77777777" w:rsidR="00D62B77" w:rsidRPr="0002388B" w:rsidRDefault="00D62B77" w:rsidP="00BE5F75">
                            <w:pPr>
                              <w:pStyle w:val="ps1Char"/>
                            </w:pPr>
                          </w:p>
                          <w:p w14:paraId="2EEFDAA6" w14:textId="77777777" w:rsidR="00D62B77" w:rsidRPr="0002388B" w:rsidRDefault="00D62B77" w:rsidP="00BE5F75">
                            <w:pPr>
                              <w:pStyle w:val="ps1Char"/>
                            </w:pPr>
                          </w:p>
                          <w:p w14:paraId="42A3CFAC" w14:textId="77777777" w:rsidR="00D62B77" w:rsidRPr="0002388B" w:rsidRDefault="00D62B77" w:rsidP="00BE5F75">
                            <w:pPr>
                              <w:pStyle w:val="ps1Char"/>
                            </w:pPr>
                          </w:p>
                          <w:p w14:paraId="2162CA42" w14:textId="77777777" w:rsidR="00D62B77" w:rsidRPr="0002388B" w:rsidRDefault="00D62B77" w:rsidP="00BE5F75">
                            <w:pPr>
                              <w:pStyle w:val="ps1Char"/>
                            </w:pPr>
                          </w:p>
                          <w:p w14:paraId="65F61878" w14:textId="77777777" w:rsidR="00D62B77" w:rsidRPr="0002388B" w:rsidRDefault="00D62B77" w:rsidP="00BE5F75">
                            <w:pPr>
                              <w:pStyle w:val="ps1Char"/>
                            </w:pPr>
                          </w:p>
                          <w:p w14:paraId="2D15B346" w14:textId="77777777" w:rsidR="00D62B77" w:rsidRPr="0002388B" w:rsidRDefault="00D62B77" w:rsidP="00BE5F75">
                            <w:pPr>
                              <w:pStyle w:val="ps1Char"/>
                            </w:pPr>
                          </w:p>
                          <w:p w14:paraId="348B4BB0" w14:textId="77777777" w:rsidR="00D62B77" w:rsidRPr="0002388B" w:rsidRDefault="00D62B77" w:rsidP="00BE5F75">
                            <w:pPr>
                              <w:pStyle w:val="ps1Char"/>
                            </w:pPr>
                          </w:p>
                          <w:p w14:paraId="5EE36ECF" w14:textId="77777777" w:rsidR="00D62B77" w:rsidRPr="0002388B" w:rsidRDefault="00D62B77" w:rsidP="00BE5F75">
                            <w:pPr>
                              <w:pStyle w:val="ps1Char"/>
                            </w:pPr>
                          </w:p>
                          <w:p w14:paraId="561EED2A" w14:textId="77777777" w:rsidR="00D62B77" w:rsidRPr="0002388B" w:rsidRDefault="00D62B77" w:rsidP="00BE5F75">
                            <w:pPr>
                              <w:pStyle w:val="ps1Char"/>
                            </w:pPr>
                          </w:p>
                          <w:p w14:paraId="7B7D48A9" w14:textId="77777777" w:rsidR="00D62B77" w:rsidRPr="0002388B" w:rsidRDefault="00D62B77" w:rsidP="00BE5F75">
                            <w:pPr>
                              <w:pStyle w:val="ps1Char"/>
                            </w:pPr>
                          </w:p>
                          <w:p w14:paraId="10596486" w14:textId="77777777" w:rsidR="00D62B77" w:rsidRPr="0002388B" w:rsidRDefault="00D62B77" w:rsidP="00BE5F75">
                            <w:pPr>
                              <w:pStyle w:val="ps1Char"/>
                            </w:pPr>
                          </w:p>
                          <w:p w14:paraId="50721629" w14:textId="77777777" w:rsidR="00D62B77" w:rsidRPr="0002388B" w:rsidRDefault="00D62B77" w:rsidP="00BE5F75">
                            <w:pPr>
                              <w:pStyle w:val="ps1Char"/>
                            </w:pPr>
                          </w:p>
                          <w:p w14:paraId="43C9068D" w14:textId="77777777" w:rsidR="00D62B77" w:rsidRPr="0002388B" w:rsidRDefault="00D62B77" w:rsidP="00BE5F75">
                            <w:pPr>
                              <w:pStyle w:val="ps1Char"/>
                            </w:pPr>
                          </w:p>
                          <w:p w14:paraId="120D1908" w14:textId="77777777" w:rsidR="00D62B77" w:rsidRPr="0002388B" w:rsidRDefault="00D62B77" w:rsidP="00BE5F75">
                            <w:pPr>
                              <w:pStyle w:val="ps1Char"/>
                            </w:pPr>
                          </w:p>
                          <w:p w14:paraId="1B85F82A" w14:textId="77777777" w:rsidR="00D62B77" w:rsidRPr="0002388B" w:rsidRDefault="00D62B77" w:rsidP="00BE5F75">
                            <w:pPr>
                              <w:pStyle w:val="ps1Char"/>
                            </w:pPr>
                          </w:p>
                          <w:p w14:paraId="7D8E15D5" w14:textId="77777777" w:rsidR="00D62B77" w:rsidRPr="0002388B" w:rsidRDefault="00D62B77" w:rsidP="00BE5F75">
                            <w:pPr>
                              <w:pStyle w:val="ps1Char"/>
                            </w:pPr>
                          </w:p>
                          <w:p w14:paraId="4EE87D85" w14:textId="77777777" w:rsidR="00D62B77" w:rsidRPr="0002388B" w:rsidRDefault="00D62B77" w:rsidP="00BE5F75">
                            <w:pPr>
                              <w:pStyle w:val="ps1Char"/>
                            </w:pPr>
                          </w:p>
                          <w:p w14:paraId="48243BF2" w14:textId="77777777" w:rsidR="00D62B77" w:rsidRPr="0002388B" w:rsidRDefault="00D62B77" w:rsidP="00BE5F75">
                            <w:pPr>
                              <w:pStyle w:val="ps1Char"/>
                            </w:pPr>
                          </w:p>
                          <w:p w14:paraId="311C8A95" w14:textId="77777777" w:rsidR="00D62B77" w:rsidRPr="0002388B" w:rsidRDefault="00D62B77" w:rsidP="00BE5F75">
                            <w:pPr>
                              <w:pStyle w:val="ps1Char"/>
                            </w:pPr>
                          </w:p>
                          <w:p w14:paraId="2EFD3D89" w14:textId="77777777" w:rsidR="00D62B77" w:rsidRPr="0002388B" w:rsidRDefault="00D62B77" w:rsidP="00BE5F75">
                            <w:pPr>
                              <w:pStyle w:val="ps1Char"/>
                            </w:pPr>
                          </w:p>
                          <w:p w14:paraId="442E8E94" w14:textId="77777777" w:rsidR="00D62B77" w:rsidRPr="0002388B" w:rsidRDefault="00D62B77" w:rsidP="00BE5F75">
                            <w:pPr>
                              <w:pStyle w:val="ps1Char"/>
                            </w:pPr>
                          </w:p>
                          <w:p w14:paraId="4920AD7D" w14:textId="77777777" w:rsidR="00D62B77" w:rsidRPr="0002388B" w:rsidRDefault="00D62B77" w:rsidP="00BE5F75">
                            <w:pPr>
                              <w:pStyle w:val="ps1Char"/>
                            </w:pPr>
                          </w:p>
                          <w:p w14:paraId="05AC7991" w14:textId="77777777" w:rsidR="00D62B77" w:rsidRPr="0002388B" w:rsidRDefault="00D62B77" w:rsidP="00BE5F75">
                            <w:pPr>
                              <w:pStyle w:val="ps1Char"/>
                            </w:pPr>
                          </w:p>
                          <w:p w14:paraId="44C06B65" w14:textId="77777777" w:rsidR="00D62B77" w:rsidRPr="0002388B" w:rsidRDefault="00D62B77" w:rsidP="00BE5F75">
                            <w:pPr>
                              <w:pStyle w:val="ps1Char"/>
                            </w:pPr>
                          </w:p>
                          <w:p w14:paraId="24E4D29E" w14:textId="77777777" w:rsidR="00D62B77" w:rsidRPr="0002388B" w:rsidRDefault="00D62B77" w:rsidP="00BE5F75">
                            <w:pPr>
                              <w:pStyle w:val="ps1Char"/>
                            </w:pPr>
                          </w:p>
                          <w:p w14:paraId="7970B177" w14:textId="77777777" w:rsidR="00D62B77" w:rsidRPr="0002388B" w:rsidRDefault="00D62B77" w:rsidP="00BE5F75">
                            <w:pPr>
                              <w:pStyle w:val="ps1Char"/>
                            </w:pPr>
                          </w:p>
                          <w:p w14:paraId="735519AA" w14:textId="77777777" w:rsidR="00D62B77" w:rsidRPr="0002388B" w:rsidRDefault="00D62B77" w:rsidP="00BE5F75">
                            <w:pPr>
                              <w:pStyle w:val="ps1Char"/>
                            </w:pPr>
                          </w:p>
                          <w:p w14:paraId="22C67D47" w14:textId="77777777" w:rsidR="00D62B77" w:rsidRPr="0002388B" w:rsidRDefault="00D62B77" w:rsidP="00BE5F75">
                            <w:pPr>
                              <w:pStyle w:val="ps1Char"/>
                            </w:pPr>
                          </w:p>
                          <w:p w14:paraId="33C0E3A3" w14:textId="77777777" w:rsidR="00D62B77" w:rsidRPr="0002388B" w:rsidRDefault="00D62B77" w:rsidP="00BE5F75">
                            <w:pPr>
                              <w:pStyle w:val="ps1Char"/>
                            </w:pPr>
                          </w:p>
                          <w:p w14:paraId="09E9ABB3" w14:textId="77777777" w:rsidR="00D62B77" w:rsidRPr="0002388B" w:rsidRDefault="00D62B77" w:rsidP="00BE5F75">
                            <w:pPr>
                              <w:pStyle w:val="ps1Char"/>
                            </w:pPr>
                          </w:p>
                          <w:p w14:paraId="646CB071" w14:textId="77777777" w:rsidR="00D62B77" w:rsidRPr="0002388B" w:rsidRDefault="00D62B77" w:rsidP="00BE5F75">
                            <w:pPr>
                              <w:pStyle w:val="ps1Char"/>
                            </w:pPr>
                          </w:p>
                          <w:p w14:paraId="38B9C4A8" w14:textId="77777777" w:rsidR="00D62B77" w:rsidRPr="0002388B" w:rsidRDefault="00D62B77" w:rsidP="00BE5F75">
                            <w:pPr>
                              <w:pStyle w:val="ps1Char"/>
                            </w:pPr>
                          </w:p>
                          <w:p w14:paraId="49BA2032" w14:textId="77777777" w:rsidR="00D62B77" w:rsidRPr="0002388B" w:rsidRDefault="00D62B77" w:rsidP="00BE5F75">
                            <w:pPr>
                              <w:pStyle w:val="ps1Char"/>
                            </w:pPr>
                          </w:p>
                          <w:p w14:paraId="0471FCBA" w14:textId="77777777" w:rsidR="00D62B77" w:rsidRPr="0002388B" w:rsidRDefault="00D62B77" w:rsidP="00BE5F75">
                            <w:pPr>
                              <w:pStyle w:val="ps1Char"/>
                            </w:pPr>
                          </w:p>
                          <w:p w14:paraId="23F927E4" w14:textId="77777777" w:rsidR="00D62B77" w:rsidRPr="0002388B" w:rsidRDefault="00D62B77" w:rsidP="00BE5F75">
                            <w:pPr>
                              <w:pStyle w:val="ps1Char"/>
                            </w:pPr>
                          </w:p>
                          <w:p w14:paraId="287C11C6" w14:textId="77777777" w:rsidR="00D62B77" w:rsidRPr="0002388B" w:rsidRDefault="00D62B77" w:rsidP="00BE5F75">
                            <w:pPr>
                              <w:pStyle w:val="ps1Char"/>
                            </w:pPr>
                          </w:p>
                          <w:p w14:paraId="3AC29865" w14:textId="77777777" w:rsidR="00D62B77" w:rsidRPr="0002388B" w:rsidRDefault="00D62B77" w:rsidP="00BE5F75">
                            <w:pPr>
                              <w:pStyle w:val="ps1Char"/>
                            </w:pPr>
                          </w:p>
                          <w:p w14:paraId="565D2EC3" w14:textId="77777777" w:rsidR="00D62B77" w:rsidRPr="0002388B" w:rsidRDefault="00D62B77" w:rsidP="00BE5F75">
                            <w:pPr>
                              <w:pStyle w:val="ps1Char"/>
                            </w:pPr>
                          </w:p>
                          <w:p w14:paraId="4FD7C109" w14:textId="77777777" w:rsidR="00D62B77" w:rsidRPr="0002388B" w:rsidRDefault="00D62B77" w:rsidP="00BE5F75">
                            <w:pPr>
                              <w:pStyle w:val="ps1Char"/>
                            </w:pPr>
                          </w:p>
                          <w:p w14:paraId="23155A13" w14:textId="77777777" w:rsidR="00D62B77" w:rsidRPr="0002388B" w:rsidRDefault="00D62B77" w:rsidP="00BE5F75">
                            <w:pPr>
                              <w:pStyle w:val="ps1Char"/>
                            </w:pPr>
                          </w:p>
                          <w:p w14:paraId="052D62A6" w14:textId="77777777" w:rsidR="00D62B77" w:rsidRPr="0002388B" w:rsidRDefault="00D62B77" w:rsidP="00BE5F75">
                            <w:pPr>
                              <w:pStyle w:val="ps1Char"/>
                            </w:pPr>
                          </w:p>
                          <w:p w14:paraId="392E2251" w14:textId="77777777" w:rsidR="00D62B77" w:rsidRPr="0002388B" w:rsidRDefault="00D62B77" w:rsidP="00BE5F75">
                            <w:pPr>
                              <w:pStyle w:val="ps1Char"/>
                            </w:pPr>
                          </w:p>
                          <w:p w14:paraId="39E7571E" w14:textId="77777777" w:rsidR="00D62B77" w:rsidRPr="0002388B" w:rsidRDefault="00D62B77" w:rsidP="00BE5F75">
                            <w:pPr>
                              <w:pStyle w:val="ps1Char"/>
                            </w:pPr>
                          </w:p>
                          <w:p w14:paraId="7B05DDA1" w14:textId="77777777" w:rsidR="00D62B77" w:rsidRPr="0002388B" w:rsidRDefault="00D62B77" w:rsidP="00BE5F75">
                            <w:pPr>
                              <w:pStyle w:val="ps1Char"/>
                            </w:pPr>
                          </w:p>
                          <w:p w14:paraId="2B14717C" w14:textId="77777777" w:rsidR="00D62B77" w:rsidRPr="0002388B" w:rsidRDefault="00D62B77" w:rsidP="00BE5F75">
                            <w:pPr>
                              <w:pStyle w:val="ps1Char"/>
                            </w:pPr>
                          </w:p>
                          <w:p w14:paraId="4A526F99" w14:textId="77777777" w:rsidR="00D62B77" w:rsidRPr="0002388B" w:rsidRDefault="00D62B77" w:rsidP="00BE5F75">
                            <w:pPr>
                              <w:pStyle w:val="ps1Char"/>
                            </w:pPr>
                          </w:p>
                          <w:p w14:paraId="57901A58" w14:textId="77777777" w:rsidR="00D62B77" w:rsidRPr="0002388B" w:rsidRDefault="00D62B77" w:rsidP="00BE5F75">
                            <w:pPr>
                              <w:pStyle w:val="ps1Char"/>
                            </w:pPr>
                          </w:p>
                          <w:p w14:paraId="4E4F9309" w14:textId="77777777" w:rsidR="00D62B77" w:rsidRPr="0002388B" w:rsidRDefault="00D62B77" w:rsidP="00BE5F75">
                            <w:pPr>
                              <w:pStyle w:val="ps1Char"/>
                            </w:pPr>
                          </w:p>
                          <w:p w14:paraId="5DC89DC7" w14:textId="77777777" w:rsidR="00D62B77" w:rsidRPr="0002388B" w:rsidRDefault="00D62B77" w:rsidP="00BE5F75">
                            <w:pPr>
                              <w:pStyle w:val="ps1Char"/>
                            </w:pPr>
                          </w:p>
                          <w:p w14:paraId="7459CF81" w14:textId="77777777" w:rsidR="00D62B77" w:rsidRPr="0002388B" w:rsidRDefault="00D62B77" w:rsidP="00BE5F75">
                            <w:pPr>
                              <w:pStyle w:val="ps1Char"/>
                            </w:pPr>
                          </w:p>
                          <w:p w14:paraId="347A7D80" w14:textId="77777777" w:rsidR="00D62B77" w:rsidRPr="0002388B" w:rsidRDefault="00D62B77" w:rsidP="00BE5F75">
                            <w:pPr>
                              <w:pStyle w:val="ps1Char"/>
                            </w:pPr>
                          </w:p>
                          <w:p w14:paraId="5A2D783B" w14:textId="77777777" w:rsidR="00D62B77" w:rsidRPr="0002388B" w:rsidRDefault="00D62B77" w:rsidP="00BE5F75">
                            <w:pPr>
                              <w:pStyle w:val="ps1Char"/>
                            </w:pPr>
                          </w:p>
                          <w:p w14:paraId="1D6A5C62" w14:textId="77777777" w:rsidR="00D62B77" w:rsidRPr="0002388B" w:rsidRDefault="00D62B77" w:rsidP="00BE5F75">
                            <w:pPr>
                              <w:pStyle w:val="ps1Char"/>
                            </w:pPr>
                          </w:p>
                          <w:p w14:paraId="1466D320" w14:textId="77777777" w:rsidR="00D62B77" w:rsidRPr="0002388B" w:rsidRDefault="00D62B77" w:rsidP="00BE5F75">
                            <w:pPr>
                              <w:pStyle w:val="ps1Char"/>
                            </w:pPr>
                          </w:p>
                          <w:p w14:paraId="47BE3CF4" w14:textId="77777777" w:rsidR="00D62B77" w:rsidRPr="0002388B" w:rsidRDefault="00D62B77" w:rsidP="00BE5F75">
                            <w:pPr>
                              <w:pStyle w:val="ps1Char"/>
                            </w:pPr>
                          </w:p>
                          <w:p w14:paraId="68353DAC" w14:textId="77777777" w:rsidR="00D62B77" w:rsidRPr="0002388B" w:rsidRDefault="00D62B77" w:rsidP="00BE5F75">
                            <w:pPr>
                              <w:pStyle w:val="ps1Char"/>
                            </w:pPr>
                          </w:p>
                          <w:p w14:paraId="5D8BD1F0" w14:textId="77777777" w:rsidR="00D62B77" w:rsidRPr="0002388B" w:rsidRDefault="00D62B77" w:rsidP="00BE5F75">
                            <w:pPr>
                              <w:pStyle w:val="ps1Char"/>
                            </w:pPr>
                          </w:p>
                          <w:p w14:paraId="5801D7F3" w14:textId="77777777" w:rsidR="00D62B77" w:rsidRPr="0002388B" w:rsidRDefault="00D62B77" w:rsidP="00BE5F75">
                            <w:pPr>
                              <w:pStyle w:val="ps1Char"/>
                            </w:pPr>
                          </w:p>
                          <w:p w14:paraId="59C67778" w14:textId="77777777" w:rsidR="00D62B77" w:rsidRPr="0002388B" w:rsidRDefault="00D62B77" w:rsidP="00BE5F75">
                            <w:pPr>
                              <w:pStyle w:val="ps1Char"/>
                            </w:pPr>
                          </w:p>
                          <w:p w14:paraId="2DE2098A" w14:textId="77777777" w:rsidR="00D62B77" w:rsidRPr="0002388B" w:rsidRDefault="00D62B77" w:rsidP="00BE5F75">
                            <w:pPr>
                              <w:pStyle w:val="ps1Char"/>
                            </w:pPr>
                          </w:p>
                          <w:p w14:paraId="5394CFE5" w14:textId="77777777" w:rsidR="00D62B77" w:rsidRPr="0002388B" w:rsidRDefault="00D62B77" w:rsidP="00BE5F75">
                            <w:pPr>
                              <w:pStyle w:val="ps1Char"/>
                            </w:pPr>
                          </w:p>
                          <w:p w14:paraId="0EF85917" w14:textId="77777777" w:rsidR="00D62B77" w:rsidRPr="0002388B" w:rsidRDefault="00D62B77" w:rsidP="00BE5F75">
                            <w:pPr>
                              <w:pStyle w:val="ps1Char"/>
                            </w:pPr>
                          </w:p>
                          <w:p w14:paraId="687E731D" w14:textId="77777777" w:rsidR="00D62B77" w:rsidRPr="0002388B" w:rsidRDefault="00D62B77" w:rsidP="00BE5F75">
                            <w:pPr>
                              <w:pStyle w:val="ps1Char"/>
                            </w:pPr>
                          </w:p>
                          <w:p w14:paraId="5612FC5F" w14:textId="77777777" w:rsidR="00D62B77" w:rsidRPr="0002388B" w:rsidRDefault="00D62B77" w:rsidP="00BE5F75">
                            <w:pPr>
                              <w:pStyle w:val="ps1Char"/>
                            </w:pPr>
                          </w:p>
                          <w:p w14:paraId="3168A460" w14:textId="77777777" w:rsidR="00D62B77" w:rsidRPr="0002388B" w:rsidRDefault="00D62B77" w:rsidP="00BE5F75">
                            <w:pPr>
                              <w:pStyle w:val="ps1Char"/>
                            </w:pPr>
                          </w:p>
                          <w:p w14:paraId="1676C4E1" w14:textId="77777777" w:rsidR="00D62B77" w:rsidRPr="0002388B" w:rsidRDefault="00D62B77" w:rsidP="00BE5F75">
                            <w:pPr>
                              <w:pStyle w:val="ps1Char"/>
                            </w:pPr>
                          </w:p>
                          <w:p w14:paraId="656BA295" w14:textId="77777777" w:rsidR="00D62B77" w:rsidRPr="0002388B" w:rsidRDefault="00D62B77" w:rsidP="00BE5F75">
                            <w:pPr>
                              <w:pStyle w:val="ps1Char"/>
                            </w:pPr>
                          </w:p>
                          <w:p w14:paraId="6D492CD5" w14:textId="77777777" w:rsidR="00D62B77" w:rsidRPr="0002388B" w:rsidRDefault="00D62B77" w:rsidP="00BE5F75">
                            <w:pPr>
                              <w:pStyle w:val="ps1Char"/>
                            </w:pPr>
                          </w:p>
                          <w:p w14:paraId="2B49C724" w14:textId="77777777" w:rsidR="00D62B77" w:rsidRPr="0002388B" w:rsidRDefault="00D62B77" w:rsidP="00BE5F75">
                            <w:pPr>
                              <w:pStyle w:val="ps1Char"/>
                            </w:pPr>
                          </w:p>
                          <w:p w14:paraId="486968F3" w14:textId="77777777" w:rsidR="00D62B77" w:rsidRPr="0002388B" w:rsidRDefault="00D62B77" w:rsidP="00BE5F75">
                            <w:pPr>
                              <w:pStyle w:val="ps1Char"/>
                            </w:pPr>
                          </w:p>
                          <w:p w14:paraId="0EEC06F3" w14:textId="77777777" w:rsidR="00D62B77" w:rsidRPr="0002388B" w:rsidRDefault="00D62B77" w:rsidP="00BE5F75">
                            <w:pPr>
                              <w:pStyle w:val="ps1Char"/>
                            </w:pPr>
                          </w:p>
                          <w:p w14:paraId="0FD3557F" w14:textId="77777777" w:rsidR="00D62B77" w:rsidRPr="0002388B" w:rsidRDefault="00D62B77" w:rsidP="00BE5F75">
                            <w:pPr>
                              <w:pStyle w:val="ps1Char"/>
                            </w:pPr>
                          </w:p>
                          <w:p w14:paraId="3983ABF9" w14:textId="77777777" w:rsidR="00D62B77" w:rsidRPr="0002388B" w:rsidRDefault="00D62B77" w:rsidP="00BE5F75">
                            <w:pPr>
                              <w:pStyle w:val="ps1Char"/>
                            </w:pPr>
                          </w:p>
                          <w:p w14:paraId="0B694A33" w14:textId="77777777" w:rsidR="00D62B77" w:rsidRPr="0002388B" w:rsidRDefault="00D62B77" w:rsidP="00BE5F75">
                            <w:pPr>
                              <w:pStyle w:val="ps1Char"/>
                            </w:pPr>
                          </w:p>
                          <w:p w14:paraId="615038BA" w14:textId="77777777" w:rsidR="00D62B77" w:rsidRPr="0002388B" w:rsidRDefault="00D62B77" w:rsidP="00BE5F75">
                            <w:pPr>
                              <w:pStyle w:val="ps1Char"/>
                            </w:pPr>
                          </w:p>
                          <w:p w14:paraId="5D9D2C3B" w14:textId="77777777" w:rsidR="00D62B77" w:rsidRPr="0002388B" w:rsidRDefault="00D62B77" w:rsidP="00BE5F75">
                            <w:pPr>
                              <w:pStyle w:val="ps1Char"/>
                            </w:pPr>
                          </w:p>
                          <w:p w14:paraId="71B6CC84" w14:textId="77777777" w:rsidR="00D62B77" w:rsidRPr="0002388B" w:rsidRDefault="00D62B77" w:rsidP="00BE5F75">
                            <w:pPr>
                              <w:pStyle w:val="ps1Char"/>
                            </w:pPr>
                          </w:p>
                          <w:p w14:paraId="0CD0D22D" w14:textId="77777777" w:rsidR="00D62B77" w:rsidRPr="0002388B" w:rsidRDefault="00D62B77" w:rsidP="00BE5F75">
                            <w:pPr>
                              <w:pStyle w:val="ps1Char"/>
                            </w:pPr>
                          </w:p>
                          <w:p w14:paraId="421BC351" w14:textId="77777777" w:rsidR="00D62B77" w:rsidRPr="0002388B" w:rsidRDefault="00D62B77" w:rsidP="00BE5F75">
                            <w:pPr>
                              <w:pStyle w:val="ps1Char"/>
                            </w:pPr>
                          </w:p>
                          <w:p w14:paraId="3E20D264" w14:textId="77777777" w:rsidR="00D62B77" w:rsidRPr="0002388B" w:rsidRDefault="00D62B77" w:rsidP="00BE5F75">
                            <w:pPr>
                              <w:pStyle w:val="ps1Char"/>
                            </w:pPr>
                          </w:p>
                          <w:p w14:paraId="0C34299D" w14:textId="77777777" w:rsidR="00D62B77" w:rsidRPr="0002388B" w:rsidRDefault="00D62B77" w:rsidP="00BE5F75">
                            <w:pPr>
                              <w:pStyle w:val="ps1Char"/>
                            </w:pPr>
                          </w:p>
                          <w:p w14:paraId="482D12FF" w14:textId="77777777" w:rsidR="00D62B77" w:rsidRPr="0002388B" w:rsidRDefault="00D62B77" w:rsidP="00BE5F75">
                            <w:pPr>
                              <w:pStyle w:val="ps1Char"/>
                            </w:pPr>
                          </w:p>
                          <w:p w14:paraId="043EABDD" w14:textId="77777777" w:rsidR="00D62B77" w:rsidRPr="0002388B" w:rsidRDefault="00D62B77" w:rsidP="00BE5F75">
                            <w:pPr>
                              <w:pStyle w:val="ps1Char"/>
                            </w:pPr>
                          </w:p>
                          <w:p w14:paraId="7353EDFC" w14:textId="77777777" w:rsidR="00D62B77" w:rsidRPr="0002388B" w:rsidRDefault="00D62B77" w:rsidP="00BE5F75">
                            <w:pPr>
                              <w:pStyle w:val="ps1Char"/>
                            </w:pPr>
                          </w:p>
                          <w:p w14:paraId="75DDDF4B" w14:textId="77777777" w:rsidR="00D62B77" w:rsidRPr="0002388B" w:rsidRDefault="00D62B77" w:rsidP="00BE5F75">
                            <w:pPr>
                              <w:pStyle w:val="ps1Char"/>
                            </w:pPr>
                          </w:p>
                          <w:p w14:paraId="5BCC3F19" w14:textId="77777777" w:rsidR="00D62B77" w:rsidRPr="0002388B" w:rsidRDefault="00D62B77" w:rsidP="00BE5F75">
                            <w:pPr>
                              <w:pStyle w:val="ps1Char"/>
                            </w:pPr>
                          </w:p>
                          <w:p w14:paraId="459D8FDA" w14:textId="77777777" w:rsidR="00D62B77" w:rsidRPr="0002388B" w:rsidRDefault="00D62B77" w:rsidP="00BE5F75">
                            <w:pPr>
                              <w:pStyle w:val="ps1Char"/>
                            </w:pPr>
                          </w:p>
                          <w:p w14:paraId="48A47C01" w14:textId="77777777" w:rsidR="00D62B77" w:rsidRPr="0002388B" w:rsidRDefault="00D62B77" w:rsidP="00BE5F75">
                            <w:pPr>
                              <w:pStyle w:val="ps1Char"/>
                            </w:pPr>
                          </w:p>
                          <w:p w14:paraId="69361C16" w14:textId="77777777" w:rsidR="00D62B77" w:rsidRPr="0002388B" w:rsidRDefault="00D62B77" w:rsidP="00BE5F75">
                            <w:pPr>
                              <w:pStyle w:val="ps1Char"/>
                            </w:pPr>
                          </w:p>
                          <w:p w14:paraId="5BE05D25" w14:textId="77777777" w:rsidR="00D62B77" w:rsidRPr="0002388B" w:rsidRDefault="00D62B77" w:rsidP="00BE5F75">
                            <w:pPr>
                              <w:pStyle w:val="ps1Char"/>
                            </w:pPr>
                          </w:p>
                          <w:p w14:paraId="49623686" w14:textId="77777777" w:rsidR="00D62B77" w:rsidRPr="0002388B" w:rsidRDefault="00D62B77" w:rsidP="00BE5F75">
                            <w:pPr>
                              <w:pStyle w:val="ps1Char"/>
                            </w:pPr>
                          </w:p>
                          <w:p w14:paraId="57D2839A" w14:textId="77777777" w:rsidR="00D62B77" w:rsidRPr="0002388B" w:rsidRDefault="00D62B77" w:rsidP="00BE5F75">
                            <w:pPr>
                              <w:pStyle w:val="ps1Char"/>
                            </w:pPr>
                          </w:p>
                          <w:p w14:paraId="420F8B61" w14:textId="77777777" w:rsidR="00D62B77" w:rsidRPr="0002388B" w:rsidRDefault="00D62B77" w:rsidP="00BE5F75">
                            <w:pPr>
                              <w:pStyle w:val="ps1Char"/>
                            </w:pPr>
                          </w:p>
                          <w:p w14:paraId="6962D94F" w14:textId="77777777" w:rsidR="00D62B77" w:rsidRPr="0002388B" w:rsidRDefault="00D62B77" w:rsidP="00BE5F75">
                            <w:pPr>
                              <w:pStyle w:val="ps1Char"/>
                            </w:pPr>
                          </w:p>
                          <w:p w14:paraId="10379A12" w14:textId="77777777" w:rsidR="00D62B77" w:rsidRPr="0002388B" w:rsidRDefault="00D62B77" w:rsidP="00BE5F75">
                            <w:pPr>
                              <w:pStyle w:val="ps1Char"/>
                            </w:pPr>
                          </w:p>
                          <w:p w14:paraId="401E6D5F" w14:textId="77777777" w:rsidR="00D62B77" w:rsidRPr="0002388B" w:rsidRDefault="00D62B77" w:rsidP="00BE5F75">
                            <w:pPr>
                              <w:pStyle w:val="ps1Char"/>
                            </w:pPr>
                          </w:p>
                          <w:p w14:paraId="6A569E44" w14:textId="77777777" w:rsidR="00D62B77" w:rsidRPr="0002388B" w:rsidRDefault="00D62B77" w:rsidP="00BE5F75">
                            <w:pPr>
                              <w:pStyle w:val="ps1Char"/>
                            </w:pPr>
                          </w:p>
                          <w:p w14:paraId="18027EDB" w14:textId="77777777" w:rsidR="00D62B77" w:rsidRPr="0002388B" w:rsidRDefault="00D62B77" w:rsidP="00BE5F75">
                            <w:pPr>
                              <w:pStyle w:val="ps1Char"/>
                            </w:pPr>
                          </w:p>
                          <w:p w14:paraId="32C95D78" w14:textId="77777777" w:rsidR="00D62B77" w:rsidRPr="0002388B" w:rsidRDefault="00D62B77" w:rsidP="00BE5F75">
                            <w:pPr>
                              <w:pStyle w:val="ps1Char"/>
                            </w:pPr>
                          </w:p>
                          <w:p w14:paraId="72138A20" w14:textId="77777777" w:rsidR="00D62B77" w:rsidRPr="0002388B" w:rsidRDefault="00D62B77" w:rsidP="00BE5F75">
                            <w:pPr>
                              <w:pStyle w:val="ps1Char"/>
                            </w:pPr>
                          </w:p>
                          <w:p w14:paraId="72A6DD0A" w14:textId="77777777" w:rsidR="00D62B77" w:rsidRPr="0002388B" w:rsidRDefault="00D62B77" w:rsidP="00BE5F75">
                            <w:pPr>
                              <w:pStyle w:val="ps1Char"/>
                            </w:pPr>
                          </w:p>
                          <w:p w14:paraId="067ACCBC" w14:textId="77777777" w:rsidR="00D62B77" w:rsidRPr="0002388B" w:rsidRDefault="00D62B77" w:rsidP="00BE5F75">
                            <w:pPr>
                              <w:pStyle w:val="ps1Char"/>
                            </w:pPr>
                          </w:p>
                          <w:p w14:paraId="300D04C4" w14:textId="77777777" w:rsidR="00D62B77" w:rsidRPr="0002388B" w:rsidRDefault="00D62B77" w:rsidP="00BE5F75">
                            <w:pPr>
                              <w:pStyle w:val="ps1Char"/>
                            </w:pPr>
                          </w:p>
                          <w:p w14:paraId="7E7C9D14" w14:textId="77777777" w:rsidR="00D62B77" w:rsidRPr="0002388B" w:rsidRDefault="00D62B77" w:rsidP="00BE5F75">
                            <w:pPr>
                              <w:pStyle w:val="ps1Char"/>
                            </w:pPr>
                          </w:p>
                          <w:p w14:paraId="0DA30C38" w14:textId="77777777" w:rsidR="00D62B77" w:rsidRPr="0002388B" w:rsidRDefault="00D62B77" w:rsidP="00BE5F75">
                            <w:pPr>
                              <w:pStyle w:val="ps1Char"/>
                            </w:pPr>
                          </w:p>
                          <w:p w14:paraId="43186EE0" w14:textId="77777777" w:rsidR="00D62B77" w:rsidRPr="0002388B" w:rsidRDefault="00D62B77" w:rsidP="00BE5F75">
                            <w:pPr>
                              <w:pStyle w:val="ps1Char"/>
                            </w:pPr>
                          </w:p>
                          <w:p w14:paraId="1B625980" w14:textId="77777777" w:rsidR="00D62B77" w:rsidRPr="0002388B" w:rsidRDefault="00D62B77" w:rsidP="00BE5F75">
                            <w:pPr>
                              <w:pStyle w:val="ps1Char"/>
                            </w:pPr>
                          </w:p>
                          <w:p w14:paraId="271039FA" w14:textId="77777777" w:rsidR="00D62B77" w:rsidRPr="0002388B" w:rsidRDefault="00D62B77" w:rsidP="00BE5F75">
                            <w:pPr>
                              <w:pStyle w:val="ps1Char"/>
                            </w:pPr>
                          </w:p>
                          <w:p w14:paraId="348CE152" w14:textId="77777777" w:rsidR="00D62B77" w:rsidRPr="0002388B" w:rsidRDefault="00D62B77" w:rsidP="00BE5F75">
                            <w:pPr>
                              <w:pStyle w:val="ps1Char"/>
                            </w:pPr>
                          </w:p>
                          <w:p w14:paraId="1BACD4CB" w14:textId="77777777" w:rsidR="00D62B77" w:rsidRPr="0002388B" w:rsidRDefault="00D62B77" w:rsidP="00BE5F75">
                            <w:pPr>
                              <w:pStyle w:val="ps1Char"/>
                            </w:pPr>
                          </w:p>
                          <w:p w14:paraId="506C2698" w14:textId="77777777" w:rsidR="00D62B77" w:rsidRPr="0002388B" w:rsidRDefault="00D62B77" w:rsidP="00BE5F75">
                            <w:pPr>
                              <w:pStyle w:val="ps1Char"/>
                            </w:pPr>
                          </w:p>
                          <w:p w14:paraId="60116D8F" w14:textId="77777777" w:rsidR="00D62B77" w:rsidRPr="0002388B" w:rsidRDefault="00D62B77" w:rsidP="00BE5F75">
                            <w:pPr>
                              <w:pStyle w:val="ps1Char"/>
                            </w:pPr>
                          </w:p>
                          <w:p w14:paraId="17A4E6B6" w14:textId="77777777" w:rsidR="00D62B77" w:rsidRPr="0002388B" w:rsidRDefault="00D62B77" w:rsidP="00BE5F75">
                            <w:pPr>
                              <w:pStyle w:val="ps1Char"/>
                            </w:pPr>
                          </w:p>
                          <w:p w14:paraId="2C338CD7" w14:textId="77777777" w:rsidR="00D62B77" w:rsidRPr="0002388B" w:rsidRDefault="00D62B77" w:rsidP="00BE5F75">
                            <w:pPr>
                              <w:pStyle w:val="ps1Char"/>
                            </w:pPr>
                          </w:p>
                          <w:p w14:paraId="50AEDAD6" w14:textId="77777777" w:rsidR="00D62B77" w:rsidRPr="0002388B" w:rsidRDefault="00D62B77" w:rsidP="00BE5F75">
                            <w:pPr>
                              <w:pStyle w:val="ps1Char"/>
                            </w:pPr>
                          </w:p>
                          <w:p w14:paraId="5F0E2F90" w14:textId="77777777" w:rsidR="00D62B77" w:rsidRPr="0002388B" w:rsidRDefault="00D62B77" w:rsidP="00BE5F75">
                            <w:pPr>
                              <w:pStyle w:val="ps1Char"/>
                            </w:pPr>
                          </w:p>
                          <w:p w14:paraId="3E438FC3" w14:textId="77777777" w:rsidR="00D62B77" w:rsidRPr="0002388B" w:rsidRDefault="00D62B77" w:rsidP="00BE5F75">
                            <w:pPr>
                              <w:pStyle w:val="ps1Char"/>
                            </w:pPr>
                          </w:p>
                          <w:p w14:paraId="40EF0D9F" w14:textId="77777777" w:rsidR="00D62B77" w:rsidRPr="0002388B" w:rsidRDefault="00D62B77" w:rsidP="00BE5F75">
                            <w:pPr>
                              <w:pStyle w:val="ps1Char"/>
                            </w:pPr>
                          </w:p>
                          <w:p w14:paraId="2DEA682D" w14:textId="77777777" w:rsidR="00D62B77" w:rsidRPr="0002388B" w:rsidRDefault="00D62B77" w:rsidP="00BE5F75">
                            <w:pPr>
                              <w:pStyle w:val="ps1Char"/>
                            </w:pPr>
                          </w:p>
                          <w:p w14:paraId="14AB50E7" w14:textId="77777777" w:rsidR="00D62B77" w:rsidRPr="0002388B" w:rsidRDefault="00D62B77" w:rsidP="00BE5F75">
                            <w:pPr>
                              <w:pStyle w:val="ps1Char"/>
                            </w:pPr>
                          </w:p>
                          <w:p w14:paraId="0B4B7D7F" w14:textId="77777777" w:rsidR="00D62B77" w:rsidRPr="0002388B" w:rsidRDefault="00D62B77" w:rsidP="00BE5F75">
                            <w:pPr>
                              <w:pStyle w:val="ps1Char"/>
                            </w:pPr>
                          </w:p>
                          <w:p w14:paraId="6A1A20DD" w14:textId="77777777" w:rsidR="00D62B77" w:rsidRPr="0002388B" w:rsidRDefault="00D62B77" w:rsidP="00BE5F75">
                            <w:pPr>
                              <w:pStyle w:val="ps1Char"/>
                            </w:pPr>
                          </w:p>
                          <w:p w14:paraId="076BB32D" w14:textId="77777777" w:rsidR="00D62B77" w:rsidRPr="0002388B" w:rsidRDefault="00D62B77" w:rsidP="00BE5F75">
                            <w:pPr>
                              <w:pStyle w:val="ps1Char"/>
                            </w:pPr>
                          </w:p>
                          <w:p w14:paraId="49C5869C" w14:textId="77777777" w:rsidR="00D62B77" w:rsidRPr="0002388B" w:rsidRDefault="00D62B77" w:rsidP="00BE5F75">
                            <w:pPr>
                              <w:pStyle w:val="ps1Char"/>
                            </w:pPr>
                          </w:p>
                          <w:p w14:paraId="39C9F087" w14:textId="77777777" w:rsidR="00D62B77" w:rsidRPr="0002388B" w:rsidRDefault="00D62B77" w:rsidP="00BE5F75">
                            <w:pPr>
                              <w:pStyle w:val="ps1Char"/>
                            </w:pPr>
                          </w:p>
                          <w:p w14:paraId="131D4D6D" w14:textId="77777777" w:rsidR="00D62B77" w:rsidRPr="0002388B" w:rsidRDefault="00D62B77" w:rsidP="00BE5F75">
                            <w:pPr>
                              <w:pStyle w:val="ps1Char"/>
                            </w:pPr>
                          </w:p>
                          <w:p w14:paraId="66301507" w14:textId="77777777" w:rsidR="00D62B77" w:rsidRPr="0002388B" w:rsidRDefault="00D62B77" w:rsidP="00BE5F75">
                            <w:pPr>
                              <w:pStyle w:val="ps1Char"/>
                            </w:pPr>
                          </w:p>
                          <w:p w14:paraId="5DA3A3DA" w14:textId="77777777" w:rsidR="00D62B77" w:rsidRPr="0002388B" w:rsidRDefault="00D62B77" w:rsidP="00BE5F75">
                            <w:pPr>
                              <w:pStyle w:val="ps1Char"/>
                            </w:pPr>
                          </w:p>
                          <w:p w14:paraId="69D1DB21" w14:textId="77777777" w:rsidR="00D62B77" w:rsidRPr="0002388B" w:rsidRDefault="00D62B77" w:rsidP="00BE5F75">
                            <w:pPr>
                              <w:pStyle w:val="ps1Char"/>
                            </w:pPr>
                          </w:p>
                          <w:p w14:paraId="32D06146" w14:textId="77777777" w:rsidR="00D62B77" w:rsidRPr="0002388B" w:rsidRDefault="00D62B77" w:rsidP="00BE5F75">
                            <w:pPr>
                              <w:pStyle w:val="ps1Char"/>
                            </w:pPr>
                          </w:p>
                          <w:p w14:paraId="7F307D90" w14:textId="77777777" w:rsidR="00D62B77" w:rsidRPr="0002388B" w:rsidRDefault="00D62B77" w:rsidP="00BE5F75">
                            <w:pPr>
                              <w:pStyle w:val="ps1Char"/>
                            </w:pPr>
                          </w:p>
                          <w:p w14:paraId="024DF3EE" w14:textId="77777777" w:rsidR="00D62B77" w:rsidRPr="0002388B" w:rsidRDefault="00D62B77" w:rsidP="00BE5F75">
                            <w:pPr>
                              <w:pStyle w:val="ps1Char"/>
                            </w:pPr>
                          </w:p>
                          <w:p w14:paraId="03939342" w14:textId="77777777" w:rsidR="00D62B77" w:rsidRPr="0002388B" w:rsidRDefault="00D62B77" w:rsidP="00BE5F75">
                            <w:pPr>
                              <w:pStyle w:val="ps1Char"/>
                            </w:pPr>
                          </w:p>
                          <w:p w14:paraId="4F84FB62" w14:textId="77777777" w:rsidR="00D62B77" w:rsidRPr="0002388B" w:rsidRDefault="00D62B77" w:rsidP="00BE5F75">
                            <w:pPr>
                              <w:pStyle w:val="ps1Char"/>
                            </w:pPr>
                          </w:p>
                          <w:p w14:paraId="3BACB61C" w14:textId="77777777" w:rsidR="00D62B77" w:rsidRPr="0002388B" w:rsidRDefault="00D62B77" w:rsidP="00BE5F75">
                            <w:pPr>
                              <w:pStyle w:val="ps1Char"/>
                            </w:pPr>
                          </w:p>
                          <w:p w14:paraId="6BD320B8" w14:textId="77777777" w:rsidR="00D62B77" w:rsidRPr="0002388B" w:rsidRDefault="00D62B77" w:rsidP="00BE5F75">
                            <w:pPr>
                              <w:pStyle w:val="ps1Char"/>
                            </w:pPr>
                          </w:p>
                          <w:p w14:paraId="1D9B16CD" w14:textId="77777777" w:rsidR="00D62B77" w:rsidRPr="0002388B" w:rsidRDefault="00D62B77" w:rsidP="00BE5F75">
                            <w:pPr>
                              <w:pStyle w:val="ps1Char"/>
                            </w:pPr>
                          </w:p>
                          <w:p w14:paraId="61C675EF" w14:textId="77777777" w:rsidR="00D62B77" w:rsidRPr="0002388B" w:rsidRDefault="00D62B77" w:rsidP="00BE5F75">
                            <w:pPr>
                              <w:pStyle w:val="ps1Char"/>
                            </w:pPr>
                          </w:p>
                          <w:p w14:paraId="15A74C43" w14:textId="77777777" w:rsidR="00D62B77" w:rsidRPr="0002388B" w:rsidRDefault="00D62B77" w:rsidP="00BE5F75">
                            <w:pPr>
                              <w:pStyle w:val="ps1Char"/>
                            </w:pPr>
                          </w:p>
                          <w:p w14:paraId="4E25522C" w14:textId="77777777" w:rsidR="00D62B77" w:rsidRPr="0002388B" w:rsidRDefault="00D62B77" w:rsidP="00BE5F75">
                            <w:pPr>
                              <w:pStyle w:val="ps1Char"/>
                            </w:pPr>
                          </w:p>
                          <w:p w14:paraId="08CE45CB" w14:textId="77777777" w:rsidR="00D62B77" w:rsidRPr="0002388B" w:rsidRDefault="00D62B77" w:rsidP="00BE5F75">
                            <w:pPr>
                              <w:pStyle w:val="ps1Char"/>
                            </w:pPr>
                          </w:p>
                          <w:p w14:paraId="6C582E1F" w14:textId="77777777" w:rsidR="00D62B77" w:rsidRPr="0002388B" w:rsidRDefault="00D62B77" w:rsidP="00BE5F75">
                            <w:pPr>
                              <w:pStyle w:val="ps1Char"/>
                            </w:pPr>
                          </w:p>
                          <w:p w14:paraId="0DEE5001" w14:textId="77777777" w:rsidR="00D62B77" w:rsidRPr="0002388B" w:rsidRDefault="00D62B77" w:rsidP="00BE5F75">
                            <w:pPr>
                              <w:pStyle w:val="ps1Char"/>
                            </w:pPr>
                          </w:p>
                          <w:p w14:paraId="0A7FE9D8" w14:textId="77777777" w:rsidR="00D62B77" w:rsidRPr="0002388B" w:rsidRDefault="00D62B77" w:rsidP="00BE5F75">
                            <w:pPr>
                              <w:pStyle w:val="ps1Char"/>
                            </w:pPr>
                          </w:p>
                          <w:p w14:paraId="683AAEC6" w14:textId="77777777" w:rsidR="00D62B77" w:rsidRPr="0002388B" w:rsidRDefault="00D62B77" w:rsidP="00BE5F75">
                            <w:pPr>
                              <w:pStyle w:val="ps1Char"/>
                            </w:pPr>
                          </w:p>
                          <w:p w14:paraId="2E4FE1AF" w14:textId="77777777" w:rsidR="00D62B77" w:rsidRPr="0002388B" w:rsidRDefault="00D62B77" w:rsidP="00BE5F75">
                            <w:pPr>
                              <w:pStyle w:val="ps1Char"/>
                            </w:pPr>
                          </w:p>
                          <w:p w14:paraId="4991C4CD" w14:textId="77777777" w:rsidR="00D62B77" w:rsidRPr="0002388B" w:rsidRDefault="00D62B77" w:rsidP="00BE5F75">
                            <w:pPr>
                              <w:pStyle w:val="ps1Char"/>
                            </w:pPr>
                          </w:p>
                          <w:p w14:paraId="7837B839" w14:textId="77777777" w:rsidR="00D62B77" w:rsidRPr="0002388B" w:rsidRDefault="00D62B77" w:rsidP="00BE5F75">
                            <w:pPr>
                              <w:pStyle w:val="ps1Char"/>
                            </w:pPr>
                          </w:p>
                          <w:p w14:paraId="0CA3550D" w14:textId="77777777" w:rsidR="00D62B77" w:rsidRPr="0002388B" w:rsidRDefault="00D62B77" w:rsidP="00BE5F75">
                            <w:pPr>
                              <w:pStyle w:val="ps1Char"/>
                            </w:pPr>
                          </w:p>
                          <w:p w14:paraId="71028E64" w14:textId="77777777" w:rsidR="00D62B77" w:rsidRPr="0002388B" w:rsidRDefault="00D62B77" w:rsidP="00BE5F75">
                            <w:pPr>
                              <w:pStyle w:val="ps1Char"/>
                            </w:pPr>
                          </w:p>
                          <w:p w14:paraId="0A1D74CA" w14:textId="77777777" w:rsidR="00D62B77" w:rsidRPr="0002388B" w:rsidRDefault="00D62B77" w:rsidP="00BE5F75">
                            <w:pPr>
                              <w:pStyle w:val="ps1Char"/>
                            </w:pPr>
                          </w:p>
                          <w:p w14:paraId="27161092" w14:textId="77777777" w:rsidR="00D62B77" w:rsidRPr="0002388B" w:rsidRDefault="00D62B77" w:rsidP="00BE5F75">
                            <w:pPr>
                              <w:pStyle w:val="ps1Char"/>
                            </w:pPr>
                          </w:p>
                          <w:p w14:paraId="14868ACE" w14:textId="77777777" w:rsidR="00D62B77" w:rsidRPr="0002388B" w:rsidRDefault="00D62B77" w:rsidP="00BE5F75">
                            <w:pPr>
                              <w:pStyle w:val="ps1Char"/>
                            </w:pPr>
                          </w:p>
                          <w:p w14:paraId="0887CB8B" w14:textId="77777777" w:rsidR="00D62B77" w:rsidRPr="0002388B" w:rsidRDefault="00D62B77" w:rsidP="00BE5F75">
                            <w:pPr>
                              <w:pStyle w:val="ps1Char"/>
                            </w:pPr>
                          </w:p>
                          <w:p w14:paraId="5C984AA4" w14:textId="77777777" w:rsidR="00D62B77" w:rsidRPr="0002388B" w:rsidRDefault="00D62B77" w:rsidP="00BE5F75">
                            <w:pPr>
                              <w:pStyle w:val="ps1Char"/>
                            </w:pPr>
                          </w:p>
                          <w:p w14:paraId="597469CA" w14:textId="77777777" w:rsidR="00D62B77" w:rsidRPr="0002388B" w:rsidRDefault="00D62B77" w:rsidP="00BE5F75">
                            <w:pPr>
                              <w:pStyle w:val="ps1Char"/>
                            </w:pPr>
                          </w:p>
                          <w:p w14:paraId="620B6005" w14:textId="77777777" w:rsidR="00D62B77" w:rsidRPr="0002388B" w:rsidRDefault="00D62B77" w:rsidP="00BE5F75">
                            <w:pPr>
                              <w:pStyle w:val="ps1Char"/>
                            </w:pPr>
                          </w:p>
                          <w:p w14:paraId="696F8066" w14:textId="77777777" w:rsidR="00D62B77" w:rsidRPr="0002388B" w:rsidRDefault="00D62B77" w:rsidP="00BE5F75">
                            <w:pPr>
                              <w:pStyle w:val="ps1Char"/>
                            </w:pPr>
                          </w:p>
                          <w:p w14:paraId="759DA810" w14:textId="77777777" w:rsidR="00D62B77" w:rsidRPr="0002388B" w:rsidRDefault="00D62B77" w:rsidP="00BE5F75">
                            <w:pPr>
                              <w:pStyle w:val="ps1Char"/>
                            </w:pPr>
                          </w:p>
                          <w:p w14:paraId="3C4553F1" w14:textId="77777777" w:rsidR="00D62B77" w:rsidRPr="0002388B" w:rsidRDefault="00D62B77" w:rsidP="00BE5F75">
                            <w:pPr>
                              <w:pStyle w:val="ps1Char"/>
                            </w:pPr>
                          </w:p>
                          <w:p w14:paraId="4AB20E34" w14:textId="77777777" w:rsidR="00D62B77" w:rsidRPr="0002388B" w:rsidRDefault="00D62B77" w:rsidP="00BE5F75">
                            <w:pPr>
                              <w:pStyle w:val="ps1Char"/>
                            </w:pPr>
                          </w:p>
                          <w:p w14:paraId="2BD7CFF0" w14:textId="77777777" w:rsidR="00D62B77" w:rsidRPr="0002388B" w:rsidRDefault="00D62B77" w:rsidP="00BE5F75">
                            <w:pPr>
                              <w:pStyle w:val="ps1Char"/>
                            </w:pPr>
                          </w:p>
                          <w:p w14:paraId="1150E502" w14:textId="77777777" w:rsidR="00D62B77" w:rsidRPr="0002388B" w:rsidRDefault="00D62B77" w:rsidP="00BE5F75">
                            <w:pPr>
                              <w:pStyle w:val="ps1Char"/>
                            </w:pPr>
                          </w:p>
                          <w:p w14:paraId="676E47C1" w14:textId="77777777" w:rsidR="00D62B77" w:rsidRPr="0002388B" w:rsidRDefault="00D62B77" w:rsidP="00BE5F75">
                            <w:pPr>
                              <w:pStyle w:val="ps1Char"/>
                            </w:pPr>
                          </w:p>
                          <w:p w14:paraId="0CC3A2A4" w14:textId="77777777" w:rsidR="00D62B77" w:rsidRPr="0002388B" w:rsidRDefault="00D62B77" w:rsidP="00BE5F75">
                            <w:pPr>
                              <w:pStyle w:val="ps1Char"/>
                            </w:pPr>
                          </w:p>
                          <w:p w14:paraId="484313CB" w14:textId="77777777" w:rsidR="00D62B77" w:rsidRPr="0002388B" w:rsidRDefault="00D62B77" w:rsidP="00BE5F75">
                            <w:pPr>
                              <w:pStyle w:val="ps1Char"/>
                            </w:pPr>
                          </w:p>
                          <w:p w14:paraId="505B1EA6" w14:textId="77777777" w:rsidR="00D62B77" w:rsidRPr="0002388B" w:rsidRDefault="00D62B77" w:rsidP="00BE5F75">
                            <w:pPr>
                              <w:pStyle w:val="ps1Char"/>
                            </w:pPr>
                          </w:p>
                          <w:p w14:paraId="52B3A038" w14:textId="77777777" w:rsidR="00D62B77" w:rsidRPr="0002388B" w:rsidRDefault="00D62B77" w:rsidP="00BE5F75">
                            <w:pPr>
                              <w:pStyle w:val="ps1Char"/>
                            </w:pPr>
                          </w:p>
                          <w:p w14:paraId="50165CFC" w14:textId="77777777" w:rsidR="00D62B77" w:rsidRPr="0002388B" w:rsidRDefault="00D62B77" w:rsidP="00BE5F75">
                            <w:pPr>
                              <w:pStyle w:val="ps1Char"/>
                            </w:pPr>
                          </w:p>
                          <w:p w14:paraId="04FA04D2" w14:textId="77777777" w:rsidR="00D62B77" w:rsidRPr="0002388B" w:rsidRDefault="00D62B77" w:rsidP="00BE5F75">
                            <w:pPr>
                              <w:pStyle w:val="ps1Char"/>
                            </w:pPr>
                          </w:p>
                          <w:p w14:paraId="06979488" w14:textId="77777777" w:rsidR="00D62B77" w:rsidRPr="0002388B" w:rsidRDefault="00D62B77" w:rsidP="00BE5F75">
                            <w:pPr>
                              <w:pStyle w:val="ps1Char"/>
                            </w:pPr>
                          </w:p>
                          <w:p w14:paraId="0029C747" w14:textId="77777777" w:rsidR="00D62B77" w:rsidRPr="0002388B" w:rsidRDefault="00D62B77" w:rsidP="00BE5F75">
                            <w:pPr>
                              <w:pStyle w:val="ps1Char"/>
                            </w:pPr>
                          </w:p>
                          <w:p w14:paraId="5DCEA62A" w14:textId="77777777" w:rsidR="00D62B77" w:rsidRPr="0002388B" w:rsidRDefault="00D62B77" w:rsidP="00BE5F75">
                            <w:pPr>
                              <w:pStyle w:val="ps1Char"/>
                            </w:pPr>
                          </w:p>
                          <w:p w14:paraId="5BC97C03" w14:textId="77777777" w:rsidR="00D62B77" w:rsidRPr="0002388B" w:rsidRDefault="00D62B77" w:rsidP="00BE5F75">
                            <w:pPr>
                              <w:pStyle w:val="ps1Char"/>
                            </w:pPr>
                          </w:p>
                          <w:p w14:paraId="5BA776C0" w14:textId="77777777" w:rsidR="00D62B77" w:rsidRPr="0002388B" w:rsidRDefault="00D62B77" w:rsidP="00BE5F75">
                            <w:pPr>
                              <w:pStyle w:val="ps1Char"/>
                            </w:pPr>
                          </w:p>
                          <w:p w14:paraId="428380A9" w14:textId="77777777" w:rsidR="00D62B77" w:rsidRPr="0002388B" w:rsidRDefault="00D62B77" w:rsidP="00BE5F75">
                            <w:pPr>
                              <w:pStyle w:val="ps1Char"/>
                            </w:pPr>
                          </w:p>
                          <w:p w14:paraId="49EBB63A" w14:textId="77777777" w:rsidR="00D62B77" w:rsidRPr="0002388B" w:rsidRDefault="00D62B77" w:rsidP="00BE5F75">
                            <w:pPr>
                              <w:pStyle w:val="ps1Char"/>
                            </w:pPr>
                          </w:p>
                          <w:p w14:paraId="72BA98F2" w14:textId="77777777" w:rsidR="00D62B77" w:rsidRPr="0002388B" w:rsidRDefault="00D62B77" w:rsidP="00BE5F75">
                            <w:pPr>
                              <w:pStyle w:val="ps1Char"/>
                            </w:pPr>
                          </w:p>
                          <w:p w14:paraId="7B8A7FDC" w14:textId="77777777" w:rsidR="00D62B77" w:rsidRPr="0002388B" w:rsidRDefault="00D62B77" w:rsidP="00BE5F75">
                            <w:pPr>
                              <w:pStyle w:val="ps1Char"/>
                            </w:pPr>
                          </w:p>
                          <w:p w14:paraId="0B58162F" w14:textId="77777777" w:rsidR="00D62B77" w:rsidRPr="0002388B" w:rsidRDefault="00D62B77" w:rsidP="00BE5F75">
                            <w:pPr>
                              <w:pStyle w:val="ps1Char"/>
                            </w:pPr>
                          </w:p>
                          <w:p w14:paraId="4D57B4E8" w14:textId="77777777" w:rsidR="00D62B77" w:rsidRPr="0002388B" w:rsidRDefault="00D62B77" w:rsidP="00BE5F75">
                            <w:pPr>
                              <w:pStyle w:val="ps1Char"/>
                            </w:pPr>
                          </w:p>
                          <w:p w14:paraId="38C40C16" w14:textId="77777777" w:rsidR="00D62B77" w:rsidRPr="0002388B" w:rsidRDefault="00D62B77" w:rsidP="00BE5F75">
                            <w:pPr>
                              <w:pStyle w:val="ps1Char"/>
                            </w:pPr>
                          </w:p>
                          <w:p w14:paraId="54107FBB" w14:textId="77777777" w:rsidR="00D62B77" w:rsidRPr="0002388B" w:rsidRDefault="00D62B77" w:rsidP="00BE5F75">
                            <w:pPr>
                              <w:pStyle w:val="ps1Char"/>
                            </w:pPr>
                          </w:p>
                          <w:p w14:paraId="18011DAD" w14:textId="77777777" w:rsidR="00D62B77" w:rsidRPr="0002388B" w:rsidRDefault="00D62B77" w:rsidP="00BE5F75">
                            <w:pPr>
                              <w:pStyle w:val="ps1Char"/>
                            </w:pPr>
                          </w:p>
                          <w:p w14:paraId="7DDC292C" w14:textId="77777777" w:rsidR="00D62B77" w:rsidRPr="0002388B" w:rsidRDefault="00D62B77" w:rsidP="00BE5F75">
                            <w:pPr>
                              <w:pStyle w:val="ps1Char"/>
                            </w:pPr>
                          </w:p>
                          <w:p w14:paraId="02246716" w14:textId="77777777" w:rsidR="00D62B77" w:rsidRPr="0002388B" w:rsidRDefault="00D62B77" w:rsidP="00BE5F75">
                            <w:pPr>
                              <w:pStyle w:val="ps1Char"/>
                            </w:pPr>
                          </w:p>
                          <w:p w14:paraId="49937243" w14:textId="77777777" w:rsidR="00D62B77" w:rsidRPr="0002388B" w:rsidRDefault="00D62B77" w:rsidP="00BE5F75">
                            <w:pPr>
                              <w:pStyle w:val="ps1Char"/>
                            </w:pPr>
                          </w:p>
                          <w:p w14:paraId="389341D2" w14:textId="77777777" w:rsidR="00D62B77" w:rsidRPr="0002388B" w:rsidRDefault="00D62B77" w:rsidP="00BE5F75">
                            <w:pPr>
                              <w:pStyle w:val="ps1Char"/>
                            </w:pPr>
                          </w:p>
                          <w:p w14:paraId="0450D8BA" w14:textId="77777777" w:rsidR="00D62B77" w:rsidRPr="0002388B" w:rsidRDefault="00D62B77" w:rsidP="00BE5F75">
                            <w:pPr>
                              <w:pStyle w:val="ps1Char"/>
                            </w:pPr>
                          </w:p>
                          <w:p w14:paraId="2C971D54" w14:textId="77777777" w:rsidR="00D62B77" w:rsidRPr="0002388B" w:rsidRDefault="00D62B77" w:rsidP="00BE5F75">
                            <w:pPr>
                              <w:pStyle w:val="ps1Char"/>
                            </w:pPr>
                          </w:p>
                          <w:p w14:paraId="3C4CFD7A" w14:textId="77777777" w:rsidR="00D62B77" w:rsidRPr="0002388B" w:rsidRDefault="00D62B77" w:rsidP="00BE5F75">
                            <w:pPr>
                              <w:pStyle w:val="ps1Char"/>
                            </w:pPr>
                          </w:p>
                          <w:p w14:paraId="70A5029D" w14:textId="77777777" w:rsidR="00D62B77" w:rsidRPr="0002388B" w:rsidRDefault="00D62B77" w:rsidP="00BE5F75">
                            <w:pPr>
                              <w:pStyle w:val="ps1Char"/>
                            </w:pPr>
                          </w:p>
                          <w:p w14:paraId="05624450" w14:textId="77777777" w:rsidR="00D62B77" w:rsidRPr="0002388B" w:rsidRDefault="00D62B77" w:rsidP="00BE5F75">
                            <w:pPr>
                              <w:pStyle w:val="ps1Char"/>
                            </w:pPr>
                          </w:p>
                          <w:p w14:paraId="25E36D88" w14:textId="77777777" w:rsidR="00D62B77" w:rsidRPr="0002388B" w:rsidRDefault="00D62B77" w:rsidP="00BE5F75">
                            <w:pPr>
                              <w:pStyle w:val="ps1Char"/>
                            </w:pPr>
                          </w:p>
                          <w:p w14:paraId="20EDC44A" w14:textId="77777777" w:rsidR="00D62B77" w:rsidRPr="0002388B" w:rsidRDefault="00D62B77" w:rsidP="00BE5F75">
                            <w:pPr>
                              <w:pStyle w:val="ps1Char"/>
                            </w:pPr>
                          </w:p>
                          <w:p w14:paraId="5C90021B" w14:textId="77777777" w:rsidR="00D62B77" w:rsidRPr="0002388B" w:rsidRDefault="00D62B77" w:rsidP="00BE5F75">
                            <w:pPr>
                              <w:pStyle w:val="ps1Char"/>
                            </w:pPr>
                          </w:p>
                          <w:p w14:paraId="1BAD9AA1" w14:textId="77777777" w:rsidR="00D62B77" w:rsidRPr="0002388B" w:rsidRDefault="00D62B77" w:rsidP="00BE5F75">
                            <w:pPr>
                              <w:pStyle w:val="ps1Char"/>
                            </w:pPr>
                          </w:p>
                          <w:p w14:paraId="6E11DDA4" w14:textId="77777777" w:rsidR="00D62B77" w:rsidRPr="0002388B" w:rsidRDefault="00D62B77" w:rsidP="00BE5F75">
                            <w:pPr>
                              <w:pStyle w:val="ps1Char"/>
                            </w:pPr>
                          </w:p>
                          <w:p w14:paraId="3E70BD89" w14:textId="77777777" w:rsidR="00D62B77" w:rsidRPr="0002388B" w:rsidRDefault="00D62B77" w:rsidP="00BE5F75">
                            <w:pPr>
                              <w:pStyle w:val="ps1Char"/>
                            </w:pPr>
                          </w:p>
                          <w:p w14:paraId="06240C69" w14:textId="77777777" w:rsidR="00D62B77" w:rsidRPr="0002388B" w:rsidRDefault="00D62B77" w:rsidP="00BE5F75">
                            <w:pPr>
                              <w:pStyle w:val="ps1Char"/>
                            </w:pPr>
                          </w:p>
                          <w:p w14:paraId="2FFCD13E" w14:textId="77777777" w:rsidR="00D62B77" w:rsidRPr="0002388B" w:rsidRDefault="00D62B77" w:rsidP="00BE5F75">
                            <w:pPr>
                              <w:pStyle w:val="ps1Char"/>
                            </w:pPr>
                          </w:p>
                          <w:p w14:paraId="10F3FABD" w14:textId="77777777" w:rsidR="00D62B77" w:rsidRPr="0002388B" w:rsidRDefault="00D62B77" w:rsidP="00BE5F75">
                            <w:pPr>
                              <w:pStyle w:val="ps1Char"/>
                            </w:pPr>
                          </w:p>
                          <w:p w14:paraId="7AE6D583" w14:textId="77777777" w:rsidR="00D62B77" w:rsidRPr="0002388B" w:rsidRDefault="00D62B77" w:rsidP="00BE5F75">
                            <w:pPr>
                              <w:pStyle w:val="ps1Char"/>
                            </w:pPr>
                          </w:p>
                          <w:p w14:paraId="0499ECEB" w14:textId="77777777" w:rsidR="00D62B77" w:rsidRPr="0002388B" w:rsidRDefault="00D62B77" w:rsidP="00BE5F75">
                            <w:pPr>
                              <w:pStyle w:val="ps1Char"/>
                            </w:pPr>
                          </w:p>
                          <w:p w14:paraId="20229D42" w14:textId="77777777" w:rsidR="00D62B77" w:rsidRPr="0002388B" w:rsidRDefault="00D62B77" w:rsidP="00BE5F75">
                            <w:pPr>
                              <w:pStyle w:val="ps1Char"/>
                            </w:pPr>
                          </w:p>
                          <w:p w14:paraId="6AF7B50E" w14:textId="77777777" w:rsidR="00D62B77" w:rsidRPr="0002388B" w:rsidRDefault="00D62B77" w:rsidP="00BE5F75">
                            <w:pPr>
                              <w:pStyle w:val="ps1Char"/>
                            </w:pPr>
                          </w:p>
                          <w:p w14:paraId="3BE9D040" w14:textId="77777777" w:rsidR="00D62B77" w:rsidRPr="0002388B" w:rsidRDefault="00D62B77" w:rsidP="00BE5F75">
                            <w:pPr>
                              <w:pStyle w:val="ps1Char"/>
                            </w:pPr>
                          </w:p>
                          <w:p w14:paraId="13E6EBF6" w14:textId="77777777" w:rsidR="00D62B77" w:rsidRPr="0002388B" w:rsidRDefault="00D62B77" w:rsidP="00BE5F75">
                            <w:pPr>
                              <w:pStyle w:val="ps1Char"/>
                            </w:pPr>
                          </w:p>
                          <w:p w14:paraId="1CF70580" w14:textId="77777777" w:rsidR="00D62B77" w:rsidRPr="0002388B" w:rsidRDefault="00D62B77" w:rsidP="00BE5F75">
                            <w:pPr>
                              <w:pStyle w:val="ps1Char"/>
                            </w:pPr>
                          </w:p>
                          <w:p w14:paraId="4B9ABDC4" w14:textId="77777777" w:rsidR="00D62B77" w:rsidRPr="0002388B" w:rsidRDefault="00D62B77" w:rsidP="00BE5F75">
                            <w:pPr>
                              <w:pStyle w:val="ps1Char"/>
                            </w:pPr>
                          </w:p>
                          <w:p w14:paraId="0A6EDFDF" w14:textId="77777777" w:rsidR="00D62B77" w:rsidRPr="0002388B" w:rsidRDefault="00D62B77" w:rsidP="00BE5F75">
                            <w:pPr>
                              <w:pStyle w:val="ps1Char"/>
                            </w:pPr>
                          </w:p>
                          <w:p w14:paraId="5A8F356B" w14:textId="77777777" w:rsidR="00D62B77" w:rsidRPr="0002388B" w:rsidRDefault="00D62B77" w:rsidP="00BE5F75">
                            <w:pPr>
                              <w:pStyle w:val="ps1Char"/>
                            </w:pPr>
                          </w:p>
                          <w:p w14:paraId="430127AE" w14:textId="77777777" w:rsidR="00D62B77" w:rsidRPr="0002388B" w:rsidRDefault="00D62B77" w:rsidP="00BE5F75">
                            <w:pPr>
                              <w:pStyle w:val="ps1Char"/>
                            </w:pPr>
                          </w:p>
                          <w:p w14:paraId="1E5C27F0" w14:textId="77777777" w:rsidR="00D62B77" w:rsidRPr="0002388B" w:rsidRDefault="00D62B77" w:rsidP="00BE5F75">
                            <w:pPr>
                              <w:pStyle w:val="ps1Char"/>
                            </w:pPr>
                          </w:p>
                          <w:p w14:paraId="5074E0FA" w14:textId="77777777" w:rsidR="00D62B77" w:rsidRPr="0002388B" w:rsidRDefault="00D62B77" w:rsidP="00BE5F75">
                            <w:pPr>
                              <w:pStyle w:val="ps1Char"/>
                            </w:pPr>
                          </w:p>
                          <w:p w14:paraId="2EE7B8E7" w14:textId="77777777" w:rsidR="00D62B77" w:rsidRPr="0002388B" w:rsidRDefault="00D62B77" w:rsidP="00BE5F75">
                            <w:pPr>
                              <w:pStyle w:val="ps1Char"/>
                            </w:pPr>
                          </w:p>
                          <w:p w14:paraId="0AAD46D8" w14:textId="77777777" w:rsidR="00D62B77" w:rsidRPr="0002388B" w:rsidRDefault="00D62B77" w:rsidP="00BE5F75">
                            <w:pPr>
                              <w:pStyle w:val="ps1Char"/>
                            </w:pPr>
                          </w:p>
                          <w:p w14:paraId="3483868A" w14:textId="77777777" w:rsidR="00D62B77" w:rsidRPr="0002388B" w:rsidRDefault="00D62B77" w:rsidP="00BE5F75">
                            <w:pPr>
                              <w:pStyle w:val="ps1Char"/>
                            </w:pPr>
                          </w:p>
                          <w:p w14:paraId="34CD2D35" w14:textId="77777777" w:rsidR="00D62B77" w:rsidRPr="0002388B" w:rsidRDefault="00D62B77" w:rsidP="00BE5F75">
                            <w:pPr>
                              <w:pStyle w:val="ps1Char"/>
                            </w:pPr>
                          </w:p>
                          <w:p w14:paraId="3E4C1243" w14:textId="77777777" w:rsidR="00D62B77" w:rsidRPr="0002388B" w:rsidRDefault="00D62B77" w:rsidP="00BE5F75">
                            <w:pPr>
                              <w:pStyle w:val="ps1Char"/>
                            </w:pPr>
                          </w:p>
                          <w:p w14:paraId="07655D2D" w14:textId="77777777" w:rsidR="00D62B77" w:rsidRPr="0002388B" w:rsidRDefault="00D62B77" w:rsidP="00BE5F75">
                            <w:pPr>
                              <w:pStyle w:val="ps1Char"/>
                            </w:pPr>
                          </w:p>
                          <w:p w14:paraId="56B429BD" w14:textId="77777777" w:rsidR="00D62B77" w:rsidRPr="0002388B" w:rsidRDefault="00D62B77" w:rsidP="00BE5F75">
                            <w:pPr>
                              <w:pStyle w:val="ps1Char"/>
                            </w:pPr>
                          </w:p>
                          <w:p w14:paraId="58B21FCF" w14:textId="77777777" w:rsidR="00D62B77" w:rsidRPr="0002388B" w:rsidRDefault="00D62B77" w:rsidP="00BE5F75">
                            <w:pPr>
                              <w:pStyle w:val="ps1Char"/>
                            </w:pPr>
                          </w:p>
                          <w:p w14:paraId="447B3478" w14:textId="77777777" w:rsidR="00D62B77" w:rsidRPr="0002388B" w:rsidRDefault="00D62B77" w:rsidP="00BE5F75">
                            <w:pPr>
                              <w:pStyle w:val="ps1Char"/>
                            </w:pPr>
                          </w:p>
                          <w:p w14:paraId="4598CB7E" w14:textId="77777777" w:rsidR="00D62B77" w:rsidRPr="0002388B" w:rsidRDefault="00D62B77" w:rsidP="00BE5F75">
                            <w:pPr>
                              <w:pStyle w:val="ps1Char"/>
                            </w:pPr>
                          </w:p>
                          <w:p w14:paraId="11C369D5" w14:textId="77777777" w:rsidR="00D62B77" w:rsidRPr="0002388B" w:rsidRDefault="00D62B77" w:rsidP="00BE5F75">
                            <w:pPr>
                              <w:pStyle w:val="ps1Char"/>
                            </w:pPr>
                          </w:p>
                          <w:p w14:paraId="10BFC7AE" w14:textId="77777777" w:rsidR="00D62B77" w:rsidRPr="0002388B" w:rsidRDefault="00D62B77" w:rsidP="00BE5F75">
                            <w:pPr>
                              <w:pStyle w:val="ps1Char"/>
                            </w:pPr>
                          </w:p>
                          <w:p w14:paraId="285C13A3" w14:textId="77777777" w:rsidR="00D62B77" w:rsidRPr="0002388B" w:rsidRDefault="00D62B77" w:rsidP="00BE5F75">
                            <w:pPr>
                              <w:pStyle w:val="ps1Char"/>
                            </w:pPr>
                          </w:p>
                          <w:p w14:paraId="6F6A1B3F" w14:textId="77777777" w:rsidR="00D62B77" w:rsidRPr="0002388B" w:rsidRDefault="00D62B77" w:rsidP="00BE5F75">
                            <w:pPr>
                              <w:pStyle w:val="ps1Char"/>
                            </w:pPr>
                          </w:p>
                          <w:p w14:paraId="54A42138" w14:textId="77777777" w:rsidR="00D62B77" w:rsidRPr="0002388B" w:rsidRDefault="00D62B77" w:rsidP="00BE5F75">
                            <w:pPr>
                              <w:pStyle w:val="ps1Char"/>
                            </w:pPr>
                          </w:p>
                          <w:p w14:paraId="379B3963" w14:textId="77777777" w:rsidR="00D62B77" w:rsidRPr="0002388B" w:rsidRDefault="00D62B77" w:rsidP="00BE5F75">
                            <w:pPr>
                              <w:pStyle w:val="ps1Char"/>
                            </w:pPr>
                          </w:p>
                          <w:p w14:paraId="58F54ED9" w14:textId="77777777" w:rsidR="00D62B77" w:rsidRPr="0002388B" w:rsidRDefault="00D62B77" w:rsidP="00BE5F75">
                            <w:pPr>
                              <w:pStyle w:val="ps1Char"/>
                            </w:pPr>
                          </w:p>
                          <w:p w14:paraId="55DECA66" w14:textId="77777777" w:rsidR="00D62B77" w:rsidRPr="0002388B" w:rsidRDefault="00D62B77" w:rsidP="00BE5F75">
                            <w:pPr>
                              <w:pStyle w:val="ps1Char"/>
                            </w:pPr>
                          </w:p>
                          <w:p w14:paraId="5F0796A6" w14:textId="77777777" w:rsidR="00D62B77" w:rsidRPr="0002388B" w:rsidRDefault="00D62B77" w:rsidP="00BE5F75">
                            <w:pPr>
                              <w:pStyle w:val="ps1Char"/>
                            </w:pPr>
                          </w:p>
                          <w:p w14:paraId="412B5837" w14:textId="77777777" w:rsidR="00D62B77" w:rsidRPr="0002388B" w:rsidRDefault="00D62B77" w:rsidP="00BE5F75">
                            <w:pPr>
                              <w:pStyle w:val="ps1Char"/>
                            </w:pPr>
                          </w:p>
                          <w:p w14:paraId="36E3FDC3" w14:textId="77777777" w:rsidR="00D62B77" w:rsidRPr="0002388B" w:rsidRDefault="00D62B77" w:rsidP="00BE5F75">
                            <w:pPr>
                              <w:pStyle w:val="ps1Char"/>
                            </w:pPr>
                          </w:p>
                          <w:p w14:paraId="638AFC20" w14:textId="77777777" w:rsidR="00D62B77" w:rsidRPr="0002388B" w:rsidRDefault="00D62B77" w:rsidP="00BE5F75">
                            <w:pPr>
                              <w:pStyle w:val="ps1Char"/>
                            </w:pPr>
                          </w:p>
                          <w:p w14:paraId="65F7531B" w14:textId="77777777" w:rsidR="00D62B77" w:rsidRPr="0002388B" w:rsidRDefault="00D62B77" w:rsidP="00BE5F75">
                            <w:pPr>
                              <w:pStyle w:val="ps1Char"/>
                            </w:pPr>
                          </w:p>
                          <w:p w14:paraId="5C3C19D5" w14:textId="77777777" w:rsidR="00D62B77" w:rsidRPr="0002388B" w:rsidRDefault="00D62B77" w:rsidP="00BE5F75">
                            <w:pPr>
                              <w:pStyle w:val="ps1Char"/>
                            </w:pPr>
                          </w:p>
                          <w:p w14:paraId="08B7F738" w14:textId="77777777" w:rsidR="00D62B77" w:rsidRPr="0002388B" w:rsidRDefault="00D62B77" w:rsidP="00BE5F75">
                            <w:pPr>
                              <w:pStyle w:val="ps1Char"/>
                            </w:pPr>
                          </w:p>
                          <w:p w14:paraId="1493D5F8" w14:textId="77777777" w:rsidR="00D62B77" w:rsidRPr="0002388B" w:rsidRDefault="00D62B77" w:rsidP="00BE5F75">
                            <w:pPr>
                              <w:pStyle w:val="ps1Char"/>
                            </w:pPr>
                          </w:p>
                          <w:p w14:paraId="06844E88" w14:textId="77777777" w:rsidR="00D62B77" w:rsidRPr="0002388B" w:rsidRDefault="00D62B77" w:rsidP="00BE5F75">
                            <w:pPr>
                              <w:pStyle w:val="ps1Char"/>
                            </w:pPr>
                          </w:p>
                          <w:p w14:paraId="1CC57D2B" w14:textId="77777777" w:rsidR="00D62B77" w:rsidRPr="0002388B" w:rsidRDefault="00D62B77" w:rsidP="00BE5F75">
                            <w:pPr>
                              <w:pStyle w:val="ps1Char"/>
                            </w:pPr>
                          </w:p>
                          <w:p w14:paraId="5F5F9237" w14:textId="77777777" w:rsidR="00D62B77" w:rsidRPr="0002388B" w:rsidRDefault="00D62B77" w:rsidP="00BE5F75">
                            <w:pPr>
                              <w:pStyle w:val="ps1Char"/>
                            </w:pPr>
                          </w:p>
                          <w:p w14:paraId="70793FA3" w14:textId="77777777" w:rsidR="00D62B77" w:rsidRPr="0002388B" w:rsidRDefault="00D62B77" w:rsidP="00BE5F75">
                            <w:pPr>
                              <w:pStyle w:val="ps1Char"/>
                            </w:pPr>
                          </w:p>
                          <w:p w14:paraId="768B537C" w14:textId="77777777" w:rsidR="00D62B77" w:rsidRPr="0002388B" w:rsidRDefault="00D62B77" w:rsidP="00BE5F75">
                            <w:pPr>
                              <w:pStyle w:val="ps1Char"/>
                            </w:pPr>
                          </w:p>
                          <w:p w14:paraId="5A0EC53D" w14:textId="77777777" w:rsidR="00D62B77" w:rsidRPr="0002388B" w:rsidRDefault="00D62B77" w:rsidP="00BE5F75">
                            <w:pPr>
                              <w:pStyle w:val="ps1Char"/>
                            </w:pPr>
                          </w:p>
                          <w:p w14:paraId="03B1A57B" w14:textId="77777777" w:rsidR="00D62B77" w:rsidRPr="0002388B" w:rsidRDefault="00D62B77" w:rsidP="00BE5F75">
                            <w:pPr>
                              <w:pStyle w:val="ps1Char"/>
                            </w:pPr>
                          </w:p>
                          <w:p w14:paraId="51261DE0" w14:textId="77777777" w:rsidR="00D62B77" w:rsidRPr="0002388B" w:rsidRDefault="00D62B77" w:rsidP="00BE5F75">
                            <w:pPr>
                              <w:pStyle w:val="ps1Char"/>
                            </w:pPr>
                          </w:p>
                          <w:p w14:paraId="3E54EB13" w14:textId="77777777" w:rsidR="00D62B77" w:rsidRPr="0002388B" w:rsidRDefault="00D62B77" w:rsidP="00BE5F75">
                            <w:pPr>
                              <w:pStyle w:val="ps1Char"/>
                            </w:pPr>
                          </w:p>
                          <w:p w14:paraId="5ACB036E" w14:textId="77777777" w:rsidR="00D62B77" w:rsidRPr="0002388B" w:rsidRDefault="00D62B77" w:rsidP="00BE5F75">
                            <w:pPr>
                              <w:pStyle w:val="ps1Char"/>
                            </w:pPr>
                          </w:p>
                          <w:p w14:paraId="394F7066" w14:textId="77777777" w:rsidR="00D62B77" w:rsidRPr="0002388B" w:rsidRDefault="00D62B77" w:rsidP="00BE5F75">
                            <w:pPr>
                              <w:pStyle w:val="ps1Char"/>
                            </w:pPr>
                          </w:p>
                          <w:p w14:paraId="3797BFF0" w14:textId="77777777" w:rsidR="00D62B77" w:rsidRPr="0002388B" w:rsidRDefault="00D62B77" w:rsidP="00BE5F75">
                            <w:pPr>
                              <w:pStyle w:val="ps1Char"/>
                            </w:pPr>
                          </w:p>
                          <w:p w14:paraId="53AB2D95" w14:textId="77777777" w:rsidR="00D62B77" w:rsidRPr="0002388B" w:rsidRDefault="00D62B77" w:rsidP="00BE5F75">
                            <w:pPr>
                              <w:pStyle w:val="ps1Char"/>
                            </w:pPr>
                          </w:p>
                          <w:p w14:paraId="69008D56" w14:textId="77777777" w:rsidR="00D62B77" w:rsidRPr="0002388B" w:rsidRDefault="00D62B77" w:rsidP="00BE5F75">
                            <w:pPr>
                              <w:pStyle w:val="ps1Char"/>
                            </w:pPr>
                          </w:p>
                          <w:p w14:paraId="553AFEC6" w14:textId="77777777" w:rsidR="00D62B77" w:rsidRPr="0002388B" w:rsidRDefault="00D62B77" w:rsidP="00BE5F75">
                            <w:pPr>
                              <w:pStyle w:val="ps1Char"/>
                            </w:pPr>
                          </w:p>
                          <w:p w14:paraId="534CC64C" w14:textId="77777777" w:rsidR="00D62B77" w:rsidRPr="0002388B" w:rsidRDefault="00D62B77" w:rsidP="00BE5F75">
                            <w:pPr>
                              <w:pStyle w:val="ps1Char"/>
                            </w:pPr>
                          </w:p>
                          <w:p w14:paraId="43603FAE" w14:textId="77777777" w:rsidR="00D62B77" w:rsidRPr="0002388B" w:rsidRDefault="00D62B77" w:rsidP="00BE5F75">
                            <w:pPr>
                              <w:pStyle w:val="ps1Char"/>
                            </w:pPr>
                          </w:p>
                          <w:p w14:paraId="5E77C988" w14:textId="77777777" w:rsidR="00D62B77" w:rsidRPr="0002388B" w:rsidRDefault="00D62B77" w:rsidP="00BE5F75">
                            <w:pPr>
                              <w:pStyle w:val="ps1Char"/>
                            </w:pPr>
                          </w:p>
                          <w:p w14:paraId="347B3FA6" w14:textId="77777777" w:rsidR="00D62B77" w:rsidRPr="0002388B" w:rsidRDefault="00D62B77" w:rsidP="00BE5F75">
                            <w:pPr>
                              <w:pStyle w:val="ps1Char"/>
                            </w:pPr>
                          </w:p>
                          <w:p w14:paraId="77458397" w14:textId="77777777" w:rsidR="00D62B77" w:rsidRPr="0002388B" w:rsidRDefault="00D62B77" w:rsidP="00BE5F75">
                            <w:pPr>
                              <w:pStyle w:val="ps1Char"/>
                            </w:pPr>
                          </w:p>
                          <w:p w14:paraId="40D63237" w14:textId="77777777" w:rsidR="00D62B77" w:rsidRPr="0002388B" w:rsidRDefault="00D62B77" w:rsidP="00BE5F75">
                            <w:pPr>
                              <w:pStyle w:val="ps1Char"/>
                            </w:pPr>
                          </w:p>
                          <w:p w14:paraId="74513348" w14:textId="77777777" w:rsidR="00D62B77" w:rsidRPr="0002388B" w:rsidRDefault="00D62B77" w:rsidP="00BE5F75">
                            <w:pPr>
                              <w:pStyle w:val="ps1Char"/>
                            </w:pPr>
                          </w:p>
                          <w:p w14:paraId="6A29400C" w14:textId="77777777" w:rsidR="00D62B77" w:rsidRPr="0002388B" w:rsidRDefault="00D62B77" w:rsidP="00BE5F75">
                            <w:pPr>
                              <w:pStyle w:val="ps1Char"/>
                            </w:pPr>
                          </w:p>
                          <w:p w14:paraId="4B8B05F8" w14:textId="77777777" w:rsidR="00D62B77" w:rsidRPr="0002388B" w:rsidRDefault="00D62B77" w:rsidP="00BE5F75">
                            <w:pPr>
                              <w:pStyle w:val="ps1Char"/>
                            </w:pPr>
                          </w:p>
                          <w:p w14:paraId="2F70CD5E" w14:textId="77777777" w:rsidR="00D62B77" w:rsidRPr="0002388B" w:rsidRDefault="00D62B77" w:rsidP="00BE5F75">
                            <w:pPr>
                              <w:pStyle w:val="ps1Char"/>
                            </w:pPr>
                          </w:p>
                          <w:p w14:paraId="15835390" w14:textId="77777777" w:rsidR="00D62B77" w:rsidRPr="0002388B" w:rsidRDefault="00D62B77" w:rsidP="00BE5F75">
                            <w:pPr>
                              <w:pStyle w:val="ps1Char"/>
                            </w:pPr>
                          </w:p>
                          <w:p w14:paraId="6A296891" w14:textId="77777777" w:rsidR="00D62B77" w:rsidRPr="0002388B" w:rsidRDefault="00D62B77" w:rsidP="00BE5F75">
                            <w:pPr>
                              <w:pStyle w:val="ps1Char"/>
                            </w:pPr>
                          </w:p>
                          <w:p w14:paraId="519D77CA" w14:textId="77777777" w:rsidR="00D62B77" w:rsidRPr="0002388B" w:rsidRDefault="00D62B77" w:rsidP="00BE5F75">
                            <w:pPr>
                              <w:pStyle w:val="ps1Char"/>
                            </w:pPr>
                          </w:p>
                          <w:p w14:paraId="2109568D" w14:textId="77777777" w:rsidR="00D62B77" w:rsidRPr="0002388B" w:rsidRDefault="00D62B77" w:rsidP="00BE5F75">
                            <w:pPr>
                              <w:pStyle w:val="ps1Char"/>
                            </w:pPr>
                          </w:p>
                          <w:p w14:paraId="7E4A34B6" w14:textId="77777777" w:rsidR="00D62B77" w:rsidRPr="0002388B" w:rsidRDefault="00D62B77" w:rsidP="00BE5F75">
                            <w:pPr>
                              <w:pStyle w:val="ps1Char"/>
                            </w:pPr>
                          </w:p>
                          <w:p w14:paraId="7FD533FB" w14:textId="77777777" w:rsidR="00D62B77" w:rsidRPr="0002388B" w:rsidRDefault="00D62B77" w:rsidP="00BE5F75">
                            <w:pPr>
                              <w:pStyle w:val="ps1Char"/>
                            </w:pPr>
                          </w:p>
                          <w:p w14:paraId="31382CC7" w14:textId="77777777" w:rsidR="00D62B77" w:rsidRPr="0002388B" w:rsidRDefault="00D62B77" w:rsidP="00BE5F75">
                            <w:pPr>
                              <w:pStyle w:val="ps1Char"/>
                            </w:pPr>
                          </w:p>
                          <w:p w14:paraId="531AAD3A" w14:textId="77777777" w:rsidR="00D62B77" w:rsidRPr="0002388B" w:rsidRDefault="00D62B77" w:rsidP="00BE5F75">
                            <w:pPr>
                              <w:pStyle w:val="ps1Char"/>
                            </w:pPr>
                          </w:p>
                          <w:p w14:paraId="4174693B" w14:textId="77777777" w:rsidR="00D62B77" w:rsidRPr="0002388B" w:rsidRDefault="00D62B77" w:rsidP="00BE5F75">
                            <w:pPr>
                              <w:pStyle w:val="ps1Char"/>
                            </w:pPr>
                          </w:p>
                          <w:p w14:paraId="29F5CA23" w14:textId="77777777" w:rsidR="00D62B77" w:rsidRPr="0002388B" w:rsidRDefault="00D62B77" w:rsidP="00BE5F75">
                            <w:pPr>
                              <w:pStyle w:val="ps1Char"/>
                            </w:pPr>
                          </w:p>
                          <w:p w14:paraId="5558620D" w14:textId="77777777" w:rsidR="00D62B77" w:rsidRPr="0002388B" w:rsidRDefault="00D62B77" w:rsidP="00BE5F75">
                            <w:pPr>
                              <w:pStyle w:val="ps1Char"/>
                            </w:pPr>
                          </w:p>
                          <w:p w14:paraId="3AB6758C" w14:textId="77777777" w:rsidR="00D62B77" w:rsidRPr="0002388B" w:rsidRDefault="00D62B77" w:rsidP="00BE5F75">
                            <w:pPr>
                              <w:pStyle w:val="ps1Char"/>
                            </w:pPr>
                          </w:p>
                          <w:p w14:paraId="04C85A20" w14:textId="77777777" w:rsidR="00D62B77" w:rsidRPr="0002388B" w:rsidRDefault="00D62B77" w:rsidP="00BE5F75">
                            <w:pPr>
                              <w:pStyle w:val="ps1Char"/>
                            </w:pPr>
                          </w:p>
                          <w:p w14:paraId="15361E12" w14:textId="77777777" w:rsidR="00D62B77" w:rsidRPr="0002388B" w:rsidRDefault="00D62B77" w:rsidP="00BE5F75">
                            <w:pPr>
                              <w:pStyle w:val="ps1Char"/>
                            </w:pPr>
                          </w:p>
                          <w:p w14:paraId="582C64F7" w14:textId="77777777" w:rsidR="00D62B77" w:rsidRPr="0002388B" w:rsidRDefault="00D62B77" w:rsidP="00BE5F75">
                            <w:pPr>
                              <w:pStyle w:val="ps1Char"/>
                            </w:pPr>
                          </w:p>
                          <w:p w14:paraId="3A2A3C0F" w14:textId="77777777" w:rsidR="00D62B77" w:rsidRPr="0002388B" w:rsidRDefault="00D62B77" w:rsidP="00BE5F75">
                            <w:pPr>
                              <w:pStyle w:val="ps1Char"/>
                            </w:pPr>
                          </w:p>
                          <w:p w14:paraId="014EED9C" w14:textId="77777777" w:rsidR="00D62B77" w:rsidRPr="0002388B" w:rsidRDefault="00D62B77" w:rsidP="00BE5F75">
                            <w:pPr>
                              <w:pStyle w:val="ps1Char"/>
                            </w:pPr>
                          </w:p>
                          <w:p w14:paraId="4BFE2B33" w14:textId="77777777" w:rsidR="00D62B77" w:rsidRPr="0002388B" w:rsidRDefault="00D62B77" w:rsidP="00BE5F75">
                            <w:pPr>
                              <w:pStyle w:val="ps1Char"/>
                            </w:pPr>
                          </w:p>
                          <w:p w14:paraId="70CC1FD6" w14:textId="77777777" w:rsidR="00D62B77" w:rsidRPr="0002388B" w:rsidRDefault="00D62B77" w:rsidP="00BE5F75">
                            <w:pPr>
                              <w:pStyle w:val="ps1Char"/>
                            </w:pPr>
                          </w:p>
                          <w:p w14:paraId="61EE5804" w14:textId="77777777" w:rsidR="00D62B77" w:rsidRPr="0002388B" w:rsidRDefault="00D62B77" w:rsidP="00BE5F75">
                            <w:pPr>
                              <w:pStyle w:val="ps1Char"/>
                            </w:pPr>
                          </w:p>
                          <w:p w14:paraId="0FB37449" w14:textId="77777777" w:rsidR="00D62B77" w:rsidRPr="0002388B" w:rsidRDefault="00D62B77" w:rsidP="00BE5F75">
                            <w:pPr>
                              <w:pStyle w:val="ps1Char"/>
                            </w:pPr>
                          </w:p>
                          <w:p w14:paraId="7280DE65" w14:textId="77777777" w:rsidR="00D62B77" w:rsidRPr="0002388B" w:rsidRDefault="00D62B77" w:rsidP="00BE5F75">
                            <w:pPr>
                              <w:pStyle w:val="ps1Char"/>
                            </w:pPr>
                          </w:p>
                          <w:p w14:paraId="54E0CCA4" w14:textId="77777777" w:rsidR="00D62B77" w:rsidRPr="0002388B" w:rsidRDefault="00D62B77" w:rsidP="00BE5F75">
                            <w:pPr>
                              <w:pStyle w:val="ps1Char"/>
                            </w:pPr>
                          </w:p>
                          <w:p w14:paraId="4F178479" w14:textId="77777777" w:rsidR="00D62B77" w:rsidRPr="0002388B" w:rsidRDefault="00D62B77" w:rsidP="00BE5F75">
                            <w:pPr>
                              <w:pStyle w:val="ps1Char"/>
                            </w:pPr>
                          </w:p>
                          <w:p w14:paraId="5441E814" w14:textId="77777777" w:rsidR="00D62B77" w:rsidRPr="0002388B" w:rsidRDefault="00D62B77" w:rsidP="00BE5F75">
                            <w:pPr>
                              <w:pStyle w:val="ps1Char"/>
                            </w:pPr>
                          </w:p>
                          <w:p w14:paraId="7F712419" w14:textId="77777777" w:rsidR="00D62B77" w:rsidRPr="0002388B" w:rsidRDefault="00D62B77" w:rsidP="00BE5F75">
                            <w:pPr>
                              <w:pStyle w:val="ps1Char"/>
                            </w:pPr>
                          </w:p>
                          <w:p w14:paraId="3282D54F" w14:textId="77777777" w:rsidR="00D62B77" w:rsidRPr="0002388B" w:rsidRDefault="00D62B77" w:rsidP="00BE5F75">
                            <w:pPr>
                              <w:pStyle w:val="ps1Char"/>
                            </w:pPr>
                          </w:p>
                          <w:p w14:paraId="603E05D9" w14:textId="77777777" w:rsidR="00D62B77" w:rsidRPr="0002388B" w:rsidRDefault="00D62B77" w:rsidP="00BE5F75">
                            <w:pPr>
                              <w:pStyle w:val="ps1Char"/>
                            </w:pPr>
                          </w:p>
                          <w:p w14:paraId="467340FB" w14:textId="77777777" w:rsidR="00D62B77" w:rsidRPr="0002388B" w:rsidRDefault="00D62B77" w:rsidP="00BE5F75">
                            <w:pPr>
                              <w:pStyle w:val="ps1Char"/>
                            </w:pPr>
                          </w:p>
                          <w:p w14:paraId="4E90AD48" w14:textId="77777777" w:rsidR="00D62B77" w:rsidRPr="0002388B" w:rsidRDefault="00D62B77" w:rsidP="00BE5F75">
                            <w:pPr>
                              <w:pStyle w:val="ps1Char"/>
                            </w:pPr>
                          </w:p>
                          <w:p w14:paraId="1F5483AB" w14:textId="77777777" w:rsidR="00D62B77" w:rsidRPr="0002388B" w:rsidRDefault="00D62B77" w:rsidP="00BE5F75">
                            <w:pPr>
                              <w:pStyle w:val="ps1Char"/>
                            </w:pPr>
                          </w:p>
                          <w:p w14:paraId="084BE8CD" w14:textId="77777777" w:rsidR="00D62B77" w:rsidRPr="0002388B" w:rsidRDefault="00D62B77" w:rsidP="00BE5F75">
                            <w:pPr>
                              <w:pStyle w:val="ps1Char"/>
                            </w:pPr>
                          </w:p>
                          <w:p w14:paraId="632EC45B" w14:textId="77777777" w:rsidR="00D62B77" w:rsidRPr="0002388B" w:rsidRDefault="00D62B77" w:rsidP="00BE5F75">
                            <w:pPr>
                              <w:pStyle w:val="ps1Char"/>
                            </w:pPr>
                          </w:p>
                          <w:p w14:paraId="142FC6A1" w14:textId="77777777" w:rsidR="00D62B77" w:rsidRPr="0002388B" w:rsidRDefault="00D62B77" w:rsidP="00BE5F75">
                            <w:pPr>
                              <w:pStyle w:val="ps1Char"/>
                            </w:pPr>
                          </w:p>
                          <w:p w14:paraId="07E3D3BA" w14:textId="77777777" w:rsidR="00D62B77" w:rsidRPr="0002388B" w:rsidRDefault="00D62B77" w:rsidP="00BE5F75">
                            <w:pPr>
                              <w:pStyle w:val="ps1Char"/>
                            </w:pPr>
                          </w:p>
                          <w:p w14:paraId="4A3E33C0" w14:textId="77777777" w:rsidR="00D62B77" w:rsidRPr="0002388B" w:rsidRDefault="00D62B77" w:rsidP="00BE5F75">
                            <w:pPr>
                              <w:pStyle w:val="ps1Char"/>
                            </w:pPr>
                          </w:p>
                          <w:p w14:paraId="4F543AE5" w14:textId="77777777" w:rsidR="00D62B77" w:rsidRPr="0002388B" w:rsidRDefault="00D62B77" w:rsidP="00BE5F75">
                            <w:pPr>
                              <w:pStyle w:val="ps1Char"/>
                            </w:pPr>
                          </w:p>
                          <w:p w14:paraId="6D643D7A" w14:textId="77777777" w:rsidR="00D62B77" w:rsidRPr="0002388B" w:rsidRDefault="00D62B77" w:rsidP="00BE5F75">
                            <w:pPr>
                              <w:pStyle w:val="ps1Char"/>
                            </w:pPr>
                          </w:p>
                          <w:p w14:paraId="39976CCE" w14:textId="77777777" w:rsidR="00D62B77" w:rsidRPr="0002388B" w:rsidRDefault="00D62B77" w:rsidP="00BE5F75">
                            <w:pPr>
                              <w:pStyle w:val="ps1Char"/>
                            </w:pPr>
                          </w:p>
                          <w:p w14:paraId="0135DB81" w14:textId="77777777" w:rsidR="00D62B77" w:rsidRPr="0002388B" w:rsidRDefault="00D62B77" w:rsidP="00BE5F75">
                            <w:pPr>
                              <w:pStyle w:val="ps1Char"/>
                            </w:pPr>
                          </w:p>
                          <w:p w14:paraId="0A328DFA" w14:textId="77777777" w:rsidR="00D62B77" w:rsidRPr="0002388B" w:rsidRDefault="00D62B77" w:rsidP="00BE5F75">
                            <w:pPr>
                              <w:pStyle w:val="ps1Char"/>
                            </w:pPr>
                          </w:p>
                          <w:p w14:paraId="507D6672" w14:textId="77777777" w:rsidR="00D62B77" w:rsidRPr="0002388B" w:rsidRDefault="00D62B77" w:rsidP="00BE5F75">
                            <w:pPr>
                              <w:pStyle w:val="ps1Char"/>
                            </w:pPr>
                          </w:p>
                          <w:p w14:paraId="75CFF259" w14:textId="77777777" w:rsidR="00D62B77" w:rsidRPr="0002388B" w:rsidRDefault="00D62B77" w:rsidP="00BE5F75">
                            <w:pPr>
                              <w:pStyle w:val="ps1Char"/>
                            </w:pPr>
                          </w:p>
                          <w:p w14:paraId="45913B11" w14:textId="77777777" w:rsidR="00D62B77" w:rsidRPr="0002388B" w:rsidRDefault="00D62B77" w:rsidP="00BE5F75">
                            <w:pPr>
                              <w:pStyle w:val="ps1Char"/>
                            </w:pPr>
                          </w:p>
                          <w:p w14:paraId="6F93C308" w14:textId="77777777" w:rsidR="00D62B77" w:rsidRPr="0002388B" w:rsidRDefault="00D62B77" w:rsidP="00BE5F75">
                            <w:pPr>
                              <w:pStyle w:val="ps1Char"/>
                            </w:pPr>
                          </w:p>
                          <w:p w14:paraId="12ADEB2B" w14:textId="77777777" w:rsidR="00D62B77" w:rsidRPr="0002388B" w:rsidRDefault="00D62B77" w:rsidP="00BE5F75">
                            <w:pPr>
                              <w:pStyle w:val="ps1Char"/>
                            </w:pPr>
                          </w:p>
                          <w:p w14:paraId="35237B68" w14:textId="77777777" w:rsidR="00D62B77" w:rsidRPr="0002388B" w:rsidRDefault="00D62B77" w:rsidP="00BE5F75">
                            <w:pPr>
                              <w:pStyle w:val="ps1Char"/>
                            </w:pPr>
                          </w:p>
                          <w:p w14:paraId="2D4213C2" w14:textId="77777777" w:rsidR="00D62B77" w:rsidRPr="0002388B" w:rsidRDefault="00D62B77" w:rsidP="00BE5F75">
                            <w:pPr>
                              <w:pStyle w:val="ps1Char"/>
                            </w:pPr>
                          </w:p>
                          <w:p w14:paraId="5AFCBE2F" w14:textId="77777777" w:rsidR="00D62B77" w:rsidRPr="0002388B" w:rsidRDefault="00D62B77" w:rsidP="00BE5F75">
                            <w:pPr>
                              <w:pStyle w:val="ps1Char"/>
                            </w:pPr>
                          </w:p>
                          <w:p w14:paraId="2D190092" w14:textId="77777777" w:rsidR="00D62B77" w:rsidRPr="0002388B" w:rsidRDefault="00D62B77" w:rsidP="00BE5F75">
                            <w:pPr>
                              <w:pStyle w:val="ps1Char"/>
                            </w:pPr>
                          </w:p>
                          <w:p w14:paraId="33379F4E" w14:textId="77777777" w:rsidR="00D62B77" w:rsidRPr="0002388B" w:rsidRDefault="00D62B77" w:rsidP="00BE5F75">
                            <w:pPr>
                              <w:pStyle w:val="ps1Char"/>
                            </w:pPr>
                          </w:p>
                          <w:p w14:paraId="77E74B00" w14:textId="77777777" w:rsidR="00D62B77" w:rsidRPr="0002388B" w:rsidRDefault="00D62B77" w:rsidP="00BE5F75">
                            <w:pPr>
                              <w:pStyle w:val="ps1Char"/>
                            </w:pPr>
                          </w:p>
                          <w:p w14:paraId="7F352CC4" w14:textId="77777777" w:rsidR="00D62B77" w:rsidRPr="0002388B" w:rsidRDefault="00D62B77" w:rsidP="00BE5F75">
                            <w:pPr>
                              <w:pStyle w:val="ps1Char"/>
                            </w:pPr>
                          </w:p>
                          <w:p w14:paraId="36035F74" w14:textId="77777777" w:rsidR="00D62B77" w:rsidRPr="0002388B" w:rsidRDefault="00D62B77" w:rsidP="00BE5F75">
                            <w:pPr>
                              <w:pStyle w:val="ps1Char"/>
                            </w:pPr>
                          </w:p>
                          <w:p w14:paraId="3A71AF8C" w14:textId="77777777" w:rsidR="00D62B77" w:rsidRPr="0002388B" w:rsidRDefault="00D62B77" w:rsidP="00BE5F75">
                            <w:pPr>
                              <w:pStyle w:val="ps1Char"/>
                            </w:pPr>
                          </w:p>
                          <w:p w14:paraId="36684F7F" w14:textId="77777777" w:rsidR="00D62B77" w:rsidRPr="0002388B" w:rsidRDefault="00D62B77" w:rsidP="00BE5F75">
                            <w:pPr>
                              <w:pStyle w:val="ps1Char"/>
                            </w:pPr>
                          </w:p>
                          <w:p w14:paraId="5ABE9978" w14:textId="77777777" w:rsidR="00D62B77" w:rsidRPr="0002388B" w:rsidRDefault="00D62B77" w:rsidP="00BE5F75">
                            <w:pPr>
                              <w:pStyle w:val="ps1Char"/>
                            </w:pPr>
                          </w:p>
                          <w:p w14:paraId="5D1284BB" w14:textId="77777777" w:rsidR="00D62B77" w:rsidRPr="0002388B" w:rsidRDefault="00D62B77" w:rsidP="00BE5F75">
                            <w:pPr>
                              <w:pStyle w:val="ps1Char"/>
                            </w:pPr>
                          </w:p>
                          <w:p w14:paraId="2A7AE89B" w14:textId="77777777" w:rsidR="00D62B77" w:rsidRPr="0002388B" w:rsidRDefault="00D62B77" w:rsidP="00BE5F75">
                            <w:pPr>
                              <w:pStyle w:val="ps1Char"/>
                            </w:pPr>
                          </w:p>
                          <w:p w14:paraId="483A40A6" w14:textId="77777777" w:rsidR="00D62B77" w:rsidRPr="0002388B" w:rsidRDefault="00D62B77" w:rsidP="00BE5F75">
                            <w:pPr>
                              <w:pStyle w:val="ps1Char"/>
                            </w:pPr>
                          </w:p>
                          <w:p w14:paraId="7DCEFEF0" w14:textId="77777777" w:rsidR="00D62B77" w:rsidRPr="0002388B" w:rsidRDefault="00D62B77" w:rsidP="00BE5F75">
                            <w:pPr>
                              <w:pStyle w:val="ps1Char"/>
                            </w:pPr>
                          </w:p>
                          <w:p w14:paraId="091726D7" w14:textId="77777777" w:rsidR="00D62B77" w:rsidRPr="0002388B" w:rsidRDefault="00D62B77" w:rsidP="00BE5F75">
                            <w:pPr>
                              <w:pStyle w:val="ps1Char"/>
                            </w:pPr>
                          </w:p>
                          <w:p w14:paraId="5839BE13" w14:textId="77777777" w:rsidR="00D62B77" w:rsidRPr="0002388B" w:rsidRDefault="00D62B77" w:rsidP="00BE5F75">
                            <w:pPr>
                              <w:pStyle w:val="ps1Char"/>
                            </w:pPr>
                          </w:p>
                          <w:p w14:paraId="3A3DD30B" w14:textId="77777777" w:rsidR="00D62B77" w:rsidRPr="0002388B" w:rsidRDefault="00D62B77" w:rsidP="00BE5F75">
                            <w:pPr>
                              <w:pStyle w:val="ps1Char"/>
                            </w:pPr>
                          </w:p>
                          <w:p w14:paraId="70D6154D" w14:textId="77777777" w:rsidR="00D62B77" w:rsidRPr="0002388B" w:rsidRDefault="00D62B77" w:rsidP="00BE5F75">
                            <w:pPr>
                              <w:pStyle w:val="ps1Char"/>
                            </w:pPr>
                          </w:p>
                          <w:p w14:paraId="5FFC0FAD" w14:textId="77777777" w:rsidR="00D62B77" w:rsidRPr="0002388B" w:rsidRDefault="00D62B77" w:rsidP="00BE5F75">
                            <w:pPr>
                              <w:pStyle w:val="ps1Char"/>
                            </w:pPr>
                          </w:p>
                          <w:p w14:paraId="63F23E7B" w14:textId="77777777" w:rsidR="00D62B77" w:rsidRPr="0002388B" w:rsidRDefault="00D62B77" w:rsidP="00BE5F75">
                            <w:pPr>
                              <w:pStyle w:val="ps1Char"/>
                            </w:pPr>
                          </w:p>
                          <w:p w14:paraId="5F53DE55" w14:textId="77777777" w:rsidR="00D62B77" w:rsidRPr="0002388B" w:rsidRDefault="00D62B77" w:rsidP="00BE5F75">
                            <w:pPr>
                              <w:pStyle w:val="ps1Char"/>
                            </w:pPr>
                          </w:p>
                          <w:p w14:paraId="2F854111" w14:textId="77777777" w:rsidR="00D62B77" w:rsidRPr="0002388B" w:rsidRDefault="00D62B77" w:rsidP="00BE5F75">
                            <w:pPr>
                              <w:pStyle w:val="ps1Char"/>
                            </w:pPr>
                          </w:p>
                          <w:p w14:paraId="261DE904" w14:textId="77777777" w:rsidR="00D62B77" w:rsidRPr="0002388B" w:rsidRDefault="00D62B77" w:rsidP="00BE5F75">
                            <w:pPr>
                              <w:pStyle w:val="ps1Char"/>
                            </w:pPr>
                          </w:p>
                          <w:p w14:paraId="64810F00" w14:textId="77777777" w:rsidR="00D62B77" w:rsidRPr="0002388B" w:rsidRDefault="00D62B77" w:rsidP="00BE5F75">
                            <w:pPr>
                              <w:pStyle w:val="ps1Char"/>
                            </w:pPr>
                          </w:p>
                          <w:p w14:paraId="462956F4" w14:textId="77777777" w:rsidR="00D62B77" w:rsidRPr="0002388B" w:rsidRDefault="00D62B77" w:rsidP="00BE5F75">
                            <w:pPr>
                              <w:pStyle w:val="ps1Char"/>
                            </w:pPr>
                          </w:p>
                          <w:p w14:paraId="3AF9B452" w14:textId="77777777" w:rsidR="00D62B77" w:rsidRPr="0002388B" w:rsidRDefault="00D62B77" w:rsidP="00BE5F75">
                            <w:pPr>
                              <w:pStyle w:val="ps1Char"/>
                            </w:pPr>
                          </w:p>
                          <w:p w14:paraId="188773ED" w14:textId="77777777" w:rsidR="00D62B77" w:rsidRPr="0002388B" w:rsidRDefault="00D62B77" w:rsidP="00BE5F75">
                            <w:pPr>
                              <w:pStyle w:val="ps1Char"/>
                            </w:pPr>
                          </w:p>
                          <w:p w14:paraId="1F76FF2D" w14:textId="77777777" w:rsidR="00D62B77" w:rsidRPr="0002388B" w:rsidRDefault="00D62B77" w:rsidP="00BE5F75">
                            <w:pPr>
                              <w:pStyle w:val="ps1Char"/>
                            </w:pPr>
                          </w:p>
                          <w:p w14:paraId="33281E0A" w14:textId="77777777" w:rsidR="00D62B77" w:rsidRPr="0002388B" w:rsidRDefault="00D62B77" w:rsidP="00BE5F75">
                            <w:pPr>
                              <w:pStyle w:val="ps1Char"/>
                            </w:pPr>
                          </w:p>
                          <w:p w14:paraId="2515446B" w14:textId="77777777" w:rsidR="00D62B77" w:rsidRPr="0002388B" w:rsidRDefault="00D62B77" w:rsidP="00BE5F75">
                            <w:pPr>
                              <w:pStyle w:val="ps1Char"/>
                            </w:pPr>
                          </w:p>
                          <w:p w14:paraId="3BEE8E18" w14:textId="77777777" w:rsidR="00D62B77" w:rsidRPr="0002388B" w:rsidRDefault="00D62B77" w:rsidP="00BE5F75">
                            <w:pPr>
                              <w:pStyle w:val="ps1Char"/>
                            </w:pPr>
                          </w:p>
                          <w:p w14:paraId="49CE04A9" w14:textId="77777777" w:rsidR="00D62B77" w:rsidRPr="0002388B" w:rsidRDefault="00D62B77" w:rsidP="00BE5F75">
                            <w:pPr>
                              <w:pStyle w:val="ps1Char"/>
                            </w:pPr>
                          </w:p>
                          <w:p w14:paraId="7F95AE58" w14:textId="77777777" w:rsidR="00D62B77" w:rsidRPr="0002388B" w:rsidRDefault="00D62B77" w:rsidP="00BE5F75">
                            <w:pPr>
                              <w:pStyle w:val="ps1Char"/>
                            </w:pPr>
                          </w:p>
                          <w:p w14:paraId="2C4E55D7" w14:textId="77777777" w:rsidR="00D62B77" w:rsidRPr="0002388B" w:rsidRDefault="00D62B77" w:rsidP="00BE5F75">
                            <w:pPr>
                              <w:pStyle w:val="ps1Char"/>
                            </w:pPr>
                          </w:p>
                          <w:p w14:paraId="543FD3EC" w14:textId="77777777" w:rsidR="00D62B77" w:rsidRPr="0002388B" w:rsidRDefault="00D62B77" w:rsidP="00BE5F75">
                            <w:pPr>
                              <w:pStyle w:val="ps1Char"/>
                            </w:pPr>
                          </w:p>
                          <w:p w14:paraId="2FB1F521" w14:textId="77777777" w:rsidR="00D62B77" w:rsidRPr="0002388B" w:rsidRDefault="00D62B77" w:rsidP="00BE5F75">
                            <w:pPr>
                              <w:pStyle w:val="ps1Char"/>
                            </w:pPr>
                          </w:p>
                          <w:p w14:paraId="5915B825" w14:textId="77777777" w:rsidR="00D62B77" w:rsidRPr="0002388B" w:rsidRDefault="00D62B77" w:rsidP="00BE5F75">
                            <w:pPr>
                              <w:pStyle w:val="ps1Char"/>
                            </w:pPr>
                          </w:p>
                          <w:p w14:paraId="31465662" w14:textId="77777777" w:rsidR="00D62B77" w:rsidRPr="0002388B" w:rsidRDefault="00D62B77" w:rsidP="00BE5F75">
                            <w:pPr>
                              <w:pStyle w:val="ps1Char"/>
                            </w:pPr>
                          </w:p>
                          <w:p w14:paraId="726CB980" w14:textId="77777777" w:rsidR="00D62B77" w:rsidRPr="0002388B" w:rsidRDefault="00D62B77" w:rsidP="00BE5F75">
                            <w:pPr>
                              <w:pStyle w:val="ps1Char"/>
                            </w:pPr>
                          </w:p>
                          <w:p w14:paraId="501563C7" w14:textId="77777777" w:rsidR="00D62B77" w:rsidRPr="0002388B" w:rsidRDefault="00D62B77" w:rsidP="00BE5F75">
                            <w:pPr>
                              <w:pStyle w:val="ps1Char"/>
                            </w:pPr>
                          </w:p>
                          <w:p w14:paraId="5FA1A1EE" w14:textId="77777777" w:rsidR="00D62B77" w:rsidRPr="0002388B" w:rsidRDefault="00D62B77" w:rsidP="00BE5F75">
                            <w:pPr>
                              <w:pStyle w:val="ps1Char"/>
                            </w:pPr>
                          </w:p>
                          <w:p w14:paraId="56CE2317" w14:textId="77777777" w:rsidR="00D62B77" w:rsidRPr="0002388B" w:rsidRDefault="00D62B77" w:rsidP="00BE5F75">
                            <w:pPr>
                              <w:pStyle w:val="ps1Char"/>
                            </w:pPr>
                          </w:p>
                          <w:p w14:paraId="3D251E52" w14:textId="77777777" w:rsidR="00D62B77" w:rsidRPr="0002388B" w:rsidRDefault="00D62B77" w:rsidP="00BE5F75">
                            <w:pPr>
                              <w:pStyle w:val="ps1Char"/>
                            </w:pPr>
                          </w:p>
                          <w:p w14:paraId="5408F805" w14:textId="77777777" w:rsidR="00D62B77" w:rsidRPr="0002388B" w:rsidRDefault="00D62B77" w:rsidP="00BE5F75">
                            <w:pPr>
                              <w:pStyle w:val="ps1Char"/>
                            </w:pPr>
                          </w:p>
                          <w:p w14:paraId="771FB58C" w14:textId="77777777" w:rsidR="00D62B77" w:rsidRPr="0002388B" w:rsidRDefault="00D62B77" w:rsidP="00BE5F75">
                            <w:pPr>
                              <w:pStyle w:val="ps1Char"/>
                            </w:pPr>
                          </w:p>
                          <w:p w14:paraId="1684C4FB" w14:textId="77777777" w:rsidR="00D62B77" w:rsidRPr="0002388B" w:rsidRDefault="00D62B77" w:rsidP="00BE5F75">
                            <w:pPr>
                              <w:pStyle w:val="ps1Char"/>
                            </w:pPr>
                          </w:p>
                          <w:p w14:paraId="7E85943E" w14:textId="77777777" w:rsidR="00D62B77" w:rsidRPr="0002388B" w:rsidRDefault="00D62B77" w:rsidP="00BE5F75">
                            <w:pPr>
                              <w:pStyle w:val="ps1Char"/>
                            </w:pPr>
                          </w:p>
                          <w:p w14:paraId="6594FE2A" w14:textId="77777777" w:rsidR="00D62B77" w:rsidRPr="0002388B" w:rsidRDefault="00D62B77" w:rsidP="00BE5F75">
                            <w:pPr>
                              <w:pStyle w:val="ps1Char"/>
                            </w:pPr>
                          </w:p>
                          <w:p w14:paraId="1FE783FA" w14:textId="77777777" w:rsidR="00D62B77" w:rsidRPr="0002388B" w:rsidRDefault="00D62B77" w:rsidP="00BE5F75">
                            <w:pPr>
                              <w:pStyle w:val="ps1Char"/>
                            </w:pPr>
                          </w:p>
                          <w:p w14:paraId="0FBEC4D2" w14:textId="77777777" w:rsidR="00D62B77" w:rsidRPr="0002388B" w:rsidRDefault="00D62B77" w:rsidP="00BE5F75">
                            <w:pPr>
                              <w:pStyle w:val="ps1Char"/>
                            </w:pPr>
                          </w:p>
                          <w:p w14:paraId="24916C34" w14:textId="77777777" w:rsidR="00D62B77" w:rsidRPr="0002388B" w:rsidRDefault="00D62B77" w:rsidP="00BE5F75">
                            <w:pPr>
                              <w:pStyle w:val="ps1Char"/>
                            </w:pPr>
                          </w:p>
                          <w:p w14:paraId="79F0DE67" w14:textId="77777777" w:rsidR="00D62B77" w:rsidRPr="0002388B" w:rsidRDefault="00D62B77" w:rsidP="00BE5F75">
                            <w:pPr>
                              <w:pStyle w:val="ps1Char"/>
                            </w:pPr>
                          </w:p>
                          <w:p w14:paraId="28911B9E" w14:textId="77777777" w:rsidR="00D62B77" w:rsidRPr="0002388B" w:rsidRDefault="00D62B77" w:rsidP="00BE5F75">
                            <w:pPr>
                              <w:pStyle w:val="ps1Char"/>
                            </w:pPr>
                          </w:p>
                          <w:p w14:paraId="61DD3C29" w14:textId="77777777" w:rsidR="00D62B77" w:rsidRPr="0002388B" w:rsidRDefault="00D62B77" w:rsidP="00BE5F75">
                            <w:pPr>
                              <w:pStyle w:val="ps1Char"/>
                            </w:pPr>
                          </w:p>
                          <w:p w14:paraId="7F59E0D5" w14:textId="77777777" w:rsidR="00D62B77" w:rsidRPr="0002388B" w:rsidRDefault="00D62B77" w:rsidP="00BE5F75">
                            <w:pPr>
                              <w:pStyle w:val="ps1Char"/>
                            </w:pPr>
                          </w:p>
                          <w:p w14:paraId="361359D2" w14:textId="77777777" w:rsidR="00D62B77" w:rsidRPr="0002388B" w:rsidRDefault="00D62B77" w:rsidP="00BE5F75">
                            <w:pPr>
                              <w:pStyle w:val="ps1Char"/>
                            </w:pPr>
                          </w:p>
                          <w:p w14:paraId="1F698C4E" w14:textId="77777777" w:rsidR="00D62B77" w:rsidRPr="0002388B" w:rsidRDefault="00D62B77" w:rsidP="00BE5F75">
                            <w:pPr>
                              <w:pStyle w:val="ps1Char"/>
                            </w:pPr>
                          </w:p>
                          <w:p w14:paraId="2F385CF6" w14:textId="77777777" w:rsidR="00D62B77" w:rsidRPr="0002388B" w:rsidRDefault="00D62B77" w:rsidP="00BE5F75">
                            <w:pPr>
                              <w:pStyle w:val="ps1Char"/>
                            </w:pPr>
                          </w:p>
                          <w:p w14:paraId="20530DEE" w14:textId="77777777" w:rsidR="00D62B77" w:rsidRPr="0002388B" w:rsidRDefault="00D62B77" w:rsidP="00BE5F75">
                            <w:pPr>
                              <w:pStyle w:val="ps1Char"/>
                            </w:pPr>
                          </w:p>
                          <w:p w14:paraId="2D4A1EA8" w14:textId="77777777" w:rsidR="00D62B77" w:rsidRPr="0002388B" w:rsidRDefault="00D62B77" w:rsidP="00BE5F75">
                            <w:pPr>
                              <w:pStyle w:val="ps1Char"/>
                            </w:pPr>
                          </w:p>
                          <w:p w14:paraId="0F86D98B" w14:textId="77777777" w:rsidR="00D62B77" w:rsidRPr="0002388B" w:rsidRDefault="00D62B77" w:rsidP="00BE5F75">
                            <w:pPr>
                              <w:pStyle w:val="ps1Char"/>
                            </w:pPr>
                          </w:p>
                          <w:p w14:paraId="43545A0D" w14:textId="77777777" w:rsidR="00D62B77" w:rsidRPr="0002388B" w:rsidRDefault="00D62B77" w:rsidP="00BE5F75">
                            <w:pPr>
                              <w:pStyle w:val="ps1Char"/>
                            </w:pPr>
                          </w:p>
                          <w:p w14:paraId="160F732D" w14:textId="77777777" w:rsidR="00D62B77" w:rsidRPr="0002388B" w:rsidRDefault="00D62B77" w:rsidP="00BE5F75">
                            <w:pPr>
                              <w:pStyle w:val="ps1Char"/>
                            </w:pPr>
                          </w:p>
                          <w:p w14:paraId="69C23FA4" w14:textId="77777777" w:rsidR="00D62B77" w:rsidRPr="0002388B" w:rsidRDefault="00D62B77" w:rsidP="00BE5F75">
                            <w:pPr>
                              <w:pStyle w:val="ps1Char"/>
                            </w:pPr>
                          </w:p>
                          <w:p w14:paraId="5C105C8E" w14:textId="77777777" w:rsidR="00D62B77" w:rsidRPr="0002388B" w:rsidRDefault="00D62B77" w:rsidP="00BE5F75">
                            <w:pPr>
                              <w:pStyle w:val="ps1Char"/>
                            </w:pPr>
                          </w:p>
                          <w:p w14:paraId="7ABB9597" w14:textId="77777777" w:rsidR="00D62B77" w:rsidRPr="0002388B" w:rsidRDefault="00D62B77" w:rsidP="00BE5F75">
                            <w:pPr>
                              <w:pStyle w:val="ps1Char"/>
                            </w:pPr>
                          </w:p>
                          <w:p w14:paraId="0966B22D" w14:textId="77777777" w:rsidR="00D62B77" w:rsidRPr="0002388B" w:rsidRDefault="00D62B77" w:rsidP="00BE5F75">
                            <w:pPr>
                              <w:pStyle w:val="ps1Char"/>
                            </w:pPr>
                          </w:p>
                          <w:p w14:paraId="43CE269D" w14:textId="77777777" w:rsidR="00D62B77" w:rsidRPr="0002388B" w:rsidRDefault="00D62B77" w:rsidP="00BE5F75">
                            <w:pPr>
                              <w:pStyle w:val="ps1Char"/>
                            </w:pPr>
                          </w:p>
                          <w:p w14:paraId="56AC2CB3" w14:textId="77777777" w:rsidR="00D62B77" w:rsidRPr="0002388B" w:rsidRDefault="00D62B77" w:rsidP="00BE5F75">
                            <w:pPr>
                              <w:pStyle w:val="ps1Char"/>
                            </w:pPr>
                          </w:p>
                          <w:p w14:paraId="263BBCCD" w14:textId="77777777" w:rsidR="00D62B77" w:rsidRPr="0002388B" w:rsidRDefault="00D62B77" w:rsidP="00BE5F75">
                            <w:pPr>
                              <w:pStyle w:val="ps1Char"/>
                            </w:pPr>
                          </w:p>
                          <w:p w14:paraId="5CC6BBEB" w14:textId="77777777" w:rsidR="00D62B77" w:rsidRPr="0002388B" w:rsidRDefault="00D62B77" w:rsidP="00BE5F75">
                            <w:pPr>
                              <w:pStyle w:val="ps1Char"/>
                            </w:pPr>
                          </w:p>
                          <w:p w14:paraId="4F241018" w14:textId="77777777" w:rsidR="00D62B77" w:rsidRPr="0002388B" w:rsidRDefault="00D62B77" w:rsidP="00BE5F75">
                            <w:pPr>
                              <w:pStyle w:val="ps1Char"/>
                            </w:pPr>
                          </w:p>
                          <w:p w14:paraId="358A4DDF" w14:textId="77777777" w:rsidR="00D62B77" w:rsidRPr="0002388B" w:rsidRDefault="00D62B77" w:rsidP="00BE5F75">
                            <w:pPr>
                              <w:pStyle w:val="ps1Char"/>
                            </w:pPr>
                          </w:p>
                          <w:p w14:paraId="15DA4619" w14:textId="77777777" w:rsidR="00D62B77" w:rsidRPr="0002388B" w:rsidRDefault="00D62B77" w:rsidP="00BE5F75">
                            <w:pPr>
                              <w:pStyle w:val="ps1Char"/>
                            </w:pPr>
                          </w:p>
                          <w:p w14:paraId="71BFD7A3" w14:textId="77777777" w:rsidR="00D62B77" w:rsidRPr="0002388B" w:rsidRDefault="00D62B77" w:rsidP="00BE5F75">
                            <w:pPr>
                              <w:pStyle w:val="ps1Char"/>
                            </w:pPr>
                          </w:p>
                          <w:p w14:paraId="67C08F02" w14:textId="77777777" w:rsidR="00D62B77" w:rsidRPr="0002388B" w:rsidRDefault="00D62B77" w:rsidP="00BE5F75">
                            <w:pPr>
                              <w:pStyle w:val="ps1Char"/>
                            </w:pPr>
                          </w:p>
                          <w:p w14:paraId="613B373C" w14:textId="77777777" w:rsidR="00D62B77" w:rsidRPr="0002388B" w:rsidRDefault="00D62B77" w:rsidP="00BE5F75">
                            <w:pPr>
                              <w:pStyle w:val="ps1Char"/>
                            </w:pPr>
                          </w:p>
                          <w:p w14:paraId="37C2EE23" w14:textId="77777777" w:rsidR="00D62B77" w:rsidRPr="0002388B" w:rsidRDefault="00D62B77" w:rsidP="00BE5F75">
                            <w:pPr>
                              <w:pStyle w:val="ps1Char"/>
                            </w:pPr>
                          </w:p>
                          <w:p w14:paraId="4C36796C" w14:textId="77777777" w:rsidR="00D62B77" w:rsidRPr="0002388B" w:rsidRDefault="00D62B77" w:rsidP="00BE5F75">
                            <w:pPr>
                              <w:pStyle w:val="ps1Char"/>
                            </w:pPr>
                          </w:p>
                          <w:p w14:paraId="60DD13BA" w14:textId="77777777" w:rsidR="00D62B77" w:rsidRPr="0002388B" w:rsidRDefault="00D62B77" w:rsidP="00BE5F75">
                            <w:pPr>
                              <w:pStyle w:val="ps1Char"/>
                            </w:pPr>
                          </w:p>
                          <w:p w14:paraId="1C4AAB34" w14:textId="77777777" w:rsidR="00D62B77" w:rsidRPr="0002388B" w:rsidRDefault="00D62B77" w:rsidP="00BE5F75">
                            <w:pPr>
                              <w:pStyle w:val="ps1Char"/>
                            </w:pPr>
                          </w:p>
                          <w:p w14:paraId="77969B31" w14:textId="77777777" w:rsidR="00D62B77" w:rsidRPr="0002388B" w:rsidRDefault="00D62B77" w:rsidP="00BE5F75">
                            <w:pPr>
                              <w:pStyle w:val="ps1Char"/>
                            </w:pPr>
                          </w:p>
                          <w:p w14:paraId="67CC9492" w14:textId="77777777" w:rsidR="00D62B77" w:rsidRPr="0002388B" w:rsidRDefault="00D62B77" w:rsidP="00BE5F75">
                            <w:pPr>
                              <w:pStyle w:val="ps1Char"/>
                            </w:pPr>
                          </w:p>
                          <w:p w14:paraId="2E6C82ED" w14:textId="77777777" w:rsidR="00D62B77" w:rsidRPr="0002388B" w:rsidRDefault="00D62B77" w:rsidP="00BE5F75">
                            <w:pPr>
                              <w:pStyle w:val="ps1Char"/>
                            </w:pPr>
                          </w:p>
                          <w:p w14:paraId="13E7886E" w14:textId="77777777" w:rsidR="00D62B77" w:rsidRPr="0002388B" w:rsidRDefault="00D62B77" w:rsidP="00BE5F75">
                            <w:pPr>
                              <w:pStyle w:val="ps1Char"/>
                            </w:pPr>
                          </w:p>
                          <w:p w14:paraId="34699EA1" w14:textId="77777777" w:rsidR="00D62B77" w:rsidRPr="0002388B" w:rsidRDefault="00D62B77" w:rsidP="00BE5F75">
                            <w:pPr>
                              <w:pStyle w:val="ps1Char"/>
                            </w:pPr>
                          </w:p>
                          <w:p w14:paraId="52F768F1" w14:textId="77777777" w:rsidR="00D62B77" w:rsidRPr="0002388B" w:rsidRDefault="00D62B77" w:rsidP="00BE5F75">
                            <w:pPr>
                              <w:pStyle w:val="ps1Char"/>
                            </w:pPr>
                          </w:p>
                          <w:p w14:paraId="7881D950" w14:textId="77777777" w:rsidR="00D62B77" w:rsidRPr="0002388B" w:rsidRDefault="00D62B77" w:rsidP="00BE5F75">
                            <w:pPr>
                              <w:pStyle w:val="ps1Char"/>
                            </w:pPr>
                          </w:p>
                          <w:p w14:paraId="287AC441" w14:textId="77777777" w:rsidR="00D62B77" w:rsidRPr="0002388B" w:rsidRDefault="00D62B77" w:rsidP="00BE5F75">
                            <w:pPr>
                              <w:pStyle w:val="ps1Char"/>
                            </w:pPr>
                          </w:p>
                          <w:p w14:paraId="08C7C490" w14:textId="77777777" w:rsidR="00D62B77" w:rsidRPr="0002388B" w:rsidRDefault="00D62B77" w:rsidP="00BE5F75">
                            <w:pPr>
                              <w:pStyle w:val="ps1Char"/>
                            </w:pPr>
                          </w:p>
                          <w:p w14:paraId="72CC7EB5" w14:textId="77777777" w:rsidR="00D62B77" w:rsidRPr="0002388B" w:rsidRDefault="00D62B77" w:rsidP="00BE5F75">
                            <w:pPr>
                              <w:pStyle w:val="ps1Char"/>
                            </w:pPr>
                          </w:p>
                          <w:p w14:paraId="2A25E103" w14:textId="77777777" w:rsidR="00D62B77" w:rsidRPr="0002388B" w:rsidRDefault="00D62B77" w:rsidP="00BE5F75">
                            <w:pPr>
                              <w:pStyle w:val="ps1Char"/>
                            </w:pPr>
                          </w:p>
                          <w:p w14:paraId="0A36024A" w14:textId="77777777" w:rsidR="00D62B77" w:rsidRPr="0002388B" w:rsidRDefault="00D62B77" w:rsidP="00BE5F75">
                            <w:pPr>
                              <w:pStyle w:val="ps1Char"/>
                            </w:pPr>
                          </w:p>
                          <w:p w14:paraId="55028E53" w14:textId="77777777" w:rsidR="00D62B77" w:rsidRPr="0002388B" w:rsidRDefault="00D62B77" w:rsidP="00BE5F75">
                            <w:pPr>
                              <w:pStyle w:val="ps1Char"/>
                            </w:pPr>
                          </w:p>
                          <w:p w14:paraId="5E1ADDE4" w14:textId="77777777" w:rsidR="00D62B77" w:rsidRPr="0002388B" w:rsidRDefault="00D62B77" w:rsidP="00BE5F75">
                            <w:pPr>
                              <w:pStyle w:val="ps1Char"/>
                            </w:pPr>
                          </w:p>
                          <w:p w14:paraId="47BF6891" w14:textId="77777777" w:rsidR="00D62B77" w:rsidRPr="0002388B" w:rsidRDefault="00D62B77" w:rsidP="00BE5F75">
                            <w:pPr>
                              <w:pStyle w:val="ps1Char"/>
                            </w:pPr>
                          </w:p>
                          <w:p w14:paraId="151B5C5E" w14:textId="77777777" w:rsidR="00D62B77" w:rsidRPr="0002388B" w:rsidRDefault="00D62B77" w:rsidP="00BE5F75">
                            <w:pPr>
                              <w:pStyle w:val="ps1Char"/>
                            </w:pPr>
                          </w:p>
                          <w:p w14:paraId="55B345E2" w14:textId="77777777" w:rsidR="00D62B77" w:rsidRPr="0002388B" w:rsidRDefault="00D62B77" w:rsidP="00BE5F75">
                            <w:pPr>
                              <w:pStyle w:val="ps1Char"/>
                            </w:pPr>
                          </w:p>
                          <w:p w14:paraId="598CD0BB" w14:textId="77777777" w:rsidR="00D62B77" w:rsidRPr="0002388B" w:rsidRDefault="00D62B77" w:rsidP="00BE5F75">
                            <w:pPr>
                              <w:pStyle w:val="ps1Char"/>
                            </w:pPr>
                          </w:p>
                          <w:p w14:paraId="0A3089C7" w14:textId="77777777" w:rsidR="00D62B77" w:rsidRPr="0002388B" w:rsidRDefault="00D62B77" w:rsidP="00BE5F75">
                            <w:pPr>
                              <w:pStyle w:val="ps1Char"/>
                            </w:pPr>
                          </w:p>
                          <w:p w14:paraId="032243BB" w14:textId="77777777" w:rsidR="00D62B77" w:rsidRPr="0002388B" w:rsidRDefault="00D62B77" w:rsidP="00BE5F75">
                            <w:pPr>
                              <w:pStyle w:val="ps1Char"/>
                            </w:pPr>
                          </w:p>
                          <w:p w14:paraId="548D0565" w14:textId="77777777" w:rsidR="00D62B77" w:rsidRPr="0002388B" w:rsidRDefault="00D62B77" w:rsidP="00BE5F75">
                            <w:pPr>
                              <w:pStyle w:val="ps1Char"/>
                            </w:pPr>
                          </w:p>
                          <w:p w14:paraId="4114D0D4" w14:textId="77777777" w:rsidR="00D62B77" w:rsidRPr="0002388B" w:rsidRDefault="00D62B77" w:rsidP="00BE5F75">
                            <w:pPr>
                              <w:pStyle w:val="ps1Char"/>
                            </w:pPr>
                          </w:p>
                          <w:p w14:paraId="569C3D64" w14:textId="77777777" w:rsidR="00D62B77" w:rsidRPr="0002388B" w:rsidRDefault="00D62B77" w:rsidP="00BE5F75">
                            <w:pPr>
                              <w:pStyle w:val="ps1Char"/>
                            </w:pPr>
                          </w:p>
                          <w:p w14:paraId="42EC0024" w14:textId="77777777" w:rsidR="00D62B77" w:rsidRPr="0002388B" w:rsidRDefault="00D62B77" w:rsidP="00BE5F75">
                            <w:pPr>
                              <w:pStyle w:val="ps1Char"/>
                            </w:pPr>
                          </w:p>
                          <w:p w14:paraId="72CE449C" w14:textId="77777777" w:rsidR="00D62B77" w:rsidRPr="0002388B" w:rsidRDefault="00D62B77" w:rsidP="00BE5F75">
                            <w:pPr>
                              <w:pStyle w:val="ps1Char"/>
                            </w:pPr>
                          </w:p>
                          <w:p w14:paraId="6E2B0536" w14:textId="77777777" w:rsidR="00D62B77" w:rsidRPr="0002388B" w:rsidRDefault="00D62B77" w:rsidP="00BE5F75">
                            <w:pPr>
                              <w:pStyle w:val="ps1Char"/>
                            </w:pPr>
                          </w:p>
                          <w:p w14:paraId="0373E23B" w14:textId="77777777" w:rsidR="00D62B77" w:rsidRPr="0002388B" w:rsidRDefault="00D62B77" w:rsidP="00BE5F75">
                            <w:pPr>
                              <w:pStyle w:val="ps1Char"/>
                            </w:pPr>
                          </w:p>
                          <w:p w14:paraId="0FBA9D6B" w14:textId="77777777" w:rsidR="00D62B77" w:rsidRPr="0002388B" w:rsidRDefault="00D62B77" w:rsidP="00BE5F75">
                            <w:pPr>
                              <w:pStyle w:val="ps1Char"/>
                            </w:pPr>
                          </w:p>
                          <w:p w14:paraId="0535DD41" w14:textId="77777777" w:rsidR="00D62B77" w:rsidRPr="0002388B" w:rsidRDefault="00D62B77" w:rsidP="00BE5F75">
                            <w:pPr>
                              <w:pStyle w:val="ps1Char"/>
                            </w:pPr>
                          </w:p>
                          <w:p w14:paraId="7E75AFBF" w14:textId="77777777" w:rsidR="00D62B77" w:rsidRPr="0002388B" w:rsidRDefault="00D62B77" w:rsidP="00BE5F75">
                            <w:pPr>
                              <w:pStyle w:val="ps1Char"/>
                            </w:pPr>
                          </w:p>
                          <w:p w14:paraId="03E427E1" w14:textId="77777777" w:rsidR="00D62B77" w:rsidRPr="0002388B" w:rsidRDefault="00D62B77" w:rsidP="00BE5F75">
                            <w:pPr>
                              <w:pStyle w:val="ps1Char"/>
                            </w:pPr>
                          </w:p>
                          <w:p w14:paraId="62DA8F05" w14:textId="77777777" w:rsidR="00D62B77" w:rsidRPr="0002388B" w:rsidRDefault="00D62B77" w:rsidP="00BE5F75">
                            <w:pPr>
                              <w:pStyle w:val="ps1Char"/>
                            </w:pPr>
                          </w:p>
                          <w:p w14:paraId="75AD9A11" w14:textId="77777777" w:rsidR="00D62B77" w:rsidRPr="0002388B" w:rsidRDefault="00D62B77" w:rsidP="00BE5F75">
                            <w:pPr>
                              <w:pStyle w:val="ps1Char"/>
                            </w:pPr>
                          </w:p>
                          <w:p w14:paraId="1FFC638E" w14:textId="77777777" w:rsidR="00D62B77" w:rsidRPr="0002388B" w:rsidRDefault="00D62B77" w:rsidP="00BE5F75">
                            <w:pPr>
                              <w:pStyle w:val="ps1Char"/>
                            </w:pPr>
                          </w:p>
                          <w:p w14:paraId="30840F49" w14:textId="77777777" w:rsidR="00D62B77" w:rsidRPr="0002388B" w:rsidRDefault="00D62B77" w:rsidP="00BE5F75">
                            <w:pPr>
                              <w:pStyle w:val="ps1Char"/>
                            </w:pPr>
                          </w:p>
                          <w:p w14:paraId="554B2F0C" w14:textId="77777777" w:rsidR="00D62B77" w:rsidRPr="0002388B" w:rsidRDefault="00D62B77" w:rsidP="00BE5F75">
                            <w:pPr>
                              <w:pStyle w:val="ps1Char"/>
                            </w:pPr>
                          </w:p>
                          <w:p w14:paraId="4058BCCC" w14:textId="77777777" w:rsidR="00D62B77" w:rsidRPr="0002388B" w:rsidRDefault="00D62B77" w:rsidP="00BE5F75">
                            <w:pPr>
                              <w:pStyle w:val="ps1Char"/>
                            </w:pPr>
                          </w:p>
                          <w:p w14:paraId="274FA4FE" w14:textId="77777777" w:rsidR="00D62B77" w:rsidRPr="0002388B" w:rsidRDefault="00D62B77" w:rsidP="00BE5F75">
                            <w:pPr>
                              <w:pStyle w:val="ps1Char"/>
                            </w:pPr>
                          </w:p>
                          <w:p w14:paraId="357977AB" w14:textId="77777777" w:rsidR="00D62B77" w:rsidRPr="0002388B" w:rsidRDefault="00D62B77" w:rsidP="00BE5F75">
                            <w:pPr>
                              <w:pStyle w:val="ps1Char"/>
                            </w:pPr>
                          </w:p>
                          <w:p w14:paraId="0FF0BB55" w14:textId="77777777" w:rsidR="00D62B77" w:rsidRPr="0002388B" w:rsidRDefault="00D62B77" w:rsidP="00BE5F75">
                            <w:pPr>
                              <w:pStyle w:val="ps1Char"/>
                            </w:pPr>
                          </w:p>
                          <w:p w14:paraId="214F680C" w14:textId="77777777" w:rsidR="00D62B77" w:rsidRPr="0002388B" w:rsidRDefault="00D62B77" w:rsidP="00BE5F75">
                            <w:pPr>
                              <w:pStyle w:val="ps1Char"/>
                            </w:pPr>
                          </w:p>
                          <w:p w14:paraId="7E5768BA" w14:textId="77777777" w:rsidR="00D62B77" w:rsidRPr="0002388B" w:rsidRDefault="00D62B77" w:rsidP="00BE5F75">
                            <w:pPr>
                              <w:pStyle w:val="ps1Char"/>
                            </w:pPr>
                          </w:p>
                          <w:p w14:paraId="7A5995A3" w14:textId="77777777" w:rsidR="00D62B77" w:rsidRPr="0002388B" w:rsidRDefault="00D62B77" w:rsidP="00BE5F75">
                            <w:pPr>
                              <w:pStyle w:val="ps1Char"/>
                            </w:pPr>
                          </w:p>
                          <w:p w14:paraId="59CE87F9" w14:textId="77777777" w:rsidR="00D62B77" w:rsidRPr="0002388B" w:rsidRDefault="00D62B77" w:rsidP="00BE5F75">
                            <w:pPr>
                              <w:pStyle w:val="ps1Char"/>
                            </w:pPr>
                          </w:p>
                          <w:p w14:paraId="63433BBD" w14:textId="77777777" w:rsidR="00D62B77" w:rsidRPr="0002388B" w:rsidRDefault="00D62B77" w:rsidP="00BE5F75">
                            <w:pPr>
                              <w:pStyle w:val="ps1Char"/>
                            </w:pPr>
                          </w:p>
                          <w:p w14:paraId="2557AB29" w14:textId="77777777" w:rsidR="00D62B77" w:rsidRPr="0002388B" w:rsidRDefault="00D62B77" w:rsidP="00BE5F75">
                            <w:pPr>
                              <w:pStyle w:val="ps1Char"/>
                            </w:pPr>
                          </w:p>
                          <w:p w14:paraId="2F4E1425" w14:textId="77777777" w:rsidR="00D62B77" w:rsidRPr="0002388B" w:rsidRDefault="00D62B77" w:rsidP="00BE5F75">
                            <w:pPr>
                              <w:pStyle w:val="ps1Char"/>
                            </w:pPr>
                          </w:p>
                          <w:p w14:paraId="61679785" w14:textId="77777777" w:rsidR="00D62B77" w:rsidRPr="0002388B" w:rsidRDefault="00D62B77" w:rsidP="00BE5F75">
                            <w:pPr>
                              <w:pStyle w:val="ps1Char"/>
                            </w:pPr>
                          </w:p>
                          <w:p w14:paraId="5E2CBF7A" w14:textId="77777777" w:rsidR="00D62B77" w:rsidRPr="0002388B" w:rsidRDefault="00D62B77" w:rsidP="00BE5F75">
                            <w:pPr>
                              <w:pStyle w:val="ps1Char"/>
                            </w:pPr>
                          </w:p>
                          <w:p w14:paraId="75BA9651" w14:textId="77777777" w:rsidR="00D62B77" w:rsidRPr="0002388B" w:rsidRDefault="00D62B77" w:rsidP="00BE5F75">
                            <w:pPr>
                              <w:pStyle w:val="ps1Char"/>
                            </w:pPr>
                          </w:p>
                          <w:p w14:paraId="122589F4" w14:textId="77777777" w:rsidR="00D62B77" w:rsidRPr="0002388B" w:rsidRDefault="00D62B77" w:rsidP="00BE5F75">
                            <w:pPr>
                              <w:pStyle w:val="ps1Char"/>
                            </w:pPr>
                          </w:p>
                          <w:p w14:paraId="452A181A" w14:textId="77777777" w:rsidR="00D62B77" w:rsidRPr="0002388B" w:rsidRDefault="00D62B77" w:rsidP="00BE5F75">
                            <w:pPr>
                              <w:pStyle w:val="ps1Char"/>
                            </w:pPr>
                          </w:p>
                          <w:p w14:paraId="7AEB7BB4" w14:textId="77777777" w:rsidR="00D62B77" w:rsidRPr="0002388B" w:rsidRDefault="00D62B77" w:rsidP="00BE5F75">
                            <w:pPr>
                              <w:pStyle w:val="ps1Char"/>
                            </w:pPr>
                          </w:p>
                          <w:p w14:paraId="36F59590" w14:textId="77777777" w:rsidR="00D62B77" w:rsidRPr="0002388B" w:rsidRDefault="00D62B77" w:rsidP="00BE5F75">
                            <w:pPr>
                              <w:pStyle w:val="ps1Char"/>
                            </w:pPr>
                          </w:p>
                          <w:p w14:paraId="067781D1" w14:textId="77777777" w:rsidR="00D62B77" w:rsidRPr="0002388B" w:rsidRDefault="00D62B77" w:rsidP="00BE5F75">
                            <w:pPr>
                              <w:pStyle w:val="ps1Char"/>
                            </w:pPr>
                          </w:p>
                          <w:p w14:paraId="31BBF3DC" w14:textId="77777777" w:rsidR="00D62B77" w:rsidRPr="0002388B" w:rsidRDefault="00D62B77" w:rsidP="00BE5F75">
                            <w:pPr>
                              <w:pStyle w:val="ps1Char"/>
                            </w:pPr>
                          </w:p>
                          <w:p w14:paraId="12871CF6" w14:textId="77777777" w:rsidR="00D62B77" w:rsidRPr="0002388B" w:rsidRDefault="00D62B77" w:rsidP="00BE5F75">
                            <w:pPr>
                              <w:pStyle w:val="ps1Char"/>
                            </w:pPr>
                          </w:p>
                          <w:p w14:paraId="646EBB44" w14:textId="77777777" w:rsidR="00D62B77" w:rsidRPr="0002388B" w:rsidRDefault="00D62B77" w:rsidP="00BE5F75">
                            <w:pPr>
                              <w:pStyle w:val="ps1Char"/>
                            </w:pPr>
                          </w:p>
                          <w:p w14:paraId="07131EDC" w14:textId="77777777" w:rsidR="00D62B77" w:rsidRPr="0002388B" w:rsidRDefault="00D62B77" w:rsidP="00BE5F75">
                            <w:pPr>
                              <w:pStyle w:val="ps1Char"/>
                            </w:pPr>
                          </w:p>
                          <w:p w14:paraId="03939AC5" w14:textId="77777777" w:rsidR="00D62B77" w:rsidRPr="0002388B" w:rsidRDefault="00D62B77" w:rsidP="00BE5F75">
                            <w:pPr>
                              <w:pStyle w:val="ps1Char"/>
                            </w:pPr>
                          </w:p>
                          <w:p w14:paraId="50A5178F" w14:textId="77777777" w:rsidR="00D62B77" w:rsidRPr="0002388B" w:rsidRDefault="00D62B77" w:rsidP="00BE5F75">
                            <w:pPr>
                              <w:pStyle w:val="ps1Char"/>
                            </w:pPr>
                          </w:p>
                          <w:p w14:paraId="6885B84A" w14:textId="77777777" w:rsidR="00D62B77" w:rsidRPr="0002388B" w:rsidRDefault="00D62B77" w:rsidP="00BE5F75">
                            <w:pPr>
                              <w:pStyle w:val="ps1Char"/>
                            </w:pPr>
                          </w:p>
                          <w:p w14:paraId="6CFBEBF0" w14:textId="77777777" w:rsidR="00D62B77" w:rsidRPr="0002388B" w:rsidRDefault="00D62B77" w:rsidP="00BE5F75">
                            <w:pPr>
                              <w:pStyle w:val="ps1Char"/>
                            </w:pPr>
                          </w:p>
                          <w:p w14:paraId="17973619" w14:textId="77777777" w:rsidR="00D62B77" w:rsidRPr="0002388B" w:rsidRDefault="00D62B77" w:rsidP="00BE5F75">
                            <w:pPr>
                              <w:pStyle w:val="ps1Char"/>
                            </w:pPr>
                          </w:p>
                          <w:p w14:paraId="1F0323BE" w14:textId="77777777" w:rsidR="00D62B77" w:rsidRPr="0002388B" w:rsidRDefault="00D62B77" w:rsidP="00BE5F75">
                            <w:pPr>
                              <w:pStyle w:val="ps1Char"/>
                            </w:pPr>
                          </w:p>
                          <w:p w14:paraId="567EEE83" w14:textId="77777777" w:rsidR="00D62B77" w:rsidRPr="0002388B" w:rsidRDefault="00D62B77" w:rsidP="00BE5F75">
                            <w:pPr>
                              <w:pStyle w:val="ps1Char"/>
                            </w:pPr>
                          </w:p>
                          <w:p w14:paraId="5E910429" w14:textId="77777777" w:rsidR="00D62B77" w:rsidRPr="0002388B" w:rsidRDefault="00D62B77" w:rsidP="00BE5F75">
                            <w:pPr>
                              <w:pStyle w:val="ps1Char"/>
                            </w:pPr>
                          </w:p>
                          <w:p w14:paraId="7C597A4C" w14:textId="77777777" w:rsidR="00D62B77" w:rsidRPr="0002388B" w:rsidRDefault="00D62B77" w:rsidP="00BE5F75">
                            <w:pPr>
                              <w:pStyle w:val="ps1Char"/>
                            </w:pPr>
                          </w:p>
                          <w:p w14:paraId="0FB5BAE9" w14:textId="77777777" w:rsidR="00D62B77" w:rsidRPr="0002388B" w:rsidRDefault="00D62B77" w:rsidP="00BE5F75">
                            <w:pPr>
                              <w:pStyle w:val="ps1Char"/>
                            </w:pPr>
                          </w:p>
                          <w:p w14:paraId="49D03584" w14:textId="77777777" w:rsidR="00D62B77" w:rsidRPr="0002388B" w:rsidRDefault="00D62B77" w:rsidP="00BE5F75">
                            <w:pPr>
                              <w:pStyle w:val="ps1Char"/>
                            </w:pPr>
                          </w:p>
                          <w:p w14:paraId="53A1DD9F" w14:textId="77777777" w:rsidR="00D62B77" w:rsidRPr="0002388B" w:rsidRDefault="00D62B77" w:rsidP="00BE5F75">
                            <w:pPr>
                              <w:pStyle w:val="ps1Char"/>
                            </w:pPr>
                          </w:p>
                          <w:p w14:paraId="03C00058" w14:textId="77777777" w:rsidR="00D62B77" w:rsidRDefault="00D62B77" w:rsidP="00BE5F75">
                            <w:pPr>
                              <w:pStyle w:val="ps1Char"/>
                            </w:pPr>
                          </w:p>
                          <w:p w14:paraId="77D9F2CD" w14:textId="77777777" w:rsidR="00D62B77" w:rsidRPr="0002388B" w:rsidRDefault="00D62B77" w:rsidP="00BE5F75">
                            <w:pPr>
                              <w:pStyle w:val="ps1Char"/>
                            </w:pPr>
                          </w:p>
                          <w:p w14:paraId="7F44A392" w14:textId="77777777" w:rsidR="00D62B77" w:rsidRPr="0002388B" w:rsidRDefault="00D62B77" w:rsidP="00BE5F75">
                            <w:pPr>
                              <w:pStyle w:val="ps1Char"/>
                            </w:pPr>
                          </w:p>
                          <w:p w14:paraId="0744170C" w14:textId="77777777" w:rsidR="00D62B77" w:rsidRPr="0002388B" w:rsidRDefault="00D62B77" w:rsidP="00BE5F75">
                            <w:pPr>
                              <w:pStyle w:val="ps1Char"/>
                            </w:pPr>
                          </w:p>
                          <w:p w14:paraId="5A34D657" w14:textId="77777777" w:rsidR="00D62B77" w:rsidRPr="0002388B" w:rsidRDefault="00D62B77" w:rsidP="00BE5F75">
                            <w:pPr>
                              <w:pStyle w:val="ps1Char"/>
                            </w:pPr>
                          </w:p>
                          <w:p w14:paraId="380F9D2D" w14:textId="77777777" w:rsidR="00D62B77" w:rsidRPr="0002388B" w:rsidRDefault="00D62B77" w:rsidP="00BE5F75">
                            <w:pPr>
                              <w:pStyle w:val="ps1Char"/>
                            </w:pPr>
                          </w:p>
                          <w:p w14:paraId="4A0D8B75" w14:textId="77777777" w:rsidR="00D62B77" w:rsidRPr="0002388B" w:rsidRDefault="00D62B77" w:rsidP="00BE5F75">
                            <w:pPr>
                              <w:pStyle w:val="ps1Char"/>
                            </w:pPr>
                          </w:p>
                          <w:p w14:paraId="04ABE59E" w14:textId="77777777" w:rsidR="00D62B77" w:rsidRPr="0002388B" w:rsidRDefault="00D62B77" w:rsidP="00BE5F75">
                            <w:pPr>
                              <w:pStyle w:val="ps1Char"/>
                            </w:pPr>
                          </w:p>
                          <w:p w14:paraId="51949745" w14:textId="77777777" w:rsidR="00D62B77" w:rsidRPr="0002388B" w:rsidRDefault="00D62B77" w:rsidP="00BE5F75">
                            <w:pPr>
                              <w:pStyle w:val="ps1Char"/>
                            </w:pPr>
                          </w:p>
                          <w:p w14:paraId="4C7C06BC" w14:textId="77777777" w:rsidR="00D62B77" w:rsidRPr="0002388B" w:rsidRDefault="00D62B77" w:rsidP="00BE5F75">
                            <w:pPr>
                              <w:pStyle w:val="ps1Char"/>
                            </w:pPr>
                          </w:p>
                          <w:p w14:paraId="4D1B3DE0" w14:textId="77777777" w:rsidR="00D62B77" w:rsidRPr="0002388B" w:rsidRDefault="00D62B77" w:rsidP="00BE5F75">
                            <w:pPr>
                              <w:pStyle w:val="ps1Char"/>
                            </w:pPr>
                          </w:p>
                          <w:p w14:paraId="2921A393" w14:textId="77777777" w:rsidR="00D62B77" w:rsidRPr="0002388B" w:rsidRDefault="00D62B77" w:rsidP="00BE5F75">
                            <w:pPr>
                              <w:pStyle w:val="ps1Char"/>
                            </w:pPr>
                          </w:p>
                          <w:p w14:paraId="0A8D1925" w14:textId="77777777" w:rsidR="00D62B77" w:rsidRPr="0002388B" w:rsidRDefault="00D62B77" w:rsidP="00BE5F75">
                            <w:pPr>
                              <w:pStyle w:val="ps1Char"/>
                            </w:pPr>
                          </w:p>
                          <w:p w14:paraId="620A52A4" w14:textId="77777777" w:rsidR="00D62B77" w:rsidRPr="0002388B" w:rsidRDefault="00D62B77" w:rsidP="00BE5F75">
                            <w:pPr>
                              <w:pStyle w:val="ps1Char"/>
                            </w:pPr>
                          </w:p>
                          <w:p w14:paraId="4111523E" w14:textId="77777777" w:rsidR="00D62B77" w:rsidRPr="0002388B" w:rsidRDefault="00D62B77" w:rsidP="00BE5F75">
                            <w:pPr>
                              <w:pStyle w:val="ps1Char"/>
                            </w:pPr>
                          </w:p>
                          <w:p w14:paraId="508CE73E" w14:textId="77777777" w:rsidR="00D62B77" w:rsidRPr="0002388B" w:rsidRDefault="00D62B77" w:rsidP="00BE5F75">
                            <w:pPr>
                              <w:pStyle w:val="ps1Char"/>
                            </w:pPr>
                          </w:p>
                          <w:p w14:paraId="489023BE" w14:textId="77777777" w:rsidR="00D62B77" w:rsidRPr="0002388B" w:rsidRDefault="00D62B77" w:rsidP="00BE5F75">
                            <w:pPr>
                              <w:pStyle w:val="ps1Char"/>
                            </w:pPr>
                          </w:p>
                          <w:p w14:paraId="5CB81147" w14:textId="77777777" w:rsidR="00D62B77" w:rsidRPr="0002388B" w:rsidRDefault="00D62B77" w:rsidP="00BE5F75">
                            <w:pPr>
                              <w:pStyle w:val="ps1Char"/>
                            </w:pPr>
                          </w:p>
                          <w:p w14:paraId="1C7BC828" w14:textId="77777777" w:rsidR="00D62B77" w:rsidRPr="0002388B" w:rsidRDefault="00D62B77" w:rsidP="00BE5F75">
                            <w:pPr>
                              <w:pStyle w:val="ps1Char"/>
                            </w:pPr>
                          </w:p>
                          <w:p w14:paraId="53BA6791" w14:textId="77777777" w:rsidR="00D62B77" w:rsidRPr="0002388B" w:rsidRDefault="00D62B77" w:rsidP="00BE5F75">
                            <w:pPr>
                              <w:pStyle w:val="ps1Char"/>
                            </w:pPr>
                          </w:p>
                          <w:p w14:paraId="312418FE" w14:textId="77777777" w:rsidR="00D62B77" w:rsidRPr="0002388B" w:rsidRDefault="00D62B77" w:rsidP="00BE5F75">
                            <w:pPr>
                              <w:pStyle w:val="ps1Char"/>
                            </w:pPr>
                          </w:p>
                          <w:p w14:paraId="50DF90A7" w14:textId="77777777" w:rsidR="00D62B77" w:rsidRPr="0002388B" w:rsidRDefault="00D62B77" w:rsidP="00BE5F75">
                            <w:pPr>
                              <w:pStyle w:val="ps1Char"/>
                            </w:pPr>
                          </w:p>
                          <w:p w14:paraId="2BBD4257" w14:textId="77777777" w:rsidR="00D62B77" w:rsidRPr="0002388B" w:rsidRDefault="00D62B77" w:rsidP="00BE5F75">
                            <w:pPr>
                              <w:pStyle w:val="ps1Char"/>
                            </w:pPr>
                          </w:p>
                          <w:p w14:paraId="16A6DE1F" w14:textId="77777777" w:rsidR="00D62B77" w:rsidRPr="0002388B" w:rsidRDefault="00D62B77" w:rsidP="00BE5F75">
                            <w:pPr>
                              <w:pStyle w:val="ps1Char"/>
                            </w:pPr>
                          </w:p>
                          <w:p w14:paraId="1AA40EED" w14:textId="77777777" w:rsidR="00D62B77" w:rsidRPr="0002388B" w:rsidRDefault="00D62B77" w:rsidP="00BE5F75">
                            <w:pPr>
                              <w:pStyle w:val="ps1Char"/>
                            </w:pPr>
                          </w:p>
                          <w:p w14:paraId="22DD4E66" w14:textId="77777777" w:rsidR="00D62B77" w:rsidRPr="0002388B" w:rsidRDefault="00D62B77" w:rsidP="00BE5F75">
                            <w:pPr>
                              <w:pStyle w:val="ps1Char"/>
                            </w:pPr>
                          </w:p>
                          <w:p w14:paraId="1F1570A7" w14:textId="77777777" w:rsidR="00D62B77" w:rsidRPr="0002388B" w:rsidRDefault="00D62B77" w:rsidP="00BE5F75">
                            <w:pPr>
                              <w:pStyle w:val="ps1Char"/>
                            </w:pPr>
                          </w:p>
                          <w:p w14:paraId="148F8918" w14:textId="77777777" w:rsidR="00D62B77" w:rsidRPr="0002388B" w:rsidRDefault="00D62B77" w:rsidP="00BE5F75">
                            <w:pPr>
                              <w:pStyle w:val="ps1Char"/>
                            </w:pPr>
                          </w:p>
                          <w:p w14:paraId="618B09B3" w14:textId="77777777" w:rsidR="00D62B77" w:rsidRPr="0002388B" w:rsidRDefault="00D62B77" w:rsidP="00BE5F75">
                            <w:pPr>
                              <w:pStyle w:val="ps1Char"/>
                            </w:pPr>
                          </w:p>
                          <w:p w14:paraId="2E0009C5" w14:textId="77777777" w:rsidR="00D62B77" w:rsidRPr="0002388B" w:rsidRDefault="00D62B77" w:rsidP="00BE5F75">
                            <w:pPr>
                              <w:pStyle w:val="ps1Char"/>
                            </w:pPr>
                          </w:p>
                          <w:p w14:paraId="52839A11" w14:textId="77777777" w:rsidR="00D62B77" w:rsidRPr="0002388B" w:rsidRDefault="00D62B77" w:rsidP="00BE5F75">
                            <w:pPr>
                              <w:pStyle w:val="ps1Char"/>
                            </w:pPr>
                          </w:p>
                          <w:p w14:paraId="1DBA4D4D" w14:textId="77777777" w:rsidR="00D62B77" w:rsidRPr="0002388B" w:rsidRDefault="00D62B77" w:rsidP="00BE5F75">
                            <w:pPr>
                              <w:pStyle w:val="ps1Char"/>
                            </w:pPr>
                          </w:p>
                          <w:p w14:paraId="0F34559F" w14:textId="77777777" w:rsidR="00D62B77" w:rsidRPr="0002388B" w:rsidRDefault="00D62B77" w:rsidP="00BE5F75">
                            <w:pPr>
                              <w:pStyle w:val="ps1Char"/>
                            </w:pPr>
                          </w:p>
                          <w:p w14:paraId="65C575A6" w14:textId="77777777" w:rsidR="00D62B77" w:rsidRPr="0002388B" w:rsidRDefault="00D62B77" w:rsidP="00BE5F75">
                            <w:pPr>
                              <w:pStyle w:val="ps1Char"/>
                            </w:pPr>
                          </w:p>
                          <w:p w14:paraId="633F46AE" w14:textId="77777777" w:rsidR="00D62B77" w:rsidRPr="0002388B" w:rsidRDefault="00D62B77" w:rsidP="00BE5F75">
                            <w:pPr>
                              <w:pStyle w:val="ps1Char"/>
                            </w:pPr>
                          </w:p>
                          <w:p w14:paraId="0D877833" w14:textId="77777777" w:rsidR="00D62B77" w:rsidRPr="0002388B" w:rsidRDefault="00D62B77" w:rsidP="00BE5F75">
                            <w:pPr>
                              <w:pStyle w:val="ps1Char"/>
                            </w:pPr>
                          </w:p>
                          <w:p w14:paraId="211B0117" w14:textId="77777777" w:rsidR="00D62B77" w:rsidRPr="0002388B" w:rsidRDefault="00D62B77" w:rsidP="00BE5F75">
                            <w:pPr>
                              <w:pStyle w:val="ps1Char"/>
                            </w:pPr>
                          </w:p>
                          <w:p w14:paraId="24058A8D" w14:textId="77777777" w:rsidR="00D62B77" w:rsidRPr="0002388B" w:rsidRDefault="00D62B77" w:rsidP="00BE5F75">
                            <w:pPr>
                              <w:pStyle w:val="ps1Char"/>
                            </w:pPr>
                          </w:p>
                          <w:p w14:paraId="03A109BC" w14:textId="77777777" w:rsidR="00D62B77" w:rsidRPr="0002388B" w:rsidRDefault="00D62B77" w:rsidP="00BE5F75">
                            <w:pPr>
                              <w:pStyle w:val="ps1Char"/>
                            </w:pPr>
                          </w:p>
                          <w:p w14:paraId="53FF21D9" w14:textId="77777777" w:rsidR="00D62B77" w:rsidRPr="0002388B" w:rsidRDefault="00D62B77" w:rsidP="00BE5F75">
                            <w:pPr>
                              <w:pStyle w:val="ps1Char"/>
                            </w:pPr>
                          </w:p>
                          <w:p w14:paraId="7DC276A4" w14:textId="77777777" w:rsidR="00D62B77" w:rsidRPr="0002388B" w:rsidRDefault="00D62B77" w:rsidP="00BE5F75">
                            <w:pPr>
                              <w:pStyle w:val="ps1Char"/>
                            </w:pPr>
                          </w:p>
                          <w:p w14:paraId="284E789A" w14:textId="77777777" w:rsidR="00D62B77" w:rsidRPr="0002388B" w:rsidRDefault="00D62B77" w:rsidP="00BE5F75">
                            <w:pPr>
                              <w:pStyle w:val="ps1Char"/>
                            </w:pPr>
                          </w:p>
                          <w:p w14:paraId="65756BB5" w14:textId="77777777" w:rsidR="00D62B77" w:rsidRPr="0002388B" w:rsidRDefault="00D62B77" w:rsidP="00BE5F75">
                            <w:pPr>
                              <w:pStyle w:val="ps1Char"/>
                            </w:pPr>
                          </w:p>
                          <w:p w14:paraId="64B1EEB2" w14:textId="77777777" w:rsidR="00D62B77" w:rsidRPr="0002388B" w:rsidRDefault="00D62B77" w:rsidP="00BE5F75">
                            <w:pPr>
                              <w:pStyle w:val="ps1Char"/>
                            </w:pPr>
                          </w:p>
                          <w:p w14:paraId="191F0ABE" w14:textId="77777777" w:rsidR="00D62B77" w:rsidRPr="0002388B" w:rsidRDefault="00D62B77" w:rsidP="00BE5F75">
                            <w:pPr>
                              <w:pStyle w:val="ps1Char"/>
                            </w:pPr>
                          </w:p>
                          <w:p w14:paraId="56EBD9F6" w14:textId="77777777" w:rsidR="00D62B77" w:rsidRPr="0002388B" w:rsidRDefault="00D62B77" w:rsidP="00BE5F75">
                            <w:pPr>
                              <w:pStyle w:val="ps1Char"/>
                            </w:pPr>
                          </w:p>
                          <w:p w14:paraId="3115A263" w14:textId="77777777" w:rsidR="00D62B77" w:rsidRPr="0002388B" w:rsidRDefault="00D62B77" w:rsidP="00BE5F75">
                            <w:pPr>
                              <w:pStyle w:val="ps1Char"/>
                            </w:pPr>
                          </w:p>
                          <w:p w14:paraId="260378A6" w14:textId="77777777" w:rsidR="00D62B77" w:rsidRPr="0002388B" w:rsidRDefault="00D62B77" w:rsidP="00BE5F75">
                            <w:pPr>
                              <w:pStyle w:val="ps1Char"/>
                            </w:pPr>
                          </w:p>
                          <w:p w14:paraId="6E38331F" w14:textId="77777777" w:rsidR="00D62B77" w:rsidRPr="0002388B" w:rsidRDefault="00D62B77" w:rsidP="00BE5F75">
                            <w:pPr>
                              <w:pStyle w:val="ps1Char"/>
                            </w:pPr>
                          </w:p>
                          <w:p w14:paraId="7D0E1CA7" w14:textId="77777777" w:rsidR="00D62B77" w:rsidRPr="0002388B" w:rsidRDefault="00D62B77" w:rsidP="00BE5F75">
                            <w:pPr>
                              <w:pStyle w:val="ps1Char"/>
                            </w:pPr>
                          </w:p>
                          <w:p w14:paraId="216E1E31" w14:textId="77777777" w:rsidR="00D62B77" w:rsidRPr="0002388B" w:rsidRDefault="00D62B77" w:rsidP="00BE5F75">
                            <w:pPr>
                              <w:pStyle w:val="ps1Char"/>
                            </w:pPr>
                          </w:p>
                          <w:p w14:paraId="18890A75" w14:textId="77777777" w:rsidR="00D62B77" w:rsidRPr="0002388B" w:rsidRDefault="00D62B77" w:rsidP="00BE5F75">
                            <w:pPr>
                              <w:pStyle w:val="ps1Char"/>
                            </w:pPr>
                          </w:p>
                          <w:p w14:paraId="5C62D703" w14:textId="77777777" w:rsidR="00D62B77" w:rsidRPr="0002388B" w:rsidRDefault="00D62B77" w:rsidP="00BE5F75">
                            <w:pPr>
                              <w:pStyle w:val="ps1Char"/>
                            </w:pPr>
                          </w:p>
                          <w:p w14:paraId="56DF63E2" w14:textId="77777777" w:rsidR="00D62B77" w:rsidRPr="0002388B" w:rsidRDefault="00D62B77" w:rsidP="00BE5F75">
                            <w:pPr>
                              <w:pStyle w:val="ps1Char"/>
                            </w:pPr>
                          </w:p>
                          <w:p w14:paraId="5307AE1E" w14:textId="77777777" w:rsidR="00D62B77" w:rsidRPr="0002388B" w:rsidRDefault="00D62B77" w:rsidP="00BE5F75">
                            <w:pPr>
                              <w:pStyle w:val="ps1Char"/>
                            </w:pPr>
                          </w:p>
                          <w:p w14:paraId="68AF86A5" w14:textId="77777777" w:rsidR="00D62B77" w:rsidRPr="0002388B" w:rsidRDefault="00D62B77" w:rsidP="00BE5F75">
                            <w:pPr>
                              <w:pStyle w:val="ps1Char"/>
                            </w:pPr>
                          </w:p>
                          <w:p w14:paraId="30CD484D" w14:textId="77777777" w:rsidR="00D62B77" w:rsidRPr="0002388B" w:rsidRDefault="00D62B77" w:rsidP="00BE5F75">
                            <w:pPr>
                              <w:pStyle w:val="ps1Char"/>
                            </w:pPr>
                          </w:p>
                          <w:p w14:paraId="4E5B7C14" w14:textId="77777777" w:rsidR="00D62B77" w:rsidRPr="0002388B" w:rsidRDefault="00D62B77" w:rsidP="00BE5F75">
                            <w:pPr>
                              <w:pStyle w:val="ps1Char"/>
                            </w:pPr>
                          </w:p>
                          <w:p w14:paraId="26B3D765" w14:textId="77777777" w:rsidR="00D62B77" w:rsidRPr="0002388B" w:rsidRDefault="00D62B77" w:rsidP="00BE5F75">
                            <w:pPr>
                              <w:pStyle w:val="ps1Char"/>
                            </w:pPr>
                          </w:p>
                          <w:p w14:paraId="5C5B0625" w14:textId="77777777" w:rsidR="00D62B77" w:rsidRPr="0002388B" w:rsidRDefault="00D62B77" w:rsidP="00BE5F75">
                            <w:pPr>
                              <w:pStyle w:val="ps1Char"/>
                            </w:pPr>
                          </w:p>
                          <w:p w14:paraId="2B07AC15" w14:textId="77777777" w:rsidR="00D62B77" w:rsidRPr="0002388B" w:rsidRDefault="00D62B77" w:rsidP="00BE5F75">
                            <w:pPr>
                              <w:pStyle w:val="ps1Char"/>
                            </w:pPr>
                          </w:p>
                          <w:p w14:paraId="60617805" w14:textId="77777777" w:rsidR="00D62B77" w:rsidRPr="0002388B" w:rsidRDefault="00D62B77" w:rsidP="00BE5F75">
                            <w:pPr>
                              <w:pStyle w:val="ps1Char"/>
                            </w:pPr>
                          </w:p>
                          <w:p w14:paraId="16464238" w14:textId="77777777" w:rsidR="00D62B77" w:rsidRPr="0002388B" w:rsidRDefault="00D62B77" w:rsidP="00BE5F75">
                            <w:pPr>
                              <w:pStyle w:val="ps1Char"/>
                            </w:pPr>
                          </w:p>
                          <w:p w14:paraId="20670F20" w14:textId="77777777" w:rsidR="00D62B77" w:rsidRPr="0002388B" w:rsidRDefault="00D62B77" w:rsidP="00BE5F75">
                            <w:pPr>
                              <w:pStyle w:val="ps1Char"/>
                            </w:pPr>
                          </w:p>
                          <w:p w14:paraId="2CBBFB9E" w14:textId="77777777" w:rsidR="00D62B77" w:rsidRPr="0002388B" w:rsidRDefault="00D62B77" w:rsidP="00BE5F75">
                            <w:pPr>
                              <w:pStyle w:val="ps1Char"/>
                            </w:pPr>
                          </w:p>
                          <w:p w14:paraId="42B0B0B1" w14:textId="77777777" w:rsidR="00D62B77" w:rsidRPr="0002388B" w:rsidRDefault="00D62B77" w:rsidP="00BE5F75">
                            <w:pPr>
                              <w:pStyle w:val="ps1Char"/>
                            </w:pPr>
                          </w:p>
                          <w:p w14:paraId="0F775D68" w14:textId="77777777" w:rsidR="00D62B77" w:rsidRPr="0002388B" w:rsidRDefault="00D62B77" w:rsidP="00BE5F75">
                            <w:pPr>
                              <w:pStyle w:val="ps1Char"/>
                            </w:pPr>
                          </w:p>
                          <w:p w14:paraId="71470FDB" w14:textId="77777777" w:rsidR="00D62B77" w:rsidRPr="0002388B" w:rsidRDefault="00D62B77" w:rsidP="00BE5F75">
                            <w:pPr>
                              <w:pStyle w:val="ps1Char"/>
                            </w:pPr>
                          </w:p>
                          <w:p w14:paraId="4E3843C9" w14:textId="77777777" w:rsidR="00D62B77" w:rsidRPr="0002388B" w:rsidRDefault="00D62B77" w:rsidP="00BE5F75">
                            <w:pPr>
                              <w:pStyle w:val="ps1Char"/>
                            </w:pPr>
                          </w:p>
                          <w:p w14:paraId="5F8D6057" w14:textId="77777777" w:rsidR="00D62B77" w:rsidRPr="0002388B" w:rsidRDefault="00D62B77" w:rsidP="00BE5F75">
                            <w:pPr>
                              <w:pStyle w:val="ps1Char"/>
                            </w:pPr>
                          </w:p>
                          <w:p w14:paraId="4DB5E024" w14:textId="77777777" w:rsidR="00D62B77" w:rsidRPr="0002388B" w:rsidRDefault="00D62B77" w:rsidP="00BE5F75">
                            <w:pPr>
                              <w:pStyle w:val="ps1Char"/>
                            </w:pPr>
                          </w:p>
                          <w:p w14:paraId="5564AC8E" w14:textId="77777777" w:rsidR="00D62B77" w:rsidRPr="0002388B" w:rsidRDefault="00D62B77" w:rsidP="00BE5F75">
                            <w:pPr>
                              <w:pStyle w:val="ps1Char"/>
                            </w:pPr>
                          </w:p>
                          <w:p w14:paraId="123C9782" w14:textId="77777777" w:rsidR="00D62B77" w:rsidRPr="0002388B" w:rsidRDefault="00D62B77" w:rsidP="00BE5F75">
                            <w:pPr>
                              <w:pStyle w:val="ps1Char"/>
                            </w:pPr>
                          </w:p>
                          <w:p w14:paraId="398D1A7D" w14:textId="77777777" w:rsidR="00D62B77" w:rsidRPr="0002388B" w:rsidRDefault="00D62B77" w:rsidP="00BE5F75">
                            <w:pPr>
                              <w:pStyle w:val="ps1Char"/>
                            </w:pPr>
                          </w:p>
                          <w:p w14:paraId="753DF317" w14:textId="77777777" w:rsidR="00D62B77" w:rsidRPr="0002388B" w:rsidRDefault="00D62B77" w:rsidP="00BE5F75">
                            <w:pPr>
                              <w:pStyle w:val="ps1Char"/>
                            </w:pPr>
                          </w:p>
                          <w:p w14:paraId="64A3B6B5" w14:textId="77777777" w:rsidR="00D62B77" w:rsidRPr="0002388B" w:rsidRDefault="00D62B77" w:rsidP="00BE5F75">
                            <w:pPr>
                              <w:pStyle w:val="ps1Char"/>
                            </w:pPr>
                          </w:p>
                          <w:p w14:paraId="77A5399B" w14:textId="77777777" w:rsidR="00D62B77" w:rsidRPr="0002388B" w:rsidRDefault="00D62B77" w:rsidP="00BE5F75">
                            <w:pPr>
                              <w:pStyle w:val="ps1Char"/>
                            </w:pPr>
                          </w:p>
                          <w:p w14:paraId="189FF92E" w14:textId="77777777" w:rsidR="00D62B77" w:rsidRPr="0002388B" w:rsidRDefault="00D62B77" w:rsidP="00BE5F75">
                            <w:pPr>
                              <w:pStyle w:val="ps1Char"/>
                            </w:pPr>
                          </w:p>
                          <w:p w14:paraId="4C271594" w14:textId="77777777" w:rsidR="00D62B77" w:rsidRPr="0002388B" w:rsidRDefault="00D62B77" w:rsidP="00BE5F75">
                            <w:pPr>
                              <w:pStyle w:val="ps1Char"/>
                            </w:pPr>
                          </w:p>
                          <w:p w14:paraId="1273ADA1" w14:textId="77777777" w:rsidR="00D62B77" w:rsidRPr="0002388B" w:rsidRDefault="00D62B77" w:rsidP="00BE5F75">
                            <w:pPr>
                              <w:pStyle w:val="ps1Char"/>
                            </w:pPr>
                          </w:p>
                          <w:p w14:paraId="7AD8AB50" w14:textId="77777777" w:rsidR="00D62B77" w:rsidRPr="0002388B" w:rsidRDefault="00D62B77" w:rsidP="00BE5F75">
                            <w:pPr>
                              <w:pStyle w:val="ps1Char"/>
                            </w:pPr>
                          </w:p>
                          <w:p w14:paraId="6531143F" w14:textId="77777777" w:rsidR="00D62B77" w:rsidRPr="0002388B" w:rsidRDefault="00D62B77" w:rsidP="00BE5F75">
                            <w:pPr>
                              <w:pStyle w:val="ps1Char"/>
                            </w:pPr>
                          </w:p>
                          <w:p w14:paraId="26E29C37" w14:textId="77777777" w:rsidR="00D62B77" w:rsidRPr="0002388B" w:rsidRDefault="00D62B77" w:rsidP="00BE5F75">
                            <w:pPr>
                              <w:pStyle w:val="ps1Char"/>
                            </w:pPr>
                          </w:p>
                          <w:p w14:paraId="5E8FAFF6" w14:textId="77777777" w:rsidR="00D62B77" w:rsidRPr="0002388B" w:rsidRDefault="00D62B77" w:rsidP="00BE5F75">
                            <w:pPr>
                              <w:pStyle w:val="ps1Char"/>
                            </w:pPr>
                          </w:p>
                          <w:p w14:paraId="495E633B" w14:textId="77777777" w:rsidR="00D62B77" w:rsidRPr="0002388B" w:rsidRDefault="00D62B77" w:rsidP="00BE5F75">
                            <w:pPr>
                              <w:pStyle w:val="ps1Char"/>
                            </w:pPr>
                          </w:p>
                          <w:p w14:paraId="4511B9BB" w14:textId="77777777" w:rsidR="00D62B77" w:rsidRPr="0002388B" w:rsidRDefault="00D62B77" w:rsidP="00BE5F75">
                            <w:pPr>
                              <w:pStyle w:val="ps1Char"/>
                            </w:pPr>
                          </w:p>
                          <w:p w14:paraId="540F18F8" w14:textId="77777777" w:rsidR="00D62B77" w:rsidRPr="0002388B" w:rsidRDefault="00D62B77" w:rsidP="00BE5F75">
                            <w:pPr>
                              <w:pStyle w:val="ps1Char"/>
                            </w:pPr>
                          </w:p>
                          <w:p w14:paraId="623DBA5C" w14:textId="77777777" w:rsidR="00D62B77" w:rsidRPr="0002388B" w:rsidRDefault="00D62B77" w:rsidP="00BE5F75">
                            <w:pPr>
                              <w:pStyle w:val="ps1Char"/>
                            </w:pPr>
                          </w:p>
                          <w:p w14:paraId="75233435" w14:textId="77777777" w:rsidR="00D62B77" w:rsidRPr="0002388B" w:rsidRDefault="00D62B77" w:rsidP="00BE5F75">
                            <w:pPr>
                              <w:pStyle w:val="ps1Char"/>
                            </w:pPr>
                          </w:p>
                          <w:p w14:paraId="6296DED2" w14:textId="77777777" w:rsidR="00D62B77" w:rsidRPr="0002388B" w:rsidRDefault="00D62B77" w:rsidP="00BE5F75">
                            <w:pPr>
                              <w:pStyle w:val="ps1Char"/>
                            </w:pPr>
                          </w:p>
                          <w:p w14:paraId="50EF0B02" w14:textId="77777777" w:rsidR="00D62B77" w:rsidRPr="0002388B" w:rsidRDefault="00D62B77" w:rsidP="00BE5F75">
                            <w:pPr>
                              <w:pStyle w:val="ps1Char"/>
                            </w:pPr>
                          </w:p>
                          <w:p w14:paraId="7D863B11" w14:textId="77777777" w:rsidR="00D62B77" w:rsidRPr="0002388B" w:rsidRDefault="00D62B77" w:rsidP="00BE5F75">
                            <w:pPr>
                              <w:pStyle w:val="ps1Char"/>
                            </w:pPr>
                          </w:p>
                          <w:p w14:paraId="2194F83C" w14:textId="77777777" w:rsidR="00D62B77" w:rsidRPr="0002388B" w:rsidRDefault="00D62B77" w:rsidP="00BE5F75">
                            <w:pPr>
                              <w:pStyle w:val="ps1Char"/>
                            </w:pPr>
                          </w:p>
                          <w:p w14:paraId="6B03CF6A" w14:textId="77777777" w:rsidR="00D62B77" w:rsidRPr="0002388B" w:rsidRDefault="00D62B77" w:rsidP="00BE5F75">
                            <w:pPr>
                              <w:pStyle w:val="ps1Char"/>
                            </w:pPr>
                          </w:p>
                          <w:p w14:paraId="0C390980" w14:textId="77777777" w:rsidR="00D62B77" w:rsidRPr="0002388B" w:rsidRDefault="00D62B77" w:rsidP="00BE5F75">
                            <w:pPr>
                              <w:pStyle w:val="ps1Char"/>
                            </w:pPr>
                          </w:p>
                          <w:p w14:paraId="032E2DE0" w14:textId="77777777" w:rsidR="00D62B77" w:rsidRPr="0002388B" w:rsidRDefault="00D62B77" w:rsidP="00BE5F75">
                            <w:pPr>
                              <w:pStyle w:val="ps1Char"/>
                            </w:pPr>
                          </w:p>
                          <w:p w14:paraId="1DA28A99" w14:textId="77777777" w:rsidR="00D62B77" w:rsidRPr="0002388B" w:rsidRDefault="00D62B77" w:rsidP="00BE5F75">
                            <w:pPr>
                              <w:pStyle w:val="ps1Char"/>
                            </w:pPr>
                          </w:p>
                          <w:p w14:paraId="7FABC71A" w14:textId="77777777" w:rsidR="00D62B77" w:rsidRPr="0002388B" w:rsidRDefault="00D62B77" w:rsidP="00BE5F75">
                            <w:pPr>
                              <w:pStyle w:val="ps1Char"/>
                            </w:pPr>
                          </w:p>
                          <w:p w14:paraId="7C023823" w14:textId="77777777" w:rsidR="00D62B77" w:rsidRPr="0002388B" w:rsidRDefault="00D62B77" w:rsidP="00BE5F75">
                            <w:pPr>
                              <w:pStyle w:val="ps1Char"/>
                            </w:pPr>
                          </w:p>
                          <w:p w14:paraId="7C30951E" w14:textId="77777777" w:rsidR="00D62B77" w:rsidRPr="0002388B" w:rsidRDefault="00D62B77" w:rsidP="00BE5F75">
                            <w:pPr>
                              <w:pStyle w:val="ps1Char"/>
                            </w:pPr>
                          </w:p>
                          <w:p w14:paraId="6ED58A38" w14:textId="77777777" w:rsidR="00D62B77" w:rsidRPr="0002388B" w:rsidRDefault="00D62B77" w:rsidP="00BE5F75">
                            <w:pPr>
                              <w:pStyle w:val="ps1Char"/>
                            </w:pPr>
                          </w:p>
                          <w:p w14:paraId="11247CF5" w14:textId="77777777" w:rsidR="00D62B77" w:rsidRPr="0002388B" w:rsidRDefault="00D62B77" w:rsidP="00BE5F75">
                            <w:pPr>
                              <w:pStyle w:val="ps1Char"/>
                            </w:pPr>
                          </w:p>
                          <w:p w14:paraId="3FDA8B29" w14:textId="77777777" w:rsidR="00D62B77" w:rsidRPr="0002388B" w:rsidRDefault="00D62B77" w:rsidP="00BE5F75">
                            <w:pPr>
                              <w:pStyle w:val="ps1Char"/>
                            </w:pPr>
                          </w:p>
                          <w:p w14:paraId="3E197AA9" w14:textId="77777777" w:rsidR="00D62B77" w:rsidRPr="0002388B" w:rsidRDefault="00D62B77" w:rsidP="00BE5F75">
                            <w:pPr>
                              <w:pStyle w:val="ps1Char"/>
                            </w:pPr>
                          </w:p>
                          <w:p w14:paraId="72838C45" w14:textId="77777777" w:rsidR="00D62B77" w:rsidRPr="0002388B" w:rsidRDefault="00D62B77" w:rsidP="00BE5F75">
                            <w:pPr>
                              <w:pStyle w:val="ps1Char"/>
                            </w:pPr>
                          </w:p>
                          <w:p w14:paraId="3BA91BF7" w14:textId="77777777" w:rsidR="00D62B77" w:rsidRPr="0002388B" w:rsidRDefault="00D62B77" w:rsidP="00BE5F75">
                            <w:pPr>
                              <w:pStyle w:val="ps1Char"/>
                            </w:pPr>
                          </w:p>
                          <w:p w14:paraId="61A2B7F5" w14:textId="77777777" w:rsidR="00D62B77" w:rsidRPr="0002388B" w:rsidRDefault="00D62B77" w:rsidP="00BE5F75">
                            <w:pPr>
                              <w:pStyle w:val="ps1Char"/>
                            </w:pPr>
                          </w:p>
                          <w:p w14:paraId="3A781B0E" w14:textId="77777777" w:rsidR="00D62B77" w:rsidRPr="0002388B" w:rsidRDefault="00D62B77" w:rsidP="00BE5F75">
                            <w:pPr>
                              <w:pStyle w:val="ps1Char"/>
                            </w:pPr>
                          </w:p>
                          <w:p w14:paraId="2CB2B4E4" w14:textId="77777777" w:rsidR="00D62B77" w:rsidRPr="0002388B" w:rsidRDefault="00D62B77" w:rsidP="00BE5F75">
                            <w:pPr>
                              <w:pStyle w:val="ps1Char"/>
                            </w:pPr>
                          </w:p>
                          <w:p w14:paraId="5ED24945" w14:textId="77777777" w:rsidR="00D62B77" w:rsidRPr="0002388B" w:rsidRDefault="00D62B77" w:rsidP="00BE5F75">
                            <w:pPr>
                              <w:pStyle w:val="ps1Char"/>
                            </w:pPr>
                          </w:p>
                          <w:p w14:paraId="4451CFFB" w14:textId="77777777" w:rsidR="00D62B77" w:rsidRPr="0002388B" w:rsidRDefault="00D62B77" w:rsidP="00BE5F75">
                            <w:pPr>
                              <w:pStyle w:val="ps1Char"/>
                            </w:pPr>
                          </w:p>
                          <w:p w14:paraId="11A4A9F3" w14:textId="77777777" w:rsidR="00D62B77" w:rsidRPr="0002388B" w:rsidRDefault="00D62B77" w:rsidP="00BE5F75">
                            <w:pPr>
                              <w:pStyle w:val="ps1Char"/>
                            </w:pPr>
                          </w:p>
                          <w:p w14:paraId="751899FA" w14:textId="77777777" w:rsidR="00D62B77" w:rsidRPr="0002388B" w:rsidRDefault="00D62B77" w:rsidP="00BE5F75">
                            <w:pPr>
                              <w:pStyle w:val="ps1Char"/>
                            </w:pPr>
                          </w:p>
                          <w:p w14:paraId="4BD80FB2" w14:textId="77777777" w:rsidR="00D62B77" w:rsidRPr="0002388B" w:rsidRDefault="00D62B77" w:rsidP="00BE5F75">
                            <w:pPr>
                              <w:pStyle w:val="ps1Char"/>
                            </w:pPr>
                          </w:p>
                          <w:p w14:paraId="3ADEED84" w14:textId="77777777" w:rsidR="00D62B77" w:rsidRPr="0002388B" w:rsidRDefault="00D62B77" w:rsidP="00BE5F75">
                            <w:pPr>
                              <w:pStyle w:val="ps1Char"/>
                            </w:pPr>
                          </w:p>
                          <w:p w14:paraId="154AB03B" w14:textId="77777777" w:rsidR="00D62B77" w:rsidRPr="0002388B" w:rsidRDefault="00D62B77" w:rsidP="00BE5F75">
                            <w:pPr>
                              <w:pStyle w:val="ps1Char"/>
                            </w:pPr>
                          </w:p>
                          <w:p w14:paraId="6D5781A7" w14:textId="77777777" w:rsidR="00D62B77" w:rsidRPr="0002388B" w:rsidRDefault="00D62B77" w:rsidP="00BE5F75">
                            <w:pPr>
                              <w:pStyle w:val="ps1Char"/>
                            </w:pPr>
                          </w:p>
                          <w:p w14:paraId="5115C2AD" w14:textId="77777777" w:rsidR="00D62B77" w:rsidRPr="0002388B" w:rsidRDefault="00D62B77" w:rsidP="00BE5F75">
                            <w:pPr>
                              <w:pStyle w:val="ps1Char"/>
                            </w:pPr>
                          </w:p>
                          <w:p w14:paraId="4ADA4CF9" w14:textId="77777777" w:rsidR="00D62B77" w:rsidRPr="0002388B" w:rsidRDefault="00D62B77" w:rsidP="00BE5F75">
                            <w:pPr>
                              <w:pStyle w:val="ps1Char"/>
                            </w:pPr>
                          </w:p>
                          <w:p w14:paraId="33C7DC67" w14:textId="77777777" w:rsidR="00D62B77" w:rsidRPr="0002388B" w:rsidRDefault="00D62B77" w:rsidP="00BE5F75">
                            <w:pPr>
                              <w:pStyle w:val="ps1Char"/>
                            </w:pPr>
                          </w:p>
                          <w:p w14:paraId="155F1D22" w14:textId="77777777" w:rsidR="00D62B77" w:rsidRPr="0002388B" w:rsidRDefault="00D62B77" w:rsidP="00BE5F75">
                            <w:pPr>
                              <w:pStyle w:val="ps1Char"/>
                            </w:pPr>
                          </w:p>
                          <w:p w14:paraId="7CED604A" w14:textId="77777777" w:rsidR="00D62B77" w:rsidRPr="0002388B" w:rsidRDefault="00D62B77" w:rsidP="00BE5F75">
                            <w:pPr>
                              <w:pStyle w:val="ps1Char"/>
                            </w:pPr>
                          </w:p>
                          <w:p w14:paraId="3993E6E7" w14:textId="77777777" w:rsidR="00D62B77" w:rsidRPr="0002388B" w:rsidRDefault="00D62B77" w:rsidP="00BE5F75">
                            <w:pPr>
                              <w:pStyle w:val="ps1Char"/>
                            </w:pPr>
                          </w:p>
                          <w:p w14:paraId="7A0DF4AC" w14:textId="77777777" w:rsidR="00D62B77" w:rsidRPr="0002388B" w:rsidRDefault="00D62B77" w:rsidP="00BE5F75">
                            <w:pPr>
                              <w:pStyle w:val="ps1Char"/>
                            </w:pPr>
                          </w:p>
                          <w:p w14:paraId="047052A4" w14:textId="77777777" w:rsidR="00D62B77" w:rsidRPr="0002388B" w:rsidRDefault="00D62B77" w:rsidP="00BE5F75">
                            <w:pPr>
                              <w:pStyle w:val="ps1Char"/>
                            </w:pPr>
                          </w:p>
                          <w:p w14:paraId="641EFD45" w14:textId="77777777" w:rsidR="00D62B77" w:rsidRPr="0002388B" w:rsidRDefault="00D62B77" w:rsidP="00BE5F75">
                            <w:pPr>
                              <w:pStyle w:val="ps1Char"/>
                            </w:pPr>
                          </w:p>
                          <w:p w14:paraId="13E739E7" w14:textId="77777777" w:rsidR="00D62B77" w:rsidRPr="0002388B" w:rsidRDefault="00D62B77" w:rsidP="00BE5F75">
                            <w:pPr>
                              <w:pStyle w:val="ps1Char"/>
                            </w:pPr>
                          </w:p>
                          <w:p w14:paraId="28A513BC" w14:textId="77777777" w:rsidR="00D62B77" w:rsidRPr="0002388B" w:rsidRDefault="00D62B77" w:rsidP="00BE5F75">
                            <w:pPr>
                              <w:pStyle w:val="ps1Char"/>
                            </w:pPr>
                          </w:p>
                          <w:p w14:paraId="5FF2CB57" w14:textId="77777777" w:rsidR="00D62B77" w:rsidRPr="0002388B" w:rsidRDefault="00D62B77" w:rsidP="00BE5F75">
                            <w:pPr>
                              <w:pStyle w:val="ps1Char"/>
                            </w:pPr>
                          </w:p>
                          <w:p w14:paraId="006FC3B8" w14:textId="77777777" w:rsidR="00D62B77" w:rsidRPr="0002388B" w:rsidRDefault="00D62B77" w:rsidP="00BE5F75">
                            <w:pPr>
                              <w:pStyle w:val="ps1Char"/>
                            </w:pPr>
                          </w:p>
                          <w:p w14:paraId="5AB407AA" w14:textId="77777777" w:rsidR="00D62B77" w:rsidRPr="0002388B" w:rsidRDefault="00D62B77" w:rsidP="00BE5F75">
                            <w:pPr>
                              <w:pStyle w:val="ps1Char"/>
                            </w:pPr>
                          </w:p>
                          <w:p w14:paraId="4796E9D6" w14:textId="77777777" w:rsidR="00D62B77" w:rsidRPr="0002388B" w:rsidRDefault="00D62B77" w:rsidP="00BE5F75">
                            <w:pPr>
                              <w:pStyle w:val="ps1Char"/>
                            </w:pPr>
                          </w:p>
                          <w:p w14:paraId="03959D53" w14:textId="77777777" w:rsidR="00D62B77" w:rsidRPr="0002388B" w:rsidRDefault="00D62B77" w:rsidP="00BE5F75">
                            <w:pPr>
                              <w:pStyle w:val="ps1Char"/>
                            </w:pPr>
                          </w:p>
                          <w:p w14:paraId="1DC11FD1" w14:textId="77777777" w:rsidR="00D62B77" w:rsidRPr="0002388B" w:rsidRDefault="00D62B77" w:rsidP="00BE5F75">
                            <w:pPr>
                              <w:pStyle w:val="ps1Char"/>
                            </w:pPr>
                          </w:p>
                          <w:p w14:paraId="14EE6447" w14:textId="77777777" w:rsidR="00D62B77" w:rsidRPr="0002388B" w:rsidRDefault="00D62B77" w:rsidP="00BE5F75">
                            <w:pPr>
                              <w:pStyle w:val="ps1Char"/>
                            </w:pPr>
                          </w:p>
                          <w:p w14:paraId="1889B8FC" w14:textId="77777777" w:rsidR="00D62B77" w:rsidRPr="0002388B" w:rsidRDefault="00D62B77" w:rsidP="00BE5F75">
                            <w:pPr>
                              <w:pStyle w:val="ps1Char"/>
                            </w:pPr>
                          </w:p>
                          <w:p w14:paraId="768A5012" w14:textId="77777777" w:rsidR="00D62B77" w:rsidRPr="0002388B" w:rsidRDefault="00D62B77" w:rsidP="00BE5F75">
                            <w:pPr>
                              <w:pStyle w:val="ps1Char"/>
                            </w:pPr>
                          </w:p>
                          <w:p w14:paraId="332EA90B" w14:textId="77777777" w:rsidR="00D62B77" w:rsidRPr="0002388B" w:rsidRDefault="00D62B77" w:rsidP="00BE5F75">
                            <w:pPr>
                              <w:pStyle w:val="ps1Char"/>
                            </w:pPr>
                          </w:p>
                          <w:p w14:paraId="2017D10E" w14:textId="77777777" w:rsidR="00D62B77" w:rsidRPr="0002388B" w:rsidRDefault="00D62B77" w:rsidP="00BE5F75">
                            <w:pPr>
                              <w:pStyle w:val="ps1Char"/>
                            </w:pPr>
                          </w:p>
                          <w:p w14:paraId="4CBBD98E" w14:textId="77777777" w:rsidR="00D62B77" w:rsidRPr="0002388B" w:rsidRDefault="00D62B77" w:rsidP="00BE5F75">
                            <w:pPr>
                              <w:pStyle w:val="ps1Char"/>
                            </w:pPr>
                          </w:p>
                          <w:p w14:paraId="5D9603C3" w14:textId="77777777" w:rsidR="00D62B77" w:rsidRPr="0002388B" w:rsidRDefault="00D62B77" w:rsidP="00BE5F75">
                            <w:pPr>
                              <w:pStyle w:val="ps1Char"/>
                            </w:pPr>
                          </w:p>
                          <w:p w14:paraId="5F1B2E3F" w14:textId="77777777" w:rsidR="00D62B77" w:rsidRPr="0002388B" w:rsidRDefault="00D62B77" w:rsidP="00BE5F75">
                            <w:pPr>
                              <w:pStyle w:val="ps1Char"/>
                            </w:pPr>
                          </w:p>
                          <w:p w14:paraId="30CA21FF" w14:textId="77777777" w:rsidR="00D62B77" w:rsidRPr="0002388B" w:rsidRDefault="00D62B77" w:rsidP="00BE5F75">
                            <w:pPr>
                              <w:pStyle w:val="ps1Char"/>
                            </w:pPr>
                          </w:p>
                          <w:p w14:paraId="5586F7D2" w14:textId="77777777" w:rsidR="00D62B77" w:rsidRPr="0002388B" w:rsidRDefault="00D62B77" w:rsidP="00BE5F75">
                            <w:pPr>
                              <w:pStyle w:val="ps1Char"/>
                            </w:pPr>
                          </w:p>
                          <w:p w14:paraId="35DE185E" w14:textId="77777777" w:rsidR="00D62B77" w:rsidRPr="0002388B" w:rsidRDefault="00D62B77" w:rsidP="00BE5F75">
                            <w:pPr>
                              <w:pStyle w:val="ps1Char"/>
                            </w:pPr>
                          </w:p>
                          <w:p w14:paraId="2459A943" w14:textId="77777777" w:rsidR="00D62B77" w:rsidRPr="0002388B" w:rsidRDefault="00D62B77" w:rsidP="00BE5F75">
                            <w:pPr>
                              <w:pStyle w:val="ps1Char"/>
                            </w:pPr>
                          </w:p>
                          <w:p w14:paraId="1EBF4463" w14:textId="77777777" w:rsidR="00D62B77" w:rsidRPr="0002388B" w:rsidRDefault="00D62B77" w:rsidP="00BE5F75">
                            <w:pPr>
                              <w:pStyle w:val="ps1Char"/>
                            </w:pPr>
                          </w:p>
                          <w:p w14:paraId="2AAF43A9" w14:textId="77777777" w:rsidR="00D62B77" w:rsidRPr="0002388B" w:rsidRDefault="00D62B77" w:rsidP="00BE5F75">
                            <w:pPr>
                              <w:pStyle w:val="ps1Char"/>
                            </w:pPr>
                          </w:p>
                          <w:p w14:paraId="20C37EFE" w14:textId="77777777" w:rsidR="00D62B77" w:rsidRPr="0002388B" w:rsidRDefault="00D62B77" w:rsidP="00BE5F75">
                            <w:pPr>
                              <w:pStyle w:val="ps1Char"/>
                            </w:pPr>
                          </w:p>
                          <w:p w14:paraId="06EB8C86" w14:textId="77777777" w:rsidR="00D62B77" w:rsidRPr="0002388B" w:rsidRDefault="00D62B77" w:rsidP="00BE5F75">
                            <w:pPr>
                              <w:pStyle w:val="ps1Char"/>
                            </w:pPr>
                          </w:p>
                          <w:p w14:paraId="157AB7A4" w14:textId="77777777" w:rsidR="00D62B77" w:rsidRPr="0002388B" w:rsidRDefault="00D62B77" w:rsidP="00BE5F75">
                            <w:pPr>
                              <w:pStyle w:val="ps1Char"/>
                            </w:pPr>
                          </w:p>
                          <w:p w14:paraId="1FE3C295" w14:textId="77777777" w:rsidR="00D62B77" w:rsidRPr="0002388B" w:rsidRDefault="00D62B77" w:rsidP="00BE5F75">
                            <w:pPr>
                              <w:pStyle w:val="ps1Char"/>
                            </w:pPr>
                          </w:p>
                          <w:p w14:paraId="7FAC83D9" w14:textId="77777777" w:rsidR="00D62B77" w:rsidRPr="0002388B" w:rsidRDefault="00D62B77" w:rsidP="00BE5F75">
                            <w:pPr>
                              <w:pStyle w:val="ps1Char"/>
                            </w:pPr>
                          </w:p>
                          <w:p w14:paraId="184B251A" w14:textId="77777777" w:rsidR="00D62B77" w:rsidRPr="0002388B" w:rsidRDefault="00D62B77" w:rsidP="00BE5F75">
                            <w:pPr>
                              <w:pStyle w:val="ps1Char"/>
                            </w:pPr>
                          </w:p>
                          <w:p w14:paraId="15DB274C" w14:textId="77777777" w:rsidR="00D62B77" w:rsidRPr="0002388B" w:rsidRDefault="00D62B77" w:rsidP="00BE5F75">
                            <w:pPr>
                              <w:pStyle w:val="ps1Char"/>
                            </w:pPr>
                          </w:p>
                          <w:p w14:paraId="137F41B7" w14:textId="77777777" w:rsidR="00D62B77" w:rsidRPr="0002388B" w:rsidRDefault="00D62B77" w:rsidP="00BE5F75">
                            <w:pPr>
                              <w:pStyle w:val="ps1Char"/>
                            </w:pPr>
                          </w:p>
                          <w:p w14:paraId="1408B850" w14:textId="77777777" w:rsidR="00D62B77" w:rsidRPr="0002388B" w:rsidRDefault="00D62B77" w:rsidP="00BE5F75">
                            <w:pPr>
                              <w:pStyle w:val="ps1Char"/>
                            </w:pPr>
                          </w:p>
                          <w:p w14:paraId="2D939CB2" w14:textId="77777777" w:rsidR="00D62B77" w:rsidRPr="0002388B" w:rsidRDefault="00D62B77" w:rsidP="00BE5F75">
                            <w:pPr>
                              <w:pStyle w:val="ps1Char"/>
                            </w:pPr>
                          </w:p>
                          <w:p w14:paraId="12EF2505" w14:textId="77777777" w:rsidR="00D62B77" w:rsidRPr="0002388B" w:rsidRDefault="00D62B77" w:rsidP="00BE5F75">
                            <w:pPr>
                              <w:pStyle w:val="ps1Char"/>
                            </w:pPr>
                          </w:p>
                          <w:p w14:paraId="7B6BE7CF" w14:textId="77777777" w:rsidR="00D62B77" w:rsidRPr="0002388B" w:rsidRDefault="00D62B77" w:rsidP="00BE5F75">
                            <w:pPr>
                              <w:pStyle w:val="ps1Char"/>
                            </w:pPr>
                          </w:p>
                          <w:p w14:paraId="75A8FCD6" w14:textId="77777777" w:rsidR="00D62B77" w:rsidRPr="0002388B" w:rsidRDefault="00D62B77" w:rsidP="00BE5F75">
                            <w:pPr>
                              <w:pStyle w:val="ps1Char"/>
                            </w:pPr>
                          </w:p>
                          <w:p w14:paraId="6EF89BB2" w14:textId="77777777" w:rsidR="00D62B77" w:rsidRPr="0002388B" w:rsidRDefault="00D62B77" w:rsidP="00BE5F75">
                            <w:pPr>
                              <w:pStyle w:val="ps1Char"/>
                            </w:pPr>
                          </w:p>
                          <w:p w14:paraId="5279E28A" w14:textId="77777777" w:rsidR="00D62B77" w:rsidRPr="0002388B" w:rsidRDefault="00D62B77" w:rsidP="00BE5F75">
                            <w:pPr>
                              <w:pStyle w:val="ps1Char"/>
                            </w:pPr>
                          </w:p>
                          <w:p w14:paraId="28F4B11C" w14:textId="77777777" w:rsidR="00D62B77" w:rsidRPr="0002388B" w:rsidRDefault="00D62B77" w:rsidP="00BE5F75">
                            <w:pPr>
                              <w:pStyle w:val="ps1Char"/>
                            </w:pPr>
                          </w:p>
                          <w:p w14:paraId="4E3B4501" w14:textId="77777777" w:rsidR="00D62B77" w:rsidRPr="0002388B" w:rsidRDefault="00D62B77" w:rsidP="00BE5F75">
                            <w:pPr>
                              <w:pStyle w:val="ps1Char"/>
                            </w:pPr>
                          </w:p>
                          <w:p w14:paraId="52D31C4A" w14:textId="77777777" w:rsidR="00D62B77" w:rsidRPr="0002388B" w:rsidRDefault="00D62B77" w:rsidP="00BE5F75">
                            <w:pPr>
                              <w:pStyle w:val="ps1Char"/>
                            </w:pPr>
                          </w:p>
                          <w:p w14:paraId="07F1366D" w14:textId="77777777" w:rsidR="00D62B77" w:rsidRPr="0002388B" w:rsidRDefault="00D62B77" w:rsidP="00BE5F75">
                            <w:pPr>
                              <w:pStyle w:val="ps1Char"/>
                            </w:pPr>
                          </w:p>
                          <w:p w14:paraId="4BC1AA85" w14:textId="77777777" w:rsidR="00D62B77" w:rsidRPr="0002388B" w:rsidRDefault="00D62B77" w:rsidP="00BE5F75">
                            <w:pPr>
                              <w:pStyle w:val="ps1Char"/>
                            </w:pPr>
                          </w:p>
                          <w:p w14:paraId="5FB78FA0" w14:textId="77777777" w:rsidR="00D62B77" w:rsidRPr="0002388B" w:rsidRDefault="00D62B77" w:rsidP="00BE5F75">
                            <w:pPr>
                              <w:pStyle w:val="ps1Char"/>
                            </w:pPr>
                          </w:p>
                          <w:p w14:paraId="200DC8C4" w14:textId="77777777" w:rsidR="00D62B77" w:rsidRPr="0002388B" w:rsidRDefault="00D62B77" w:rsidP="00BE5F75">
                            <w:pPr>
                              <w:pStyle w:val="ps1Char"/>
                            </w:pPr>
                          </w:p>
                          <w:p w14:paraId="4BDBC04C" w14:textId="77777777" w:rsidR="00D62B77" w:rsidRPr="0002388B" w:rsidRDefault="00D62B77" w:rsidP="00BE5F75">
                            <w:pPr>
                              <w:pStyle w:val="ps1Char"/>
                            </w:pPr>
                          </w:p>
                          <w:p w14:paraId="486D0D2F" w14:textId="77777777" w:rsidR="00D62B77" w:rsidRPr="0002388B" w:rsidRDefault="00D62B77" w:rsidP="00BE5F75">
                            <w:pPr>
                              <w:pStyle w:val="ps1Char"/>
                            </w:pPr>
                          </w:p>
                          <w:p w14:paraId="1A9F9B4B" w14:textId="77777777" w:rsidR="00D62B77" w:rsidRPr="0002388B" w:rsidRDefault="00D62B77" w:rsidP="00BE5F75">
                            <w:pPr>
                              <w:pStyle w:val="ps1Char"/>
                            </w:pPr>
                          </w:p>
                          <w:p w14:paraId="78155034" w14:textId="77777777" w:rsidR="00D62B77" w:rsidRPr="0002388B" w:rsidRDefault="00D62B77" w:rsidP="00BE5F75">
                            <w:pPr>
                              <w:pStyle w:val="ps1Char"/>
                            </w:pPr>
                          </w:p>
                          <w:p w14:paraId="64B2D16D" w14:textId="77777777" w:rsidR="00D62B77" w:rsidRPr="0002388B" w:rsidRDefault="00D62B77" w:rsidP="00BE5F75">
                            <w:pPr>
                              <w:pStyle w:val="ps1Char"/>
                            </w:pPr>
                          </w:p>
                          <w:p w14:paraId="3B192A39" w14:textId="77777777" w:rsidR="00D62B77" w:rsidRPr="0002388B" w:rsidRDefault="00D62B77" w:rsidP="00BE5F75">
                            <w:pPr>
                              <w:pStyle w:val="ps1Char"/>
                            </w:pPr>
                          </w:p>
                          <w:p w14:paraId="4F75AE90" w14:textId="77777777" w:rsidR="00D62B77" w:rsidRPr="0002388B" w:rsidRDefault="00D62B77" w:rsidP="00BE5F75">
                            <w:pPr>
                              <w:pStyle w:val="ps1Char"/>
                            </w:pPr>
                          </w:p>
                          <w:p w14:paraId="70B6ACB1" w14:textId="77777777" w:rsidR="00D62B77" w:rsidRPr="0002388B" w:rsidRDefault="00D62B77" w:rsidP="00BE5F75">
                            <w:pPr>
                              <w:pStyle w:val="ps1Char"/>
                            </w:pPr>
                          </w:p>
                          <w:p w14:paraId="2B0BEF19" w14:textId="77777777" w:rsidR="00D62B77" w:rsidRPr="0002388B" w:rsidRDefault="00D62B77" w:rsidP="00BE5F75">
                            <w:pPr>
                              <w:pStyle w:val="ps1Char"/>
                            </w:pPr>
                          </w:p>
                          <w:p w14:paraId="03E06209" w14:textId="77777777" w:rsidR="00D62B77" w:rsidRPr="0002388B" w:rsidRDefault="00D62B77" w:rsidP="00BE5F75">
                            <w:pPr>
                              <w:pStyle w:val="ps1Char"/>
                            </w:pPr>
                          </w:p>
                          <w:p w14:paraId="521D9F7A" w14:textId="77777777" w:rsidR="00D62B77" w:rsidRPr="0002388B" w:rsidRDefault="00D62B77" w:rsidP="00BE5F75">
                            <w:pPr>
                              <w:pStyle w:val="ps1Char"/>
                            </w:pPr>
                          </w:p>
                          <w:p w14:paraId="557BEB9A" w14:textId="77777777" w:rsidR="00D62B77" w:rsidRPr="0002388B" w:rsidRDefault="00D62B77" w:rsidP="00BE5F75">
                            <w:pPr>
                              <w:pStyle w:val="ps1Char"/>
                            </w:pPr>
                          </w:p>
                          <w:p w14:paraId="0E0A5C73" w14:textId="77777777" w:rsidR="00D62B77" w:rsidRPr="0002388B" w:rsidRDefault="00D62B77" w:rsidP="00BE5F75">
                            <w:pPr>
                              <w:pStyle w:val="ps1Char"/>
                            </w:pPr>
                          </w:p>
                          <w:p w14:paraId="3E8951AA" w14:textId="77777777" w:rsidR="00D62B77" w:rsidRPr="0002388B" w:rsidRDefault="00D62B77" w:rsidP="00BE5F75">
                            <w:pPr>
                              <w:pStyle w:val="ps1Char"/>
                            </w:pPr>
                          </w:p>
                          <w:p w14:paraId="350EAED7" w14:textId="77777777" w:rsidR="00D62B77" w:rsidRPr="0002388B" w:rsidRDefault="00D62B77" w:rsidP="00BE5F75">
                            <w:pPr>
                              <w:pStyle w:val="ps1Char"/>
                            </w:pPr>
                          </w:p>
                          <w:p w14:paraId="0F563DE8" w14:textId="77777777" w:rsidR="00D62B77" w:rsidRPr="0002388B" w:rsidRDefault="00D62B77" w:rsidP="00BE5F75">
                            <w:pPr>
                              <w:pStyle w:val="ps1Char"/>
                            </w:pPr>
                          </w:p>
                          <w:p w14:paraId="7A91B1EA" w14:textId="77777777" w:rsidR="00D62B77" w:rsidRPr="0002388B" w:rsidRDefault="00D62B77" w:rsidP="00BE5F75">
                            <w:pPr>
                              <w:pStyle w:val="ps1Char"/>
                            </w:pPr>
                          </w:p>
                          <w:p w14:paraId="42634688" w14:textId="77777777" w:rsidR="00D62B77" w:rsidRPr="0002388B" w:rsidRDefault="00D62B77" w:rsidP="00BE5F75">
                            <w:pPr>
                              <w:pStyle w:val="ps1Char"/>
                            </w:pPr>
                          </w:p>
                          <w:p w14:paraId="7595B83A" w14:textId="77777777" w:rsidR="00D62B77" w:rsidRPr="0002388B" w:rsidRDefault="00D62B77" w:rsidP="00BE5F75">
                            <w:pPr>
                              <w:pStyle w:val="ps1Char"/>
                            </w:pPr>
                          </w:p>
                          <w:p w14:paraId="0BC98DB2" w14:textId="77777777" w:rsidR="00D62B77" w:rsidRPr="0002388B" w:rsidRDefault="00D62B77" w:rsidP="00BE5F75">
                            <w:pPr>
                              <w:pStyle w:val="ps1Char"/>
                            </w:pPr>
                          </w:p>
                          <w:p w14:paraId="4E4DAC9F" w14:textId="77777777" w:rsidR="00D62B77" w:rsidRPr="0002388B" w:rsidRDefault="00D62B77" w:rsidP="00BE5F75">
                            <w:pPr>
                              <w:pStyle w:val="ps1Char"/>
                            </w:pPr>
                          </w:p>
                          <w:p w14:paraId="14E42A21" w14:textId="77777777" w:rsidR="00D62B77" w:rsidRPr="0002388B" w:rsidRDefault="00D62B77" w:rsidP="00BE5F75">
                            <w:pPr>
                              <w:pStyle w:val="ps1Char"/>
                            </w:pPr>
                          </w:p>
                          <w:p w14:paraId="1030E9B7" w14:textId="77777777" w:rsidR="00D62B77" w:rsidRPr="0002388B" w:rsidRDefault="00D62B77" w:rsidP="00BE5F75">
                            <w:pPr>
                              <w:pStyle w:val="ps1Char"/>
                            </w:pPr>
                          </w:p>
                          <w:p w14:paraId="3F82CE06" w14:textId="77777777" w:rsidR="00D62B77" w:rsidRPr="0002388B" w:rsidRDefault="00D62B77" w:rsidP="00BE5F75">
                            <w:pPr>
                              <w:pStyle w:val="ps1Char"/>
                            </w:pPr>
                          </w:p>
                          <w:p w14:paraId="18268D08" w14:textId="77777777" w:rsidR="00D62B77" w:rsidRPr="0002388B" w:rsidRDefault="00D62B77" w:rsidP="00BE5F75">
                            <w:pPr>
                              <w:pStyle w:val="ps1Char"/>
                            </w:pPr>
                          </w:p>
                          <w:p w14:paraId="19FD1F03" w14:textId="77777777" w:rsidR="00D62B77" w:rsidRPr="0002388B" w:rsidRDefault="00D62B77" w:rsidP="00BE5F75">
                            <w:pPr>
                              <w:pStyle w:val="ps1Char"/>
                            </w:pPr>
                          </w:p>
                          <w:p w14:paraId="1E9B64EC" w14:textId="77777777" w:rsidR="00D62B77" w:rsidRPr="0002388B" w:rsidRDefault="00D62B77" w:rsidP="00BE5F75">
                            <w:pPr>
                              <w:pStyle w:val="ps1Char"/>
                            </w:pPr>
                          </w:p>
                          <w:p w14:paraId="4A7B795E" w14:textId="77777777" w:rsidR="00D62B77" w:rsidRPr="0002388B" w:rsidRDefault="00D62B77" w:rsidP="00BE5F75">
                            <w:pPr>
                              <w:pStyle w:val="ps1Char"/>
                            </w:pPr>
                          </w:p>
                          <w:p w14:paraId="7DEBD77F" w14:textId="77777777" w:rsidR="00D62B77" w:rsidRPr="0002388B" w:rsidRDefault="00D62B77" w:rsidP="00BE5F75">
                            <w:pPr>
                              <w:pStyle w:val="ps1Char"/>
                            </w:pPr>
                          </w:p>
                          <w:p w14:paraId="5BB726DC" w14:textId="77777777" w:rsidR="00D62B77" w:rsidRPr="0002388B" w:rsidRDefault="00D62B77" w:rsidP="00BE5F75">
                            <w:pPr>
                              <w:pStyle w:val="ps1Char"/>
                            </w:pPr>
                          </w:p>
                          <w:p w14:paraId="1C5AAC5A" w14:textId="77777777" w:rsidR="00D62B77" w:rsidRPr="0002388B" w:rsidRDefault="00D62B77" w:rsidP="00BE5F75">
                            <w:pPr>
                              <w:pStyle w:val="ps1Char"/>
                            </w:pPr>
                          </w:p>
                          <w:p w14:paraId="5D92B7C9" w14:textId="77777777" w:rsidR="00D62B77" w:rsidRPr="0002388B" w:rsidRDefault="00D62B77" w:rsidP="00BE5F75">
                            <w:pPr>
                              <w:pStyle w:val="ps1Char"/>
                            </w:pPr>
                          </w:p>
                          <w:p w14:paraId="60A1719C" w14:textId="77777777" w:rsidR="00D62B77" w:rsidRPr="0002388B" w:rsidRDefault="00D62B77" w:rsidP="00BE5F75">
                            <w:pPr>
                              <w:pStyle w:val="ps1Char"/>
                            </w:pPr>
                          </w:p>
                          <w:p w14:paraId="2C90547A" w14:textId="77777777" w:rsidR="00D62B77" w:rsidRPr="0002388B" w:rsidRDefault="00D62B77" w:rsidP="00BE5F75">
                            <w:pPr>
                              <w:pStyle w:val="ps1Char"/>
                            </w:pPr>
                          </w:p>
                          <w:p w14:paraId="380587E4" w14:textId="77777777" w:rsidR="00D62B77" w:rsidRPr="0002388B" w:rsidRDefault="00D62B77" w:rsidP="00BE5F75">
                            <w:pPr>
                              <w:pStyle w:val="ps1Char"/>
                            </w:pPr>
                          </w:p>
                          <w:p w14:paraId="473AF8D0" w14:textId="77777777" w:rsidR="00D62B77" w:rsidRPr="0002388B" w:rsidRDefault="00D62B77" w:rsidP="00BE5F75">
                            <w:pPr>
                              <w:pStyle w:val="ps1Char"/>
                            </w:pPr>
                          </w:p>
                          <w:p w14:paraId="3C682C3D" w14:textId="77777777" w:rsidR="00D62B77" w:rsidRPr="0002388B" w:rsidRDefault="00D62B77" w:rsidP="00BE5F75">
                            <w:pPr>
                              <w:pStyle w:val="ps1Char"/>
                            </w:pPr>
                          </w:p>
                          <w:p w14:paraId="0375F07D" w14:textId="77777777" w:rsidR="00D62B77" w:rsidRPr="0002388B" w:rsidRDefault="00D62B77" w:rsidP="00BE5F75">
                            <w:pPr>
                              <w:pStyle w:val="ps1Char"/>
                            </w:pPr>
                          </w:p>
                          <w:p w14:paraId="5E979418" w14:textId="77777777" w:rsidR="00D62B77" w:rsidRPr="0002388B" w:rsidRDefault="00D62B77" w:rsidP="00BE5F75">
                            <w:pPr>
                              <w:pStyle w:val="ps1Char"/>
                            </w:pPr>
                          </w:p>
                          <w:p w14:paraId="78194EC2" w14:textId="77777777" w:rsidR="00D62B77" w:rsidRPr="0002388B" w:rsidRDefault="00D62B77" w:rsidP="00BE5F75">
                            <w:pPr>
                              <w:pStyle w:val="ps1Char"/>
                            </w:pPr>
                          </w:p>
                          <w:p w14:paraId="7DEF53D8" w14:textId="77777777" w:rsidR="00D62B77" w:rsidRPr="0002388B" w:rsidRDefault="00D62B77" w:rsidP="00BE5F75">
                            <w:pPr>
                              <w:pStyle w:val="ps1Char"/>
                            </w:pPr>
                          </w:p>
                          <w:p w14:paraId="617090E9" w14:textId="77777777" w:rsidR="00D62B77" w:rsidRPr="0002388B" w:rsidRDefault="00D62B77" w:rsidP="00BE5F75">
                            <w:pPr>
                              <w:pStyle w:val="ps1Char"/>
                            </w:pPr>
                          </w:p>
                          <w:p w14:paraId="367415D5" w14:textId="77777777" w:rsidR="00D62B77" w:rsidRPr="0002388B" w:rsidRDefault="00D62B77" w:rsidP="00BE5F75">
                            <w:pPr>
                              <w:pStyle w:val="ps1Char"/>
                            </w:pPr>
                          </w:p>
                          <w:p w14:paraId="1E766865" w14:textId="77777777" w:rsidR="00D62B77" w:rsidRPr="0002388B" w:rsidRDefault="00D62B77" w:rsidP="00BE5F75">
                            <w:pPr>
                              <w:pStyle w:val="ps1Char"/>
                            </w:pPr>
                          </w:p>
                          <w:p w14:paraId="3F8FA044" w14:textId="77777777" w:rsidR="00D62B77" w:rsidRPr="0002388B" w:rsidRDefault="00D62B77" w:rsidP="00BE5F75">
                            <w:pPr>
                              <w:pStyle w:val="ps1Char"/>
                            </w:pPr>
                          </w:p>
                          <w:p w14:paraId="040425AD" w14:textId="77777777" w:rsidR="00D62B77" w:rsidRPr="0002388B" w:rsidRDefault="00D62B77" w:rsidP="00BE5F75">
                            <w:pPr>
                              <w:pStyle w:val="ps1Char"/>
                            </w:pPr>
                          </w:p>
                          <w:p w14:paraId="2E261093" w14:textId="77777777" w:rsidR="00D62B77" w:rsidRPr="0002388B" w:rsidRDefault="00D62B77" w:rsidP="00BE5F75">
                            <w:pPr>
                              <w:pStyle w:val="ps1Char"/>
                            </w:pPr>
                          </w:p>
                          <w:p w14:paraId="0556B01F" w14:textId="77777777" w:rsidR="00D62B77" w:rsidRPr="0002388B" w:rsidRDefault="00D62B77" w:rsidP="00BE5F75">
                            <w:pPr>
                              <w:pStyle w:val="ps1Char"/>
                            </w:pPr>
                          </w:p>
                          <w:p w14:paraId="69AF4B22" w14:textId="77777777" w:rsidR="00D62B77" w:rsidRPr="0002388B" w:rsidRDefault="00D62B77" w:rsidP="00BE5F75">
                            <w:pPr>
                              <w:pStyle w:val="ps1Char"/>
                            </w:pPr>
                          </w:p>
                          <w:p w14:paraId="04E24833" w14:textId="77777777" w:rsidR="00D62B77" w:rsidRPr="0002388B" w:rsidRDefault="00D62B77" w:rsidP="00BE5F75">
                            <w:pPr>
                              <w:pStyle w:val="ps1Char"/>
                            </w:pPr>
                          </w:p>
                          <w:p w14:paraId="77F86EC4" w14:textId="77777777" w:rsidR="00D62B77" w:rsidRPr="0002388B" w:rsidRDefault="00D62B77" w:rsidP="00BE5F75">
                            <w:pPr>
                              <w:pStyle w:val="ps1Char"/>
                            </w:pPr>
                          </w:p>
                          <w:p w14:paraId="10BE55C9" w14:textId="77777777" w:rsidR="00D62B77" w:rsidRPr="0002388B" w:rsidRDefault="00D62B77" w:rsidP="00BE5F75">
                            <w:pPr>
                              <w:pStyle w:val="ps1Char"/>
                            </w:pPr>
                          </w:p>
                          <w:p w14:paraId="70EDA7CE" w14:textId="77777777" w:rsidR="00D62B77" w:rsidRPr="0002388B" w:rsidRDefault="00D62B77" w:rsidP="00BE5F75">
                            <w:pPr>
                              <w:pStyle w:val="ps1Char"/>
                            </w:pPr>
                          </w:p>
                          <w:p w14:paraId="684B74FB" w14:textId="77777777" w:rsidR="00D62B77" w:rsidRPr="0002388B" w:rsidRDefault="00D62B77" w:rsidP="00BE5F75">
                            <w:pPr>
                              <w:pStyle w:val="ps1Char"/>
                            </w:pPr>
                          </w:p>
                          <w:p w14:paraId="31D3B7CC" w14:textId="77777777" w:rsidR="00D62B77" w:rsidRPr="0002388B" w:rsidRDefault="00D62B77" w:rsidP="00BE5F75">
                            <w:pPr>
                              <w:pStyle w:val="ps1Char"/>
                            </w:pPr>
                          </w:p>
                          <w:p w14:paraId="223ED531" w14:textId="77777777" w:rsidR="00D62B77" w:rsidRPr="0002388B" w:rsidRDefault="00D62B77" w:rsidP="00BE5F75">
                            <w:pPr>
                              <w:pStyle w:val="ps1Char"/>
                            </w:pPr>
                          </w:p>
                          <w:p w14:paraId="5F858899" w14:textId="77777777" w:rsidR="00D62B77" w:rsidRPr="0002388B" w:rsidRDefault="00D62B77" w:rsidP="00BE5F75">
                            <w:pPr>
                              <w:pStyle w:val="ps1Char"/>
                            </w:pPr>
                          </w:p>
                          <w:p w14:paraId="20D64095" w14:textId="77777777" w:rsidR="00D62B77" w:rsidRPr="0002388B" w:rsidRDefault="00D62B77" w:rsidP="00BE5F75">
                            <w:pPr>
                              <w:pStyle w:val="ps1Char"/>
                            </w:pPr>
                          </w:p>
                          <w:p w14:paraId="5678564A" w14:textId="77777777" w:rsidR="00D62B77" w:rsidRPr="0002388B" w:rsidRDefault="00D62B77" w:rsidP="00BE5F75">
                            <w:pPr>
                              <w:pStyle w:val="ps1Char"/>
                            </w:pPr>
                          </w:p>
                          <w:p w14:paraId="61933DA1" w14:textId="77777777" w:rsidR="00D62B77" w:rsidRPr="0002388B" w:rsidRDefault="00D62B77" w:rsidP="00BE5F75">
                            <w:pPr>
                              <w:pStyle w:val="ps1Char"/>
                            </w:pPr>
                          </w:p>
                          <w:p w14:paraId="68B04724" w14:textId="77777777" w:rsidR="00D62B77" w:rsidRPr="0002388B" w:rsidRDefault="00D62B77" w:rsidP="00BE5F75">
                            <w:pPr>
                              <w:pStyle w:val="ps1Char"/>
                            </w:pPr>
                          </w:p>
                          <w:p w14:paraId="4DA6215F" w14:textId="77777777" w:rsidR="00D62B77" w:rsidRPr="0002388B" w:rsidRDefault="00D62B77" w:rsidP="00BE5F75">
                            <w:pPr>
                              <w:pStyle w:val="ps1Char"/>
                            </w:pPr>
                          </w:p>
                          <w:p w14:paraId="795B0590" w14:textId="77777777" w:rsidR="00D62B77" w:rsidRPr="0002388B" w:rsidRDefault="00D62B77" w:rsidP="00BE5F75">
                            <w:pPr>
                              <w:pStyle w:val="ps1Char"/>
                            </w:pPr>
                          </w:p>
                          <w:p w14:paraId="33F14D2A" w14:textId="77777777" w:rsidR="00D62B77" w:rsidRPr="0002388B" w:rsidRDefault="00D62B77" w:rsidP="00BE5F75">
                            <w:pPr>
                              <w:pStyle w:val="ps1Char"/>
                            </w:pPr>
                          </w:p>
                          <w:p w14:paraId="4B2A14CE" w14:textId="77777777" w:rsidR="00D62B77" w:rsidRPr="0002388B" w:rsidRDefault="00D62B77" w:rsidP="00BE5F75">
                            <w:pPr>
                              <w:pStyle w:val="ps1Char"/>
                            </w:pPr>
                          </w:p>
                          <w:p w14:paraId="286D06CB" w14:textId="77777777" w:rsidR="00D62B77" w:rsidRPr="0002388B" w:rsidRDefault="00D62B77" w:rsidP="00BE5F75">
                            <w:pPr>
                              <w:pStyle w:val="ps1Char"/>
                            </w:pPr>
                          </w:p>
                          <w:p w14:paraId="79AA590F" w14:textId="77777777" w:rsidR="00D62B77" w:rsidRPr="0002388B" w:rsidRDefault="00D62B77" w:rsidP="00BE5F75">
                            <w:pPr>
                              <w:pStyle w:val="ps1Char"/>
                            </w:pPr>
                          </w:p>
                          <w:p w14:paraId="172780F3" w14:textId="77777777" w:rsidR="00D62B77" w:rsidRPr="0002388B" w:rsidRDefault="00D62B77" w:rsidP="00BE5F75">
                            <w:pPr>
                              <w:pStyle w:val="ps1Char"/>
                            </w:pPr>
                          </w:p>
                          <w:p w14:paraId="618A9E5A" w14:textId="77777777" w:rsidR="00D62B77" w:rsidRPr="0002388B" w:rsidRDefault="00D62B77" w:rsidP="00BE5F75">
                            <w:pPr>
                              <w:pStyle w:val="ps1Char"/>
                            </w:pPr>
                          </w:p>
                          <w:p w14:paraId="1DE9C5C1" w14:textId="77777777" w:rsidR="00D62B77" w:rsidRPr="0002388B" w:rsidRDefault="00D62B77" w:rsidP="00BE5F75">
                            <w:pPr>
                              <w:pStyle w:val="ps1Char"/>
                            </w:pPr>
                          </w:p>
                          <w:p w14:paraId="2C543589" w14:textId="77777777" w:rsidR="00D62B77" w:rsidRPr="0002388B" w:rsidRDefault="00D62B77" w:rsidP="00BE5F75">
                            <w:pPr>
                              <w:pStyle w:val="ps1Char"/>
                            </w:pPr>
                          </w:p>
                          <w:p w14:paraId="359699FE" w14:textId="77777777" w:rsidR="00D62B77" w:rsidRPr="0002388B" w:rsidRDefault="00D62B77" w:rsidP="00BE5F75">
                            <w:pPr>
                              <w:pStyle w:val="ps1Char"/>
                            </w:pPr>
                          </w:p>
                          <w:p w14:paraId="6D9E7B37" w14:textId="77777777" w:rsidR="00D62B77" w:rsidRPr="0002388B" w:rsidRDefault="00D62B77" w:rsidP="00BE5F75">
                            <w:pPr>
                              <w:pStyle w:val="ps1Char"/>
                            </w:pPr>
                          </w:p>
                          <w:p w14:paraId="73E9D3EE" w14:textId="77777777" w:rsidR="00D62B77" w:rsidRPr="0002388B" w:rsidRDefault="00D62B77" w:rsidP="00BE5F75">
                            <w:pPr>
                              <w:pStyle w:val="ps1Char"/>
                            </w:pPr>
                          </w:p>
                          <w:p w14:paraId="6C74417A" w14:textId="77777777" w:rsidR="00D62B77" w:rsidRPr="0002388B" w:rsidRDefault="00D62B77" w:rsidP="00BE5F75">
                            <w:pPr>
                              <w:pStyle w:val="ps1Char"/>
                            </w:pPr>
                          </w:p>
                          <w:p w14:paraId="4300D470" w14:textId="77777777" w:rsidR="00D62B77" w:rsidRPr="0002388B" w:rsidRDefault="00D62B77" w:rsidP="00BE5F75">
                            <w:pPr>
                              <w:pStyle w:val="ps1Char"/>
                            </w:pPr>
                          </w:p>
                          <w:p w14:paraId="11E2B4EA" w14:textId="77777777" w:rsidR="00D62B77" w:rsidRPr="0002388B" w:rsidRDefault="00D62B77" w:rsidP="00BE5F75">
                            <w:pPr>
                              <w:pStyle w:val="ps1Char"/>
                            </w:pPr>
                          </w:p>
                          <w:p w14:paraId="414341E2" w14:textId="77777777" w:rsidR="00D62B77" w:rsidRPr="0002388B" w:rsidRDefault="00D62B77" w:rsidP="00BE5F75">
                            <w:pPr>
                              <w:pStyle w:val="ps1Char"/>
                            </w:pPr>
                          </w:p>
                          <w:p w14:paraId="4C4362E0" w14:textId="77777777" w:rsidR="00D62B77" w:rsidRPr="0002388B" w:rsidRDefault="00D62B77" w:rsidP="00BE5F75">
                            <w:pPr>
                              <w:pStyle w:val="ps1Char"/>
                            </w:pPr>
                          </w:p>
                          <w:p w14:paraId="50351B2B" w14:textId="77777777" w:rsidR="00D62B77" w:rsidRPr="0002388B" w:rsidRDefault="00D62B77" w:rsidP="00BE5F75">
                            <w:pPr>
                              <w:pStyle w:val="ps1Char"/>
                            </w:pPr>
                          </w:p>
                          <w:p w14:paraId="20601AC3" w14:textId="77777777" w:rsidR="00D62B77" w:rsidRPr="0002388B" w:rsidRDefault="00D62B77" w:rsidP="00BE5F75">
                            <w:pPr>
                              <w:pStyle w:val="ps1Char"/>
                            </w:pPr>
                          </w:p>
                          <w:p w14:paraId="21EF7206" w14:textId="77777777" w:rsidR="00D62B77" w:rsidRPr="0002388B" w:rsidRDefault="00D62B77" w:rsidP="00BE5F75">
                            <w:pPr>
                              <w:pStyle w:val="ps1Char"/>
                            </w:pPr>
                          </w:p>
                          <w:p w14:paraId="79F61915" w14:textId="77777777" w:rsidR="00D62B77" w:rsidRPr="0002388B" w:rsidRDefault="00D62B77" w:rsidP="00BE5F75">
                            <w:pPr>
                              <w:pStyle w:val="ps1Char"/>
                            </w:pPr>
                          </w:p>
                          <w:p w14:paraId="712D30B7" w14:textId="77777777" w:rsidR="00D62B77" w:rsidRPr="0002388B" w:rsidRDefault="00D62B77" w:rsidP="00BE5F75">
                            <w:pPr>
                              <w:pStyle w:val="ps1Char"/>
                            </w:pPr>
                          </w:p>
                          <w:p w14:paraId="6DB2C082" w14:textId="77777777" w:rsidR="00D62B77" w:rsidRPr="0002388B" w:rsidRDefault="00D62B77" w:rsidP="00BE5F75">
                            <w:pPr>
                              <w:pStyle w:val="ps1Char"/>
                            </w:pPr>
                          </w:p>
                          <w:p w14:paraId="7D9027F2" w14:textId="77777777" w:rsidR="00D62B77" w:rsidRPr="0002388B" w:rsidRDefault="00D62B77" w:rsidP="00BE5F75">
                            <w:pPr>
                              <w:pStyle w:val="ps1Char"/>
                            </w:pPr>
                          </w:p>
                          <w:p w14:paraId="1E595E56" w14:textId="77777777" w:rsidR="00D62B77" w:rsidRPr="0002388B" w:rsidRDefault="00D62B77" w:rsidP="00BE5F75">
                            <w:pPr>
                              <w:pStyle w:val="ps1Char"/>
                            </w:pPr>
                          </w:p>
                          <w:p w14:paraId="6584C09D" w14:textId="77777777" w:rsidR="00D62B77" w:rsidRPr="0002388B" w:rsidRDefault="00D62B77" w:rsidP="00BE5F75">
                            <w:pPr>
                              <w:pStyle w:val="ps1Char"/>
                            </w:pPr>
                          </w:p>
                          <w:p w14:paraId="30DE29CB" w14:textId="77777777" w:rsidR="00D62B77" w:rsidRPr="0002388B" w:rsidRDefault="00D62B77" w:rsidP="00BE5F75">
                            <w:pPr>
                              <w:pStyle w:val="ps1Char"/>
                            </w:pPr>
                          </w:p>
                          <w:p w14:paraId="55F613A8" w14:textId="77777777" w:rsidR="00D62B77" w:rsidRPr="0002388B" w:rsidRDefault="00D62B77" w:rsidP="00BE5F75">
                            <w:pPr>
                              <w:pStyle w:val="ps1Char"/>
                            </w:pPr>
                          </w:p>
                          <w:p w14:paraId="5C5CF5BD" w14:textId="77777777" w:rsidR="00D62B77" w:rsidRPr="0002388B" w:rsidRDefault="00D62B77" w:rsidP="00BE5F75">
                            <w:pPr>
                              <w:pStyle w:val="ps1Char"/>
                            </w:pPr>
                          </w:p>
                          <w:p w14:paraId="754C281A" w14:textId="77777777" w:rsidR="00D62B77" w:rsidRPr="0002388B" w:rsidRDefault="00D62B77" w:rsidP="00BE5F75">
                            <w:pPr>
                              <w:pStyle w:val="ps1Char"/>
                            </w:pPr>
                          </w:p>
                          <w:p w14:paraId="05AB627D" w14:textId="77777777" w:rsidR="00D62B77" w:rsidRPr="0002388B" w:rsidRDefault="00D62B77" w:rsidP="00BE5F75">
                            <w:pPr>
                              <w:pStyle w:val="ps1Char"/>
                            </w:pPr>
                          </w:p>
                          <w:p w14:paraId="1AEDFE66" w14:textId="77777777" w:rsidR="00D62B77" w:rsidRPr="0002388B" w:rsidRDefault="00D62B77" w:rsidP="00BE5F75">
                            <w:pPr>
                              <w:pStyle w:val="ps1Char"/>
                            </w:pPr>
                          </w:p>
                          <w:p w14:paraId="3745503E" w14:textId="77777777" w:rsidR="00D62B77" w:rsidRPr="0002388B" w:rsidRDefault="00D62B77" w:rsidP="00BE5F75">
                            <w:pPr>
                              <w:pStyle w:val="ps1Char"/>
                            </w:pPr>
                          </w:p>
                          <w:p w14:paraId="79243569" w14:textId="77777777" w:rsidR="00D62B77" w:rsidRPr="0002388B" w:rsidRDefault="00D62B77" w:rsidP="00BE5F75">
                            <w:pPr>
                              <w:pStyle w:val="ps1Char"/>
                            </w:pPr>
                          </w:p>
                          <w:p w14:paraId="7D21E3A5" w14:textId="77777777" w:rsidR="00D62B77" w:rsidRPr="0002388B" w:rsidRDefault="00D62B77" w:rsidP="00BE5F75">
                            <w:pPr>
                              <w:pStyle w:val="ps1Char"/>
                            </w:pPr>
                          </w:p>
                          <w:p w14:paraId="18271D5E" w14:textId="77777777" w:rsidR="00D62B77" w:rsidRPr="0002388B" w:rsidRDefault="00D62B77" w:rsidP="00BE5F75">
                            <w:pPr>
                              <w:pStyle w:val="ps1Char"/>
                            </w:pPr>
                          </w:p>
                          <w:p w14:paraId="2F9E4C55" w14:textId="77777777" w:rsidR="00D62B77" w:rsidRPr="0002388B" w:rsidRDefault="00D62B77" w:rsidP="00BE5F75">
                            <w:pPr>
                              <w:pStyle w:val="ps1Char"/>
                            </w:pPr>
                          </w:p>
                          <w:p w14:paraId="66E320A8" w14:textId="77777777" w:rsidR="00D62B77" w:rsidRPr="0002388B" w:rsidRDefault="00D62B77" w:rsidP="00BE5F75">
                            <w:pPr>
                              <w:pStyle w:val="ps1Char"/>
                            </w:pPr>
                          </w:p>
                          <w:p w14:paraId="3268CDAF" w14:textId="77777777" w:rsidR="00D62B77" w:rsidRPr="0002388B" w:rsidRDefault="00D62B77" w:rsidP="00BE5F75">
                            <w:pPr>
                              <w:pStyle w:val="ps1Char"/>
                            </w:pPr>
                          </w:p>
                          <w:p w14:paraId="79A787B1" w14:textId="77777777" w:rsidR="00D62B77" w:rsidRPr="0002388B" w:rsidRDefault="00D62B77" w:rsidP="00BE5F75">
                            <w:pPr>
                              <w:pStyle w:val="ps1Char"/>
                            </w:pPr>
                          </w:p>
                          <w:p w14:paraId="2B0D7854" w14:textId="77777777" w:rsidR="00D62B77" w:rsidRPr="0002388B" w:rsidRDefault="00D62B77" w:rsidP="00BE5F75">
                            <w:pPr>
                              <w:pStyle w:val="ps1Char"/>
                            </w:pPr>
                          </w:p>
                          <w:p w14:paraId="3ECDFF10" w14:textId="77777777" w:rsidR="00D62B77" w:rsidRPr="0002388B" w:rsidRDefault="00D62B77" w:rsidP="00BE5F75">
                            <w:pPr>
                              <w:pStyle w:val="ps1Char"/>
                            </w:pPr>
                          </w:p>
                          <w:p w14:paraId="7FBEECC3" w14:textId="77777777" w:rsidR="00D62B77" w:rsidRPr="0002388B" w:rsidRDefault="00D62B77" w:rsidP="00BE5F75">
                            <w:pPr>
                              <w:pStyle w:val="ps1Char"/>
                            </w:pPr>
                          </w:p>
                          <w:p w14:paraId="5A8E00E1" w14:textId="77777777" w:rsidR="00D62B77" w:rsidRPr="0002388B" w:rsidRDefault="00D62B77" w:rsidP="00BE5F75">
                            <w:pPr>
                              <w:pStyle w:val="ps1Char"/>
                            </w:pPr>
                          </w:p>
                          <w:p w14:paraId="14C4A450" w14:textId="77777777" w:rsidR="00D62B77" w:rsidRPr="0002388B" w:rsidRDefault="00D62B77" w:rsidP="00BE5F75">
                            <w:pPr>
                              <w:pStyle w:val="ps1Char"/>
                            </w:pPr>
                          </w:p>
                          <w:p w14:paraId="56E04C1B" w14:textId="77777777" w:rsidR="00D62B77" w:rsidRPr="0002388B" w:rsidRDefault="00D62B77" w:rsidP="00BE5F75">
                            <w:pPr>
                              <w:pStyle w:val="ps1Char"/>
                            </w:pPr>
                          </w:p>
                          <w:p w14:paraId="75D486BD" w14:textId="77777777" w:rsidR="00D62B77" w:rsidRPr="0002388B" w:rsidRDefault="00D62B77" w:rsidP="00BE5F75">
                            <w:pPr>
                              <w:pStyle w:val="ps1Char"/>
                            </w:pPr>
                          </w:p>
                          <w:p w14:paraId="7542062E" w14:textId="77777777" w:rsidR="00D62B77" w:rsidRPr="0002388B" w:rsidRDefault="00D62B77" w:rsidP="00BE5F75">
                            <w:pPr>
                              <w:pStyle w:val="ps1Char"/>
                            </w:pPr>
                          </w:p>
                          <w:p w14:paraId="00F406EE" w14:textId="77777777" w:rsidR="00D62B77" w:rsidRPr="0002388B" w:rsidRDefault="00D62B77" w:rsidP="00BE5F75">
                            <w:pPr>
                              <w:pStyle w:val="ps1Char"/>
                            </w:pPr>
                          </w:p>
                          <w:p w14:paraId="2CBA8173" w14:textId="77777777" w:rsidR="00D62B77" w:rsidRPr="0002388B" w:rsidRDefault="00D62B77" w:rsidP="00BE5F75">
                            <w:pPr>
                              <w:pStyle w:val="ps1Char"/>
                            </w:pPr>
                          </w:p>
                          <w:p w14:paraId="0A04D9F8" w14:textId="77777777" w:rsidR="00D62B77" w:rsidRPr="0002388B" w:rsidRDefault="00D62B77" w:rsidP="00BE5F75">
                            <w:pPr>
                              <w:pStyle w:val="ps1Char"/>
                            </w:pPr>
                          </w:p>
                          <w:p w14:paraId="772ABF1E" w14:textId="77777777" w:rsidR="00D62B77" w:rsidRPr="0002388B" w:rsidRDefault="00D62B77" w:rsidP="00BE5F75">
                            <w:pPr>
                              <w:pStyle w:val="ps1Char"/>
                            </w:pPr>
                          </w:p>
                          <w:p w14:paraId="3DF2D70D" w14:textId="77777777" w:rsidR="00D62B77" w:rsidRPr="0002388B" w:rsidRDefault="00D62B77" w:rsidP="00BE5F75">
                            <w:pPr>
                              <w:pStyle w:val="ps1Char"/>
                            </w:pPr>
                          </w:p>
                          <w:p w14:paraId="2830D43B" w14:textId="77777777" w:rsidR="00D62B77" w:rsidRPr="0002388B" w:rsidRDefault="00D62B77" w:rsidP="00BE5F75">
                            <w:pPr>
                              <w:pStyle w:val="ps1Char"/>
                            </w:pPr>
                          </w:p>
                          <w:p w14:paraId="744AB259" w14:textId="77777777" w:rsidR="00D62B77" w:rsidRPr="0002388B" w:rsidRDefault="00D62B77" w:rsidP="00BE5F75">
                            <w:pPr>
                              <w:pStyle w:val="ps1Char"/>
                            </w:pPr>
                          </w:p>
                          <w:p w14:paraId="70A8F525" w14:textId="77777777" w:rsidR="00D62B77" w:rsidRPr="0002388B" w:rsidRDefault="00D62B77" w:rsidP="00BE5F75">
                            <w:pPr>
                              <w:pStyle w:val="ps1Char"/>
                            </w:pPr>
                          </w:p>
                          <w:p w14:paraId="1CD16D2D" w14:textId="77777777" w:rsidR="00D62B77" w:rsidRPr="0002388B" w:rsidRDefault="00D62B77" w:rsidP="00BE5F75">
                            <w:pPr>
                              <w:pStyle w:val="ps1Char"/>
                            </w:pPr>
                          </w:p>
                          <w:p w14:paraId="29561E02" w14:textId="77777777" w:rsidR="00D62B77" w:rsidRPr="0002388B" w:rsidRDefault="00D62B77" w:rsidP="00BE5F75">
                            <w:pPr>
                              <w:pStyle w:val="ps1Char"/>
                            </w:pPr>
                          </w:p>
                          <w:p w14:paraId="67C9F137" w14:textId="77777777" w:rsidR="00D62B77" w:rsidRPr="0002388B" w:rsidRDefault="00D62B77" w:rsidP="00BE5F75">
                            <w:pPr>
                              <w:pStyle w:val="ps1Char"/>
                            </w:pPr>
                          </w:p>
                          <w:p w14:paraId="4937B78D" w14:textId="77777777" w:rsidR="00D62B77" w:rsidRPr="0002388B" w:rsidRDefault="00D62B77" w:rsidP="00BE5F75">
                            <w:pPr>
                              <w:pStyle w:val="ps1Char"/>
                            </w:pPr>
                          </w:p>
                          <w:p w14:paraId="79897DA0" w14:textId="77777777" w:rsidR="00D62B77" w:rsidRPr="0002388B" w:rsidRDefault="00D62B77" w:rsidP="00BE5F75">
                            <w:pPr>
                              <w:pStyle w:val="ps1Char"/>
                            </w:pPr>
                          </w:p>
                          <w:p w14:paraId="2AA5686D" w14:textId="77777777" w:rsidR="00D62B77" w:rsidRPr="0002388B" w:rsidRDefault="00D62B77" w:rsidP="00BE5F75">
                            <w:pPr>
                              <w:pStyle w:val="ps1Char"/>
                            </w:pPr>
                          </w:p>
                          <w:p w14:paraId="26A3D678" w14:textId="77777777" w:rsidR="00D62B77" w:rsidRPr="0002388B" w:rsidRDefault="00D62B77" w:rsidP="00BE5F75">
                            <w:pPr>
                              <w:pStyle w:val="ps1Char"/>
                            </w:pPr>
                          </w:p>
                          <w:p w14:paraId="76678E42" w14:textId="77777777" w:rsidR="00D62B77" w:rsidRPr="0002388B" w:rsidRDefault="00D62B77" w:rsidP="00BE5F75">
                            <w:pPr>
                              <w:pStyle w:val="ps1Char"/>
                            </w:pPr>
                          </w:p>
                          <w:p w14:paraId="7DC983EB" w14:textId="77777777" w:rsidR="00D62B77" w:rsidRPr="0002388B" w:rsidRDefault="00D62B77" w:rsidP="00BE5F75">
                            <w:pPr>
                              <w:pStyle w:val="ps1Char"/>
                            </w:pPr>
                          </w:p>
                          <w:p w14:paraId="36D6B7A5" w14:textId="77777777" w:rsidR="00D62B77" w:rsidRPr="0002388B" w:rsidRDefault="00D62B77" w:rsidP="00BE5F75">
                            <w:pPr>
                              <w:pStyle w:val="ps1Char"/>
                            </w:pPr>
                          </w:p>
                          <w:p w14:paraId="665016B9" w14:textId="77777777" w:rsidR="00D62B77" w:rsidRPr="0002388B" w:rsidRDefault="00D62B77" w:rsidP="00BE5F75">
                            <w:pPr>
                              <w:pStyle w:val="ps1Char"/>
                            </w:pPr>
                          </w:p>
                          <w:p w14:paraId="2984929F" w14:textId="77777777" w:rsidR="00D62B77" w:rsidRPr="0002388B" w:rsidRDefault="00D62B77" w:rsidP="00BE5F75">
                            <w:pPr>
                              <w:pStyle w:val="ps1Char"/>
                            </w:pPr>
                          </w:p>
                          <w:p w14:paraId="5DF9A850" w14:textId="77777777" w:rsidR="00D62B77" w:rsidRPr="0002388B" w:rsidRDefault="00D62B77" w:rsidP="00BE5F75">
                            <w:pPr>
                              <w:pStyle w:val="ps1Char"/>
                            </w:pPr>
                          </w:p>
                          <w:p w14:paraId="4DBAFB00" w14:textId="77777777" w:rsidR="00D62B77" w:rsidRPr="0002388B" w:rsidRDefault="00D62B77" w:rsidP="00BE5F75">
                            <w:pPr>
                              <w:pStyle w:val="ps1Char"/>
                            </w:pPr>
                          </w:p>
                          <w:p w14:paraId="193C0518" w14:textId="77777777" w:rsidR="00D62B77" w:rsidRPr="0002388B" w:rsidRDefault="00D62B77" w:rsidP="00BE5F75">
                            <w:pPr>
                              <w:pStyle w:val="ps1Char"/>
                            </w:pPr>
                          </w:p>
                          <w:p w14:paraId="2E9C383F" w14:textId="77777777" w:rsidR="00D62B77" w:rsidRPr="0002388B" w:rsidRDefault="00D62B77" w:rsidP="00BE5F75">
                            <w:pPr>
                              <w:pStyle w:val="ps1Char"/>
                            </w:pPr>
                          </w:p>
                          <w:p w14:paraId="3A268A26" w14:textId="77777777" w:rsidR="00D62B77" w:rsidRPr="0002388B" w:rsidRDefault="00D62B77" w:rsidP="00BE5F75">
                            <w:pPr>
                              <w:pStyle w:val="ps1Char"/>
                            </w:pPr>
                          </w:p>
                          <w:p w14:paraId="738EB5A9" w14:textId="77777777" w:rsidR="00D62B77" w:rsidRPr="0002388B" w:rsidRDefault="00D62B77" w:rsidP="00BE5F75">
                            <w:pPr>
                              <w:pStyle w:val="ps1Char"/>
                            </w:pPr>
                          </w:p>
                          <w:p w14:paraId="44DBF6C7" w14:textId="77777777" w:rsidR="00D62B77" w:rsidRPr="0002388B" w:rsidRDefault="00D62B77" w:rsidP="00BE5F75">
                            <w:pPr>
                              <w:pStyle w:val="ps1Char"/>
                            </w:pPr>
                          </w:p>
                          <w:p w14:paraId="4596F6CD" w14:textId="77777777" w:rsidR="00D62B77" w:rsidRPr="0002388B" w:rsidRDefault="00D62B77" w:rsidP="00BE5F75">
                            <w:pPr>
                              <w:pStyle w:val="ps1Char"/>
                            </w:pPr>
                          </w:p>
                          <w:p w14:paraId="4B86ED64" w14:textId="77777777" w:rsidR="00D62B77" w:rsidRPr="0002388B" w:rsidRDefault="00D62B77" w:rsidP="00BE5F75">
                            <w:pPr>
                              <w:pStyle w:val="ps1Char"/>
                            </w:pPr>
                          </w:p>
                          <w:p w14:paraId="124DE3C8" w14:textId="77777777" w:rsidR="00D62B77" w:rsidRPr="0002388B" w:rsidRDefault="00D62B77" w:rsidP="00BE5F75">
                            <w:pPr>
                              <w:pStyle w:val="ps1Char"/>
                            </w:pPr>
                          </w:p>
                          <w:p w14:paraId="512829F3" w14:textId="77777777" w:rsidR="00D62B77" w:rsidRPr="0002388B" w:rsidRDefault="00D62B77" w:rsidP="00BE5F75">
                            <w:pPr>
                              <w:pStyle w:val="ps1Char"/>
                            </w:pPr>
                          </w:p>
                          <w:p w14:paraId="0CDE3542" w14:textId="77777777" w:rsidR="00D62B77" w:rsidRPr="0002388B" w:rsidRDefault="00D62B77" w:rsidP="00BE5F75">
                            <w:pPr>
                              <w:pStyle w:val="ps1Char"/>
                            </w:pPr>
                          </w:p>
                          <w:p w14:paraId="43ADE09F" w14:textId="77777777" w:rsidR="00D62B77" w:rsidRPr="0002388B" w:rsidRDefault="00D62B77" w:rsidP="00BE5F75">
                            <w:pPr>
                              <w:pStyle w:val="ps1Char"/>
                            </w:pPr>
                          </w:p>
                          <w:p w14:paraId="008EFDB8" w14:textId="77777777" w:rsidR="00D62B77" w:rsidRPr="0002388B" w:rsidRDefault="00D62B77" w:rsidP="00BE5F75">
                            <w:pPr>
                              <w:pStyle w:val="ps1Char"/>
                            </w:pPr>
                          </w:p>
                          <w:p w14:paraId="08A83A0A" w14:textId="77777777" w:rsidR="00D62B77" w:rsidRPr="0002388B" w:rsidRDefault="00D62B77" w:rsidP="00BE5F75">
                            <w:pPr>
                              <w:pStyle w:val="ps1Char"/>
                            </w:pPr>
                          </w:p>
                          <w:p w14:paraId="38C73BF8" w14:textId="77777777" w:rsidR="00D62B77" w:rsidRPr="0002388B" w:rsidRDefault="00D62B77" w:rsidP="00BE5F75">
                            <w:pPr>
                              <w:pStyle w:val="ps1Char"/>
                            </w:pPr>
                          </w:p>
                          <w:p w14:paraId="4E54701F" w14:textId="77777777" w:rsidR="00D62B77" w:rsidRPr="0002388B" w:rsidRDefault="00D62B77" w:rsidP="00BE5F75">
                            <w:pPr>
                              <w:pStyle w:val="ps1Char"/>
                            </w:pPr>
                          </w:p>
                          <w:p w14:paraId="185E4150" w14:textId="77777777" w:rsidR="00D62B77" w:rsidRPr="0002388B" w:rsidRDefault="00D62B77" w:rsidP="00BE5F75">
                            <w:pPr>
                              <w:pStyle w:val="ps1Char"/>
                            </w:pPr>
                          </w:p>
                          <w:p w14:paraId="72FC4AB0" w14:textId="77777777" w:rsidR="00D62B77" w:rsidRPr="0002388B" w:rsidRDefault="00D62B77" w:rsidP="00BE5F75">
                            <w:pPr>
                              <w:pStyle w:val="ps1Char"/>
                            </w:pPr>
                          </w:p>
                          <w:p w14:paraId="53CA3DB8" w14:textId="77777777" w:rsidR="00D62B77" w:rsidRPr="0002388B" w:rsidRDefault="00D62B77" w:rsidP="00BE5F75">
                            <w:pPr>
                              <w:pStyle w:val="ps1Char"/>
                            </w:pPr>
                          </w:p>
                          <w:p w14:paraId="10AE9862" w14:textId="77777777" w:rsidR="00D62B77" w:rsidRPr="0002388B" w:rsidRDefault="00D62B77" w:rsidP="00BE5F75">
                            <w:pPr>
                              <w:pStyle w:val="ps1Char"/>
                            </w:pPr>
                          </w:p>
                          <w:p w14:paraId="1518A798" w14:textId="77777777" w:rsidR="00D62B77" w:rsidRPr="0002388B" w:rsidRDefault="00D62B77" w:rsidP="00BE5F75">
                            <w:pPr>
                              <w:pStyle w:val="ps1Char"/>
                            </w:pPr>
                          </w:p>
                          <w:p w14:paraId="6DE22A56" w14:textId="77777777" w:rsidR="00D62B77" w:rsidRPr="0002388B" w:rsidRDefault="00D62B77" w:rsidP="00BE5F75">
                            <w:pPr>
                              <w:pStyle w:val="ps1Char"/>
                            </w:pPr>
                          </w:p>
                          <w:p w14:paraId="187F2752" w14:textId="77777777" w:rsidR="00D62B77" w:rsidRPr="0002388B" w:rsidRDefault="00D62B77" w:rsidP="00BE5F75">
                            <w:pPr>
                              <w:pStyle w:val="ps1Char"/>
                            </w:pPr>
                          </w:p>
                          <w:p w14:paraId="611434DA" w14:textId="77777777" w:rsidR="00D62B77" w:rsidRPr="0002388B" w:rsidRDefault="00D62B77" w:rsidP="00BE5F75">
                            <w:pPr>
                              <w:pStyle w:val="ps1Char"/>
                            </w:pPr>
                          </w:p>
                          <w:p w14:paraId="5F3C74A6" w14:textId="77777777" w:rsidR="00D62B77" w:rsidRPr="0002388B" w:rsidRDefault="00D62B77" w:rsidP="00BE5F75">
                            <w:pPr>
                              <w:pStyle w:val="ps1Char"/>
                            </w:pPr>
                          </w:p>
                          <w:p w14:paraId="2D53DBE6" w14:textId="77777777" w:rsidR="00D62B77" w:rsidRPr="0002388B" w:rsidRDefault="00D62B77" w:rsidP="00BE5F75">
                            <w:pPr>
                              <w:pStyle w:val="ps1Char"/>
                            </w:pPr>
                          </w:p>
                          <w:p w14:paraId="0527C6FF" w14:textId="77777777" w:rsidR="00D62B77" w:rsidRPr="0002388B" w:rsidRDefault="00D62B77" w:rsidP="00BE5F75">
                            <w:pPr>
                              <w:pStyle w:val="ps1Char"/>
                            </w:pPr>
                          </w:p>
                          <w:p w14:paraId="6209E034" w14:textId="77777777" w:rsidR="00D62B77" w:rsidRPr="0002388B" w:rsidRDefault="00D62B77" w:rsidP="00BE5F75">
                            <w:pPr>
                              <w:pStyle w:val="ps1Char"/>
                            </w:pPr>
                          </w:p>
                          <w:p w14:paraId="2FEB143E" w14:textId="77777777" w:rsidR="00D62B77" w:rsidRPr="0002388B" w:rsidRDefault="00D62B77" w:rsidP="00BE5F75">
                            <w:pPr>
                              <w:pStyle w:val="ps1Char"/>
                            </w:pPr>
                          </w:p>
                          <w:p w14:paraId="687450D5" w14:textId="77777777" w:rsidR="00D62B77" w:rsidRPr="0002388B" w:rsidRDefault="00D62B77" w:rsidP="00BE5F75">
                            <w:pPr>
                              <w:pStyle w:val="ps1Char"/>
                            </w:pPr>
                          </w:p>
                          <w:p w14:paraId="514DF211" w14:textId="77777777" w:rsidR="00D62B77" w:rsidRPr="0002388B" w:rsidRDefault="00D62B77" w:rsidP="00BE5F75">
                            <w:pPr>
                              <w:pStyle w:val="ps1Char"/>
                            </w:pPr>
                          </w:p>
                          <w:p w14:paraId="364C453A" w14:textId="77777777" w:rsidR="00D62B77" w:rsidRPr="0002388B" w:rsidRDefault="00D62B77" w:rsidP="00BE5F75">
                            <w:pPr>
                              <w:pStyle w:val="ps1Char"/>
                            </w:pPr>
                          </w:p>
                          <w:p w14:paraId="27088DC0" w14:textId="77777777" w:rsidR="00D62B77" w:rsidRPr="0002388B" w:rsidRDefault="00D62B77" w:rsidP="00BE5F75">
                            <w:pPr>
                              <w:pStyle w:val="ps1Char"/>
                            </w:pPr>
                          </w:p>
                          <w:p w14:paraId="0E32C3C3" w14:textId="77777777" w:rsidR="00D62B77" w:rsidRPr="0002388B" w:rsidRDefault="00D62B77" w:rsidP="00BE5F75">
                            <w:pPr>
                              <w:pStyle w:val="ps1Char"/>
                            </w:pPr>
                          </w:p>
                          <w:p w14:paraId="4C8CCE7B" w14:textId="77777777" w:rsidR="00D62B77" w:rsidRPr="0002388B" w:rsidRDefault="00D62B77" w:rsidP="00BE5F75">
                            <w:pPr>
                              <w:pStyle w:val="ps1Char"/>
                            </w:pPr>
                          </w:p>
                          <w:p w14:paraId="50DA18D4" w14:textId="77777777" w:rsidR="00D62B77" w:rsidRPr="0002388B" w:rsidRDefault="00D62B77" w:rsidP="00BE5F75">
                            <w:pPr>
                              <w:pStyle w:val="ps1Char"/>
                            </w:pPr>
                          </w:p>
                          <w:p w14:paraId="59F7562E" w14:textId="77777777" w:rsidR="00D62B77" w:rsidRPr="0002388B" w:rsidRDefault="00D62B77" w:rsidP="00BE5F75">
                            <w:pPr>
                              <w:pStyle w:val="ps1Char"/>
                            </w:pPr>
                          </w:p>
                          <w:p w14:paraId="00B20266" w14:textId="77777777" w:rsidR="00D62B77" w:rsidRPr="0002388B" w:rsidRDefault="00D62B77" w:rsidP="00BE5F75">
                            <w:pPr>
                              <w:pStyle w:val="ps1Char"/>
                            </w:pPr>
                          </w:p>
                          <w:p w14:paraId="4812B4CF" w14:textId="77777777" w:rsidR="00D62B77" w:rsidRPr="0002388B" w:rsidRDefault="00D62B77" w:rsidP="00BE5F75">
                            <w:pPr>
                              <w:pStyle w:val="ps1Char"/>
                            </w:pPr>
                          </w:p>
                          <w:p w14:paraId="10AF340F" w14:textId="77777777" w:rsidR="00D62B77" w:rsidRPr="0002388B" w:rsidRDefault="00D62B77" w:rsidP="00BE5F75">
                            <w:pPr>
                              <w:pStyle w:val="ps1Char"/>
                            </w:pPr>
                          </w:p>
                          <w:p w14:paraId="2C6CCDA3" w14:textId="77777777" w:rsidR="00D62B77" w:rsidRPr="0002388B" w:rsidRDefault="00D62B77" w:rsidP="00BE5F75">
                            <w:pPr>
                              <w:pStyle w:val="ps1Char"/>
                            </w:pPr>
                          </w:p>
                          <w:p w14:paraId="6519A3CE" w14:textId="77777777" w:rsidR="00D62B77" w:rsidRPr="0002388B" w:rsidRDefault="00D62B77" w:rsidP="00BE5F75">
                            <w:pPr>
                              <w:pStyle w:val="ps1Char"/>
                            </w:pPr>
                          </w:p>
                          <w:p w14:paraId="23ADFB84" w14:textId="77777777" w:rsidR="00D62B77" w:rsidRPr="0002388B" w:rsidRDefault="00D62B77" w:rsidP="00BE5F75">
                            <w:pPr>
                              <w:pStyle w:val="ps1Char"/>
                            </w:pPr>
                          </w:p>
                          <w:p w14:paraId="6496BD16" w14:textId="77777777" w:rsidR="00D62B77" w:rsidRPr="0002388B" w:rsidRDefault="00D62B77" w:rsidP="00BE5F75">
                            <w:pPr>
                              <w:pStyle w:val="ps1Char"/>
                            </w:pPr>
                          </w:p>
                          <w:p w14:paraId="05E0CF6F" w14:textId="77777777" w:rsidR="00D62B77" w:rsidRPr="0002388B" w:rsidRDefault="00D62B77" w:rsidP="00BE5F75">
                            <w:pPr>
                              <w:pStyle w:val="ps1Char"/>
                            </w:pPr>
                          </w:p>
                          <w:p w14:paraId="1C829205" w14:textId="77777777" w:rsidR="00D62B77" w:rsidRPr="0002388B" w:rsidRDefault="00D62B77" w:rsidP="00BE5F75">
                            <w:pPr>
                              <w:pStyle w:val="ps1Char"/>
                            </w:pPr>
                          </w:p>
                          <w:p w14:paraId="5828823C" w14:textId="77777777" w:rsidR="00D62B77" w:rsidRPr="0002388B" w:rsidRDefault="00D62B77" w:rsidP="00BE5F75">
                            <w:pPr>
                              <w:pStyle w:val="ps1Char"/>
                            </w:pPr>
                          </w:p>
                          <w:p w14:paraId="25192F62" w14:textId="77777777" w:rsidR="00D62B77" w:rsidRPr="0002388B" w:rsidRDefault="00D62B77" w:rsidP="00BE5F75">
                            <w:pPr>
                              <w:pStyle w:val="ps1Char"/>
                            </w:pPr>
                          </w:p>
                          <w:p w14:paraId="523B988B" w14:textId="77777777" w:rsidR="00D62B77" w:rsidRPr="0002388B" w:rsidRDefault="00D62B77" w:rsidP="00BE5F75">
                            <w:pPr>
                              <w:pStyle w:val="ps1Char"/>
                            </w:pPr>
                          </w:p>
                          <w:p w14:paraId="5357F372" w14:textId="77777777" w:rsidR="00D62B77" w:rsidRPr="0002388B" w:rsidRDefault="00D62B77" w:rsidP="00BE5F75">
                            <w:pPr>
                              <w:pStyle w:val="ps1Char"/>
                            </w:pPr>
                          </w:p>
                          <w:p w14:paraId="70234C48" w14:textId="77777777" w:rsidR="00D62B77" w:rsidRPr="0002388B" w:rsidRDefault="00D62B77" w:rsidP="00BE5F75">
                            <w:pPr>
                              <w:pStyle w:val="ps1Char"/>
                            </w:pPr>
                          </w:p>
                          <w:p w14:paraId="15324744" w14:textId="77777777" w:rsidR="00D62B77" w:rsidRPr="0002388B" w:rsidRDefault="00D62B77" w:rsidP="00BE5F75">
                            <w:pPr>
                              <w:pStyle w:val="ps1Char"/>
                            </w:pPr>
                          </w:p>
                          <w:p w14:paraId="44E4BEC4" w14:textId="77777777" w:rsidR="00D62B77" w:rsidRPr="0002388B" w:rsidRDefault="00D62B77" w:rsidP="00BE5F75">
                            <w:pPr>
                              <w:pStyle w:val="ps1Char"/>
                            </w:pPr>
                          </w:p>
                          <w:p w14:paraId="16772E7C" w14:textId="77777777" w:rsidR="00D62B77" w:rsidRPr="0002388B" w:rsidRDefault="00D62B77" w:rsidP="00BE5F75">
                            <w:pPr>
                              <w:pStyle w:val="ps1Char"/>
                            </w:pPr>
                          </w:p>
                          <w:p w14:paraId="753F173F" w14:textId="77777777" w:rsidR="00D62B77" w:rsidRPr="0002388B" w:rsidRDefault="00D62B77" w:rsidP="00BE5F75">
                            <w:pPr>
                              <w:pStyle w:val="ps1Char"/>
                            </w:pPr>
                          </w:p>
                          <w:p w14:paraId="106BC1AD" w14:textId="77777777" w:rsidR="00D62B77" w:rsidRPr="0002388B" w:rsidRDefault="00D62B77" w:rsidP="00BE5F75">
                            <w:pPr>
                              <w:pStyle w:val="ps1Char"/>
                            </w:pPr>
                          </w:p>
                          <w:p w14:paraId="10F1D202" w14:textId="77777777" w:rsidR="00D62B77" w:rsidRPr="0002388B" w:rsidRDefault="00D62B77" w:rsidP="00BE5F75">
                            <w:pPr>
                              <w:pStyle w:val="ps1Char"/>
                            </w:pPr>
                          </w:p>
                          <w:p w14:paraId="28124722" w14:textId="77777777" w:rsidR="00D62B77" w:rsidRPr="0002388B" w:rsidRDefault="00D62B77" w:rsidP="00BE5F75">
                            <w:pPr>
                              <w:pStyle w:val="ps1Char"/>
                            </w:pPr>
                          </w:p>
                          <w:p w14:paraId="603FA3DD" w14:textId="77777777" w:rsidR="00D62B77" w:rsidRPr="0002388B" w:rsidRDefault="00D62B77" w:rsidP="00BE5F75">
                            <w:pPr>
                              <w:pStyle w:val="ps1Char"/>
                            </w:pPr>
                          </w:p>
                          <w:p w14:paraId="047E3E30" w14:textId="77777777" w:rsidR="00D62B77" w:rsidRPr="0002388B" w:rsidRDefault="00D62B77" w:rsidP="00BE5F75">
                            <w:pPr>
                              <w:pStyle w:val="ps1Char"/>
                            </w:pPr>
                          </w:p>
                          <w:p w14:paraId="7A24764D" w14:textId="77777777" w:rsidR="00D62B77" w:rsidRPr="0002388B" w:rsidRDefault="00D62B77" w:rsidP="00BE5F75">
                            <w:pPr>
                              <w:pStyle w:val="ps1Char"/>
                            </w:pPr>
                          </w:p>
                          <w:p w14:paraId="63DB5105" w14:textId="77777777" w:rsidR="00D62B77" w:rsidRPr="0002388B" w:rsidRDefault="00D62B77" w:rsidP="00BE5F75">
                            <w:pPr>
                              <w:pStyle w:val="ps1Char"/>
                            </w:pPr>
                          </w:p>
                          <w:p w14:paraId="6FC02021" w14:textId="77777777" w:rsidR="00D62B77" w:rsidRPr="0002388B" w:rsidRDefault="00D62B77" w:rsidP="00BE5F75">
                            <w:pPr>
                              <w:pStyle w:val="ps1Char"/>
                            </w:pPr>
                          </w:p>
                          <w:p w14:paraId="389D80BC" w14:textId="77777777" w:rsidR="00D62B77" w:rsidRPr="0002388B" w:rsidRDefault="00D62B77" w:rsidP="00BE5F75">
                            <w:pPr>
                              <w:pStyle w:val="ps1Char"/>
                            </w:pPr>
                          </w:p>
                          <w:p w14:paraId="0D6071C2" w14:textId="77777777" w:rsidR="00D62B77" w:rsidRPr="0002388B" w:rsidRDefault="00D62B77" w:rsidP="00BE5F75">
                            <w:pPr>
                              <w:pStyle w:val="ps1Char"/>
                            </w:pPr>
                          </w:p>
                          <w:p w14:paraId="47F8E190" w14:textId="77777777" w:rsidR="00D62B77" w:rsidRPr="0002388B" w:rsidRDefault="00D62B77" w:rsidP="00BE5F75">
                            <w:pPr>
                              <w:pStyle w:val="ps1Char"/>
                            </w:pPr>
                          </w:p>
                          <w:p w14:paraId="31F23318" w14:textId="77777777" w:rsidR="00D62B77" w:rsidRPr="0002388B" w:rsidRDefault="00D62B77" w:rsidP="00BE5F75">
                            <w:pPr>
                              <w:pStyle w:val="ps1Char"/>
                            </w:pPr>
                          </w:p>
                          <w:p w14:paraId="339EFB22" w14:textId="77777777" w:rsidR="00D62B77" w:rsidRPr="0002388B" w:rsidRDefault="00D62B77" w:rsidP="00BE5F75">
                            <w:pPr>
                              <w:pStyle w:val="ps1Char"/>
                            </w:pPr>
                          </w:p>
                          <w:p w14:paraId="751511E7" w14:textId="77777777" w:rsidR="00D62B77" w:rsidRPr="0002388B" w:rsidRDefault="00D62B77" w:rsidP="00BE5F75">
                            <w:pPr>
                              <w:pStyle w:val="ps1Char"/>
                            </w:pPr>
                          </w:p>
                          <w:p w14:paraId="445CC0DB" w14:textId="77777777" w:rsidR="00D62B77" w:rsidRPr="0002388B" w:rsidRDefault="00D62B77" w:rsidP="00BE5F75">
                            <w:pPr>
                              <w:pStyle w:val="ps1Char"/>
                            </w:pPr>
                          </w:p>
                          <w:p w14:paraId="355F67CD" w14:textId="77777777" w:rsidR="00D62B77" w:rsidRPr="0002388B" w:rsidRDefault="00D62B77" w:rsidP="00BE5F75">
                            <w:pPr>
                              <w:pStyle w:val="ps1Char"/>
                            </w:pPr>
                          </w:p>
                          <w:p w14:paraId="281DFFF0" w14:textId="77777777" w:rsidR="00D62B77" w:rsidRPr="0002388B" w:rsidRDefault="00D62B77" w:rsidP="00BE5F75">
                            <w:pPr>
                              <w:pStyle w:val="ps1Char"/>
                            </w:pPr>
                          </w:p>
                          <w:p w14:paraId="21F05336" w14:textId="77777777" w:rsidR="00D62B77" w:rsidRPr="0002388B" w:rsidRDefault="00D62B77" w:rsidP="00BE5F75">
                            <w:pPr>
                              <w:pStyle w:val="ps1Char"/>
                            </w:pPr>
                          </w:p>
                          <w:p w14:paraId="1BB4FADD" w14:textId="77777777" w:rsidR="00D62B77" w:rsidRPr="0002388B" w:rsidRDefault="00D62B77" w:rsidP="00BE5F75">
                            <w:pPr>
                              <w:pStyle w:val="ps1Char"/>
                            </w:pPr>
                          </w:p>
                          <w:p w14:paraId="0908A543" w14:textId="77777777" w:rsidR="00D62B77" w:rsidRPr="0002388B" w:rsidRDefault="00D62B77" w:rsidP="00BE5F75">
                            <w:pPr>
                              <w:pStyle w:val="ps1Char"/>
                            </w:pPr>
                          </w:p>
                          <w:p w14:paraId="2BB8BEED" w14:textId="77777777" w:rsidR="00D62B77" w:rsidRPr="0002388B" w:rsidRDefault="00D62B77" w:rsidP="00BE5F75">
                            <w:pPr>
                              <w:pStyle w:val="ps1Char"/>
                            </w:pPr>
                          </w:p>
                          <w:p w14:paraId="69815DCA" w14:textId="77777777" w:rsidR="00D62B77" w:rsidRPr="0002388B" w:rsidRDefault="00D62B77" w:rsidP="00BE5F75">
                            <w:pPr>
                              <w:pStyle w:val="ps1Char"/>
                            </w:pPr>
                          </w:p>
                          <w:p w14:paraId="22F80A77" w14:textId="77777777" w:rsidR="00D62B77" w:rsidRPr="0002388B" w:rsidRDefault="00D62B77" w:rsidP="00BE5F75">
                            <w:pPr>
                              <w:pStyle w:val="ps1Char"/>
                            </w:pPr>
                          </w:p>
                          <w:p w14:paraId="20B64947" w14:textId="77777777" w:rsidR="00D62B77" w:rsidRPr="0002388B" w:rsidRDefault="00D62B77" w:rsidP="00BE5F75">
                            <w:pPr>
                              <w:pStyle w:val="ps1Char"/>
                            </w:pPr>
                          </w:p>
                          <w:p w14:paraId="0C25FEAA" w14:textId="77777777" w:rsidR="00D62B77" w:rsidRPr="0002388B" w:rsidRDefault="00D62B77" w:rsidP="00BE5F75">
                            <w:pPr>
                              <w:pStyle w:val="ps1Char"/>
                            </w:pPr>
                          </w:p>
                          <w:p w14:paraId="28A77961" w14:textId="77777777" w:rsidR="00D62B77" w:rsidRPr="0002388B" w:rsidRDefault="00D62B77" w:rsidP="00BE5F75">
                            <w:pPr>
                              <w:pStyle w:val="ps1Char"/>
                            </w:pPr>
                          </w:p>
                          <w:p w14:paraId="3BE84BDD" w14:textId="77777777" w:rsidR="00D62B77" w:rsidRPr="0002388B" w:rsidRDefault="00D62B77" w:rsidP="00BE5F75">
                            <w:pPr>
                              <w:pStyle w:val="ps1Char"/>
                            </w:pPr>
                          </w:p>
                          <w:p w14:paraId="59B33E04" w14:textId="77777777" w:rsidR="00D62B77" w:rsidRPr="0002388B" w:rsidRDefault="00D62B77" w:rsidP="00BE5F75">
                            <w:pPr>
                              <w:pStyle w:val="ps1Char"/>
                            </w:pPr>
                          </w:p>
                          <w:p w14:paraId="4C5F0C66" w14:textId="77777777" w:rsidR="00D62B77" w:rsidRPr="0002388B" w:rsidRDefault="00D62B77" w:rsidP="00BE5F75">
                            <w:pPr>
                              <w:pStyle w:val="ps1Char"/>
                            </w:pPr>
                          </w:p>
                          <w:p w14:paraId="756B82F0" w14:textId="77777777" w:rsidR="00D62B77" w:rsidRPr="0002388B" w:rsidRDefault="00D62B77" w:rsidP="00BE5F75">
                            <w:pPr>
                              <w:pStyle w:val="ps1Char"/>
                            </w:pPr>
                          </w:p>
                          <w:p w14:paraId="388B21E1" w14:textId="77777777" w:rsidR="00D62B77" w:rsidRPr="0002388B" w:rsidRDefault="00D62B77" w:rsidP="00BE5F75">
                            <w:pPr>
                              <w:pStyle w:val="ps1Char"/>
                            </w:pPr>
                          </w:p>
                          <w:p w14:paraId="4C9F95C5" w14:textId="77777777" w:rsidR="00D62B77" w:rsidRPr="0002388B" w:rsidRDefault="00D62B77" w:rsidP="00BE5F75">
                            <w:pPr>
                              <w:pStyle w:val="ps1Char"/>
                            </w:pPr>
                          </w:p>
                          <w:p w14:paraId="21418906" w14:textId="77777777" w:rsidR="00D62B77" w:rsidRPr="0002388B" w:rsidRDefault="00D62B77" w:rsidP="00BE5F75">
                            <w:pPr>
                              <w:pStyle w:val="ps1Char"/>
                            </w:pPr>
                          </w:p>
                          <w:p w14:paraId="6A327894" w14:textId="77777777" w:rsidR="00D62B77" w:rsidRPr="0002388B" w:rsidRDefault="00D62B77" w:rsidP="00BE5F75">
                            <w:pPr>
                              <w:pStyle w:val="ps1Char"/>
                            </w:pPr>
                          </w:p>
                          <w:p w14:paraId="2D48B7F5" w14:textId="77777777" w:rsidR="00D62B77" w:rsidRPr="0002388B" w:rsidRDefault="00D62B77" w:rsidP="00BE5F75">
                            <w:pPr>
                              <w:pStyle w:val="ps1Char"/>
                            </w:pPr>
                          </w:p>
                          <w:p w14:paraId="59C604F3" w14:textId="77777777" w:rsidR="00D62B77" w:rsidRPr="0002388B" w:rsidRDefault="00D62B77" w:rsidP="00BE5F75">
                            <w:pPr>
                              <w:pStyle w:val="ps1Char"/>
                            </w:pPr>
                          </w:p>
                          <w:p w14:paraId="1CB8BB0B" w14:textId="77777777" w:rsidR="00D62B77" w:rsidRPr="0002388B" w:rsidRDefault="00D62B77" w:rsidP="00BE5F75">
                            <w:pPr>
                              <w:pStyle w:val="ps1Char"/>
                            </w:pPr>
                          </w:p>
                          <w:p w14:paraId="75EC4386" w14:textId="77777777" w:rsidR="00D62B77" w:rsidRPr="0002388B" w:rsidRDefault="00D62B77" w:rsidP="00BE5F75">
                            <w:pPr>
                              <w:pStyle w:val="ps1Char"/>
                            </w:pPr>
                          </w:p>
                          <w:p w14:paraId="03E7642B" w14:textId="77777777" w:rsidR="00D62B77" w:rsidRPr="0002388B" w:rsidRDefault="00D62B77" w:rsidP="00BE5F75">
                            <w:pPr>
                              <w:pStyle w:val="ps1Char"/>
                            </w:pPr>
                          </w:p>
                          <w:p w14:paraId="5EFA7C18" w14:textId="77777777" w:rsidR="00D62B77" w:rsidRPr="0002388B" w:rsidRDefault="00D62B77" w:rsidP="00BE5F75">
                            <w:pPr>
                              <w:pStyle w:val="ps1Char"/>
                            </w:pPr>
                          </w:p>
                          <w:p w14:paraId="4A778095" w14:textId="77777777" w:rsidR="00D62B77" w:rsidRPr="0002388B" w:rsidRDefault="00D62B77" w:rsidP="00BE5F75">
                            <w:pPr>
                              <w:pStyle w:val="ps1Char"/>
                            </w:pPr>
                          </w:p>
                          <w:p w14:paraId="658CA221" w14:textId="77777777" w:rsidR="00D62B77" w:rsidRPr="0002388B" w:rsidRDefault="00D62B77" w:rsidP="00BE5F75">
                            <w:pPr>
                              <w:pStyle w:val="ps1Char"/>
                            </w:pPr>
                          </w:p>
                          <w:p w14:paraId="5F34A933" w14:textId="77777777" w:rsidR="00D62B77" w:rsidRPr="0002388B" w:rsidRDefault="00D62B77" w:rsidP="00BE5F75">
                            <w:pPr>
                              <w:pStyle w:val="ps1Char"/>
                            </w:pPr>
                          </w:p>
                          <w:p w14:paraId="024BE1DF" w14:textId="77777777" w:rsidR="00D62B77" w:rsidRPr="0002388B" w:rsidRDefault="00D62B77" w:rsidP="00BE5F75">
                            <w:pPr>
                              <w:pStyle w:val="ps1Char"/>
                            </w:pPr>
                          </w:p>
                          <w:p w14:paraId="3424E168" w14:textId="77777777" w:rsidR="00D62B77" w:rsidRPr="0002388B" w:rsidRDefault="00D62B77" w:rsidP="00BE5F75">
                            <w:pPr>
                              <w:pStyle w:val="ps1Char"/>
                            </w:pPr>
                          </w:p>
                          <w:p w14:paraId="05E831DF" w14:textId="77777777" w:rsidR="00D62B77" w:rsidRPr="0002388B" w:rsidRDefault="00D62B77" w:rsidP="00BE5F75">
                            <w:pPr>
                              <w:pStyle w:val="ps1Char"/>
                            </w:pPr>
                          </w:p>
                          <w:p w14:paraId="37CDEF62" w14:textId="77777777" w:rsidR="00D62B77" w:rsidRPr="0002388B" w:rsidRDefault="00D62B77" w:rsidP="00BE5F75">
                            <w:pPr>
                              <w:pStyle w:val="ps1Char"/>
                            </w:pPr>
                          </w:p>
                          <w:p w14:paraId="7265655B" w14:textId="77777777" w:rsidR="00D62B77" w:rsidRPr="0002388B" w:rsidRDefault="00D62B77" w:rsidP="00BE5F75">
                            <w:pPr>
                              <w:pStyle w:val="ps1Char"/>
                            </w:pPr>
                          </w:p>
                          <w:p w14:paraId="36EE3D55" w14:textId="77777777" w:rsidR="00D62B77" w:rsidRPr="0002388B" w:rsidRDefault="00D62B77" w:rsidP="00BE5F75">
                            <w:pPr>
                              <w:pStyle w:val="ps1Char"/>
                            </w:pPr>
                          </w:p>
                          <w:p w14:paraId="6CB3C7A8" w14:textId="77777777" w:rsidR="00D62B77" w:rsidRPr="0002388B" w:rsidRDefault="00D62B77" w:rsidP="00BE5F75">
                            <w:pPr>
                              <w:pStyle w:val="ps1Char"/>
                            </w:pPr>
                          </w:p>
                          <w:p w14:paraId="47FF79CF" w14:textId="77777777" w:rsidR="00D62B77" w:rsidRPr="0002388B" w:rsidRDefault="00D62B77" w:rsidP="00BE5F75">
                            <w:pPr>
                              <w:pStyle w:val="ps1Char"/>
                            </w:pPr>
                          </w:p>
                          <w:p w14:paraId="2EF0C4C1" w14:textId="77777777" w:rsidR="00D62B77" w:rsidRPr="0002388B" w:rsidRDefault="00D62B77" w:rsidP="00BE5F75">
                            <w:pPr>
                              <w:pStyle w:val="ps1Char"/>
                            </w:pPr>
                          </w:p>
                          <w:p w14:paraId="65B8EFAF" w14:textId="77777777" w:rsidR="00D62B77" w:rsidRPr="0002388B" w:rsidRDefault="00D62B77" w:rsidP="00BE5F75">
                            <w:pPr>
                              <w:pStyle w:val="ps1Char"/>
                            </w:pPr>
                          </w:p>
                          <w:p w14:paraId="02D00909" w14:textId="77777777" w:rsidR="00D62B77" w:rsidRPr="0002388B" w:rsidRDefault="00D62B77" w:rsidP="00BE5F75">
                            <w:pPr>
                              <w:pStyle w:val="ps1Char"/>
                            </w:pPr>
                          </w:p>
                          <w:p w14:paraId="01F7466F" w14:textId="77777777" w:rsidR="00D62B77" w:rsidRPr="0002388B" w:rsidRDefault="00D62B77" w:rsidP="00BE5F75">
                            <w:pPr>
                              <w:pStyle w:val="ps1Char"/>
                            </w:pPr>
                          </w:p>
                          <w:p w14:paraId="0655D198" w14:textId="77777777" w:rsidR="00D62B77" w:rsidRPr="0002388B" w:rsidRDefault="00D62B77" w:rsidP="00BE5F75">
                            <w:pPr>
                              <w:pStyle w:val="ps1Char"/>
                            </w:pPr>
                          </w:p>
                          <w:p w14:paraId="25566059" w14:textId="77777777" w:rsidR="00D62B77" w:rsidRPr="0002388B" w:rsidRDefault="00D62B77" w:rsidP="00BE5F75">
                            <w:pPr>
                              <w:pStyle w:val="ps1Char"/>
                            </w:pPr>
                          </w:p>
                          <w:p w14:paraId="7DBB0804" w14:textId="77777777" w:rsidR="00D62B77" w:rsidRPr="0002388B" w:rsidRDefault="00D62B77" w:rsidP="00BE5F75">
                            <w:pPr>
                              <w:pStyle w:val="ps1Char"/>
                            </w:pPr>
                          </w:p>
                          <w:p w14:paraId="0B2F71BD" w14:textId="77777777" w:rsidR="00D62B77" w:rsidRPr="0002388B" w:rsidRDefault="00D62B77" w:rsidP="00BE5F75">
                            <w:pPr>
                              <w:pStyle w:val="ps1Char"/>
                            </w:pPr>
                          </w:p>
                          <w:p w14:paraId="362B074C" w14:textId="77777777" w:rsidR="00D62B77" w:rsidRPr="0002388B" w:rsidRDefault="00D62B77" w:rsidP="00BE5F75">
                            <w:pPr>
                              <w:pStyle w:val="ps1Char"/>
                            </w:pPr>
                          </w:p>
                          <w:p w14:paraId="2BC3CBD2" w14:textId="77777777" w:rsidR="00D62B77" w:rsidRPr="0002388B" w:rsidRDefault="00D62B77" w:rsidP="00BE5F75">
                            <w:pPr>
                              <w:pStyle w:val="ps1Char"/>
                            </w:pPr>
                          </w:p>
                          <w:p w14:paraId="116F0FA2" w14:textId="77777777" w:rsidR="00D62B77" w:rsidRPr="0002388B" w:rsidRDefault="00D62B77" w:rsidP="00BE5F75">
                            <w:pPr>
                              <w:pStyle w:val="ps1Char"/>
                            </w:pPr>
                          </w:p>
                          <w:p w14:paraId="6CB7733F" w14:textId="77777777" w:rsidR="00D62B77" w:rsidRPr="0002388B" w:rsidRDefault="00D62B77" w:rsidP="00BE5F75">
                            <w:pPr>
                              <w:pStyle w:val="ps1Char"/>
                            </w:pPr>
                          </w:p>
                          <w:p w14:paraId="54CD16F8" w14:textId="77777777" w:rsidR="00D62B77" w:rsidRPr="0002388B" w:rsidRDefault="00D62B77" w:rsidP="00BE5F75">
                            <w:pPr>
                              <w:pStyle w:val="ps1Char"/>
                            </w:pPr>
                          </w:p>
                          <w:p w14:paraId="5AF71543" w14:textId="77777777" w:rsidR="00D62B77" w:rsidRPr="0002388B" w:rsidRDefault="00D62B77" w:rsidP="00BE5F75">
                            <w:pPr>
                              <w:pStyle w:val="ps1Char"/>
                            </w:pPr>
                          </w:p>
                          <w:p w14:paraId="53F79E21" w14:textId="77777777" w:rsidR="00D62B77" w:rsidRPr="0002388B" w:rsidRDefault="00D62B77" w:rsidP="00BE5F75">
                            <w:pPr>
                              <w:pStyle w:val="ps1Char"/>
                            </w:pPr>
                          </w:p>
                          <w:p w14:paraId="5D7A3C51" w14:textId="77777777" w:rsidR="00D62B77" w:rsidRPr="0002388B" w:rsidRDefault="00D62B77" w:rsidP="00BE5F75">
                            <w:pPr>
                              <w:pStyle w:val="ps1Char"/>
                            </w:pPr>
                          </w:p>
                          <w:p w14:paraId="3568D195" w14:textId="77777777" w:rsidR="00D62B77" w:rsidRPr="0002388B" w:rsidRDefault="00D62B77" w:rsidP="00BE5F75">
                            <w:pPr>
                              <w:pStyle w:val="ps1Char"/>
                            </w:pPr>
                          </w:p>
                          <w:p w14:paraId="113D1906" w14:textId="77777777" w:rsidR="00D62B77" w:rsidRPr="0002388B" w:rsidRDefault="00D62B77" w:rsidP="00BE5F75">
                            <w:pPr>
                              <w:pStyle w:val="ps1Char"/>
                            </w:pPr>
                          </w:p>
                          <w:p w14:paraId="6FF5B120" w14:textId="77777777" w:rsidR="00D62B77" w:rsidRPr="0002388B" w:rsidRDefault="00D62B77" w:rsidP="00BE5F75">
                            <w:pPr>
                              <w:pStyle w:val="ps1Char"/>
                            </w:pPr>
                          </w:p>
                          <w:p w14:paraId="3F991070" w14:textId="77777777" w:rsidR="00D62B77" w:rsidRPr="0002388B" w:rsidRDefault="00D62B77" w:rsidP="00BE5F75">
                            <w:pPr>
                              <w:pStyle w:val="ps1Char"/>
                            </w:pPr>
                          </w:p>
                          <w:p w14:paraId="6E185D3F" w14:textId="77777777" w:rsidR="00D62B77" w:rsidRPr="0002388B" w:rsidRDefault="00D62B77" w:rsidP="00BE5F75">
                            <w:pPr>
                              <w:pStyle w:val="ps1Char"/>
                            </w:pPr>
                          </w:p>
                          <w:p w14:paraId="37BE1B72" w14:textId="77777777" w:rsidR="00D62B77" w:rsidRPr="0002388B" w:rsidRDefault="00D62B77" w:rsidP="00BE5F75">
                            <w:pPr>
                              <w:pStyle w:val="ps1Char"/>
                            </w:pPr>
                          </w:p>
                          <w:p w14:paraId="132FAB13" w14:textId="77777777" w:rsidR="00D62B77" w:rsidRPr="0002388B" w:rsidRDefault="00D62B77" w:rsidP="00BE5F75">
                            <w:pPr>
                              <w:pStyle w:val="ps1Char"/>
                            </w:pPr>
                          </w:p>
                          <w:p w14:paraId="26C2B665" w14:textId="77777777" w:rsidR="00D62B77" w:rsidRPr="0002388B" w:rsidRDefault="00D62B77" w:rsidP="00BE5F75">
                            <w:pPr>
                              <w:pStyle w:val="ps1Char"/>
                            </w:pPr>
                          </w:p>
                          <w:p w14:paraId="16DC06E7" w14:textId="77777777" w:rsidR="00D62B77" w:rsidRPr="0002388B" w:rsidRDefault="00D62B77" w:rsidP="00BE5F75">
                            <w:pPr>
                              <w:pStyle w:val="ps1Char"/>
                            </w:pPr>
                          </w:p>
                          <w:p w14:paraId="120186F7" w14:textId="77777777" w:rsidR="00D62B77" w:rsidRPr="0002388B" w:rsidRDefault="00D62B77" w:rsidP="00BE5F75">
                            <w:pPr>
                              <w:pStyle w:val="ps1Char"/>
                            </w:pPr>
                          </w:p>
                          <w:p w14:paraId="5FA36A4D" w14:textId="77777777" w:rsidR="00D62B77" w:rsidRPr="0002388B" w:rsidRDefault="00D62B77" w:rsidP="00BE5F75">
                            <w:pPr>
                              <w:pStyle w:val="ps1Char"/>
                            </w:pPr>
                          </w:p>
                          <w:p w14:paraId="1B31EB22" w14:textId="77777777" w:rsidR="00D62B77" w:rsidRPr="0002388B" w:rsidRDefault="00D62B77" w:rsidP="00BE5F75">
                            <w:pPr>
                              <w:pStyle w:val="ps1Char"/>
                            </w:pPr>
                          </w:p>
                          <w:p w14:paraId="6516450D" w14:textId="77777777" w:rsidR="00D62B77" w:rsidRPr="0002388B" w:rsidRDefault="00D62B77" w:rsidP="00BE5F75">
                            <w:pPr>
                              <w:pStyle w:val="ps1Char"/>
                            </w:pPr>
                          </w:p>
                          <w:p w14:paraId="2263EB6D" w14:textId="77777777" w:rsidR="00D62B77" w:rsidRPr="0002388B" w:rsidRDefault="00D62B77" w:rsidP="00BE5F75">
                            <w:pPr>
                              <w:pStyle w:val="ps1Char"/>
                            </w:pPr>
                          </w:p>
                          <w:p w14:paraId="6E4B770E" w14:textId="77777777" w:rsidR="00D62B77" w:rsidRPr="0002388B" w:rsidRDefault="00D62B77" w:rsidP="00BE5F75">
                            <w:pPr>
                              <w:pStyle w:val="ps1Char"/>
                            </w:pPr>
                          </w:p>
                          <w:p w14:paraId="602358B5" w14:textId="77777777" w:rsidR="00D62B77" w:rsidRPr="0002388B" w:rsidRDefault="00D62B77" w:rsidP="00BE5F75">
                            <w:pPr>
                              <w:pStyle w:val="ps1Char"/>
                            </w:pPr>
                          </w:p>
                          <w:p w14:paraId="470F0513" w14:textId="77777777" w:rsidR="00D62B77" w:rsidRPr="0002388B" w:rsidRDefault="00D62B77" w:rsidP="00BE5F75">
                            <w:pPr>
                              <w:pStyle w:val="ps1Char"/>
                            </w:pPr>
                          </w:p>
                          <w:p w14:paraId="26428445" w14:textId="77777777" w:rsidR="00D62B77" w:rsidRPr="0002388B" w:rsidRDefault="00D62B77" w:rsidP="00BE5F75">
                            <w:pPr>
                              <w:pStyle w:val="ps1Char"/>
                            </w:pPr>
                          </w:p>
                          <w:p w14:paraId="60D900CA" w14:textId="77777777" w:rsidR="00D62B77" w:rsidRPr="0002388B" w:rsidRDefault="00D62B77" w:rsidP="00BE5F75">
                            <w:pPr>
                              <w:pStyle w:val="ps1Char"/>
                            </w:pPr>
                          </w:p>
                          <w:p w14:paraId="0000284B" w14:textId="77777777" w:rsidR="00D62B77" w:rsidRPr="0002388B" w:rsidRDefault="00D62B77" w:rsidP="00BE5F75">
                            <w:pPr>
                              <w:pStyle w:val="ps1Char"/>
                            </w:pPr>
                          </w:p>
                          <w:p w14:paraId="21166FBC" w14:textId="77777777" w:rsidR="00D62B77" w:rsidRPr="0002388B" w:rsidRDefault="00D62B77" w:rsidP="00BE5F75">
                            <w:pPr>
                              <w:pStyle w:val="ps1Char"/>
                            </w:pPr>
                          </w:p>
                          <w:p w14:paraId="74C93265" w14:textId="77777777" w:rsidR="00D62B77" w:rsidRPr="0002388B" w:rsidRDefault="00D62B77" w:rsidP="00BE5F75">
                            <w:pPr>
                              <w:pStyle w:val="ps1Char"/>
                            </w:pPr>
                          </w:p>
                          <w:p w14:paraId="659F5608" w14:textId="77777777" w:rsidR="00D62B77" w:rsidRPr="0002388B" w:rsidRDefault="00D62B77" w:rsidP="00BE5F75">
                            <w:pPr>
                              <w:pStyle w:val="ps1Char"/>
                            </w:pPr>
                          </w:p>
                          <w:p w14:paraId="2CB46F29" w14:textId="77777777" w:rsidR="00D62B77" w:rsidRPr="0002388B" w:rsidRDefault="00D62B77" w:rsidP="00BE5F75">
                            <w:pPr>
                              <w:pStyle w:val="ps1Char"/>
                            </w:pPr>
                          </w:p>
                          <w:p w14:paraId="21195435" w14:textId="77777777" w:rsidR="00D62B77" w:rsidRPr="0002388B" w:rsidRDefault="00D62B77" w:rsidP="00BE5F75">
                            <w:pPr>
                              <w:pStyle w:val="ps1Char"/>
                            </w:pPr>
                          </w:p>
                          <w:p w14:paraId="63C046B3" w14:textId="77777777" w:rsidR="00D62B77" w:rsidRPr="0002388B" w:rsidRDefault="00D62B77" w:rsidP="00BE5F75">
                            <w:pPr>
                              <w:pStyle w:val="ps1Char"/>
                            </w:pPr>
                          </w:p>
                          <w:p w14:paraId="62652BE0" w14:textId="77777777" w:rsidR="00D62B77" w:rsidRPr="0002388B" w:rsidRDefault="00D62B77" w:rsidP="00BE5F75">
                            <w:pPr>
                              <w:pStyle w:val="ps1Char"/>
                            </w:pPr>
                          </w:p>
                          <w:p w14:paraId="5E510AF6" w14:textId="77777777" w:rsidR="00D62B77" w:rsidRPr="0002388B" w:rsidRDefault="00D62B77" w:rsidP="00BE5F75">
                            <w:pPr>
                              <w:pStyle w:val="ps1Char"/>
                            </w:pPr>
                          </w:p>
                          <w:p w14:paraId="661E705B" w14:textId="77777777" w:rsidR="00D62B77" w:rsidRPr="0002388B" w:rsidRDefault="00D62B77" w:rsidP="00BE5F75">
                            <w:pPr>
                              <w:pStyle w:val="ps1Char"/>
                            </w:pPr>
                          </w:p>
                          <w:p w14:paraId="38C94FF7" w14:textId="77777777" w:rsidR="00D62B77" w:rsidRPr="0002388B" w:rsidRDefault="00D62B77" w:rsidP="00BE5F75">
                            <w:pPr>
                              <w:pStyle w:val="ps1Char"/>
                            </w:pPr>
                          </w:p>
                          <w:p w14:paraId="1E0D88B4" w14:textId="77777777" w:rsidR="00D62B77" w:rsidRPr="0002388B" w:rsidRDefault="00D62B77" w:rsidP="00BE5F75">
                            <w:pPr>
                              <w:pStyle w:val="ps1Char"/>
                            </w:pPr>
                          </w:p>
                          <w:p w14:paraId="0842304B" w14:textId="77777777" w:rsidR="00D62B77" w:rsidRPr="0002388B" w:rsidRDefault="00D62B77" w:rsidP="00BE5F75">
                            <w:pPr>
                              <w:pStyle w:val="ps1Char"/>
                            </w:pPr>
                          </w:p>
                          <w:p w14:paraId="6E436AFC" w14:textId="77777777" w:rsidR="00D62B77" w:rsidRPr="0002388B" w:rsidRDefault="00D62B77" w:rsidP="00BE5F75">
                            <w:pPr>
                              <w:pStyle w:val="ps1Char"/>
                            </w:pPr>
                          </w:p>
                          <w:p w14:paraId="2B6C392A" w14:textId="77777777" w:rsidR="00D62B77" w:rsidRPr="0002388B" w:rsidRDefault="00D62B77" w:rsidP="00BE5F75">
                            <w:pPr>
                              <w:pStyle w:val="ps1Char"/>
                            </w:pPr>
                          </w:p>
                          <w:p w14:paraId="71D9BE39" w14:textId="77777777" w:rsidR="00D62B77" w:rsidRPr="0002388B" w:rsidRDefault="00D62B77" w:rsidP="00BE5F75">
                            <w:pPr>
                              <w:pStyle w:val="ps1Char"/>
                            </w:pPr>
                          </w:p>
                          <w:p w14:paraId="496372DD" w14:textId="77777777" w:rsidR="00D62B77" w:rsidRPr="0002388B" w:rsidRDefault="00D62B77" w:rsidP="00BE5F75">
                            <w:pPr>
                              <w:pStyle w:val="ps1Char"/>
                            </w:pPr>
                          </w:p>
                          <w:p w14:paraId="073A6054" w14:textId="77777777" w:rsidR="00D62B77" w:rsidRPr="0002388B" w:rsidRDefault="00D62B77" w:rsidP="00BE5F75">
                            <w:pPr>
                              <w:pStyle w:val="ps1Char"/>
                            </w:pPr>
                          </w:p>
                          <w:p w14:paraId="658E3A66" w14:textId="77777777" w:rsidR="00D62B77" w:rsidRPr="0002388B" w:rsidRDefault="00D62B77" w:rsidP="00BE5F75">
                            <w:pPr>
                              <w:pStyle w:val="ps1Char"/>
                            </w:pPr>
                          </w:p>
                          <w:p w14:paraId="1C634AA0" w14:textId="77777777" w:rsidR="00D62B77" w:rsidRPr="0002388B" w:rsidRDefault="00D62B77" w:rsidP="00BE5F75">
                            <w:pPr>
                              <w:pStyle w:val="ps1Char"/>
                            </w:pPr>
                          </w:p>
                          <w:p w14:paraId="2832A15C" w14:textId="77777777" w:rsidR="00D62B77" w:rsidRPr="0002388B" w:rsidRDefault="00D62B77" w:rsidP="00BE5F75">
                            <w:pPr>
                              <w:pStyle w:val="ps1Char"/>
                            </w:pPr>
                          </w:p>
                          <w:p w14:paraId="396519F8" w14:textId="77777777" w:rsidR="00D62B77" w:rsidRPr="0002388B" w:rsidRDefault="00D62B77" w:rsidP="00BE5F75">
                            <w:pPr>
                              <w:pStyle w:val="ps1Char"/>
                            </w:pPr>
                          </w:p>
                          <w:p w14:paraId="76A206DF" w14:textId="77777777" w:rsidR="00D62B77" w:rsidRPr="0002388B" w:rsidRDefault="00D62B77" w:rsidP="00BE5F75">
                            <w:pPr>
                              <w:pStyle w:val="ps1Char"/>
                            </w:pPr>
                          </w:p>
                          <w:p w14:paraId="40EE99AA" w14:textId="77777777" w:rsidR="00D62B77" w:rsidRPr="0002388B" w:rsidRDefault="00D62B77" w:rsidP="00BE5F75">
                            <w:pPr>
                              <w:pStyle w:val="ps1Char"/>
                            </w:pPr>
                          </w:p>
                          <w:p w14:paraId="1C89E3F4" w14:textId="77777777" w:rsidR="00D62B77" w:rsidRPr="0002388B" w:rsidRDefault="00D62B77" w:rsidP="00BE5F75">
                            <w:pPr>
                              <w:pStyle w:val="ps1Char"/>
                            </w:pPr>
                          </w:p>
                          <w:p w14:paraId="70FACF45" w14:textId="77777777" w:rsidR="00D62B77" w:rsidRPr="0002388B" w:rsidRDefault="00D62B77" w:rsidP="00BE5F75">
                            <w:pPr>
                              <w:pStyle w:val="ps1Char"/>
                            </w:pPr>
                          </w:p>
                          <w:p w14:paraId="60EE7CC8" w14:textId="77777777" w:rsidR="00D62B77" w:rsidRPr="0002388B" w:rsidRDefault="00D62B77" w:rsidP="00BE5F75">
                            <w:pPr>
                              <w:pStyle w:val="ps1Char"/>
                            </w:pPr>
                          </w:p>
                          <w:p w14:paraId="3835E218" w14:textId="77777777" w:rsidR="00D62B77" w:rsidRPr="0002388B" w:rsidRDefault="00D62B77" w:rsidP="00BE5F75">
                            <w:pPr>
                              <w:pStyle w:val="ps1Char"/>
                            </w:pPr>
                          </w:p>
                          <w:p w14:paraId="062F799B" w14:textId="77777777" w:rsidR="00D62B77" w:rsidRPr="0002388B" w:rsidRDefault="00D62B77" w:rsidP="00BE5F75">
                            <w:pPr>
                              <w:pStyle w:val="ps1Char"/>
                            </w:pPr>
                          </w:p>
                          <w:p w14:paraId="6658DC57" w14:textId="77777777" w:rsidR="00D62B77" w:rsidRPr="0002388B" w:rsidRDefault="00D62B77" w:rsidP="00BE5F75">
                            <w:pPr>
                              <w:pStyle w:val="ps1Char"/>
                            </w:pPr>
                          </w:p>
                          <w:p w14:paraId="7A09D5CF" w14:textId="77777777" w:rsidR="00D62B77" w:rsidRPr="0002388B" w:rsidRDefault="00D62B77" w:rsidP="00BE5F75">
                            <w:pPr>
                              <w:pStyle w:val="ps1Char"/>
                            </w:pPr>
                          </w:p>
                          <w:p w14:paraId="665C6F17" w14:textId="77777777" w:rsidR="00D62B77" w:rsidRPr="0002388B" w:rsidRDefault="00D62B77" w:rsidP="00BE5F75">
                            <w:pPr>
                              <w:pStyle w:val="ps1Char"/>
                            </w:pPr>
                          </w:p>
                          <w:p w14:paraId="031EC02B" w14:textId="77777777" w:rsidR="00D62B77" w:rsidRPr="0002388B" w:rsidRDefault="00D62B77" w:rsidP="00BE5F75">
                            <w:pPr>
                              <w:pStyle w:val="ps1Char"/>
                            </w:pPr>
                          </w:p>
                          <w:p w14:paraId="4DBED9EF" w14:textId="77777777" w:rsidR="00D62B77" w:rsidRPr="0002388B" w:rsidRDefault="00D62B77" w:rsidP="00BE5F75">
                            <w:pPr>
                              <w:pStyle w:val="ps1Char"/>
                            </w:pPr>
                          </w:p>
                          <w:p w14:paraId="2DBB7507" w14:textId="77777777" w:rsidR="00D62B77" w:rsidRPr="0002388B" w:rsidRDefault="00D62B77" w:rsidP="00BE5F75">
                            <w:pPr>
                              <w:pStyle w:val="ps1Char"/>
                            </w:pPr>
                          </w:p>
                          <w:p w14:paraId="0B8557CD" w14:textId="77777777" w:rsidR="00D62B77" w:rsidRPr="0002388B" w:rsidRDefault="00D62B77" w:rsidP="00BE5F75">
                            <w:pPr>
                              <w:pStyle w:val="ps1Char"/>
                            </w:pPr>
                          </w:p>
                          <w:p w14:paraId="1586072D" w14:textId="77777777" w:rsidR="00D62B77" w:rsidRPr="0002388B" w:rsidRDefault="00D62B77" w:rsidP="00BE5F75">
                            <w:pPr>
                              <w:pStyle w:val="ps1Char"/>
                            </w:pPr>
                          </w:p>
                          <w:p w14:paraId="51CE098F" w14:textId="77777777" w:rsidR="00D62B77" w:rsidRPr="0002388B" w:rsidRDefault="00D62B77" w:rsidP="00BE5F75">
                            <w:pPr>
                              <w:pStyle w:val="ps1Char"/>
                            </w:pPr>
                          </w:p>
                          <w:p w14:paraId="6851A656" w14:textId="77777777" w:rsidR="00D62B77" w:rsidRPr="0002388B" w:rsidRDefault="00D62B77" w:rsidP="00BE5F75">
                            <w:pPr>
                              <w:pStyle w:val="ps1Char"/>
                            </w:pPr>
                          </w:p>
                          <w:p w14:paraId="1F6726F5" w14:textId="77777777" w:rsidR="00D62B77" w:rsidRPr="0002388B" w:rsidRDefault="00D62B77" w:rsidP="00BE5F75">
                            <w:pPr>
                              <w:pStyle w:val="ps1Char"/>
                            </w:pPr>
                          </w:p>
                          <w:p w14:paraId="534E4631" w14:textId="77777777" w:rsidR="00D62B77" w:rsidRPr="0002388B" w:rsidRDefault="00D62B77" w:rsidP="00BE5F75">
                            <w:pPr>
                              <w:pStyle w:val="ps1Char"/>
                            </w:pPr>
                          </w:p>
                          <w:p w14:paraId="7CE7A0AF" w14:textId="77777777" w:rsidR="00D62B77" w:rsidRPr="0002388B" w:rsidRDefault="00D62B77" w:rsidP="00BE5F75">
                            <w:pPr>
                              <w:pStyle w:val="ps1Char"/>
                            </w:pPr>
                          </w:p>
                          <w:p w14:paraId="5D0C6670" w14:textId="77777777" w:rsidR="00D62B77" w:rsidRPr="0002388B" w:rsidRDefault="00D62B77" w:rsidP="00BE5F75">
                            <w:pPr>
                              <w:pStyle w:val="ps1Char"/>
                            </w:pPr>
                          </w:p>
                          <w:p w14:paraId="3FC2C31C" w14:textId="77777777" w:rsidR="00D62B77" w:rsidRPr="0002388B" w:rsidRDefault="00D62B77" w:rsidP="00BE5F75">
                            <w:pPr>
                              <w:pStyle w:val="ps1Char"/>
                            </w:pPr>
                          </w:p>
                          <w:p w14:paraId="2DC3DCA5" w14:textId="77777777" w:rsidR="00D62B77" w:rsidRPr="0002388B" w:rsidRDefault="00D62B77" w:rsidP="00BE5F75">
                            <w:pPr>
                              <w:pStyle w:val="ps1Char"/>
                            </w:pPr>
                          </w:p>
                          <w:p w14:paraId="4DF466C1" w14:textId="77777777" w:rsidR="00D62B77" w:rsidRPr="0002388B" w:rsidRDefault="00D62B77" w:rsidP="00BE5F75">
                            <w:pPr>
                              <w:pStyle w:val="ps1Char"/>
                            </w:pPr>
                          </w:p>
                          <w:p w14:paraId="3416D886" w14:textId="77777777" w:rsidR="00D62B77" w:rsidRPr="0002388B" w:rsidRDefault="00D62B77" w:rsidP="00BE5F75">
                            <w:pPr>
                              <w:pStyle w:val="ps1Char"/>
                            </w:pPr>
                          </w:p>
                          <w:p w14:paraId="6B7D616C" w14:textId="77777777" w:rsidR="00D62B77" w:rsidRPr="0002388B" w:rsidRDefault="00D62B77" w:rsidP="00BE5F75">
                            <w:pPr>
                              <w:pStyle w:val="ps1Char"/>
                            </w:pPr>
                          </w:p>
                          <w:p w14:paraId="440F56C8" w14:textId="77777777" w:rsidR="00D62B77" w:rsidRPr="0002388B" w:rsidRDefault="00D62B77" w:rsidP="00BE5F75">
                            <w:pPr>
                              <w:pStyle w:val="ps1Char"/>
                            </w:pPr>
                          </w:p>
                          <w:p w14:paraId="1B811BE3" w14:textId="77777777" w:rsidR="00D62B77" w:rsidRPr="0002388B" w:rsidRDefault="00D62B77" w:rsidP="00BE5F75">
                            <w:pPr>
                              <w:pStyle w:val="ps1Char"/>
                            </w:pPr>
                          </w:p>
                          <w:p w14:paraId="43179627" w14:textId="77777777" w:rsidR="00D62B77" w:rsidRPr="0002388B" w:rsidRDefault="00D62B77" w:rsidP="00BE5F75">
                            <w:pPr>
                              <w:pStyle w:val="ps1Char"/>
                            </w:pPr>
                          </w:p>
                          <w:p w14:paraId="7AE822F7" w14:textId="77777777" w:rsidR="00D62B77" w:rsidRPr="0002388B" w:rsidRDefault="00D62B77" w:rsidP="00BE5F75">
                            <w:pPr>
                              <w:pStyle w:val="ps1Char"/>
                            </w:pPr>
                          </w:p>
                          <w:p w14:paraId="369264E7" w14:textId="77777777" w:rsidR="00D62B77" w:rsidRPr="0002388B" w:rsidRDefault="00D62B77" w:rsidP="00BE5F75">
                            <w:pPr>
                              <w:pStyle w:val="ps1Char"/>
                            </w:pPr>
                          </w:p>
                          <w:p w14:paraId="2935BF78" w14:textId="77777777" w:rsidR="00D62B77" w:rsidRPr="0002388B" w:rsidRDefault="00D62B77" w:rsidP="00BE5F75">
                            <w:pPr>
                              <w:pStyle w:val="ps1Char"/>
                            </w:pPr>
                          </w:p>
                          <w:p w14:paraId="0DFF385C" w14:textId="77777777" w:rsidR="00D62B77" w:rsidRPr="0002388B" w:rsidRDefault="00D62B77" w:rsidP="00BE5F75">
                            <w:pPr>
                              <w:pStyle w:val="ps1Char"/>
                            </w:pPr>
                          </w:p>
                          <w:p w14:paraId="1321EC21" w14:textId="77777777" w:rsidR="00D62B77" w:rsidRPr="0002388B" w:rsidRDefault="00D62B77" w:rsidP="00BE5F75">
                            <w:pPr>
                              <w:pStyle w:val="ps1Char"/>
                            </w:pPr>
                          </w:p>
                          <w:p w14:paraId="176C6523" w14:textId="77777777" w:rsidR="00D62B77" w:rsidRPr="0002388B" w:rsidRDefault="00D62B77" w:rsidP="00BE5F75">
                            <w:pPr>
                              <w:pStyle w:val="ps1Char"/>
                            </w:pPr>
                          </w:p>
                          <w:p w14:paraId="3470BD91" w14:textId="77777777" w:rsidR="00D62B77" w:rsidRPr="0002388B" w:rsidRDefault="00D62B77" w:rsidP="00BE5F75">
                            <w:pPr>
                              <w:pStyle w:val="ps1Char"/>
                            </w:pPr>
                          </w:p>
                          <w:p w14:paraId="642532F3" w14:textId="77777777" w:rsidR="00D62B77" w:rsidRPr="0002388B" w:rsidRDefault="00D62B77" w:rsidP="00BE5F75">
                            <w:pPr>
                              <w:pStyle w:val="ps1Char"/>
                            </w:pPr>
                          </w:p>
                          <w:p w14:paraId="022074DD" w14:textId="77777777" w:rsidR="00D62B77" w:rsidRPr="0002388B" w:rsidRDefault="00D62B77" w:rsidP="00BE5F75">
                            <w:pPr>
                              <w:pStyle w:val="ps1Char"/>
                            </w:pPr>
                          </w:p>
                          <w:p w14:paraId="322FFAEF" w14:textId="77777777" w:rsidR="00D62B77" w:rsidRPr="0002388B" w:rsidRDefault="00D62B77" w:rsidP="00BE5F75">
                            <w:pPr>
                              <w:pStyle w:val="ps1Char"/>
                            </w:pPr>
                          </w:p>
                          <w:p w14:paraId="75BA6296" w14:textId="77777777" w:rsidR="00D62B77" w:rsidRPr="0002388B" w:rsidRDefault="00D62B77" w:rsidP="00BE5F75">
                            <w:pPr>
                              <w:pStyle w:val="ps1Char"/>
                            </w:pPr>
                          </w:p>
                          <w:p w14:paraId="0A651B71" w14:textId="77777777" w:rsidR="00D62B77" w:rsidRPr="0002388B" w:rsidRDefault="00D62B77" w:rsidP="00BE5F75">
                            <w:pPr>
                              <w:pStyle w:val="ps1Char"/>
                            </w:pPr>
                          </w:p>
                          <w:p w14:paraId="63DA76C5" w14:textId="77777777" w:rsidR="00D62B77" w:rsidRPr="0002388B" w:rsidRDefault="00D62B77" w:rsidP="00BE5F75">
                            <w:pPr>
                              <w:pStyle w:val="ps1Char"/>
                            </w:pPr>
                          </w:p>
                          <w:p w14:paraId="4F0B50A9" w14:textId="77777777" w:rsidR="00D62B77" w:rsidRPr="0002388B" w:rsidRDefault="00D62B77" w:rsidP="00BE5F75">
                            <w:pPr>
                              <w:pStyle w:val="ps1Char"/>
                            </w:pPr>
                          </w:p>
                          <w:p w14:paraId="00224F38" w14:textId="77777777" w:rsidR="00D62B77" w:rsidRPr="0002388B" w:rsidRDefault="00D62B77" w:rsidP="00BE5F75">
                            <w:pPr>
                              <w:pStyle w:val="ps1Char"/>
                            </w:pPr>
                          </w:p>
                          <w:p w14:paraId="3F45D96E" w14:textId="77777777" w:rsidR="00D62B77" w:rsidRPr="0002388B" w:rsidRDefault="00D62B77" w:rsidP="00BE5F75">
                            <w:pPr>
                              <w:pStyle w:val="ps1Char"/>
                            </w:pPr>
                          </w:p>
                          <w:p w14:paraId="75B332BE" w14:textId="77777777" w:rsidR="00D62B77" w:rsidRPr="0002388B" w:rsidRDefault="00D62B77" w:rsidP="00BE5F75">
                            <w:pPr>
                              <w:pStyle w:val="ps1Char"/>
                            </w:pPr>
                          </w:p>
                          <w:p w14:paraId="76AE8CD2" w14:textId="77777777" w:rsidR="00D62B77" w:rsidRPr="0002388B" w:rsidRDefault="00D62B77" w:rsidP="00BE5F75">
                            <w:pPr>
                              <w:pStyle w:val="ps1Char"/>
                            </w:pPr>
                          </w:p>
                          <w:p w14:paraId="215D406A" w14:textId="77777777" w:rsidR="00D62B77" w:rsidRPr="0002388B" w:rsidRDefault="00D62B77" w:rsidP="00BE5F75">
                            <w:pPr>
                              <w:pStyle w:val="ps1Char"/>
                            </w:pPr>
                          </w:p>
                          <w:p w14:paraId="117CDA2F" w14:textId="77777777" w:rsidR="00D62B77" w:rsidRDefault="00D62B77" w:rsidP="00BE5F75">
                            <w:pPr>
                              <w:pStyle w:val="ps1Char"/>
                            </w:pPr>
                          </w:p>
                          <w:p w14:paraId="7DCAEEF9" w14:textId="77777777" w:rsidR="00D62B77" w:rsidRPr="0002388B" w:rsidRDefault="00D62B77" w:rsidP="00BE5F75">
                            <w:pPr>
                              <w:pStyle w:val="ps1Char"/>
                            </w:pPr>
                          </w:p>
                          <w:p w14:paraId="6D3EC59C" w14:textId="77777777" w:rsidR="00D62B77" w:rsidRPr="0002388B" w:rsidRDefault="00D62B77" w:rsidP="00BE5F75">
                            <w:pPr>
                              <w:pStyle w:val="ps1Char"/>
                            </w:pPr>
                          </w:p>
                          <w:p w14:paraId="1C2FD4F4" w14:textId="77777777" w:rsidR="00D62B77" w:rsidRPr="0002388B" w:rsidRDefault="00D62B77" w:rsidP="00BE5F75">
                            <w:pPr>
                              <w:pStyle w:val="ps1Char"/>
                            </w:pPr>
                          </w:p>
                          <w:p w14:paraId="7209620A" w14:textId="77777777" w:rsidR="00D62B77" w:rsidRPr="0002388B" w:rsidRDefault="00D62B77" w:rsidP="00BE5F75">
                            <w:pPr>
                              <w:pStyle w:val="ps1Char"/>
                            </w:pPr>
                          </w:p>
                          <w:p w14:paraId="6D030BD2" w14:textId="77777777" w:rsidR="00D62B77" w:rsidRPr="0002388B" w:rsidRDefault="00D62B77" w:rsidP="00BE5F75">
                            <w:pPr>
                              <w:pStyle w:val="ps1Char"/>
                            </w:pPr>
                          </w:p>
                          <w:p w14:paraId="28E9709A" w14:textId="77777777" w:rsidR="00D62B77" w:rsidRPr="0002388B" w:rsidRDefault="00D62B77" w:rsidP="00BE5F75">
                            <w:pPr>
                              <w:pStyle w:val="ps1Char"/>
                            </w:pPr>
                          </w:p>
                          <w:p w14:paraId="1E917A6C" w14:textId="77777777" w:rsidR="00D62B77" w:rsidRPr="0002388B" w:rsidRDefault="00D62B77" w:rsidP="00BE5F75">
                            <w:pPr>
                              <w:pStyle w:val="ps1Char"/>
                            </w:pPr>
                          </w:p>
                          <w:p w14:paraId="4E1236BC" w14:textId="77777777" w:rsidR="00D62B77" w:rsidRPr="0002388B" w:rsidRDefault="00D62B77" w:rsidP="00BE5F75">
                            <w:pPr>
                              <w:pStyle w:val="ps1Char"/>
                            </w:pPr>
                          </w:p>
                          <w:p w14:paraId="2BCA984C" w14:textId="77777777" w:rsidR="00D62B77" w:rsidRPr="0002388B" w:rsidRDefault="00D62B77" w:rsidP="00BE5F75">
                            <w:pPr>
                              <w:pStyle w:val="ps1Char"/>
                            </w:pPr>
                          </w:p>
                          <w:p w14:paraId="164178D3" w14:textId="77777777" w:rsidR="00D62B77" w:rsidRPr="0002388B" w:rsidRDefault="00D62B77" w:rsidP="00BE5F75">
                            <w:pPr>
                              <w:pStyle w:val="ps1Char"/>
                            </w:pPr>
                          </w:p>
                          <w:p w14:paraId="68C4E8A1" w14:textId="77777777" w:rsidR="00D62B77" w:rsidRPr="0002388B" w:rsidRDefault="00D62B77" w:rsidP="00BE5F75">
                            <w:pPr>
                              <w:pStyle w:val="ps1Char"/>
                            </w:pPr>
                          </w:p>
                          <w:p w14:paraId="651D483F" w14:textId="77777777" w:rsidR="00D62B77" w:rsidRPr="0002388B" w:rsidRDefault="00D62B77" w:rsidP="00BE5F75">
                            <w:pPr>
                              <w:pStyle w:val="ps1Char"/>
                            </w:pPr>
                          </w:p>
                          <w:p w14:paraId="2F6977F9" w14:textId="77777777" w:rsidR="00D62B77" w:rsidRPr="0002388B" w:rsidRDefault="00D62B77" w:rsidP="00BE5F75">
                            <w:pPr>
                              <w:pStyle w:val="ps1Char"/>
                            </w:pPr>
                          </w:p>
                          <w:p w14:paraId="7C2C5230" w14:textId="77777777" w:rsidR="00D62B77" w:rsidRPr="0002388B" w:rsidRDefault="00D62B77" w:rsidP="00BE5F75">
                            <w:pPr>
                              <w:pStyle w:val="ps1Char"/>
                            </w:pPr>
                          </w:p>
                          <w:p w14:paraId="4B59E742" w14:textId="77777777" w:rsidR="00D62B77" w:rsidRPr="0002388B" w:rsidRDefault="00D62B77" w:rsidP="00BE5F75">
                            <w:pPr>
                              <w:pStyle w:val="ps1Char"/>
                            </w:pPr>
                          </w:p>
                          <w:p w14:paraId="5309B780" w14:textId="77777777" w:rsidR="00D62B77" w:rsidRPr="0002388B" w:rsidRDefault="00D62B77" w:rsidP="00BE5F75">
                            <w:pPr>
                              <w:pStyle w:val="ps1Char"/>
                            </w:pPr>
                          </w:p>
                          <w:p w14:paraId="36D19240" w14:textId="77777777" w:rsidR="00D62B77" w:rsidRPr="0002388B" w:rsidRDefault="00D62B77" w:rsidP="00BE5F75">
                            <w:pPr>
                              <w:pStyle w:val="ps1Char"/>
                            </w:pPr>
                          </w:p>
                          <w:p w14:paraId="20E4788B" w14:textId="77777777" w:rsidR="00D62B77" w:rsidRPr="0002388B" w:rsidRDefault="00D62B77" w:rsidP="00BE5F75">
                            <w:pPr>
                              <w:pStyle w:val="ps1Char"/>
                            </w:pPr>
                          </w:p>
                          <w:p w14:paraId="77F1376C" w14:textId="77777777" w:rsidR="00D62B77" w:rsidRPr="0002388B" w:rsidRDefault="00D62B77" w:rsidP="00BE5F75">
                            <w:pPr>
                              <w:pStyle w:val="ps1Char"/>
                            </w:pPr>
                          </w:p>
                          <w:p w14:paraId="7BE81CA6" w14:textId="77777777" w:rsidR="00D62B77" w:rsidRPr="0002388B" w:rsidRDefault="00D62B77" w:rsidP="00BE5F75">
                            <w:pPr>
                              <w:pStyle w:val="ps1Char"/>
                            </w:pPr>
                          </w:p>
                          <w:p w14:paraId="129FF43C" w14:textId="77777777" w:rsidR="00D62B77" w:rsidRPr="0002388B" w:rsidRDefault="00D62B77" w:rsidP="00BE5F75">
                            <w:pPr>
                              <w:pStyle w:val="ps1Char"/>
                            </w:pPr>
                          </w:p>
                          <w:p w14:paraId="1D6952E1" w14:textId="77777777" w:rsidR="00D62B77" w:rsidRPr="0002388B" w:rsidRDefault="00D62B77" w:rsidP="00BE5F75">
                            <w:pPr>
                              <w:pStyle w:val="ps1Char"/>
                            </w:pPr>
                          </w:p>
                          <w:p w14:paraId="6C9D343D" w14:textId="77777777" w:rsidR="00D62B77" w:rsidRPr="0002388B" w:rsidRDefault="00D62B77" w:rsidP="00BE5F75">
                            <w:pPr>
                              <w:pStyle w:val="ps1Char"/>
                            </w:pPr>
                          </w:p>
                          <w:p w14:paraId="65E9F255" w14:textId="77777777" w:rsidR="00D62B77" w:rsidRPr="0002388B" w:rsidRDefault="00D62B77" w:rsidP="00BE5F75">
                            <w:pPr>
                              <w:pStyle w:val="ps1Char"/>
                            </w:pPr>
                          </w:p>
                          <w:p w14:paraId="5B028F8D" w14:textId="77777777" w:rsidR="00D62B77" w:rsidRPr="0002388B" w:rsidRDefault="00D62B77" w:rsidP="00BE5F75">
                            <w:pPr>
                              <w:pStyle w:val="ps1Char"/>
                            </w:pPr>
                          </w:p>
                          <w:p w14:paraId="0C4A0AEA" w14:textId="77777777" w:rsidR="00D62B77" w:rsidRPr="0002388B" w:rsidRDefault="00D62B77" w:rsidP="00BE5F75">
                            <w:pPr>
                              <w:pStyle w:val="ps1Char"/>
                            </w:pPr>
                          </w:p>
                          <w:p w14:paraId="0F915BB2" w14:textId="77777777" w:rsidR="00D62B77" w:rsidRPr="0002388B" w:rsidRDefault="00D62B77" w:rsidP="00BE5F75">
                            <w:pPr>
                              <w:pStyle w:val="ps1Char"/>
                            </w:pPr>
                          </w:p>
                          <w:p w14:paraId="56778757" w14:textId="77777777" w:rsidR="00D62B77" w:rsidRPr="0002388B" w:rsidRDefault="00D62B77" w:rsidP="00BE5F75">
                            <w:pPr>
                              <w:pStyle w:val="ps1Char"/>
                            </w:pPr>
                          </w:p>
                          <w:p w14:paraId="428FFFFA" w14:textId="77777777" w:rsidR="00D62B77" w:rsidRPr="0002388B" w:rsidRDefault="00D62B77" w:rsidP="00BE5F75">
                            <w:pPr>
                              <w:pStyle w:val="ps1Char"/>
                            </w:pPr>
                          </w:p>
                          <w:p w14:paraId="295BFED3" w14:textId="77777777" w:rsidR="00D62B77" w:rsidRPr="0002388B" w:rsidRDefault="00D62B77" w:rsidP="00BE5F75">
                            <w:pPr>
                              <w:pStyle w:val="ps1Char"/>
                            </w:pPr>
                          </w:p>
                          <w:p w14:paraId="494BB8CC" w14:textId="77777777" w:rsidR="00D62B77" w:rsidRPr="0002388B" w:rsidRDefault="00D62B77" w:rsidP="00BE5F75">
                            <w:pPr>
                              <w:pStyle w:val="ps1Char"/>
                            </w:pPr>
                          </w:p>
                          <w:p w14:paraId="78FD4345" w14:textId="77777777" w:rsidR="00D62B77" w:rsidRPr="0002388B" w:rsidRDefault="00D62B77" w:rsidP="00BE5F75">
                            <w:pPr>
                              <w:pStyle w:val="ps1Char"/>
                            </w:pPr>
                          </w:p>
                          <w:p w14:paraId="270AB41D" w14:textId="77777777" w:rsidR="00D62B77" w:rsidRPr="0002388B" w:rsidRDefault="00D62B77" w:rsidP="00BE5F75">
                            <w:pPr>
                              <w:pStyle w:val="ps1Char"/>
                            </w:pPr>
                          </w:p>
                          <w:p w14:paraId="60AC94B9" w14:textId="77777777" w:rsidR="00D62B77" w:rsidRPr="0002388B" w:rsidRDefault="00D62B77" w:rsidP="00BE5F75">
                            <w:pPr>
                              <w:pStyle w:val="ps1Char"/>
                            </w:pPr>
                          </w:p>
                          <w:p w14:paraId="57D27564" w14:textId="77777777" w:rsidR="00D62B77" w:rsidRPr="0002388B" w:rsidRDefault="00D62B77" w:rsidP="00BE5F75">
                            <w:pPr>
                              <w:pStyle w:val="ps1Char"/>
                            </w:pPr>
                          </w:p>
                          <w:p w14:paraId="3FEE64A8" w14:textId="77777777" w:rsidR="00D62B77" w:rsidRPr="0002388B" w:rsidRDefault="00D62B77" w:rsidP="00BE5F75">
                            <w:pPr>
                              <w:pStyle w:val="ps1Char"/>
                            </w:pPr>
                          </w:p>
                          <w:p w14:paraId="37984704" w14:textId="77777777" w:rsidR="00D62B77" w:rsidRPr="0002388B" w:rsidRDefault="00D62B77" w:rsidP="00BE5F75">
                            <w:pPr>
                              <w:pStyle w:val="ps1Char"/>
                            </w:pPr>
                          </w:p>
                          <w:p w14:paraId="67E930F4" w14:textId="77777777" w:rsidR="00D62B77" w:rsidRPr="0002388B" w:rsidRDefault="00D62B77" w:rsidP="00BE5F75">
                            <w:pPr>
                              <w:pStyle w:val="ps1Char"/>
                            </w:pPr>
                          </w:p>
                          <w:p w14:paraId="7807EBEF" w14:textId="77777777" w:rsidR="00D62B77" w:rsidRPr="0002388B" w:rsidRDefault="00D62B77" w:rsidP="00BE5F75">
                            <w:pPr>
                              <w:pStyle w:val="ps1Char"/>
                            </w:pPr>
                          </w:p>
                          <w:p w14:paraId="62F33439" w14:textId="77777777" w:rsidR="00D62B77" w:rsidRPr="0002388B" w:rsidRDefault="00D62B77" w:rsidP="00BE5F75">
                            <w:pPr>
                              <w:pStyle w:val="ps1Char"/>
                            </w:pPr>
                          </w:p>
                          <w:p w14:paraId="2727470D" w14:textId="77777777" w:rsidR="00D62B77" w:rsidRPr="0002388B" w:rsidRDefault="00D62B77" w:rsidP="00BE5F75">
                            <w:pPr>
                              <w:pStyle w:val="ps1Char"/>
                            </w:pPr>
                          </w:p>
                          <w:p w14:paraId="28DD771F" w14:textId="77777777" w:rsidR="00D62B77" w:rsidRPr="0002388B" w:rsidRDefault="00D62B77" w:rsidP="00BE5F75">
                            <w:pPr>
                              <w:pStyle w:val="ps1Char"/>
                            </w:pPr>
                          </w:p>
                          <w:p w14:paraId="532F98FB" w14:textId="77777777" w:rsidR="00D62B77" w:rsidRPr="0002388B" w:rsidRDefault="00D62B77" w:rsidP="00BE5F75">
                            <w:pPr>
                              <w:pStyle w:val="ps1Char"/>
                            </w:pPr>
                          </w:p>
                          <w:p w14:paraId="640CC247" w14:textId="77777777" w:rsidR="00D62B77" w:rsidRPr="0002388B" w:rsidRDefault="00D62B77" w:rsidP="00BE5F75">
                            <w:pPr>
                              <w:pStyle w:val="ps1Char"/>
                            </w:pPr>
                          </w:p>
                          <w:p w14:paraId="5886099D" w14:textId="77777777" w:rsidR="00D62B77" w:rsidRPr="0002388B" w:rsidRDefault="00D62B77" w:rsidP="00BE5F75">
                            <w:pPr>
                              <w:pStyle w:val="ps1Char"/>
                            </w:pPr>
                          </w:p>
                          <w:p w14:paraId="292BB47D" w14:textId="77777777" w:rsidR="00D62B77" w:rsidRPr="0002388B" w:rsidRDefault="00D62B77" w:rsidP="00BE5F75">
                            <w:pPr>
                              <w:pStyle w:val="ps1Char"/>
                            </w:pPr>
                          </w:p>
                          <w:p w14:paraId="0CB7DAD5" w14:textId="77777777" w:rsidR="00D62B77" w:rsidRPr="0002388B" w:rsidRDefault="00D62B77" w:rsidP="00BE5F75">
                            <w:pPr>
                              <w:pStyle w:val="ps1Char"/>
                            </w:pPr>
                          </w:p>
                          <w:p w14:paraId="0452D26F" w14:textId="77777777" w:rsidR="00D62B77" w:rsidRPr="0002388B" w:rsidRDefault="00D62B77" w:rsidP="00BE5F75">
                            <w:pPr>
                              <w:pStyle w:val="ps1Char"/>
                            </w:pPr>
                          </w:p>
                          <w:p w14:paraId="785F9083" w14:textId="77777777" w:rsidR="00D62B77" w:rsidRPr="0002388B" w:rsidRDefault="00D62B77" w:rsidP="00BE5F75">
                            <w:pPr>
                              <w:pStyle w:val="ps1Char"/>
                            </w:pPr>
                          </w:p>
                          <w:p w14:paraId="0537E788" w14:textId="77777777" w:rsidR="00D62B77" w:rsidRPr="0002388B" w:rsidRDefault="00D62B77" w:rsidP="00BE5F75">
                            <w:pPr>
                              <w:pStyle w:val="ps1Char"/>
                            </w:pPr>
                          </w:p>
                          <w:p w14:paraId="4CB9FC49" w14:textId="77777777" w:rsidR="00D62B77" w:rsidRPr="0002388B" w:rsidRDefault="00D62B77" w:rsidP="00BE5F75">
                            <w:pPr>
                              <w:pStyle w:val="ps1Char"/>
                            </w:pPr>
                          </w:p>
                          <w:p w14:paraId="161058FC" w14:textId="77777777" w:rsidR="00D62B77" w:rsidRPr="0002388B" w:rsidRDefault="00D62B77" w:rsidP="00BE5F75">
                            <w:pPr>
                              <w:pStyle w:val="ps1Char"/>
                            </w:pPr>
                          </w:p>
                          <w:p w14:paraId="0C327492" w14:textId="77777777" w:rsidR="00D62B77" w:rsidRPr="0002388B" w:rsidRDefault="00D62B77" w:rsidP="00BE5F75">
                            <w:pPr>
                              <w:pStyle w:val="ps1Char"/>
                            </w:pPr>
                          </w:p>
                          <w:p w14:paraId="06AEC149" w14:textId="77777777" w:rsidR="00D62B77" w:rsidRPr="0002388B" w:rsidRDefault="00D62B77" w:rsidP="00BE5F75">
                            <w:pPr>
                              <w:pStyle w:val="ps1Char"/>
                            </w:pPr>
                          </w:p>
                          <w:p w14:paraId="7939C27E" w14:textId="77777777" w:rsidR="00D62B77" w:rsidRPr="0002388B" w:rsidRDefault="00D62B77" w:rsidP="00BE5F75">
                            <w:pPr>
                              <w:pStyle w:val="ps1Char"/>
                            </w:pPr>
                          </w:p>
                          <w:p w14:paraId="37E745B9" w14:textId="77777777" w:rsidR="00D62B77" w:rsidRPr="0002388B" w:rsidRDefault="00D62B77" w:rsidP="00BE5F75">
                            <w:pPr>
                              <w:pStyle w:val="ps1Char"/>
                            </w:pPr>
                          </w:p>
                          <w:p w14:paraId="3E6A9E0D" w14:textId="77777777" w:rsidR="00D62B77" w:rsidRPr="0002388B" w:rsidRDefault="00D62B77" w:rsidP="00BE5F75">
                            <w:pPr>
                              <w:pStyle w:val="ps1Char"/>
                            </w:pPr>
                          </w:p>
                          <w:p w14:paraId="1B3E3C61" w14:textId="77777777" w:rsidR="00D62B77" w:rsidRPr="0002388B" w:rsidRDefault="00D62B77" w:rsidP="00BE5F75">
                            <w:pPr>
                              <w:pStyle w:val="ps1Char"/>
                            </w:pPr>
                          </w:p>
                          <w:p w14:paraId="3D9F1F0B" w14:textId="77777777" w:rsidR="00D62B77" w:rsidRPr="0002388B" w:rsidRDefault="00D62B77" w:rsidP="00BE5F75">
                            <w:pPr>
                              <w:pStyle w:val="ps1Char"/>
                            </w:pPr>
                          </w:p>
                          <w:p w14:paraId="1C76BF9E" w14:textId="77777777" w:rsidR="00D62B77" w:rsidRPr="0002388B" w:rsidRDefault="00D62B77" w:rsidP="00BE5F75">
                            <w:pPr>
                              <w:pStyle w:val="ps1Char"/>
                            </w:pPr>
                          </w:p>
                          <w:p w14:paraId="12A1C2FA" w14:textId="77777777" w:rsidR="00D62B77" w:rsidRPr="0002388B" w:rsidRDefault="00D62B77" w:rsidP="00BE5F75">
                            <w:pPr>
                              <w:pStyle w:val="ps1Char"/>
                            </w:pPr>
                          </w:p>
                          <w:p w14:paraId="62C1BB99" w14:textId="77777777" w:rsidR="00D62B77" w:rsidRPr="0002388B" w:rsidRDefault="00D62B77" w:rsidP="00BE5F75">
                            <w:pPr>
                              <w:pStyle w:val="ps1Char"/>
                            </w:pPr>
                          </w:p>
                          <w:p w14:paraId="3D46C110" w14:textId="77777777" w:rsidR="00D62B77" w:rsidRPr="0002388B" w:rsidRDefault="00D62B77" w:rsidP="00BE5F75">
                            <w:pPr>
                              <w:pStyle w:val="ps1Char"/>
                            </w:pPr>
                          </w:p>
                          <w:p w14:paraId="5E694C8A" w14:textId="77777777" w:rsidR="00D62B77" w:rsidRPr="0002388B" w:rsidRDefault="00D62B77" w:rsidP="00BE5F75">
                            <w:pPr>
                              <w:pStyle w:val="ps1Char"/>
                            </w:pPr>
                          </w:p>
                          <w:p w14:paraId="08AA4026" w14:textId="77777777" w:rsidR="00D62B77" w:rsidRPr="0002388B" w:rsidRDefault="00D62B77" w:rsidP="00BE5F75">
                            <w:pPr>
                              <w:pStyle w:val="ps1Char"/>
                            </w:pPr>
                          </w:p>
                          <w:p w14:paraId="066BA882" w14:textId="77777777" w:rsidR="00D62B77" w:rsidRPr="0002388B" w:rsidRDefault="00D62B77" w:rsidP="00BE5F75">
                            <w:pPr>
                              <w:pStyle w:val="ps1Char"/>
                            </w:pPr>
                          </w:p>
                          <w:p w14:paraId="6B2C2744" w14:textId="77777777" w:rsidR="00D62B77" w:rsidRPr="0002388B" w:rsidRDefault="00D62B77" w:rsidP="00BE5F75">
                            <w:pPr>
                              <w:pStyle w:val="ps1Char"/>
                            </w:pPr>
                          </w:p>
                          <w:p w14:paraId="17EB43B5" w14:textId="77777777" w:rsidR="00D62B77" w:rsidRPr="0002388B" w:rsidRDefault="00D62B77" w:rsidP="00BE5F75">
                            <w:pPr>
                              <w:pStyle w:val="ps1Char"/>
                            </w:pPr>
                          </w:p>
                          <w:p w14:paraId="37912EBA" w14:textId="77777777" w:rsidR="00D62B77" w:rsidRPr="0002388B" w:rsidRDefault="00D62B77" w:rsidP="00BE5F75">
                            <w:pPr>
                              <w:pStyle w:val="ps1Char"/>
                            </w:pPr>
                          </w:p>
                          <w:p w14:paraId="57BA6358" w14:textId="77777777" w:rsidR="00D62B77" w:rsidRPr="0002388B" w:rsidRDefault="00D62B77" w:rsidP="00BE5F75">
                            <w:pPr>
                              <w:pStyle w:val="ps1Char"/>
                            </w:pPr>
                          </w:p>
                          <w:p w14:paraId="248215A4" w14:textId="77777777" w:rsidR="00D62B77" w:rsidRPr="0002388B" w:rsidRDefault="00D62B77" w:rsidP="00BE5F75">
                            <w:pPr>
                              <w:pStyle w:val="ps1Char"/>
                            </w:pPr>
                          </w:p>
                          <w:p w14:paraId="2D84F2EB" w14:textId="77777777" w:rsidR="00D62B77" w:rsidRPr="0002388B" w:rsidRDefault="00D62B77" w:rsidP="00BE5F75">
                            <w:pPr>
                              <w:pStyle w:val="ps1Char"/>
                            </w:pPr>
                          </w:p>
                          <w:p w14:paraId="60680001" w14:textId="77777777" w:rsidR="00D62B77" w:rsidRPr="0002388B" w:rsidRDefault="00D62B77" w:rsidP="00BE5F75">
                            <w:pPr>
                              <w:pStyle w:val="ps1Char"/>
                            </w:pPr>
                          </w:p>
                          <w:p w14:paraId="10D51004" w14:textId="77777777" w:rsidR="00D62B77" w:rsidRPr="0002388B" w:rsidRDefault="00D62B77" w:rsidP="00BE5F75">
                            <w:pPr>
                              <w:pStyle w:val="ps1Char"/>
                            </w:pPr>
                          </w:p>
                          <w:p w14:paraId="58D42146" w14:textId="77777777" w:rsidR="00D62B77" w:rsidRPr="0002388B" w:rsidRDefault="00D62B77" w:rsidP="00BE5F75">
                            <w:pPr>
                              <w:pStyle w:val="ps1Char"/>
                            </w:pPr>
                          </w:p>
                          <w:p w14:paraId="5D0D60A1" w14:textId="77777777" w:rsidR="00D62B77" w:rsidRPr="0002388B" w:rsidRDefault="00D62B77" w:rsidP="00BE5F75">
                            <w:pPr>
                              <w:pStyle w:val="ps1Char"/>
                            </w:pPr>
                          </w:p>
                          <w:p w14:paraId="6540F766" w14:textId="77777777" w:rsidR="00D62B77" w:rsidRPr="0002388B" w:rsidRDefault="00D62B77" w:rsidP="00BE5F75">
                            <w:pPr>
                              <w:pStyle w:val="ps1Char"/>
                            </w:pPr>
                          </w:p>
                          <w:p w14:paraId="085FE803" w14:textId="77777777" w:rsidR="00D62B77" w:rsidRPr="0002388B" w:rsidRDefault="00D62B77" w:rsidP="00BE5F75">
                            <w:pPr>
                              <w:pStyle w:val="ps1Char"/>
                            </w:pPr>
                          </w:p>
                          <w:p w14:paraId="62547A67" w14:textId="77777777" w:rsidR="00D62B77" w:rsidRPr="0002388B" w:rsidRDefault="00D62B77" w:rsidP="00BE5F75">
                            <w:pPr>
                              <w:pStyle w:val="ps1Char"/>
                            </w:pPr>
                          </w:p>
                          <w:p w14:paraId="5DE8ADEA" w14:textId="77777777" w:rsidR="00D62B77" w:rsidRPr="0002388B" w:rsidRDefault="00D62B77" w:rsidP="00BE5F75">
                            <w:pPr>
                              <w:pStyle w:val="ps1Char"/>
                            </w:pPr>
                          </w:p>
                          <w:p w14:paraId="4264C472" w14:textId="77777777" w:rsidR="00D62B77" w:rsidRPr="0002388B" w:rsidRDefault="00D62B77" w:rsidP="00BE5F75">
                            <w:pPr>
                              <w:pStyle w:val="ps1Char"/>
                            </w:pPr>
                          </w:p>
                          <w:p w14:paraId="2ED12C78" w14:textId="77777777" w:rsidR="00D62B77" w:rsidRPr="0002388B" w:rsidRDefault="00D62B77" w:rsidP="00BE5F75">
                            <w:pPr>
                              <w:pStyle w:val="ps1Char"/>
                            </w:pPr>
                          </w:p>
                          <w:p w14:paraId="29A3D661" w14:textId="77777777" w:rsidR="00D62B77" w:rsidRPr="0002388B" w:rsidRDefault="00D62B77" w:rsidP="00BE5F75">
                            <w:pPr>
                              <w:pStyle w:val="ps1Char"/>
                            </w:pPr>
                          </w:p>
                          <w:p w14:paraId="0D641877" w14:textId="77777777" w:rsidR="00D62B77" w:rsidRPr="0002388B" w:rsidRDefault="00D62B77" w:rsidP="00BE5F75">
                            <w:pPr>
                              <w:pStyle w:val="ps1Char"/>
                            </w:pPr>
                          </w:p>
                          <w:p w14:paraId="540B3CCF" w14:textId="77777777" w:rsidR="00D62B77" w:rsidRPr="0002388B" w:rsidRDefault="00D62B77" w:rsidP="00BE5F75">
                            <w:pPr>
                              <w:pStyle w:val="ps1Char"/>
                            </w:pPr>
                          </w:p>
                          <w:p w14:paraId="4E28B826" w14:textId="77777777" w:rsidR="00D62B77" w:rsidRPr="0002388B" w:rsidRDefault="00D62B77" w:rsidP="00BE5F75">
                            <w:pPr>
                              <w:pStyle w:val="ps1Char"/>
                            </w:pPr>
                          </w:p>
                          <w:p w14:paraId="0B2D79AD" w14:textId="77777777" w:rsidR="00D62B77" w:rsidRPr="0002388B" w:rsidRDefault="00D62B77" w:rsidP="00BE5F75">
                            <w:pPr>
                              <w:pStyle w:val="ps1Char"/>
                            </w:pPr>
                          </w:p>
                          <w:p w14:paraId="6AA19C97" w14:textId="77777777" w:rsidR="00D62B77" w:rsidRPr="0002388B" w:rsidRDefault="00D62B77" w:rsidP="00BE5F75">
                            <w:pPr>
                              <w:pStyle w:val="ps1Char"/>
                            </w:pPr>
                          </w:p>
                          <w:p w14:paraId="55013647" w14:textId="77777777" w:rsidR="00D62B77" w:rsidRPr="0002388B" w:rsidRDefault="00D62B77" w:rsidP="00BE5F75">
                            <w:pPr>
                              <w:pStyle w:val="ps1Char"/>
                            </w:pPr>
                          </w:p>
                          <w:p w14:paraId="2A8C3170" w14:textId="77777777" w:rsidR="00D62B77" w:rsidRPr="0002388B" w:rsidRDefault="00D62B77" w:rsidP="00BE5F75">
                            <w:pPr>
                              <w:pStyle w:val="ps1Char"/>
                            </w:pPr>
                          </w:p>
                          <w:p w14:paraId="5F5161E3" w14:textId="77777777" w:rsidR="00D62B77" w:rsidRPr="0002388B" w:rsidRDefault="00D62B77" w:rsidP="00BE5F75">
                            <w:pPr>
                              <w:pStyle w:val="ps1Char"/>
                            </w:pPr>
                          </w:p>
                          <w:p w14:paraId="50253740" w14:textId="77777777" w:rsidR="00D62B77" w:rsidRPr="0002388B" w:rsidRDefault="00D62B77" w:rsidP="00BE5F75">
                            <w:pPr>
                              <w:pStyle w:val="ps1Char"/>
                            </w:pPr>
                          </w:p>
                          <w:p w14:paraId="3EC580C5" w14:textId="77777777" w:rsidR="00D62B77" w:rsidRPr="0002388B" w:rsidRDefault="00D62B77" w:rsidP="00BE5F75">
                            <w:pPr>
                              <w:pStyle w:val="ps1Char"/>
                            </w:pPr>
                          </w:p>
                          <w:p w14:paraId="39E9DC56" w14:textId="77777777" w:rsidR="00D62B77" w:rsidRPr="0002388B" w:rsidRDefault="00D62B77" w:rsidP="00BE5F75">
                            <w:pPr>
                              <w:pStyle w:val="ps1Char"/>
                            </w:pPr>
                          </w:p>
                          <w:p w14:paraId="5BB68FC1" w14:textId="77777777" w:rsidR="00D62B77" w:rsidRPr="0002388B" w:rsidRDefault="00D62B77" w:rsidP="00BE5F75">
                            <w:pPr>
                              <w:pStyle w:val="ps1Char"/>
                            </w:pPr>
                          </w:p>
                          <w:p w14:paraId="05B5C804" w14:textId="77777777" w:rsidR="00D62B77" w:rsidRPr="0002388B" w:rsidRDefault="00D62B77" w:rsidP="00BE5F75">
                            <w:pPr>
                              <w:pStyle w:val="ps1Char"/>
                            </w:pPr>
                          </w:p>
                          <w:p w14:paraId="29C70052" w14:textId="77777777" w:rsidR="00D62B77" w:rsidRPr="0002388B" w:rsidRDefault="00D62B77" w:rsidP="00BE5F75">
                            <w:pPr>
                              <w:pStyle w:val="ps1Char"/>
                            </w:pPr>
                          </w:p>
                          <w:p w14:paraId="52640C79" w14:textId="77777777" w:rsidR="00D62B77" w:rsidRPr="0002388B" w:rsidRDefault="00D62B77" w:rsidP="00BE5F75">
                            <w:pPr>
                              <w:pStyle w:val="ps1Char"/>
                            </w:pPr>
                          </w:p>
                          <w:p w14:paraId="633F711F" w14:textId="77777777" w:rsidR="00D62B77" w:rsidRPr="0002388B" w:rsidRDefault="00D62B77" w:rsidP="00BE5F75">
                            <w:pPr>
                              <w:pStyle w:val="ps1Char"/>
                            </w:pPr>
                          </w:p>
                          <w:p w14:paraId="13E39312" w14:textId="77777777" w:rsidR="00D62B77" w:rsidRPr="0002388B" w:rsidRDefault="00D62B77" w:rsidP="00BE5F75">
                            <w:pPr>
                              <w:pStyle w:val="ps1Char"/>
                            </w:pPr>
                          </w:p>
                          <w:p w14:paraId="1C8DE718" w14:textId="77777777" w:rsidR="00D62B77" w:rsidRPr="0002388B" w:rsidRDefault="00D62B77" w:rsidP="00BE5F75">
                            <w:pPr>
                              <w:pStyle w:val="ps1Char"/>
                            </w:pPr>
                          </w:p>
                          <w:p w14:paraId="0AE73720" w14:textId="77777777" w:rsidR="00D62B77" w:rsidRPr="0002388B" w:rsidRDefault="00D62B77" w:rsidP="00BE5F75">
                            <w:pPr>
                              <w:pStyle w:val="ps1Char"/>
                            </w:pPr>
                          </w:p>
                          <w:p w14:paraId="633A6AF7" w14:textId="77777777" w:rsidR="00D62B77" w:rsidRPr="0002388B" w:rsidRDefault="00D62B77" w:rsidP="00BE5F75">
                            <w:pPr>
                              <w:pStyle w:val="ps1Char"/>
                            </w:pPr>
                          </w:p>
                          <w:p w14:paraId="5326633D" w14:textId="77777777" w:rsidR="00D62B77" w:rsidRPr="0002388B" w:rsidRDefault="00D62B77" w:rsidP="00BE5F75">
                            <w:pPr>
                              <w:pStyle w:val="ps1Char"/>
                            </w:pPr>
                          </w:p>
                          <w:p w14:paraId="02BA0F61" w14:textId="77777777" w:rsidR="00D62B77" w:rsidRPr="0002388B" w:rsidRDefault="00D62B77" w:rsidP="00BE5F75">
                            <w:pPr>
                              <w:pStyle w:val="ps1Char"/>
                            </w:pPr>
                          </w:p>
                          <w:p w14:paraId="36ECA526" w14:textId="77777777" w:rsidR="00D62B77" w:rsidRPr="0002388B" w:rsidRDefault="00D62B77" w:rsidP="00BE5F75">
                            <w:pPr>
                              <w:pStyle w:val="ps1Char"/>
                            </w:pPr>
                          </w:p>
                          <w:p w14:paraId="2F888364" w14:textId="77777777" w:rsidR="00D62B77" w:rsidRPr="0002388B" w:rsidRDefault="00D62B77" w:rsidP="00BE5F75">
                            <w:pPr>
                              <w:pStyle w:val="ps1Char"/>
                            </w:pPr>
                          </w:p>
                          <w:p w14:paraId="232562FB" w14:textId="77777777" w:rsidR="00D62B77" w:rsidRPr="0002388B" w:rsidRDefault="00D62B77" w:rsidP="00BE5F75">
                            <w:pPr>
                              <w:pStyle w:val="ps1Char"/>
                            </w:pPr>
                          </w:p>
                          <w:p w14:paraId="6C52EDE1" w14:textId="77777777" w:rsidR="00D62B77" w:rsidRPr="0002388B" w:rsidRDefault="00D62B77" w:rsidP="00BE5F75">
                            <w:pPr>
                              <w:pStyle w:val="ps1Char"/>
                            </w:pPr>
                          </w:p>
                          <w:p w14:paraId="447CC181" w14:textId="77777777" w:rsidR="00D62B77" w:rsidRPr="0002388B" w:rsidRDefault="00D62B77" w:rsidP="00BE5F75">
                            <w:pPr>
                              <w:pStyle w:val="ps1Char"/>
                            </w:pPr>
                          </w:p>
                          <w:p w14:paraId="011859F1" w14:textId="77777777" w:rsidR="00D62B77" w:rsidRPr="0002388B" w:rsidRDefault="00D62B77" w:rsidP="00BE5F75">
                            <w:pPr>
                              <w:pStyle w:val="ps1Char"/>
                            </w:pPr>
                          </w:p>
                          <w:p w14:paraId="1E3F317E" w14:textId="77777777" w:rsidR="00D62B77" w:rsidRPr="0002388B" w:rsidRDefault="00D62B77" w:rsidP="00BE5F75">
                            <w:pPr>
                              <w:pStyle w:val="ps1Char"/>
                            </w:pPr>
                          </w:p>
                          <w:p w14:paraId="795A786D" w14:textId="77777777" w:rsidR="00D62B77" w:rsidRPr="0002388B" w:rsidRDefault="00D62B77" w:rsidP="00BE5F75">
                            <w:pPr>
                              <w:pStyle w:val="ps1Char"/>
                            </w:pPr>
                          </w:p>
                          <w:p w14:paraId="1ECAE825" w14:textId="77777777" w:rsidR="00D62B77" w:rsidRPr="0002388B" w:rsidRDefault="00D62B77" w:rsidP="00BE5F75">
                            <w:pPr>
                              <w:pStyle w:val="ps1Char"/>
                            </w:pPr>
                          </w:p>
                          <w:p w14:paraId="69389CF2" w14:textId="77777777" w:rsidR="00D62B77" w:rsidRPr="0002388B" w:rsidRDefault="00D62B77" w:rsidP="00BE5F75">
                            <w:pPr>
                              <w:pStyle w:val="ps1Char"/>
                            </w:pPr>
                          </w:p>
                          <w:p w14:paraId="3BE9D106" w14:textId="77777777" w:rsidR="00D62B77" w:rsidRPr="0002388B" w:rsidRDefault="00D62B77" w:rsidP="00BE5F75">
                            <w:pPr>
                              <w:pStyle w:val="ps1Char"/>
                            </w:pPr>
                          </w:p>
                          <w:p w14:paraId="1404963E" w14:textId="77777777" w:rsidR="00D62B77" w:rsidRPr="0002388B" w:rsidRDefault="00D62B77" w:rsidP="00BE5F75">
                            <w:pPr>
                              <w:pStyle w:val="ps1Char"/>
                            </w:pPr>
                          </w:p>
                          <w:p w14:paraId="0F0491CE" w14:textId="77777777" w:rsidR="00D62B77" w:rsidRPr="0002388B" w:rsidRDefault="00D62B77" w:rsidP="00BE5F75">
                            <w:pPr>
                              <w:pStyle w:val="ps1Char"/>
                            </w:pPr>
                          </w:p>
                          <w:p w14:paraId="3D5A580A" w14:textId="77777777" w:rsidR="00D62B77" w:rsidRPr="0002388B" w:rsidRDefault="00D62B77" w:rsidP="00BE5F75">
                            <w:pPr>
                              <w:pStyle w:val="ps1Char"/>
                            </w:pPr>
                          </w:p>
                          <w:p w14:paraId="4DF0470E" w14:textId="77777777" w:rsidR="00D62B77" w:rsidRPr="0002388B" w:rsidRDefault="00D62B77" w:rsidP="00BE5F75">
                            <w:pPr>
                              <w:pStyle w:val="ps1Char"/>
                            </w:pPr>
                          </w:p>
                          <w:p w14:paraId="15E2D29C" w14:textId="77777777" w:rsidR="00D62B77" w:rsidRPr="0002388B" w:rsidRDefault="00D62B77" w:rsidP="00BE5F75">
                            <w:pPr>
                              <w:pStyle w:val="ps1Char"/>
                            </w:pPr>
                          </w:p>
                          <w:p w14:paraId="39B65B14" w14:textId="77777777" w:rsidR="00D62B77" w:rsidRPr="0002388B" w:rsidRDefault="00D62B77" w:rsidP="00BE5F75">
                            <w:pPr>
                              <w:pStyle w:val="ps1Char"/>
                            </w:pPr>
                          </w:p>
                          <w:p w14:paraId="23D0CEC8" w14:textId="77777777" w:rsidR="00D62B77" w:rsidRPr="0002388B" w:rsidRDefault="00D62B77" w:rsidP="00BE5F75">
                            <w:pPr>
                              <w:pStyle w:val="ps1Char"/>
                            </w:pPr>
                          </w:p>
                          <w:p w14:paraId="1C999132" w14:textId="77777777" w:rsidR="00D62B77" w:rsidRPr="0002388B" w:rsidRDefault="00D62B77" w:rsidP="00BE5F75">
                            <w:pPr>
                              <w:pStyle w:val="ps1Char"/>
                            </w:pPr>
                          </w:p>
                          <w:p w14:paraId="4A63EA07" w14:textId="77777777" w:rsidR="00D62B77" w:rsidRPr="0002388B" w:rsidRDefault="00D62B77" w:rsidP="00BE5F75">
                            <w:pPr>
                              <w:pStyle w:val="ps1Char"/>
                            </w:pPr>
                          </w:p>
                          <w:p w14:paraId="7615F797" w14:textId="77777777" w:rsidR="00D62B77" w:rsidRPr="0002388B" w:rsidRDefault="00D62B77" w:rsidP="00BE5F75">
                            <w:pPr>
                              <w:pStyle w:val="ps1Char"/>
                            </w:pPr>
                          </w:p>
                          <w:p w14:paraId="43C84F05" w14:textId="77777777" w:rsidR="00D62B77" w:rsidRPr="0002388B" w:rsidRDefault="00D62B77" w:rsidP="00BE5F75">
                            <w:pPr>
                              <w:pStyle w:val="ps1Char"/>
                            </w:pPr>
                          </w:p>
                          <w:p w14:paraId="768C53B2" w14:textId="77777777" w:rsidR="00D62B77" w:rsidRPr="0002388B" w:rsidRDefault="00D62B77" w:rsidP="00BE5F75">
                            <w:pPr>
                              <w:pStyle w:val="ps1Char"/>
                            </w:pPr>
                          </w:p>
                          <w:p w14:paraId="0073CE8D" w14:textId="77777777" w:rsidR="00D62B77" w:rsidRPr="0002388B" w:rsidRDefault="00D62B77" w:rsidP="00BE5F75">
                            <w:pPr>
                              <w:pStyle w:val="ps1Char"/>
                            </w:pPr>
                          </w:p>
                          <w:p w14:paraId="75C7A680" w14:textId="77777777" w:rsidR="00D62B77" w:rsidRPr="0002388B" w:rsidRDefault="00D62B77" w:rsidP="00BE5F75">
                            <w:pPr>
                              <w:pStyle w:val="ps1Char"/>
                            </w:pPr>
                          </w:p>
                          <w:p w14:paraId="074B6DF2" w14:textId="77777777" w:rsidR="00D62B77" w:rsidRPr="0002388B" w:rsidRDefault="00D62B77" w:rsidP="00BE5F75">
                            <w:pPr>
                              <w:pStyle w:val="ps1Char"/>
                            </w:pPr>
                          </w:p>
                          <w:p w14:paraId="73C59C13" w14:textId="77777777" w:rsidR="00D62B77" w:rsidRPr="0002388B" w:rsidRDefault="00D62B77" w:rsidP="00BE5F75">
                            <w:pPr>
                              <w:pStyle w:val="ps1Char"/>
                            </w:pPr>
                          </w:p>
                          <w:p w14:paraId="7F0189D2" w14:textId="77777777" w:rsidR="00D62B77" w:rsidRPr="0002388B" w:rsidRDefault="00D62B77" w:rsidP="00BE5F75">
                            <w:pPr>
                              <w:pStyle w:val="ps1Char"/>
                            </w:pPr>
                          </w:p>
                          <w:p w14:paraId="7911467B" w14:textId="77777777" w:rsidR="00D62B77" w:rsidRPr="0002388B" w:rsidRDefault="00D62B77" w:rsidP="00BE5F75">
                            <w:pPr>
                              <w:pStyle w:val="ps1Char"/>
                            </w:pPr>
                          </w:p>
                          <w:p w14:paraId="26C9CD01" w14:textId="77777777" w:rsidR="00D62B77" w:rsidRPr="0002388B" w:rsidRDefault="00D62B77" w:rsidP="00BE5F75">
                            <w:pPr>
                              <w:pStyle w:val="ps1Char"/>
                            </w:pPr>
                          </w:p>
                          <w:p w14:paraId="26CA5DA1" w14:textId="77777777" w:rsidR="00D62B77" w:rsidRPr="0002388B" w:rsidRDefault="00D62B77" w:rsidP="00BE5F75">
                            <w:pPr>
                              <w:pStyle w:val="ps1Char"/>
                            </w:pPr>
                          </w:p>
                          <w:p w14:paraId="3C76C128" w14:textId="77777777" w:rsidR="00D62B77" w:rsidRPr="0002388B" w:rsidRDefault="00D62B77" w:rsidP="00BE5F75">
                            <w:pPr>
                              <w:pStyle w:val="ps1Char"/>
                            </w:pPr>
                          </w:p>
                          <w:p w14:paraId="32DCE2F0" w14:textId="77777777" w:rsidR="00D62B77" w:rsidRPr="0002388B" w:rsidRDefault="00D62B77" w:rsidP="00BE5F75">
                            <w:pPr>
                              <w:pStyle w:val="ps1Char"/>
                            </w:pPr>
                          </w:p>
                          <w:p w14:paraId="5EFAEEFF" w14:textId="77777777" w:rsidR="00D62B77" w:rsidRPr="0002388B" w:rsidRDefault="00D62B77" w:rsidP="00BE5F75">
                            <w:pPr>
                              <w:pStyle w:val="ps1Char"/>
                            </w:pPr>
                          </w:p>
                          <w:p w14:paraId="5BAF965C" w14:textId="77777777" w:rsidR="00D62B77" w:rsidRPr="0002388B" w:rsidRDefault="00D62B77" w:rsidP="00BE5F75">
                            <w:pPr>
                              <w:pStyle w:val="ps1Char"/>
                            </w:pPr>
                          </w:p>
                          <w:p w14:paraId="7A282C92" w14:textId="77777777" w:rsidR="00D62B77" w:rsidRPr="0002388B" w:rsidRDefault="00D62B77" w:rsidP="00BE5F75">
                            <w:pPr>
                              <w:pStyle w:val="ps1Char"/>
                            </w:pPr>
                          </w:p>
                          <w:p w14:paraId="7242E57B" w14:textId="77777777" w:rsidR="00D62B77" w:rsidRPr="0002388B" w:rsidRDefault="00D62B77" w:rsidP="00BE5F75">
                            <w:pPr>
                              <w:pStyle w:val="ps1Char"/>
                            </w:pPr>
                          </w:p>
                          <w:p w14:paraId="0B6A970C" w14:textId="77777777" w:rsidR="00D62B77" w:rsidRPr="0002388B" w:rsidRDefault="00D62B77" w:rsidP="00BE5F75">
                            <w:pPr>
                              <w:pStyle w:val="ps1Char"/>
                            </w:pPr>
                          </w:p>
                          <w:p w14:paraId="1331687A" w14:textId="77777777" w:rsidR="00D62B77" w:rsidRPr="0002388B" w:rsidRDefault="00D62B77" w:rsidP="00BE5F75">
                            <w:pPr>
                              <w:pStyle w:val="ps1Char"/>
                            </w:pPr>
                          </w:p>
                          <w:p w14:paraId="6981BDE0" w14:textId="77777777" w:rsidR="00D62B77" w:rsidRPr="0002388B" w:rsidRDefault="00D62B77" w:rsidP="00BE5F75">
                            <w:pPr>
                              <w:pStyle w:val="ps1Char"/>
                            </w:pPr>
                          </w:p>
                          <w:p w14:paraId="315E2500" w14:textId="77777777" w:rsidR="00D62B77" w:rsidRPr="0002388B" w:rsidRDefault="00D62B77" w:rsidP="00BE5F75">
                            <w:pPr>
                              <w:pStyle w:val="ps1Char"/>
                            </w:pPr>
                          </w:p>
                          <w:p w14:paraId="03BE36B0" w14:textId="77777777" w:rsidR="00D62B77" w:rsidRPr="0002388B" w:rsidRDefault="00D62B77" w:rsidP="00BE5F75">
                            <w:pPr>
                              <w:pStyle w:val="ps1Char"/>
                            </w:pPr>
                          </w:p>
                          <w:p w14:paraId="3344AE91" w14:textId="77777777" w:rsidR="00D62B77" w:rsidRPr="0002388B" w:rsidRDefault="00D62B77" w:rsidP="00BE5F75">
                            <w:pPr>
                              <w:pStyle w:val="ps1Char"/>
                            </w:pPr>
                          </w:p>
                          <w:p w14:paraId="6CE9C617" w14:textId="77777777" w:rsidR="00D62B77" w:rsidRPr="0002388B" w:rsidRDefault="00D62B77" w:rsidP="00BE5F75">
                            <w:pPr>
                              <w:pStyle w:val="ps1Char"/>
                            </w:pPr>
                          </w:p>
                          <w:p w14:paraId="5F616341" w14:textId="77777777" w:rsidR="00D62B77" w:rsidRPr="0002388B" w:rsidRDefault="00D62B77" w:rsidP="00BE5F75">
                            <w:pPr>
                              <w:pStyle w:val="ps1Char"/>
                            </w:pPr>
                          </w:p>
                          <w:p w14:paraId="36299B0B" w14:textId="77777777" w:rsidR="00D62B77" w:rsidRPr="0002388B" w:rsidRDefault="00D62B77" w:rsidP="00BE5F75">
                            <w:pPr>
                              <w:pStyle w:val="ps1Char"/>
                            </w:pPr>
                          </w:p>
                          <w:p w14:paraId="752DB415" w14:textId="77777777" w:rsidR="00D62B77" w:rsidRPr="0002388B" w:rsidRDefault="00D62B77" w:rsidP="00BE5F75">
                            <w:pPr>
                              <w:pStyle w:val="ps1Char"/>
                            </w:pPr>
                          </w:p>
                          <w:p w14:paraId="75628795" w14:textId="77777777" w:rsidR="00D62B77" w:rsidRPr="0002388B" w:rsidRDefault="00D62B77" w:rsidP="00BE5F75">
                            <w:pPr>
                              <w:pStyle w:val="ps1Char"/>
                            </w:pPr>
                          </w:p>
                          <w:p w14:paraId="5FF84601" w14:textId="77777777" w:rsidR="00D62B77" w:rsidRPr="0002388B" w:rsidRDefault="00D62B77" w:rsidP="00BE5F75">
                            <w:pPr>
                              <w:pStyle w:val="ps1Char"/>
                            </w:pPr>
                          </w:p>
                          <w:p w14:paraId="52A27D56" w14:textId="77777777" w:rsidR="00D62B77" w:rsidRPr="0002388B" w:rsidRDefault="00D62B77" w:rsidP="00BE5F75">
                            <w:pPr>
                              <w:pStyle w:val="ps1Char"/>
                            </w:pPr>
                          </w:p>
                          <w:p w14:paraId="3EAF3870" w14:textId="77777777" w:rsidR="00D62B77" w:rsidRPr="0002388B" w:rsidRDefault="00D62B77" w:rsidP="00BE5F75">
                            <w:pPr>
                              <w:pStyle w:val="ps1Char"/>
                            </w:pPr>
                          </w:p>
                          <w:p w14:paraId="6315059D" w14:textId="77777777" w:rsidR="00D62B77" w:rsidRPr="0002388B" w:rsidRDefault="00D62B77" w:rsidP="00BE5F75">
                            <w:pPr>
                              <w:pStyle w:val="ps1Char"/>
                            </w:pPr>
                          </w:p>
                          <w:p w14:paraId="38854B93" w14:textId="77777777" w:rsidR="00D62B77" w:rsidRPr="0002388B" w:rsidRDefault="00D62B77" w:rsidP="00BE5F75">
                            <w:pPr>
                              <w:pStyle w:val="ps1Char"/>
                            </w:pPr>
                          </w:p>
                          <w:p w14:paraId="6CB123B0" w14:textId="77777777" w:rsidR="00D62B77" w:rsidRPr="0002388B" w:rsidRDefault="00D62B77" w:rsidP="00BE5F75">
                            <w:pPr>
                              <w:pStyle w:val="ps1Char"/>
                            </w:pPr>
                          </w:p>
                          <w:p w14:paraId="62B2F63F" w14:textId="77777777" w:rsidR="00D62B77" w:rsidRPr="0002388B" w:rsidRDefault="00D62B77" w:rsidP="00BE5F75">
                            <w:pPr>
                              <w:pStyle w:val="ps1Char"/>
                            </w:pPr>
                          </w:p>
                          <w:p w14:paraId="069DAA87" w14:textId="77777777" w:rsidR="00D62B77" w:rsidRPr="0002388B" w:rsidRDefault="00D62B77" w:rsidP="00BE5F75">
                            <w:pPr>
                              <w:pStyle w:val="ps1Char"/>
                            </w:pPr>
                          </w:p>
                          <w:p w14:paraId="69A3B623" w14:textId="77777777" w:rsidR="00D62B77" w:rsidRPr="0002388B" w:rsidRDefault="00D62B77" w:rsidP="00BE5F75">
                            <w:pPr>
                              <w:pStyle w:val="ps1Char"/>
                            </w:pPr>
                          </w:p>
                          <w:p w14:paraId="488F464A" w14:textId="77777777" w:rsidR="00D62B77" w:rsidRPr="0002388B" w:rsidRDefault="00D62B77" w:rsidP="00BE5F75">
                            <w:pPr>
                              <w:pStyle w:val="ps1Char"/>
                            </w:pPr>
                          </w:p>
                          <w:p w14:paraId="3B885C1A" w14:textId="77777777" w:rsidR="00D62B77" w:rsidRPr="0002388B" w:rsidRDefault="00D62B77" w:rsidP="00BE5F75">
                            <w:pPr>
                              <w:pStyle w:val="ps1Char"/>
                            </w:pPr>
                          </w:p>
                          <w:p w14:paraId="79421567" w14:textId="77777777" w:rsidR="00D62B77" w:rsidRPr="0002388B" w:rsidRDefault="00D62B77" w:rsidP="00BE5F75">
                            <w:pPr>
                              <w:pStyle w:val="ps1Char"/>
                            </w:pPr>
                          </w:p>
                          <w:p w14:paraId="773C06F4" w14:textId="77777777" w:rsidR="00D62B77" w:rsidRPr="0002388B" w:rsidRDefault="00D62B77" w:rsidP="00BE5F75">
                            <w:pPr>
                              <w:pStyle w:val="ps1Char"/>
                            </w:pPr>
                          </w:p>
                          <w:p w14:paraId="54E3A644" w14:textId="77777777" w:rsidR="00D62B77" w:rsidRPr="0002388B" w:rsidRDefault="00D62B77" w:rsidP="00BE5F75">
                            <w:pPr>
                              <w:pStyle w:val="ps1Char"/>
                            </w:pPr>
                          </w:p>
                          <w:p w14:paraId="3C6E60A3" w14:textId="77777777" w:rsidR="00D62B77" w:rsidRPr="0002388B" w:rsidRDefault="00D62B77" w:rsidP="00BE5F75">
                            <w:pPr>
                              <w:pStyle w:val="ps1Char"/>
                            </w:pPr>
                          </w:p>
                          <w:p w14:paraId="717E1033" w14:textId="77777777" w:rsidR="00D62B77" w:rsidRPr="0002388B" w:rsidRDefault="00D62B77" w:rsidP="00BE5F75">
                            <w:pPr>
                              <w:pStyle w:val="ps1Char"/>
                            </w:pPr>
                          </w:p>
                          <w:p w14:paraId="0C405D35" w14:textId="77777777" w:rsidR="00D62B77" w:rsidRPr="0002388B" w:rsidRDefault="00D62B77" w:rsidP="00BE5F75">
                            <w:pPr>
                              <w:pStyle w:val="ps1Char"/>
                            </w:pPr>
                          </w:p>
                          <w:p w14:paraId="1C44644B" w14:textId="77777777" w:rsidR="00D62B77" w:rsidRPr="0002388B" w:rsidRDefault="00D62B77" w:rsidP="00BE5F75">
                            <w:pPr>
                              <w:pStyle w:val="ps1Char"/>
                            </w:pPr>
                          </w:p>
                          <w:p w14:paraId="06C840E8" w14:textId="77777777" w:rsidR="00D62B77" w:rsidRPr="0002388B" w:rsidRDefault="00D62B77" w:rsidP="00BE5F75">
                            <w:pPr>
                              <w:pStyle w:val="ps1Char"/>
                            </w:pPr>
                          </w:p>
                          <w:p w14:paraId="4B6EA579" w14:textId="77777777" w:rsidR="00D62B77" w:rsidRPr="0002388B" w:rsidRDefault="00D62B77" w:rsidP="00BE5F75">
                            <w:pPr>
                              <w:pStyle w:val="ps1Char"/>
                            </w:pPr>
                          </w:p>
                          <w:p w14:paraId="6ECEFEB4" w14:textId="77777777" w:rsidR="00D62B77" w:rsidRPr="0002388B" w:rsidRDefault="00D62B77" w:rsidP="00BE5F75">
                            <w:pPr>
                              <w:pStyle w:val="ps1Char"/>
                            </w:pPr>
                          </w:p>
                          <w:p w14:paraId="160E20E0" w14:textId="77777777" w:rsidR="00D62B77" w:rsidRPr="0002388B" w:rsidRDefault="00D62B77" w:rsidP="00BE5F75">
                            <w:pPr>
                              <w:pStyle w:val="ps1Char"/>
                            </w:pPr>
                          </w:p>
                          <w:p w14:paraId="370FF0FD" w14:textId="77777777" w:rsidR="00D62B77" w:rsidRPr="0002388B" w:rsidRDefault="00D62B77" w:rsidP="00BE5F75">
                            <w:pPr>
                              <w:pStyle w:val="ps1Char"/>
                            </w:pPr>
                          </w:p>
                          <w:p w14:paraId="799CFBEA" w14:textId="77777777" w:rsidR="00D62B77" w:rsidRPr="0002388B" w:rsidRDefault="00D62B77" w:rsidP="00BE5F75">
                            <w:pPr>
                              <w:pStyle w:val="ps1Char"/>
                            </w:pPr>
                          </w:p>
                          <w:p w14:paraId="16793054" w14:textId="77777777" w:rsidR="00D62B77" w:rsidRPr="0002388B" w:rsidRDefault="00D62B77" w:rsidP="00BE5F75">
                            <w:pPr>
                              <w:pStyle w:val="ps1Char"/>
                            </w:pPr>
                          </w:p>
                          <w:p w14:paraId="423FC4C8" w14:textId="77777777" w:rsidR="00D62B77" w:rsidRPr="0002388B" w:rsidRDefault="00D62B77" w:rsidP="00BE5F75">
                            <w:pPr>
                              <w:pStyle w:val="ps1Char"/>
                            </w:pPr>
                          </w:p>
                          <w:p w14:paraId="236D0453" w14:textId="77777777" w:rsidR="00D62B77" w:rsidRPr="0002388B" w:rsidRDefault="00D62B77" w:rsidP="00BE5F75">
                            <w:pPr>
                              <w:pStyle w:val="ps1Char"/>
                            </w:pPr>
                          </w:p>
                          <w:p w14:paraId="284BAB90" w14:textId="77777777" w:rsidR="00D62B77" w:rsidRPr="0002388B" w:rsidRDefault="00D62B77" w:rsidP="00BE5F75">
                            <w:pPr>
                              <w:pStyle w:val="ps1Char"/>
                            </w:pPr>
                          </w:p>
                          <w:p w14:paraId="7A016AC2" w14:textId="77777777" w:rsidR="00D62B77" w:rsidRPr="0002388B" w:rsidRDefault="00D62B77" w:rsidP="00BE5F75">
                            <w:pPr>
                              <w:pStyle w:val="ps1Char"/>
                            </w:pPr>
                          </w:p>
                          <w:p w14:paraId="23697E34" w14:textId="77777777" w:rsidR="00D62B77" w:rsidRPr="0002388B" w:rsidRDefault="00D62B77" w:rsidP="00BE5F75">
                            <w:pPr>
                              <w:pStyle w:val="ps1Char"/>
                            </w:pPr>
                          </w:p>
                          <w:p w14:paraId="211B4FC2" w14:textId="77777777" w:rsidR="00D62B77" w:rsidRPr="0002388B" w:rsidRDefault="00D62B77" w:rsidP="00BE5F75">
                            <w:pPr>
                              <w:pStyle w:val="ps1Char"/>
                            </w:pPr>
                          </w:p>
                          <w:p w14:paraId="2FCF882A" w14:textId="77777777" w:rsidR="00D62B77" w:rsidRPr="0002388B" w:rsidRDefault="00D62B77" w:rsidP="00BE5F75">
                            <w:pPr>
                              <w:pStyle w:val="ps1Char"/>
                            </w:pPr>
                          </w:p>
                          <w:p w14:paraId="47A7800F" w14:textId="77777777" w:rsidR="00D62B77" w:rsidRPr="0002388B" w:rsidRDefault="00D62B77" w:rsidP="00BE5F75">
                            <w:pPr>
                              <w:pStyle w:val="ps1Char"/>
                            </w:pPr>
                          </w:p>
                          <w:p w14:paraId="7FE8A041" w14:textId="77777777" w:rsidR="00D62B77" w:rsidRPr="0002388B" w:rsidRDefault="00D62B77" w:rsidP="00BE5F75">
                            <w:pPr>
                              <w:pStyle w:val="ps1Char"/>
                            </w:pPr>
                          </w:p>
                          <w:p w14:paraId="1A58D188" w14:textId="77777777" w:rsidR="00D62B77" w:rsidRPr="0002388B" w:rsidRDefault="00D62B77" w:rsidP="00BE5F75">
                            <w:pPr>
                              <w:pStyle w:val="ps1Char"/>
                            </w:pPr>
                          </w:p>
                          <w:p w14:paraId="5C6B01E1" w14:textId="77777777" w:rsidR="00D62B77" w:rsidRPr="0002388B" w:rsidRDefault="00D62B77" w:rsidP="00BE5F75">
                            <w:pPr>
                              <w:pStyle w:val="ps1Char"/>
                            </w:pPr>
                          </w:p>
                          <w:p w14:paraId="10340CC7" w14:textId="77777777" w:rsidR="00D62B77" w:rsidRPr="0002388B" w:rsidRDefault="00D62B77" w:rsidP="00BE5F75">
                            <w:pPr>
                              <w:pStyle w:val="ps1Char"/>
                            </w:pPr>
                          </w:p>
                          <w:p w14:paraId="37DAE152" w14:textId="77777777" w:rsidR="00D62B77" w:rsidRPr="0002388B" w:rsidRDefault="00D62B77" w:rsidP="00BE5F75">
                            <w:pPr>
                              <w:pStyle w:val="ps1Char"/>
                            </w:pPr>
                          </w:p>
                          <w:p w14:paraId="6302D503" w14:textId="77777777" w:rsidR="00D62B77" w:rsidRPr="0002388B" w:rsidRDefault="00D62B77" w:rsidP="00BE5F75">
                            <w:pPr>
                              <w:pStyle w:val="ps1Char"/>
                            </w:pPr>
                          </w:p>
                          <w:p w14:paraId="7EB2C634" w14:textId="77777777" w:rsidR="00D62B77" w:rsidRPr="0002388B" w:rsidRDefault="00D62B77" w:rsidP="00BE5F75">
                            <w:pPr>
                              <w:pStyle w:val="ps1Char"/>
                            </w:pPr>
                          </w:p>
                          <w:p w14:paraId="2B6AAB3C" w14:textId="77777777" w:rsidR="00D62B77" w:rsidRPr="0002388B" w:rsidRDefault="00D62B77" w:rsidP="00BE5F75">
                            <w:pPr>
                              <w:pStyle w:val="ps1Char"/>
                            </w:pPr>
                          </w:p>
                          <w:p w14:paraId="3637D777" w14:textId="77777777" w:rsidR="00D62B77" w:rsidRPr="0002388B" w:rsidRDefault="00D62B77" w:rsidP="00BE5F75">
                            <w:pPr>
                              <w:pStyle w:val="ps1Char"/>
                            </w:pPr>
                          </w:p>
                          <w:p w14:paraId="1751D2B0" w14:textId="77777777" w:rsidR="00D62B77" w:rsidRPr="0002388B" w:rsidRDefault="00D62B77" w:rsidP="00BE5F75">
                            <w:pPr>
                              <w:pStyle w:val="ps1Char"/>
                            </w:pPr>
                          </w:p>
                          <w:p w14:paraId="390C7757" w14:textId="77777777" w:rsidR="00D62B77" w:rsidRPr="0002388B" w:rsidRDefault="00D62B77" w:rsidP="00BE5F75">
                            <w:pPr>
                              <w:pStyle w:val="ps1Char"/>
                            </w:pPr>
                          </w:p>
                          <w:p w14:paraId="2E4B106F" w14:textId="77777777" w:rsidR="00D62B77" w:rsidRPr="0002388B" w:rsidRDefault="00D62B77" w:rsidP="00BE5F75">
                            <w:pPr>
                              <w:pStyle w:val="ps1Char"/>
                            </w:pPr>
                          </w:p>
                          <w:p w14:paraId="10C24546" w14:textId="77777777" w:rsidR="00D62B77" w:rsidRPr="0002388B" w:rsidRDefault="00D62B77" w:rsidP="00BE5F75">
                            <w:pPr>
                              <w:pStyle w:val="ps1Char"/>
                            </w:pPr>
                          </w:p>
                          <w:p w14:paraId="07E844D5" w14:textId="77777777" w:rsidR="00D62B77" w:rsidRPr="0002388B" w:rsidRDefault="00D62B77" w:rsidP="00BE5F75">
                            <w:pPr>
                              <w:pStyle w:val="ps1Char"/>
                            </w:pPr>
                          </w:p>
                          <w:p w14:paraId="74A54DE8" w14:textId="77777777" w:rsidR="00D62B77" w:rsidRPr="0002388B" w:rsidRDefault="00D62B77" w:rsidP="00BE5F75">
                            <w:pPr>
                              <w:pStyle w:val="ps1Char"/>
                            </w:pPr>
                          </w:p>
                          <w:p w14:paraId="04AAB5C5" w14:textId="77777777" w:rsidR="00D62B77" w:rsidRPr="0002388B" w:rsidRDefault="00D62B77" w:rsidP="00BE5F75">
                            <w:pPr>
                              <w:pStyle w:val="ps1Char"/>
                            </w:pPr>
                          </w:p>
                          <w:p w14:paraId="240BFD0B" w14:textId="77777777" w:rsidR="00D62B77" w:rsidRPr="0002388B" w:rsidRDefault="00D62B77" w:rsidP="00BE5F75">
                            <w:pPr>
                              <w:pStyle w:val="ps1Char"/>
                            </w:pPr>
                          </w:p>
                          <w:p w14:paraId="7AF7447E" w14:textId="77777777" w:rsidR="00D62B77" w:rsidRPr="0002388B" w:rsidRDefault="00D62B77" w:rsidP="00BE5F75">
                            <w:pPr>
                              <w:pStyle w:val="ps1Char"/>
                            </w:pPr>
                          </w:p>
                          <w:p w14:paraId="7B0B8A22" w14:textId="77777777" w:rsidR="00D62B77" w:rsidRPr="0002388B" w:rsidRDefault="00D62B77" w:rsidP="00BE5F75">
                            <w:pPr>
                              <w:pStyle w:val="ps1Char"/>
                            </w:pPr>
                          </w:p>
                          <w:p w14:paraId="04BF3E01" w14:textId="77777777" w:rsidR="00D62B77" w:rsidRPr="0002388B" w:rsidRDefault="00D62B77" w:rsidP="00BE5F75">
                            <w:pPr>
                              <w:pStyle w:val="ps1Char"/>
                            </w:pPr>
                          </w:p>
                          <w:p w14:paraId="37BA6562" w14:textId="77777777" w:rsidR="00D62B77" w:rsidRPr="0002388B" w:rsidRDefault="00D62B77" w:rsidP="00BE5F75">
                            <w:pPr>
                              <w:pStyle w:val="ps1Char"/>
                            </w:pPr>
                          </w:p>
                          <w:p w14:paraId="04D04336" w14:textId="77777777" w:rsidR="00D62B77" w:rsidRPr="0002388B" w:rsidRDefault="00D62B77" w:rsidP="00BE5F75">
                            <w:pPr>
                              <w:pStyle w:val="ps1Char"/>
                            </w:pPr>
                          </w:p>
                          <w:p w14:paraId="44AF2397" w14:textId="77777777" w:rsidR="00D62B77" w:rsidRPr="0002388B" w:rsidRDefault="00D62B77" w:rsidP="00BE5F75">
                            <w:pPr>
                              <w:pStyle w:val="ps1Char"/>
                            </w:pPr>
                          </w:p>
                          <w:p w14:paraId="0DF541CF" w14:textId="77777777" w:rsidR="00D62B77" w:rsidRPr="0002388B" w:rsidRDefault="00D62B77" w:rsidP="00BE5F75">
                            <w:pPr>
                              <w:pStyle w:val="ps1Char"/>
                            </w:pPr>
                          </w:p>
                          <w:p w14:paraId="14EA4F89" w14:textId="77777777" w:rsidR="00D62B77" w:rsidRPr="0002388B" w:rsidRDefault="00D62B77" w:rsidP="00BE5F75">
                            <w:pPr>
                              <w:pStyle w:val="ps1Char"/>
                            </w:pPr>
                          </w:p>
                          <w:p w14:paraId="7BF9EA1F" w14:textId="77777777" w:rsidR="00D62B77" w:rsidRPr="0002388B" w:rsidRDefault="00D62B77" w:rsidP="00BE5F75">
                            <w:pPr>
                              <w:pStyle w:val="ps1Char"/>
                            </w:pPr>
                          </w:p>
                          <w:p w14:paraId="3D979FAC" w14:textId="77777777" w:rsidR="00D62B77" w:rsidRPr="0002388B" w:rsidRDefault="00D62B77" w:rsidP="00BE5F75">
                            <w:pPr>
                              <w:pStyle w:val="ps1Char"/>
                            </w:pPr>
                          </w:p>
                          <w:p w14:paraId="7CD55F6C" w14:textId="77777777" w:rsidR="00D62B77" w:rsidRPr="0002388B" w:rsidRDefault="00D62B77" w:rsidP="00BE5F75">
                            <w:pPr>
                              <w:pStyle w:val="ps1Char"/>
                            </w:pPr>
                          </w:p>
                          <w:p w14:paraId="20BABF8D" w14:textId="77777777" w:rsidR="00D62B77" w:rsidRPr="0002388B" w:rsidRDefault="00D62B77" w:rsidP="00BE5F75">
                            <w:pPr>
                              <w:pStyle w:val="ps1Char"/>
                            </w:pPr>
                          </w:p>
                          <w:p w14:paraId="37534DE1" w14:textId="77777777" w:rsidR="00D62B77" w:rsidRPr="0002388B" w:rsidRDefault="00D62B77" w:rsidP="00BE5F75">
                            <w:pPr>
                              <w:pStyle w:val="ps1Char"/>
                            </w:pPr>
                          </w:p>
                          <w:p w14:paraId="11DF796C" w14:textId="77777777" w:rsidR="00D62B77" w:rsidRPr="0002388B" w:rsidRDefault="00D62B77" w:rsidP="00BE5F75">
                            <w:pPr>
                              <w:pStyle w:val="ps1Char"/>
                            </w:pPr>
                          </w:p>
                          <w:p w14:paraId="4541DF0E" w14:textId="77777777" w:rsidR="00D62B77" w:rsidRPr="0002388B" w:rsidRDefault="00D62B77" w:rsidP="00BE5F75">
                            <w:pPr>
                              <w:pStyle w:val="ps1Char"/>
                            </w:pPr>
                          </w:p>
                          <w:p w14:paraId="0B16E61E" w14:textId="77777777" w:rsidR="00D62B77" w:rsidRPr="0002388B" w:rsidRDefault="00D62B77" w:rsidP="00BE5F75">
                            <w:pPr>
                              <w:pStyle w:val="ps1Char"/>
                            </w:pPr>
                          </w:p>
                          <w:p w14:paraId="0886D210" w14:textId="77777777" w:rsidR="00D62B77" w:rsidRPr="0002388B" w:rsidRDefault="00D62B77" w:rsidP="00BE5F75">
                            <w:pPr>
                              <w:pStyle w:val="ps1Char"/>
                            </w:pPr>
                          </w:p>
                          <w:p w14:paraId="37355607" w14:textId="77777777" w:rsidR="00D62B77" w:rsidRPr="0002388B" w:rsidRDefault="00D62B77" w:rsidP="00BE5F75">
                            <w:pPr>
                              <w:pStyle w:val="ps1Char"/>
                            </w:pPr>
                          </w:p>
                          <w:p w14:paraId="14321673" w14:textId="77777777" w:rsidR="00D62B77" w:rsidRPr="0002388B" w:rsidRDefault="00D62B77" w:rsidP="00BE5F75">
                            <w:pPr>
                              <w:pStyle w:val="ps1Char"/>
                            </w:pPr>
                          </w:p>
                          <w:p w14:paraId="6093ED54" w14:textId="77777777" w:rsidR="00D62B77" w:rsidRPr="0002388B" w:rsidRDefault="00D62B77" w:rsidP="00BE5F75">
                            <w:pPr>
                              <w:pStyle w:val="ps1Char"/>
                            </w:pPr>
                          </w:p>
                          <w:p w14:paraId="26048828" w14:textId="77777777" w:rsidR="00D62B77" w:rsidRPr="0002388B" w:rsidRDefault="00D62B77" w:rsidP="00BE5F75">
                            <w:pPr>
                              <w:pStyle w:val="ps1Char"/>
                            </w:pPr>
                          </w:p>
                          <w:p w14:paraId="16E83BCD" w14:textId="77777777" w:rsidR="00D62B77" w:rsidRPr="0002388B" w:rsidRDefault="00D62B77" w:rsidP="00BE5F75">
                            <w:pPr>
                              <w:pStyle w:val="ps1Char"/>
                            </w:pPr>
                          </w:p>
                          <w:p w14:paraId="664AF612" w14:textId="77777777" w:rsidR="00D62B77" w:rsidRPr="0002388B" w:rsidRDefault="00D62B77" w:rsidP="00BE5F75">
                            <w:pPr>
                              <w:pStyle w:val="ps1Char"/>
                            </w:pPr>
                          </w:p>
                          <w:p w14:paraId="64CEFF22" w14:textId="77777777" w:rsidR="00D62B77" w:rsidRPr="0002388B" w:rsidRDefault="00D62B77" w:rsidP="00BE5F75">
                            <w:pPr>
                              <w:pStyle w:val="ps1Char"/>
                            </w:pPr>
                          </w:p>
                          <w:p w14:paraId="741E9916" w14:textId="77777777" w:rsidR="00D62B77" w:rsidRPr="0002388B" w:rsidRDefault="00D62B77" w:rsidP="00BE5F75">
                            <w:pPr>
                              <w:pStyle w:val="ps1Char"/>
                            </w:pPr>
                          </w:p>
                          <w:p w14:paraId="54E3C3BF" w14:textId="77777777" w:rsidR="00D62B77" w:rsidRPr="0002388B" w:rsidRDefault="00D62B77" w:rsidP="00BE5F75">
                            <w:pPr>
                              <w:pStyle w:val="ps1Char"/>
                            </w:pPr>
                          </w:p>
                          <w:p w14:paraId="40D95FD0" w14:textId="77777777" w:rsidR="00D62B77" w:rsidRPr="0002388B" w:rsidRDefault="00D62B77" w:rsidP="00BE5F75">
                            <w:pPr>
                              <w:pStyle w:val="ps1Char"/>
                            </w:pPr>
                          </w:p>
                          <w:p w14:paraId="6E3D77D7" w14:textId="77777777" w:rsidR="00D62B77" w:rsidRPr="0002388B" w:rsidRDefault="00D62B77" w:rsidP="00BE5F75">
                            <w:pPr>
                              <w:pStyle w:val="ps1Char"/>
                            </w:pPr>
                          </w:p>
                          <w:p w14:paraId="472B65AC" w14:textId="77777777" w:rsidR="00D62B77" w:rsidRPr="0002388B" w:rsidRDefault="00D62B77" w:rsidP="00BE5F75">
                            <w:pPr>
                              <w:pStyle w:val="ps1Char"/>
                            </w:pPr>
                          </w:p>
                          <w:p w14:paraId="66E846FB" w14:textId="77777777" w:rsidR="00D62B77" w:rsidRPr="0002388B" w:rsidRDefault="00D62B77" w:rsidP="00BE5F75">
                            <w:pPr>
                              <w:pStyle w:val="ps1Char"/>
                            </w:pPr>
                          </w:p>
                          <w:p w14:paraId="77F800AB" w14:textId="77777777" w:rsidR="00D62B77" w:rsidRPr="0002388B" w:rsidRDefault="00D62B77" w:rsidP="00BE5F75">
                            <w:pPr>
                              <w:pStyle w:val="ps1Char"/>
                            </w:pPr>
                          </w:p>
                          <w:p w14:paraId="003E9922" w14:textId="77777777" w:rsidR="00D62B77" w:rsidRPr="0002388B" w:rsidRDefault="00D62B77" w:rsidP="00BE5F75">
                            <w:pPr>
                              <w:pStyle w:val="ps1Char"/>
                            </w:pPr>
                          </w:p>
                          <w:p w14:paraId="7C856E50" w14:textId="77777777" w:rsidR="00D62B77" w:rsidRPr="0002388B" w:rsidRDefault="00D62B77" w:rsidP="00BE5F75">
                            <w:pPr>
                              <w:pStyle w:val="ps1Char"/>
                            </w:pPr>
                          </w:p>
                          <w:p w14:paraId="25E5DF6A" w14:textId="77777777" w:rsidR="00D62B77" w:rsidRPr="0002388B" w:rsidRDefault="00D62B77" w:rsidP="00BE5F75">
                            <w:pPr>
                              <w:pStyle w:val="ps1Char"/>
                            </w:pPr>
                          </w:p>
                          <w:p w14:paraId="7EB89A07" w14:textId="77777777" w:rsidR="00D62B77" w:rsidRPr="0002388B" w:rsidRDefault="00D62B77" w:rsidP="00BE5F75">
                            <w:pPr>
                              <w:pStyle w:val="ps1Char"/>
                            </w:pPr>
                          </w:p>
                          <w:p w14:paraId="0AFA0B69" w14:textId="77777777" w:rsidR="00D62B77" w:rsidRPr="0002388B" w:rsidRDefault="00D62B77" w:rsidP="00BE5F75">
                            <w:pPr>
                              <w:pStyle w:val="ps1Char"/>
                            </w:pPr>
                          </w:p>
                          <w:p w14:paraId="35948134" w14:textId="77777777" w:rsidR="00D62B77" w:rsidRPr="0002388B" w:rsidRDefault="00D62B77" w:rsidP="00BE5F75">
                            <w:pPr>
                              <w:pStyle w:val="ps1Char"/>
                            </w:pPr>
                          </w:p>
                          <w:p w14:paraId="1D2D7B5D" w14:textId="77777777" w:rsidR="00D62B77" w:rsidRPr="0002388B" w:rsidRDefault="00D62B77" w:rsidP="00BE5F75">
                            <w:pPr>
                              <w:pStyle w:val="ps1Char"/>
                            </w:pPr>
                          </w:p>
                          <w:p w14:paraId="74E25F98" w14:textId="77777777" w:rsidR="00D62B77" w:rsidRPr="0002388B" w:rsidRDefault="00D62B77" w:rsidP="00BE5F75">
                            <w:pPr>
                              <w:pStyle w:val="ps1Char"/>
                            </w:pPr>
                          </w:p>
                          <w:p w14:paraId="2B7A4EFE" w14:textId="77777777" w:rsidR="00D62B77" w:rsidRPr="0002388B" w:rsidRDefault="00D62B77" w:rsidP="00BE5F75">
                            <w:pPr>
                              <w:pStyle w:val="ps1Char"/>
                            </w:pPr>
                          </w:p>
                          <w:p w14:paraId="0E353B05" w14:textId="77777777" w:rsidR="00D62B77" w:rsidRPr="0002388B" w:rsidRDefault="00D62B77" w:rsidP="00BE5F75">
                            <w:pPr>
                              <w:pStyle w:val="ps1Char"/>
                            </w:pPr>
                          </w:p>
                          <w:p w14:paraId="2B25F301" w14:textId="77777777" w:rsidR="00D62B77" w:rsidRPr="0002388B" w:rsidRDefault="00D62B77" w:rsidP="00BE5F75">
                            <w:pPr>
                              <w:pStyle w:val="ps1Char"/>
                            </w:pPr>
                          </w:p>
                          <w:p w14:paraId="69E82C13" w14:textId="77777777" w:rsidR="00D62B77" w:rsidRPr="0002388B" w:rsidRDefault="00D62B77" w:rsidP="00BE5F75">
                            <w:pPr>
                              <w:pStyle w:val="ps1Char"/>
                            </w:pPr>
                          </w:p>
                          <w:p w14:paraId="0AEFD662" w14:textId="77777777" w:rsidR="00D62B77" w:rsidRPr="0002388B" w:rsidRDefault="00D62B77" w:rsidP="00BE5F75">
                            <w:pPr>
                              <w:pStyle w:val="ps1Char"/>
                            </w:pPr>
                          </w:p>
                          <w:p w14:paraId="2E001C49" w14:textId="77777777" w:rsidR="00D62B77" w:rsidRPr="0002388B" w:rsidRDefault="00D62B77" w:rsidP="00BE5F75">
                            <w:pPr>
                              <w:pStyle w:val="ps1Char"/>
                            </w:pPr>
                          </w:p>
                          <w:p w14:paraId="5549D637" w14:textId="77777777" w:rsidR="00D62B77" w:rsidRPr="0002388B" w:rsidRDefault="00D62B77" w:rsidP="00BE5F75">
                            <w:pPr>
                              <w:pStyle w:val="ps1Char"/>
                            </w:pPr>
                          </w:p>
                          <w:p w14:paraId="0CABD094" w14:textId="77777777" w:rsidR="00D62B77" w:rsidRPr="0002388B" w:rsidRDefault="00D62B77" w:rsidP="00BE5F75">
                            <w:pPr>
                              <w:pStyle w:val="ps1Char"/>
                            </w:pPr>
                          </w:p>
                          <w:p w14:paraId="366D7404" w14:textId="77777777" w:rsidR="00D62B77" w:rsidRPr="0002388B" w:rsidRDefault="00D62B77" w:rsidP="00BE5F75">
                            <w:pPr>
                              <w:pStyle w:val="ps1Char"/>
                            </w:pPr>
                          </w:p>
                          <w:p w14:paraId="2008846A" w14:textId="77777777" w:rsidR="00D62B77" w:rsidRPr="0002388B" w:rsidRDefault="00D62B77" w:rsidP="00BE5F75">
                            <w:pPr>
                              <w:pStyle w:val="ps1Char"/>
                            </w:pPr>
                          </w:p>
                          <w:p w14:paraId="01CC8A83" w14:textId="77777777" w:rsidR="00D62B77" w:rsidRPr="0002388B" w:rsidRDefault="00D62B77" w:rsidP="00BE5F75">
                            <w:pPr>
                              <w:pStyle w:val="ps1Char"/>
                            </w:pPr>
                          </w:p>
                          <w:p w14:paraId="1EEA7951" w14:textId="77777777" w:rsidR="00D62B77" w:rsidRPr="0002388B" w:rsidRDefault="00D62B77" w:rsidP="00BE5F75">
                            <w:pPr>
                              <w:pStyle w:val="ps1Char"/>
                            </w:pPr>
                          </w:p>
                          <w:p w14:paraId="243CD4F9" w14:textId="77777777" w:rsidR="00D62B77" w:rsidRPr="0002388B" w:rsidRDefault="00D62B77" w:rsidP="00BE5F75">
                            <w:pPr>
                              <w:pStyle w:val="ps1Char"/>
                            </w:pPr>
                          </w:p>
                          <w:p w14:paraId="4CC315F2" w14:textId="77777777" w:rsidR="00D62B77" w:rsidRPr="0002388B" w:rsidRDefault="00D62B77" w:rsidP="00BE5F75">
                            <w:pPr>
                              <w:pStyle w:val="ps1Char"/>
                            </w:pPr>
                          </w:p>
                          <w:p w14:paraId="732DB54F" w14:textId="77777777" w:rsidR="00D62B77" w:rsidRPr="0002388B" w:rsidRDefault="00D62B77" w:rsidP="00BE5F75">
                            <w:pPr>
                              <w:pStyle w:val="ps1Char"/>
                            </w:pPr>
                          </w:p>
                          <w:p w14:paraId="3B919415" w14:textId="77777777" w:rsidR="00D62B77" w:rsidRPr="0002388B" w:rsidRDefault="00D62B77" w:rsidP="00BE5F75">
                            <w:pPr>
                              <w:pStyle w:val="ps1Char"/>
                            </w:pPr>
                          </w:p>
                          <w:p w14:paraId="5AEAB12F" w14:textId="77777777" w:rsidR="00D62B77" w:rsidRPr="0002388B" w:rsidRDefault="00D62B77" w:rsidP="00BE5F75">
                            <w:pPr>
                              <w:pStyle w:val="ps1Char"/>
                            </w:pPr>
                          </w:p>
                          <w:p w14:paraId="789C43D1" w14:textId="77777777" w:rsidR="00D62B77" w:rsidRPr="0002388B" w:rsidRDefault="00D62B77" w:rsidP="00BE5F75">
                            <w:pPr>
                              <w:pStyle w:val="ps1Char"/>
                            </w:pPr>
                          </w:p>
                          <w:p w14:paraId="1DE2B0C6" w14:textId="77777777" w:rsidR="00D62B77" w:rsidRPr="0002388B" w:rsidRDefault="00D62B77" w:rsidP="00BE5F75">
                            <w:pPr>
                              <w:pStyle w:val="ps1Char"/>
                            </w:pPr>
                          </w:p>
                          <w:p w14:paraId="1CA45B8C" w14:textId="77777777" w:rsidR="00D62B77" w:rsidRPr="0002388B" w:rsidRDefault="00D62B77" w:rsidP="00BE5F75">
                            <w:pPr>
                              <w:pStyle w:val="ps1Char"/>
                            </w:pPr>
                          </w:p>
                          <w:p w14:paraId="6858C580" w14:textId="77777777" w:rsidR="00D62B77" w:rsidRPr="0002388B" w:rsidRDefault="00D62B77" w:rsidP="00BE5F75">
                            <w:pPr>
                              <w:pStyle w:val="ps1Char"/>
                            </w:pPr>
                          </w:p>
                          <w:p w14:paraId="309DAFD2" w14:textId="77777777" w:rsidR="00D62B77" w:rsidRPr="0002388B" w:rsidRDefault="00D62B77" w:rsidP="00BE5F75">
                            <w:pPr>
                              <w:pStyle w:val="ps1Char"/>
                            </w:pPr>
                          </w:p>
                          <w:p w14:paraId="2C6EC97B" w14:textId="77777777" w:rsidR="00D62B77" w:rsidRPr="0002388B" w:rsidRDefault="00D62B77" w:rsidP="00BE5F75">
                            <w:pPr>
                              <w:pStyle w:val="ps1Char"/>
                            </w:pPr>
                          </w:p>
                          <w:p w14:paraId="31344462" w14:textId="77777777" w:rsidR="00D62B77" w:rsidRPr="0002388B" w:rsidRDefault="00D62B77" w:rsidP="00BE5F75">
                            <w:pPr>
                              <w:pStyle w:val="ps1Char"/>
                            </w:pPr>
                          </w:p>
                          <w:p w14:paraId="3D302F21" w14:textId="77777777" w:rsidR="00D62B77" w:rsidRPr="0002388B" w:rsidRDefault="00D62B77" w:rsidP="00BE5F75">
                            <w:pPr>
                              <w:pStyle w:val="ps1Char"/>
                            </w:pPr>
                          </w:p>
                          <w:p w14:paraId="7C8CE26C" w14:textId="77777777" w:rsidR="00D62B77" w:rsidRPr="0002388B" w:rsidRDefault="00D62B77" w:rsidP="00BE5F75">
                            <w:pPr>
                              <w:pStyle w:val="ps1Char"/>
                            </w:pPr>
                          </w:p>
                          <w:p w14:paraId="43D7367B" w14:textId="77777777" w:rsidR="00D62B77" w:rsidRPr="0002388B" w:rsidRDefault="00D62B77" w:rsidP="00BE5F75">
                            <w:pPr>
                              <w:pStyle w:val="ps1Char"/>
                            </w:pPr>
                          </w:p>
                          <w:p w14:paraId="3251E03B" w14:textId="77777777" w:rsidR="00D62B77" w:rsidRPr="0002388B" w:rsidRDefault="00D62B77" w:rsidP="00BE5F75">
                            <w:pPr>
                              <w:pStyle w:val="ps1Char"/>
                            </w:pPr>
                          </w:p>
                          <w:p w14:paraId="0A13FF38" w14:textId="77777777" w:rsidR="00D62B77" w:rsidRPr="0002388B" w:rsidRDefault="00D62B77" w:rsidP="00BE5F75">
                            <w:pPr>
                              <w:pStyle w:val="ps1Char"/>
                            </w:pPr>
                          </w:p>
                          <w:p w14:paraId="3C32BB45" w14:textId="77777777" w:rsidR="00D62B77" w:rsidRPr="0002388B" w:rsidRDefault="00D62B77" w:rsidP="00BE5F75">
                            <w:pPr>
                              <w:pStyle w:val="ps1Char"/>
                            </w:pPr>
                          </w:p>
                          <w:p w14:paraId="01471B30" w14:textId="77777777" w:rsidR="00D62B77" w:rsidRPr="0002388B" w:rsidRDefault="00D62B77" w:rsidP="00BE5F75">
                            <w:pPr>
                              <w:pStyle w:val="ps1Char"/>
                            </w:pPr>
                          </w:p>
                          <w:p w14:paraId="1FEAC11A" w14:textId="77777777" w:rsidR="00D62B77" w:rsidRPr="0002388B" w:rsidRDefault="00D62B77" w:rsidP="00BE5F75">
                            <w:pPr>
                              <w:pStyle w:val="ps1Char"/>
                            </w:pPr>
                          </w:p>
                          <w:p w14:paraId="0BFED2EC" w14:textId="77777777" w:rsidR="00D62B77" w:rsidRPr="0002388B" w:rsidRDefault="00D62B77" w:rsidP="00BE5F75">
                            <w:pPr>
                              <w:pStyle w:val="ps1Char"/>
                            </w:pPr>
                          </w:p>
                          <w:p w14:paraId="49EE69DC" w14:textId="77777777" w:rsidR="00D62B77" w:rsidRPr="0002388B" w:rsidRDefault="00D62B77" w:rsidP="00BE5F75">
                            <w:pPr>
                              <w:pStyle w:val="ps1Char"/>
                            </w:pPr>
                          </w:p>
                          <w:p w14:paraId="5A5FEF01" w14:textId="77777777" w:rsidR="00D62B77" w:rsidRPr="0002388B" w:rsidRDefault="00D62B77" w:rsidP="00BE5F75">
                            <w:pPr>
                              <w:pStyle w:val="ps1Char"/>
                            </w:pPr>
                          </w:p>
                          <w:p w14:paraId="2D60E5DC" w14:textId="77777777" w:rsidR="00D62B77" w:rsidRPr="0002388B" w:rsidRDefault="00D62B77" w:rsidP="00BE5F75">
                            <w:pPr>
                              <w:pStyle w:val="ps1Char"/>
                            </w:pPr>
                          </w:p>
                          <w:p w14:paraId="795F035B" w14:textId="77777777" w:rsidR="00D62B77" w:rsidRPr="0002388B" w:rsidRDefault="00D62B77" w:rsidP="00BE5F75">
                            <w:pPr>
                              <w:pStyle w:val="ps1Char"/>
                            </w:pPr>
                          </w:p>
                          <w:p w14:paraId="4D10C37A" w14:textId="77777777" w:rsidR="00D62B77" w:rsidRPr="0002388B" w:rsidRDefault="00D62B77" w:rsidP="00BE5F75">
                            <w:pPr>
                              <w:pStyle w:val="ps1Char"/>
                            </w:pPr>
                          </w:p>
                          <w:p w14:paraId="1727FE42" w14:textId="77777777" w:rsidR="00D62B77" w:rsidRPr="0002388B" w:rsidRDefault="00D62B77" w:rsidP="00BE5F75">
                            <w:pPr>
                              <w:pStyle w:val="ps1Char"/>
                            </w:pPr>
                          </w:p>
                          <w:p w14:paraId="7451E2C5" w14:textId="77777777" w:rsidR="00D62B77" w:rsidRPr="0002388B" w:rsidRDefault="00D62B77" w:rsidP="00BE5F75">
                            <w:pPr>
                              <w:pStyle w:val="ps1Char"/>
                            </w:pPr>
                          </w:p>
                          <w:p w14:paraId="047593A2" w14:textId="77777777" w:rsidR="00D62B77" w:rsidRPr="0002388B" w:rsidRDefault="00D62B77" w:rsidP="00BE5F75">
                            <w:pPr>
                              <w:pStyle w:val="ps1Char"/>
                            </w:pPr>
                          </w:p>
                          <w:p w14:paraId="2DAD6F44" w14:textId="77777777" w:rsidR="00D62B77" w:rsidRPr="0002388B" w:rsidRDefault="00D62B77" w:rsidP="00BE5F75">
                            <w:pPr>
                              <w:pStyle w:val="ps1Char"/>
                            </w:pPr>
                          </w:p>
                          <w:p w14:paraId="71924D21" w14:textId="77777777" w:rsidR="00D62B77" w:rsidRPr="0002388B" w:rsidRDefault="00D62B77" w:rsidP="00BE5F75">
                            <w:pPr>
                              <w:pStyle w:val="ps1Char"/>
                            </w:pPr>
                          </w:p>
                          <w:p w14:paraId="14A5EB7E" w14:textId="77777777" w:rsidR="00D62B77" w:rsidRPr="0002388B" w:rsidRDefault="00D62B77" w:rsidP="00BE5F75">
                            <w:pPr>
                              <w:pStyle w:val="ps1Char"/>
                            </w:pPr>
                          </w:p>
                          <w:p w14:paraId="3C480808" w14:textId="77777777" w:rsidR="00D62B77" w:rsidRPr="0002388B" w:rsidRDefault="00D62B77" w:rsidP="00BE5F75">
                            <w:pPr>
                              <w:pStyle w:val="ps1Char"/>
                            </w:pPr>
                          </w:p>
                          <w:p w14:paraId="3268EAC8" w14:textId="77777777" w:rsidR="00D62B77" w:rsidRPr="0002388B" w:rsidRDefault="00D62B77" w:rsidP="00BE5F75">
                            <w:pPr>
                              <w:pStyle w:val="ps1Char"/>
                            </w:pPr>
                          </w:p>
                          <w:p w14:paraId="7E03C641" w14:textId="77777777" w:rsidR="00D62B77" w:rsidRPr="0002388B" w:rsidRDefault="00D62B77" w:rsidP="00BE5F75">
                            <w:pPr>
                              <w:pStyle w:val="ps1Char"/>
                            </w:pPr>
                          </w:p>
                          <w:p w14:paraId="71D9B661" w14:textId="77777777" w:rsidR="00D62B77" w:rsidRPr="0002388B" w:rsidRDefault="00D62B77" w:rsidP="00BE5F75">
                            <w:pPr>
                              <w:pStyle w:val="ps1Char"/>
                            </w:pPr>
                          </w:p>
                          <w:p w14:paraId="4836905D" w14:textId="77777777" w:rsidR="00D62B77" w:rsidRPr="0002388B" w:rsidRDefault="00D62B77" w:rsidP="00BE5F75">
                            <w:pPr>
                              <w:pStyle w:val="ps1Char"/>
                            </w:pPr>
                          </w:p>
                          <w:p w14:paraId="704D13A1" w14:textId="77777777" w:rsidR="00D62B77" w:rsidRPr="0002388B" w:rsidRDefault="00D62B77" w:rsidP="00BE5F75">
                            <w:pPr>
                              <w:pStyle w:val="ps1Char"/>
                            </w:pPr>
                          </w:p>
                          <w:p w14:paraId="57F6EB24" w14:textId="77777777" w:rsidR="00D62B77" w:rsidRPr="0002388B" w:rsidRDefault="00D62B77" w:rsidP="00BE5F75">
                            <w:pPr>
                              <w:pStyle w:val="ps1Char"/>
                            </w:pPr>
                          </w:p>
                          <w:p w14:paraId="36A7B466" w14:textId="77777777" w:rsidR="00D62B77" w:rsidRPr="0002388B" w:rsidRDefault="00D62B77" w:rsidP="00BE5F75">
                            <w:pPr>
                              <w:pStyle w:val="ps1Char"/>
                            </w:pPr>
                          </w:p>
                          <w:p w14:paraId="5AC06B3E" w14:textId="77777777" w:rsidR="00D62B77" w:rsidRPr="0002388B" w:rsidRDefault="00D62B77" w:rsidP="00BE5F75">
                            <w:pPr>
                              <w:pStyle w:val="ps1Char"/>
                            </w:pPr>
                          </w:p>
                          <w:p w14:paraId="22DF2096" w14:textId="77777777" w:rsidR="00D62B77" w:rsidRPr="0002388B" w:rsidRDefault="00D62B77" w:rsidP="00BE5F75">
                            <w:pPr>
                              <w:pStyle w:val="ps1Char"/>
                            </w:pPr>
                          </w:p>
                          <w:p w14:paraId="64F1E605" w14:textId="77777777" w:rsidR="00D62B77" w:rsidRPr="0002388B" w:rsidRDefault="00D62B77" w:rsidP="00BE5F75">
                            <w:pPr>
                              <w:pStyle w:val="ps1Char"/>
                            </w:pPr>
                          </w:p>
                          <w:p w14:paraId="2F122B41" w14:textId="77777777" w:rsidR="00D62B77" w:rsidRPr="0002388B" w:rsidRDefault="00D62B77" w:rsidP="00BE5F75">
                            <w:pPr>
                              <w:pStyle w:val="ps1Char"/>
                            </w:pPr>
                          </w:p>
                          <w:p w14:paraId="6712237E" w14:textId="77777777" w:rsidR="00D62B77" w:rsidRPr="0002388B" w:rsidRDefault="00D62B77" w:rsidP="00BE5F75">
                            <w:pPr>
                              <w:pStyle w:val="ps1Char"/>
                            </w:pPr>
                          </w:p>
                          <w:p w14:paraId="3DE89288" w14:textId="77777777" w:rsidR="00D62B77" w:rsidRPr="0002388B" w:rsidRDefault="00D62B77" w:rsidP="00BE5F75">
                            <w:pPr>
                              <w:pStyle w:val="ps1Char"/>
                            </w:pPr>
                          </w:p>
                          <w:p w14:paraId="1E4A4B9E" w14:textId="77777777" w:rsidR="00D62B77" w:rsidRPr="0002388B" w:rsidRDefault="00D62B77" w:rsidP="00BE5F75">
                            <w:pPr>
                              <w:pStyle w:val="ps1Char"/>
                            </w:pPr>
                          </w:p>
                          <w:p w14:paraId="2343A891" w14:textId="77777777" w:rsidR="00D62B77" w:rsidRPr="0002388B" w:rsidRDefault="00D62B77" w:rsidP="00BE5F75">
                            <w:pPr>
                              <w:pStyle w:val="ps1Char"/>
                            </w:pPr>
                          </w:p>
                          <w:p w14:paraId="75A6970B" w14:textId="77777777" w:rsidR="00D62B77" w:rsidRPr="0002388B" w:rsidRDefault="00D62B77" w:rsidP="00BE5F75">
                            <w:pPr>
                              <w:pStyle w:val="ps1Char"/>
                            </w:pPr>
                          </w:p>
                          <w:p w14:paraId="12FD6F12" w14:textId="77777777" w:rsidR="00D62B77" w:rsidRPr="0002388B" w:rsidRDefault="00D62B77" w:rsidP="00BE5F75">
                            <w:pPr>
                              <w:pStyle w:val="ps1Char"/>
                            </w:pPr>
                          </w:p>
                          <w:p w14:paraId="1F9AB293" w14:textId="77777777" w:rsidR="00D62B77" w:rsidRPr="0002388B" w:rsidRDefault="00D62B77" w:rsidP="00BE5F75">
                            <w:pPr>
                              <w:pStyle w:val="ps1Char"/>
                            </w:pPr>
                          </w:p>
                          <w:p w14:paraId="0CC16B40" w14:textId="77777777" w:rsidR="00D62B77" w:rsidRPr="0002388B" w:rsidRDefault="00D62B77" w:rsidP="00BE5F75">
                            <w:pPr>
                              <w:pStyle w:val="ps1Char"/>
                            </w:pPr>
                          </w:p>
                          <w:p w14:paraId="733C326A" w14:textId="77777777" w:rsidR="00D62B77" w:rsidRPr="0002388B" w:rsidRDefault="00D62B77" w:rsidP="00BE5F75">
                            <w:pPr>
                              <w:pStyle w:val="ps1Char"/>
                            </w:pPr>
                          </w:p>
                          <w:p w14:paraId="6767073D" w14:textId="77777777" w:rsidR="00D62B77" w:rsidRPr="0002388B" w:rsidRDefault="00D62B77" w:rsidP="00BE5F75">
                            <w:pPr>
                              <w:pStyle w:val="ps1Char"/>
                            </w:pPr>
                          </w:p>
                          <w:p w14:paraId="768D9D60" w14:textId="77777777" w:rsidR="00D62B77" w:rsidRPr="0002388B" w:rsidRDefault="00D62B77" w:rsidP="00BE5F75">
                            <w:pPr>
                              <w:pStyle w:val="ps1Char"/>
                            </w:pPr>
                          </w:p>
                          <w:p w14:paraId="31DB737F" w14:textId="77777777" w:rsidR="00D62B77" w:rsidRPr="0002388B" w:rsidRDefault="00D62B77" w:rsidP="00BE5F75">
                            <w:pPr>
                              <w:pStyle w:val="ps1Char"/>
                            </w:pPr>
                          </w:p>
                          <w:p w14:paraId="4AEAA049" w14:textId="77777777" w:rsidR="00D62B77" w:rsidRPr="0002388B" w:rsidRDefault="00D62B77" w:rsidP="00BE5F75">
                            <w:pPr>
                              <w:pStyle w:val="ps1Char"/>
                            </w:pPr>
                          </w:p>
                          <w:p w14:paraId="2613DF7F" w14:textId="77777777" w:rsidR="00D62B77" w:rsidRPr="0002388B" w:rsidRDefault="00D62B77" w:rsidP="00BE5F75">
                            <w:pPr>
                              <w:pStyle w:val="ps1Char"/>
                            </w:pPr>
                          </w:p>
                          <w:p w14:paraId="6371CFD8" w14:textId="77777777" w:rsidR="00D62B77" w:rsidRPr="0002388B" w:rsidRDefault="00D62B77" w:rsidP="00BE5F75">
                            <w:pPr>
                              <w:pStyle w:val="ps1Char"/>
                            </w:pPr>
                          </w:p>
                          <w:p w14:paraId="203F80F7" w14:textId="77777777" w:rsidR="00D62B77" w:rsidRPr="0002388B" w:rsidRDefault="00D62B77" w:rsidP="00BE5F75">
                            <w:pPr>
                              <w:pStyle w:val="ps1Char"/>
                            </w:pPr>
                          </w:p>
                          <w:p w14:paraId="3F4341FF" w14:textId="77777777" w:rsidR="00D62B77" w:rsidRPr="0002388B" w:rsidRDefault="00D62B77" w:rsidP="00BE5F75">
                            <w:pPr>
                              <w:pStyle w:val="ps1Char"/>
                            </w:pPr>
                          </w:p>
                          <w:p w14:paraId="1247AB4E" w14:textId="77777777" w:rsidR="00D62B77" w:rsidRPr="0002388B" w:rsidRDefault="00D62B77" w:rsidP="00BE5F75">
                            <w:pPr>
                              <w:pStyle w:val="ps1Char"/>
                            </w:pPr>
                          </w:p>
                          <w:p w14:paraId="628396BE" w14:textId="77777777" w:rsidR="00D62B77" w:rsidRPr="0002388B" w:rsidRDefault="00D62B77" w:rsidP="00BE5F75">
                            <w:pPr>
                              <w:pStyle w:val="ps1Char"/>
                            </w:pPr>
                          </w:p>
                          <w:p w14:paraId="6D3AD4D5" w14:textId="77777777" w:rsidR="00D62B77" w:rsidRPr="0002388B" w:rsidRDefault="00D62B77" w:rsidP="00BE5F75">
                            <w:pPr>
                              <w:pStyle w:val="ps1Char"/>
                            </w:pPr>
                          </w:p>
                          <w:p w14:paraId="0503D91B" w14:textId="77777777" w:rsidR="00D62B77" w:rsidRPr="0002388B" w:rsidRDefault="00D62B77" w:rsidP="00BE5F75">
                            <w:pPr>
                              <w:pStyle w:val="ps1Char"/>
                            </w:pPr>
                          </w:p>
                          <w:p w14:paraId="7FAC9FAB" w14:textId="77777777" w:rsidR="00D62B77" w:rsidRPr="0002388B" w:rsidRDefault="00D62B77" w:rsidP="00BE5F75">
                            <w:pPr>
                              <w:pStyle w:val="ps1Char"/>
                            </w:pPr>
                          </w:p>
                          <w:p w14:paraId="1C767289" w14:textId="77777777" w:rsidR="00D62B77" w:rsidRPr="0002388B" w:rsidRDefault="00D62B77" w:rsidP="00BE5F75">
                            <w:pPr>
                              <w:pStyle w:val="ps1Char"/>
                            </w:pPr>
                          </w:p>
                          <w:p w14:paraId="0714BEBA" w14:textId="77777777" w:rsidR="00D62B77" w:rsidRPr="0002388B" w:rsidRDefault="00D62B77" w:rsidP="00BE5F75">
                            <w:pPr>
                              <w:pStyle w:val="ps1Char"/>
                            </w:pPr>
                          </w:p>
                          <w:p w14:paraId="41E58797" w14:textId="77777777" w:rsidR="00D62B77" w:rsidRPr="0002388B" w:rsidRDefault="00D62B77" w:rsidP="00BE5F75">
                            <w:pPr>
                              <w:pStyle w:val="ps1Char"/>
                            </w:pPr>
                          </w:p>
                          <w:p w14:paraId="1D8F712B" w14:textId="77777777" w:rsidR="00D62B77" w:rsidRPr="0002388B" w:rsidRDefault="00D62B77" w:rsidP="00BE5F75">
                            <w:pPr>
                              <w:pStyle w:val="ps1Char"/>
                            </w:pPr>
                          </w:p>
                          <w:p w14:paraId="22F532C6" w14:textId="77777777" w:rsidR="00D62B77" w:rsidRPr="0002388B" w:rsidRDefault="00D62B77" w:rsidP="00BE5F75">
                            <w:pPr>
                              <w:pStyle w:val="ps1Char"/>
                            </w:pPr>
                          </w:p>
                          <w:p w14:paraId="33A99997" w14:textId="77777777" w:rsidR="00D62B77" w:rsidRPr="0002388B" w:rsidRDefault="00D62B77" w:rsidP="00BE5F75">
                            <w:pPr>
                              <w:pStyle w:val="ps1Char"/>
                            </w:pPr>
                          </w:p>
                          <w:p w14:paraId="0C761086" w14:textId="77777777" w:rsidR="00D62B77" w:rsidRPr="0002388B" w:rsidRDefault="00D62B77" w:rsidP="00BE5F75">
                            <w:pPr>
                              <w:pStyle w:val="ps1Char"/>
                            </w:pPr>
                          </w:p>
                          <w:p w14:paraId="28648FEA" w14:textId="77777777" w:rsidR="00D62B77" w:rsidRPr="0002388B" w:rsidRDefault="00D62B77" w:rsidP="00BE5F75">
                            <w:pPr>
                              <w:pStyle w:val="ps1Char"/>
                            </w:pPr>
                          </w:p>
                          <w:p w14:paraId="34F1D66E" w14:textId="77777777" w:rsidR="00D62B77" w:rsidRPr="0002388B" w:rsidRDefault="00D62B77" w:rsidP="00BE5F75">
                            <w:pPr>
                              <w:pStyle w:val="ps1Char"/>
                            </w:pPr>
                          </w:p>
                          <w:p w14:paraId="3CBC0C4F" w14:textId="77777777" w:rsidR="00D62B77" w:rsidRPr="0002388B" w:rsidRDefault="00D62B77" w:rsidP="00BE5F75">
                            <w:pPr>
                              <w:pStyle w:val="ps1Char"/>
                            </w:pPr>
                          </w:p>
                          <w:p w14:paraId="1530FE14" w14:textId="77777777" w:rsidR="00D62B77" w:rsidRPr="0002388B" w:rsidRDefault="00D62B77" w:rsidP="00BE5F75">
                            <w:pPr>
                              <w:pStyle w:val="ps1Char"/>
                            </w:pPr>
                          </w:p>
                          <w:p w14:paraId="139014C5" w14:textId="77777777" w:rsidR="00D62B77" w:rsidRPr="0002388B" w:rsidRDefault="00D62B77" w:rsidP="00BE5F75">
                            <w:pPr>
                              <w:pStyle w:val="ps1Char"/>
                            </w:pPr>
                          </w:p>
                          <w:p w14:paraId="19797255" w14:textId="77777777" w:rsidR="00D62B77" w:rsidRPr="0002388B" w:rsidRDefault="00D62B77" w:rsidP="00BE5F75">
                            <w:pPr>
                              <w:pStyle w:val="ps1Char"/>
                            </w:pPr>
                          </w:p>
                          <w:p w14:paraId="6323D329" w14:textId="77777777" w:rsidR="00D62B77" w:rsidRPr="0002388B" w:rsidRDefault="00D62B77" w:rsidP="00BE5F75">
                            <w:pPr>
                              <w:pStyle w:val="ps1Char"/>
                            </w:pPr>
                          </w:p>
                          <w:p w14:paraId="7068B325" w14:textId="77777777" w:rsidR="00D62B77" w:rsidRPr="0002388B" w:rsidRDefault="00D62B77" w:rsidP="00BE5F75">
                            <w:pPr>
                              <w:pStyle w:val="ps1Char"/>
                            </w:pPr>
                          </w:p>
                          <w:p w14:paraId="7BAD77D1" w14:textId="77777777" w:rsidR="00D62B77" w:rsidRPr="0002388B" w:rsidRDefault="00D62B77" w:rsidP="00BE5F75">
                            <w:pPr>
                              <w:pStyle w:val="ps1Char"/>
                            </w:pPr>
                          </w:p>
                          <w:p w14:paraId="48DA83FD" w14:textId="77777777" w:rsidR="00D62B77" w:rsidRPr="0002388B" w:rsidRDefault="00D62B77" w:rsidP="00BE5F75">
                            <w:pPr>
                              <w:pStyle w:val="ps1Char"/>
                            </w:pPr>
                          </w:p>
                          <w:p w14:paraId="02064C84" w14:textId="77777777" w:rsidR="00D62B77" w:rsidRPr="0002388B" w:rsidRDefault="00D62B77" w:rsidP="00BE5F75">
                            <w:pPr>
                              <w:pStyle w:val="ps1Char"/>
                            </w:pPr>
                          </w:p>
                          <w:p w14:paraId="46B221FE" w14:textId="77777777" w:rsidR="00D62B77" w:rsidRPr="0002388B" w:rsidRDefault="00D62B77" w:rsidP="00BE5F75">
                            <w:pPr>
                              <w:pStyle w:val="ps1Char"/>
                            </w:pPr>
                          </w:p>
                          <w:p w14:paraId="3ACEF667" w14:textId="77777777" w:rsidR="00D62B77" w:rsidRPr="0002388B" w:rsidRDefault="00D62B77" w:rsidP="00BE5F75">
                            <w:pPr>
                              <w:pStyle w:val="ps1Char"/>
                            </w:pPr>
                          </w:p>
                          <w:p w14:paraId="30CF91D4" w14:textId="77777777" w:rsidR="00D62B77" w:rsidRPr="0002388B" w:rsidRDefault="00D62B77" w:rsidP="00BE5F75">
                            <w:pPr>
                              <w:pStyle w:val="ps1Char"/>
                            </w:pPr>
                          </w:p>
                          <w:p w14:paraId="261A45A3" w14:textId="77777777" w:rsidR="00D62B77" w:rsidRPr="0002388B" w:rsidRDefault="00D62B77" w:rsidP="00BE5F75">
                            <w:pPr>
                              <w:pStyle w:val="ps1Char"/>
                            </w:pPr>
                          </w:p>
                          <w:p w14:paraId="58EE4CF7" w14:textId="77777777" w:rsidR="00D62B77" w:rsidRPr="0002388B" w:rsidRDefault="00D62B77" w:rsidP="00BE5F75">
                            <w:pPr>
                              <w:pStyle w:val="ps1Char"/>
                            </w:pPr>
                          </w:p>
                          <w:p w14:paraId="490B75E6" w14:textId="77777777" w:rsidR="00D62B77" w:rsidRPr="0002388B" w:rsidRDefault="00D62B77" w:rsidP="00BE5F75">
                            <w:pPr>
                              <w:pStyle w:val="ps1Char"/>
                            </w:pPr>
                          </w:p>
                          <w:p w14:paraId="57B6CE0C" w14:textId="77777777" w:rsidR="00D62B77" w:rsidRPr="0002388B" w:rsidRDefault="00D62B77" w:rsidP="00BE5F75">
                            <w:pPr>
                              <w:pStyle w:val="ps1Char"/>
                            </w:pPr>
                          </w:p>
                          <w:p w14:paraId="1B0B85DE" w14:textId="77777777" w:rsidR="00D62B77" w:rsidRPr="0002388B" w:rsidRDefault="00D62B77" w:rsidP="00BE5F75">
                            <w:pPr>
                              <w:pStyle w:val="ps1Char"/>
                            </w:pPr>
                          </w:p>
                          <w:p w14:paraId="241B5185" w14:textId="77777777" w:rsidR="00D62B77" w:rsidRPr="0002388B" w:rsidRDefault="00D62B77" w:rsidP="00BE5F75">
                            <w:pPr>
                              <w:pStyle w:val="ps1Char"/>
                            </w:pPr>
                          </w:p>
                          <w:p w14:paraId="471313D0" w14:textId="77777777" w:rsidR="00D62B77" w:rsidRPr="0002388B" w:rsidRDefault="00D62B77" w:rsidP="00BE5F75">
                            <w:pPr>
                              <w:pStyle w:val="ps1Char"/>
                            </w:pPr>
                          </w:p>
                          <w:p w14:paraId="41EBEAC1" w14:textId="77777777" w:rsidR="00D62B77" w:rsidRPr="0002388B" w:rsidRDefault="00D62B77" w:rsidP="00BE5F75">
                            <w:pPr>
                              <w:pStyle w:val="ps1Char"/>
                            </w:pPr>
                          </w:p>
                          <w:p w14:paraId="1299BFF0" w14:textId="77777777" w:rsidR="00D62B77" w:rsidRPr="0002388B" w:rsidRDefault="00D62B77" w:rsidP="00BE5F75">
                            <w:pPr>
                              <w:pStyle w:val="ps1Char"/>
                            </w:pPr>
                          </w:p>
                          <w:p w14:paraId="2F651B27" w14:textId="77777777" w:rsidR="00D62B77" w:rsidRPr="0002388B" w:rsidRDefault="00D62B77" w:rsidP="00BE5F75">
                            <w:pPr>
                              <w:pStyle w:val="ps1Char"/>
                            </w:pPr>
                          </w:p>
                          <w:p w14:paraId="54CF6D26" w14:textId="77777777" w:rsidR="00D62B77" w:rsidRPr="0002388B" w:rsidRDefault="00D62B77" w:rsidP="00BE5F75">
                            <w:pPr>
                              <w:pStyle w:val="ps1Char"/>
                            </w:pPr>
                          </w:p>
                          <w:p w14:paraId="349B3DAC" w14:textId="77777777" w:rsidR="00D62B77" w:rsidRPr="0002388B" w:rsidRDefault="00D62B77" w:rsidP="00BE5F75">
                            <w:pPr>
                              <w:pStyle w:val="ps1Char"/>
                            </w:pPr>
                          </w:p>
                          <w:p w14:paraId="4299B46B" w14:textId="77777777" w:rsidR="00D62B77" w:rsidRPr="0002388B" w:rsidRDefault="00D62B77" w:rsidP="00BE5F75">
                            <w:pPr>
                              <w:pStyle w:val="ps1Char"/>
                            </w:pPr>
                          </w:p>
                          <w:p w14:paraId="1DAB4AE9" w14:textId="77777777" w:rsidR="00D62B77" w:rsidRPr="0002388B" w:rsidRDefault="00D62B77" w:rsidP="00BE5F75">
                            <w:pPr>
                              <w:pStyle w:val="ps1Char"/>
                            </w:pPr>
                          </w:p>
                          <w:p w14:paraId="4F657E8C" w14:textId="77777777" w:rsidR="00D62B77" w:rsidRPr="0002388B" w:rsidRDefault="00D62B77" w:rsidP="00BE5F75">
                            <w:pPr>
                              <w:pStyle w:val="ps1Char"/>
                            </w:pPr>
                          </w:p>
                          <w:p w14:paraId="03B499A7" w14:textId="77777777" w:rsidR="00D62B77" w:rsidRPr="0002388B" w:rsidRDefault="00D62B77" w:rsidP="00BE5F75">
                            <w:pPr>
                              <w:pStyle w:val="ps1Char"/>
                            </w:pPr>
                          </w:p>
                          <w:p w14:paraId="42775883" w14:textId="77777777" w:rsidR="00D62B77" w:rsidRPr="0002388B" w:rsidRDefault="00D62B77" w:rsidP="00BE5F75">
                            <w:pPr>
                              <w:pStyle w:val="ps1Char"/>
                            </w:pPr>
                          </w:p>
                          <w:p w14:paraId="778B5FF2" w14:textId="77777777" w:rsidR="00D62B77" w:rsidRPr="0002388B" w:rsidRDefault="00D62B77" w:rsidP="00BE5F75">
                            <w:pPr>
                              <w:pStyle w:val="ps1Char"/>
                            </w:pPr>
                          </w:p>
                          <w:p w14:paraId="38ECB642" w14:textId="77777777" w:rsidR="00D62B77" w:rsidRPr="0002388B" w:rsidRDefault="00D62B77" w:rsidP="00BE5F75">
                            <w:pPr>
                              <w:pStyle w:val="ps1Char"/>
                            </w:pPr>
                          </w:p>
                          <w:p w14:paraId="6C18D8D1" w14:textId="77777777" w:rsidR="00D62B77" w:rsidRPr="0002388B" w:rsidRDefault="00D62B77" w:rsidP="00BE5F75">
                            <w:pPr>
                              <w:pStyle w:val="ps1Char"/>
                            </w:pPr>
                          </w:p>
                          <w:p w14:paraId="1042B7C6" w14:textId="77777777" w:rsidR="00D62B77" w:rsidRPr="0002388B" w:rsidRDefault="00D62B77" w:rsidP="00BE5F75">
                            <w:pPr>
                              <w:pStyle w:val="ps1Char"/>
                            </w:pPr>
                          </w:p>
                          <w:p w14:paraId="6A90E57E" w14:textId="77777777" w:rsidR="00D62B77" w:rsidRPr="0002388B" w:rsidRDefault="00D62B77" w:rsidP="00BE5F75">
                            <w:pPr>
                              <w:pStyle w:val="ps1Char"/>
                            </w:pPr>
                          </w:p>
                          <w:p w14:paraId="53C10650" w14:textId="77777777" w:rsidR="00D62B77" w:rsidRPr="0002388B" w:rsidRDefault="00D62B77" w:rsidP="00BE5F75">
                            <w:pPr>
                              <w:pStyle w:val="ps1Char"/>
                            </w:pPr>
                          </w:p>
                          <w:p w14:paraId="2F1C0859" w14:textId="77777777" w:rsidR="00D62B77" w:rsidRPr="0002388B" w:rsidRDefault="00D62B77" w:rsidP="00BE5F75">
                            <w:pPr>
                              <w:pStyle w:val="ps1Char"/>
                            </w:pPr>
                          </w:p>
                          <w:p w14:paraId="61791DA4" w14:textId="77777777" w:rsidR="00D62B77" w:rsidRPr="0002388B" w:rsidRDefault="00D62B77" w:rsidP="00BE5F75">
                            <w:pPr>
                              <w:pStyle w:val="ps1Char"/>
                            </w:pPr>
                          </w:p>
                          <w:p w14:paraId="7E72F836" w14:textId="77777777" w:rsidR="00D62B77" w:rsidRPr="0002388B" w:rsidRDefault="00D62B77" w:rsidP="00BE5F75">
                            <w:pPr>
                              <w:pStyle w:val="ps1Char"/>
                            </w:pPr>
                          </w:p>
                          <w:p w14:paraId="1BA93571" w14:textId="77777777" w:rsidR="00D62B77" w:rsidRPr="0002388B" w:rsidRDefault="00D62B77" w:rsidP="00BE5F75">
                            <w:pPr>
                              <w:pStyle w:val="ps1Char"/>
                            </w:pPr>
                          </w:p>
                          <w:p w14:paraId="4573F369" w14:textId="77777777" w:rsidR="00D62B77" w:rsidRPr="0002388B" w:rsidRDefault="00D62B77" w:rsidP="00BE5F75">
                            <w:pPr>
                              <w:pStyle w:val="ps1Char"/>
                            </w:pPr>
                          </w:p>
                          <w:p w14:paraId="0C4DE84D" w14:textId="77777777" w:rsidR="00D62B77" w:rsidRPr="0002388B" w:rsidRDefault="00D62B77" w:rsidP="00BE5F75">
                            <w:pPr>
                              <w:pStyle w:val="ps1Char"/>
                            </w:pPr>
                          </w:p>
                          <w:p w14:paraId="23D58DB1" w14:textId="77777777" w:rsidR="00D62B77" w:rsidRPr="0002388B" w:rsidRDefault="00D62B77" w:rsidP="00BE5F75">
                            <w:pPr>
                              <w:pStyle w:val="ps1Char"/>
                            </w:pPr>
                          </w:p>
                          <w:p w14:paraId="52A99039" w14:textId="77777777" w:rsidR="00D62B77" w:rsidRPr="0002388B" w:rsidRDefault="00D62B77" w:rsidP="00BE5F75">
                            <w:pPr>
                              <w:pStyle w:val="ps1Char"/>
                            </w:pPr>
                          </w:p>
                          <w:p w14:paraId="4E0EBB24" w14:textId="77777777" w:rsidR="00D62B77" w:rsidRPr="0002388B" w:rsidRDefault="00D62B77" w:rsidP="00BE5F75">
                            <w:pPr>
                              <w:pStyle w:val="ps1Char"/>
                            </w:pPr>
                          </w:p>
                          <w:p w14:paraId="262E2527" w14:textId="77777777" w:rsidR="00D62B77" w:rsidRPr="0002388B" w:rsidRDefault="00D62B77" w:rsidP="00BE5F75">
                            <w:pPr>
                              <w:pStyle w:val="ps1Char"/>
                            </w:pPr>
                          </w:p>
                          <w:p w14:paraId="5354112C" w14:textId="77777777" w:rsidR="00D62B77" w:rsidRPr="0002388B" w:rsidRDefault="00D62B77" w:rsidP="00BE5F75">
                            <w:pPr>
                              <w:pStyle w:val="ps1Char"/>
                            </w:pPr>
                          </w:p>
                          <w:p w14:paraId="5B23B42D" w14:textId="77777777" w:rsidR="00D62B77" w:rsidRPr="0002388B" w:rsidRDefault="00D62B77" w:rsidP="00BE5F75">
                            <w:pPr>
                              <w:pStyle w:val="ps1Char"/>
                            </w:pPr>
                          </w:p>
                          <w:p w14:paraId="03C41178" w14:textId="77777777" w:rsidR="00D62B77" w:rsidRPr="0002388B" w:rsidRDefault="00D62B77" w:rsidP="00BE5F75">
                            <w:pPr>
                              <w:pStyle w:val="ps1Char"/>
                            </w:pPr>
                          </w:p>
                          <w:p w14:paraId="13DEEA62" w14:textId="77777777" w:rsidR="00D62B77" w:rsidRPr="0002388B" w:rsidRDefault="00D62B77" w:rsidP="00BE5F75">
                            <w:pPr>
                              <w:pStyle w:val="ps1Char"/>
                            </w:pPr>
                          </w:p>
                          <w:p w14:paraId="69D27782" w14:textId="77777777" w:rsidR="00D62B77" w:rsidRPr="0002388B" w:rsidRDefault="00D62B77" w:rsidP="00BE5F75">
                            <w:pPr>
                              <w:pStyle w:val="ps1Char"/>
                            </w:pPr>
                          </w:p>
                          <w:p w14:paraId="4A3FA21F" w14:textId="77777777" w:rsidR="00D62B77" w:rsidRPr="0002388B" w:rsidRDefault="00D62B77" w:rsidP="00BE5F75">
                            <w:pPr>
                              <w:pStyle w:val="ps1Char"/>
                            </w:pPr>
                          </w:p>
                          <w:p w14:paraId="063B6EAF" w14:textId="77777777" w:rsidR="00D62B77" w:rsidRPr="0002388B" w:rsidRDefault="00D62B77" w:rsidP="00BE5F75">
                            <w:pPr>
                              <w:pStyle w:val="ps1Char"/>
                            </w:pPr>
                          </w:p>
                          <w:p w14:paraId="3111E6DF" w14:textId="77777777" w:rsidR="00D62B77" w:rsidRPr="0002388B" w:rsidRDefault="00D62B77" w:rsidP="00BE5F75">
                            <w:pPr>
                              <w:pStyle w:val="ps1Char"/>
                            </w:pPr>
                          </w:p>
                          <w:p w14:paraId="16D2D4CD" w14:textId="77777777" w:rsidR="00D62B77" w:rsidRPr="0002388B" w:rsidRDefault="00D62B77" w:rsidP="00BE5F75">
                            <w:pPr>
                              <w:pStyle w:val="ps1Char"/>
                            </w:pPr>
                          </w:p>
                          <w:p w14:paraId="313A8382" w14:textId="77777777" w:rsidR="00D62B77" w:rsidRPr="0002388B" w:rsidRDefault="00D62B77" w:rsidP="00BE5F75">
                            <w:pPr>
                              <w:pStyle w:val="ps1Char"/>
                            </w:pPr>
                          </w:p>
                          <w:p w14:paraId="2CD3CD32" w14:textId="77777777" w:rsidR="00D62B77" w:rsidRPr="0002388B" w:rsidRDefault="00D62B77" w:rsidP="00BE5F75">
                            <w:pPr>
                              <w:pStyle w:val="ps1Char"/>
                            </w:pPr>
                          </w:p>
                          <w:p w14:paraId="5473CF21" w14:textId="77777777" w:rsidR="00D62B77" w:rsidRPr="0002388B" w:rsidRDefault="00D62B77" w:rsidP="00BE5F75">
                            <w:pPr>
                              <w:pStyle w:val="ps1Char"/>
                            </w:pPr>
                          </w:p>
                          <w:p w14:paraId="79DE0844" w14:textId="77777777" w:rsidR="00D62B77" w:rsidRPr="0002388B" w:rsidRDefault="00D62B77" w:rsidP="00BE5F75">
                            <w:pPr>
                              <w:pStyle w:val="ps1Char"/>
                            </w:pPr>
                          </w:p>
                          <w:p w14:paraId="55F00C64" w14:textId="77777777" w:rsidR="00D62B77" w:rsidRPr="0002388B" w:rsidRDefault="00D62B77" w:rsidP="00BE5F75">
                            <w:pPr>
                              <w:pStyle w:val="ps1Char"/>
                            </w:pPr>
                          </w:p>
                          <w:p w14:paraId="7518438C" w14:textId="77777777" w:rsidR="00D62B77" w:rsidRPr="0002388B" w:rsidRDefault="00D62B77" w:rsidP="00BE5F75">
                            <w:pPr>
                              <w:pStyle w:val="ps1Char"/>
                            </w:pPr>
                          </w:p>
                          <w:p w14:paraId="3EE44F4A" w14:textId="77777777" w:rsidR="00D62B77" w:rsidRPr="0002388B" w:rsidRDefault="00D62B77" w:rsidP="00BE5F75">
                            <w:pPr>
                              <w:pStyle w:val="ps1Char"/>
                            </w:pPr>
                          </w:p>
                          <w:p w14:paraId="57C2A66B" w14:textId="77777777" w:rsidR="00D62B77" w:rsidRPr="0002388B" w:rsidRDefault="00D62B77" w:rsidP="00BE5F75">
                            <w:pPr>
                              <w:pStyle w:val="ps1Char"/>
                            </w:pPr>
                          </w:p>
                          <w:p w14:paraId="61773D39" w14:textId="77777777" w:rsidR="00D62B77" w:rsidRPr="0002388B" w:rsidRDefault="00D62B77" w:rsidP="00BE5F75">
                            <w:pPr>
                              <w:pStyle w:val="ps1Char"/>
                            </w:pPr>
                          </w:p>
                          <w:p w14:paraId="36749231" w14:textId="77777777" w:rsidR="00D62B77" w:rsidRPr="0002388B" w:rsidRDefault="00D62B77" w:rsidP="00BE5F75">
                            <w:pPr>
                              <w:pStyle w:val="ps1Char"/>
                            </w:pPr>
                          </w:p>
                          <w:p w14:paraId="31193D84" w14:textId="77777777" w:rsidR="00D62B77" w:rsidRPr="0002388B" w:rsidRDefault="00D62B77" w:rsidP="00BE5F75">
                            <w:pPr>
                              <w:pStyle w:val="ps1Char"/>
                            </w:pPr>
                          </w:p>
                          <w:p w14:paraId="3059B105" w14:textId="77777777" w:rsidR="00D62B77" w:rsidRPr="0002388B" w:rsidRDefault="00D62B77" w:rsidP="00BE5F75">
                            <w:pPr>
                              <w:pStyle w:val="ps1Char"/>
                            </w:pPr>
                          </w:p>
                          <w:p w14:paraId="7BE8CBE7" w14:textId="77777777" w:rsidR="00D62B77" w:rsidRPr="0002388B" w:rsidRDefault="00D62B77" w:rsidP="00BE5F75">
                            <w:pPr>
                              <w:pStyle w:val="ps1Char"/>
                            </w:pPr>
                          </w:p>
                          <w:p w14:paraId="2CE35AE0" w14:textId="77777777" w:rsidR="00D62B77" w:rsidRPr="0002388B" w:rsidRDefault="00D62B77" w:rsidP="00BE5F75">
                            <w:pPr>
                              <w:pStyle w:val="ps1Char"/>
                            </w:pPr>
                          </w:p>
                          <w:p w14:paraId="292203E4" w14:textId="77777777" w:rsidR="00D62B77" w:rsidRPr="0002388B" w:rsidRDefault="00D62B77" w:rsidP="00BE5F75">
                            <w:pPr>
                              <w:pStyle w:val="ps1Char"/>
                            </w:pPr>
                          </w:p>
                          <w:p w14:paraId="18FC045E" w14:textId="77777777" w:rsidR="00D62B77" w:rsidRPr="0002388B" w:rsidRDefault="00D62B77" w:rsidP="00BE5F75">
                            <w:pPr>
                              <w:pStyle w:val="ps1Char"/>
                            </w:pPr>
                          </w:p>
                          <w:p w14:paraId="17404904" w14:textId="77777777" w:rsidR="00D62B77" w:rsidRPr="0002388B" w:rsidRDefault="00D62B77" w:rsidP="00BE5F75">
                            <w:pPr>
                              <w:pStyle w:val="ps1Char"/>
                            </w:pPr>
                          </w:p>
                          <w:p w14:paraId="183DE124" w14:textId="77777777" w:rsidR="00D62B77" w:rsidRPr="0002388B" w:rsidRDefault="00D62B77" w:rsidP="00BE5F75">
                            <w:pPr>
                              <w:pStyle w:val="ps1Char"/>
                            </w:pPr>
                          </w:p>
                          <w:p w14:paraId="18F2EEE2" w14:textId="77777777" w:rsidR="00D62B77" w:rsidRPr="0002388B" w:rsidRDefault="00D62B77" w:rsidP="00BE5F75">
                            <w:pPr>
                              <w:pStyle w:val="ps1Char"/>
                            </w:pPr>
                          </w:p>
                          <w:p w14:paraId="3AC30E8C" w14:textId="77777777" w:rsidR="00D62B77" w:rsidRPr="0002388B" w:rsidRDefault="00D62B77" w:rsidP="00BE5F75">
                            <w:pPr>
                              <w:pStyle w:val="ps1Char"/>
                            </w:pPr>
                          </w:p>
                          <w:p w14:paraId="6811DE68" w14:textId="77777777" w:rsidR="00D62B77" w:rsidRPr="0002388B" w:rsidRDefault="00D62B77" w:rsidP="00BE5F75">
                            <w:pPr>
                              <w:pStyle w:val="ps1Char"/>
                            </w:pPr>
                          </w:p>
                          <w:p w14:paraId="108E3BE9" w14:textId="77777777" w:rsidR="00D62B77" w:rsidRPr="0002388B" w:rsidRDefault="00D62B77" w:rsidP="00BE5F75">
                            <w:pPr>
                              <w:pStyle w:val="ps1Char"/>
                            </w:pPr>
                          </w:p>
                          <w:p w14:paraId="3B9D2459" w14:textId="77777777" w:rsidR="00D62B77" w:rsidRPr="0002388B" w:rsidRDefault="00D62B77" w:rsidP="00BE5F75">
                            <w:pPr>
                              <w:pStyle w:val="ps1Char"/>
                            </w:pPr>
                          </w:p>
                          <w:p w14:paraId="168847D8" w14:textId="77777777" w:rsidR="00D62B77" w:rsidRPr="0002388B" w:rsidRDefault="00D62B77" w:rsidP="00BE5F75">
                            <w:pPr>
                              <w:pStyle w:val="ps1Char"/>
                            </w:pPr>
                          </w:p>
                          <w:p w14:paraId="0538F753" w14:textId="77777777" w:rsidR="00D62B77" w:rsidRPr="0002388B" w:rsidRDefault="00D62B77" w:rsidP="00BE5F75">
                            <w:pPr>
                              <w:pStyle w:val="ps1Char"/>
                            </w:pPr>
                          </w:p>
                          <w:p w14:paraId="7574D40F" w14:textId="77777777" w:rsidR="00D62B77" w:rsidRPr="0002388B" w:rsidRDefault="00D62B77" w:rsidP="00BE5F75">
                            <w:pPr>
                              <w:pStyle w:val="ps1Char"/>
                            </w:pPr>
                          </w:p>
                          <w:p w14:paraId="1DF84A66" w14:textId="77777777" w:rsidR="00D62B77" w:rsidRPr="0002388B" w:rsidRDefault="00D62B77" w:rsidP="00BE5F75">
                            <w:pPr>
                              <w:pStyle w:val="ps1Char"/>
                            </w:pPr>
                          </w:p>
                          <w:p w14:paraId="594AE3C6" w14:textId="77777777" w:rsidR="00D62B77" w:rsidRPr="0002388B" w:rsidRDefault="00D62B77" w:rsidP="00BE5F75">
                            <w:pPr>
                              <w:pStyle w:val="ps1Char"/>
                            </w:pPr>
                          </w:p>
                          <w:p w14:paraId="29111007" w14:textId="77777777" w:rsidR="00D62B77" w:rsidRPr="0002388B" w:rsidRDefault="00D62B77" w:rsidP="00BE5F75">
                            <w:pPr>
                              <w:pStyle w:val="ps1Char"/>
                            </w:pPr>
                          </w:p>
                          <w:p w14:paraId="0EA0A201" w14:textId="77777777" w:rsidR="00D62B77" w:rsidRPr="0002388B" w:rsidRDefault="00D62B77" w:rsidP="00BE5F75">
                            <w:pPr>
                              <w:pStyle w:val="ps1Char"/>
                            </w:pPr>
                          </w:p>
                          <w:p w14:paraId="4373C273" w14:textId="77777777" w:rsidR="00D62B77" w:rsidRPr="0002388B" w:rsidRDefault="00D62B77" w:rsidP="00BE5F75">
                            <w:pPr>
                              <w:pStyle w:val="ps1Char"/>
                            </w:pPr>
                          </w:p>
                          <w:p w14:paraId="4AF7978F" w14:textId="77777777" w:rsidR="00D62B77" w:rsidRPr="0002388B" w:rsidRDefault="00D62B77" w:rsidP="00BE5F75">
                            <w:pPr>
                              <w:pStyle w:val="ps1Char"/>
                            </w:pPr>
                          </w:p>
                          <w:p w14:paraId="177E245D" w14:textId="77777777" w:rsidR="00D62B77" w:rsidRPr="0002388B" w:rsidRDefault="00D62B77" w:rsidP="00BE5F75">
                            <w:pPr>
                              <w:pStyle w:val="ps1Char"/>
                            </w:pPr>
                          </w:p>
                          <w:p w14:paraId="5D45CE56" w14:textId="77777777" w:rsidR="00D62B77" w:rsidRPr="0002388B" w:rsidRDefault="00D62B77" w:rsidP="00BE5F75">
                            <w:pPr>
                              <w:pStyle w:val="ps1Char"/>
                            </w:pPr>
                          </w:p>
                          <w:p w14:paraId="5A09AF2E" w14:textId="77777777" w:rsidR="00D62B77" w:rsidRPr="0002388B" w:rsidRDefault="00D62B77" w:rsidP="00BE5F75">
                            <w:pPr>
                              <w:pStyle w:val="ps1Char"/>
                            </w:pPr>
                          </w:p>
                          <w:p w14:paraId="40924DCE" w14:textId="77777777" w:rsidR="00D62B77" w:rsidRPr="0002388B" w:rsidRDefault="00D62B77" w:rsidP="00BE5F75">
                            <w:pPr>
                              <w:pStyle w:val="ps1Char"/>
                            </w:pPr>
                          </w:p>
                          <w:p w14:paraId="47BFA65C" w14:textId="77777777" w:rsidR="00D62B77" w:rsidRPr="0002388B" w:rsidRDefault="00D62B77" w:rsidP="00BE5F75">
                            <w:pPr>
                              <w:pStyle w:val="ps1Char"/>
                            </w:pPr>
                          </w:p>
                          <w:p w14:paraId="1E5DFF0D" w14:textId="77777777" w:rsidR="00D62B77" w:rsidRPr="0002388B" w:rsidRDefault="00D62B77" w:rsidP="00BE5F75">
                            <w:pPr>
                              <w:pStyle w:val="ps1Char"/>
                            </w:pPr>
                          </w:p>
                          <w:p w14:paraId="170E5138" w14:textId="77777777" w:rsidR="00D62B77" w:rsidRPr="0002388B" w:rsidRDefault="00D62B77" w:rsidP="00BE5F75">
                            <w:pPr>
                              <w:pStyle w:val="ps1Char"/>
                            </w:pPr>
                          </w:p>
                          <w:p w14:paraId="1B4E8D5D" w14:textId="77777777" w:rsidR="00D62B77" w:rsidRPr="0002388B" w:rsidRDefault="00D62B77" w:rsidP="00BE5F75">
                            <w:pPr>
                              <w:pStyle w:val="ps1Char"/>
                            </w:pPr>
                          </w:p>
                          <w:p w14:paraId="2F91EF38" w14:textId="77777777" w:rsidR="00D62B77" w:rsidRPr="0002388B" w:rsidRDefault="00D62B77" w:rsidP="00BE5F75">
                            <w:pPr>
                              <w:pStyle w:val="ps1Char"/>
                            </w:pPr>
                          </w:p>
                          <w:p w14:paraId="0C93074C" w14:textId="77777777" w:rsidR="00D62B77" w:rsidRPr="0002388B" w:rsidRDefault="00D62B77" w:rsidP="00BE5F75">
                            <w:pPr>
                              <w:pStyle w:val="ps1Char"/>
                            </w:pPr>
                          </w:p>
                          <w:p w14:paraId="7F8B9AD0" w14:textId="77777777" w:rsidR="00D62B77" w:rsidRPr="0002388B" w:rsidRDefault="00D62B77" w:rsidP="00BE5F75">
                            <w:pPr>
                              <w:pStyle w:val="ps1Char"/>
                            </w:pPr>
                          </w:p>
                          <w:p w14:paraId="29BF2436" w14:textId="77777777" w:rsidR="00D62B77" w:rsidRPr="0002388B" w:rsidRDefault="00D62B77" w:rsidP="00BE5F75">
                            <w:pPr>
                              <w:pStyle w:val="ps1Char"/>
                            </w:pPr>
                          </w:p>
                          <w:p w14:paraId="24DCEED4" w14:textId="77777777" w:rsidR="00D62B77" w:rsidRPr="0002388B" w:rsidRDefault="00D62B77" w:rsidP="00BE5F75">
                            <w:pPr>
                              <w:pStyle w:val="ps1Char"/>
                            </w:pPr>
                          </w:p>
                          <w:p w14:paraId="4AC3123B" w14:textId="77777777" w:rsidR="00D62B77" w:rsidRPr="0002388B" w:rsidRDefault="00D62B77" w:rsidP="00BE5F75">
                            <w:pPr>
                              <w:pStyle w:val="ps1Char"/>
                            </w:pPr>
                          </w:p>
                          <w:p w14:paraId="389F4BC2" w14:textId="77777777" w:rsidR="00D62B77" w:rsidRPr="0002388B" w:rsidRDefault="00D62B77" w:rsidP="00BE5F75">
                            <w:pPr>
                              <w:pStyle w:val="ps1Char"/>
                            </w:pPr>
                          </w:p>
                          <w:p w14:paraId="522A21A6" w14:textId="77777777" w:rsidR="00D62B77" w:rsidRPr="0002388B" w:rsidRDefault="00D62B77" w:rsidP="00BE5F75">
                            <w:pPr>
                              <w:pStyle w:val="ps1Char"/>
                            </w:pPr>
                          </w:p>
                          <w:p w14:paraId="3559C4C8" w14:textId="77777777" w:rsidR="00D62B77" w:rsidRPr="0002388B" w:rsidRDefault="00D62B77" w:rsidP="00BE5F75">
                            <w:pPr>
                              <w:pStyle w:val="ps1Char"/>
                            </w:pPr>
                          </w:p>
                          <w:p w14:paraId="4FDF0093" w14:textId="77777777" w:rsidR="00D62B77" w:rsidRPr="0002388B" w:rsidRDefault="00D62B77" w:rsidP="00BE5F75">
                            <w:pPr>
                              <w:pStyle w:val="ps1Char"/>
                            </w:pPr>
                          </w:p>
                          <w:p w14:paraId="3925F207" w14:textId="77777777" w:rsidR="00D62B77" w:rsidRPr="0002388B" w:rsidRDefault="00D62B77" w:rsidP="00BE5F75">
                            <w:pPr>
                              <w:pStyle w:val="ps1Char"/>
                            </w:pPr>
                          </w:p>
                          <w:p w14:paraId="7FC2BC39" w14:textId="77777777" w:rsidR="00D62B77" w:rsidRPr="0002388B" w:rsidRDefault="00D62B77" w:rsidP="00BE5F75">
                            <w:pPr>
                              <w:pStyle w:val="ps1Char"/>
                            </w:pPr>
                          </w:p>
                          <w:p w14:paraId="6CBBD40F" w14:textId="77777777" w:rsidR="00D62B77" w:rsidRPr="0002388B" w:rsidRDefault="00D62B77" w:rsidP="00BE5F75">
                            <w:pPr>
                              <w:pStyle w:val="ps1Char"/>
                            </w:pPr>
                          </w:p>
                          <w:p w14:paraId="7CC33F4D" w14:textId="77777777" w:rsidR="00D62B77" w:rsidRPr="0002388B" w:rsidRDefault="00D62B77" w:rsidP="00BE5F75">
                            <w:pPr>
                              <w:pStyle w:val="ps1Char"/>
                            </w:pPr>
                          </w:p>
                          <w:p w14:paraId="696076EA" w14:textId="77777777" w:rsidR="00D62B77" w:rsidRPr="0002388B" w:rsidRDefault="00D62B77" w:rsidP="00BE5F75">
                            <w:pPr>
                              <w:pStyle w:val="ps1Char"/>
                            </w:pPr>
                          </w:p>
                          <w:p w14:paraId="34BED848" w14:textId="77777777" w:rsidR="00D62B77" w:rsidRPr="0002388B" w:rsidRDefault="00D62B77" w:rsidP="00BE5F75">
                            <w:pPr>
                              <w:pStyle w:val="ps1Char"/>
                            </w:pPr>
                          </w:p>
                          <w:p w14:paraId="187C23DE" w14:textId="77777777" w:rsidR="00D62B77" w:rsidRPr="0002388B" w:rsidRDefault="00D62B77" w:rsidP="00BE5F75">
                            <w:pPr>
                              <w:pStyle w:val="ps1Char"/>
                            </w:pPr>
                          </w:p>
                          <w:p w14:paraId="6D78A9BA" w14:textId="77777777" w:rsidR="00D62B77" w:rsidRPr="0002388B" w:rsidRDefault="00D62B77" w:rsidP="00BE5F75">
                            <w:pPr>
                              <w:pStyle w:val="ps1Char"/>
                            </w:pPr>
                          </w:p>
                          <w:p w14:paraId="4914399C" w14:textId="77777777" w:rsidR="00D62B77" w:rsidRPr="0002388B" w:rsidRDefault="00D62B77" w:rsidP="00BE5F75">
                            <w:pPr>
                              <w:pStyle w:val="ps1Char"/>
                            </w:pPr>
                          </w:p>
                          <w:p w14:paraId="27F2E506" w14:textId="77777777" w:rsidR="00D62B77" w:rsidRPr="0002388B" w:rsidRDefault="00D62B77" w:rsidP="00BE5F75">
                            <w:pPr>
                              <w:pStyle w:val="ps1Char"/>
                            </w:pPr>
                          </w:p>
                          <w:p w14:paraId="2C48D85E" w14:textId="77777777" w:rsidR="00D62B77" w:rsidRPr="0002388B" w:rsidRDefault="00D62B77" w:rsidP="00BE5F75">
                            <w:pPr>
                              <w:pStyle w:val="ps1Char"/>
                            </w:pPr>
                          </w:p>
                          <w:p w14:paraId="01A1690A" w14:textId="77777777" w:rsidR="00D62B77" w:rsidRPr="0002388B" w:rsidRDefault="00D62B77" w:rsidP="00BE5F75">
                            <w:pPr>
                              <w:pStyle w:val="ps1Char"/>
                            </w:pPr>
                          </w:p>
                          <w:p w14:paraId="284764C6" w14:textId="77777777" w:rsidR="00D62B77" w:rsidRPr="0002388B" w:rsidRDefault="00D62B77" w:rsidP="00BE5F75">
                            <w:pPr>
                              <w:pStyle w:val="ps1Char"/>
                            </w:pPr>
                          </w:p>
                          <w:p w14:paraId="55F1C5FD" w14:textId="77777777" w:rsidR="00D62B77" w:rsidRPr="0002388B" w:rsidRDefault="00D62B77" w:rsidP="00BE5F75">
                            <w:pPr>
                              <w:pStyle w:val="ps1Char"/>
                            </w:pPr>
                          </w:p>
                          <w:p w14:paraId="374559E2" w14:textId="77777777" w:rsidR="00D62B77" w:rsidRPr="0002388B" w:rsidRDefault="00D62B77" w:rsidP="00BE5F75">
                            <w:pPr>
                              <w:pStyle w:val="ps1Char"/>
                            </w:pPr>
                          </w:p>
                          <w:p w14:paraId="7A960286" w14:textId="77777777" w:rsidR="00D62B77" w:rsidRPr="0002388B" w:rsidRDefault="00D62B77" w:rsidP="00BE5F75">
                            <w:pPr>
                              <w:pStyle w:val="ps1Char"/>
                            </w:pPr>
                          </w:p>
                          <w:p w14:paraId="67EBBD32" w14:textId="77777777" w:rsidR="00D62B77" w:rsidRPr="0002388B" w:rsidRDefault="00D62B77" w:rsidP="00BE5F75">
                            <w:pPr>
                              <w:pStyle w:val="ps1Char"/>
                            </w:pPr>
                          </w:p>
                          <w:p w14:paraId="59C6245E" w14:textId="77777777" w:rsidR="00D62B77" w:rsidRPr="0002388B" w:rsidRDefault="00D62B77" w:rsidP="00BE5F75">
                            <w:pPr>
                              <w:pStyle w:val="ps1Char"/>
                            </w:pPr>
                          </w:p>
                          <w:p w14:paraId="216E17FF" w14:textId="77777777" w:rsidR="00D62B77" w:rsidRPr="0002388B" w:rsidRDefault="00D62B77" w:rsidP="00BE5F75">
                            <w:pPr>
                              <w:pStyle w:val="ps1Char"/>
                            </w:pPr>
                          </w:p>
                          <w:p w14:paraId="179B500E" w14:textId="77777777" w:rsidR="00D62B77" w:rsidRPr="0002388B" w:rsidRDefault="00D62B77" w:rsidP="00BE5F75">
                            <w:pPr>
                              <w:pStyle w:val="ps1Char"/>
                            </w:pPr>
                          </w:p>
                          <w:p w14:paraId="3C5AE853" w14:textId="77777777" w:rsidR="00D62B77" w:rsidRPr="0002388B" w:rsidRDefault="00D62B77" w:rsidP="00BE5F75">
                            <w:pPr>
                              <w:pStyle w:val="ps1Char"/>
                            </w:pPr>
                          </w:p>
                          <w:p w14:paraId="068F9DAF" w14:textId="77777777" w:rsidR="00D62B77" w:rsidRPr="0002388B" w:rsidRDefault="00D62B77" w:rsidP="00BE5F75">
                            <w:pPr>
                              <w:pStyle w:val="ps1Char"/>
                            </w:pPr>
                          </w:p>
                          <w:p w14:paraId="4EA0FAC5" w14:textId="77777777" w:rsidR="00D62B77" w:rsidRPr="0002388B" w:rsidRDefault="00D62B77" w:rsidP="00BE5F75">
                            <w:pPr>
                              <w:pStyle w:val="ps1Char"/>
                            </w:pPr>
                          </w:p>
                          <w:p w14:paraId="10C13A40" w14:textId="77777777" w:rsidR="00D62B77" w:rsidRPr="0002388B" w:rsidRDefault="00D62B77" w:rsidP="00BE5F75">
                            <w:pPr>
                              <w:pStyle w:val="ps1Char"/>
                            </w:pPr>
                          </w:p>
                          <w:p w14:paraId="5FE46531" w14:textId="77777777" w:rsidR="00D62B77" w:rsidRPr="0002388B" w:rsidRDefault="00D62B77" w:rsidP="00BE5F75">
                            <w:pPr>
                              <w:pStyle w:val="ps1Char"/>
                            </w:pPr>
                          </w:p>
                          <w:p w14:paraId="580AEEA1" w14:textId="77777777" w:rsidR="00D62B77" w:rsidRPr="0002388B" w:rsidRDefault="00D62B77" w:rsidP="00BE5F75">
                            <w:pPr>
                              <w:pStyle w:val="ps1Char"/>
                            </w:pPr>
                          </w:p>
                          <w:p w14:paraId="36716A8F" w14:textId="77777777" w:rsidR="00D62B77" w:rsidRPr="0002388B" w:rsidRDefault="00D62B77" w:rsidP="00BE5F75">
                            <w:pPr>
                              <w:pStyle w:val="ps1Char"/>
                            </w:pPr>
                          </w:p>
                          <w:p w14:paraId="3811C225" w14:textId="77777777" w:rsidR="00D62B77" w:rsidRPr="0002388B" w:rsidRDefault="00D62B77" w:rsidP="00BE5F75">
                            <w:pPr>
                              <w:pStyle w:val="ps1Char"/>
                            </w:pPr>
                          </w:p>
                          <w:p w14:paraId="1C51E940" w14:textId="77777777" w:rsidR="00D62B77" w:rsidRPr="0002388B" w:rsidRDefault="00D62B77" w:rsidP="00BE5F75">
                            <w:pPr>
                              <w:pStyle w:val="ps1Char"/>
                            </w:pPr>
                          </w:p>
                          <w:p w14:paraId="0D6DEDA2" w14:textId="77777777" w:rsidR="00D62B77" w:rsidRPr="0002388B" w:rsidRDefault="00D62B77" w:rsidP="00BE5F75">
                            <w:pPr>
                              <w:pStyle w:val="ps1Char"/>
                            </w:pPr>
                          </w:p>
                          <w:p w14:paraId="4D4207DD" w14:textId="77777777" w:rsidR="00D62B77" w:rsidRPr="0002388B" w:rsidRDefault="00D62B77" w:rsidP="00BE5F75">
                            <w:pPr>
                              <w:pStyle w:val="ps1Char"/>
                            </w:pPr>
                          </w:p>
                          <w:p w14:paraId="793482F9" w14:textId="77777777" w:rsidR="00D62B77" w:rsidRPr="0002388B" w:rsidRDefault="00D62B77" w:rsidP="00BE5F75">
                            <w:pPr>
                              <w:pStyle w:val="ps1Char"/>
                            </w:pPr>
                          </w:p>
                          <w:p w14:paraId="6E91748E" w14:textId="77777777" w:rsidR="00D62B77" w:rsidRPr="0002388B" w:rsidRDefault="00D62B77" w:rsidP="00BE5F75">
                            <w:pPr>
                              <w:pStyle w:val="ps1Char"/>
                            </w:pPr>
                          </w:p>
                          <w:p w14:paraId="5D314D37" w14:textId="77777777" w:rsidR="00D62B77" w:rsidRPr="0002388B" w:rsidRDefault="00D62B77" w:rsidP="00BE5F75">
                            <w:pPr>
                              <w:pStyle w:val="ps1Char"/>
                            </w:pPr>
                          </w:p>
                          <w:p w14:paraId="476C2AE5" w14:textId="77777777" w:rsidR="00D62B77" w:rsidRPr="0002388B" w:rsidRDefault="00D62B77" w:rsidP="00BE5F75">
                            <w:pPr>
                              <w:pStyle w:val="ps1Char"/>
                            </w:pPr>
                          </w:p>
                          <w:p w14:paraId="1BB66CF5" w14:textId="77777777" w:rsidR="00D62B77" w:rsidRPr="0002388B" w:rsidRDefault="00D62B77" w:rsidP="00BE5F75">
                            <w:pPr>
                              <w:pStyle w:val="ps1Char"/>
                            </w:pPr>
                          </w:p>
                          <w:p w14:paraId="407EBDB5" w14:textId="77777777" w:rsidR="00D62B77" w:rsidRPr="0002388B" w:rsidRDefault="00D62B77" w:rsidP="00BE5F75">
                            <w:pPr>
                              <w:pStyle w:val="ps1Char"/>
                            </w:pPr>
                          </w:p>
                          <w:p w14:paraId="5940A643" w14:textId="77777777" w:rsidR="00D62B77" w:rsidRPr="0002388B" w:rsidRDefault="00D62B77" w:rsidP="00BE5F75">
                            <w:pPr>
                              <w:pStyle w:val="ps1Char"/>
                            </w:pPr>
                          </w:p>
                          <w:p w14:paraId="20374C8E" w14:textId="77777777" w:rsidR="00D62B77" w:rsidRPr="0002388B" w:rsidRDefault="00D62B77" w:rsidP="00BE5F75">
                            <w:pPr>
                              <w:pStyle w:val="ps1Char"/>
                            </w:pPr>
                          </w:p>
                          <w:p w14:paraId="0480B2DD" w14:textId="77777777" w:rsidR="00D62B77" w:rsidRPr="0002388B" w:rsidRDefault="00D62B77" w:rsidP="00BE5F75">
                            <w:pPr>
                              <w:pStyle w:val="ps1Char"/>
                            </w:pPr>
                          </w:p>
                          <w:p w14:paraId="585A8281" w14:textId="77777777" w:rsidR="00D62B77" w:rsidRPr="0002388B" w:rsidRDefault="00D62B77" w:rsidP="00BE5F75">
                            <w:pPr>
                              <w:pStyle w:val="ps1Char"/>
                            </w:pPr>
                          </w:p>
                          <w:p w14:paraId="234D6DE0" w14:textId="77777777" w:rsidR="00D62B77" w:rsidRPr="0002388B" w:rsidRDefault="00D62B77" w:rsidP="00BE5F75">
                            <w:pPr>
                              <w:pStyle w:val="ps1Char"/>
                            </w:pPr>
                          </w:p>
                          <w:p w14:paraId="6C7CEA23" w14:textId="77777777" w:rsidR="00D62B77" w:rsidRPr="0002388B" w:rsidRDefault="00D62B77" w:rsidP="00BE5F75">
                            <w:pPr>
                              <w:pStyle w:val="ps1Char"/>
                            </w:pPr>
                          </w:p>
                          <w:p w14:paraId="0F2F30A9" w14:textId="77777777" w:rsidR="00D62B77" w:rsidRPr="0002388B" w:rsidRDefault="00D62B77" w:rsidP="00BE5F75">
                            <w:pPr>
                              <w:pStyle w:val="ps1Char"/>
                            </w:pPr>
                          </w:p>
                          <w:p w14:paraId="206A8542" w14:textId="77777777" w:rsidR="00D62B77" w:rsidRPr="0002388B" w:rsidRDefault="00D62B77" w:rsidP="00BE5F75">
                            <w:pPr>
                              <w:pStyle w:val="ps1Char"/>
                            </w:pPr>
                          </w:p>
                          <w:p w14:paraId="318701DB" w14:textId="77777777" w:rsidR="00D62B77" w:rsidRPr="0002388B" w:rsidRDefault="00D62B77" w:rsidP="00BE5F75">
                            <w:pPr>
                              <w:pStyle w:val="ps1Char"/>
                            </w:pPr>
                          </w:p>
                          <w:p w14:paraId="235EEFF9" w14:textId="77777777" w:rsidR="00D62B77" w:rsidRPr="0002388B" w:rsidRDefault="00D62B77" w:rsidP="00BE5F75">
                            <w:pPr>
                              <w:pStyle w:val="ps1Char"/>
                            </w:pPr>
                          </w:p>
                          <w:p w14:paraId="0C28ECE4" w14:textId="77777777" w:rsidR="00D62B77" w:rsidRPr="0002388B" w:rsidRDefault="00D62B77" w:rsidP="00BE5F75">
                            <w:pPr>
                              <w:pStyle w:val="ps1Char"/>
                            </w:pPr>
                          </w:p>
                          <w:p w14:paraId="19149A9B" w14:textId="77777777" w:rsidR="00D62B77" w:rsidRPr="0002388B" w:rsidRDefault="00D62B77" w:rsidP="00BE5F75">
                            <w:pPr>
                              <w:pStyle w:val="ps1Char"/>
                            </w:pPr>
                          </w:p>
                          <w:p w14:paraId="467BF37E" w14:textId="77777777" w:rsidR="00D62B77" w:rsidRPr="0002388B" w:rsidRDefault="00D62B77" w:rsidP="00BE5F75">
                            <w:pPr>
                              <w:pStyle w:val="ps1Char"/>
                            </w:pPr>
                          </w:p>
                          <w:p w14:paraId="1C38F1AE" w14:textId="77777777" w:rsidR="00D62B77" w:rsidRPr="0002388B" w:rsidRDefault="00D62B77" w:rsidP="00BE5F75">
                            <w:pPr>
                              <w:pStyle w:val="ps1Char"/>
                            </w:pPr>
                          </w:p>
                          <w:p w14:paraId="4F9C6FEF" w14:textId="77777777" w:rsidR="00D62B77" w:rsidRPr="0002388B" w:rsidRDefault="00D62B77" w:rsidP="00BE5F75">
                            <w:pPr>
                              <w:pStyle w:val="ps1Char"/>
                            </w:pPr>
                          </w:p>
                          <w:p w14:paraId="3F7F07DB" w14:textId="77777777" w:rsidR="00D62B77" w:rsidRPr="0002388B" w:rsidRDefault="00D62B77" w:rsidP="00BE5F75">
                            <w:pPr>
                              <w:pStyle w:val="ps1Char"/>
                            </w:pPr>
                          </w:p>
                          <w:p w14:paraId="075D22D8" w14:textId="77777777" w:rsidR="00D62B77" w:rsidRPr="0002388B" w:rsidRDefault="00D62B77" w:rsidP="00BE5F75">
                            <w:pPr>
                              <w:pStyle w:val="ps1Char"/>
                            </w:pPr>
                          </w:p>
                          <w:p w14:paraId="1B0E7A7C" w14:textId="77777777" w:rsidR="00D62B77" w:rsidRPr="0002388B" w:rsidRDefault="00D62B77" w:rsidP="00BE5F75">
                            <w:pPr>
                              <w:pStyle w:val="ps1Char"/>
                            </w:pPr>
                          </w:p>
                          <w:p w14:paraId="157D9B80" w14:textId="77777777" w:rsidR="00D62B77" w:rsidRPr="0002388B" w:rsidRDefault="00D62B77" w:rsidP="00BE5F75">
                            <w:pPr>
                              <w:pStyle w:val="ps1Char"/>
                            </w:pPr>
                          </w:p>
                          <w:p w14:paraId="0EC336AC" w14:textId="77777777" w:rsidR="00D62B77" w:rsidRPr="0002388B" w:rsidRDefault="00D62B77" w:rsidP="00BE5F75">
                            <w:pPr>
                              <w:pStyle w:val="ps1Char"/>
                            </w:pPr>
                          </w:p>
                          <w:p w14:paraId="72152EA9" w14:textId="77777777" w:rsidR="00D62B77" w:rsidRPr="0002388B" w:rsidRDefault="00D62B77" w:rsidP="00BE5F75">
                            <w:pPr>
                              <w:pStyle w:val="ps1Char"/>
                            </w:pPr>
                          </w:p>
                          <w:p w14:paraId="31AC02DB" w14:textId="77777777" w:rsidR="00D62B77" w:rsidRPr="0002388B" w:rsidRDefault="00D62B77" w:rsidP="00BE5F75">
                            <w:pPr>
                              <w:pStyle w:val="ps1Char"/>
                            </w:pPr>
                          </w:p>
                          <w:p w14:paraId="2EF64FF8" w14:textId="77777777" w:rsidR="00D62B77" w:rsidRPr="0002388B" w:rsidRDefault="00D62B77" w:rsidP="00BE5F75">
                            <w:pPr>
                              <w:pStyle w:val="ps1Char"/>
                            </w:pPr>
                          </w:p>
                          <w:p w14:paraId="3A66B0B7" w14:textId="77777777" w:rsidR="00D62B77" w:rsidRPr="0002388B" w:rsidRDefault="00D62B77" w:rsidP="00BE5F75">
                            <w:pPr>
                              <w:pStyle w:val="ps1Char"/>
                            </w:pPr>
                          </w:p>
                          <w:p w14:paraId="10962B3C" w14:textId="77777777" w:rsidR="00D62B77" w:rsidRPr="0002388B" w:rsidRDefault="00D62B77" w:rsidP="00BE5F75">
                            <w:pPr>
                              <w:pStyle w:val="ps1Char"/>
                            </w:pPr>
                          </w:p>
                          <w:p w14:paraId="6C054C99" w14:textId="77777777" w:rsidR="00D62B77" w:rsidRPr="0002388B" w:rsidRDefault="00D62B77" w:rsidP="00BE5F75">
                            <w:pPr>
                              <w:pStyle w:val="ps1Char"/>
                            </w:pPr>
                          </w:p>
                          <w:p w14:paraId="22588571" w14:textId="77777777" w:rsidR="00D62B77" w:rsidRPr="0002388B" w:rsidRDefault="00D62B77" w:rsidP="00BE5F75">
                            <w:pPr>
                              <w:pStyle w:val="ps1Char"/>
                            </w:pPr>
                          </w:p>
                          <w:p w14:paraId="3903FD45" w14:textId="77777777" w:rsidR="00D62B77" w:rsidRPr="0002388B" w:rsidRDefault="00D62B77" w:rsidP="00BE5F75">
                            <w:pPr>
                              <w:pStyle w:val="ps1Char"/>
                            </w:pPr>
                          </w:p>
                          <w:p w14:paraId="691802E6" w14:textId="77777777" w:rsidR="00D62B77" w:rsidRPr="0002388B" w:rsidRDefault="00D62B77" w:rsidP="00BE5F75">
                            <w:pPr>
                              <w:pStyle w:val="ps1Char"/>
                            </w:pPr>
                          </w:p>
                          <w:p w14:paraId="593432A8" w14:textId="77777777" w:rsidR="00D62B77" w:rsidRPr="0002388B" w:rsidRDefault="00D62B77" w:rsidP="00BE5F75">
                            <w:pPr>
                              <w:pStyle w:val="ps1Char"/>
                            </w:pPr>
                          </w:p>
                          <w:p w14:paraId="42882F99" w14:textId="77777777" w:rsidR="00D62B77" w:rsidRPr="0002388B" w:rsidRDefault="00D62B77" w:rsidP="00BE5F75">
                            <w:pPr>
                              <w:pStyle w:val="ps1Char"/>
                            </w:pPr>
                          </w:p>
                          <w:p w14:paraId="7D96CEE1" w14:textId="77777777" w:rsidR="00D62B77" w:rsidRPr="0002388B" w:rsidRDefault="00D62B77" w:rsidP="00BE5F75">
                            <w:pPr>
                              <w:pStyle w:val="ps1Char"/>
                            </w:pPr>
                          </w:p>
                          <w:p w14:paraId="1D8B86D3" w14:textId="77777777" w:rsidR="00D62B77" w:rsidRPr="0002388B" w:rsidRDefault="00D62B77" w:rsidP="00BE5F75">
                            <w:pPr>
                              <w:pStyle w:val="ps1Char"/>
                            </w:pPr>
                          </w:p>
                          <w:p w14:paraId="0CC01483" w14:textId="77777777" w:rsidR="00D62B77" w:rsidRPr="0002388B" w:rsidRDefault="00D62B77" w:rsidP="00BE5F75">
                            <w:pPr>
                              <w:pStyle w:val="ps1Char"/>
                            </w:pPr>
                          </w:p>
                          <w:p w14:paraId="3FDFA07C" w14:textId="77777777" w:rsidR="00D62B77" w:rsidRPr="0002388B" w:rsidRDefault="00D62B77" w:rsidP="00BE5F75">
                            <w:pPr>
                              <w:pStyle w:val="ps1Char"/>
                            </w:pPr>
                          </w:p>
                          <w:p w14:paraId="011C860C" w14:textId="77777777" w:rsidR="00D62B77" w:rsidRPr="0002388B" w:rsidRDefault="00D62B77" w:rsidP="00BE5F75">
                            <w:pPr>
                              <w:pStyle w:val="ps1Char"/>
                            </w:pPr>
                          </w:p>
                          <w:p w14:paraId="3E4F3B66" w14:textId="77777777" w:rsidR="00D62B77" w:rsidRPr="0002388B" w:rsidRDefault="00D62B77" w:rsidP="00BE5F75">
                            <w:pPr>
                              <w:pStyle w:val="ps1Char"/>
                            </w:pPr>
                          </w:p>
                          <w:p w14:paraId="00A68503" w14:textId="77777777" w:rsidR="00D62B77" w:rsidRPr="0002388B" w:rsidRDefault="00D62B77" w:rsidP="00BE5F75">
                            <w:pPr>
                              <w:pStyle w:val="ps1Char"/>
                            </w:pPr>
                          </w:p>
                          <w:p w14:paraId="0F497193" w14:textId="77777777" w:rsidR="00D62B77" w:rsidRPr="0002388B" w:rsidRDefault="00D62B77" w:rsidP="00BE5F75">
                            <w:pPr>
                              <w:pStyle w:val="ps1Char"/>
                            </w:pPr>
                          </w:p>
                          <w:p w14:paraId="0F96D1B3" w14:textId="77777777" w:rsidR="00D62B77" w:rsidRPr="0002388B" w:rsidRDefault="00D62B77" w:rsidP="00BE5F75">
                            <w:pPr>
                              <w:pStyle w:val="ps1Char"/>
                            </w:pPr>
                          </w:p>
                          <w:p w14:paraId="27F76EF9" w14:textId="77777777" w:rsidR="00D62B77" w:rsidRPr="0002388B" w:rsidRDefault="00D62B77" w:rsidP="00BE5F75">
                            <w:pPr>
                              <w:pStyle w:val="ps1Char"/>
                            </w:pPr>
                          </w:p>
                          <w:p w14:paraId="5A69055C" w14:textId="77777777" w:rsidR="00D62B77" w:rsidRDefault="00D62B77" w:rsidP="00BE5F75">
                            <w:pPr>
                              <w:pStyle w:val="ps1Char"/>
                            </w:pPr>
                          </w:p>
                          <w:p w14:paraId="09FF73C7" w14:textId="77777777" w:rsidR="00D62B77" w:rsidRPr="0002388B" w:rsidRDefault="00D62B77" w:rsidP="00BE5F75">
                            <w:pPr>
                              <w:pStyle w:val="ps1Char"/>
                            </w:pPr>
                          </w:p>
                          <w:p w14:paraId="280950E4" w14:textId="77777777" w:rsidR="00D62B77" w:rsidRPr="0002388B" w:rsidRDefault="00D62B77" w:rsidP="00BE5F75">
                            <w:pPr>
                              <w:pStyle w:val="ps1Char"/>
                            </w:pPr>
                          </w:p>
                          <w:p w14:paraId="08710C21" w14:textId="77777777" w:rsidR="00D62B77" w:rsidRPr="0002388B" w:rsidRDefault="00D62B77" w:rsidP="00BE5F75">
                            <w:pPr>
                              <w:pStyle w:val="ps1Char"/>
                            </w:pPr>
                          </w:p>
                          <w:p w14:paraId="73EB0489" w14:textId="77777777" w:rsidR="00D62B77" w:rsidRPr="0002388B" w:rsidRDefault="00D62B77" w:rsidP="00BE5F75">
                            <w:pPr>
                              <w:pStyle w:val="ps1Char"/>
                            </w:pPr>
                          </w:p>
                          <w:p w14:paraId="1A19DE9A" w14:textId="77777777" w:rsidR="00D62B77" w:rsidRPr="0002388B" w:rsidRDefault="00D62B77" w:rsidP="00BE5F75">
                            <w:pPr>
                              <w:pStyle w:val="ps1Char"/>
                            </w:pPr>
                          </w:p>
                          <w:p w14:paraId="6D7D83E6" w14:textId="77777777" w:rsidR="00D62B77" w:rsidRPr="0002388B" w:rsidRDefault="00D62B77" w:rsidP="00BE5F75">
                            <w:pPr>
                              <w:pStyle w:val="ps1Char"/>
                            </w:pPr>
                          </w:p>
                          <w:p w14:paraId="0339F31D" w14:textId="77777777" w:rsidR="00D62B77" w:rsidRPr="0002388B" w:rsidRDefault="00D62B77" w:rsidP="00BE5F75">
                            <w:pPr>
                              <w:pStyle w:val="ps1Char"/>
                            </w:pPr>
                          </w:p>
                          <w:p w14:paraId="61304A05" w14:textId="77777777" w:rsidR="00D62B77" w:rsidRPr="0002388B" w:rsidRDefault="00D62B77" w:rsidP="00BE5F75">
                            <w:pPr>
                              <w:pStyle w:val="ps1Char"/>
                            </w:pPr>
                          </w:p>
                          <w:p w14:paraId="14947B49" w14:textId="77777777" w:rsidR="00D62B77" w:rsidRPr="0002388B" w:rsidRDefault="00D62B77" w:rsidP="00BE5F75">
                            <w:pPr>
                              <w:pStyle w:val="ps1Char"/>
                            </w:pPr>
                          </w:p>
                          <w:p w14:paraId="1F4A655B" w14:textId="77777777" w:rsidR="00D62B77" w:rsidRPr="0002388B" w:rsidRDefault="00D62B77" w:rsidP="00BE5F75">
                            <w:pPr>
                              <w:pStyle w:val="ps1Char"/>
                            </w:pPr>
                          </w:p>
                          <w:p w14:paraId="041F12A1" w14:textId="77777777" w:rsidR="00D62B77" w:rsidRPr="0002388B" w:rsidRDefault="00D62B77" w:rsidP="00BE5F75">
                            <w:pPr>
                              <w:pStyle w:val="ps1Char"/>
                            </w:pPr>
                          </w:p>
                          <w:p w14:paraId="371A514D" w14:textId="77777777" w:rsidR="00D62B77" w:rsidRPr="0002388B" w:rsidRDefault="00D62B77" w:rsidP="00BE5F75">
                            <w:pPr>
                              <w:pStyle w:val="ps1Char"/>
                            </w:pPr>
                          </w:p>
                          <w:p w14:paraId="07ADD443" w14:textId="77777777" w:rsidR="00D62B77" w:rsidRPr="0002388B" w:rsidRDefault="00D62B77" w:rsidP="00BE5F75">
                            <w:pPr>
                              <w:pStyle w:val="ps1Char"/>
                            </w:pPr>
                          </w:p>
                          <w:p w14:paraId="32B4C749" w14:textId="77777777" w:rsidR="00D62B77" w:rsidRPr="0002388B" w:rsidRDefault="00D62B77" w:rsidP="00BE5F75">
                            <w:pPr>
                              <w:pStyle w:val="ps1Char"/>
                            </w:pPr>
                          </w:p>
                          <w:p w14:paraId="5C4E1728" w14:textId="77777777" w:rsidR="00D62B77" w:rsidRPr="0002388B" w:rsidRDefault="00D62B77" w:rsidP="00BE5F75">
                            <w:pPr>
                              <w:pStyle w:val="ps1Char"/>
                            </w:pPr>
                          </w:p>
                          <w:p w14:paraId="3ADB38FE" w14:textId="77777777" w:rsidR="00D62B77" w:rsidRPr="0002388B" w:rsidRDefault="00D62B77" w:rsidP="00BE5F75">
                            <w:pPr>
                              <w:pStyle w:val="ps1Char"/>
                            </w:pPr>
                          </w:p>
                          <w:p w14:paraId="07262B7D" w14:textId="77777777" w:rsidR="00D62B77" w:rsidRPr="0002388B" w:rsidRDefault="00D62B77" w:rsidP="00BE5F75">
                            <w:pPr>
                              <w:pStyle w:val="ps1Char"/>
                            </w:pPr>
                          </w:p>
                          <w:p w14:paraId="5E5F0B43" w14:textId="77777777" w:rsidR="00D62B77" w:rsidRPr="0002388B" w:rsidRDefault="00D62B77" w:rsidP="00BE5F75">
                            <w:pPr>
                              <w:pStyle w:val="ps1Char"/>
                            </w:pPr>
                          </w:p>
                          <w:p w14:paraId="7F3FF3A9" w14:textId="77777777" w:rsidR="00D62B77" w:rsidRPr="0002388B" w:rsidRDefault="00D62B77" w:rsidP="00BE5F75">
                            <w:pPr>
                              <w:pStyle w:val="ps1Char"/>
                            </w:pPr>
                          </w:p>
                          <w:p w14:paraId="537390EE" w14:textId="77777777" w:rsidR="00D62B77" w:rsidRPr="0002388B" w:rsidRDefault="00D62B77" w:rsidP="00BE5F75">
                            <w:pPr>
                              <w:pStyle w:val="ps1Char"/>
                            </w:pPr>
                          </w:p>
                          <w:p w14:paraId="138BE217" w14:textId="77777777" w:rsidR="00D62B77" w:rsidRPr="0002388B" w:rsidRDefault="00D62B77" w:rsidP="00BE5F75">
                            <w:pPr>
                              <w:pStyle w:val="ps1Char"/>
                            </w:pPr>
                          </w:p>
                          <w:p w14:paraId="786D47D8" w14:textId="77777777" w:rsidR="00D62B77" w:rsidRPr="0002388B" w:rsidRDefault="00D62B77" w:rsidP="00BE5F75">
                            <w:pPr>
                              <w:pStyle w:val="ps1Char"/>
                            </w:pPr>
                          </w:p>
                          <w:p w14:paraId="136A3237" w14:textId="77777777" w:rsidR="00D62B77" w:rsidRPr="0002388B" w:rsidRDefault="00D62B77" w:rsidP="00BE5F75">
                            <w:pPr>
                              <w:pStyle w:val="ps1Char"/>
                            </w:pPr>
                          </w:p>
                          <w:p w14:paraId="6C152E7C" w14:textId="77777777" w:rsidR="00D62B77" w:rsidRPr="0002388B" w:rsidRDefault="00D62B77" w:rsidP="00BE5F75">
                            <w:pPr>
                              <w:pStyle w:val="ps1Char"/>
                            </w:pPr>
                          </w:p>
                          <w:p w14:paraId="03A54855" w14:textId="77777777" w:rsidR="00D62B77" w:rsidRPr="0002388B" w:rsidRDefault="00D62B77" w:rsidP="00BE5F75">
                            <w:pPr>
                              <w:pStyle w:val="ps1Char"/>
                            </w:pPr>
                          </w:p>
                          <w:p w14:paraId="76D48CF6" w14:textId="77777777" w:rsidR="00D62B77" w:rsidRPr="0002388B" w:rsidRDefault="00D62B77" w:rsidP="00BE5F75">
                            <w:pPr>
                              <w:pStyle w:val="ps1Char"/>
                            </w:pPr>
                          </w:p>
                          <w:p w14:paraId="5330C063" w14:textId="77777777" w:rsidR="00D62B77" w:rsidRPr="0002388B" w:rsidRDefault="00D62B77" w:rsidP="00BE5F75">
                            <w:pPr>
                              <w:pStyle w:val="ps1Char"/>
                            </w:pPr>
                          </w:p>
                          <w:p w14:paraId="10517C18" w14:textId="77777777" w:rsidR="00D62B77" w:rsidRPr="0002388B" w:rsidRDefault="00D62B77" w:rsidP="00BE5F75">
                            <w:pPr>
                              <w:pStyle w:val="ps1Char"/>
                            </w:pPr>
                          </w:p>
                          <w:p w14:paraId="21126E4D" w14:textId="77777777" w:rsidR="00D62B77" w:rsidRPr="0002388B" w:rsidRDefault="00D62B77" w:rsidP="00BE5F75">
                            <w:pPr>
                              <w:pStyle w:val="ps1Char"/>
                            </w:pPr>
                          </w:p>
                          <w:p w14:paraId="5B1E41AF" w14:textId="77777777" w:rsidR="00D62B77" w:rsidRPr="0002388B" w:rsidRDefault="00D62B77" w:rsidP="00BE5F75">
                            <w:pPr>
                              <w:pStyle w:val="ps1Char"/>
                            </w:pPr>
                          </w:p>
                          <w:p w14:paraId="32CABBE1" w14:textId="77777777" w:rsidR="00D62B77" w:rsidRPr="0002388B" w:rsidRDefault="00D62B77" w:rsidP="00BE5F75">
                            <w:pPr>
                              <w:pStyle w:val="ps1Char"/>
                            </w:pPr>
                          </w:p>
                          <w:p w14:paraId="26967065" w14:textId="77777777" w:rsidR="00D62B77" w:rsidRPr="0002388B" w:rsidRDefault="00D62B77" w:rsidP="00BE5F75">
                            <w:pPr>
                              <w:pStyle w:val="ps1Char"/>
                            </w:pPr>
                          </w:p>
                          <w:p w14:paraId="74629B5E" w14:textId="77777777" w:rsidR="00D62B77" w:rsidRPr="0002388B" w:rsidRDefault="00D62B77" w:rsidP="00BE5F75">
                            <w:pPr>
                              <w:pStyle w:val="ps1Char"/>
                            </w:pPr>
                          </w:p>
                          <w:p w14:paraId="05EF6CB3" w14:textId="77777777" w:rsidR="00D62B77" w:rsidRPr="0002388B" w:rsidRDefault="00D62B77" w:rsidP="00BE5F75">
                            <w:pPr>
                              <w:pStyle w:val="ps1Char"/>
                            </w:pPr>
                          </w:p>
                          <w:p w14:paraId="4D29B2C5" w14:textId="77777777" w:rsidR="00D62B77" w:rsidRPr="0002388B" w:rsidRDefault="00D62B77" w:rsidP="00BE5F75">
                            <w:pPr>
                              <w:pStyle w:val="ps1Char"/>
                            </w:pPr>
                          </w:p>
                          <w:p w14:paraId="53BBFBB1" w14:textId="77777777" w:rsidR="00D62B77" w:rsidRPr="0002388B" w:rsidRDefault="00D62B77" w:rsidP="00BE5F75">
                            <w:pPr>
                              <w:pStyle w:val="ps1Char"/>
                            </w:pPr>
                          </w:p>
                          <w:p w14:paraId="6DB3A41E" w14:textId="77777777" w:rsidR="00D62B77" w:rsidRPr="0002388B" w:rsidRDefault="00D62B77" w:rsidP="00BE5F75">
                            <w:pPr>
                              <w:pStyle w:val="ps1Char"/>
                            </w:pPr>
                          </w:p>
                          <w:p w14:paraId="1FAC058B" w14:textId="77777777" w:rsidR="00D62B77" w:rsidRPr="0002388B" w:rsidRDefault="00D62B77" w:rsidP="00BE5F75">
                            <w:pPr>
                              <w:pStyle w:val="ps1Char"/>
                            </w:pPr>
                          </w:p>
                          <w:p w14:paraId="255D55AD" w14:textId="77777777" w:rsidR="00D62B77" w:rsidRPr="0002388B" w:rsidRDefault="00D62B77" w:rsidP="00BE5F75">
                            <w:pPr>
                              <w:pStyle w:val="ps1Char"/>
                            </w:pPr>
                          </w:p>
                          <w:p w14:paraId="08AC9FD3" w14:textId="77777777" w:rsidR="00D62B77" w:rsidRPr="0002388B" w:rsidRDefault="00D62B77" w:rsidP="00BE5F75">
                            <w:pPr>
                              <w:pStyle w:val="ps1Char"/>
                            </w:pPr>
                          </w:p>
                          <w:p w14:paraId="617C0A30" w14:textId="77777777" w:rsidR="00D62B77" w:rsidRPr="0002388B" w:rsidRDefault="00D62B77" w:rsidP="00BE5F75">
                            <w:pPr>
                              <w:pStyle w:val="ps1Char"/>
                            </w:pPr>
                          </w:p>
                          <w:p w14:paraId="6E9FB78A" w14:textId="77777777" w:rsidR="00D62B77" w:rsidRPr="0002388B" w:rsidRDefault="00D62B77" w:rsidP="00BE5F75">
                            <w:pPr>
                              <w:pStyle w:val="ps1Char"/>
                            </w:pPr>
                          </w:p>
                          <w:p w14:paraId="00511CC0" w14:textId="77777777" w:rsidR="00D62B77" w:rsidRPr="0002388B" w:rsidRDefault="00D62B77" w:rsidP="00BE5F75">
                            <w:pPr>
                              <w:pStyle w:val="ps1Char"/>
                            </w:pPr>
                          </w:p>
                          <w:p w14:paraId="42C8AFB7" w14:textId="77777777" w:rsidR="00D62B77" w:rsidRPr="0002388B" w:rsidRDefault="00D62B77" w:rsidP="00BE5F75">
                            <w:pPr>
                              <w:pStyle w:val="ps1Char"/>
                            </w:pPr>
                          </w:p>
                          <w:p w14:paraId="2809E1A4" w14:textId="77777777" w:rsidR="00D62B77" w:rsidRPr="0002388B" w:rsidRDefault="00D62B77" w:rsidP="00BE5F75">
                            <w:pPr>
                              <w:pStyle w:val="ps1Char"/>
                            </w:pPr>
                          </w:p>
                          <w:p w14:paraId="1E22107F" w14:textId="77777777" w:rsidR="00D62B77" w:rsidRPr="0002388B" w:rsidRDefault="00D62B77" w:rsidP="00BE5F75">
                            <w:pPr>
                              <w:pStyle w:val="ps1Char"/>
                            </w:pPr>
                          </w:p>
                          <w:p w14:paraId="1BDF894B" w14:textId="77777777" w:rsidR="00D62B77" w:rsidRPr="0002388B" w:rsidRDefault="00D62B77" w:rsidP="00BE5F75">
                            <w:pPr>
                              <w:pStyle w:val="ps1Char"/>
                            </w:pPr>
                          </w:p>
                          <w:p w14:paraId="69A2BBB7" w14:textId="77777777" w:rsidR="00D62B77" w:rsidRPr="0002388B" w:rsidRDefault="00D62B77" w:rsidP="00BE5F75">
                            <w:pPr>
                              <w:pStyle w:val="ps1Char"/>
                            </w:pPr>
                          </w:p>
                          <w:p w14:paraId="23084189" w14:textId="77777777" w:rsidR="00D62B77" w:rsidRPr="0002388B" w:rsidRDefault="00D62B77" w:rsidP="00BE5F75">
                            <w:pPr>
                              <w:pStyle w:val="ps1Char"/>
                            </w:pPr>
                          </w:p>
                          <w:p w14:paraId="0EC6E762" w14:textId="77777777" w:rsidR="00D62B77" w:rsidRPr="0002388B" w:rsidRDefault="00D62B77" w:rsidP="00BE5F75">
                            <w:pPr>
                              <w:pStyle w:val="ps1Char"/>
                            </w:pPr>
                          </w:p>
                          <w:p w14:paraId="7FA7606E" w14:textId="77777777" w:rsidR="00D62B77" w:rsidRPr="0002388B" w:rsidRDefault="00D62B77" w:rsidP="00BE5F75">
                            <w:pPr>
                              <w:pStyle w:val="ps1Char"/>
                            </w:pPr>
                          </w:p>
                          <w:p w14:paraId="532B6740" w14:textId="77777777" w:rsidR="00D62B77" w:rsidRPr="0002388B" w:rsidRDefault="00D62B77" w:rsidP="00BE5F75">
                            <w:pPr>
                              <w:pStyle w:val="ps1Char"/>
                            </w:pPr>
                          </w:p>
                          <w:p w14:paraId="4324F5DD" w14:textId="77777777" w:rsidR="00D62B77" w:rsidRPr="0002388B" w:rsidRDefault="00D62B77" w:rsidP="00BE5F75">
                            <w:pPr>
                              <w:pStyle w:val="ps1Char"/>
                            </w:pPr>
                          </w:p>
                          <w:p w14:paraId="7BF90389" w14:textId="77777777" w:rsidR="00D62B77" w:rsidRPr="0002388B" w:rsidRDefault="00D62B77" w:rsidP="00BE5F75">
                            <w:pPr>
                              <w:pStyle w:val="ps1Char"/>
                            </w:pPr>
                          </w:p>
                          <w:p w14:paraId="1B09A053" w14:textId="77777777" w:rsidR="00D62B77" w:rsidRPr="0002388B" w:rsidRDefault="00D62B77" w:rsidP="00BE5F75">
                            <w:pPr>
                              <w:pStyle w:val="ps1Char"/>
                            </w:pPr>
                          </w:p>
                          <w:p w14:paraId="5B5845E0" w14:textId="77777777" w:rsidR="00D62B77" w:rsidRPr="0002388B" w:rsidRDefault="00D62B77" w:rsidP="00BE5F75">
                            <w:pPr>
                              <w:pStyle w:val="ps1Char"/>
                            </w:pPr>
                          </w:p>
                          <w:p w14:paraId="647D8547" w14:textId="77777777" w:rsidR="00D62B77" w:rsidRPr="0002388B" w:rsidRDefault="00D62B77" w:rsidP="00BE5F75">
                            <w:pPr>
                              <w:pStyle w:val="ps1Char"/>
                            </w:pPr>
                          </w:p>
                          <w:p w14:paraId="3E6EEC01" w14:textId="77777777" w:rsidR="00D62B77" w:rsidRPr="0002388B" w:rsidRDefault="00D62B77" w:rsidP="00BE5F75">
                            <w:pPr>
                              <w:pStyle w:val="ps1Char"/>
                            </w:pPr>
                          </w:p>
                          <w:p w14:paraId="4060BBD4" w14:textId="77777777" w:rsidR="00D62B77" w:rsidRPr="0002388B" w:rsidRDefault="00D62B77" w:rsidP="00BE5F75">
                            <w:pPr>
                              <w:pStyle w:val="ps1Char"/>
                            </w:pPr>
                          </w:p>
                          <w:p w14:paraId="5A128935" w14:textId="77777777" w:rsidR="00D62B77" w:rsidRPr="0002388B" w:rsidRDefault="00D62B77" w:rsidP="00BE5F75">
                            <w:pPr>
                              <w:pStyle w:val="ps1Char"/>
                            </w:pPr>
                          </w:p>
                          <w:p w14:paraId="1426A440" w14:textId="77777777" w:rsidR="00D62B77" w:rsidRPr="0002388B" w:rsidRDefault="00D62B77" w:rsidP="00BE5F75">
                            <w:pPr>
                              <w:pStyle w:val="ps1Char"/>
                            </w:pPr>
                          </w:p>
                          <w:p w14:paraId="2977F79B" w14:textId="77777777" w:rsidR="00D62B77" w:rsidRPr="0002388B" w:rsidRDefault="00D62B77" w:rsidP="00BE5F75">
                            <w:pPr>
                              <w:pStyle w:val="ps1Char"/>
                            </w:pPr>
                          </w:p>
                          <w:p w14:paraId="7A62AC4D" w14:textId="77777777" w:rsidR="00D62B77" w:rsidRPr="0002388B" w:rsidRDefault="00D62B77" w:rsidP="00BE5F75">
                            <w:pPr>
                              <w:pStyle w:val="ps1Char"/>
                            </w:pPr>
                          </w:p>
                          <w:p w14:paraId="3679129D" w14:textId="77777777" w:rsidR="00D62B77" w:rsidRPr="0002388B" w:rsidRDefault="00D62B77" w:rsidP="00BE5F75">
                            <w:pPr>
                              <w:pStyle w:val="ps1Char"/>
                            </w:pPr>
                          </w:p>
                          <w:p w14:paraId="5DCBE8A0" w14:textId="77777777" w:rsidR="00D62B77" w:rsidRPr="0002388B" w:rsidRDefault="00D62B77" w:rsidP="00BE5F75">
                            <w:pPr>
                              <w:pStyle w:val="ps1Char"/>
                            </w:pPr>
                          </w:p>
                          <w:p w14:paraId="72A828ED" w14:textId="77777777" w:rsidR="00D62B77" w:rsidRPr="0002388B" w:rsidRDefault="00D62B77" w:rsidP="00BE5F75">
                            <w:pPr>
                              <w:pStyle w:val="ps1Char"/>
                            </w:pPr>
                          </w:p>
                          <w:p w14:paraId="3836EE08" w14:textId="77777777" w:rsidR="00D62B77" w:rsidRPr="0002388B" w:rsidRDefault="00D62B77" w:rsidP="00BE5F75">
                            <w:pPr>
                              <w:pStyle w:val="ps1Char"/>
                            </w:pPr>
                          </w:p>
                          <w:p w14:paraId="2E566BF8" w14:textId="77777777" w:rsidR="00D62B77" w:rsidRPr="0002388B" w:rsidRDefault="00D62B77" w:rsidP="00BE5F75">
                            <w:pPr>
                              <w:pStyle w:val="ps1Char"/>
                            </w:pPr>
                          </w:p>
                          <w:p w14:paraId="4478D260" w14:textId="77777777" w:rsidR="00D62B77" w:rsidRPr="0002388B" w:rsidRDefault="00D62B77" w:rsidP="00BE5F75">
                            <w:pPr>
                              <w:pStyle w:val="ps1Char"/>
                            </w:pPr>
                          </w:p>
                          <w:p w14:paraId="6A2B7913" w14:textId="77777777" w:rsidR="00D62B77" w:rsidRPr="0002388B" w:rsidRDefault="00D62B77" w:rsidP="00BE5F75">
                            <w:pPr>
                              <w:pStyle w:val="ps1Char"/>
                            </w:pPr>
                          </w:p>
                          <w:p w14:paraId="20D0C3B1" w14:textId="77777777" w:rsidR="00D62B77" w:rsidRPr="0002388B" w:rsidRDefault="00D62B77" w:rsidP="00BE5F75">
                            <w:pPr>
                              <w:pStyle w:val="ps1Char"/>
                            </w:pPr>
                          </w:p>
                          <w:p w14:paraId="03F02576" w14:textId="77777777" w:rsidR="00D62B77" w:rsidRPr="0002388B" w:rsidRDefault="00D62B77" w:rsidP="00BE5F75">
                            <w:pPr>
                              <w:pStyle w:val="ps1Char"/>
                            </w:pPr>
                          </w:p>
                          <w:p w14:paraId="2ED9D046" w14:textId="77777777" w:rsidR="00D62B77" w:rsidRPr="0002388B" w:rsidRDefault="00D62B77" w:rsidP="00BE5F75">
                            <w:pPr>
                              <w:pStyle w:val="ps1Char"/>
                            </w:pPr>
                          </w:p>
                          <w:p w14:paraId="7517CDF1" w14:textId="77777777" w:rsidR="00D62B77" w:rsidRPr="0002388B" w:rsidRDefault="00D62B77" w:rsidP="00BE5F75">
                            <w:pPr>
                              <w:pStyle w:val="ps1Char"/>
                            </w:pPr>
                          </w:p>
                          <w:p w14:paraId="2D447F74" w14:textId="77777777" w:rsidR="00D62B77" w:rsidRPr="0002388B" w:rsidRDefault="00D62B77" w:rsidP="00BE5F75">
                            <w:pPr>
                              <w:pStyle w:val="ps1Char"/>
                            </w:pPr>
                          </w:p>
                          <w:p w14:paraId="37DA4402" w14:textId="77777777" w:rsidR="00D62B77" w:rsidRPr="0002388B" w:rsidRDefault="00D62B77" w:rsidP="00BE5F75">
                            <w:pPr>
                              <w:pStyle w:val="ps1Char"/>
                            </w:pPr>
                          </w:p>
                          <w:p w14:paraId="4B6FC36A" w14:textId="77777777" w:rsidR="00D62B77" w:rsidRPr="0002388B" w:rsidRDefault="00D62B77" w:rsidP="00BE5F75">
                            <w:pPr>
                              <w:pStyle w:val="ps1Char"/>
                            </w:pPr>
                          </w:p>
                          <w:p w14:paraId="19A88650" w14:textId="77777777" w:rsidR="00D62B77" w:rsidRPr="0002388B" w:rsidRDefault="00D62B77" w:rsidP="00BE5F75">
                            <w:pPr>
                              <w:pStyle w:val="ps1Char"/>
                            </w:pPr>
                          </w:p>
                          <w:p w14:paraId="71356581" w14:textId="77777777" w:rsidR="00D62B77" w:rsidRPr="0002388B" w:rsidRDefault="00D62B77" w:rsidP="00BE5F75">
                            <w:pPr>
                              <w:pStyle w:val="ps1Char"/>
                            </w:pPr>
                          </w:p>
                          <w:p w14:paraId="2883F9C7" w14:textId="77777777" w:rsidR="00D62B77" w:rsidRPr="0002388B" w:rsidRDefault="00D62B77" w:rsidP="00BE5F75">
                            <w:pPr>
                              <w:pStyle w:val="ps1Char"/>
                            </w:pPr>
                          </w:p>
                          <w:p w14:paraId="6A122121" w14:textId="77777777" w:rsidR="00D62B77" w:rsidRPr="0002388B" w:rsidRDefault="00D62B77" w:rsidP="00BE5F75">
                            <w:pPr>
                              <w:pStyle w:val="ps1Char"/>
                            </w:pPr>
                          </w:p>
                          <w:p w14:paraId="548DE706" w14:textId="77777777" w:rsidR="00D62B77" w:rsidRPr="0002388B" w:rsidRDefault="00D62B77" w:rsidP="00BE5F75">
                            <w:pPr>
                              <w:pStyle w:val="ps1Char"/>
                            </w:pPr>
                          </w:p>
                          <w:p w14:paraId="62E4AA91" w14:textId="77777777" w:rsidR="00D62B77" w:rsidRPr="0002388B" w:rsidRDefault="00D62B77" w:rsidP="00BE5F75">
                            <w:pPr>
                              <w:pStyle w:val="ps1Char"/>
                            </w:pPr>
                          </w:p>
                          <w:p w14:paraId="79707143" w14:textId="77777777" w:rsidR="00D62B77" w:rsidRPr="0002388B" w:rsidRDefault="00D62B77" w:rsidP="00BE5F75">
                            <w:pPr>
                              <w:pStyle w:val="ps1Char"/>
                            </w:pPr>
                          </w:p>
                          <w:p w14:paraId="69B60974" w14:textId="77777777" w:rsidR="00D62B77" w:rsidRPr="0002388B" w:rsidRDefault="00D62B77" w:rsidP="00BE5F75">
                            <w:pPr>
                              <w:pStyle w:val="ps1Char"/>
                            </w:pPr>
                          </w:p>
                          <w:p w14:paraId="0795998F" w14:textId="77777777" w:rsidR="00D62B77" w:rsidRPr="0002388B" w:rsidRDefault="00D62B77" w:rsidP="00BE5F75">
                            <w:pPr>
                              <w:pStyle w:val="ps1Char"/>
                            </w:pPr>
                          </w:p>
                          <w:p w14:paraId="1130C471" w14:textId="77777777" w:rsidR="00D62B77" w:rsidRPr="0002388B" w:rsidRDefault="00D62B77" w:rsidP="00BE5F75">
                            <w:pPr>
                              <w:pStyle w:val="ps1Char"/>
                            </w:pPr>
                          </w:p>
                          <w:p w14:paraId="16ECCD17" w14:textId="77777777" w:rsidR="00D62B77" w:rsidRPr="0002388B" w:rsidRDefault="00D62B77" w:rsidP="00BE5F75">
                            <w:pPr>
                              <w:pStyle w:val="ps1Char"/>
                            </w:pPr>
                          </w:p>
                          <w:p w14:paraId="15849B03" w14:textId="77777777" w:rsidR="00D62B77" w:rsidRPr="0002388B" w:rsidRDefault="00D62B77" w:rsidP="00BE5F75">
                            <w:pPr>
                              <w:pStyle w:val="ps1Char"/>
                            </w:pPr>
                          </w:p>
                          <w:p w14:paraId="1B3B89A6" w14:textId="77777777" w:rsidR="00D62B77" w:rsidRPr="0002388B" w:rsidRDefault="00D62B77" w:rsidP="00BE5F75">
                            <w:pPr>
                              <w:pStyle w:val="ps1Char"/>
                            </w:pPr>
                          </w:p>
                          <w:p w14:paraId="561C6AB0" w14:textId="77777777" w:rsidR="00D62B77" w:rsidRPr="0002388B" w:rsidRDefault="00D62B77" w:rsidP="00BE5F75">
                            <w:pPr>
                              <w:pStyle w:val="ps1Char"/>
                            </w:pPr>
                          </w:p>
                          <w:p w14:paraId="1B35C36C" w14:textId="77777777" w:rsidR="00D62B77" w:rsidRPr="0002388B" w:rsidRDefault="00D62B77" w:rsidP="00BE5F75">
                            <w:pPr>
                              <w:pStyle w:val="ps1Char"/>
                            </w:pPr>
                          </w:p>
                          <w:p w14:paraId="7896C5C5" w14:textId="77777777" w:rsidR="00D62B77" w:rsidRPr="0002388B" w:rsidRDefault="00D62B77" w:rsidP="00BE5F75">
                            <w:pPr>
                              <w:pStyle w:val="ps1Char"/>
                            </w:pPr>
                          </w:p>
                          <w:p w14:paraId="4B2E17F8" w14:textId="77777777" w:rsidR="00D62B77" w:rsidRPr="0002388B" w:rsidRDefault="00D62B77" w:rsidP="00BE5F75">
                            <w:pPr>
                              <w:pStyle w:val="ps1Char"/>
                            </w:pPr>
                          </w:p>
                          <w:p w14:paraId="425A533F" w14:textId="77777777" w:rsidR="00D62B77" w:rsidRPr="0002388B" w:rsidRDefault="00D62B77" w:rsidP="00BE5F75">
                            <w:pPr>
                              <w:pStyle w:val="ps1Char"/>
                            </w:pPr>
                          </w:p>
                          <w:p w14:paraId="1E385CAC" w14:textId="77777777" w:rsidR="00D62B77" w:rsidRPr="0002388B" w:rsidRDefault="00D62B77" w:rsidP="00BE5F75">
                            <w:pPr>
                              <w:pStyle w:val="ps1Char"/>
                            </w:pPr>
                          </w:p>
                          <w:p w14:paraId="73480294" w14:textId="77777777" w:rsidR="00D62B77" w:rsidRPr="0002388B" w:rsidRDefault="00D62B77" w:rsidP="00BE5F75">
                            <w:pPr>
                              <w:pStyle w:val="ps1Char"/>
                            </w:pPr>
                          </w:p>
                          <w:p w14:paraId="2C97EEA3" w14:textId="77777777" w:rsidR="00D62B77" w:rsidRPr="0002388B" w:rsidRDefault="00D62B77" w:rsidP="00BE5F75">
                            <w:pPr>
                              <w:pStyle w:val="ps1Char"/>
                            </w:pPr>
                          </w:p>
                          <w:p w14:paraId="5BAABB41" w14:textId="77777777" w:rsidR="00D62B77" w:rsidRPr="0002388B" w:rsidRDefault="00D62B77" w:rsidP="00BE5F75">
                            <w:pPr>
                              <w:pStyle w:val="ps1Char"/>
                            </w:pPr>
                          </w:p>
                          <w:p w14:paraId="3FDE96DD" w14:textId="77777777" w:rsidR="00D62B77" w:rsidRPr="0002388B" w:rsidRDefault="00D62B77" w:rsidP="00BE5F75">
                            <w:pPr>
                              <w:pStyle w:val="ps1Char"/>
                            </w:pPr>
                          </w:p>
                          <w:p w14:paraId="594E657D" w14:textId="77777777" w:rsidR="00D62B77" w:rsidRPr="0002388B" w:rsidRDefault="00D62B77" w:rsidP="00BE5F75">
                            <w:pPr>
                              <w:pStyle w:val="ps1Char"/>
                            </w:pPr>
                          </w:p>
                          <w:p w14:paraId="2F985802" w14:textId="77777777" w:rsidR="00D62B77" w:rsidRPr="0002388B" w:rsidRDefault="00D62B77" w:rsidP="00BE5F75">
                            <w:pPr>
                              <w:pStyle w:val="ps1Char"/>
                            </w:pPr>
                          </w:p>
                          <w:p w14:paraId="02751847" w14:textId="77777777" w:rsidR="00D62B77" w:rsidRPr="0002388B" w:rsidRDefault="00D62B77" w:rsidP="00BE5F75">
                            <w:pPr>
                              <w:pStyle w:val="ps1Char"/>
                            </w:pPr>
                          </w:p>
                          <w:p w14:paraId="6130FD36" w14:textId="77777777" w:rsidR="00D62B77" w:rsidRPr="0002388B" w:rsidRDefault="00D62B77" w:rsidP="00BE5F75">
                            <w:pPr>
                              <w:pStyle w:val="ps1Char"/>
                            </w:pPr>
                          </w:p>
                          <w:p w14:paraId="2F6EDAE9" w14:textId="77777777" w:rsidR="00D62B77" w:rsidRPr="0002388B" w:rsidRDefault="00D62B77" w:rsidP="00BE5F75">
                            <w:pPr>
                              <w:pStyle w:val="ps1Char"/>
                            </w:pPr>
                          </w:p>
                          <w:p w14:paraId="4AD0E267" w14:textId="77777777" w:rsidR="00D62B77" w:rsidRPr="0002388B" w:rsidRDefault="00D62B77" w:rsidP="00BE5F75">
                            <w:pPr>
                              <w:pStyle w:val="ps1Char"/>
                            </w:pPr>
                          </w:p>
                          <w:p w14:paraId="4A8A6761" w14:textId="77777777" w:rsidR="00D62B77" w:rsidRPr="0002388B" w:rsidRDefault="00D62B77" w:rsidP="00BE5F75">
                            <w:pPr>
                              <w:pStyle w:val="ps1Char"/>
                            </w:pPr>
                          </w:p>
                          <w:p w14:paraId="3AACC589" w14:textId="77777777" w:rsidR="00D62B77" w:rsidRPr="0002388B" w:rsidRDefault="00D62B77" w:rsidP="00BE5F75">
                            <w:pPr>
                              <w:pStyle w:val="ps1Char"/>
                            </w:pPr>
                          </w:p>
                          <w:p w14:paraId="1122F5AF" w14:textId="77777777" w:rsidR="00D62B77" w:rsidRPr="0002388B" w:rsidRDefault="00D62B77" w:rsidP="00BE5F75">
                            <w:pPr>
                              <w:pStyle w:val="ps1Char"/>
                            </w:pPr>
                          </w:p>
                          <w:p w14:paraId="0537F70C" w14:textId="77777777" w:rsidR="00D62B77" w:rsidRPr="0002388B" w:rsidRDefault="00D62B77" w:rsidP="00BE5F75">
                            <w:pPr>
                              <w:pStyle w:val="ps1Char"/>
                            </w:pPr>
                          </w:p>
                          <w:p w14:paraId="4F0D2AE0" w14:textId="77777777" w:rsidR="00D62B77" w:rsidRPr="0002388B" w:rsidRDefault="00D62B77" w:rsidP="00BE5F75">
                            <w:pPr>
                              <w:pStyle w:val="ps1Char"/>
                            </w:pPr>
                          </w:p>
                          <w:p w14:paraId="4732B0F6" w14:textId="77777777" w:rsidR="00D62B77" w:rsidRPr="0002388B" w:rsidRDefault="00D62B77" w:rsidP="00BE5F75">
                            <w:pPr>
                              <w:pStyle w:val="ps1Char"/>
                            </w:pPr>
                          </w:p>
                          <w:p w14:paraId="7EBBA22F" w14:textId="77777777" w:rsidR="00D62B77" w:rsidRPr="0002388B" w:rsidRDefault="00D62B77" w:rsidP="00BE5F75">
                            <w:pPr>
                              <w:pStyle w:val="ps1Char"/>
                            </w:pPr>
                          </w:p>
                          <w:p w14:paraId="7F49D696" w14:textId="77777777" w:rsidR="00D62B77" w:rsidRPr="0002388B" w:rsidRDefault="00D62B77" w:rsidP="00BE5F75">
                            <w:pPr>
                              <w:pStyle w:val="ps1Char"/>
                            </w:pPr>
                          </w:p>
                          <w:p w14:paraId="4EBA3FE3" w14:textId="77777777" w:rsidR="00D62B77" w:rsidRPr="0002388B" w:rsidRDefault="00D62B77" w:rsidP="00BE5F75">
                            <w:pPr>
                              <w:pStyle w:val="ps1Char"/>
                            </w:pPr>
                          </w:p>
                          <w:p w14:paraId="5A31C9FF" w14:textId="77777777" w:rsidR="00D62B77" w:rsidRPr="0002388B" w:rsidRDefault="00D62B77" w:rsidP="00BE5F75">
                            <w:pPr>
                              <w:pStyle w:val="ps1Char"/>
                            </w:pPr>
                          </w:p>
                          <w:p w14:paraId="431F1002" w14:textId="77777777" w:rsidR="00D62B77" w:rsidRPr="0002388B" w:rsidRDefault="00D62B77" w:rsidP="00BE5F75">
                            <w:pPr>
                              <w:pStyle w:val="ps1Char"/>
                            </w:pPr>
                          </w:p>
                          <w:p w14:paraId="19B5E470" w14:textId="77777777" w:rsidR="00D62B77" w:rsidRPr="0002388B" w:rsidRDefault="00D62B77" w:rsidP="00BE5F75">
                            <w:pPr>
                              <w:pStyle w:val="ps1Char"/>
                            </w:pPr>
                          </w:p>
                          <w:p w14:paraId="720949A4" w14:textId="77777777" w:rsidR="00D62B77" w:rsidRPr="0002388B" w:rsidRDefault="00D62B77" w:rsidP="00BE5F75">
                            <w:pPr>
                              <w:pStyle w:val="ps1Char"/>
                            </w:pPr>
                          </w:p>
                          <w:p w14:paraId="695B182E" w14:textId="77777777" w:rsidR="00D62B77" w:rsidRPr="0002388B" w:rsidRDefault="00D62B77" w:rsidP="00BE5F75">
                            <w:pPr>
                              <w:pStyle w:val="ps1Char"/>
                            </w:pPr>
                          </w:p>
                          <w:p w14:paraId="66BB8370" w14:textId="77777777" w:rsidR="00D62B77" w:rsidRPr="0002388B" w:rsidRDefault="00D62B77" w:rsidP="00BE5F75">
                            <w:pPr>
                              <w:pStyle w:val="ps1Char"/>
                            </w:pPr>
                          </w:p>
                          <w:p w14:paraId="42AE3AA7" w14:textId="77777777" w:rsidR="00D62B77" w:rsidRPr="0002388B" w:rsidRDefault="00D62B77" w:rsidP="00BE5F75">
                            <w:pPr>
                              <w:pStyle w:val="ps1Char"/>
                            </w:pPr>
                          </w:p>
                          <w:p w14:paraId="310CDFC7" w14:textId="77777777" w:rsidR="00D62B77" w:rsidRPr="0002388B" w:rsidRDefault="00D62B77" w:rsidP="00BE5F75">
                            <w:pPr>
                              <w:pStyle w:val="ps1Char"/>
                            </w:pPr>
                          </w:p>
                          <w:p w14:paraId="55F1973B" w14:textId="77777777" w:rsidR="00D62B77" w:rsidRPr="0002388B" w:rsidRDefault="00D62B77" w:rsidP="00BE5F75">
                            <w:pPr>
                              <w:pStyle w:val="ps1Char"/>
                            </w:pPr>
                          </w:p>
                          <w:p w14:paraId="30438648" w14:textId="77777777" w:rsidR="00D62B77" w:rsidRPr="0002388B" w:rsidRDefault="00D62B77" w:rsidP="00BE5F75">
                            <w:pPr>
                              <w:pStyle w:val="ps1Char"/>
                            </w:pPr>
                          </w:p>
                          <w:p w14:paraId="29833573" w14:textId="77777777" w:rsidR="00D62B77" w:rsidRPr="0002388B" w:rsidRDefault="00D62B77" w:rsidP="00BE5F75">
                            <w:pPr>
                              <w:pStyle w:val="ps1Char"/>
                            </w:pPr>
                          </w:p>
                          <w:p w14:paraId="29A64695" w14:textId="77777777" w:rsidR="00D62B77" w:rsidRPr="0002388B" w:rsidRDefault="00D62B77" w:rsidP="00BE5F75">
                            <w:pPr>
                              <w:pStyle w:val="ps1Char"/>
                            </w:pPr>
                          </w:p>
                          <w:p w14:paraId="6AEE98BE" w14:textId="77777777" w:rsidR="00D62B77" w:rsidRPr="0002388B" w:rsidRDefault="00D62B77" w:rsidP="00BE5F75">
                            <w:pPr>
                              <w:pStyle w:val="ps1Char"/>
                            </w:pPr>
                          </w:p>
                          <w:p w14:paraId="5E66B053" w14:textId="77777777" w:rsidR="00D62B77" w:rsidRPr="0002388B" w:rsidRDefault="00D62B77" w:rsidP="00BE5F75">
                            <w:pPr>
                              <w:pStyle w:val="ps1Char"/>
                            </w:pPr>
                          </w:p>
                          <w:p w14:paraId="2487515F" w14:textId="77777777" w:rsidR="00D62B77" w:rsidRPr="0002388B" w:rsidRDefault="00D62B77" w:rsidP="00BE5F75">
                            <w:pPr>
                              <w:pStyle w:val="ps1Char"/>
                            </w:pPr>
                          </w:p>
                          <w:p w14:paraId="76496E98" w14:textId="77777777" w:rsidR="00D62B77" w:rsidRPr="0002388B" w:rsidRDefault="00D62B77" w:rsidP="00BE5F75">
                            <w:pPr>
                              <w:pStyle w:val="ps1Char"/>
                            </w:pPr>
                          </w:p>
                          <w:p w14:paraId="7A24A930" w14:textId="77777777" w:rsidR="00D62B77" w:rsidRPr="0002388B" w:rsidRDefault="00D62B77" w:rsidP="00BE5F75">
                            <w:pPr>
                              <w:pStyle w:val="ps1Char"/>
                            </w:pPr>
                          </w:p>
                          <w:p w14:paraId="6B7B8CE6" w14:textId="77777777" w:rsidR="00D62B77" w:rsidRPr="0002388B" w:rsidRDefault="00D62B77" w:rsidP="00BE5F75">
                            <w:pPr>
                              <w:pStyle w:val="ps1Char"/>
                            </w:pPr>
                          </w:p>
                          <w:p w14:paraId="7DD93422" w14:textId="77777777" w:rsidR="00D62B77" w:rsidRPr="0002388B" w:rsidRDefault="00D62B77" w:rsidP="00BE5F75">
                            <w:pPr>
                              <w:pStyle w:val="ps1Char"/>
                            </w:pPr>
                          </w:p>
                          <w:p w14:paraId="10B201CD" w14:textId="77777777" w:rsidR="00D62B77" w:rsidRPr="0002388B" w:rsidRDefault="00D62B77" w:rsidP="00BE5F75">
                            <w:pPr>
                              <w:pStyle w:val="ps1Char"/>
                            </w:pPr>
                          </w:p>
                          <w:p w14:paraId="17FBDC48" w14:textId="77777777" w:rsidR="00D62B77" w:rsidRPr="0002388B" w:rsidRDefault="00D62B77" w:rsidP="00BE5F75">
                            <w:pPr>
                              <w:pStyle w:val="ps1Char"/>
                            </w:pPr>
                          </w:p>
                          <w:p w14:paraId="343E8296" w14:textId="77777777" w:rsidR="00D62B77" w:rsidRPr="0002388B" w:rsidRDefault="00D62B77" w:rsidP="00BE5F75">
                            <w:pPr>
                              <w:pStyle w:val="ps1Char"/>
                            </w:pPr>
                          </w:p>
                          <w:p w14:paraId="5D247275" w14:textId="77777777" w:rsidR="00D62B77" w:rsidRPr="0002388B" w:rsidRDefault="00D62B77" w:rsidP="00BE5F75">
                            <w:pPr>
                              <w:pStyle w:val="ps1Char"/>
                            </w:pPr>
                          </w:p>
                          <w:p w14:paraId="5A47D4A9" w14:textId="77777777" w:rsidR="00D62B77" w:rsidRPr="0002388B" w:rsidRDefault="00D62B77" w:rsidP="00BE5F75">
                            <w:pPr>
                              <w:pStyle w:val="ps1Char"/>
                            </w:pPr>
                          </w:p>
                          <w:p w14:paraId="10B62F4A" w14:textId="77777777" w:rsidR="00D62B77" w:rsidRPr="0002388B" w:rsidRDefault="00D62B77" w:rsidP="00BE5F75">
                            <w:pPr>
                              <w:pStyle w:val="ps1Char"/>
                            </w:pPr>
                          </w:p>
                          <w:p w14:paraId="3840DFD5" w14:textId="77777777" w:rsidR="00D62B77" w:rsidRPr="0002388B" w:rsidRDefault="00D62B77" w:rsidP="00BE5F75">
                            <w:pPr>
                              <w:pStyle w:val="ps1Char"/>
                            </w:pPr>
                          </w:p>
                          <w:p w14:paraId="2BD7BFD4" w14:textId="77777777" w:rsidR="00D62B77" w:rsidRPr="0002388B" w:rsidRDefault="00D62B77" w:rsidP="00BE5F75">
                            <w:pPr>
                              <w:pStyle w:val="ps1Char"/>
                            </w:pPr>
                          </w:p>
                          <w:p w14:paraId="0EE6EC81" w14:textId="77777777" w:rsidR="00D62B77" w:rsidRPr="0002388B" w:rsidRDefault="00D62B77" w:rsidP="00BE5F75">
                            <w:pPr>
                              <w:pStyle w:val="ps1Char"/>
                            </w:pPr>
                          </w:p>
                          <w:p w14:paraId="4C0BC517" w14:textId="77777777" w:rsidR="00D62B77" w:rsidRPr="0002388B" w:rsidRDefault="00D62B77" w:rsidP="00BE5F75">
                            <w:pPr>
                              <w:pStyle w:val="ps1Char"/>
                            </w:pPr>
                          </w:p>
                          <w:p w14:paraId="7A94CDFB" w14:textId="77777777" w:rsidR="00D62B77" w:rsidRPr="0002388B" w:rsidRDefault="00D62B77" w:rsidP="00BE5F75">
                            <w:pPr>
                              <w:pStyle w:val="ps1Char"/>
                            </w:pPr>
                          </w:p>
                          <w:p w14:paraId="39AF1317" w14:textId="77777777" w:rsidR="00D62B77" w:rsidRPr="0002388B" w:rsidRDefault="00D62B77" w:rsidP="00BE5F75">
                            <w:pPr>
                              <w:pStyle w:val="ps1Char"/>
                            </w:pPr>
                          </w:p>
                          <w:p w14:paraId="0C7C2B68" w14:textId="77777777" w:rsidR="00D62B77" w:rsidRPr="0002388B" w:rsidRDefault="00D62B77" w:rsidP="00BE5F75">
                            <w:pPr>
                              <w:pStyle w:val="ps1Char"/>
                            </w:pPr>
                          </w:p>
                          <w:p w14:paraId="1299E44A" w14:textId="77777777" w:rsidR="00D62B77" w:rsidRPr="0002388B" w:rsidRDefault="00D62B77" w:rsidP="00BE5F75">
                            <w:pPr>
                              <w:pStyle w:val="ps1Char"/>
                            </w:pPr>
                          </w:p>
                          <w:p w14:paraId="34D7A481" w14:textId="77777777" w:rsidR="00D62B77" w:rsidRPr="0002388B" w:rsidRDefault="00D62B77" w:rsidP="00BE5F75">
                            <w:pPr>
                              <w:pStyle w:val="ps1Char"/>
                            </w:pPr>
                          </w:p>
                          <w:p w14:paraId="4FCEB67D" w14:textId="77777777" w:rsidR="00D62B77" w:rsidRPr="0002388B" w:rsidRDefault="00D62B77" w:rsidP="00BE5F75">
                            <w:pPr>
                              <w:pStyle w:val="ps1Char"/>
                            </w:pPr>
                          </w:p>
                          <w:p w14:paraId="483BBA24" w14:textId="77777777" w:rsidR="00D62B77" w:rsidRPr="0002388B" w:rsidRDefault="00D62B77" w:rsidP="00BE5F75">
                            <w:pPr>
                              <w:pStyle w:val="ps1Char"/>
                            </w:pPr>
                          </w:p>
                          <w:p w14:paraId="3660E406" w14:textId="77777777" w:rsidR="00D62B77" w:rsidRPr="0002388B" w:rsidRDefault="00D62B77" w:rsidP="00BE5F75">
                            <w:pPr>
                              <w:pStyle w:val="ps1Char"/>
                            </w:pPr>
                          </w:p>
                          <w:p w14:paraId="3E189811" w14:textId="77777777" w:rsidR="00D62B77" w:rsidRPr="0002388B" w:rsidRDefault="00D62B77" w:rsidP="00BE5F75">
                            <w:pPr>
                              <w:pStyle w:val="ps1Char"/>
                            </w:pPr>
                          </w:p>
                          <w:p w14:paraId="508E8E81" w14:textId="77777777" w:rsidR="00D62B77" w:rsidRPr="0002388B" w:rsidRDefault="00D62B77" w:rsidP="00BE5F75">
                            <w:pPr>
                              <w:pStyle w:val="ps1Char"/>
                            </w:pPr>
                          </w:p>
                          <w:p w14:paraId="07FDCBE6" w14:textId="77777777" w:rsidR="00D62B77" w:rsidRPr="0002388B" w:rsidRDefault="00D62B77" w:rsidP="00BE5F75">
                            <w:pPr>
                              <w:pStyle w:val="ps1Char"/>
                            </w:pPr>
                          </w:p>
                          <w:p w14:paraId="2E83F2A6" w14:textId="77777777" w:rsidR="00D62B77" w:rsidRPr="0002388B" w:rsidRDefault="00D62B77" w:rsidP="00BE5F75">
                            <w:pPr>
                              <w:pStyle w:val="ps1Char"/>
                            </w:pPr>
                          </w:p>
                          <w:p w14:paraId="170097B5" w14:textId="77777777" w:rsidR="00D62B77" w:rsidRPr="0002388B" w:rsidRDefault="00D62B77" w:rsidP="00BE5F75">
                            <w:pPr>
                              <w:pStyle w:val="ps1Char"/>
                            </w:pPr>
                          </w:p>
                          <w:p w14:paraId="0CC8C696" w14:textId="77777777" w:rsidR="00D62B77" w:rsidRPr="0002388B" w:rsidRDefault="00D62B77" w:rsidP="00BE5F75">
                            <w:pPr>
                              <w:pStyle w:val="ps1Char"/>
                            </w:pPr>
                          </w:p>
                          <w:p w14:paraId="0D771514" w14:textId="77777777" w:rsidR="00D62B77" w:rsidRPr="0002388B" w:rsidRDefault="00D62B77" w:rsidP="00BE5F75">
                            <w:pPr>
                              <w:pStyle w:val="ps1Char"/>
                            </w:pPr>
                          </w:p>
                          <w:p w14:paraId="2C7056AA" w14:textId="77777777" w:rsidR="00D62B77" w:rsidRPr="0002388B" w:rsidRDefault="00D62B77" w:rsidP="00BE5F75">
                            <w:pPr>
                              <w:pStyle w:val="ps1Char"/>
                            </w:pPr>
                          </w:p>
                          <w:p w14:paraId="6CB98CA6" w14:textId="77777777" w:rsidR="00D62B77" w:rsidRPr="0002388B" w:rsidRDefault="00D62B77" w:rsidP="00BE5F75">
                            <w:pPr>
                              <w:pStyle w:val="ps1Char"/>
                            </w:pPr>
                          </w:p>
                          <w:p w14:paraId="2555B4CB" w14:textId="77777777" w:rsidR="00D62B77" w:rsidRPr="0002388B" w:rsidRDefault="00D62B77" w:rsidP="00BE5F75">
                            <w:pPr>
                              <w:pStyle w:val="ps1Char"/>
                            </w:pPr>
                          </w:p>
                          <w:p w14:paraId="64058638" w14:textId="77777777" w:rsidR="00D62B77" w:rsidRPr="0002388B" w:rsidRDefault="00D62B77" w:rsidP="00BE5F75">
                            <w:pPr>
                              <w:pStyle w:val="ps1Char"/>
                            </w:pPr>
                          </w:p>
                          <w:p w14:paraId="42FAEE35" w14:textId="77777777" w:rsidR="00D62B77" w:rsidRPr="0002388B" w:rsidRDefault="00D62B77" w:rsidP="00BE5F75">
                            <w:pPr>
                              <w:pStyle w:val="ps1Char"/>
                            </w:pPr>
                          </w:p>
                          <w:p w14:paraId="2F913541" w14:textId="77777777" w:rsidR="00D62B77" w:rsidRPr="0002388B" w:rsidRDefault="00D62B77" w:rsidP="00BE5F75">
                            <w:pPr>
                              <w:pStyle w:val="ps1Char"/>
                            </w:pPr>
                          </w:p>
                          <w:p w14:paraId="70B4DBD2" w14:textId="77777777" w:rsidR="00D62B77" w:rsidRPr="0002388B" w:rsidRDefault="00D62B77" w:rsidP="00BE5F75">
                            <w:pPr>
                              <w:pStyle w:val="ps1Char"/>
                            </w:pPr>
                          </w:p>
                          <w:p w14:paraId="656205FE" w14:textId="77777777" w:rsidR="00D62B77" w:rsidRPr="0002388B" w:rsidRDefault="00D62B77" w:rsidP="00BE5F75">
                            <w:pPr>
                              <w:pStyle w:val="ps1Char"/>
                            </w:pPr>
                          </w:p>
                          <w:p w14:paraId="7C8CC11A" w14:textId="77777777" w:rsidR="00D62B77" w:rsidRPr="0002388B" w:rsidRDefault="00D62B77" w:rsidP="00BE5F75">
                            <w:pPr>
                              <w:pStyle w:val="ps1Char"/>
                            </w:pPr>
                          </w:p>
                          <w:p w14:paraId="3ED90EDD" w14:textId="77777777" w:rsidR="00D62B77" w:rsidRPr="0002388B" w:rsidRDefault="00D62B77" w:rsidP="00BE5F75">
                            <w:pPr>
                              <w:pStyle w:val="ps1Char"/>
                            </w:pPr>
                          </w:p>
                          <w:p w14:paraId="281BF70C" w14:textId="77777777" w:rsidR="00D62B77" w:rsidRPr="0002388B" w:rsidRDefault="00D62B77" w:rsidP="00BE5F75">
                            <w:pPr>
                              <w:pStyle w:val="ps1Char"/>
                            </w:pPr>
                          </w:p>
                          <w:p w14:paraId="53E15B21" w14:textId="77777777" w:rsidR="00D62B77" w:rsidRPr="0002388B" w:rsidRDefault="00D62B77" w:rsidP="00BE5F75">
                            <w:pPr>
                              <w:pStyle w:val="ps1Char"/>
                            </w:pPr>
                          </w:p>
                          <w:p w14:paraId="0771DDAE" w14:textId="77777777" w:rsidR="00D62B77" w:rsidRPr="0002388B" w:rsidRDefault="00D62B77" w:rsidP="00BE5F75">
                            <w:pPr>
                              <w:pStyle w:val="ps1Char"/>
                            </w:pPr>
                          </w:p>
                          <w:p w14:paraId="365203C6" w14:textId="77777777" w:rsidR="00D62B77" w:rsidRPr="0002388B" w:rsidRDefault="00D62B77" w:rsidP="00BE5F75">
                            <w:pPr>
                              <w:pStyle w:val="ps1Char"/>
                            </w:pPr>
                          </w:p>
                          <w:p w14:paraId="0367992D" w14:textId="77777777" w:rsidR="00D62B77" w:rsidRPr="0002388B" w:rsidRDefault="00D62B77" w:rsidP="00BE5F75">
                            <w:pPr>
                              <w:pStyle w:val="ps1Char"/>
                            </w:pPr>
                          </w:p>
                          <w:p w14:paraId="386C0972" w14:textId="77777777" w:rsidR="00D62B77" w:rsidRPr="0002388B" w:rsidRDefault="00D62B77" w:rsidP="00BE5F75">
                            <w:pPr>
                              <w:pStyle w:val="ps1Char"/>
                            </w:pPr>
                          </w:p>
                          <w:p w14:paraId="23B339CD" w14:textId="77777777" w:rsidR="00D62B77" w:rsidRPr="0002388B" w:rsidRDefault="00D62B77" w:rsidP="00BE5F75">
                            <w:pPr>
                              <w:pStyle w:val="ps1Char"/>
                            </w:pPr>
                          </w:p>
                          <w:p w14:paraId="2DBD29B7" w14:textId="77777777" w:rsidR="00D62B77" w:rsidRPr="0002388B" w:rsidRDefault="00D62B77" w:rsidP="00BE5F75">
                            <w:pPr>
                              <w:pStyle w:val="ps1Char"/>
                            </w:pPr>
                          </w:p>
                          <w:p w14:paraId="4CF62CD1" w14:textId="77777777" w:rsidR="00D62B77" w:rsidRPr="0002388B" w:rsidRDefault="00D62B77" w:rsidP="00BE5F75">
                            <w:pPr>
                              <w:pStyle w:val="ps1Char"/>
                            </w:pPr>
                          </w:p>
                          <w:p w14:paraId="1B2237E1" w14:textId="77777777" w:rsidR="00D62B77" w:rsidRPr="0002388B" w:rsidRDefault="00D62B77" w:rsidP="00BE5F75">
                            <w:pPr>
                              <w:pStyle w:val="ps1Char"/>
                            </w:pPr>
                          </w:p>
                          <w:p w14:paraId="0AC66013" w14:textId="77777777" w:rsidR="00D62B77" w:rsidRPr="0002388B" w:rsidRDefault="00D62B77" w:rsidP="00BE5F75">
                            <w:pPr>
                              <w:pStyle w:val="ps1Char"/>
                            </w:pPr>
                          </w:p>
                          <w:p w14:paraId="77606841" w14:textId="77777777" w:rsidR="00D62B77" w:rsidRPr="0002388B" w:rsidRDefault="00D62B77" w:rsidP="00BE5F75">
                            <w:pPr>
                              <w:pStyle w:val="ps1Char"/>
                            </w:pPr>
                          </w:p>
                          <w:p w14:paraId="488C7E06" w14:textId="77777777" w:rsidR="00D62B77" w:rsidRPr="0002388B" w:rsidRDefault="00D62B77" w:rsidP="00BE5F75">
                            <w:pPr>
                              <w:pStyle w:val="ps1Char"/>
                            </w:pPr>
                          </w:p>
                          <w:p w14:paraId="50CB821F" w14:textId="77777777" w:rsidR="00D62B77" w:rsidRPr="0002388B" w:rsidRDefault="00D62B77" w:rsidP="00BE5F75">
                            <w:pPr>
                              <w:pStyle w:val="ps1Char"/>
                            </w:pPr>
                          </w:p>
                          <w:p w14:paraId="2A4BC637" w14:textId="77777777" w:rsidR="00D62B77" w:rsidRPr="0002388B" w:rsidRDefault="00D62B77" w:rsidP="00BE5F75">
                            <w:pPr>
                              <w:pStyle w:val="ps1Char"/>
                            </w:pPr>
                          </w:p>
                          <w:p w14:paraId="37FFF57C" w14:textId="77777777" w:rsidR="00D62B77" w:rsidRPr="0002388B" w:rsidRDefault="00D62B77" w:rsidP="00BE5F75">
                            <w:pPr>
                              <w:pStyle w:val="ps1Char"/>
                            </w:pPr>
                          </w:p>
                          <w:p w14:paraId="71797727" w14:textId="77777777" w:rsidR="00D62B77" w:rsidRPr="0002388B" w:rsidRDefault="00D62B77" w:rsidP="00BE5F75">
                            <w:pPr>
                              <w:pStyle w:val="ps1Char"/>
                            </w:pPr>
                          </w:p>
                          <w:p w14:paraId="5BDCFC97" w14:textId="77777777" w:rsidR="00D62B77" w:rsidRPr="0002388B" w:rsidRDefault="00D62B77" w:rsidP="00BE5F75">
                            <w:pPr>
                              <w:pStyle w:val="ps1Char"/>
                            </w:pPr>
                          </w:p>
                          <w:p w14:paraId="47D31C93" w14:textId="77777777" w:rsidR="00D62B77" w:rsidRPr="0002388B" w:rsidRDefault="00D62B77" w:rsidP="00BE5F75">
                            <w:pPr>
                              <w:pStyle w:val="ps1Char"/>
                            </w:pPr>
                          </w:p>
                          <w:p w14:paraId="08FC0694" w14:textId="77777777" w:rsidR="00D62B77" w:rsidRPr="0002388B" w:rsidRDefault="00D62B77" w:rsidP="00BE5F75">
                            <w:pPr>
                              <w:pStyle w:val="ps1Char"/>
                            </w:pPr>
                          </w:p>
                          <w:p w14:paraId="479500B5" w14:textId="77777777" w:rsidR="00D62B77" w:rsidRPr="0002388B" w:rsidRDefault="00D62B77" w:rsidP="00BE5F75">
                            <w:pPr>
                              <w:pStyle w:val="ps1Char"/>
                            </w:pPr>
                          </w:p>
                          <w:p w14:paraId="3A48E849" w14:textId="77777777" w:rsidR="00D62B77" w:rsidRPr="0002388B" w:rsidRDefault="00D62B77" w:rsidP="00BE5F75">
                            <w:pPr>
                              <w:pStyle w:val="ps1Char"/>
                            </w:pPr>
                          </w:p>
                          <w:p w14:paraId="1A040BC4" w14:textId="77777777" w:rsidR="00D62B77" w:rsidRPr="0002388B" w:rsidRDefault="00D62B77" w:rsidP="00BE5F75">
                            <w:pPr>
                              <w:pStyle w:val="ps1Char"/>
                            </w:pPr>
                          </w:p>
                          <w:p w14:paraId="2844307A" w14:textId="77777777" w:rsidR="00D62B77" w:rsidRPr="0002388B" w:rsidRDefault="00D62B77" w:rsidP="00BE5F75">
                            <w:pPr>
                              <w:pStyle w:val="ps1Char"/>
                            </w:pPr>
                          </w:p>
                          <w:p w14:paraId="5B047CBB" w14:textId="77777777" w:rsidR="00D62B77" w:rsidRPr="0002388B" w:rsidRDefault="00D62B77" w:rsidP="00BE5F75">
                            <w:pPr>
                              <w:pStyle w:val="ps1Char"/>
                            </w:pPr>
                          </w:p>
                          <w:p w14:paraId="5631E58D" w14:textId="77777777" w:rsidR="00D62B77" w:rsidRPr="0002388B" w:rsidRDefault="00D62B77" w:rsidP="00BE5F75">
                            <w:pPr>
                              <w:pStyle w:val="ps1Char"/>
                            </w:pPr>
                          </w:p>
                          <w:p w14:paraId="53404756" w14:textId="77777777" w:rsidR="00D62B77" w:rsidRPr="0002388B" w:rsidRDefault="00D62B77" w:rsidP="00BE5F75">
                            <w:pPr>
                              <w:pStyle w:val="ps1Char"/>
                            </w:pPr>
                          </w:p>
                          <w:p w14:paraId="63FD8468" w14:textId="77777777" w:rsidR="00D62B77" w:rsidRPr="0002388B" w:rsidRDefault="00D62B77" w:rsidP="00BE5F75">
                            <w:pPr>
                              <w:pStyle w:val="ps1Char"/>
                            </w:pPr>
                          </w:p>
                          <w:p w14:paraId="0FCD85A4" w14:textId="77777777" w:rsidR="00D62B77" w:rsidRPr="0002388B" w:rsidRDefault="00D62B77" w:rsidP="00BE5F75">
                            <w:pPr>
                              <w:pStyle w:val="ps1Char"/>
                            </w:pPr>
                          </w:p>
                          <w:p w14:paraId="5A8CA1B8" w14:textId="77777777" w:rsidR="00D62B77" w:rsidRPr="0002388B" w:rsidRDefault="00D62B77" w:rsidP="00BE5F75">
                            <w:pPr>
                              <w:pStyle w:val="ps1Char"/>
                            </w:pPr>
                          </w:p>
                          <w:p w14:paraId="6024F213" w14:textId="77777777" w:rsidR="00D62B77" w:rsidRPr="0002388B" w:rsidRDefault="00D62B77" w:rsidP="00BE5F75">
                            <w:pPr>
                              <w:pStyle w:val="ps1Char"/>
                            </w:pPr>
                          </w:p>
                          <w:p w14:paraId="0467A1C4" w14:textId="77777777" w:rsidR="00D62B77" w:rsidRPr="0002388B" w:rsidRDefault="00D62B77" w:rsidP="00BE5F75">
                            <w:pPr>
                              <w:pStyle w:val="ps1Char"/>
                            </w:pPr>
                          </w:p>
                          <w:p w14:paraId="16B58E09" w14:textId="77777777" w:rsidR="00D62B77" w:rsidRPr="0002388B" w:rsidRDefault="00D62B77" w:rsidP="00BE5F75">
                            <w:pPr>
                              <w:pStyle w:val="ps1Char"/>
                            </w:pPr>
                          </w:p>
                          <w:p w14:paraId="4E169ABA" w14:textId="77777777" w:rsidR="00D62B77" w:rsidRPr="0002388B" w:rsidRDefault="00D62B77" w:rsidP="00BE5F75">
                            <w:pPr>
                              <w:pStyle w:val="ps1Char"/>
                            </w:pPr>
                          </w:p>
                          <w:p w14:paraId="543AB8E5" w14:textId="77777777" w:rsidR="00D62B77" w:rsidRPr="0002388B" w:rsidRDefault="00D62B77" w:rsidP="00BE5F75">
                            <w:pPr>
                              <w:pStyle w:val="ps1Char"/>
                            </w:pPr>
                          </w:p>
                          <w:p w14:paraId="6BD41589" w14:textId="77777777" w:rsidR="00D62B77" w:rsidRPr="0002388B" w:rsidRDefault="00D62B77" w:rsidP="00BE5F75">
                            <w:pPr>
                              <w:pStyle w:val="ps1Char"/>
                            </w:pPr>
                          </w:p>
                          <w:p w14:paraId="424B1BA3" w14:textId="77777777" w:rsidR="00D62B77" w:rsidRPr="0002388B" w:rsidRDefault="00D62B77" w:rsidP="00BE5F75">
                            <w:pPr>
                              <w:pStyle w:val="ps1Char"/>
                            </w:pPr>
                          </w:p>
                          <w:p w14:paraId="56700139" w14:textId="77777777" w:rsidR="00D62B77" w:rsidRPr="0002388B" w:rsidRDefault="00D62B77" w:rsidP="00BE5F75">
                            <w:pPr>
                              <w:pStyle w:val="ps1Char"/>
                            </w:pPr>
                          </w:p>
                          <w:p w14:paraId="21EBCCB6" w14:textId="77777777" w:rsidR="00D62B77" w:rsidRPr="0002388B" w:rsidRDefault="00D62B77" w:rsidP="00BE5F75">
                            <w:pPr>
                              <w:pStyle w:val="ps1Char"/>
                            </w:pPr>
                          </w:p>
                          <w:p w14:paraId="6E193642" w14:textId="77777777" w:rsidR="00D62B77" w:rsidRPr="0002388B" w:rsidRDefault="00D62B77" w:rsidP="00BE5F75">
                            <w:pPr>
                              <w:pStyle w:val="ps1Char"/>
                            </w:pPr>
                          </w:p>
                          <w:p w14:paraId="58438181" w14:textId="77777777" w:rsidR="00D62B77" w:rsidRPr="0002388B" w:rsidRDefault="00D62B77" w:rsidP="00BE5F75">
                            <w:pPr>
                              <w:pStyle w:val="ps1Char"/>
                            </w:pPr>
                          </w:p>
                          <w:p w14:paraId="30CC11B3" w14:textId="77777777" w:rsidR="00D62B77" w:rsidRPr="0002388B" w:rsidRDefault="00D62B77" w:rsidP="00BE5F75">
                            <w:pPr>
                              <w:pStyle w:val="ps1Char"/>
                            </w:pPr>
                          </w:p>
                          <w:p w14:paraId="1FCFBFB8" w14:textId="77777777" w:rsidR="00D62B77" w:rsidRPr="0002388B" w:rsidRDefault="00D62B77" w:rsidP="00BE5F75">
                            <w:pPr>
                              <w:pStyle w:val="ps1Char"/>
                            </w:pPr>
                          </w:p>
                          <w:p w14:paraId="7FFAB874" w14:textId="77777777" w:rsidR="00D62B77" w:rsidRPr="0002388B" w:rsidRDefault="00D62B77" w:rsidP="00BE5F75">
                            <w:pPr>
                              <w:pStyle w:val="ps1Char"/>
                            </w:pPr>
                          </w:p>
                          <w:p w14:paraId="50832656" w14:textId="77777777" w:rsidR="00D62B77" w:rsidRPr="0002388B" w:rsidRDefault="00D62B77" w:rsidP="00BE5F75">
                            <w:pPr>
                              <w:pStyle w:val="ps1Char"/>
                            </w:pPr>
                          </w:p>
                          <w:p w14:paraId="5262962B" w14:textId="77777777" w:rsidR="00D62B77" w:rsidRPr="0002388B" w:rsidRDefault="00D62B77" w:rsidP="00BE5F75">
                            <w:pPr>
                              <w:pStyle w:val="ps1Char"/>
                            </w:pPr>
                          </w:p>
                          <w:p w14:paraId="2B27E32A" w14:textId="77777777" w:rsidR="00D62B77" w:rsidRPr="0002388B" w:rsidRDefault="00D62B77" w:rsidP="00BE5F75">
                            <w:pPr>
                              <w:pStyle w:val="ps1Char"/>
                            </w:pPr>
                          </w:p>
                          <w:p w14:paraId="3442792E" w14:textId="77777777" w:rsidR="00D62B77" w:rsidRPr="0002388B" w:rsidRDefault="00D62B77" w:rsidP="00BE5F75">
                            <w:pPr>
                              <w:pStyle w:val="ps1Char"/>
                            </w:pPr>
                          </w:p>
                          <w:p w14:paraId="752FB904" w14:textId="77777777" w:rsidR="00D62B77" w:rsidRPr="0002388B" w:rsidRDefault="00D62B77" w:rsidP="00BE5F75">
                            <w:pPr>
                              <w:pStyle w:val="ps1Char"/>
                            </w:pPr>
                          </w:p>
                          <w:p w14:paraId="42D9D074" w14:textId="77777777" w:rsidR="00D62B77" w:rsidRPr="0002388B" w:rsidRDefault="00D62B77" w:rsidP="00BE5F75">
                            <w:pPr>
                              <w:pStyle w:val="ps1Char"/>
                            </w:pPr>
                          </w:p>
                          <w:p w14:paraId="391ED1AD" w14:textId="77777777" w:rsidR="00D62B77" w:rsidRPr="0002388B" w:rsidRDefault="00D62B77" w:rsidP="00BE5F75">
                            <w:pPr>
                              <w:pStyle w:val="ps1Char"/>
                            </w:pPr>
                          </w:p>
                          <w:p w14:paraId="6E5EA406" w14:textId="77777777" w:rsidR="00D62B77" w:rsidRPr="0002388B" w:rsidRDefault="00D62B77" w:rsidP="00BE5F75">
                            <w:pPr>
                              <w:pStyle w:val="ps1Char"/>
                            </w:pPr>
                          </w:p>
                          <w:p w14:paraId="3FC773A4" w14:textId="77777777" w:rsidR="00D62B77" w:rsidRPr="0002388B" w:rsidRDefault="00D62B77" w:rsidP="00BE5F75">
                            <w:pPr>
                              <w:pStyle w:val="ps1Char"/>
                            </w:pPr>
                          </w:p>
                          <w:p w14:paraId="61AC1EFC" w14:textId="77777777" w:rsidR="00D62B77" w:rsidRPr="0002388B" w:rsidRDefault="00D62B77" w:rsidP="00BE5F75">
                            <w:pPr>
                              <w:pStyle w:val="ps1Char"/>
                            </w:pPr>
                          </w:p>
                          <w:p w14:paraId="232DA388" w14:textId="77777777" w:rsidR="00D62B77" w:rsidRPr="0002388B" w:rsidRDefault="00D62B77" w:rsidP="00BE5F75">
                            <w:pPr>
                              <w:pStyle w:val="ps1Char"/>
                            </w:pPr>
                          </w:p>
                          <w:p w14:paraId="28E76728" w14:textId="77777777" w:rsidR="00D62B77" w:rsidRPr="0002388B" w:rsidRDefault="00D62B77" w:rsidP="00BE5F75">
                            <w:pPr>
                              <w:pStyle w:val="ps1Char"/>
                            </w:pPr>
                          </w:p>
                          <w:p w14:paraId="506D3FB3" w14:textId="77777777" w:rsidR="00D62B77" w:rsidRPr="0002388B" w:rsidRDefault="00D62B77" w:rsidP="00BE5F75">
                            <w:pPr>
                              <w:pStyle w:val="ps1Char"/>
                            </w:pPr>
                          </w:p>
                          <w:p w14:paraId="0A318B86" w14:textId="77777777" w:rsidR="00D62B77" w:rsidRPr="0002388B" w:rsidRDefault="00D62B77" w:rsidP="00BE5F75">
                            <w:pPr>
                              <w:pStyle w:val="ps1Char"/>
                            </w:pPr>
                          </w:p>
                          <w:p w14:paraId="29C250D3" w14:textId="77777777" w:rsidR="00D62B77" w:rsidRPr="0002388B" w:rsidRDefault="00D62B77" w:rsidP="00BE5F75">
                            <w:pPr>
                              <w:pStyle w:val="ps1Char"/>
                            </w:pPr>
                          </w:p>
                          <w:p w14:paraId="1EA36A86" w14:textId="77777777" w:rsidR="00D62B77" w:rsidRPr="0002388B" w:rsidRDefault="00D62B77" w:rsidP="00BE5F75">
                            <w:pPr>
                              <w:pStyle w:val="ps1Char"/>
                            </w:pPr>
                          </w:p>
                          <w:p w14:paraId="7E3A4F2C" w14:textId="77777777" w:rsidR="00D62B77" w:rsidRPr="0002388B" w:rsidRDefault="00D62B77" w:rsidP="00BE5F75">
                            <w:pPr>
                              <w:pStyle w:val="ps1Char"/>
                            </w:pPr>
                          </w:p>
                          <w:p w14:paraId="1DFC498A" w14:textId="77777777" w:rsidR="00D62B77" w:rsidRPr="0002388B" w:rsidRDefault="00D62B77" w:rsidP="00BE5F75">
                            <w:pPr>
                              <w:pStyle w:val="ps1Char"/>
                            </w:pPr>
                          </w:p>
                          <w:p w14:paraId="729E0507" w14:textId="77777777" w:rsidR="00D62B77" w:rsidRPr="0002388B" w:rsidRDefault="00D62B77" w:rsidP="00BE5F75">
                            <w:pPr>
                              <w:pStyle w:val="ps1Char"/>
                            </w:pPr>
                          </w:p>
                          <w:p w14:paraId="3333CBD7" w14:textId="77777777" w:rsidR="00D62B77" w:rsidRPr="0002388B" w:rsidRDefault="00D62B77" w:rsidP="00BE5F75">
                            <w:pPr>
                              <w:pStyle w:val="ps1Char"/>
                            </w:pPr>
                          </w:p>
                          <w:p w14:paraId="651FB8F7" w14:textId="77777777" w:rsidR="00D62B77" w:rsidRPr="0002388B" w:rsidRDefault="00D62B77" w:rsidP="00BE5F75">
                            <w:pPr>
                              <w:pStyle w:val="ps1Char"/>
                            </w:pPr>
                          </w:p>
                          <w:p w14:paraId="0D07CEF9" w14:textId="77777777" w:rsidR="00D62B77" w:rsidRPr="0002388B" w:rsidRDefault="00D62B77" w:rsidP="00BE5F75">
                            <w:pPr>
                              <w:pStyle w:val="ps1Char"/>
                            </w:pPr>
                          </w:p>
                          <w:p w14:paraId="7F9BE7DE" w14:textId="77777777" w:rsidR="00D62B77" w:rsidRPr="0002388B" w:rsidRDefault="00D62B77" w:rsidP="00BE5F75">
                            <w:pPr>
                              <w:pStyle w:val="ps1Char"/>
                            </w:pPr>
                          </w:p>
                          <w:p w14:paraId="1B1B1F72" w14:textId="77777777" w:rsidR="00D62B77" w:rsidRPr="0002388B" w:rsidRDefault="00D62B77" w:rsidP="00BE5F75">
                            <w:pPr>
                              <w:pStyle w:val="ps1Char"/>
                            </w:pPr>
                          </w:p>
                          <w:p w14:paraId="7A920C30" w14:textId="77777777" w:rsidR="00D62B77" w:rsidRPr="0002388B" w:rsidRDefault="00D62B77" w:rsidP="00BE5F75">
                            <w:pPr>
                              <w:pStyle w:val="ps1Char"/>
                            </w:pPr>
                          </w:p>
                          <w:p w14:paraId="4FEA7AFB" w14:textId="77777777" w:rsidR="00D62B77" w:rsidRPr="0002388B" w:rsidRDefault="00D62B77" w:rsidP="00BE5F75">
                            <w:pPr>
                              <w:pStyle w:val="ps1Char"/>
                            </w:pPr>
                          </w:p>
                          <w:p w14:paraId="717CDE99" w14:textId="77777777" w:rsidR="00D62B77" w:rsidRPr="0002388B" w:rsidRDefault="00D62B77" w:rsidP="00BE5F75">
                            <w:pPr>
                              <w:pStyle w:val="ps1Char"/>
                            </w:pPr>
                          </w:p>
                          <w:p w14:paraId="5E74979B" w14:textId="77777777" w:rsidR="00D62B77" w:rsidRPr="0002388B" w:rsidRDefault="00D62B77" w:rsidP="00BE5F75">
                            <w:pPr>
                              <w:pStyle w:val="ps1Char"/>
                            </w:pPr>
                          </w:p>
                          <w:p w14:paraId="39E8F13F" w14:textId="77777777" w:rsidR="00D62B77" w:rsidRPr="0002388B" w:rsidRDefault="00D62B77" w:rsidP="00BE5F75">
                            <w:pPr>
                              <w:pStyle w:val="ps1Char"/>
                            </w:pPr>
                          </w:p>
                          <w:p w14:paraId="387BD2DB" w14:textId="77777777" w:rsidR="00D62B77" w:rsidRPr="0002388B" w:rsidRDefault="00D62B77" w:rsidP="00BE5F75">
                            <w:pPr>
                              <w:pStyle w:val="ps1Char"/>
                            </w:pPr>
                          </w:p>
                          <w:p w14:paraId="0154F4A7" w14:textId="77777777" w:rsidR="00D62B77" w:rsidRPr="0002388B" w:rsidRDefault="00D62B77" w:rsidP="00BE5F75">
                            <w:pPr>
                              <w:pStyle w:val="ps1Char"/>
                            </w:pPr>
                          </w:p>
                          <w:p w14:paraId="333A5D05" w14:textId="77777777" w:rsidR="00D62B77" w:rsidRPr="0002388B" w:rsidRDefault="00D62B77" w:rsidP="00BE5F75">
                            <w:pPr>
                              <w:pStyle w:val="ps1Char"/>
                            </w:pPr>
                          </w:p>
                          <w:p w14:paraId="610F650D" w14:textId="77777777" w:rsidR="00D62B77" w:rsidRPr="0002388B" w:rsidRDefault="00D62B77" w:rsidP="00BE5F75">
                            <w:pPr>
                              <w:pStyle w:val="ps1Char"/>
                            </w:pPr>
                          </w:p>
                          <w:p w14:paraId="26A4A011" w14:textId="77777777" w:rsidR="00D62B77" w:rsidRPr="0002388B" w:rsidRDefault="00D62B77" w:rsidP="00BE5F75">
                            <w:pPr>
                              <w:pStyle w:val="ps1Char"/>
                            </w:pPr>
                          </w:p>
                          <w:p w14:paraId="149D8365" w14:textId="77777777" w:rsidR="00D62B77" w:rsidRPr="0002388B" w:rsidRDefault="00D62B77" w:rsidP="00BE5F75">
                            <w:pPr>
                              <w:pStyle w:val="ps1Char"/>
                            </w:pPr>
                          </w:p>
                          <w:p w14:paraId="79C67DA6" w14:textId="77777777" w:rsidR="00D62B77" w:rsidRPr="0002388B" w:rsidRDefault="00D62B77" w:rsidP="00BE5F75">
                            <w:pPr>
                              <w:pStyle w:val="ps1Char"/>
                            </w:pPr>
                          </w:p>
                          <w:p w14:paraId="4ECF3FD7" w14:textId="77777777" w:rsidR="00D62B77" w:rsidRPr="0002388B" w:rsidRDefault="00D62B77" w:rsidP="00BE5F75">
                            <w:pPr>
                              <w:pStyle w:val="ps1Char"/>
                            </w:pPr>
                          </w:p>
                          <w:p w14:paraId="7FD102BA" w14:textId="77777777" w:rsidR="00D62B77" w:rsidRPr="0002388B" w:rsidRDefault="00D62B77" w:rsidP="00BE5F75">
                            <w:pPr>
                              <w:pStyle w:val="ps1Char"/>
                            </w:pPr>
                          </w:p>
                          <w:p w14:paraId="1062A1CB" w14:textId="77777777" w:rsidR="00D62B77" w:rsidRPr="0002388B" w:rsidRDefault="00D62B77" w:rsidP="00BE5F75">
                            <w:pPr>
                              <w:pStyle w:val="ps1Char"/>
                            </w:pPr>
                          </w:p>
                          <w:p w14:paraId="32E5A4EA" w14:textId="77777777" w:rsidR="00D62B77" w:rsidRPr="0002388B" w:rsidRDefault="00D62B77" w:rsidP="00BE5F75">
                            <w:pPr>
                              <w:pStyle w:val="ps1Char"/>
                            </w:pPr>
                          </w:p>
                          <w:p w14:paraId="2EF47961" w14:textId="77777777" w:rsidR="00D62B77" w:rsidRPr="0002388B" w:rsidRDefault="00D62B77" w:rsidP="00BE5F75">
                            <w:pPr>
                              <w:pStyle w:val="ps1Char"/>
                            </w:pPr>
                          </w:p>
                          <w:p w14:paraId="73E145F1" w14:textId="77777777" w:rsidR="00D62B77" w:rsidRPr="0002388B" w:rsidRDefault="00D62B77" w:rsidP="00BE5F75">
                            <w:pPr>
                              <w:pStyle w:val="ps1Char"/>
                            </w:pPr>
                          </w:p>
                          <w:p w14:paraId="2445283D" w14:textId="77777777" w:rsidR="00D62B77" w:rsidRPr="0002388B" w:rsidRDefault="00D62B77" w:rsidP="00BE5F75">
                            <w:pPr>
                              <w:pStyle w:val="ps1Char"/>
                            </w:pPr>
                          </w:p>
                          <w:p w14:paraId="0C255F0A" w14:textId="77777777" w:rsidR="00D62B77" w:rsidRPr="0002388B" w:rsidRDefault="00D62B77" w:rsidP="00BE5F75">
                            <w:pPr>
                              <w:pStyle w:val="ps1Char"/>
                            </w:pPr>
                          </w:p>
                          <w:p w14:paraId="10BBC2ED" w14:textId="77777777" w:rsidR="00D62B77" w:rsidRPr="0002388B" w:rsidRDefault="00D62B77" w:rsidP="00BE5F75">
                            <w:pPr>
                              <w:pStyle w:val="ps1Char"/>
                            </w:pPr>
                          </w:p>
                          <w:p w14:paraId="0E31ABBB" w14:textId="77777777" w:rsidR="00D62B77" w:rsidRPr="0002388B" w:rsidRDefault="00D62B77" w:rsidP="00BE5F75">
                            <w:pPr>
                              <w:pStyle w:val="ps1Char"/>
                            </w:pPr>
                          </w:p>
                          <w:p w14:paraId="2295F02A" w14:textId="77777777" w:rsidR="00D62B77" w:rsidRPr="0002388B" w:rsidRDefault="00D62B77" w:rsidP="00BE5F75">
                            <w:pPr>
                              <w:pStyle w:val="ps1Char"/>
                            </w:pPr>
                          </w:p>
                          <w:p w14:paraId="6D2B3CD1" w14:textId="77777777" w:rsidR="00D62B77" w:rsidRPr="0002388B" w:rsidRDefault="00D62B77" w:rsidP="00BE5F75">
                            <w:pPr>
                              <w:pStyle w:val="ps1Char"/>
                            </w:pPr>
                          </w:p>
                          <w:p w14:paraId="2EC91BA8" w14:textId="77777777" w:rsidR="00D62B77" w:rsidRPr="0002388B" w:rsidRDefault="00D62B77" w:rsidP="00BE5F75">
                            <w:pPr>
                              <w:pStyle w:val="ps1Char"/>
                            </w:pPr>
                          </w:p>
                          <w:p w14:paraId="7436CE13" w14:textId="77777777" w:rsidR="00D62B77" w:rsidRPr="0002388B" w:rsidRDefault="00D62B77" w:rsidP="00BE5F75">
                            <w:pPr>
                              <w:pStyle w:val="ps1Char"/>
                            </w:pPr>
                          </w:p>
                          <w:p w14:paraId="758CAB21" w14:textId="77777777" w:rsidR="00D62B77" w:rsidRPr="0002388B" w:rsidRDefault="00D62B77" w:rsidP="00BE5F75">
                            <w:pPr>
                              <w:pStyle w:val="ps1Char"/>
                            </w:pPr>
                          </w:p>
                          <w:p w14:paraId="308E177C" w14:textId="77777777" w:rsidR="00D62B77" w:rsidRPr="0002388B" w:rsidRDefault="00D62B77" w:rsidP="00BE5F75">
                            <w:pPr>
                              <w:pStyle w:val="ps1Char"/>
                            </w:pPr>
                          </w:p>
                          <w:p w14:paraId="5627CBAF" w14:textId="77777777" w:rsidR="00D62B77" w:rsidRPr="0002388B" w:rsidRDefault="00D62B77" w:rsidP="00BE5F75">
                            <w:pPr>
                              <w:pStyle w:val="ps1Char"/>
                            </w:pPr>
                          </w:p>
                          <w:p w14:paraId="4FBDD808" w14:textId="77777777" w:rsidR="00D62B77" w:rsidRPr="0002388B" w:rsidRDefault="00D62B77" w:rsidP="00BE5F75">
                            <w:pPr>
                              <w:pStyle w:val="ps1Char"/>
                            </w:pPr>
                          </w:p>
                          <w:p w14:paraId="4115947B" w14:textId="77777777" w:rsidR="00D62B77" w:rsidRPr="0002388B" w:rsidRDefault="00D62B77" w:rsidP="00BE5F75">
                            <w:pPr>
                              <w:pStyle w:val="ps1Char"/>
                            </w:pPr>
                          </w:p>
                          <w:p w14:paraId="73EE09E6" w14:textId="77777777" w:rsidR="00D62B77" w:rsidRPr="0002388B" w:rsidRDefault="00D62B77" w:rsidP="00BE5F75">
                            <w:pPr>
                              <w:pStyle w:val="ps1Char"/>
                            </w:pPr>
                          </w:p>
                          <w:p w14:paraId="0DFEA6E2" w14:textId="77777777" w:rsidR="00D62B77" w:rsidRPr="0002388B" w:rsidRDefault="00D62B77" w:rsidP="00BE5F75">
                            <w:pPr>
                              <w:pStyle w:val="ps1Char"/>
                            </w:pPr>
                          </w:p>
                          <w:p w14:paraId="7D54D5FC" w14:textId="77777777" w:rsidR="00D62B77" w:rsidRPr="0002388B" w:rsidRDefault="00D62B77" w:rsidP="00BE5F75">
                            <w:pPr>
                              <w:pStyle w:val="ps1Char"/>
                            </w:pPr>
                          </w:p>
                          <w:p w14:paraId="3AA212FE" w14:textId="77777777" w:rsidR="00D62B77" w:rsidRPr="0002388B" w:rsidRDefault="00D62B77" w:rsidP="00BE5F75">
                            <w:pPr>
                              <w:pStyle w:val="ps1Char"/>
                            </w:pPr>
                          </w:p>
                          <w:p w14:paraId="76BF6A38" w14:textId="77777777" w:rsidR="00D62B77" w:rsidRPr="0002388B" w:rsidRDefault="00D62B77" w:rsidP="00BE5F75">
                            <w:pPr>
                              <w:pStyle w:val="ps1Char"/>
                            </w:pPr>
                          </w:p>
                          <w:p w14:paraId="285ADF48" w14:textId="77777777" w:rsidR="00D62B77" w:rsidRPr="0002388B" w:rsidRDefault="00D62B77" w:rsidP="00BE5F75">
                            <w:pPr>
                              <w:pStyle w:val="ps1Char"/>
                            </w:pPr>
                          </w:p>
                          <w:p w14:paraId="4134873A" w14:textId="77777777" w:rsidR="00D62B77" w:rsidRPr="0002388B" w:rsidRDefault="00D62B77" w:rsidP="00BE5F75">
                            <w:pPr>
                              <w:pStyle w:val="ps1Char"/>
                            </w:pPr>
                          </w:p>
                          <w:p w14:paraId="17348D25" w14:textId="77777777" w:rsidR="00D62B77" w:rsidRPr="0002388B" w:rsidRDefault="00D62B77" w:rsidP="00BE5F75">
                            <w:pPr>
                              <w:pStyle w:val="ps1Char"/>
                            </w:pPr>
                          </w:p>
                          <w:p w14:paraId="56178C72" w14:textId="77777777" w:rsidR="00D62B77" w:rsidRPr="0002388B" w:rsidRDefault="00D62B77" w:rsidP="00BE5F75">
                            <w:pPr>
                              <w:pStyle w:val="ps1Char"/>
                            </w:pPr>
                          </w:p>
                          <w:p w14:paraId="6073E09B" w14:textId="77777777" w:rsidR="00D62B77" w:rsidRPr="0002388B" w:rsidRDefault="00D62B77" w:rsidP="00BE5F75">
                            <w:pPr>
                              <w:pStyle w:val="ps1Char"/>
                            </w:pPr>
                          </w:p>
                          <w:p w14:paraId="587C896D" w14:textId="77777777" w:rsidR="00D62B77" w:rsidRPr="0002388B" w:rsidRDefault="00D62B77" w:rsidP="00BE5F75">
                            <w:pPr>
                              <w:pStyle w:val="ps1Char"/>
                            </w:pPr>
                          </w:p>
                          <w:p w14:paraId="3CB102C0" w14:textId="77777777" w:rsidR="00D62B77" w:rsidRPr="0002388B" w:rsidRDefault="00D62B77" w:rsidP="00BE5F75">
                            <w:pPr>
                              <w:pStyle w:val="ps1Char"/>
                            </w:pPr>
                          </w:p>
                          <w:p w14:paraId="6DC345A8" w14:textId="77777777" w:rsidR="00D62B77" w:rsidRPr="0002388B" w:rsidRDefault="00D62B77" w:rsidP="00BE5F75">
                            <w:pPr>
                              <w:pStyle w:val="ps1Char"/>
                            </w:pPr>
                          </w:p>
                          <w:p w14:paraId="775429ED" w14:textId="77777777" w:rsidR="00D62B77" w:rsidRPr="0002388B" w:rsidRDefault="00D62B77" w:rsidP="00BE5F75">
                            <w:pPr>
                              <w:pStyle w:val="ps1Char"/>
                            </w:pPr>
                          </w:p>
                          <w:p w14:paraId="72D95883" w14:textId="77777777" w:rsidR="00D62B77" w:rsidRPr="0002388B" w:rsidRDefault="00D62B77" w:rsidP="00BE5F75">
                            <w:pPr>
                              <w:pStyle w:val="ps1Char"/>
                            </w:pPr>
                          </w:p>
                          <w:p w14:paraId="17259DB1" w14:textId="77777777" w:rsidR="00D62B77" w:rsidRPr="0002388B" w:rsidRDefault="00D62B77" w:rsidP="00BE5F75">
                            <w:pPr>
                              <w:pStyle w:val="ps1Char"/>
                            </w:pPr>
                          </w:p>
                          <w:p w14:paraId="191F4BC5" w14:textId="77777777" w:rsidR="00D62B77" w:rsidRPr="0002388B" w:rsidRDefault="00D62B77" w:rsidP="00BE5F75">
                            <w:pPr>
                              <w:pStyle w:val="ps1Char"/>
                            </w:pPr>
                          </w:p>
                          <w:p w14:paraId="60AA8E72" w14:textId="77777777" w:rsidR="00D62B77" w:rsidRPr="0002388B" w:rsidRDefault="00D62B77" w:rsidP="00BE5F75">
                            <w:pPr>
                              <w:pStyle w:val="ps1Char"/>
                            </w:pPr>
                          </w:p>
                          <w:p w14:paraId="0A278901" w14:textId="77777777" w:rsidR="00D62B77" w:rsidRPr="0002388B" w:rsidRDefault="00D62B77" w:rsidP="00BE5F75">
                            <w:pPr>
                              <w:pStyle w:val="ps1Char"/>
                            </w:pPr>
                          </w:p>
                          <w:p w14:paraId="29BF99D2" w14:textId="77777777" w:rsidR="00D62B77" w:rsidRPr="0002388B" w:rsidRDefault="00D62B77" w:rsidP="00BE5F75">
                            <w:pPr>
                              <w:pStyle w:val="ps1Char"/>
                            </w:pPr>
                          </w:p>
                          <w:p w14:paraId="367CD871" w14:textId="77777777" w:rsidR="00D62B77" w:rsidRPr="0002388B" w:rsidRDefault="00D62B77" w:rsidP="00BE5F75">
                            <w:pPr>
                              <w:pStyle w:val="ps1Char"/>
                            </w:pPr>
                          </w:p>
                          <w:p w14:paraId="6E884801" w14:textId="77777777" w:rsidR="00D62B77" w:rsidRPr="0002388B" w:rsidRDefault="00D62B77" w:rsidP="00BE5F75">
                            <w:pPr>
                              <w:pStyle w:val="ps1Char"/>
                            </w:pPr>
                          </w:p>
                          <w:p w14:paraId="7D3F5036" w14:textId="77777777" w:rsidR="00D62B77" w:rsidRPr="0002388B" w:rsidRDefault="00D62B77" w:rsidP="00BE5F75">
                            <w:pPr>
                              <w:pStyle w:val="ps1Char"/>
                            </w:pPr>
                          </w:p>
                          <w:p w14:paraId="00F51F95" w14:textId="77777777" w:rsidR="00D62B77" w:rsidRPr="0002388B" w:rsidRDefault="00D62B77" w:rsidP="00BE5F75">
                            <w:pPr>
                              <w:pStyle w:val="ps1Char"/>
                            </w:pPr>
                          </w:p>
                          <w:p w14:paraId="56C94343" w14:textId="77777777" w:rsidR="00D62B77" w:rsidRPr="0002388B" w:rsidRDefault="00D62B77" w:rsidP="00BE5F75">
                            <w:pPr>
                              <w:pStyle w:val="ps1Char"/>
                            </w:pPr>
                          </w:p>
                          <w:p w14:paraId="02263AA9" w14:textId="77777777" w:rsidR="00D62B77" w:rsidRPr="0002388B" w:rsidRDefault="00D62B77" w:rsidP="00BE5F75">
                            <w:pPr>
                              <w:pStyle w:val="ps1Char"/>
                            </w:pPr>
                          </w:p>
                          <w:p w14:paraId="0FA511C1" w14:textId="77777777" w:rsidR="00D62B77" w:rsidRPr="0002388B" w:rsidRDefault="00D62B77" w:rsidP="00BE5F75">
                            <w:pPr>
                              <w:pStyle w:val="ps1Char"/>
                            </w:pPr>
                          </w:p>
                          <w:p w14:paraId="4AA6E0F9" w14:textId="77777777" w:rsidR="00D62B77" w:rsidRPr="0002388B" w:rsidRDefault="00D62B77" w:rsidP="00BE5F75">
                            <w:pPr>
                              <w:pStyle w:val="ps1Char"/>
                            </w:pPr>
                          </w:p>
                          <w:p w14:paraId="7F11825A" w14:textId="77777777" w:rsidR="00D62B77" w:rsidRPr="0002388B" w:rsidRDefault="00D62B77" w:rsidP="00BE5F75">
                            <w:pPr>
                              <w:pStyle w:val="ps1Char"/>
                            </w:pPr>
                          </w:p>
                          <w:p w14:paraId="5DC2A4FD" w14:textId="77777777" w:rsidR="00D62B77" w:rsidRPr="0002388B" w:rsidRDefault="00D62B77" w:rsidP="00BE5F75">
                            <w:pPr>
                              <w:pStyle w:val="ps1Char"/>
                            </w:pPr>
                          </w:p>
                          <w:p w14:paraId="0F406624" w14:textId="77777777" w:rsidR="00D62B77" w:rsidRPr="0002388B" w:rsidRDefault="00D62B77" w:rsidP="00BE5F75">
                            <w:pPr>
                              <w:pStyle w:val="ps1Char"/>
                            </w:pPr>
                          </w:p>
                          <w:p w14:paraId="349B1998" w14:textId="77777777" w:rsidR="00D62B77" w:rsidRPr="0002388B" w:rsidRDefault="00D62B77" w:rsidP="00BE5F75">
                            <w:pPr>
                              <w:pStyle w:val="ps1Char"/>
                            </w:pPr>
                          </w:p>
                          <w:p w14:paraId="3D319DA2" w14:textId="77777777" w:rsidR="00D62B77" w:rsidRPr="0002388B" w:rsidRDefault="00D62B77" w:rsidP="00BE5F75">
                            <w:pPr>
                              <w:pStyle w:val="ps1Char"/>
                            </w:pPr>
                          </w:p>
                          <w:p w14:paraId="33791948" w14:textId="77777777" w:rsidR="00D62B77" w:rsidRPr="0002388B" w:rsidRDefault="00D62B77" w:rsidP="00BE5F75">
                            <w:pPr>
                              <w:pStyle w:val="ps1Char"/>
                            </w:pPr>
                          </w:p>
                          <w:p w14:paraId="47CBB94B" w14:textId="77777777" w:rsidR="00D62B77" w:rsidRPr="0002388B" w:rsidRDefault="00D62B77" w:rsidP="00BE5F75">
                            <w:pPr>
                              <w:pStyle w:val="ps1Char"/>
                            </w:pPr>
                          </w:p>
                          <w:p w14:paraId="6D905FCA" w14:textId="77777777" w:rsidR="00D62B77" w:rsidRPr="0002388B" w:rsidRDefault="00D62B77" w:rsidP="00BE5F75">
                            <w:pPr>
                              <w:pStyle w:val="ps1Char"/>
                            </w:pPr>
                          </w:p>
                          <w:p w14:paraId="56B7B7A6" w14:textId="77777777" w:rsidR="00D62B77" w:rsidRPr="0002388B" w:rsidRDefault="00D62B77" w:rsidP="00BE5F75">
                            <w:pPr>
                              <w:pStyle w:val="ps1Char"/>
                            </w:pPr>
                          </w:p>
                          <w:p w14:paraId="610D5177" w14:textId="77777777" w:rsidR="00D62B77" w:rsidRPr="0002388B" w:rsidRDefault="00D62B77" w:rsidP="00BE5F75">
                            <w:pPr>
                              <w:pStyle w:val="ps1Char"/>
                            </w:pPr>
                          </w:p>
                          <w:p w14:paraId="56FB2D3A" w14:textId="77777777" w:rsidR="00D62B77" w:rsidRPr="0002388B" w:rsidRDefault="00D62B77" w:rsidP="00BE5F75">
                            <w:pPr>
                              <w:pStyle w:val="ps1Char"/>
                            </w:pPr>
                          </w:p>
                          <w:p w14:paraId="7D02F298" w14:textId="77777777" w:rsidR="00D62B77" w:rsidRPr="0002388B" w:rsidRDefault="00D62B77" w:rsidP="00BE5F75">
                            <w:pPr>
                              <w:pStyle w:val="ps1Char"/>
                            </w:pPr>
                          </w:p>
                          <w:p w14:paraId="752199F7" w14:textId="77777777" w:rsidR="00D62B77" w:rsidRPr="0002388B" w:rsidRDefault="00D62B77" w:rsidP="00BE5F75">
                            <w:pPr>
                              <w:pStyle w:val="ps1Char"/>
                            </w:pPr>
                          </w:p>
                          <w:p w14:paraId="251C9689" w14:textId="77777777" w:rsidR="00D62B77" w:rsidRPr="0002388B" w:rsidRDefault="00D62B77" w:rsidP="00BE5F75">
                            <w:pPr>
                              <w:pStyle w:val="ps1Char"/>
                            </w:pPr>
                          </w:p>
                          <w:p w14:paraId="54C7DEB5" w14:textId="77777777" w:rsidR="00D62B77" w:rsidRPr="0002388B" w:rsidRDefault="00D62B77" w:rsidP="00BE5F75">
                            <w:pPr>
                              <w:pStyle w:val="ps1Char"/>
                            </w:pPr>
                          </w:p>
                          <w:p w14:paraId="12B7B6E6" w14:textId="77777777" w:rsidR="00D62B77" w:rsidRPr="0002388B" w:rsidRDefault="00D62B77" w:rsidP="00BE5F75">
                            <w:pPr>
                              <w:pStyle w:val="ps1Char"/>
                            </w:pPr>
                          </w:p>
                          <w:p w14:paraId="2CF053AC" w14:textId="77777777" w:rsidR="00D62B77" w:rsidRPr="0002388B" w:rsidRDefault="00D62B77" w:rsidP="00BE5F75">
                            <w:pPr>
                              <w:pStyle w:val="ps1Char"/>
                            </w:pPr>
                          </w:p>
                          <w:p w14:paraId="1AC6B737" w14:textId="77777777" w:rsidR="00D62B77" w:rsidRPr="0002388B" w:rsidRDefault="00D62B77" w:rsidP="00BE5F75">
                            <w:pPr>
                              <w:pStyle w:val="ps1Char"/>
                            </w:pPr>
                          </w:p>
                          <w:p w14:paraId="546F88A1" w14:textId="77777777" w:rsidR="00D62B77" w:rsidRPr="0002388B" w:rsidRDefault="00D62B77" w:rsidP="00BE5F75">
                            <w:pPr>
                              <w:pStyle w:val="ps1Char"/>
                            </w:pPr>
                          </w:p>
                          <w:p w14:paraId="55D9658C" w14:textId="77777777" w:rsidR="00D62B77" w:rsidRPr="0002388B" w:rsidRDefault="00D62B77" w:rsidP="00BE5F75">
                            <w:pPr>
                              <w:pStyle w:val="ps1Char"/>
                            </w:pPr>
                          </w:p>
                          <w:p w14:paraId="10199CA1" w14:textId="77777777" w:rsidR="00D62B77" w:rsidRPr="0002388B" w:rsidRDefault="00D62B77" w:rsidP="00BE5F75">
                            <w:pPr>
                              <w:pStyle w:val="ps1Char"/>
                            </w:pPr>
                          </w:p>
                          <w:p w14:paraId="419A8E20" w14:textId="77777777" w:rsidR="00D62B77" w:rsidRPr="0002388B" w:rsidRDefault="00D62B77" w:rsidP="00BE5F75">
                            <w:pPr>
                              <w:pStyle w:val="ps1Char"/>
                            </w:pPr>
                          </w:p>
                          <w:p w14:paraId="614B3FF5" w14:textId="77777777" w:rsidR="00D62B77" w:rsidRPr="0002388B" w:rsidRDefault="00D62B77" w:rsidP="00BE5F75">
                            <w:pPr>
                              <w:pStyle w:val="ps1Char"/>
                            </w:pPr>
                          </w:p>
                          <w:p w14:paraId="1EE18E25" w14:textId="77777777" w:rsidR="00D62B77" w:rsidRPr="0002388B" w:rsidRDefault="00D62B77" w:rsidP="00BE5F75">
                            <w:pPr>
                              <w:pStyle w:val="ps1Char"/>
                            </w:pPr>
                          </w:p>
                          <w:p w14:paraId="4E16E9BF" w14:textId="77777777" w:rsidR="00D62B77" w:rsidRPr="0002388B" w:rsidRDefault="00D62B77" w:rsidP="00BE5F75">
                            <w:pPr>
                              <w:pStyle w:val="ps1Char"/>
                            </w:pPr>
                          </w:p>
                          <w:p w14:paraId="60122917" w14:textId="77777777" w:rsidR="00D62B77" w:rsidRPr="0002388B" w:rsidRDefault="00D62B77" w:rsidP="00BE5F75">
                            <w:pPr>
                              <w:pStyle w:val="ps1Char"/>
                            </w:pPr>
                          </w:p>
                          <w:p w14:paraId="33BF35FE" w14:textId="77777777" w:rsidR="00D62B77" w:rsidRPr="0002388B" w:rsidRDefault="00D62B77" w:rsidP="00BE5F75">
                            <w:pPr>
                              <w:pStyle w:val="ps1Char"/>
                            </w:pPr>
                          </w:p>
                          <w:p w14:paraId="4987148F" w14:textId="77777777" w:rsidR="00D62B77" w:rsidRPr="0002388B" w:rsidRDefault="00D62B77" w:rsidP="00BE5F75">
                            <w:pPr>
                              <w:pStyle w:val="ps1Char"/>
                            </w:pPr>
                          </w:p>
                          <w:p w14:paraId="5E2C9022" w14:textId="77777777" w:rsidR="00D62B77" w:rsidRPr="0002388B" w:rsidRDefault="00D62B77" w:rsidP="00BE5F75">
                            <w:pPr>
                              <w:pStyle w:val="ps1Char"/>
                            </w:pPr>
                          </w:p>
                          <w:p w14:paraId="6EA24E8D" w14:textId="77777777" w:rsidR="00D62B77" w:rsidRPr="0002388B" w:rsidRDefault="00D62B77" w:rsidP="00BE5F75">
                            <w:pPr>
                              <w:pStyle w:val="ps1Char"/>
                            </w:pPr>
                          </w:p>
                          <w:p w14:paraId="63AC6E22" w14:textId="77777777" w:rsidR="00D62B77" w:rsidRPr="0002388B" w:rsidRDefault="00D62B77" w:rsidP="00BE5F75">
                            <w:pPr>
                              <w:pStyle w:val="ps1Char"/>
                            </w:pPr>
                          </w:p>
                          <w:p w14:paraId="6909F261" w14:textId="77777777" w:rsidR="00D62B77" w:rsidRPr="0002388B" w:rsidRDefault="00D62B77" w:rsidP="00BE5F75">
                            <w:pPr>
                              <w:pStyle w:val="ps1Char"/>
                            </w:pPr>
                          </w:p>
                          <w:p w14:paraId="3DA45FE3" w14:textId="77777777" w:rsidR="00D62B77" w:rsidRPr="0002388B" w:rsidRDefault="00D62B77" w:rsidP="00BE5F75">
                            <w:pPr>
                              <w:pStyle w:val="ps1Char"/>
                            </w:pPr>
                          </w:p>
                          <w:p w14:paraId="65FF497A" w14:textId="77777777" w:rsidR="00D62B77" w:rsidRPr="0002388B" w:rsidRDefault="00D62B77" w:rsidP="00BE5F75">
                            <w:pPr>
                              <w:pStyle w:val="ps1Char"/>
                            </w:pPr>
                          </w:p>
                          <w:p w14:paraId="0DB2A823" w14:textId="77777777" w:rsidR="00D62B77" w:rsidRPr="0002388B" w:rsidRDefault="00D62B77" w:rsidP="00BE5F75">
                            <w:pPr>
                              <w:pStyle w:val="ps1Char"/>
                            </w:pPr>
                          </w:p>
                          <w:p w14:paraId="19E8FFE3" w14:textId="77777777" w:rsidR="00D62B77" w:rsidRPr="0002388B" w:rsidRDefault="00D62B77" w:rsidP="00BE5F75">
                            <w:pPr>
                              <w:pStyle w:val="ps1Char"/>
                            </w:pPr>
                          </w:p>
                          <w:p w14:paraId="1AAD71A5" w14:textId="77777777" w:rsidR="00D62B77" w:rsidRPr="0002388B" w:rsidRDefault="00D62B77" w:rsidP="00BE5F75">
                            <w:pPr>
                              <w:pStyle w:val="ps1Char"/>
                            </w:pPr>
                          </w:p>
                          <w:p w14:paraId="0AED9A0A" w14:textId="77777777" w:rsidR="00D62B77" w:rsidRPr="0002388B" w:rsidRDefault="00D62B77" w:rsidP="00BE5F75">
                            <w:pPr>
                              <w:pStyle w:val="ps1Char"/>
                            </w:pPr>
                          </w:p>
                          <w:p w14:paraId="583B35F7" w14:textId="77777777" w:rsidR="00D62B77" w:rsidRPr="0002388B" w:rsidRDefault="00D62B77" w:rsidP="00BE5F75">
                            <w:pPr>
                              <w:pStyle w:val="ps1Char"/>
                            </w:pPr>
                          </w:p>
                          <w:p w14:paraId="729237BE" w14:textId="77777777" w:rsidR="00D62B77" w:rsidRPr="0002388B" w:rsidRDefault="00D62B77" w:rsidP="00BE5F75">
                            <w:pPr>
                              <w:pStyle w:val="ps1Char"/>
                            </w:pPr>
                          </w:p>
                          <w:p w14:paraId="6E716D41" w14:textId="77777777" w:rsidR="00D62B77" w:rsidRPr="0002388B" w:rsidRDefault="00D62B77" w:rsidP="00BE5F75">
                            <w:pPr>
                              <w:pStyle w:val="ps1Char"/>
                            </w:pPr>
                          </w:p>
                          <w:p w14:paraId="107952EC" w14:textId="77777777" w:rsidR="00D62B77" w:rsidRPr="0002388B" w:rsidRDefault="00D62B77" w:rsidP="00BE5F75">
                            <w:pPr>
                              <w:pStyle w:val="ps1Char"/>
                            </w:pPr>
                          </w:p>
                          <w:p w14:paraId="196EE866" w14:textId="77777777" w:rsidR="00D62B77" w:rsidRPr="0002388B" w:rsidRDefault="00D62B77" w:rsidP="00BE5F75">
                            <w:pPr>
                              <w:pStyle w:val="ps1Char"/>
                            </w:pPr>
                          </w:p>
                          <w:p w14:paraId="4ED66187" w14:textId="77777777" w:rsidR="00D62B77" w:rsidRPr="0002388B" w:rsidRDefault="00D62B77" w:rsidP="00BE5F75">
                            <w:pPr>
                              <w:pStyle w:val="ps1Char"/>
                            </w:pPr>
                          </w:p>
                          <w:p w14:paraId="11685508" w14:textId="77777777" w:rsidR="00D62B77" w:rsidRPr="0002388B" w:rsidRDefault="00D62B77" w:rsidP="00BE5F75">
                            <w:pPr>
                              <w:pStyle w:val="ps1Char"/>
                            </w:pPr>
                          </w:p>
                          <w:p w14:paraId="6A92D757" w14:textId="77777777" w:rsidR="00D62B77" w:rsidRPr="0002388B" w:rsidRDefault="00D62B77" w:rsidP="00BE5F75">
                            <w:pPr>
                              <w:pStyle w:val="ps1Char"/>
                            </w:pPr>
                          </w:p>
                          <w:p w14:paraId="1E5C10BB" w14:textId="77777777" w:rsidR="00D62B77" w:rsidRPr="0002388B" w:rsidRDefault="00D62B77" w:rsidP="00BE5F75">
                            <w:pPr>
                              <w:pStyle w:val="ps1Char"/>
                            </w:pPr>
                          </w:p>
                          <w:p w14:paraId="4CFA8D88" w14:textId="77777777" w:rsidR="00D62B77" w:rsidRPr="0002388B" w:rsidRDefault="00D62B77" w:rsidP="00BE5F75">
                            <w:pPr>
                              <w:pStyle w:val="ps1Char"/>
                            </w:pPr>
                          </w:p>
                          <w:p w14:paraId="43146BB4" w14:textId="77777777" w:rsidR="00D62B77" w:rsidRPr="0002388B" w:rsidRDefault="00D62B77" w:rsidP="00BE5F75">
                            <w:pPr>
                              <w:pStyle w:val="ps1Char"/>
                            </w:pPr>
                          </w:p>
                          <w:p w14:paraId="0174B54E" w14:textId="77777777" w:rsidR="00D62B77" w:rsidRPr="0002388B" w:rsidRDefault="00D62B77" w:rsidP="00BE5F75">
                            <w:pPr>
                              <w:pStyle w:val="ps1Char"/>
                            </w:pPr>
                          </w:p>
                          <w:p w14:paraId="755C2DCD" w14:textId="77777777" w:rsidR="00D62B77" w:rsidRPr="0002388B" w:rsidRDefault="00D62B77" w:rsidP="00BE5F75">
                            <w:pPr>
                              <w:pStyle w:val="ps1Char"/>
                            </w:pPr>
                          </w:p>
                          <w:p w14:paraId="6C5601B7" w14:textId="77777777" w:rsidR="00D62B77" w:rsidRPr="0002388B" w:rsidRDefault="00D62B77" w:rsidP="00BE5F75">
                            <w:pPr>
                              <w:pStyle w:val="ps1Char"/>
                            </w:pPr>
                          </w:p>
                          <w:p w14:paraId="3A8CB29B" w14:textId="77777777" w:rsidR="00D62B77" w:rsidRPr="0002388B" w:rsidRDefault="00D62B77" w:rsidP="00BE5F75">
                            <w:pPr>
                              <w:pStyle w:val="ps1Char"/>
                            </w:pPr>
                          </w:p>
                          <w:p w14:paraId="42ACB827" w14:textId="77777777" w:rsidR="00D62B77" w:rsidRPr="0002388B" w:rsidRDefault="00D62B77" w:rsidP="00BE5F75">
                            <w:pPr>
                              <w:pStyle w:val="ps1Char"/>
                            </w:pPr>
                          </w:p>
                          <w:p w14:paraId="772193D2" w14:textId="77777777" w:rsidR="00D62B77" w:rsidRPr="0002388B" w:rsidRDefault="00D62B77" w:rsidP="00BE5F75">
                            <w:pPr>
                              <w:pStyle w:val="ps1Char"/>
                            </w:pPr>
                          </w:p>
                          <w:p w14:paraId="5E30CF75" w14:textId="77777777" w:rsidR="00D62B77" w:rsidRPr="0002388B" w:rsidRDefault="00D62B77" w:rsidP="00BE5F75">
                            <w:pPr>
                              <w:pStyle w:val="ps1Char"/>
                            </w:pPr>
                          </w:p>
                          <w:p w14:paraId="11939233" w14:textId="77777777" w:rsidR="00D62B77" w:rsidRPr="0002388B" w:rsidRDefault="00D62B77" w:rsidP="00BE5F75">
                            <w:pPr>
                              <w:pStyle w:val="ps1Char"/>
                            </w:pPr>
                          </w:p>
                          <w:p w14:paraId="655C6812" w14:textId="77777777" w:rsidR="00D62B77" w:rsidRPr="0002388B" w:rsidRDefault="00D62B77" w:rsidP="00BE5F75">
                            <w:pPr>
                              <w:pStyle w:val="ps1Char"/>
                            </w:pPr>
                          </w:p>
                          <w:p w14:paraId="25116790" w14:textId="77777777" w:rsidR="00D62B77" w:rsidRPr="0002388B" w:rsidRDefault="00D62B77" w:rsidP="00BE5F75">
                            <w:pPr>
                              <w:pStyle w:val="ps1Char"/>
                            </w:pPr>
                          </w:p>
                          <w:p w14:paraId="27BEBDCE" w14:textId="77777777" w:rsidR="00D62B77" w:rsidRPr="0002388B" w:rsidRDefault="00D62B77" w:rsidP="00BE5F75">
                            <w:pPr>
                              <w:pStyle w:val="ps1Char"/>
                            </w:pPr>
                          </w:p>
                          <w:p w14:paraId="5B844E0B" w14:textId="77777777" w:rsidR="00D62B77" w:rsidRPr="0002388B" w:rsidRDefault="00D62B77" w:rsidP="00BE5F75">
                            <w:pPr>
                              <w:pStyle w:val="ps1Char"/>
                            </w:pPr>
                          </w:p>
                          <w:p w14:paraId="7DB2DD66" w14:textId="77777777" w:rsidR="00D62B77" w:rsidRPr="0002388B" w:rsidRDefault="00D62B77" w:rsidP="00BE5F75">
                            <w:pPr>
                              <w:pStyle w:val="ps1Char"/>
                            </w:pPr>
                          </w:p>
                          <w:p w14:paraId="51E4975A" w14:textId="77777777" w:rsidR="00D62B77" w:rsidRPr="0002388B" w:rsidRDefault="00D62B77" w:rsidP="00BE5F75">
                            <w:pPr>
                              <w:pStyle w:val="ps1Char"/>
                            </w:pPr>
                          </w:p>
                          <w:p w14:paraId="498F36EE" w14:textId="77777777" w:rsidR="00D62B77" w:rsidRPr="0002388B" w:rsidRDefault="00D62B77" w:rsidP="00BE5F75">
                            <w:pPr>
                              <w:pStyle w:val="ps1Char"/>
                            </w:pPr>
                          </w:p>
                          <w:p w14:paraId="163B1D22" w14:textId="77777777" w:rsidR="00D62B77" w:rsidRPr="0002388B" w:rsidRDefault="00D62B77" w:rsidP="00BE5F75">
                            <w:pPr>
                              <w:pStyle w:val="ps1Char"/>
                            </w:pPr>
                          </w:p>
                          <w:p w14:paraId="74D95E91" w14:textId="77777777" w:rsidR="00D62B77" w:rsidRPr="0002388B" w:rsidRDefault="00D62B77" w:rsidP="00BE5F75">
                            <w:pPr>
                              <w:pStyle w:val="ps1Char"/>
                            </w:pPr>
                          </w:p>
                          <w:p w14:paraId="520DC9E0" w14:textId="77777777" w:rsidR="00D62B77" w:rsidRPr="0002388B" w:rsidRDefault="00D62B77" w:rsidP="00BE5F75">
                            <w:pPr>
                              <w:pStyle w:val="ps1Char"/>
                            </w:pPr>
                          </w:p>
                          <w:p w14:paraId="7606711C" w14:textId="77777777" w:rsidR="00D62B77" w:rsidRPr="0002388B" w:rsidRDefault="00D62B77" w:rsidP="00BE5F75">
                            <w:pPr>
                              <w:pStyle w:val="ps1Char"/>
                            </w:pPr>
                          </w:p>
                          <w:p w14:paraId="702E3E19" w14:textId="77777777" w:rsidR="00D62B77" w:rsidRPr="0002388B" w:rsidRDefault="00D62B77" w:rsidP="00BE5F75">
                            <w:pPr>
                              <w:pStyle w:val="ps1Char"/>
                            </w:pPr>
                          </w:p>
                          <w:p w14:paraId="391139E5" w14:textId="77777777" w:rsidR="00D62B77" w:rsidRPr="0002388B" w:rsidRDefault="00D62B77" w:rsidP="00BE5F75">
                            <w:pPr>
                              <w:pStyle w:val="ps1Char"/>
                            </w:pPr>
                          </w:p>
                          <w:p w14:paraId="64E6E6EC" w14:textId="77777777" w:rsidR="00D62B77" w:rsidRPr="0002388B" w:rsidRDefault="00D62B77" w:rsidP="00BE5F75">
                            <w:pPr>
                              <w:pStyle w:val="ps1Char"/>
                            </w:pPr>
                          </w:p>
                          <w:p w14:paraId="0935D8AF" w14:textId="77777777" w:rsidR="00D62B77" w:rsidRPr="0002388B" w:rsidRDefault="00D62B77" w:rsidP="00BE5F75">
                            <w:pPr>
                              <w:pStyle w:val="ps1Char"/>
                            </w:pPr>
                          </w:p>
                          <w:p w14:paraId="71C66918" w14:textId="77777777" w:rsidR="00D62B77" w:rsidRPr="0002388B" w:rsidRDefault="00D62B77" w:rsidP="00BE5F75">
                            <w:pPr>
                              <w:pStyle w:val="ps1Char"/>
                            </w:pPr>
                          </w:p>
                          <w:p w14:paraId="63BAAE69" w14:textId="77777777" w:rsidR="00D62B77" w:rsidRPr="0002388B" w:rsidRDefault="00D62B77" w:rsidP="00BE5F75">
                            <w:pPr>
                              <w:pStyle w:val="ps1Char"/>
                            </w:pPr>
                          </w:p>
                          <w:p w14:paraId="0BC1D32E" w14:textId="77777777" w:rsidR="00D62B77" w:rsidRPr="0002388B" w:rsidRDefault="00D62B77" w:rsidP="00BE5F75">
                            <w:pPr>
                              <w:pStyle w:val="ps1Char"/>
                            </w:pPr>
                          </w:p>
                          <w:p w14:paraId="25CF47CE" w14:textId="77777777" w:rsidR="00D62B77" w:rsidRPr="0002388B" w:rsidRDefault="00D62B77" w:rsidP="00BE5F75">
                            <w:pPr>
                              <w:pStyle w:val="ps1Char"/>
                            </w:pPr>
                          </w:p>
                          <w:p w14:paraId="1C02773D" w14:textId="77777777" w:rsidR="00D62B77" w:rsidRPr="0002388B" w:rsidRDefault="00D62B77" w:rsidP="00BE5F75">
                            <w:pPr>
                              <w:pStyle w:val="ps1Char"/>
                            </w:pPr>
                          </w:p>
                          <w:p w14:paraId="25A52AFD" w14:textId="77777777" w:rsidR="00D62B77" w:rsidRPr="0002388B" w:rsidRDefault="00D62B77" w:rsidP="00BE5F75">
                            <w:pPr>
                              <w:pStyle w:val="ps1Char"/>
                            </w:pPr>
                          </w:p>
                          <w:p w14:paraId="4C6EFEDB" w14:textId="77777777" w:rsidR="00D62B77" w:rsidRPr="0002388B" w:rsidRDefault="00D62B77" w:rsidP="00BE5F75">
                            <w:pPr>
                              <w:pStyle w:val="ps1Char"/>
                            </w:pPr>
                          </w:p>
                          <w:p w14:paraId="5933F452" w14:textId="77777777" w:rsidR="00D62B77" w:rsidRPr="0002388B" w:rsidRDefault="00D62B77" w:rsidP="00BE5F75">
                            <w:pPr>
                              <w:pStyle w:val="ps1Char"/>
                            </w:pPr>
                          </w:p>
                          <w:p w14:paraId="3930C2AF" w14:textId="77777777" w:rsidR="00D62B77" w:rsidRPr="0002388B" w:rsidRDefault="00D62B77" w:rsidP="00BE5F75">
                            <w:pPr>
                              <w:pStyle w:val="ps1Char"/>
                            </w:pPr>
                          </w:p>
                          <w:p w14:paraId="1EA985B3" w14:textId="77777777" w:rsidR="00D62B77" w:rsidRPr="0002388B" w:rsidRDefault="00D62B77" w:rsidP="00BE5F75">
                            <w:pPr>
                              <w:pStyle w:val="ps1Char"/>
                            </w:pPr>
                          </w:p>
                          <w:p w14:paraId="687ADA80" w14:textId="77777777" w:rsidR="00D62B77" w:rsidRPr="0002388B" w:rsidRDefault="00D62B77" w:rsidP="00BE5F75">
                            <w:pPr>
                              <w:pStyle w:val="ps1Char"/>
                            </w:pPr>
                          </w:p>
                          <w:p w14:paraId="4C1D3C5D" w14:textId="77777777" w:rsidR="00D62B77" w:rsidRPr="0002388B" w:rsidRDefault="00D62B77" w:rsidP="00BE5F75">
                            <w:pPr>
                              <w:pStyle w:val="ps1Char"/>
                            </w:pPr>
                          </w:p>
                          <w:p w14:paraId="18A189CA" w14:textId="77777777" w:rsidR="00D62B77" w:rsidRPr="0002388B" w:rsidRDefault="00D62B77" w:rsidP="00BE5F75">
                            <w:pPr>
                              <w:pStyle w:val="ps1Char"/>
                            </w:pPr>
                          </w:p>
                          <w:p w14:paraId="082FC13C" w14:textId="77777777" w:rsidR="00D62B77" w:rsidRPr="0002388B" w:rsidRDefault="00D62B77" w:rsidP="00BE5F75">
                            <w:pPr>
                              <w:pStyle w:val="ps1Char"/>
                            </w:pPr>
                          </w:p>
                          <w:p w14:paraId="2B14CCC7" w14:textId="77777777" w:rsidR="00D62B77" w:rsidRPr="0002388B" w:rsidRDefault="00D62B77" w:rsidP="00BE5F75">
                            <w:pPr>
                              <w:pStyle w:val="ps1Char"/>
                            </w:pPr>
                          </w:p>
                          <w:p w14:paraId="5800A7B0" w14:textId="77777777" w:rsidR="00D62B77" w:rsidRPr="0002388B" w:rsidRDefault="00D62B77" w:rsidP="00BE5F75">
                            <w:pPr>
                              <w:pStyle w:val="ps1Char"/>
                            </w:pPr>
                          </w:p>
                          <w:p w14:paraId="2C2DEA06" w14:textId="77777777" w:rsidR="00D62B77" w:rsidRPr="0002388B" w:rsidRDefault="00D62B77" w:rsidP="00BE5F75">
                            <w:pPr>
                              <w:pStyle w:val="ps1Char"/>
                            </w:pPr>
                          </w:p>
                          <w:p w14:paraId="7877AEE9" w14:textId="77777777" w:rsidR="00D62B77" w:rsidRPr="0002388B" w:rsidRDefault="00D62B77" w:rsidP="00BE5F75">
                            <w:pPr>
                              <w:pStyle w:val="ps1Char"/>
                            </w:pPr>
                          </w:p>
                          <w:p w14:paraId="227E0C78" w14:textId="77777777" w:rsidR="00D62B77" w:rsidRPr="0002388B" w:rsidRDefault="00D62B77" w:rsidP="00BE5F75">
                            <w:pPr>
                              <w:pStyle w:val="ps1Char"/>
                            </w:pPr>
                          </w:p>
                          <w:p w14:paraId="58B119C1" w14:textId="77777777" w:rsidR="00D62B77" w:rsidRPr="0002388B" w:rsidRDefault="00D62B77" w:rsidP="00BE5F75">
                            <w:pPr>
                              <w:pStyle w:val="ps1Char"/>
                            </w:pPr>
                          </w:p>
                          <w:p w14:paraId="1D35E9DE" w14:textId="77777777" w:rsidR="00D62B77" w:rsidRPr="0002388B" w:rsidRDefault="00D62B77" w:rsidP="00BE5F75">
                            <w:pPr>
                              <w:pStyle w:val="ps1Char"/>
                            </w:pPr>
                          </w:p>
                          <w:p w14:paraId="38599A94" w14:textId="77777777" w:rsidR="00D62B77" w:rsidRPr="0002388B" w:rsidRDefault="00D62B77" w:rsidP="00BE5F75">
                            <w:pPr>
                              <w:pStyle w:val="ps1Char"/>
                            </w:pPr>
                          </w:p>
                          <w:p w14:paraId="608BEAB1" w14:textId="77777777" w:rsidR="00D62B77" w:rsidRPr="0002388B" w:rsidRDefault="00D62B77" w:rsidP="00BE5F75">
                            <w:pPr>
                              <w:pStyle w:val="ps1Char"/>
                            </w:pPr>
                          </w:p>
                          <w:p w14:paraId="72B77AB7" w14:textId="77777777" w:rsidR="00D62B77" w:rsidRPr="0002388B" w:rsidRDefault="00D62B77" w:rsidP="00BE5F75">
                            <w:pPr>
                              <w:pStyle w:val="ps1Char"/>
                            </w:pPr>
                          </w:p>
                          <w:p w14:paraId="03EBA656" w14:textId="77777777" w:rsidR="00D62B77" w:rsidRPr="0002388B" w:rsidRDefault="00D62B77" w:rsidP="00BE5F75">
                            <w:pPr>
                              <w:pStyle w:val="ps1Char"/>
                            </w:pPr>
                          </w:p>
                          <w:p w14:paraId="0258DB6E" w14:textId="77777777" w:rsidR="00D62B77" w:rsidRPr="0002388B" w:rsidRDefault="00D62B77" w:rsidP="00BE5F75">
                            <w:pPr>
                              <w:pStyle w:val="ps1Char"/>
                            </w:pPr>
                          </w:p>
                          <w:p w14:paraId="25E6C88E" w14:textId="77777777" w:rsidR="00D62B77" w:rsidRPr="0002388B" w:rsidRDefault="00D62B77" w:rsidP="00BE5F75">
                            <w:pPr>
                              <w:pStyle w:val="ps1Char"/>
                            </w:pPr>
                          </w:p>
                          <w:p w14:paraId="21A8AEE8" w14:textId="77777777" w:rsidR="00D62B77" w:rsidRPr="0002388B" w:rsidRDefault="00D62B77" w:rsidP="00BE5F75">
                            <w:pPr>
                              <w:pStyle w:val="ps1Char"/>
                            </w:pPr>
                          </w:p>
                          <w:p w14:paraId="5F4AB10D" w14:textId="77777777" w:rsidR="00D62B77" w:rsidRPr="0002388B" w:rsidRDefault="00D62B77" w:rsidP="00BE5F75">
                            <w:pPr>
                              <w:pStyle w:val="ps1Char"/>
                            </w:pPr>
                          </w:p>
                          <w:p w14:paraId="4F773775" w14:textId="77777777" w:rsidR="00D62B77" w:rsidRPr="0002388B" w:rsidRDefault="00D62B77" w:rsidP="00BE5F75">
                            <w:pPr>
                              <w:pStyle w:val="ps1Char"/>
                            </w:pPr>
                          </w:p>
                          <w:p w14:paraId="2B976763" w14:textId="77777777" w:rsidR="00D62B77" w:rsidRPr="0002388B" w:rsidRDefault="00D62B77" w:rsidP="00BE5F75">
                            <w:pPr>
                              <w:pStyle w:val="ps1Char"/>
                            </w:pPr>
                          </w:p>
                          <w:p w14:paraId="6A65F94F" w14:textId="77777777" w:rsidR="00D62B77" w:rsidRPr="0002388B" w:rsidRDefault="00D62B77" w:rsidP="00BE5F75">
                            <w:pPr>
                              <w:pStyle w:val="ps1Char"/>
                            </w:pPr>
                          </w:p>
                          <w:p w14:paraId="651A3C51" w14:textId="77777777" w:rsidR="00D62B77" w:rsidRPr="0002388B" w:rsidRDefault="00D62B77" w:rsidP="00BE5F75">
                            <w:pPr>
                              <w:pStyle w:val="ps1Char"/>
                            </w:pPr>
                          </w:p>
                          <w:p w14:paraId="3A88C97E" w14:textId="77777777" w:rsidR="00D62B77" w:rsidRPr="0002388B" w:rsidRDefault="00D62B77" w:rsidP="00BE5F75">
                            <w:pPr>
                              <w:pStyle w:val="ps1Char"/>
                            </w:pPr>
                          </w:p>
                          <w:p w14:paraId="2CA6A6FD" w14:textId="77777777" w:rsidR="00D62B77" w:rsidRPr="0002388B" w:rsidRDefault="00D62B77" w:rsidP="00BE5F75">
                            <w:pPr>
                              <w:pStyle w:val="ps1Char"/>
                            </w:pPr>
                          </w:p>
                          <w:p w14:paraId="106104F1" w14:textId="77777777" w:rsidR="00D62B77" w:rsidRPr="0002388B" w:rsidRDefault="00D62B77" w:rsidP="00BE5F75">
                            <w:pPr>
                              <w:pStyle w:val="ps1Char"/>
                            </w:pPr>
                          </w:p>
                          <w:p w14:paraId="75073A89" w14:textId="77777777" w:rsidR="00D62B77" w:rsidRPr="0002388B" w:rsidRDefault="00D62B77" w:rsidP="00BE5F75">
                            <w:pPr>
                              <w:pStyle w:val="ps1Char"/>
                            </w:pPr>
                          </w:p>
                          <w:p w14:paraId="315D8152" w14:textId="77777777" w:rsidR="00D62B77" w:rsidRPr="0002388B" w:rsidRDefault="00D62B77" w:rsidP="00BE5F75">
                            <w:pPr>
                              <w:pStyle w:val="ps1Char"/>
                            </w:pPr>
                          </w:p>
                          <w:p w14:paraId="6B3701D3" w14:textId="77777777" w:rsidR="00D62B77" w:rsidRPr="0002388B" w:rsidRDefault="00D62B77" w:rsidP="00BE5F75">
                            <w:pPr>
                              <w:pStyle w:val="ps1Char"/>
                            </w:pPr>
                          </w:p>
                          <w:p w14:paraId="384DF017" w14:textId="77777777" w:rsidR="00D62B77" w:rsidRPr="0002388B" w:rsidRDefault="00D62B77" w:rsidP="00BE5F75">
                            <w:pPr>
                              <w:pStyle w:val="ps1Char"/>
                            </w:pPr>
                          </w:p>
                          <w:p w14:paraId="210086B0" w14:textId="77777777" w:rsidR="00D62B77" w:rsidRPr="0002388B" w:rsidRDefault="00D62B77" w:rsidP="00BE5F75">
                            <w:pPr>
                              <w:pStyle w:val="ps1Char"/>
                            </w:pPr>
                          </w:p>
                          <w:p w14:paraId="2C3BC9BB" w14:textId="77777777" w:rsidR="00D62B77" w:rsidRPr="0002388B" w:rsidRDefault="00D62B77" w:rsidP="00BE5F75">
                            <w:pPr>
                              <w:pStyle w:val="ps1Char"/>
                            </w:pPr>
                          </w:p>
                          <w:p w14:paraId="0CB6E2D4" w14:textId="77777777" w:rsidR="00D62B77" w:rsidRPr="0002388B" w:rsidRDefault="00D62B77" w:rsidP="00BE5F75">
                            <w:pPr>
                              <w:pStyle w:val="ps1Char"/>
                            </w:pPr>
                          </w:p>
                          <w:p w14:paraId="5F2894F6" w14:textId="77777777" w:rsidR="00D62B77" w:rsidRPr="0002388B" w:rsidRDefault="00D62B77" w:rsidP="00BE5F75">
                            <w:pPr>
                              <w:pStyle w:val="ps1Char"/>
                            </w:pPr>
                          </w:p>
                          <w:p w14:paraId="32E7992E" w14:textId="77777777" w:rsidR="00D62B77" w:rsidRPr="0002388B" w:rsidRDefault="00D62B77" w:rsidP="00BE5F75">
                            <w:pPr>
                              <w:pStyle w:val="ps1Char"/>
                            </w:pPr>
                          </w:p>
                          <w:p w14:paraId="79EC3E31" w14:textId="77777777" w:rsidR="00D62B77" w:rsidRPr="0002388B" w:rsidRDefault="00D62B77" w:rsidP="00BE5F75">
                            <w:pPr>
                              <w:pStyle w:val="ps1Char"/>
                            </w:pPr>
                          </w:p>
                          <w:p w14:paraId="771ADEC0" w14:textId="77777777" w:rsidR="00D62B77" w:rsidRPr="0002388B" w:rsidRDefault="00D62B77" w:rsidP="00BE5F75">
                            <w:pPr>
                              <w:pStyle w:val="ps1Char"/>
                            </w:pPr>
                          </w:p>
                          <w:p w14:paraId="5CE05CD1" w14:textId="77777777" w:rsidR="00D62B77" w:rsidRPr="0002388B" w:rsidRDefault="00D62B77" w:rsidP="00BE5F75">
                            <w:pPr>
                              <w:pStyle w:val="ps1Char"/>
                            </w:pPr>
                          </w:p>
                          <w:p w14:paraId="26559B83" w14:textId="77777777" w:rsidR="00D62B77" w:rsidRPr="0002388B" w:rsidRDefault="00D62B77" w:rsidP="00BE5F75">
                            <w:pPr>
                              <w:pStyle w:val="ps1Char"/>
                            </w:pPr>
                          </w:p>
                          <w:p w14:paraId="3D3BC569" w14:textId="77777777" w:rsidR="00D62B77" w:rsidRPr="0002388B" w:rsidRDefault="00D62B77" w:rsidP="00BE5F75">
                            <w:pPr>
                              <w:pStyle w:val="ps1Char"/>
                            </w:pPr>
                          </w:p>
                          <w:p w14:paraId="3911184C" w14:textId="77777777" w:rsidR="00D62B77" w:rsidRPr="0002388B" w:rsidRDefault="00D62B77" w:rsidP="00BE5F75">
                            <w:pPr>
                              <w:pStyle w:val="ps1Char"/>
                            </w:pPr>
                          </w:p>
                          <w:p w14:paraId="5FDDFC91" w14:textId="77777777" w:rsidR="00D62B77" w:rsidRPr="0002388B" w:rsidRDefault="00D62B77" w:rsidP="00BE5F75">
                            <w:pPr>
                              <w:pStyle w:val="ps1Char"/>
                            </w:pPr>
                          </w:p>
                          <w:p w14:paraId="622F2229" w14:textId="77777777" w:rsidR="00D62B77" w:rsidRPr="0002388B" w:rsidRDefault="00D62B77" w:rsidP="00BE5F75">
                            <w:pPr>
                              <w:pStyle w:val="ps1Char"/>
                            </w:pPr>
                          </w:p>
                          <w:p w14:paraId="453E76C8" w14:textId="77777777" w:rsidR="00D62B77" w:rsidRPr="0002388B" w:rsidRDefault="00D62B77" w:rsidP="00BE5F75">
                            <w:pPr>
                              <w:pStyle w:val="ps1Char"/>
                            </w:pPr>
                          </w:p>
                          <w:p w14:paraId="085FA21D" w14:textId="77777777" w:rsidR="00D62B77" w:rsidRPr="0002388B" w:rsidRDefault="00D62B77" w:rsidP="00BE5F75">
                            <w:pPr>
                              <w:pStyle w:val="ps1Char"/>
                            </w:pPr>
                          </w:p>
                          <w:p w14:paraId="57DAE2A3" w14:textId="77777777" w:rsidR="00D62B77" w:rsidRPr="0002388B" w:rsidRDefault="00D62B77" w:rsidP="00BE5F75">
                            <w:pPr>
                              <w:pStyle w:val="ps1Char"/>
                            </w:pPr>
                          </w:p>
                          <w:p w14:paraId="03357896" w14:textId="77777777" w:rsidR="00D62B77" w:rsidRPr="0002388B" w:rsidRDefault="00D62B77" w:rsidP="00BE5F75">
                            <w:pPr>
                              <w:pStyle w:val="ps1Char"/>
                            </w:pPr>
                          </w:p>
                          <w:p w14:paraId="355FBF27" w14:textId="77777777" w:rsidR="00D62B77" w:rsidRPr="0002388B" w:rsidRDefault="00D62B77" w:rsidP="00BE5F75">
                            <w:pPr>
                              <w:pStyle w:val="ps1Char"/>
                            </w:pPr>
                          </w:p>
                          <w:p w14:paraId="3534F88A" w14:textId="77777777" w:rsidR="00D62B77" w:rsidRPr="0002388B" w:rsidRDefault="00D62B77" w:rsidP="00BE5F75">
                            <w:pPr>
                              <w:pStyle w:val="ps1Char"/>
                            </w:pPr>
                          </w:p>
                          <w:p w14:paraId="4C2F878B" w14:textId="77777777" w:rsidR="00D62B77" w:rsidRPr="0002388B" w:rsidRDefault="00D62B77" w:rsidP="00BE5F75">
                            <w:pPr>
                              <w:pStyle w:val="ps1Char"/>
                            </w:pPr>
                          </w:p>
                          <w:p w14:paraId="566FCF4A" w14:textId="77777777" w:rsidR="00D62B77" w:rsidRPr="0002388B" w:rsidRDefault="00D62B77" w:rsidP="00BE5F75">
                            <w:pPr>
                              <w:pStyle w:val="ps1Char"/>
                            </w:pPr>
                          </w:p>
                          <w:p w14:paraId="1A702406" w14:textId="77777777" w:rsidR="00D62B77" w:rsidRPr="0002388B" w:rsidRDefault="00D62B77" w:rsidP="00BE5F75">
                            <w:pPr>
                              <w:pStyle w:val="ps1Char"/>
                            </w:pPr>
                          </w:p>
                          <w:p w14:paraId="5B22C15C" w14:textId="77777777" w:rsidR="00D62B77" w:rsidRPr="0002388B" w:rsidRDefault="00D62B77" w:rsidP="00BE5F75">
                            <w:pPr>
                              <w:pStyle w:val="ps1Char"/>
                            </w:pPr>
                          </w:p>
                          <w:p w14:paraId="5F60D5B0" w14:textId="77777777" w:rsidR="00D62B77" w:rsidRPr="0002388B" w:rsidRDefault="00D62B77" w:rsidP="00BE5F75">
                            <w:pPr>
                              <w:pStyle w:val="ps1Char"/>
                            </w:pPr>
                          </w:p>
                          <w:p w14:paraId="20F2B707" w14:textId="77777777" w:rsidR="00D62B77" w:rsidRPr="0002388B" w:rsidRDefault="00D62B77" w:rsidP="00BE5F75">
                            <w:pPr>
                              <w:pStyle w:val="ps1Char"/>
                            </w:pPr>
                          </w:p>
                          <w:p w14:paraId="1A644536" w14:textId="77777777" w:rsidR="00D62B77" w:rsidRPr="0002388B" w:rsidRDefault="00D62B77" w:rsidP="00BE5F75">
                            <w:pPr>
                              <w:pStyle w:val="ps1Char"/>
                            </w:pPr>
                          </w:p>
                          <w:p w14:paraId="13BFEEE7" w14:textId="77777777" w:rsidR="00D62B77" w:rsidRPr="0002388B" w:rsidRDefault="00D62B77" w:rsidP="00BE5F75">
                            <w:pPr>
                              <w:pStyle w:val="ps1Char"/>
                            </w:pPr>
                          </w:p>
                          <w:p w14:paraId="453CD5EE" w14:textId="77777777" w:rsidR="00D62B77" w:rsidRPr="0002388B" w:rsidRDefault="00D62B77" w:rsidP="00BE5F75">
                            <w:pPr>
                              <w:pStyle w:val="ps1Char"/>
                            </w:pPr>
                          </w:p>
                          <w:p w14:paraId="49E7E646" w14:textId="77777777" w:rsidR="00D62B77" w:rsidRPr="0002388B" w:rsidRDefault="00D62B77" w:rsidP="00BE5F75">
                            <w:pPr>
                              <w:pStyle w:val="ps1Char"/>
                            </w:pPr>
                          </w:p>
                          <w:p w14:paraId="6079EAF6" w14:textId="77777777" w:rsidR="00D62B77" w:rsidRPr="0002388B" w:rsidRDefault="00D62B77" w:rsidP="00BE5F75">
                            <w:pPr>
                              <w:pStyle w:val="ps1Char"/>
                            </w:pPr>
                          </w:p>
                          <w:p w14:paraId="4037CFE9" w14:textId="77777777" w:rsidR="00D62B77" w:rsidRPr="0002388B" w:rsidRDefault="00D62B77" w:rsidP="00BE5F75">
                            <w:pPr>
                              <w:pStyle w:val="ps1Char"/>
                            </w:pPr>
                          </w:p>
                          <w:p w14:paraId="382FF0BE" w14:textId="77777777" w:rsidR="00D62B77" w:rsidRPr="0002388B" w:rsidRDefault="00D62B77" w:rsidP="00BE5F75">
                            <w:pPr>
                              <w:pStyle w:val="ps1Char"/>
                            </w:pPr>
                          </w:p>
                          <w:p w14:paraId="22336D5C" w14:textId="77777777" w:rsidR="00D62B77" w:rsidRPr="0002388B" w:rsidRDefault="00D62B77" w:rsidP="00BE5F75">
                            <w:pPr>
                              <w:pStyle w:val="ps1Char"/>
                            </w:pPr>
                          </w:p>
                          <w:p w14:paraId="29F72F13" w14:textId="77777777" w:rsidR="00D62B77" w:rsidRPr="0002388B" w:rsidRDefault="00D62B77" w:rsidP="00BE5F75">
                            <w:pPr>
                              <w:pStyle w:val="ps1Char"/>
                            </w:pPr>
                          </w:p>
                          <w:p w14:paraId="0AD5BEC7" w14:textId="77777777" w:rsidR="00D62B77" w:rsidRPr="0002388B" w:rsidRDefault="00D62B77" w:rsidP="00BE5F75">
                            <w:pPr>
                              <w:pStyle w:val="ps1Char"/>
                            </w:pPr>
                          </w:p>
                          <w:p w14:paraId="450487B9" w14:textId="77777777" w:rsidR="00D62B77" w:rsidRPr="0002388B" w:rsidRDefault="00D62B77" w:rsidP="00BE5F75">
                            <w:pPr>
                              <w:pStyle w:val="ps1Char"/>
                            </w:pPr>
                          </w:p>
                          <w:p w14:paraId="59D79D38" w14:textId="77777777" w:rsidR="00D62B77" w:rsidRPr="0002388B" w:rsidRDefault="00D62B77" w:rsidP="00BE5F75">
                            <w:pPr>
                              <w:pStyle w:val="ps1Char"/>
                            </w:pPr>
                          </w:p>
                          <w:p w14:paraId="3FB76574" w14:textId="77777777" w:rsidR="00D62B77" w:rsidRPr="0002388B" w:rsidRDefault="00D62B77" w:rsidP="00BE5F75">
                            <w:pPr>
                              <w:pStyle w:val="ps1Char"/>
                            </w:pPr>
                          </w:p>
                          <w:p w14:paraId="79BBF37F" w14:textId="77777777" w:rsidR="00D62B77" w:rsidRPr="0002388B" w:rsidRDefault="00D62B77" w:rsidP="00BE5F75">
                            <w:pPr>
                              <w:pStyle w:val="ps1Char"/>
                            </w:pPr>
                          </w:p>
                          <w:p w14:paraId="3A793F9B" w14:textId="77777777" w:rsidR="00D62B77" w:rsidRPr="0002388B" w:rsidRDefault="00D62B77" w:rsidP="00BE5F75">
                            <w:pPr>
                              <w:pStyle w:val="ps1Char"/>
                            </w:pPr>
                          </w:p>
                          <w:p w14:paraId="5889E982" w14:textId="77777777" w:rsidR="00D62B77" w:rsidRPr="0002388B" w:rsidRDefault="00D62B77" w:rsidP="00BE5F75">
                            <w:pPr>
                              <w:pStyle w:val="ps1Char"/>
                            </w:pPr>
                          </w:p>
                          <w:p w14:paraId="3DD01604" w14:textId="77777777" w:rsidR="00D62B77" w:rsidRPr="0002388B" w:rsidRDefault="00D62B77" w:rsidP="00BE5F75">
                            <w:pPr>
                              <w:pStyle w:val="ps1Char"/>
                            </w:pPr>
                          </w:p>
                          <w:p w14:paraId="72E95F9B" w14:textId="77777777" w:rsidR="00D62B77" w:rsidRPr="0002388B" w:rsidRDefault="00D62B77" w:rsidP="00BE5F75">
                            <w:pPr>
                              <w:pStyle w:val="ps1Char"/>
                            </w:pPr>
                          </w:p>
                          <w:p w14:paraId="7E05BA6F" w14:textId="77777777" w:rsidR="00D62B77" w:rsidRPr="0002388B" w:rsidRDefault="00D62B77" w:rsidP="00BE5F75">
                            <w:pPr>
                              <w:pStyle w:val="ps1Char"/>
                            </w:pPr>
                          </w:p>
                          <w:p w14:paraId="3CCE41B7" w14:textId="77777777" w:rsidR="00D62B77" w:rsidRPr="0002388B" w:rsidRDefault="00D62B77" w:rsidP="00BE5F75">
                            <w:pPr>
                              <w:pStyle w:val="ps1Char"/>
                            </w:pPr>
                          </w:p>
                          <w:p w14:paraId="4FBBDA07" w14:textId="77777777" w:rsidR="00D62B77" w:rsidRPr="0002388B" w:rsidRDefault="00D62B77" w:rsidP="00BE5F75">
                            <w:pPr>
                              <w:pStyle w:val="ps1Char"/>
                            </w:pPr>
                          </w:p>
                          <w:p w14:paraId="74A8227F" w14:textId="77777777" w:rsidR="00D62B77" w:rsidRPr="0002388B" w:rsidRDefault="00D62B77" w:rsidP="00BE5F75">
                            <w:pPr>
                              <w:pStyle w:val="ps1Char"/>
                            </w:pPr>
                          </w:p>
                          <w:p w14:paraId="714047D0" w14:textId="77777777" w:rsidR="00D62B77" w:rsidRPr="0002388B" w:rsidRDefault="00D62B77" w:rsidP="00BE5F75">
                            <w:pPr>
                              <w:pStyle w:val="ps1Char"/>
                            </w:pPr>
                          </w:p>
                          <w:p w14:paraId="4A0FE322" w14:textId="77777777" w:rsidR="00D62B77" w:rsidRPr="0002388B" w:rsidRDefault="00D62B77" w:rsidP="00BE5F75">
                            <w:pPr>
                              <w:pStyle w:val="ps1Char"/>
                            </w:pPr>
                          </w:p>
                          <w:p w14:paraId="5E8970D5" w14:textId="77777777" w:rsidR="00D62B77" w:rsidRPr="0002388B" w:rsidRDefault="00D62B77" w:rsidP="00BE5F75">
                            <w:pPr>
                              <w:pStyle w:val="ps1Char"/>
                            </w:pPr>
                          </w:p>
                          <w:p w14:paraId="59BA8148" w14:textId="77777777" w:rsidR="00D62B77" w:rsidRPr="0002388B" w:rsidRDefault="00D62B77" w:rsidP="00BE5F75">
                            <w:pPr>
                              <w:pStyle w:val="ps1Char"/>
                            </w:pPr>
                          </w:p>
                          <w:p w14:paraId="62FE8231" w14:textId="77777777" w:rsidR="00D62B77" w:rsidRPr="0002388B" w:rsidRDefault="00D62B77" w:rsidP="00BE5F75">
                            <w:pPr>
                              <w:pStyle w:val="ps1Char"/>
                            </w:pPr>
                          </w:p>
                          <w:p w14:paraId="58D5863D" w14:textId="77777777" w:rsidR="00D62B77" w:rsidRPr="0002388B" w:rsidRDefault="00D62B77" w:rsidP="00BE5F75">
                            <w:pPr>
                              <w:pStyle w:val="ps1Char"/>
                            </w:pPr>
                          </w:p>
                          <w:p w14:paraId="128BB658" w14:textId="77777777" w:rsidR="00D62B77" w:rsidRPr="0002388B" w:rsidRDefault="00D62B77" w:rsidP="00BE5F75">
                            <w:pPr>
                              <w:pStyle w:val="ps1Char"/>
                            </w:pPr>
                          </w:p>
                          <w:p w14:paraId="14DEFBD4" w14:textId="77777777" w:rsidR="00D62B77" w:rsidRPr="0002388B" w:rsidRDefault="00D62B77" w:rsidP="00BE5F75">
                            <w:pPr>
                              <w:pStyle w:val="ps1Char"/>
                            </w:pPr>
                          </w:p>
                          <w:p w14:paraId="496FADC9" w14:textId="77777777" w:rsidR="00D62B77" w:rsidRPr="0002388B" w:rsidRDefault="00D62B77" w:rsidP="00BE5F75">
                            <w:pPr>
                              <w:pStyle w:val="ps1Char"/>
                            </w:pPr>
                          </w:p>
                          <w:p w14:paraId="5C6AD395" w14:textId="77777777" w:rsidR="00D62B77" w:rsidRPr="0002388B" w:rsidRDefault="00D62B77" w:rsidP="00BE5F75">
                            <w:pPr>
                              <w:pStyle w:val="ps1Char"/>
                            </w:pPr>
                          </w:p>
                          <w:p w14:paraId="0943D39F" w14:textId="77777777" w:rsidR="00D62B77" w:rsidRPr="0002388B" w:rsidRDefault="00D62B77" w:rsidP="00BE5F75">
                            <w:pPr>
                              <w:pStyle w:val="ps1Char"/>
                            </w:pPr>
                          </w:p>
                          <w:p w14:paraId="0A1A4219" w14:textId="77777777" w:rsidR="00D62B77" w:rsidRPr="0002388B" w:rsidRDefault="00D62B77" w:rsidP="00BE5F75">
                            <w:pPr>
                              <w:pStyle w:val="ps1Char"/>
                            </w:pPr>
                          </w:p>
                          <w:p w14:paraId="2C666990" w14:textId="77777777" w:rsidR="00D62B77" w:rsidRPr="0002388B" w:rsidRDefault="00D62B77" w:rsidP="00BE5F75">
                            <w:pPr>
                              <w:pStyle w:val="ps1Char"/>
                            </w:pPr>
                          </w:p>
                          <w:p w14:paraId="6FEC80CB" w14:textId="77777777" w:rsidR="00D62B77" w:rsidRPr="0002388B" w:rsidRDefault="00D62B77" w:rsidP="00BE5F75">
                            <w:pPr>
                              <w:pStyle w:val="ps1Char"/>
                            </w:pPr>
                          </w:p>
                          <w:p w14:paraId="5F15D086" w14:textId="77777777" w:rsidR="00D62B77" w:rsidRPr="0002388B" w:rsidRDefault="00D62B77" w:rsidP="00BE5F75">
                            <w:pPr>
                              <w:pStyle w:val="ps1Char"/>
                            </w:pPr>
                          </w:p>
                          <w:p w14:paraId="62ED8A5B" w14:textId="77777777" w:rsidR="00D62B77" w:rsidRPr="0002388B" w:rsidRDefault="00D62B77" w:rsidP="00BE5F75">
                            <w:pPr>
                              <w:pStyle w:val="ps1Char"/>
                            </w:pPr>
                          </w:p>
                          <w:p w14:paraId="4DE1B18E" w14:textId="77777777" w:rsidR="00D62B77" w:rsidRPr="0002388B" w:rsidRDefault="00D62B77" w:rsidP="00BE5F75">
                            <w:pPr>
                              <w:pStyle w:val="ps1Char"/>
                            </w:pPr>
                          </w:p>
                          <w:p w14:paraId="66656F06" w14:textId="77777777" w:rsidR="00D62B77" w:rsidRPr="0002388B" w:rsidRDefault="00D62B77" w:rsidP="00BE5F75">
                            <w:pPr>
                              <w:pStyle w:val="ps1Char"/>
                            </w:pPr>
                          </w:p>
                          <w:p w14:paraId="5C611C3C" w14:textId="77777777" w:rsidR="00D62B77" w:rsidRPr="0002388B" w:rsidRDefault="00D62B77" w:rsidP="00BE5F75">
                            <w:pPr>
                              <w:pStyle w:val="ps1Char"/>
                            </w:pPr>
                          </w:p>
                          <w:p w14:paraId="14850896" w14:textId="77777777" w:rsidR="00D62B77" w:rsidRPr="0002388B" w:rsidRDefault="00D62B77" w:rsidP="00BE5F75">
                            <w:pPr>
                              <w:pStyle w:val="ps1Char"/>
                            </w:pPr>
                          </w:p>
                          <w:p w14:paraId="4EA70D5A" w14:textId="77777777" w:rsidR="00D62B77" w:rsidRPr="0002388B" w:rsidRDefault="00D62B77" w:rsidP="00BE5F75">
                            <w:pPr>
                              <w:pStyle w:val="ps1Char"/>
                            </w:pPr>
                          </w:p>
                          <w:p w14:paraId="79B80BA3" w14:textId="77777777" w:rsidR="00D62B77" w:rsidRPr="0002388B" w:rsidRDefault="00D62B77" w:rsidP="00BE5F75">
                            <w:pPr>
                              <w:pStyle w:val="ps1Char"/>
                            </w:pPr>
                          </w:p>
                          <w:p w14:paraId="24A3532B" w14:textId="77777777" w:rsidR="00D62B77" w:rsidRPr="0002388B" w:rsidRDefault="00D62B77" w:rsidP="00BE5F75">
                            <w:pPr>
                              <w:pStyle w:val="ps1Char"/>
                            </w:pPr>
                          </w:p>
                          <w:p w14:paraId="28BA6247" w14:textId="77777777" w:rsidR="00D62B77" w:rsidRPr="0002388B" w:rsidRDefault="00D62B77" w:rsidP="00BE5F75">
                            <w:pPr>
                              <w:pStyle w:val="ps1Char"/>
                            </w:pPr>
                          </w:p>
                          <w:p w14:paraId="1159067A" w14:textId="77777777" w:rsidR="00D62B77" w:rsidRPr="0002388B" w:rsidRDefault="00D62B77" w:rsidP="00BE5F75">
                            <w:pPr>
                              <w:pStyle w:val="ps1Char"/>
                            </w:pPr>
                          </w:p>
                          <w:p w14:paraId="1F5A3124" w14:textId="77777777" w:rsidR="00D62B77" w:rsidRPr="0002388B" w:rsidRDefault="00D62B77" w:rsidP="00BE5F75">
                            <w:pPr>
                              <w:pStyle w:val="ps1Char"/>
                            </w:pPr>
                          </w:p>
                          <w:p w14:paraId="621BFC1B" w14:textId="77777777" w:rsidR="00D62B77" w:rsidRPr="0002388B" w:rsidRDefault="00D62B77" w:rsidP="00BE5F75">
                            <w:pPr>
                              <w:pStyle w:val="ps1Char"/>
                            </w:pPr>
                          </w:p>
                          <w:p w14:paraId="66A38354" w14:textId="77777777" w:rsidR="00D62B77" w:rsidRPr="0002388B" w:rsidRDefault="00D62B77" w:rsidP="00BE5F75">
                            <w:pPr>
                              <w:pStyle w:val="ps1Char"/>
                            </w:pPr>
                          </w:p>
                          <w:p w14:paraId="29F22075" w14:textId="77777777" w:rsidR="00D62B77" w:rsidRPr="0002388B" w:rsidRDefault="00D62B77" w:rsidP="00BE5F75">
                            <w:pPr>
                              <w:pStyle w:val="ps1Char"/>
                            </w:pPr>
                          </w:p>
                          <w:p w14:paraId="48D3F468" w14:textId="77777777" w:rsidR="00D62B77" w:rsidRPr="0002388B" w:rsidRDefault="00D62B77" w:rsidP="00BE5F75">
                            <w:pPr>
                              <w:pStyle w:val="ps1Char"/>
                            </w:pPr>
                          </w:p>
                          <w:p w14:paraId="065413B3" w14:textId="77777777" w:rsidR="00D62B77" w:rsidRPr="0002388B" w:rsidRDefault="00D62B77" w:rsidP="00BE5F75">
                            <w:pPr>
                              <w:pStyle w:val="ps1Char"/>
                            </w:pPr>
                          </w:p>
                          <w:p w14:paraId="62846C4D" w14:textId="77777777" w:rsidR="00D62B77" w:rsidRPr="0002388B" w:rsidRDefault="00D62B77" w:rsidP="00BE5F75">
                            <w:pPr>
                              <w:pStyle w:val="ps1Char"/>
                            </w:pPr>
                          </w:p>
                          <w:p w14:paraId="0D3BC19C" w14:textId="77777777" w:rsidR="00D62B77" w:rsidRPr="0002388B" w:rsidRDefault="00D62B77" w:rsidP="00BE5F75">
                            <w:pPr>
                              <w:pStyle w:val="ps1Char"/>
                            </w:pPr>
                          </w:p>
                          <w:p w14:paraId="487F25E8" w14:textId="77777777" w:rsidR="00D62B77" w:rsidRPr="0002388B" w:rsidRDefault="00D62B77" w:rsidP="00BE5F75">
                            <w:pPr>
                              <w:pStyle w:val="ps1Char"/>
                            </w:pPr>
                          </w:p>
                          <w:p w14:paraId="50DE23E0" w14:textId="77777777" w:rsidR="00D62B77" w:rsidRPr="0002388B" w:rsidRDefault="00D62B77" w:rsidP="00BE5F75">
                            <w:pPr>
                              <w:pStyle w:val="ps1Char"/>
                            </w:pPr>
                          </w:p>
                          <w:p w14:paraId="7513261B" w14:textId="77777777" w:rsidR="00D62B77" w:rsidRPr="0002388B" w:rsidRDefault="00D62B77" w:rsidP="00BE5F75">
                            <w:pPr>
                              <w:pStyle w:val="ps1Char"/>
                            </w:pPr>
                          </w:p>
                          <w:p w14:paraId="7AA9E2ED" w14:textId="77777777" w:rsidR="00D62B77" w:rsidRPr="0002388B" w:rsidRDefault="00D62B77" w:rsidP="00BE5F75">
                            <w:pPr>
                              <w:pStyle w:val="ps1Char"/>
                            </w:pPr>
                          </w:p>
                          <w:p w14:paraId="62738785" w14:textId="77777777" w:rsidR="00D62B77" w:rsidRPr="0002388B" w:rsidRDefault="00D62B77" w:rsidP="00BE5F75">
                            <w:pPr>
                              <w:pStyle w:val="ps1Char"/>
                            </w:pPr>
                          </w:p>
                          <w:p w14:paraId="0522E90A" w14:textId="77777777" w:rsidR="00D62B77" w:rsidRPr="0002388B" w:rsidRDefault="00D62B77" w:rsidP="00BE5F75">
                            <w:pPr>
                              <w:pStyle w:val="ps1Char"/>
                            </w:pPr>
                          </w:p>
                          <w:p w14:paraId="2752D171" w14:textId="77777777" w:rsidR="00D62B77" w:rsidRPr="0002388B" w:rsidRDefault="00D62B77" w:rsidP="00BE5F75">
                            <w:pPr>
                              <w:pStyle w:val="ps1Char"/>
                            </w:pPr>
                          </w:p>
                          <w:p w14:paraId="2F39A75B" w14:textId="77777777" w:rsidR="00D62B77" w:rsidRPr="0002388B" w:rsidRDefault="00D62B77" w:rsidP="00BE5F75">
                            <w:pPr>
                              <w:pStyle w:val="ps1Char"/>
                            </w:pPr>
                          </w:p>
                          <w:p w14:paraId="51D61697" w14:textId="77777777" w:rsidR="00D62B77" w:rsidRPr="0002388B" w:rsidRDefault="00D62B77" w:rsidP="00BE5F75">
                            <w:pPr>
                              <w:pStyle w:val="ps1Char"/>
                            </w:pPr>
                          </w:p>
                          <w:p w14:paraId="1D2D721A" w14:textId="77777777" w:rsidR="00D62B77" w:rsidRPr="0002388B" w:rsidRDefault="00D62B77" w:rsidP="00BE5F75">
                            <w:pPr>
                              <w:pStyle w:val="ps1Char"/>
                            </w:pPr>
                          </w:p>
                          <w:p w14:paraId="737F21B7" w14:textId="77777777" w:rsidR="00D62B77" w:rsidRPr="0002388B" w:rsidRDefault="00D62B77" w:rsidP="00BE5F75">
                            <w:pPr>
                              <w:pStyle w:val="ps1Char"/>
                            </w:pPr>
                          </w:p>
                          <w:p w14:paraId="6F3D5440" w14:textId="77777777" w:rsidR="00D62B77" w:rsidRPr="0002388B" w:rsidRDefault="00D62B77" w:rsidP="00BE5F75">
                            <w:pPr>
                              <w:pStyle w:val="ps1Char"/>
                            </w:pPr>
                          </w:p>
                          <w:p w14:paraId="1ED6154F" w14:textId="77777777" w:rsidR="00D62B77" w:rsidRPr="0002388B" w:rsidRDefault="00D62B77" w:rsidP="00BE5F75">
                            <w:pPr>
                              <w:pStyle w:val="ps1Char"/>
                            </w:pPr>
                          </w:p>
                          <w:p w14:paraId="15FC4D7F" w14:textId="77777777" w:rsidR="00D62B77" w:rsidRPr="0002388B" w:rsidRDefault="00D62B77" w:rsidP="00BE5F75">
                            <w:pPr>
                              <w:pStyle w:val="ps1Char"/>
                            </w:pPr>
                          </w:p>
                          <w:p w14:paraId="0B35B3CB" w14:textId="77777777" w:rsidR="00D62B77" w:rsidRPr="0002388B" w:rsidRDefault="00D62B77" w:rsidP="00BE5F75">
                            <w:pPr>
                              <w:pStyle w:val="ps1Char"/>
                            </w:pPr>
                          </w:p>
                          <w:p w14:paraId="263F1E22" w14:textId="77777777" w:rsidR="00D62B77" w:rsidRPr="0002388B" w:rsidRDefault="00D62B77" w:rsidP="00BE5F75">
                            <w:pPr>
                              <w:pStyle w:val="ps1Char"/>
                            </w:pPr>
                          </w:p>
                          <w:p w14:paraId="5E73B858" w14:textId="77777777" w:rsidR="00D62B77" w:rsidRPr="0002388B" w:rsidRDefault="00D62B77" w:rsidP="00BE5F75">
                            <w:pPr>
                              <w:pStyle w:val="ps1Char"/>
                            </w:pPr>
                          </w:p>
                          <w:p w14:paraId="1873F870" w14:textId="77777777" w:rsidR="00D62B77" w:rsidRPr="0002388B" w:rsidRDefault="00D62B77" w:rsidP="00BE5F75">
                            <w:pPr>
                              <w:pStyle w:val="ps1Char"/>
                            </w:pPr>
                          </w:p>
                          <w:p w14:paraId="340EACD1" w14:textId="77777777" w:rsidR="00D62B77" w:rsidRPr="0002388B" w:rsidRDefault="00D62B77" w:rsidP="00BE5F75">
                            <w:pPr>
                              <w:pStyle w:val="ps1Char"/>
                            </w:pPr>
                          </w:p>
                          <w:p w14:paraId="32089662" w14:textId="77777777" w:rsidR="00D62B77" w:rsidRPr="0002388B" w:rsidRDefault="00D62B77" w:rsidP="00BE5F75">
                            <w:pPr>
                              <w:pStyle w:val="ps1Char"/>
                            </w:pPr>
                          </w:p>
                          <w:p w14:paraId="0E7DF9E2" w14:textId="77777777" w:rsidR="00D62B77" w:rsidRPr="0002388B" w:rsidRDefault="00D62B77" w:rsidP="00BE5F75">
                            <w:pPr>
                              <w:pStyle w:val="ps1Char"/>
                            </w:pPr>
                          </w:p>
                          <w:p w14:paraId="11E80322" w14:textId="77777777" w:rsidR="00D62B77" w:rsidRPr="0002388B" w:rsidRDefault="00D62B77" w:rsidP="00BE5F75">
                            <w:pPr>
                              <w:pStyle w:val="ps1Char"/>
                            </w:pPr>
                          </w:p>
                          <w:p w14:paraId="0CCCF364" w14:textId="77777777" w:rsidR="00D62B77" w:rsidRPr="0002388B" w:rsidRDefault="00D62B77" w:rsidP="00BE5F75">
                            <w:pPr>
                              <w:pStyle w:val="ps1Char"/>
                            </w:pPr>
                          </w:p>
                          <w:p w14:paraId="2DA1F41C" w14:textId="77777777" w:rsidR="00D62B77" w:rsidRDefault="00D62B77" w:rsidP="00BE5F75">
                            <w:pPr>
                              <w:pStyle w:val="ps1Char"/>
                            </w:pPr>
                          </w:p>
                          <w:p w14:paraId="391E932A" w14:textId="77777777" w:rsidR="00D62B77" w:rsidRPr="0002388B" w:rsidRDefault="00D62B77" w:rsidP="008F22A3">
                            <w:pPr>
                              <w:pStyle w:val="ps1Char"/>
                            </w:pPr>
                          </w:p>
                          <w:p w14:paraId="6500868D" w14:textId="77777777" w:rsidR="00D62B77" w:rsidRPr="0002388B" w:rsidRDefault="00D62B77" w:rsidP="008F22A3">
                            <w:pPr>
                              <w:pStyle w:val="ps1Char"/>
                            </w:pPr>
                          </w:p>
                          <w:p w14:paraId="6036B653" w14:textId="77777777" w:rsidR="00D62B77" w:rsidRPr="0002388B" w:rsidRDefault="00D62B77" w:rsidP="008F22A3">
                            <w:pPr>
                              <w:pStyle w:val="ps1Char"/>
                            </w:pPr>
                          </w:p>
                          <w:p w14:paraId="2DFD6598" w14:textId="77777777" w:rsidR="00D62B77" w:rsidRPr="0002388B" w:rsidRDefault="00D62B77" w:rsidP="008F22A3">
                            <w:pPr>
                              <w:pStyle w:val="ps1Char"/>
                            </w:pPr>
                          </w:p>
                          <w:p w14:paraId="6D2F5115" w14:textId="77777777" w:rsidR="00D62B77" w:rsidRPr="0002388B" w:rsidRDefault="00D62B77" w:rsidP="008F22A3">
                            <w:pPr>
                              <w:pStyle w:val="ps1Char"/>
                            </w:pPr>
                          </w:p>
                          <w:p w14:paraId="4B467CCD" w14:textId="77777777" w:rsidR="00D62B77" w:rsidRPr="0002388B" w:rsidRDefault="00D62B77" w:rsidP="008F22A3">
                            <w:pPr>
                              <w:pStyle w:val="ps1Char"/>
                            </w:pPr>
                          </w:p>
                          <w:p w14:paraId="6A2EAD25" w14:textId="77777777" w:rsidR="00D62B77" w:rsidRPr="0002388B" w:rsidRDefault="00D62B77" w:rsidP="008F22A3">
                            <w:pPr>
                              <w:pStyle w:val="ps1Char"/>
                            </w:pPr>
                          </w:p>
                          <w:p w14:paraId="1BB55B21" w14:textId="77777777" w:rsidR="00D62B77" w:rsidRPr="0002388B" w:rsidRDefault="00D62B77" w:rsidP="008F22A3">
                            <w:pPr>
                              <w:pStyle w:val="ps1Char"/>
                            </w:pPr>
                          </w:p>
                          <w:p w14:paraId="1775D00A" w14:textId="77777777" w:rsidR="00D62B77" w:rsidRPr="0002388B" w:rsidRDefault="00D62B77" w:rsidP="008F22A3">
                            <w:pPr>
                              <w:pStyle w:val="ps1Char"/>
                            </w:pPr>
                          </w:p>
                          <w:p w14:paraId="1DBADB50" w14:textId="77777777" w:rsidR="00D62B77" w:rsidRPr="0002388B" w:rsidRDefault="00D62B77" w:rsidP="008F22A3">
                            <w:pPr>
                              <w:pStyle w:val="ps1Char"/>
                            </w:pPr>
                          </w:p>
                          <w:p w14:paraId="247C5113" w14:textId="77777777" w:rsidR="00D62B77" w:rsidRPr="0002388B" w:rsidRDefault="00D62B77" w:rsidP="008F22A3">
                            <w:pPr>
                              <w:pStyle w:val="ps1Char"/>
                            </w:pPr>
                          </w:p>
                          <w:p w14:paraId="503F048B" w14:textId="77777777" w:rsidR="00D62B77" w:rsidRPr="0002388B" w:rsidRDefault="00D62B77" w:rsidP="008F22A3">
                            <w:pPr>
                              <w:pStyle w:val="ps1Char"/>
                            </w:pPr>
                          </w:p>
                          <w:p w14:paraId="1C9E1CA5" w14:textId="77777777" w:rsidR="00D62B77" w:rsidRPr="0002388B" w:rsidRDefault="00D62B77" w:rsidP="008F22A3">
                            <w:pPr>
                              <w:pStyle w:val="ps1Char"/>
                            </w:pPr>
                          </w:p>
                          <w:p w14:paraId="78BD98BD" w14:textId="77777777" w:rsidR="00D62B77" w:rsidRPr="0002388B" w:rsidRDefault="00D62B77" w:rsidP="008F22A3">
                            <w:pPr>
                              <w:pStyle w:val="ps1Char"/>
                            </w:pPr>
                          </w:p>
                          <w:p w14:paraId="1C9990B6" w14:textId="77777777" w:rsidR="00D62B77" w:rsidRPr="0002388B" w:rsidRDefault="00D62B77" w:rsidP="008F22A3">
                            <w:pPr>
                              <w:pStyle w:val="ps1Char"/>
                            </w:pPr>
                          </w:p>
                          <w:p w14:paraId="4A5147F2" w14:textId="77777777" w:rsidR="00D62B77" w:rsidRPr="0002388B" w:rsidRDefault="00D62B77" w:rsidP="008F22A3">
                            <w:pPr>
                              <w:pStyle w:val="ps1Char"/>
                            </w:pPr>
                          </w:p>
                          <w:p w14:paraId="2B41E0BD" w14:textId="77777777" w:rsidR="00D62B77" w:rsidRPr="0002388B" w:rsidRDefault="00D62B77" w:rsidP="008F22A3">
                            <w:pPr>
                              <w:pStyle w:val="ps1Char"/>
                            </w:pPr>
                          </w:p>
                          <w:p w14:paraId="195773A0" w14:textId="77777777" w:rsidR="00D62B77" w:rsidRPr="0002388B" w:rsidRDefault="00D62B77" w:rsidP="008F22A3">
                            <w:pPr>
                              <w:pStyle w:val="ps1Char"/>
                            </w:pPr>
                          </w:p>
                          <w:p w14:paraId="4AFB871C" w14:textId="77777777" w:rsidR="00D62B77" w:rsidRPr="0002388B" w:rsidRDefault="00D62B77" w:rsidP="008F22A3">
                            <w:pPr>
                              <w:pStyle w:val="ps1Char"/>
                            </w:pPr>
                          </w:p>
                          <w:p w14:paraId="2E7B09AD" w14:textId="77777777" w:rsidR="00D62B77" w:rsidRPr="0002388B" w:rsidRDefault="00D62B77" w:rsidP="008F22A3">
                            <w:pPr>
                              <w:pStyle w:val="ps1Char"/>
                            </w:pPr>
                          </w:p>
                          <w:p w14:paraId="412EF6C8" w14:textId="77777777" w:rsidR="00D62B77" w:rsidRPr="0002388B" w:rsidRDefault="00D62B77" w:rsidP="008F22A3">
                            <w:pPr>
                              <w:pStyle w:val="ps1Char"/>
                            </w:pPr>
                          </w:p>
                          <w:p w14:paraId="41BE34B1" w14:textId="77777777" w:rsidR="00D62B77" w:rsidRPr="0002388B" w:rsidRDefault="00D62B77" w:rsidP="008F22A3">
                            <w:pPr>
                              <w:pStyle w:val="ps1Char"/>
                            </w:pPr>
                          </w:p>
                          <w:p w14:paraId="38F84291" w14:textId="77777777" w:rsidR="00D62B77" w:rsidRPr="0002388B" w:rsidRDefault="00D62B77" w:rsidP="008F22A3">
                            <w:pPr>
                              <w:pStyle w:val="ps1Char"/>
                            </w:pPr>
                          </w:p>
                          <w:p w14:paraId="271E8D78" w14:textId="77777777" w:rsidR="00D62B77" w:rsidRPr="0002388B" w:rsidRDefault="00D62B77" w:rsidP="008F22A3">
                            <w:pPr>
                              <w:pStyle w:val="ps1Char"/>
                            </w:pPr>
                          </w:p>
                          <w:p w14:paraId="5A25F16F" w14:textId="77777777" w:rsidR="00D62B77" w:rsidRPr="0002388B" w:rsidRDefault="00D62B77" w:rsidP="008F22A3">
                            <w:pPr>
                              <w:pStyle w:val="ps1Char"/>
                            </w:pPr>
                          </w:p>
                          <w:p w14:paraId="7CAC1C0B" w14:textId="77777777" w:rsidR="00D62B77" w:rsidRPr="0002388B" w:rsidRDefault="00D62B77" w:rsidP="008F22A3">
                            <w:pPr>
                              <w:pStyle w:val="ps1Char"/>
                            </w:pPr>
                          </w:p>
                          <w:p w14:paraId="71BCC156" w14:textId="77777777" w:rsidR="00D62B77" w:rsidRPr="0002388B" w:rsidRDefault="00D62B77" w:rsidP="008F22A3">
                            <w:pPr>
                              <w:pStyle w:val="ps1Char"/>
                            </w:pPr>
                          </w:p>
                          <w:p w14:paraId="7151FD72" w14:textId="77777777" w:rsidR="00D62B77" w:rsidRPr="0002388B" w:rsidRDefault="00D62B77" w:rsidP="008F22A3">
                            <w:pPr>
                              <w:pStyle w:val="ps1Char"/>
                            </w:pPr>
                          </w:p>
                          <w:p w14:paraId="7174EC55" w14:textId="77777777" w:rsidR="00D62B77" w:rsidRPr="0002388B" w:rsidRDefault="00D62B77" w:rsidP="008F22A3">
                            <w:pPr>
                              <w:pStyle w:val="ps1Char"/>
                            </w:pPr>
                          </w:p>
                          <w:p w14:paraId="2D9B64B4" w14:textId="77777777" w:rsidR="00D62B77" w:rsidRPr="0002388B" w:rsidRDefault="00D62B77" w:rsidP="008F22A3">
                            <w:pPr>
                              <w:pStyle w:val="ps1Char"/>
                            </w:pPr>
                          </w:p>
                          <w:p w14:paraId="3D730F8E" w14:textId="77777777" w:rsidR="00D62B77" w:rsidRPr="0002388B" w:rsidRDefault="00D62B77" w:rsidP="008F22A3">
                            <w:pPr>
                              <w:pStyle w:val="ps1Char"/>
                            </w:pPr>
                          </w:p>
                          <w:p w14:paraId="02287CFA" w14:textId="77777777" w:rsidR="00D62B77" w:rsidRPr="0002388B" w:rsidRDefault="00D62B77" w:rsidP="008F22A3">
                            <w:pPr>
                              <w:pStyle w:val="ps1Char"/>
                            </w:pPr>
                          </w:p>
                          <w:p w14:paraId="664F33BF" w14:textId="77777777" w:rsidR="00D62B77" w:rsidRPr="0002388B" w:rsidRDefault="00D62B77" w:rsidP="008F22A3">
                            <w:pPr>
                              <w:pStyle w:val="ps1Char"/>
                            </w:pPr>
                          </w:p>
                          <w:p w14:paraId="078117AF" w14:textId="77777777" w:rsidR="00D62B77" w:rsidRPr="0002388B" w:rsidRDefault="00D62B77" w:rsidP="008F22A3">
                            <w:pPr>
                              <w:pStyle w:val="ps1Char"/>
                            </w:pPr>
                          </w:p>
                          <w:p w14:paraId="7E765143" w14:textId="77777777" w:rsidR="00D62B77" w:rsidRPr="0002388B" w:rsidRDefault="00D62B77" w:rsidP="008F22A3">
                            <w:pPr>
                              <w:pStyle w:val="ps1Char"/>
                            </w:pPr>
                          </w:p>
                          <w:p w14:paraId="1C187C7D" w14:textId="77777777" w:rsidR="00D62B77" w:rsidRPr="0002388B" w:rsidRDefault="00D62B77" w:rsidP="008F22A3">
                            <w:pPr>
                              <w:pStyle w:val="ps1Char"/>
                            </w:pPr>
                          </w:p>
                          <w:p w14:paraId="726C98B4" w14:textId="77777777" w:rsidR="00D62B77" w:rsidRPr="0002388B" w:rsidRDefault="00D62B77" w:rsidP="008F22A3">
                            <w:pPr>
                              <w:pStyle w:val="ps1Char"/>
                            </w:pPr>
                          </w:p>
                          <w:p w14:paraId="4B2B34AA" w14:textId="77777777" w:rsidR="00D62B77" w:rsidRPr="0002388B" w:rsidRDefault="00D62B77" w:rsidP="008F22A3">
                            <w:pPr>
                              <w:pStyle w:val="ps1Char"/>
                            </w:pPr>
                          </w:p>
                          <w:p w14:paraId="53904096" w14:textId="77777777" w:rsidR="00D62B77" w:rsidRPr="0002388B" w:rsidRDefault="00D62B77" w:rsidP="008F22A3">
                            <w:pPr>
                              <w:pStyle w:val="ps1Char"/>
                            </w:pPr>
                          </w:p>
                          <w:p w14:paraId="600AAABC" w14:textId="77777777" w:rsidR="00D62B77" w:rsidRPr="0002388B" w:rsidRDefault="00D62B77" w:rsidP="008F22A3">
                            <w:pPr>
                              <w:pStyle w:val="ps1Char"/>
                            </w:pPr>
                          </w:p>
                          <w:p w14:paraId="1444CBE3" w14:textId="77777777" w:rsidR="00D62B77" w:rsidRPr="0002388B" w:rsidRDefault="00D62B77" w:rsidP="008F22A3">
                            <w:pPr>
                              <w:pStyle w:val="ps1Char"/>
                            </w:pPr>
                          </w:p>
                          <w:p w14:paraId="2E4E71EC" w14:textId="77777777" w:rsidR="00D62B77" w:rsidRPr="0002388B" w:rsidRDefault="00D62B77" w:rsidP="008F22A3">
                            <w:pPr>
                              <w:pStyle w:val="ps1Char"/>
                            </w:pPr>
                          </w:p>
                          <w:p w14:paraId="127535E4" w14:textId="77777777" w:rsidR="00D62B77" w:rsidRPr="0002388B" w:rsidRDefault="00D62B77" w:rsidP="008F22A3">
                            <w:pPr>
                              <w:pStyle w:val="ps1Char"/>
                            </w:pPr>
                          </w:p>
                          <w:p w14:paraId="35A1266C" w14:textId="77777777" w:rsidR="00D62B77" w:rsidRPr="0002388B" w:rsidRDefault="00D62B77" w:rsidP="008F22A3">
                            <w:pPr>
                              <w:pStyle w:val="ps1Char"/>
                            </w:pPr>
                          </w:p>
                          <w:p w14:paraId="024BD8BA" w14:textId="77777777" w:rsidR="00D62B77" w:rsidRPr="0002388B" w:rsidRDefault="00D62B77" w:rsidP="008F22A3">
                            <w:pPr>
                              <w:pStyle w:val="ps1Char"/>
                            </w:pPr>
                          </w:p>
                          <w:p w14:paraId="32C602BB" w14:textId="77777777" w:rsidR="00D62B77" w:rsidRPr="0002388B" w:rsidRDefault="00D62B77" w:rsidP="008F22A3">
                            <w:pPr>
                              <w:pStyle w:val="ps1Char"/>
                            </w:pPr>
                          </w:p>
                          <w:p w14:paraId="71638B63" w14:textId="77777777" w:rsidR="00D62B77" w:rsidRPr="0002388B" w:rsidRDefault="00D62B77" w:rsidP="008F22A3">
                            <w:pPr>
                              <w:pStyle w:val="ps1Char"/>
                            </w:pPr>
                          </w:p>
                          <w:p w14:paraId="12E74270" w14:textId="77777777" w:rsidR="00D62B77" w:rsidRPr="0002388B" w:rsidRDefault="00D62B77" w:rsidP="008F22A3">
                            <w:pPr>
                              <w:pStyle w:val="ps1Char"/>
                            </w:pPr>
                          </w:p>
                          <w:p w14:paraId="4CEC84B3" w14:textId="77777777" w:rsidR="00D62B77" w:rsidRPr="0002388B" w:rsidRDefault="00D62B77" w:rsidP="008F22A3">
                            <w:pPr>
                              <w:pStyle w:val="ps1Char"/>
                            </w:pPr>
                          </w:p>
                          <w:p w14:paraId="28ABA1D8" w14:textId="77777777" w:rsidR="00D62B77" w:rsidRPr="0002388B" w:rsidRDefault="00D62B77" w:rsidP="008F22A3">
                            <w:pPr>
                              <w:pStyle w:val="ps1Char"/>
                            </w:pPr>
                          </w:p>
                          <w:p w14:paraId="5B6C94A3" w14:textId="77777777" w:rsidR="00D62B77" w:rsidRPr="0002388B" w:rsidRDefault="00D62B77" w:rsidP="008F22A3">
                            <w:pPr>
                              <w:pStyle w:val="ps1Char"/>
                            </w:pPr>
                          </w:p>
                          <w:p w14:paraId="6F8F21C1" w14:textId="77777777" w:rsidR="00D62B77" w:rsidRPr="0002388B" w:rsidRDefault="00D62B77" w:rsidP="008F22A3">
                            <w:pPr>
                              <w:pStyle w:val="ps1Char"/>
                            </w:pPr>
                          </w:p>
                          <w:p w14:paraId="610EE292" w14:textId="77777777" w:rsidR="00D62B77" w:rsidRPr="0002388B" w:rsidRDefault="00D62B77" w:rsidP="008F22A3">
                            <w:pPr>
                              <w:pStyle w:val="ps1Char"/>
                            </w:pPr>
                          </w:p>
                          <w:p w14:paraId="1316E5D1" w14:textId="77777777" w:rsidR="00D62B77" w:rsidRPr="0002388B" w:rsidRDefault="00D62B77" w:rsidP="008F22A3">
                            <w:pPr>
                              <w:pStyle w:val="ps1Char"/>
                            </w:pPr>
                          </w:p>
                          <w:p w14:paraId="707B302E" w14:textId="77777777" w:rsidR="00D62B77" w:rsidRPr="0002388B" w:rsidRDefault="00D62B77" w:rsidP="008F22A3">
                            <w:pPr>
                              <w:pStyle w:val="ps1Char"/>
                            </w:pPr>
                          </w:p>
                          <w:p w14:paraId="40F449D3" w14:textId="77777777" w:rsidR="00D62B77" w:rsidRPr="0002388B" w:rsidRDefault="00D62B77" w:rsidP="008F22A3">
                            <w:pPr>
                              <w:pStyle w:val="ps1Char"/>
                            </w:pPr>
                          </w:p>
                          <w:p w14:paraId="76C0F9E4" w14:textId="77777777" w:rsidR="00D62B77" w:rsidRPr="0002388B" w:rsidRDefault="00D62B77" w:rsidP="008F22A3">
                            <w:pPr>
                              <w:pStyle w:val="ps1Char"/>
                            </w:pPr>
                          </w:p>
                          <w:p w14:paraId="643FA2A7" w14:textId="77777777" w:rsidR="00D62B77" w:rsidRPr="0002388B" w:rsidRDefault="00D62B77" w:rsidP="008F22A3">
                            <w:pPr>
                              <w:pStyle w:val="ps1Char"/>
                            </w:pPr>
                          </w:p>
                          <w:p w14:paraId="784FC033" w14:textId="77777777" w:rsidR="00D62B77" w:rsidRPr="0002388B" w:rsidRDefault="00D62B77" w:rsidP="008F22A3">
                            <w:pPr>
                              <w:pStyle w:val="ps1Char"/>
                            </w:pPr>
                          </w:p>
                          <w:p w14:paraId="268D5512" w14:textId="77777777" w:rsidR="00D62B77" w:rsidRPr="0002388B" w:rsidRDefault="00D62B77" w:rsidP="008F22A3">
                            <w:pPr>
                              <w:pStyle w:val="ps1Char"/>
                            </w:pPr>
                          </w:p>
                          <w:p w14:paraId="170566CA" w14:textId="77777777" w:rsidR="00D62B77" w:rsidRPr="0002388B" w:rsidRDefault="00D62B77" w:rsidP="008F22A3">
                            <w:pPr>
                              <w:pStyle w:val="ps1Char"/>
                            </w:pPr>
                          </w:p>
                          <w:p w14:paraId="4544FF4A" w14:textId="77777777" w:rsidR="00D62B77" w:rsidRPr="0002388B" w:rsidRDefault="00D62B77" w:rsidP="008F22A3">
                            <w:pPr>
                              <w:pStyle w:val="ps1Char"/>
                            </w:pPr>
                          </w:p>
                          <w:p w14:paraId="0302A4A9" w14:textId="77777777" w:rsidR="00D62B77" w:rsidRPr="0002388B" w:rsidRDefault="00D62B77" w:rsidP="008F22A3">
                            <w:pPr>
                              <w:pStyle w:val="ps1Char"/>
                            </w:pPr>
                          </w:p>
                          <w:p w14:paraId="177394A7" w14:textId="77777777" w:rsidR="00D62B77" w:rsidRPr="0002388B" w:rsidRDefault="00D62B77" w:rsidP="008F22A3">
                            <w:pPr>
                              <w:pStyle w:val="ps1Char"/>
                            </w:pPr>
                          </w:p>
                          <w:p w14:paraId="481A996B" w14:textId="77777777" w:rsidR="00D62B77" w:rsidRPr="0002388B" w:rsidRDefault="00D62B77" w:rsidP="008F22A3">
                            <w:pPr>
                              <w:pStyle w:val="ps1Char"/>
                            </w:pPr>
                          </w:p>
                          <w:p w14:paraId="3F7C8B0B" w14:textId="77777777" w:rsidR="00D62B77" w:rsidRPr="0002388B" w:rsidRDefault="00D62B77" w:rsidP="008F22A3">
                            <w:pPr>
                              <w:pStyle w:val="ps1Char"/>
                            </w:pPr>
                          </w:p>
                          <w:p w14:paraId="27EEF16D" w14:textId="77777777" w:rsidR="00D62B77" w:rsidRPr="0002388B" w:rsidRDefault="00D62B77" w:rsidP="008F22A3">
                            <w:pPr>
                              <w:pStyle w:val="ps1Char"/>
                            </w:pPr>
                          </w:p>
                          <w:p w14:paraId="14B0A091" w14:textId="77777777" w:rsidR="00D62B77" w:rsidRPr="0002388B" w:rsidRDefault="00D62B77" w:rsidP="008F22A3">
                            <w:pPr>
                              <w:pStyle w:val="ps1Char"/>
                            </w:pPr>
                          </w:p>
                          <w:p w14:paraId="570C9678" w14:textId="77777777" w:rsidR="00D62B77" w:rsidRPr="0002388B" w:rsidRDefault="00D62B77" w:rsidP="008F22A3">
                            <w:pPr>
                              <w:pStyle w:val="ps1Char"/>
                            </w:pPr>
                          </w:p>
                          <w:p w14:paraId="18F5517D" w14:textId="77777777" w:rsidR="00D62B77" w:rsidRPr="0002388B" w:rsidRDefault="00D62B77" w:rsidP="008F22A3">
                            <w:pPr>
                              <w:pStyle w:val="ps1Char"/>
                            </w:pPr>
                          </w:p>
                          <w:p w14:paraId="1643DE5D" w14:textId="77777777" w:rsidR="00D62B77" w:rsidRPr="0002388B" w:rsidRDefault="00D62B77" w:rsidP="008F22A3">
                            <w:pPr>
                              <w:pStyle w:val="ps1Char"/>
                            </w:pPr>
                          </w:p>
                          <w:p w14:paraId="44B640DE" w14:textId="77777777" w:rsidR="00D62B77" w:rsidRPr="0002388B" w:rsidRDefault="00D62B77" w:rsidP="008F22A3">
                            <w:pPr>
                              <w:pStyle w:val="ps1Char"/>
                            </w:pPr>
                          </w:p>
                          <w:p w14:paraId="1EE36F80" w14:textId="77777777" w:rsidR="00D62B77" w:rsidRPr="0002388B" w:rsidRDefault="00D62B77" w:rsidP="008F22A3">
                            <w:pPr>
                              <w:pStyle w:val="ps1Char"/>
                            </w:pPr>
                          </w:p>
                          <w:p w14:paraId="163935BA" w14:textId="77777777" w:rsidR="00D62B77" w:rsidRPr="0002388B" w:rsidRDefault="00D62B77" w:rsidP="008F22A3">
                            <w:pPr>
                              <w:pStyle w:val="ps1Char"/>
                            </w:pPr>
                          </w:p>
                          <w:p w14:paraId="2BCEEB33" w14:textId="77777777" w:rsidR="00D62B77" w:rsidRPr="0002388B" w:rsidRDefault="00D62B77" w:rsidP="008F22A3">
                            <w:pPr>
                              <w:pStyle w:val="ps1Char"/>
                            </w:pPr>
                          </w:p>
                          <w:p w14:paraId="3C21DA12" w14:textId="77777777" w:rsidR="00D62B77" w:rsidRPr="0002388B" w:rsidRDefault="00D62B77" w:rsidP="008F22A3">
                            <w:pPr>
                              <w:pStyle w:val="ps1Char"/>
                            </w:pPr>
                          </w:p>
                          <w:p w14:paraId="79B7B682" w14:textId="77777777" w:rsidR="00D62B77" w:rsidRPr="0002388B" w:rsidRDefault="00D62B77" w:rsidP="008F22A3">
                            <w:pPr>
                              <w:pStyle w:val="ps1Char"/>
                            </w:pPr>
                          </w:p>
                          <w:p w14:paraId="17E18E7E" w14:textId="77777777" w:rsidR="00D62B77" w:rsidRPr="0002388B" w:rsidRDefault="00D62B77" w:rsidP="008F22A3">
                            <w:pPr>
                              <w:pStyle w:val="ps1Char"/>
                            </w:pPr>
                          </w:p>
                          <w:p w14:paraId="43243597" w14:textId="77777777" w:rsidR="00D62B77" w:rsidRPr="0002388B" w:rsidRDefault="00D62B77" w:rsidP="008F22A3">
                            <w:pPr>
                              <w:pStyle w:val="ps1Char"/>
                            </w:pPr>
                          </w:p>
                          <w:p w14:paraId="5F28B613" w14:textId="77777777" w:rsidR="00D62B77" w:rsidRPr="0002388B" w:rsidRDefault="00D62B77" w:rsidP="008F22A3">
                            <w:pPr>
                              <w:pStyle w:val="ps1Char"/>
                            </w:pPr>
                          </w:p>
                          <w:p w14:paraId="37DDD709" w14:textId="77777777" w:rsidR="00D62B77" w:rsidRPr="0002388B" w:rsidRDefault="00D62B77" w:rsidP="008F22A3">
                            <w:pPr>
                              <w:pStyle w:val="ps1Char"/>
                            </w:pPr>
                          </w:p>
                          <w:p w14:paraId="548F4FD5" w14:textId="77777777" w:rsidR="00D62B77" w:rsidRPr="0002388B" w:rsidRDefault="00D62B77" w:rsidP="008F22A3">
                            <w:pPr>
                              <w:pStyle w:val="ps1Char"/>
                            </w:pPr>
                          </w:p>
                          <w:p w14:paraId="18F676DF" w14:textId="77777777" w:rsidR="00D62B77" w:rsidRPr="0002388B" w:rsidRDefault="00D62B77" w:rsidP="008F22A3">
                            <w:pPr>
                              <w:pStyle w:val="ps1Char"/>
                            </w:pPr>
                          </w:p>
                          <w:p w14:paraId="423B1058" w14:textId="77777777" w:rsidR="00D62B77" w:rsidRPr="0002388B" w:rsidRDefault="00D62B77" w:rsidP="008F22A3">
                            <w:pPr>
                              <w:pStyle w:val="ps1Char"/>
                            </w:pPr>
                          </w:p>
                          <w:p w14:paraId="6EEED6CF" w14:textId="77777777" w:rsidR="00D62B77" w:rsidRPr="0002388B" w:rsidRDefault="00D62B77" w:rsidP="008F22A3">
                            <w:pPr>
                              <w:pStyle w:val="ps1Char"/>
                            </w:pPr>
                          </w:p>
                          <w:p w14:paraId="5BB3B10B" w14:textId="77777777" w:rsidR="00D62B77" w:rsidRPr="0002388B" w:rsidRDefault="00D62B77" w:rsidP="008F22A3">
                            <w:pPr>
                              <w:pStyle w:val="ps1Char"/>
                            </w:pPr>
                          </w:p>
                          <w:p w14:paraId="179BD7ED" w14:textId="77777777" w:rsidR="00D62B77" w:rsidRPr="0002388B" w:rsidRDefault="00D62B77" w:rsidP="008F22A3">
                            <w:pPr>
                              <w:pStyle w:val="ps1Char"/>
                            </w:pPr>
                          </w:p>
                          <w:p w14:paraId="50B76C46" w14:textId="77777777" w:rsidR="00D62B77" w:rsidRPr="0002388B" w:rsidRDefault="00D62B77" w:rsidP="008F22A3">
                            <w:pPr>
                              <w:pStyle w:val="ps1Char"/>
                            </w:pPr>
                          </w:p>
                          <w:p w14:paraId="27C196B8" w14:textId="77777777" w:rsidR="00D62B77" w:rsidRPr="0002388B" w:rsidRDefault="00D62B77" w:rsidP="008F22A3">
                            <w:pPr>
                              <w:pStyle w:val="ps1Char"/>
                            </w:pPr>
                          </w:p>
                          <w:p w14:paraId="48BFC9CA" w14:textId="77777777" w:rsidR="00D62B77" w:rsidRPr="0002388B" w:rsidRDefault="00D62B77" w:rsidP="008F22A3">
                            <w:pPr>
                              <w:pStyle w:val="ps1Char"/>
                            </w:pPr>
                          </w:p>
                          <w:p w14:paraId="00AD2606" w14:textId="77777777" w:rsidR="00D62B77" w:rsidRPr="0002388B" w:rsidRDefault="00D62B77" w:rsidP="008F22A3">
                            <w:pPr>
                              <w:pStyle w:val="ps1Char"/>
                            </w:pPr>
                          </w:p>
                          <w:p w14:paraId="0D986D47" w14:textId="77777777" w:rsidR="00D62B77" w:rsidRPr="0002388B" w:rsidRDefault="00D62B77" w:rsidP="008F22A3">
                            <w:pPr>
                              <w:pStyle w:val="ps1Char"/>
                            </w:pPr>
                          </w:p>
                          <w:p w14:paraId="2BA50002" w14:textId="77777777" w:rsidR="00D62B77" w:rsidRPr="0002388B" w:rsidRDefault="00D62B77" w:rsidP="008F22A3">
                            <w:pPr>
                              <w:pStyle w:val="ps1Char"/>
                            </w:pPr>
                          </w:p>
                          <w:p w14:paraId="73FE0914" w14:textId="77777777" w:rsidR="00D62B77" w:rsidRPr="0002388B" w:rsidRDefault="00D62B77" w:rsidP="008F22A3">
                            <w:pPr>
                              <w:pStyle w:val="ps1Char"/>
                            </w:pPr>
                          </w:p>
                          <w:p w14:paraId="73AF3D3C" w14:textId="77777777" w:rsidR="00D62B77" w:rsidRPr="0002388B" w:rsidRDefault="00D62B77" w:rsidP="008F22A3">
                            <w:pPr>
                              <w:pStyle w:val="ps1Char"/>
                            </w:pPr>
                          </w:p>
                          <w:p w14:paraId="24CD1DDC" w14:textId="77777777" w:rsidR="00D62B77" w:rsidRPr="0002388B" w:rsidRDefault="00D62B77" w:rsidP="008F22A3">
                            <w:pPr>
                              <w:pStyle w:val="ps1Char"/>
                            </w:pPr>
                          </w:p>
                          <w:p w14:paraId="6BFF4C86" w14:textId="77777777" w:rsidR="00D62B77" w:rsidRPr="0002388B" w:rsidRDefault="00D62B77" w:rsidP="008F22A3">
                            <w:pPr>
                              <w:pStyle w:val="ps1Char"/>
                            </w:pPr>
                          </w:p>
                          <w:p w14:paraId="3C279516" w14:textId="77777777" w:rsidR="00D62B77" w:rsidRPr="0002388B" w:rsidRDefault="00D62B77" w:rsidP="008F22A3">
                            <w:pPr>
                              <w:pStyle w:val="ps1Char"/>
                            </w:pPr>
                          </w:p>
                          <w:p w14:paraId="558F2FC1" w14:textId="77777777" w:rsidR="00D62B77" w:rsidRPr="0002388B" w:rsidRDefault="00D62B77" w:rsidP="008F22A3">
                            <w:pPr>
                              <w:pStyle w:val="ps1Char"/>
                            </w:pPr>
                          </w:p>
                          <w:p w14:paraId="7127D2E1" w14:textId="77777777" w:rsidR="00D62B77" w:rsidRPr="0002388B" w:rsidRDefault="00D62B77" w:rsidP="008F22A3">
                            <w:pPr>
                              <w:pStyle w:val="ps1Char"/>
                            </w:pPr>
                          </w:p>
                          <w:p w14:paraId="1FD204CA" w14:textId="77777777" w:rsidR="00D62B77" w:rsidRPr="0002388B" w:rsidRDefault="00D62B77" w:rsidP="008F22A3">
                            <w:pPr>
                              <w:pStyle w:val="ps1Char"/>
                            </w:pPr>
                          </w:p>
                          <w:p w14:paraId="570E8762" w14:textId="77777777" w:rsidR="00D62B77" w:rsidRPr="0002388B" w:rsidRDefault="00D62B77" w:rsidP="008F22A3">
                            <w:pPr>
                              <w:pStyle w:val="ps1Char"/>
                            </w:pPr>
                          </w:p>
                          <w:p w14:paraId="636C97CF" w14:textId="77777777" w:rsidR="00D62B77" w:rsidRPr="0002388B" w:rsidRDefault="00D62B77" w:rsidP="008F22A3">
                            <w:pPr>
                              <w:pStyle w:val="ps1Char"/>
                            </w:pPr>
                          </w:p>
                          <w:p w14:paraId="5808DEE7" w14:textId="77777777" w:rsidR="00D62B77" w:rsidRPr="0002388B" w:rsidRDefault="00D62B77" w:rsidP="008F22A3">
                            <w:pPr>
                              <w:pStyle w:val="ps1Char"/>
                            </w:pPr>
                          </w:p>
                          <w:p w14:paraId="675C23AD" w14:textId="77777777" w:rsidR="00D62B77" w:rsidRPr="0002388B" w:rsidRDefault="00D62B77" w:rsidP="008F22A3">
                            <w:pPr>
                              <w:pStyle w:val="ps1Char"/>
                            </w:pPr>
                          </w:p>
                          <w:p w14:paraId="54D182EE" w14:textId="77777777" w:rsidR="00D62B77" w:rsidRPr="0002388B" w:rsidRDefault="00D62B77" w:rsidP="008F22A3">
                            <w:pPr>
                              <w:pStyle w:val="ps1Char"/>
                            </w:pPr>
                          </w:p>
                          <w:p w14:paraId="0498D18F" w14:textId="77777777" w:rsidR="00D62B77" w:rsidRPr="0002388B" w:rsidRDefault="00D62B77" w:rsidP="008F22A3">
                            <w:pPr>
                              <w:pStyle w:val="ps1Char"/>
                            </w:pPr>
                          </w:p>
                          <w:p w14:paraId="75AC2068" w14:textId="77777777" w:rsidR="00D62B77" w:rsidRPr="0002388B" w:rsidRDefault="00D62B77" w:rsidP="008F22A3">
                            <w:pPr>
                              <w:pStyle w:val="ps1Char"/>
                            </w:pPr>
                          </w:p>
                          <w:p w14:paraId="67641E3B" w14:textId="77777777" w:rsidR="00D62B77" w:rsidRPr="0002388B" w:rsidRDefault="00D62B77" w:rsidP="008F22A3">
                            <w:pPr>
                              <w:pStyle w:val="ps1Char"/>
                            </w:pPr>
                          </w:p>
                          <w:p w14:paraId="06E89F5E" w14:textId="77777777" w:rsidR="00D62B77" w:rsidRPr="0002388B" w:rsidRDefault="00D62B77" w:rsidP="008F22A3">
                            <w:pPr>
                              <w:pStyle w:val="ps1Char"/>
                            </w:pPr>
                          </w:p>
                          <w:p w14:paraId="25369C23" w14:textId="77777777" w:rsidR="00D62B77" w:rsidRPr="0002388B" w:rsidRDefault="00D62B77" w:rsidP="008F22A3">
                            <w:pPr>
                              <w:pStyle w:val="ps1Char"/>
                            </w:pPr>
                          </w:p>
                          <w:p w14:paraId="3B10AD07" w14:textId="77777777" w:rsidR="00D62B77" w:rsidRPr="0002388B" w:rsidRDefault="00D62B77" w:rsidP="008F22A3">
                            <w:pPr>
                              <w:pStyle w:val="ps1Char"/>
                            </w:pPr>
                          </w:p>
                          <w:p w14:paraId="09CAB5DF" w14:textId="77777777" w:rsidR="00D62B77" w:rsidRPr="0002388B" w:rsidRDefault="00D62B77" w:rsidP="008F22A3">
                            <w:pPr>
                              <w:pStyle w:val="ps1Char"/>
                            </w:pPr>
                          </w:p>
                          <w:p w14:paraId="40AFD4B3" w14:textId="77777777" w:rsidR="00D62B77" w:rsidRPr="0002388B" w:rsidRDefault="00D62B77" w:rsidP="008F22A3">
                            <w:pPr>
                              <w:pStyle w:val="ps1Char"/>
                            </w:pPr>
                          </w:p>
                          <w:p w14:paraId="347FA2B5" w14:textId="77777777" w:rsidR="00D62B77" w:rsidRPr="0002388B" w:rsidRDefault="00D62B77" w:rsidP="008F22A3">
                            <w:pPr>
                              <w:pStyle w:val="ps1Char"/>
                            </w:pPr>
                          </w:p>
                          <w:p w14:paraId="1F91BEC4" w14:textId="77777777" w:rsidR="00D62B77" w:rsidRPr="0002388B" w:rsidRDefault="00D62B77" w:rsidP="008F22A3">
                            <w:pPr>
                              <w:pStyle w:val="ps1Char"/>
                            </w:pPr>
                          </w:p>
                          <w:p w14:paraId="355023D8" w14:textId="77777777" w:rsidR="00D62B77" w:rsidRPr="0002388B" w:rsidRDefault="00D62B77" w:rsidP="008F22A3">
                            <w:pPr>
                              <w:pStyle w:val="ps1Char"/>
                            </w:pPr>
                          </w:p>
                          <w:p w14:paraId="5E7BE99D" w14:textId="77777777" w:rsidR="00D62B77" w:rsidRPr="0002388B" w:rsidRDefault="00D62B77" w:rsidP="008F22A3">
                            <w:pPr>
                              <w:pStyle w:val="ps1Char"/>
                            </w:pPr>
                          </w:p>
                          <w:p w14:paraId="52BE0533" w14:textId="77777777" w:rsidR="00D62B77" w:rsidRPr="0002388B" w:rsidRDefault="00D62B77" w:rsidP="008F22A3">
                            <w:pPr>
                              <w:pStyle w:val="ps1Char"/>
                            </w:pPr>
                          </w:p>
                          <w:p w14:paraId="5EDA5536" w14:textId="77777777" w:rsidR="00D62B77" w:rsidRPr="0002388B" w:rsidRDefault="00D62B77" w:rsidP="008F22A3">
                            <w:pPr>
                              <w:pStyle w:val="ps1Char"/>
                            </w:pPr>
                          </w:p>
                          <w:p w14:paraId="7903D0BB" w14:textId="77777777" w:rsidR="00D62B77" w:rsidRPr="0002388B" w:rsidRDefault="00D62B77" w:rsidP="008F22A3">
                            <w:pPr>
                              <w:pStyle w:val="ps1Char"/>
                            </w:pPr>
                          </w:p>
                          <w:p w14:paraId="226B8727" w14:textId="77777777" w:rsidR="00D62B77" w:rsidRPr="0002388B" w:rsidRDefault="00D62B77" w:rsidP="008F22A3">
                            <w:pPr>
                              <w:pStyle w:val="ps1Char"/>
                            </w:pPr>
                          </w:p>
                          <w:p w14:paraId="122CA854" w14:textId="77777777" w:rsidR="00D62B77" w:rsidRPr="0002388B" w:rsidRDefault="00D62B77" w:rsidP="008F22A3">
                            <w:pPr>
                              <w:pStyle w:val="ps1Char"/>
                            </w:pPr>
                          </w:p>
                          <w:p w14:paraId="56426B17" w14:textId="77777777" w:rsidR="00D62B77" w:rsidRPr="0002388B" w:rsidRDefault="00D62B77" w:rsidP="008F22A3">
                            <w:pPr>
                              <w:pStyle w:val="ps1Char"/>
                            </w:pPr>
                          </w:p>
                          <w:p w14:paraId="4D13439F" w14:textId="77777777" w:rsidR="00D62B77" w:rsidRPr="0002388B" w:rsidRDefault="00D62B77" w:rsidP="008F22A3">
                            <w:pPr>
                              <w:pStyle w:val="ps1Char"/>
                            </w:pPr>
                          </w:p>
                          <w:p w14:paraId="771604AC" w14:textId="77777777" w:rsidR="00D62B77" w:rsidRPr="0002388B" w:rsidRDefault="00D62B77" w:rsidP="008F22A3">
                            <w:pPr>
                              <w:pStyle w:val="ps1Char"/>
                            </w:pPr>
                          </w:p>
                          <w:p w14:paraId="22BE397D" w14:textId="77777777" w:rsidR="00D62B77" w:rsidRPr="0002388B" w:rsidRDefault="00D62B77" w:rsidP="008F22A3">
                            <w:pPr>
                              <w:pStyle w:val="ps1Char"/>
                            </w:pPr>
                          </w:p>
                          <w:p w14:paraId="76B045C0" w14:textId="77777777" w:rsidR="00D62B77" w:rsidRPr="0002388B" w:rsidRDefault="00D62B77" w:rsidP="008F22A3">
                            <w:pPr>
                              <w:pStyle w:val="ps1Char"/>
                            </w:pPr>
                          </w:p>
                          <w:p w14:paraId="6370D2AE" w14:textId="77777777" w:rsidR="00D62B77" w:rsidRPr="0002388B" w:rsidRDefault="00D62B77" w:rsidP="008F22A3">
                            <w:pPr>
                              <w:pStyle w:val="ps1Char"/>
                            </w:pPr>
                          </w:p>
                          <w:p w14:paraId="7A4F47D5" w14:textId="77777777" w:rsidR="00D62B77" w:rsidRPr="0002388B" w:rsidRDefault="00D62B77" w:rsidP="008F22A3">
                            <w:pPr>
                              <w:pStyle w:val="ps1Char"/>
                            </w:pPr>
                          </w:p>
                          <w:p w14:paraId="4E83A26D" w14:textId="77777777" w:rsidR="00D62B77" w:rsidRPr="0002388B" w:rsidRDefault="00D62B77" w:rsidP="008F22A3">
                            <w:pPr>
                              <w:pStyle w:val="ps1Char"/>
                            </w:pPr>
                          </w:p>
                          <w:p w14:paraId="2AFB06BE" w14:textId="77777777" w:rsidR="00D62B77" w:rsidRPr="0002388B" w:rsidRDefault="00D62B77" w:rsidP="008F22A3">
                            <w:pPr>
                              <w:pStyle w:val="ps1Char"/>
                            </w:pPr>
                          </w:p>
                          <w:p w14:paraId="7B3E6403" w14:textId="77777777" w:rsidR="00D62B77" w:rsidRPr="0002388B" w:rsidRDefault="00D62B77" w:rsidP="008F22A3">
                            <w:pPr>
                              <w:pStyle w:val="ps1Char"/>
                            </w:pPr>
                          </w:p>
                          <w:p w14:paraId="238FC1C0" w14:textId="77777777" w:rsidR="00D62B77" w:rsidRPr="0002388B" w:rsidRDefault="00D62B77" w:rsidP="008F22A3">
                            <w:pPr>
                              <w:pStyle w:val="ps1Char"/>
                            </w:pPr>
                          </w:p>
                          <w:p w14:paraId="5D08A390" w14:textId="77777777" w:rsidR="00D62B77" w:rsidRPr="0002388B" w:rsidRDefault="00D62B77" w:rsidP="008F22A3">
                            <w:pPr>
                              <w:pStyle w:val="ps1Char"/>
                            </w:pPr>
                          </w:p>
                          <w:p w14:paraId="2F77A9B9" w14:textId="77777777" w:rsidR="00D62B77" w:rsidRPr="0002388B" w:rsidRDefault="00D62B77" w:rsidP="008F22A3">
                            <w:pPr>
                              <w:pStyle w:val="ps1Char"/>
                            </w:pPr>
                          </w:p>
                          <w:p w14:paraId="1CB6F2F4" w14:textId="77777777" w:rsidR="00D62B77" w:rsidRPr="0002388B" w:rsidRDefault="00D62B77" w:rsidP="008F22A3">
                            <w:pPr>
                              <w:pStyle w:val="ps1Char"/>
                            </w:pPr>
                          </w:p>
                          <w:p w14:paraId="31933ED4" w14:textId="77777777" w:rsidR="00D62B77" w:rsidRPr="0002388B" w:rsidRDefault="00D62B77" w:rsidP="008F22A3">
                            <w:pPr>
                              <w:pStyle w:val="ps1Char"/>
                            </w:pPr>
                          </w:p>
                          <w:p w14:paraId="78DE09BA" w14:textId="77777777" w:rsidR="00D62B77" w:rsidRPr="0002388B" w:rsidRDefault="00D62B77" w:rsidP="008F22A3">
                            <w:pPr>
                              <w:pStyle w:val="ps1Char"/>
                            </w:pPr>
                          </w:p>
                          <w:p w14:paraId="7928260B" w14:textId="77777777" w:rsidR="00D62B77" w:rsidRPr="0002388B" w:rsidRDefault="00D62B77" w:rsidP="008F22A3">
                            <w:pPr>
                              <w:pStyle w:val="ps1Char"/>
                            </w:pPr>
                          </w:p>
                          <w:p w14:paraId="14486F68" w14:textId="77777777" w:rsidR="00D62B77" w:rsidRPr="0002388B" w:rsidRDefault="00D62B77" w:rsidP="008F22A3">
                            <w:pPr>
                              <w:pStyle w:val="ps1Char"/>
                            </w:pPr>
                          </w:p>
                          <w:p w14:paraId="39E6A28D" w14:textId="77777777" w:rsidR="00D62B77" w:rsidRPr="0002388B" w:rsidRDefault="00D62B77" w:rsidP="008F22A3">
                            <w:pPr>
                              <w:pStyle w:val="ps1Char"/>
                            </w:pPr>
                          </w:p>
                          <w:p w14:paraId="5FF6D6C9" w14:textId="77777777" w:rsidR="00D62B77" w:rsidRPr="0002388B" w:rsidRDefault="00D62B77" w:rsidP="008F22A3">
                            <w:pPr>
                              <w:pStyle w:val="ps1Char"/>
                            </w:pPr>
                          </w:p>
                          <w:p w14:paraId="1B9AB583" w14:textId="77777777" w:rsidR="00D62B77" w:rsidRPr="0002388B" w:rsidRDefault="00D62B77" w:rsidP="008F22A3">
                            <w:pPr>
                              <w:pStyle w:val="ps1Char"/>
                            </w:pPr>
                          </w:p>
                          <w:p w14:paraId="193229ED" w14:textId="77777777" w:rsidR="00D62B77" w:rsidRPr="0002388B" w:rsidRDefault="00D62B77" w:rsidP="008F22A3">
                            <w:pPr>
                              <w:pStyle w:val="ps1Char"/>
                            </w:pPr>
                          </w:p>
                          <w:p w14:paraId="347F1994" w14:textId="77777777" w:rsidR="00D62B77" w:rsidRPr="0002388B" w:rsidRDefault="00D62B77" w:rsidP="008F22A3">
                            <w:pPr>
                              <w:pStyle w:val="ps1Char"/>
                            </w:pPr>
                          </w:p>
                          <w:p w14:paraId="0B050A40" w14:textId="77777777" w:rsidR="00D62B77" w:rsidRPr="0002388B" w:rsidRDefault="00D62B77" w:rsidP="008F22A3">
                            <w:pPr>
                              <w:pStyle w:val="ps1Char"/>
                            </w:pPr>
                          </w:p>
                          <w:p w14:paraId="5B66F7AA" w14:textId="77777777" w:rsidR="00D62B77" w:rsidRPr="0002388B" w:rsidRDefault="00D62B77" w:rsidP="008F22A3">
                            <w:pPr>
                              <w:pStyle w:val="ps1Char"/>
                            </w:pPr>
                          </w:p>
                          <w:p w14:paraId="18381A5D" w14:textId="77777777" w:rsidR="00D62B77" w:rsidRPr="0002388B" w:rsidRDefault="00D62B77" w:rsidP="008F22A3">
                            <w:pPr>
                              <w:pStyle w:val="ps1Char"/>
                            </w:pPr>
                          </w:p>
                          <w:p w14:paraId="3B5820F3" w14:textId="77777777" w:rsidR="00D62B77" w:rsidRPr="0002388B" w:rsidRDefault="00D62B77" w:rsidP="008F22A3">
                            <w:pPr>
                              <w:pStyle w:val="ps1Char"/>
                            </w:pPr>
                          </w:p>
                          <w:p w14:paraId="3EF4E8D6" w14:textId="77777777" w:rsidR="00D62B77" w:rsidRPr="0002388B" w:rsidRDefault="00D62B77" w:rsidP="008F22A3">
                            <w:pPr>
                              <w:pStyle w:val="ps1Char"/>
                            </w:pPr>
                          </w:p>
                          <w:p w14:paraId="54953C6C" w14:textId="77777777" w:rsidR="00D62B77" w:rsidRPr="0002388B" w:rsidRDefault="00D62B77" w:rsidP="008F22A3">
                            <w:pPr>
                              <w:pStyle w:val="ps1Char"/>
                            </w:pPr>
                          </w:p>
                          <w:p w14:paraId="7C3BDD89" w14:textId="77777777" w:rsidR="00D62B77" w:rsidRPr="0002388B" w:rsidRDefault="00D62B77" w:rsidP="008F22A3">
                            <w:pPr>
                              <w:pStyle w:val="ps1Char"/>
                            </w:pPr>
                          </w:p>
                          <w:p w14:paraId="1FAEDCF6" w14:textId="77777777" w:rsidR="00D62B77" w:rsidRPr="0002388B" w:rsidRDefault="00D62B77" w:rsidP="008F22A3">
                            <w:pPr>
                              <w:pStyle w:val="ps1Char"/>
                            </w:pPr>
                          </w:p>
                          <w:p w14:paraId="125F9D84" w14:textId="77777777" w:rsidR="00D62B77" w:rsidRPr="0002388B" w:rsidRDefault="00D62B77" w:rsidP="008F22A3">
                            <w:pPr>
                              <w:pStyle w:val="ps1Char"/>
                            </w:pPr>
                          </w:p>
                          <w:p w14:paraId="792A83C0" w14:textId="77777777" w:rsidR="00D62B77" w:rsidRPr="0002388B" w:rsidRDefault="00D62B77" w:rsidP="008F22A3">
                            <w:pPr>
                              <w:pStyle w:val="ps1Char"/>
                            </w:pPr>
                          </w:p>
                          <w:p w14:paraId="6F0D62CB" w14:textId="77777777" w:rsidR="00D62B77" w:rsidRPr="0002388B" w:rsidRDefault="00D62B77" w:rsidP="008F22A3">
                            <w:pPr>
                              <w:pStyle w:val="ps1Char"/>
                            </w:pPr>
                          </w:p>
                          <w:p w14:paraId="6F94044C" w14:textId="77777777" w:rsidR="00D62B77" w:rsidRPr="0002388B" w:rsidRDefault="00D62B77" w:rsidP="008F22A3">
                            <w:pPr>
                              <w:pStyle w:val="ps1Char"/>
                            </w:pPr>
                          </w:p>
                          <w:p w14:paraId="1C75CFDF" w14:textId="77777777" w:rsidR="00D62B77" w:rsidRPr="0002388B" w:rsidRDefault="00D62B77" w:rsidP="008F22A3">
                            <w:pPr>
                              <w:pStyle w:val="ps1Char"/>
                            </w:pPr>
                          </w:p>
                          <w:p w14:paraId="6EB46604" w14:textId="77777777" w:rsidR="00D62B77" w:rsidRPr="0002388B" w:rsidRDefault="00D62B77" w:rsidP="008F22A3">
                            <w:pPr>
                              <w:pStyle w:val="ps1Char"/>
                            </w:pPr>
                          </w:p>
                          <w:p w14:paraId="19BA96A6" w14:textId="77777777" w:rsidR="00D62B77" w:rsidRPr="0002388B" w:rsidRDefault="00D62B77" w:rsidP="008F22A3">
                            <w:pPr>
                              <w:pStyle w:val="ps1Char"/>
                            </w:pPr>
                          </w:p>
                          <w:p w14:paraId="26322710" w14:textId="77777777" w:rsidR="00D62B77" w:rsidRPr="0002388B" w:rsidRDefault="00D62B77" w:rsidP="008F22A3">
                            <w:pPr>
                              <w:pStyle w:val="ps1Char"/>
                            </w:pPr>
                          </w:p>
                          <w:p w14:paraId="6D115299" w14:textId="77777777" w:rsidR="00D62B77" w:rsidRPr="0002388B" w:rsidRDefault="00D62B77" w:rsidP="008F22A3">
                            <w:pPr>
                              <w:pStyle w:val="ps1Char"/>
                            </w:pPr>
                          </w:p>
                          <w:p w14:paraId="4C9AA3DA" w14:textId="77777777" w:rsidR="00D62B77" w:rsidRPr="0002388B" w:rsidRDefault="00D62B77" w:rsidP="008F22A3">
                            <w:pPr>
                              <w:pStyle w:val="ps1Char"/>
                            </w:pPr>
                          </w:p>
                          <w:p w14:paraId="638CCE2A" w14:textId="77777777" w:rsidR="00D62B77" w:rsidRPr="0002388B" w:rsidRDefault="00D62B77" w:rsidP="008F22A3">
                            <w:pPr>
                              <w:pStyle w:val="ps1Char"/>
                            </w:pPr>
                          </w:p>
                          <w:p w14:paraId="2BCE17A5" w14:textId="77777777" w:rsidR="00D62B77" w:rsidRPr="0002388B" w:rsidRDefault="00D62B77" w:rsidP="008F22A3">
                            <w:pPr>
                              <w:pStyle w:val="ps1Char"/>
                            </w:pPr>
                          </w:p>
                          <w:p w14:paraId="1C6DEE7C" w14:textId="77777777" w:rsidR="00D62B77" w:rsidRPr="0002388B" w:rsidRDefault="00D62B77" w:rsidP="008F22A3">
                            <w:pPr>
                              <w:pStyle w:val="ps1Char"/>
                            </w:pPr>
                          </w:p>
                          <w:p w14:paraId="4062C0D8" w14:textId="77777777" w:rsidR="00D62B77" w:rsidRPr="0002388B" w:rsidRDefault="00D62B77" w:rsidP="008F22A3">
                            <w:pPr>
                              <w:pStyle w:val="ps1Char"/>
                            </w:pPr>
                          </w:p>
                          <w:p w14:paraId="278D0858" w14:textId="77777777" w:rsidR="00D62B77" w:rsidRPr="0002388B" w:rsidRDefault="00D62B77" w:rsidP="008F22A3">
                            <w:pPr>
                              <w:pStyle w:val="ps1Char"/>
                            </w:pPr>
                          </w:p>
                          <w:p w14:paraId="6885E4B1" w14:textId="77777777" w:rsidR="00D62B77" w:rsidRPr="0002388B" w:rsidRDefault="00D62B77" w:rsidP="008F22A3">
                            <w:pPr>
                              <w:pStyle w:val="ps1Char"/>
                            </w:pPr>
                          </w:p>
                          <w:p w14:paraId="73A35A80" w14:textId="77777777" w:rsidR="00D62B77" w:rsidRPr="0002388B" w:rsidRDefault="00D62B77" w:rsidP="008F22A3">
                            <w:pPr>
                              <w:pStyle w:val="ps1Char"/>
                            </w:pPr>
                          </w:p>
                          <w:p w14:paraId="5CD3D889" w14:textId="77777777" w:rsidR="00D62B77" w:rsidRPr="0002388B" w:rsidRDefault="00D62B77" w:rsidP="008F22A3">
                            <w:pPr>
                              <w:pStyle w:val="ps1Char"/>
                            </w:pPr>
                          </w:p>
                          <w:p w14:paraId="4626D94F" w14:textId="77777777" w:rsidR="00D62B77" w:rsidRPr="0002388B" w:rsidRDefault="00D62B77" w:rsidP="008F22A3">
                            <w:pPr>
                              <w:pStyle w:val="ps1Char"/>
                            </w:pPr>
                          </w:p>
                          <w:p w14:paraId="5B6B87DC" w14:textId="77777777" w:rsidR="00D62B77" w:rsidRPr="0002388B" w:rsidRDefault="00D62B77" w:rsidP="008F22A3">
                            <w:pPr>
                              <w:pStyle w:val="ps1Char"/>
                            </w:pPr>
                          </w:p>
                          <w:p w14:paraId="4747ECCC" w14:textId="77777777" w:rsidR="00D62B77" w:rsidRPr="0002388B" w:rsidRDefault="00D62B77" w:rsidP="008F22A3">
                            <w:pPr>
                              <w:pStyle w:val="ps1Char"/>
                            </w:pPr>
                          </w:p>
                          <w:p w14:paraId="2D541AD6" w14:textId="77777777" w:rsidR="00D62B77" w:rsidRPr="0002388B" w:rsidRDefault="00D62B77" w:rsidP="008F22A3">
                            <w:pPr>
                              <w:pStyle w:val="ps1Char"/>
                            </w:pPr>
                          </w:p>
                          <w:p w14:paraId="0E965D96" w14:textId="77777777" w:rsidR="00D62B77" w:rsidRPr="0002388B" w:rsidRDefault="00D62B77" w:rsidP="008F22A3">
                            <w:pPr>
                              <w:pStyle w:val="ps1Char"/>
                            </w:pPr>
                          </w:p>
                          <w:p w14:paraId="3990EECD" w14:textId="77777777" w:rsidR="00D62B77" w:rsidRPr="0002388B" w:rsidRDefault="00D62B77" w:rsidP="008F22A3">
                            <w:pPr>
                              <w:pStyle w:val="ps1Char"/>
                            </w:pPr>
                          </w:p>
                          <w:p w14:paraId="082607DE" w14:textId="77777777" w:rsidR="00D62B77" w:rsidRPr="0002388B" w:rsidRDefault="00D62B77" w:rsidP="008F22A3">
                            <w:pPr>
                              <w:pStyle w:val="ps1Char"/>
                            </w:pPr>
                          </w:p>
                          <w:p w14:paraId="36087783" w14:textId="77777777" w:rsidR="00D62B77" w:rsidRPr="0002388B" w:rsidRDefault="00D62B77" w:rsidP="008F22A3">
                            <w:pPr>
                              <w:pStyle w:val="ps1Char"/>
                            </w:pPr>
                          </w:p>
                          <w:p w14:paraId="7DDDA857" w14:textId="77777777" w:rsidR="00D62B77" w:rsidRPr="0002388B" w:rsidRDefault="00D62B77" w:rsidP="008F22A3">
                            <w:pPr>
                              <w:pStyle w:val="ps1Char"/>
                            </w:pPr>
                          </w:p>
                          <w:p w14:paraId="3B9003F2" w14:textId="77777777" w:rsidR="00D62B77" w:rsidRPr="0002388B" w:rsidRDefault="00D62B77" w:rsidP="008F22A3">
                            <w:pPr>
                              <w:pStyle w:val="ps1Char"/>
                            </w:pPr>
                          </w:p>
                          <w:p w14:paraId="1EF43BF3" w14:textId="77777777" w:rsidR="00D62B77" w:rsidRPr="0002388B" w:rsidRDefault="00D62B77" w:rsidP="008F22A3">
                            <w:pPr>
                              <w:pStyle w:val="ps1Char"/>
                            </w:pPr>
                          </w:p>
                          <w:p w14:paraId="1AAC955F" w14:textId="77777777" w:rsidR="00D62B77" w:rsidRPr="0002388B" w:rsidRDefault="00D62B77" w:rsidP="008F22A3">
                            <w:pPr>
                              <w:pStyle w:val="ps1Char"/>
                            </w:pPr>
                          </w:p>
                          <w:p w14:paraId="69EB2AE9" w14:textId="77777777" w:rsidR="00D62B77" w:rsidRPr="0002388B" w:rsidRDefault="00D62B77" w:rsidP="008F22A3">
                            <w:pPr>
                              <w:pStyle w:val="ps1Char"/>
                            </w:pPr>
                          </w:p>
                          <w:p w14:paraId="7DDA1ED5" w14:textId="77777777" w:rsidR="00D62B77" w:rsidRPr="0002388B" w:rsidRDefault="00D62B77" w:rsidP="008F22A3">
                            <w:pPr>
                              <w:pStyle w:val="ps1Char"/>
                            </w:pPr>
                          </w:p>
                          <w:p w14:paraId="33DDCAB0" w14:textId="77777777" w:rsidR="00D62B77" w:rsidRPr="0002388B" w:rsidRDefault="00D62B77" w:rsidP="008F22A3">
                            <w:pPr>
                              <w:pStyle w:val="ps1Char"/>
                            </w:pPr>
                          </w:p>
                          <w:p w14:paraId="5EB59EC6" w14:textId="77777777" w:rsidR="00D62B77" w:rsidRPr="0002388B" w:rsidRDefault="00D62B77" w:rsidP="008F22A3">
                            <w:pPr>
                              <w:pStyle w:val="ps1Char"/>
                            </w:pPr>
                          </w:p>
                          <w:p w14:paraId="7898EDCA" w14:textId="77777777" w:rsidR="00D62B77" w:rsidRPr="0002388B" w:rsidRDefault="00D62B77" w:rsidP="008F22A3">
                            <w:pPr>
                              <w:pStyle w:val="ps1Char"/>
                            </w:pPr>
                          </w:p>
                          <w:p w14:paraId="1DE752C0" w14:textId="77777777" w:rsidR="00D62B77" w:rsidRPr="0002388B" w:rsidRDefault="00D62B77" w:rsidP="008F22A3">
                            <w:pPr>
                              <w:pStyle w:val="ps1Char"/>
                            </w:pPr>
                          </w:p>
                          <w:p w14:paraId="4E5E46AC" w14:textId="77777777" w:rsidR="00D62B77" w:rsidRPr="0002388B" w:rsidRDefault="00D62B77" w:rsidP="008F22A3">
                            <w:pPr>
                              <w:pStyle w:val="ps1Char"/>
                            </w:pPr>
                          </w:p>
                          <w:p w14:paraId="11CA13CC" w14:textId="77777777" w:rsidR="00D62B77" w:rsidRPr="0002388B" w:rsidRDefault="00D62B77" w:rsidP="008F22A3">
                            <w:pPr>
                              <w:pStyle w:val="ps1Char"/>
                            </w:pPr>
                          </w:p>
                          <w:p w14:paraId="10662E63" w14:textId="77777777" w:rsidR="00D62B77" w:rsidRPr="0002388B" w:rsidRDefault="00D62B77" w:rsidP="008F22A3">
                            <w:pPr>
                              <w:pStyle w:val="ps1Char"/>
                            </w:pPr>
                          </w:p>
                          <w:p w14:paraId="3B0E4510" w14:textId="77777777" w:rsidR="00D62B77" w:rsidRPr="0002388B" w:rsidRDefault="00D62B77" w:rsidP="008F22A3">
                            <w:pPr>
                              <w:pStyle w:val="ps1Char"/>
                            </w:pPr>
                          </w:p>
                          <w:p w14:paraId="2D7C3A06" w14:textId="77777777" w:rsidR="00D62B77" w:rsidRPr="0002388B" w:rsidRDefault="00D62B77" w:rsidP="008F22A3">
                            <w:pPr>
                              <w:pStyle w:val="ps1Char"/>
                            </w:pPr>
                          </w:p>
                          <w:p w14:paraId="11CACF66" w14:textId="77777777" w:rsidR="00D62B77" w:rsidRPr="0002388B" w:rsidRDefault="00D62B77" w:rsidP="008F22A3">
                            <w:pPr>
                              <w:pStyle w:val="ps1Char"/>
                            </w:pPr>
                          </w:p>
                          <w:p w14:paraId="2C834004" w14:textId="77777777" w:rsidR="00D62B77" w:rsidRPr="0002388B" w:rsidRDefault="00D62B77" w:rsidP="008F22A3">
                            <w:pPr>
                              <w:pStyle w:val="ps1Char"/>
                            </w:pPr>
                          </w:p>
                          <w:p w14:paraId="423BA9A0" w14:textId="77777777" w:rsidR="00D62B77" w:rsidRPr="0002388B" w:rsidRDefault="00D62B77" w:rsidP="008F22A3">
                            <w:pPr>
                              <w:pStyle w:val="ps1Char"/>
                            </w:pPr>
                          </w:p>
                          <w:p w14:paraId="05E7469B" w14:textId="77777777" w:rsidR="00D62B77" w:rsidRPr="0002388B" w:rsidRDefault="00D62B77" w:rsidP="008F22A3">
                            <w:pPr>
                              <w:pStyle w:val="ps1Char"/>
                            </w:pPr>
                          </w:p>
                          <w:p w14:paraId="148C55DE" w14:textId="77777777" w:rsidR="00D62B77" w:rsidRPr="0002388B" w:rsidRDefault="00D62B77" w:rsidP="008F22A3">
                            <w:pPr>
                              <w:pStyle w:val="ps1Char"/>
                            </w:pPr>
                          </w:p>
                          <w:p w14:paraId="66C6E9E8" w14:textId="77777777" w:rsidR="00D62B77" w:rsidRPr="0002388B" w:rsidRDefault="00D62B77" w:rsidP="008F22A3">
                            <w:pPr>
                              <w:pStyle w:val="ps1Char"/>
                            </w:pPr>
                          </w:p>
                          <w:p w14:paraId="78085553" w14:textId="77777777" w:rsidR="00D62B77" w:rsidRPr="0002388B" w:rsidRDefault="00D62B77" w:rsidP="008F22A3">
                            <w:pPr>
                              <w:pStyle w:val="ps1Char"/>
                            </w:pPr>
                          </w:p>
                          <w:p w14:paraId="72BE4E81" w14:textId="77777777" w:rsidR="00D62B77" w:rsidRPr="0002388B" w:rsidRDefault="00D62B77" w:rsidP="008F22A3">
                            <w:pPr>
                              <w:pStyle w:val="ps1Char"/>
                            </w:pPr>
                          </w:p>
                          <w:p w14:paraId="09D6A6B9" w14:textId="77777777" w:rsidR="00D62B77" w:rsidRPr="0002388B" w:rsidRDefault="00D62B77" w:rsidP="008F22A3">
                            <w:pPr>
                              <w:pStyle w:val="ps1Char"/>
                            </w:pPr>
                          </w:p>
                          <w:p w14:paraId="0AC6C46D" w14:textId="77777777" w:rsidR="00D62B77" w:rsidRPr="0002388B" w:rsidRDefault="00D62B77" w:rsidP="008F22A3">
                            <w:pPr>
                              <w:pStyle w:val="ps1Char"/>
                            </w:pPr>
                          </w:p>
                          <w:p w14:paraId="066A4C70" w14:textId="77777777" w:rsidR="00D62B77" w:rsidRPr="0002388B" w:rsidRDefault="00D62B77" w:rsidP="008F22A3">
                            <w:pPr>
                              <w:pStyle w:val="ps1Char"/>
                            </w:pPr>
                          </w:p>
                          <w:p w14:paraId="37031910" w14:textId="77777777" w:rsidR="00D62B77" w:rsidRPr="0002388B" w:rsidRDefault="00D62B77" w:rsidP="008F22A3">
                            <w:pPr>
                              <w:pStyle w:val="ps1Char"/>
                            </w:pPr>
                          </w:p>
                          <w:p w14:paraId="0CE55362" w14:textId="77777777" w:rsidR="00D62B77" w:rsidRPr="0002388B" w:rsidRDefault="00D62B77" w:rsidP="008F22A3">
                            <w:pPr>
                              <w:pStyle w:val="ps1Char"/>
                            </w:pPr>
                          </w:p>
                          <w:p w14:paraId="54BC7E8A" w14:textId="77777777" w:rsidR="00D62B77" w:rsidRPr="0002388B" w:rsidRDefault="00D62B77" w:rsidP="008F22A3">
                            <w:pPr>
                              <w:pStyle w:val="ps1Char"/>
                            </w:pPr>
                          </w:p>
                          <w:p w14:paraId="5E4F46DA" w14:textId="77777777" w:rsidR="00D62B77" w:rsidRPr="0002388B" w:rsidRDefault="00D62B77" w:rsidP="008F22A3">
                            <w:pPr>
                              <w:pStyle w:val="ps1Char"/>
                            </w:pPr>
                          </w:p>
                          <w:p w14:paraId="225E076B" w14:textId="77777777" w:rsidR="00D62B77" w:rsidRPr="0002388B" w:rsidRDefault="00D62B77" w:rsidP="008F22A3">
                            <w:pPr>
                              <w:pStyle w:val="ps1Char"/>
                            </w:pPr>
                          </w:p>
                          <w:p w14:paraId="0C4F4EC5" w14:textId="77777777" w:rsidR="00D62B77" w:rsidRPr="0002388B" w:rsidRDefault="00D62B77" w:rsidP="008F22A3">
                            <w:pPr>
                              <w:pStyle w:val="ps1Char"/>
                            </w:pPr>
                          </w:p>
                          <w:p w14:paraId="598D8633" w14:textId="77777777" w:rsidR="00D62B77" w:rsidRPr="0002388B" w:rsidRDefault="00D62B77" w:rsidP="008F22A3">
                            <w:pPr>
                              <w:pStyle w:val="ps1Char"/>
                            </w:pPr>
                          </w:p>
                          <w:p w14:paraId="256239EE" w14:textId="77777777" w:rsidR="00D62B77" w:rsidRPr="0002388B" w:rsidRDefault="00D62B77" w:rsidP="008F22A3">
                            <w:pPr>
                              <w:pStyle w:val="ps1Char"/>
                            </w:pPr>
                          </w:p>
                          <w:p w14:paraId="44552C6A" w14:textId="77777777" w:rsidR="00D62B77" w:rsidRPr="0002388B" w:rsidRDefault="00D62B77" w:rsidP="008F22A3">
                            <w:pPr>
                              <w:pStyle w:val="ps1Char"/>
                            </w:pPr>
                          </w:p>
                          <w:p w14:paraId="1295A6E4" w14:textId="77777777" w:rsidR="00D62B77" w:rsidRPr="0002388B" w:rsidRDefault="00D62B77" w:rsidP="008F22A3">
                            <w:pPr>
                              <w:pStyle w:val="ps1Char"/>
                            </w:pPr>
                          </w:p>
                          <w:p w14:paraId="12303E24" w14:textId="77777777" w:rsidR="00D62B77" w:rsidRPr="0002388B" w:rsidRDefault="00D62B77" w:rsidP="008F22A3">
                            <w:pPr>
                              <w:pStyle w:val="ps1Char"/>
                            </w:pPr>
                          </w:p>
                          <w:p w14:paraId="5FCC9F3A" w14:textId="77777777" w:rsidR="00D62B77" w:rsidRPr="0002388B" w:rsidRDefault="00D62B77" w:rsidP="008F22A3">
                            <w:pPr>
                              <w:pStyle w:val="ps1Char"/>
                            </w:pPr>
                          </w:p>
                          <w:p w14:paraId="48055E18" w14:textId="77777777" w:rsidR="00D62B77" w:rsidRPr="0002388B" w:rsidRDefault="00D62B77" w:rsidP="008F22A3">
                            <w:pPr>
                              <w:pStyle w:val="ps1Char"/>
                            </w:pPr>
                          </w:p>
                          <w:p w14:paraId="10F79963" w14:textId="77777777" w:rsidR="00D62B77" w:rsidRPr="0002388B" w:rsidRDefault="00D62B77" w:rsidP="008F22A3">
                            <w:pPr>
                              <w:pStyle w:val="ps1Char"/>
                            </w:pPr>
                          </w:p>
                          <w:p w14:paraId="05C41634" w14:textId="77777777" w:rsidR="00D62B77" w:rsidRPr="0002388B" w:rsidRDefault="00D62B77" w:rsidP="008F22A3">
                            <w:pPr>
                              <w:pStyle w:val="ps1Char"/>
                            </w:pPr>
                          </w:p>
                          <w:p w14:paraId="4E9474F3" w14:textId="77777777" w:rsidR="00D62B77" w:rsidRPr="0002388B" w:rsidRDefault="00D62B77" w:rsidP="008F22A3">
                            <w:pPr>
                              <w:pStyle w:val="ps1Char"/>
                            </w:pPr>
                          </w:p>
                          <w:p w14:paraId="305760A0" w14:textId="77777777" w:rsidR="00D62B77" w:rsidRPr="0002388B" w:rsidRDefault="00D62B77" w:rsidP="008F22A3">
                            <w:pPr>
                              <w:pStyle w:val="ps1Char"/>
                            </w:pPr>
                          </w:p>
                          <w:p w14:paraId="2322A581" w14:textId="77777777" w:rsidR="00D62B77" w:rsidRPr="0002388B" w:rsidRDefault="00D62B77" w:rsidP="008F22A3">
                            <w:pPr>
                              <w:pStyle w:val="ps1Char"/>
                            </w:pPr>
                          </w:p>
                          <w:p w14:paraId="0334155E" w14:textId="77777777" w:rsidR="00D62B77" w:rsidRPr="0002388B" w:rsidRDefault="00D62B77" w:rsidP="008F22A3">
                            <w:pPr>
                              <w:pStyle w:val="ps1Char"/>
                            </w:pPr>
                          </w:p>
                          <w:p w14:paraId="00245FEA" w14:textId="77777777" w:rsidR="00D62B77" w:rsidRPr="0002388B" w:rsidRDefault="00D62B77" w:rsidP="008F22A3">
                            <w:pPr>
                              <w:pStyle w:val="ps1Char"/>
                            </w:pPr>
                          </w:p>
                          <w:p w14:paraId="0E80404C" w14:textId="77777777" w:rsidR="00D62B77" w:rsidRPr="0002388B" w:rsidRDefault="00D62B77" w:rsidP="008F22A3">
                            <w:pPr>
                              <w:pStyle w:val="ps1Char"/>
                            </w:pPr>
                          </w:p>
                          <w:p w14:paraId="692F5521" w14:textId="77777777" w:rsidR="00D62B77" w:rsidRPr="0002388B" w:rsidRDefault="00D62B77" w:rsidP="008F22A3">
                            <w:pPr>
                              <w:pStyle w:val="ps1Char"/>
                            </w:pPr>
                          </w:p>
                          <w:p w14:paraId="57E1C567" w14:textId="77777777" w:rsidR="00D62B77" w:rsidRPr="0002388B" w:rsidRDefault="00D62B77" w:rsidP="008F22A3">
                            <w:pPr>
                              <w:pStyle w:val="ps1Char"/>
                            </w:pPr>
                          </w:p>
                          <w:p w14:paraId="0B5EE846" w14:textId="77777777" w:rsidR="00D62B77" w:rsidRPr="0002388B" w:rsidRDefault="00D62B77" w:rsidP="008F22A3">
                            <w:pPr>
                              <w:pStyle w:val="ps1Char"/>
                            </w:pPr>
                          </w:p>
                          <w:p w14:paraId="53016F77" w14:textId="77777777" w:rsidR="00D62B77" w:rsidRPr="0002388B" w:rsidRDefault="00D62B77" w:rsidP="008F22A3">
                            <w:pPr>
                              <w:pStyle w:val="ps1Char"/>
                            </w:pPr>
                          </w:p>
                          <w:p w14:paraId="791DFE3F" w14:textId="77777777" w:rsidR="00D62B77" w:rsidRPr="0002388B" w:rsidRDefault="00D62B77" w:rsidP="008F22A3">
                            <w:pPr>
                              <w:pStyle w:val="ps1Char"/>
                            </w:pPr>
                          </w:p>
                          <w:p w14:paraId="0EAFA4CF" w14:textId="77777777" w:rsidR="00D62B77" w:rsidRPr="0002388B" w:rsidRDefault="00D62B77" w:rsidP="008F22A3">
                            <w:pPr>
                              <w:pStyle w:val="ps1Char"/>
                            </w:pPr>
                          </w:p>
                          <w:p w14:paraId="03525EA9" w14:textId="77777777" w:rsidR="00D62B77" w:rsidRPr="0002388B" w:rsidRDefault="00D62B77" w:rsidP="008F22A3">
                            <w:pPr>
                              <w:pStyle w:val="ps1Char"/>
                            </w:pPr>
                          </w:p>
                          <w:p w14:paraId="0A063B7C" w14:textId="77777777" w:rsidR="00D62B77" w:rsidRPr="0002388B" w:rsidRDefault="00D62B77" w:rsidP="008F22A3">
                            <w:pPr>
                              <w:pStyle w:val="ps1Char"/>
                            </w:pPr>
                          </w:p>
                          <w:p w14:paraId="2C24BF78" w14:textId="77777777" w:rsidR="00D62B77" w:rsidRPr="0002388B" w:rsidRDefault="00D62B77" w:rsidP="008F22A3">
                            <w:pPr>
                              <w:pStyle w:val="ps1Char"/>
                            </w:pPr>
                          </w:p>
                          <w:p w14:paraId="18D22AA4" w14:textId="77777777" w:rsidR="00D62B77" w:rsidRPr="0002388B" w:rsidRDefault="00D62B77" w:rsidP="008F22A3">
                            <w:pPr>
                              <w:pStyle w:val="ps1Char"/>
                            </w:pPr>
                          </w:p>
                          <w:p w14:paraId="51BA87D1" w14:textId="77777777" w:rsidR="00D62B77" w:rsidRPr="0002388B" w:rsidRDefault="00D62B77" w:rsidP="008F22A3">
                            <w:pPr>
                              <w:pStyle w:val="ps1Char"/>
                            </w:pPr>
                          </w:p>
                          <w:p w14:paraId="7BF941E3" w14:textId="77777777" w:rsidR="00D62B77" w:rsidRPr="0002388B" w:rsidRDefault="00D62B77" w:rsidP="008F22A3">
                            <w:pPr>
                              <w:pStyle w:val="ps1Char"/>
                            </w:pPr>
                          </w:p>
                          <w:p w14:paraId="2461ABA2" w14:textId="77777777" w:rsidR="00D62B77" w:rsidRPr="0002388B" w:rsidRDefault="00D62B77" w:rsidP="008F22A3">
                            <w:pPr>
                              <w:pStyle w:val="ps1Char"/>
                            </w:pPr>
                          </w:p>
                          <w:p w14:paraId="52023D98" w14:textId="77777777" w:rsidR="00D62B77" w:rsidRPr="0002388B" w:rsidRDefault="00D62B77" w:rsidP="008F22A3">
                            <w:pPr>
                              <w:pStyle w:val="ps1Char"/>
                            </w:pPr>
                          </w:p>
                          <w:p w14:paraId="3B01BE98" w14:textId="77777777" w:rsidR="00D62B77" w:rsidRPr="0002388B" w:rsidRDefault="00D62B77" w:rsidP="008F22A3">
                            <w:pPr>
                              <w:pStyle w:val="ps1Char"/>
                            </w:pPr>
                          </w:p>
                          <w:p w14:paraId="4CF9A6E8" w14:textId="77777777" w:rsidR="00D62B77" w:rsidRPr="0002388B" w:rsidRDefault="00D62B77" w:rsidP="008F22A3">
                            <w:pPr>
                              <w:pStyle w:val="ps1Char"/>
                            </w:pPr>
                          </w:p>
                          <w:p w14:paraId="2084FC62" w14:textId="77777777" w:rsidR="00D62B77" w:rsidRPr="0002388B" w:rsidRDefault="00D62B77" w:rsidP="008F22A3">
                            <w:pPr>
                              <w:pStyle w:val="ps1Char"/>
                            </w:pPr>
                          </w:p>
                          <w:p w14:paraId="28D2F6DF" w14:textId="77777777" w:rsidR="00D62B77" w:rsidRPr="0002388B" w:rsidRDefault="00D62B77" w:rsidP="008F22A3">
                            <w:pPr>
                              <w:pStyle w:val="ps1Char"/>
                            </w:pPr>
                          </w:p>
                          <w:p w14:paraId="4055967D" w14:textId="77777777" w:rsidR="00D62B77" w:rsidRPr="0002388B" w:rsidRDefault="00D62B77" w:rsidP="008F22A3">
                            <w:pPr>
                              <w:pStyle w:val="ps1Char"/>
                            </w:pPr>
                          </w:p>
                          <w:p w14:paraId="2E7B0C35" w14:textId="77777777" w:rsidR="00D62B77" w:rsidRPr="0002388B" w:rsidRDefault="00D62B77" w:rsidP="008F22A3">
                            <w:pPr>
                              <w:pStyle w:val="ps1Char"/>
                            </w:pPr>
                          </w:p>
                          <w:p w14:paraId="41901C14" w14:textId="77777777" w:rsidR="00D62B77" w:rsidRPr="0002388B" w:rsidRDefault="00D62B77" w:rsidP="008F22A3">
                            <w:pPr>
                              <w:pStyle w:val="ps1Char"/>
                            </w:pPr>
                          </w:p>
                          <w:p w14:paraId="50920867" w14:textId="77777777" w:rsidR="00D62B77" w:rsidRPr="0002388B" w:rsidRDefault="00D62B77" w:rsidP="008F22A3">
                            <w:pPr>
                              <w:pStyle w:val="ps1Char"/>
                            </w:pPr>
                          </w:p>
                          <w:p w14:paraId="0D5928CB" w14:textId="77777777" w:rsidR="00D62B77" w:rsidRPr="0002388B" w:rsidRDefault="00D62B77" w:rsidP="008F22A3">
                            <w:pPr>
                              <w:pStyle w:val="ps1Char"/>
                            </w:pPr>
                          </w:p>
                          <w:p w14:paraId="307EB143" w14:textId="77777777" w:rsidR="00D62B77" w:rsidRPr="0002388B" w:rsidRDefault="00D62B77" w:rsidP="008F22A3">
                            <w:pPr>
                              <w:pStyle w:val="ps1Char"/>
                            </w:pPr>
                          </w:p>
                          <w:p w14:paraId="0763360E" w14:textId="77777777" w:rsidR="00D62B77" w:rsidRPr="0002388B" w:rsidRDefault="00D62B77" w:rsidP="008F22A3">
                            <w:pPr>
                              <w:pStyle w:val="ps1Char"/>
                            </w:pPr>
                          </w:p>
                          <w:p w14:paraId="041D5AFB" w14:textId="77777777" w:rsidR="00D62B77" w:rsidRPr="0002388B" w:rsidRDefault="00D62B77" w:rsidP="008F22A3">
                            <w:pPr>
                              <w:pStyle w:val="ps1Char"/>
                            </w:pPr>
                          </w:p>
                          <w:p w14:paraId="753802E2" w14:textId="77777777" w:rsidR="00D62B77" w:rsidRPr="0002388B" w:rsidRDefault="00D62B77" w:rsidP="008F22A3">
                            <w:pPr>
                              <w:pStyle w:val="ps1Char"/>
                            </w:pPr>
                          </w:p>
                          <w:p w14:paraId="00D37EAF" w14:textId="77777777" w:rsidR="00D62B77" w:rsidRPr="0002388B" w:rsidRDefault="00D62B77" w:rsidP="008F22A3">
                            <w:pPr>
                              <w:pStyle w:val="ps1Char"/>
                            </w:pPr>
                          </w:p>
                          <w:p w14:paraId="4CAFA650" w14:textId="77777777" w:rsidR="00D62B77" w:rsidRPr="0002388B" w:rsidRDefault="00D62B77" w:rsidP="008F22A3">
                            <w:pPr>
                              <w:pStyle w:val="ps1Char"/>
                            </w:pPr>
                          </w:p>
                          <w:p w14:paraId="098C2162" w14:textId="77777777" w:rsidR="00D62B77" w:rsidRPr="0002388B" w:rsidRDefault="00D62B77" w:rsidP="008F22A3">
                            <w:pPr>
                              <w:pStyle w:val="ps1Char"/>
                            </w:pPr>
                          </w:p>
                          <w:p w14:paraId="5FE97521" w14:textId="77777777" w:rsidR="00D62B77" w:rsidRPr="0002388B" w:rsidRDefault="00D62B77" w:rsidP="008F22A3">
                            <w:pPr>
                              <w:pStyle w:val="ps1Char"/>
                            </w:pPr>
                          </w:p>
                          <w:p w14:paraId="1A3F6C99" w14:textId="77777777" w:rsidR="00D62B77" w:rsidRPr="0002388B" w:rsidRDefault="00D62B77" w:rsidP="008F22A3">
                            <w:pPr>
                              <w:pStyle w:val="ps1Char"/>
                            </w:pPr>
                          </w:p>
                          <w:p w14:paraId="0E35FBDB" w14:textId="77777777" w:rsidR="00D62B77" w:rsidRPr="0002388B" w:rsidRDefault="00D62B77" w:rsidP="008F22A3">
                            <w:pPr>
                              <w:pStyle w:val="ps1Char"/>
                            </w:pPr>
                          </w:p>
                          <w:p w14:paraId="480BC4F8" w14:textId="77777777" w:rsidR="00D62B77" w:rsidRPr="0002388B" w:rsidRDefault="00D62B77" w:rsidP="008F22A3">
                            <w:pPr>
                              <w:pStyle w:val="ps1Char"/>
                            </w:pPr>
                          </w:p>
                          <w:p w14:paraId="069031B8" w14:textId="77777777" w:rsidR="00D62B77" w:rsidRPr="0002388B" w:rsidRDefault="00D62B77" w:rsidP="008F22A3">
                            <w:pPr>
                              <w:pStyle w:val="ps1Char"/>
                            </w:pPr>
                          </w:p>
                          <w:p w14:paraId="64D0083A" w14:textId="77777777" w:rsidR="00D62B77" w:rsidRPr="0002388B" w:rsidRDefault="00D62B77" w:rsidP="008F22A3">
                            <w:pPr>
                              <w:pStyle w:val="ps1Char"/>
                            </w:pPr>
                          </w:p>
                          <w:p w14:paraId="1BD8959B" w14:textId="77777777" w:rsidR="00D62B77" w:rsidRPr="0002388B" w:rsidRDefault="00D62B77" w:rsidP="008F22A3">
                            <w:pPr>
                              <w:pStyle w:val="ps1Char"/>
                            </w:pPr>
                          </w:p>
                          <w:p w14:paraId="5EF00A70" w14:textId="77777777" w:rsidR="00D62B77" w:rsidRPr="0002388B" w:rsidRDefault="00D62B77" w:rsidP="008F22A3">
                            <w:pPr>
                              <w:pStyle w:val="ps1Char"/>
                            </w:pPr>
                          </w:p>
                          <w:p w14:paraId="39CD4E31" w14:textId="77777777" w:rsidR="00D62B77" w:rsidRPr="0002388B" w:rsidRDefault="00D62B77" w:rsidP="008F22A3">
                            <w:pPr>
                              <w:pStyle w:val="ps1Char"/>
                            </w:pPr>
                          </w:p>
                          <w:p w14:paraId="143D9009" w14:textId="77777777" w:rsidR="00D62B77" w:rsidRPr="0002388B" w:rsidRDefault="00D62B77" w:rsidP="008F22A3">
                            <w:pPr>
                              <w:pStyle w:val="ps1Char"/>
                            </w:pPr>
                          </w:p>
                          <w:p w14:paraId="18CB61C5" w14:textId="77777777" w:rsidR="00D62B77" w:rsidRPr="0002388B" w:rsidRDefault="00D62B77" w:rsidP="008F22A3">
                            <w:pPr>
                              <w:pStyle w:val="ps1Char"/>
                            </w:pPr>
                          </w:p>
                          <w:p w14:paraId="4D727465" w14:textId="77777777" w:rsidR="00D62B77" w:rsidRPr="0002388B" w:rsidRDefault="00D62B77" w:rsidP="008F22A3">
                            <w:pPr>
                              <w:pStyle w:val="ps1Char"/>
                            </w:pPr>
                          </w:p>
                          <w:p w14:paraId="3AE81884" w14:textId="77777777" w:rsidR="00D62B77" w:rsidRPr="0002388B" w:rsidRDefault="00D62B77" w:rsidP="008F22A3">
                            <w:pPr>
                              <w:pStyle w:val="ps1Char"/>
                            </w:pPr>
                          </w:p>
                          <w:p w14:paraId="750140EA" w14:textId="77777777" w:rsidR="00D62B77" w:rsidRPr="0002388B" w:rsidRDefault="00D62B77" w:rsidP="008F22A3">
                            <w:pPr>
                              <w:pStyle w:val="ps1Char"/>
                            </w:pPr>
                          </w:p>
                          <w:p w14:paraId="4C243D5B" w14:textId="77777777" w:rsidR="00D62B77" w:rsidRPr="0002388B" w:rsidRDefault="00D62B77" w:rsidP="008F22A3">
                            <w:pPr>
                              <w:pStyle w:val="ps1Char"/>
                            </w:pPr>
                          </w:p>
                          <w:p w14:paraId="255298B6" w14:textId="77777777" w:rsidR="00D62B77" w:rsidRPr="0002388B" w:rsidRDefault="00D62B77" w:rsidP="008F22A3">
                            <w:pPr>
                              <w:pStyle w:val="ps1Char"/>
                            </w:pPr>
                          </w:p>
                          <w:p w14:paraId="6CB950FC" w14:textId="77777777" w:rsidR="00D62B77" w:rsidRPr="0002388B" w:rsidRDefault="00D62B77" w:rsidP="008F22A3">
                            <w:pPr>
                              <w:pStyle w:val="ps1Char"/>
                            </w:pPr>
                          </w:p>
                          <w:p w14:paraId="1C64CFB5" w14:textId="77777777" w:rsidR="00D62B77" w:rsidRPr="0002388B" w:rsidRDefault="00D62B77" w:rsidP="008F22A3">
                            <w:pPr>
                              <w:pStyle w:val="ps1Char"/>
                            </w:pPr>
                          </w:p>
                          <w:p w14:paraId="6281057B" w14:textId="77777777" w:rsidR="00D62B77" w:rsidRPr="0002388B" w:rsidRDefault="00D62B77" w:rsidP="008F22A3">
                            <w:pPr>
                              <w:pStyle w:val="ps1Char"/>
                            </w:pPr>
                          </w:p>
                          <w:p w14:paraId="0ABC1867" w14:textId="77777777" w:rsidR="00D62B77" w:rsidRPr="0002388B" w:rsidRDefault="00D62B77" w:rsidP="008F22A3">
                            <w:pPr>
                              <w:pStyle w:val="ps1Char"/>
                            </w:pPr>
                          </w:p>
                          <w:p w14:paraId="6D00DD4A" w14:textId="77777777" w:rsidR="00D62B77" w:rsidRPr="0002388B" w:rsidRDefault="00D62B77" w:rsidP="008F22A3">
                            <w:pPr>
                              <w:pStyle w:val="ps1Char"/>
                            </w:pPr>
                          </w:p>
                          <w:p w14:paraId="553650B9" w14:textId="77777777" w:rsidR="00D62B77" w:rsidRPr="0002388B" w:rsidRDefault="00D62B77" w:rsidP="008F22A3">
                            <w:pPr>
                              <w:pStyle w:val="ps1Char"/>
                            </w:pPr>
                          </w:p>
                          <w:p w14:paraId="1FC3B854" w14:textId="77777777" w:rsidR="00D62B77" w:rsidRPr="0002388B" w:rsidRDefault="00D62B77" w:rsidP="008F22A3">
                            <w:pPr>
                              <w:pStyle w:val="ps1Char"/>
                            </w:pPr>
                          </w:p>
                          <w:p w14:paraId="3283304E" w14:textId="77777777" w:rsidR="00D62B77" w:rsidRPr="0002388B" w:rsidRDefault="00D62B77" w:rsidP="008F22A3">
                            <w:pPr>
                              <w:pStyle w:val="ps1Char"/>
                            </w:pPr>
                          </w:p>
                          <w:p w14:paraId="6DE0E63E" w14:textId="77777777" w:rsidR="00D62B77" w:rsidRPr="0002388B" w:rsidRDefault="00D62B77" w:rsidP="008F22A3">
                            <w:pPr>
                              <w:pStyle w:val="ps1Char"/>
                            </w:pPr>
                          </w:p>
                          <w:p w14:paraId="67EDC46B" w14:textId="77777777" w:rsidR="00D62B77" w:rsidRPr="0002388B" w:rsidRDefault="00D62B77" w:rsidP="008F22A3">
                            <w:pPr>
                              <w:pStyle w:val="ps1Char"/>
                            </w:pPr>
                          </w:p>
                          <w:p w14:paraId="27952C4B" w14:textId="77777777" w:rsidR="00D62B77" w:rsidRPr="0002388B" w:rsidRDefault="00D62B77" w:rsidP="008F22A3">
                            <w:pPr>
                              <w:pStyle w:val="ps1Char"/>
                            </w:pPr>
                          </w:p>
                          <w:p w14:paraId="20D0F08C" w14:textId="77777777" w:rsidR="00D62B77" w:rsidRPr="0002388B" w:rsidRDefault="00D62B77" w:rsidP="008F22A3">
                            <w:pPr>
                              <w:pStyle w:val="ps1Char"/>
                            </w:pPr>
                          </w:p>
                          <w:p w14:paraId="0AA8E049" w14:textId="77777777" w:rsidR="00D62B77" w:rsidRPr="0002388B" w:rsidRDefault="00D62B77" w:rsidP="008F22A3">
                            <w:pPr>
                              <w:pStyle w:val="ps1Char"/>
                            </w:pPr>
                          </w:p>
                          <w:p w14:paraId="0BB1178E" w14:textId="77777777" w:rsidR="00D62B77" w:rsidRPr="0002388B" w:rsidRDefault="00D62B77" w:rsidP="008F22A3">
                            <w:pPr>
                              <w:pStyle w:val="ps1Char"/>
                            </w:pPr>
                          </w:p>
                          <w:p w14:paraId="23E15D8E" w14:textId="77777777" w:rsidR="00D62B77" w:rsidRPr="0002388B" w:rsidRDefault="00D62B77" w:rsidP="008F22A3">
                            <w:pPr>
                              <w:pStyle w:val="ps1Char"/>
                            </w:pPr>
                          </w:p>
                          <w:p w14:paraId="17CEE88E" w14:textId="77777777" w:rsidR="00D62B77" w:rsidRPr="0002388B" w:rsidRDefault="00D62B77" w:rsidP="008F22A3">
                            <w:pPr>
                              <w:pStyle w:val="ps1Char"/>
                            </w:pPr>
                          </w:p>
                          <w:p w14:paraId="77BC4C80" w14:textId="77777777" w:rsidR="00D62B77" w:rsidRPr="0002388B" w:rsidRDefault="00D62B77" w:rsidP="008F22A3">
                            <w:pPr>
                              <w:pStyle w:val="ps1Char"/>
                            </w:pPr>
                          </w:p>
                          <w:p w14:paraId="0DCFBE31" w14:textId="77777777" w:rsidR="00D62B77" w:rsidRPr="0002388B" w:rsidRDefault="00D62B77" w:rsidP="008F22A3">
                            <w:pPr>
                              <w:pStyle w:val="ps1Char"/>
                            </w:pPr>
                          </w:p>
                          <w:p w14:paraId="75C022A8" w14:textId="77777777" w:rsidR="00D62B77" w:rsidRPr="0002388B" w:rsidRDefault="00D62B77" w:rsidP="008F22A3">
                            <w:pPr>
                              <w:pStyle w:val="ps1Char"/>
                            </w:pPr>
                          </w:p>
                          <w:p w14:paraId="66FE8476" w14:textId="77777777" w:rsidR="00D62B77" w:rsidRPr="0002388B" w:rsidRDefault="00D62B77" w:rsidP="008F22A3">
                            <w:pPr>
                              <w:pStyle w:val="ps1Char"/>
                            </w:pPr>
                          </w:p>
                          <w:p w14:paraId="4D2C7F67" w14:textId="77777777" w:rsidR="00D62B77" w:rsidRPr="0002388B" w:rsidRDefault="00D62B77" w:rsidP="008F22A3">
                            <w:pPr>
                              <w:pStyle w:val="ps1Char"/>
                            </w:pPr>
                          </w:p>
                          <w:p w14:paraId="3F2078C5" w14:textId="77777777" w:rsidR="00D62B77" w:rsidRPr="0002388B" w:rsidRDefault="00D62B77" w:rsidP="008F22A3">
                            <w:pPr>
                              <w:pStyle w:val="ps1Char"/>
                            </w:pPr>
                          </w:p>
                          <w:p w14:paraId="5BC5FC0D" w14:textId="77777777" w:rsidR="00D62B77" w:rsidRPr="0002388B" w:rsidRDefault="00D62B77" w:rsidP="008F22A3">
                            <w:pPr>
                              <w:pStyle w:val="ps1Char"/>
                            </w:pPr>
                          </w:p>
                          <w:p w14:paraId="55635A6F" w14:textId="77777777" w:rsidR="00D62B77" w:rsidRPr="0002388B" w:rsidRDefault="00D62B77" w:rsidP="008F22A3">
                            <w:pPr>
                              <w:pStyle w:val="ps1Char"/>
                            </w:pPr>
                          </w:p>
                          <w:p w14:paraId="5F913AC0" w14:textId="77777777" w:rsidR="00D62B77" w:rsidRPr="0002388B" w:rsidRDefault="00D62B77" w:rsidP="008F22A3">
                            <w:pPr>
                              <w:pStyle w:val="ps1Char"/>
                            </w:pPr>
                          </w:p>
                          <w:p w14:paraId="6187BD34" w14:textId="77777777" w:rsidR="00D62B77" w:rsidRPr="0002388B" w:rsidRDefault="00D62B77" w:rsidP="008F22A3">
                            <w:pPr>
                              <w:pStyle w:val="ps1Char"/>
                            </w:pPr>
                          </w:p>
                          <w:p w14:paraId="2F724B7C" w14:textId="77777777" w:rsidR="00D62B77" w:rsidRPr="0002388B" w:rsidRDefault="00D62B77" w:rsidP="008F22A3">
                            <w:pPr>
                              <w:pStyle w:val="ps1Char"/>
                            </w:pPr>
                          </w:p>
                          <w:p w14:paraId="4EC6947C" w14:textId="77777777" w:rsidR="00D62B77" w:rsidRPr="0002388B" w:rsidRDefault="00D62B77" w:rsidP="008F22A3">
                            <w:pPr>
                              <w:pStyle w:val="ps1Char"/>
                            </w:pPr>
                          </w:p>
                          <w:p w14:paraId="333B3AFB" w14:textId="77777777" w:rsidR="00D62B77" w:rsidRPr="0002388B" w:rsidRDefault="00D62B77" w:rsidP="008F22A3">
                            <w:pPr>
                              <w:pStyle w:val="ps1Char"/>
                            </w:pPr>
                          </w:p>
                          <w:p w14:paraId="0252722C" w14:textId="77777777" w:rsidR="00D62B77" w:rsidRPr="0002388B" w:rsidRDefault="00D62B77" w:rsidP="008F22A3">
                            <w:pPr>
                              <w:pStyle w:val="ps1Char"/>
                            </w:pPr>
                          </w:p>
                          <w:p w14:paraId="2FF2C44C" w14:textId="77777777" w:rsidR="00D62B77" w:rsidRPr="0002388B" w:rsidRDefault="00D62B77" w:rsidP="008F22A3">
                            <w:pPr>
                              <w:pStyle w:val="ps1Char"/>
                            </w:pPr>
                          </w:p>
                          <w:p w14:paraId="0F6167F0" w14:textId="77777777" w:rsidR="00D62B77" w:rsidRPr="0002388B" w:rsidRDefault="00D62B77" w:rsidP="008F22A3">
                            <w:pPr>
                              <w:pStyle w:val="ps1Char"/>
                            </w:pPr>
                          </w:p>
                          <w:p w14:paraId="26DD21E1" w14:textId="77777777" w:rsidR="00D62B77" w:rsidRPr="0002388B" w:rsidRDefault="00D62B77" w:rsidP="008F22A3">
                            <w:pPr>
                              <w:pStyle w:val="ps1Char"/>
                            </w:pPr>
                          </w:p>
                          <w:p w14:paraId="0C69775A" w14:textId="77777777" w:rsidR="00D62B77" w:rsidRPr="0002388B" w:rsidRDefault="00D62B77" w:rsidP="008F22A3">
                            <w:pPr>
                              <w:pStyle w:val="ps1Char"/>
                            </w:pPr>
                          </w:p>
                          <w:p w14:paraId="45147D87" w14:textId="77777777" w:rsidR="00D62B77" w:rsidRPr="0002388B" w:rsidRDefault="00D62B77" w:rsidP="008F22A3">
                            <w:pPr>
                              <w:pStyle w:val="ps1Char"/>
                            </w:pPr>
                          </w:p>
                          <w:p w14:paraId="3E2088F9" w14:textId="77777777" w:rsidR="00D62B77" w:rsidRPr="0002388B" w:rsidRDefault="00D62B77" w:rsidP="008F22A3">
                            <w:pPr>
                              <w:pStyle w:val="ps1Char"/>
                            </w:pPr>
                          </w:p>
                          <w:p w14:paraId="013385A3" w14:textId="77777777" w:rsidR="00D62B77" w:rsidRPr="0002388B" w:rsidRDefault="00D62B77" w:rsidP="008F22A3">
                            <w:pPr>
                              <w:pStyle w:val="ps1Char"/>
                            </w:pPr>
                          </w:p>
                          <w:p w14:paraId="309A7523" w14:textId="77777777" w:rsidR="00D62B77" w:rsidRPr="0002388B" w:rsidRDefault="00D62B77" w:rsidP="008F22A3">
                            <w:pPr>
                              <w:pStyle w:val="ps1Char"/>
                            </w:pPr>
                          </w:p>
                          <w:p w14:paraId="308C9F07" w14:textId="77777777" w:rsidR="00D62B77" w:rsidRPr="0002388B" w:rsidRDefault="00D62B77" w:rsidP="008F22A3">
                            <w:pPr>
                              <w:pStyle w:val="ps1Char"/>
                            </w:pPr>
                          </w:p>
                          <w:p w14:paraId="1DBD9052" w14:textId="77777777" w:rsidR="00D62B77" w:rsidRPr="0002388B" w:rsidRDefault="00D62B77" w:rsidP="008F22A3">
                            <w:pPr>
                              <w:pStyle w:val="ps1Char"/>
                            </w:pPr>
                          </w:p>
                          <w:p w14:paraId="0C566189" w14:textId="77777777" w:rsidR="00D62B77" w:rsidRPr="0002388B" w:rsidRDefault="00D62B77" w:rsidP="008F22A3">
                            <w:pPr>
                              <w:pStyle w:val="ps1Char"/>
                            </w:pPr>
                          </w:p>
                          <w:p w14:paraId="68E88864" w14:textId="77777777" w:rsidR="00D62B77" w:rsidRPr="0002388B" w:rsidRDefault="00D62B77" w:rsidP="008F22A3">
                            <w:pPr>
                              <w:pStyle w:val="ps1Char"/>
                            </w:pPr>
                          </w:p>
                          <w:p w14:paraId="3BC54EB0" w14:textId="77777777" w:rsidR="00D62B77" w:rsidRPr="0002388B" w:rsidRDefault="00D62B77" w:rsidP="008F22A3">
                            <w:pPr>
                              <w:pStyle w:val="ps1Char"/>
                            </w:pPr>
                          </w:p>
                          <w:p w14:paraId="1B689CBE" w14:textId="77777777" w:rsidR="00D62B77" w:rsidRPr="0002388B" w:rsidRDefault="00D62B77" w:rsidP="008F22A3">
                            <w:pPr>
                              <w:pStyle w:val="ps1Char"/>
                            </w:pPr>
                          </w:p>
                          <w:p w14:paraId="1751E098" w14:textId="77777777" w:rsidR="00D62B77" w:rsidRPr="0002388B" w:rsidRDefault="00D62B77" w:rsidP="008F22A3">
                            <w:pPr>
                              <w:pStyle w:val="ps1Char"/>
                            </w:pPr>
                          </w:p>
                          <w:p w14:paraId="3B21EA35" w14:textId="77777777" w:rsidR="00D62B77" w:rsidRPr="0002388B" w:rsidRDefault="00D62B77" w:rsidP="008F22A3">
                            <w:pPr>
                              <w:pStyle w:val="ps1Char"/>
                            </w:pPr>
                          </w:p>
                          <w:p w14:paraId="1F22B591" w14:textId="77777777" w:rsidR="00D62B77" w:rsidRPr="0002388B" w:rsidRDefault="00D62B77" w:rsidP="008F22A3">
                            <w:pPr>
                              <w:pStyle w:val="ps1Char"/>
                            </w:pPr>
                          </w:p>
                          <w:p w14:paraId="119C4C01" w14:textId="77777777" w:rsidR="00D62B77" w:rsidRPr="0002388B" w:rsidRDefault="00D62B77" w:rsidP="008F22A3">
                            <w:pPr>
                              <w:pStyle w:val="ps1Char"/>
                            </w:pPr>
                          </w:p>
                          <w:p w14:paraId="341C6B0D" w14:textId="77777777" w:rsidR="00D62B77" w:rsidRPr="0002388B" w:rsidRDefault="00D62B77" w:rsidP="008F22A3">
                            <w:pPr>
                              <w:pStyle w:val="ps1Char"/>
                            </w:pPr>
                          </w:p>
                          <w:p w14:paraId="41439D67" w14:textId="77777777" w:rsidR="00D62B77" w:rsidRPr="0002388B" w:rsidRDefault="00D62B77" w:rsidP="008F22A3">
                            <w:pPr>
                              <w:pStyle w:val="ps1Char"/>
                            </w:pPr>
                          </w:p>
                          <w:p w14:paraId="59FA3D6D" w14:textId="77777777" w:rsidR="00D62B77" w:rsidRPr="0002388B" w:rsidRDefault="00D62B77" w:rsidP="008F22A3">
                            <w:pPr>
                              <w:pStyle w:val="ps1Char"/>
                            </w:pPr>
                          </w:p>
                          <w:p w14:paraId="70136399" w14:textId="77777777" w:rsidR="00D62B77" w:rsidRPr="0002388B" w:rsidRDefault="00D62B77" w:rsidP="008F22A3">
                            <w:pPr>
                              <w:pStyle w:val="ps1Char"/>
                            </w:pPr>
                          </w:p>
                          <w:p w14:paraId="32E0DF17" w14:textId="77777777" w:rsidR="00D62B77" w:rsidRPr="0002388B" w:rsidRDefault="00D62B77" w:rsidP="008F22A3">
                            <w:pPr>
                              <w:pStyle w:val="ps1Char"/>
                            </w:pPr>
                          </w:p>
                          <w:p w14:paraId="77DB4E98" w14:textId="77777777" w:rsidR="00D62B77" w:rsidRPr="0002388B" w:rsidRDefault="00D62B77" w:rsidP="008F22A3">
                            <w:pPr>
                              <w:pStyle w:val="ps1Char"/>
                            </w:pPr>
                          </w:p>
                          <w:p w14:paraId="336303DF" w14:textId="77777777" w:rsidR="00D62B77" w:rsidRPr="0002388B" w:rsidRDefault="00D62B77" w:rsidP="008F22A3">
                            <w:pPr>
                              <w:pStyle w:val="ps1Char"/>
                            </w:pPr>
                          </w:p>
                          <w:p w14:paraId="78985627" w14:textId="77777777" w:rsidR="00D62B77" w:rsidRPr="0002388B" w:rsidRDefault="00D62B77" w:rsidP="008F22A3">
                            <w:pPr>
                              <w:pStyle w:val="ps1Char"/>
                            </w:pPr>
                          </w:p>
                          <w:p w14:paraId="072E15B3" w14:textId="77777777" w:rsidR="00D62B77" w:rsidRPr="0002388B" w:rsidRDefault="00D62B77" w:rsidP="008F22A3">
                            <w:pPr>
                              <w:pStyle w:val="ps1Char"/>
                            </w:pPr>
                          </w:p>
                          <w:p w14:paraId="0E032D80" w14:textId="77777777" w:rsidR="00D62B77" w:rsidRPr="0002388B" w:rsidRDefault="00D62B77" w:rsidP="008F22A3">
                            <w:pPr>
                              <w:pStyle w:val="ps1Char"/>
                            </w:pPr>
                          </w:p>
                          <w:p w14:paraId="2AF54731" w14:textId="77777777" w:rsidR="00D62B77" w:rsidRPr="0002388B" w:rsidRDefault="00D62B77" w:rsidP="008F22A3">
                            <w:pPr>
                              <w:pStyle w:val="ps1Char"/>
                            </w:pPr>
                          </w:p>
                          <w:p w14:paraId="1EB8E56A" w14:textId="77777777" w:rsidR="00D62B77" w:rsidRPr="0002388B" w:rsidRDefault="00D62B77" w:rsidP="008F22A3">
                            <w:pPr>
                              <w:pStyle w:val="ps1Char"/>
                            </w:pPr>
                          </w:p>
                          <w:p w14:paraId="3645D958" w14:textId="77777777" w:rsidR="00D62B77" w:rsidRPr="0002388B" w:rsidRDefault="00D62B77" w:rsidP="008F22A3">
                            <w:pPr>
                              <w:pStyle w:val="ps1Char"/>
                            </w:pPr>
                          </w:p>
                          <w:p w14:paraId="30AFC389" w14:textId="77777777" w:rsidR="00D62B77" w:rsidRPr="0002388B" w:rsidRDefault="00D62B77" w:rsidP="008F22A3">
                            <w:pPr>
                              <w:pStyle w:val="ps1Char"/>
                            </w:pPr>
                          </w:p>
                          <w:p w14:paraId="61ED2BF2" w14:textId="77777777" w:rsidR="00D62B77" w:rsidRPr="0002388B" w:rsidRDefault="00D62B77" w:rsidP="008F22A3">
                            <w:pPr>
                              <w:pStyle w:val="ps1Char"/>
                            </w:pPr>
                          </w:p>
                          <w:p w14:paraId="62BBC033" w14:textId="77777777" w:rsidR="00D62B77" w:rsidRPr="0002388B" w:rsidRDefault="00D62B77" w:rsidP="008F22A3">
                            <w:pPr>
                              <w:pStyle w:val="ps1Char"/>
                            </w:pPr>
                          </w:p>
                          <w:p w14:paraId="57C943D6" w14:textId="77777777" w:rsidR="00D62B77" w:rsidRPr="0002388B" w:rsidRDefault="00D62B77" w:rsidP="008F22A3">
                            <w:pPr>
                              <w:pStyle w:val="ps1Char"/>
                            </w:pPr>
                          </w:p>
                          <w:p w14:paraId="5F3C4461" w14:textId="77777777" w:rsidR="00D62B77" w:rsidRPr="0002388B" w:rsidRDefault="00D62B77" w:rsidP="008F22A3">
                            <w:pPr>
                              <w:pStyle w:val="ps1Char"/>
                            </w:pPr>
                          </w:p>
                          <w:p w14:paraId="26181CB3" w14:textId="77777777" w:rsidR="00D62B77" w:rsidRPr="0002388B" w:rsidRDefault="00D62B77" w:rsidP="008F22A3">
                            <w:pPr>
                              <w:pStyle w:val="ps1Char"/>
                            </w:pPr>
                          </w:p>
                          <w:p w14:paraId="0611C23E" w14:textId="77777777" w:rsidR="00D62B77" w:rsidRPr="0002388B" w:rsidRDefault="00D62B77" w:rsidP="008F22A3">
                            <w:pPr>
                              <w:pStyle w:val="ps1Char"/>
                            </w:pPr>
                          </w:p>
                          <w:p w14:paraId="72557560" w14:textId="77777777" w:rsidR="00D62B77" w:rsidRPr="0002388B" w:rsidRDefault="00D62B77" w:rsidP="008F22A3">
                            <w:pPr>
                              <w:pStyle w:val="ps1Char"/>
                            </w:pPr>
                          </w:p>
                          <w:p w14:paraId="5384CE33" w14:textId="77777777" w:rsidR="00D62B77" w:rsidRPr="0002388B" w:rsidRDefault="00D62B77" w:rsidP="008F22A3">
                            <w:pPr>
                              <w:pStyle w:val="ps1Char"/>
                            </w:pPr>
                          </w:p>
                          <w:p w14:paraId="28E74AC7" w14:textId="77777777" w:rsidR="00D62B77" w:rsidRPr="0002388B" w:rsidRDefault="00D62B77" w:rsidP="008F22A3">
                            <w:pPr>
                              <w:pStyle w:val="ps1Char"/>
                            </w:pPr>
                          </w:p>
                          <w:p w14:paraId="4C2C7C60" w14:textId="77777777" w:rsidR="00D62B77" w:rsidRPr="0002388B" w:rsidRDefault="00D62B77" w:rsidP="008F22A3">
                            <w:pPr>
                              <w:pStyle w:val="ps1Char"/>
                            </w:pPr>
                          </w:p>
                          <w:p w14:paraId="61AC3EAC" w14:textId="77777777" w:rsidR="00D62B77" w:rsidRPr="0002388B" w:rsidRDefault="00D62B77" w:rsidP="008F22A3">
                            <w:pPr>
                              <w:pStyle w:val="ps1Char"/>
                            </w:pPr>
                          </w:p>
                          <w:p w14:paraId="27ED377C" w14:textId="77777777" w:rsidR="00D62B77" w:rsidRPr="0002388B" w:rsidRDefault="00D62B77" w:rsidP="008F22A3">
                            <w:pPr>
                              <w:pStyle w:val="ps1Char"/>
                            </w:pPr>
                          </w:p>
                          <w:p w14:paraId="52765235" w14:textId="77777777" w:rsidR="00D62B77" w:rsidRPr="0002388B" w:rsidRDefault="00D62B77" w:rsidP="008F22A3">
                            <w:pPr>
                              <w:pStyle w:val="ps1Char"/>
                            </w:pPr>
                          </w:p>
                          <w:p w14:paraId="203CA402" w14:textId="77777777" w:rsidR="00D62B77" w:rsidRPr="0002388B" w:rsidRDefault="00D62B77" w:rsidP="008F22A3">
                            <w:pPr>
                              <w:pStyle w:val="ps1Char"/>
                            </w:pPr>
                          </w:p>
                          <w:p w14:paraId="516C91A7" w14:textId="77777777" w:rsidR="00D62B77" w:rsidRPr="0002388B" w:rsidRDefault="00D62B77" w:rsidP="008F22A3">
                            <w:pPr>
                              <w:pStyle w:val="ps1Char"/>
                            </w:pPr>
                          </w:p>
                          <w:p w14:paraId="4D1CA4F6" w14:textId="77777777" w:rsidR="00D62B77" w:rsidRPr="0002388B" w:rsidRDefault="00D62B77" w:rsidP="008F22A3">
                            <w:pPr>
                              <w:pStyle w:val="ps1Char"/>
                            </w:pPr>
                          </w:p>
                          <w:p w14:paraId="5EF13D6B" w14:textId="77777777" w:rsidR="00D62B77" w:rsidRPr="0002388B" w:rsidRDefault="00D62B77" w:rsidP="008F22A3">
                            <w:pPr>
                              <w:pStyle w:val="ps1Char"/>
                            </w:pPr>
                          </w:p>
                          <w:p w14:paraId="67CE19B8" w14:textId="77777777" w:rsidR="00D62B77" w:rsidRPr="0002388B" w:rsidRDefault="00D62B77" w:rsidP="008F22A3">
                            <w:pPr>
                              <w:pStyle w:val="ps1Char"/>
                            </w:pPr>
                          </w:p>
                          <w:p w14:paraId="68BD9E9A" w14:textId="77777777" w:rsidR="00D62B77" w:rsidRPr="0002388B" w:rsidRDefault="00D62B77" w:rsidP="008F22A3">
                            <w:pPr>
                              <w:pStyle w:val="ps1Char"/>
                            </w:pPr>
                          </w:p>
                          <w:p w14:paraId="4D7A7653" w14:textId="77777777" w:rsidR="00D62B77" w:rsidRPr="0002388B" w:rsidRDefault="00D62B77" w:rsidP="008F22A3">
                            <w:pPr>
                              <w:pStyle w:val="ps1Char"/>
                            </w:pPr>
                          </w:p>
                          <w:p w14:paraId="6E1A3C12" w14:textId="77777777" w:rsidR="00D62B77" w:rsidRPr="0002388B" w:rsidRDefault="00D62B77" w:rsidP="008F22A3">
                            <w:pPr>
                              <w:pStyle w:val="ps1Char"/>
                            </w:pPr>
                          </w:p>
                          <w:p w14:paraId="7F7F6A48" w14:textId="77777777" w:rsidR="00D62B77" w:rsidRPr="0002388B" w:rsidRDefault="00D62B77" w:rsidP="008F22A3">
                            <w:pPr>
                              <w:pStyle w:val="ps1Char"/>
                            </w:pPr>
                          </w:p>
                          <w:p w14:paraId="561D5426" w14:textId="77777777" w:rsidR="00D62B77" w:rsidRPr="0002388B" w:rsidRDefault="00D62B77" w:rsidP="008F22A3">
                            <w:pPr>
                              <w:pStyle w:val="ps1Char"/>
                            </w:pPr>
                          </w:p>
                          <w:p w14:paraId="3E3229B8" w14:textId="77777777" w:rsidR="00D62B77" w:rsidRPr="0002388B" w:rsidRDefault="00D62B77" w:rsidP="008F22A3">
                            <w:pPr>
                              <w:pStyle w:val="ps1Char"/>
                            </w:pPr>
                          </w:p>
                          <w:p w14:paraId="2577519C" w14:textId="77777777" w:rsidR="00D62B77" w:rsidRPr="0002388B" w:rsidRDefault="00D62B77" w:rsidP="008F22A3">
                            <w:pPr>
                              <w:pStyle w:val="ps1Char"/>
                            </w:pPr>
                          </w:p>
                          <w:p w14:paraId="6D82985F" w14:textId="77777777" w:rsidR="00D62B77" w:rsidRPr="0002388B" w:rsidRDefault="00D62B77" w:rsidP="008F22A3">
                            <w:pPr>
                              <w:pStyle w:val="ps1Char"/>
                            </w:pPr>
                          </w:p>
                          <w:p w14:paraId="461C7863" w14:textId="77777777" w:rsidR="00D62B77" w:rsidRPr="0002388B" w:rsidRDefault="00D62B77" w:rsidP="008F22A3">
                            <w:pPr>
                              <w:pStyle w:val="ps1Char"/>
                            </w:pPr>
                          </w:p>
                          <w:p w14:paraId="4D433BD1" w14:textId="77777777" w:rsidR="00D62B77" w:rsidRPr="0002388B" w:rsidRDefault="00D62B77" w:rsidP="008F22A3">
                            <w:pPr>
                              <w:pStyle w:val="ps1Char"/>
                            </w:pPr>
                          </w:p>
                          <w:p w14:paraId="275A9034" w14:textId="77777777" w:rsidR="00D62B77" w:rsidRPr="0002388B" w:rsidRDefault="00D62B77" w:rsidP="008F22A3">
                            <w:pPr>
                              <w:pStyle w:val="ps1Char"/>
                            </w:pPr>
                          </w:p>
                          <w:p w14:paraId="585AD51C" w14:textId="77777777" w:rsidR="00D62B77" w:rsidRPr="0002388B" w:rsidRDefault="00D62B77" w:rsidP="008F22A3">
                            <w:pPr>
                              <w:pStyle w:val="ps1Char"/>
                            </w:pPr>
                          </w:p>
                          <w:p w14:paraId="2FAE722F" w14:textId="77777777" w:rsidR="00D62B77" w:rsidRPr="0002388B" w:rsidRDefault="00D62B77" w:rsidP="008F22A3">
                            <w:pPr>
                              <w:pStyle w:val="ps1Char"/>
                            </w:pPr>
                          </w:p>
                          <w:p w14:paraId="525F34D6" w14:textId="77777777" w:rsidR="00D62B77" w:rsidRPr="0002388B" w:rsidRDefault="00D62B77" w:rsidP="008F22A3">
                            <w:pPr>
                              <w:pStyle w:val="ps1Char"/>
                            </w:pPr>
                          </w:p>
                          <w:p w14:paraId="297AE5B0" w14:textId="77777777" w:rsidR="00D62B77" w:rsidRPr="0002388B" w:rsidRDefault="00D62B77" w:rsidP="008F22A3">
                            <w:pPr>
                              <w:pStyle w:val="ps1Char"/>
                            </w:pPr>
                          </w:p>
                          <w:p w14:paraId="6ACA52A6" w14:textId="77777777" w:rsidR="00D62B77" w:rsidRPr="0002388B" w:rsidRDefault="00D62B77" w:rsidP="008F22A3">
                            <w:pPr>
                              <w:pStyle w:val="ps1Char"/>
                            </w:pPr>
                          </w:p>
                          <w:p w14:paraId="6ED18F9B" w14:textId="77777777" w:rsidR="00D62B77" w:rsidRPr="0002388B" w:rsidRDefault="00D62B77" w:rsidP="008F22A3">
                            <w:pPr>
                              <w:pStyle w:val="ps1Char"/>
                            </w:pPr>
                          </w:p>
                          <w:p w14:paraId="787F1D53" w14:textId="77777777" w:rsidR="00D62B77" w:rsidRPr="0002388B" w:rsidRDefault="00D62B77" w:rsidP="008F22A3">
                            <w:pPr>
                              <w:pStyle w:val="ps1Char"/>
                            </w:pPr>
                          </w:p>
                          <w:p w14:paraId="3F94E845" w14:textId="77777777" w:rsidR="00D62B77" w:rsidRPr="0002388B" w:rsidRDefault="00D62B77" w:rsidP="008F22A3">
                            <w:pPr>
                              <w:pStyle w:val="ps1Char"/>
                            </w:pPr>
                          </w:p>
                          <w:p w14:paraId="4E9F874B" w14:textId="77777777" w:rsidR="00D62B77" w:rsidRPr="0002388B" w:rsidRDefault="00D62B77" w:rsidP="008F22A3">
                            <w:pPr>
                              <w:pStyle w:val="ps1Char"/>
                            </w:pPr>
                          </w:p>
                          <w:p w14:paraId="5916151F" w14:textId="77777777" w:rsidR="00D62B77" w:rsidRPr="0002388B" w:rsidRDefault="00D62B77" w:rsidP="008F22A3">
                            <w:pPr>
                              <w:pStyle w:val="ps1Char"/>
                            </w:pPr>
                          </w:p>
                          <w:p w14:paraId="3F352E0A" w14:textId="77777777" w:rsidR="00D62B77" w:rsidRPr="0002388B" w:rsidRDefault="00D62B77" w:rsidP="008F22A3">
                            <w:pPr>
                              <w:pStyle w:val="ps1Char"/>
                            </w:pPr>
                          </w:p>
                          <w:p w14:paraId="7633FF0F" w14:textId="77777777" w:rsidR="00D62B77" w:rsidRPr="0002388B" w:rsidRDefault="00D62B77" w:rsidP="008F22A3">
                            <w:pPr>
                              <w:pStyle w:val="ps1Char"/>
                            </w:pPr>
                          </w:p>
                          <w:p w14:paraId="43CCE2F4" w14:textId="77777777" w:rsidR="00D62B77" w:rsidRPr="0002388B" w:rsidRDefault="00D62B77" w:rsidP="008F22A3">
                            <w:pPr>
                              <w:pStyle w:val="ps1Char"/>
                            </w:pPr>
                          </w:p>
                          <w:p w14:paraId="262B71E6" w14:textId="77777777" w:rsidR="00D62B77" w:rsidRPr="0002388B" w:rsidRDefault="00D62B77" w:rsidP="008F22A3">
                            <w:pPr>
                              <w:pStyle w:val="ps1Char"/>
                            </w:pPr>
                          </w:p>
                          <w:p w14:paraId="6BBD546D" w14:textId="77777777" w:rsidR="00D62B77" w:rsidRPr="0002388B" w:rsidRDefault="00D62B77" w:rsidP="008F22A3">
                            <w:pPr>
                              <w:pStyle w:val="ps1Char"/>
                            </w:pPr>
                          </w:p>
                          <w:p w14:paraId="595CCB90" w14:textId="77777777" w:rsidR="00D62B77" w:rsidRPr="0002388B" w:rsidRDefault="00D62B77" w:rsidP="008F22A3">
                            <w:pPr>
                              <w:pStyle w:val="ps1Char"/>
                            </w:pPr>
                          </w:p>
                          <w:p w14:paraId="57FA37CA" w14:textId="77777777" w:rsidR="00D62B77" w:rsidRPr="0002388B" w:rsidRDefault="00D62B77" w:rsidP="008F22A3">
                            <w:pPr>
                              <w:pStyle w:val="ps1Char"/>
                            </w:pPr>
                          </w:p>
                          <w:p w14:paraId="353B307A" w14:textId="77777777" w:rsidR="00D62B77" w:rsidRPr="0002388B" w:rsidRDefault="00D62B77" w:rsidP="008F22A3">
                            <w:pPr>
                              <w:pStyle w:val="ps1Char"/>
                            </w:pPr>
                          </w:p>
                          <w:p w14:paraId="3ABF87F8" w14:textId="77777777" w:rsidR="00D62B77" w:rsidRPr="0002388B" w:rsidRDefault="00D62B77" w:rsidP="008F22A3">
                            <w:pPr>
                              <w:pStyle w:val="ps1Char"/>
                            </w:pPr>
                          </w:p>
                          <w:p w14:paraId="60D01227" w14:textId="77777777" w:rsidR="00D62B77" w:rsidRPr="0002388B" w:rsidRDefault="00D62B77" w:rsidP="008F22A3">
                            <w:pPr>
                              <w:pStyle w:val="ps1Char"/>
                            </w:pPr>
                          </w:p>
                          <w:p w14:paraId="295552F0" w14:textId="77777777" w:rsidR="00D62B77" w:rsidRPr="0002388B" w:rsidRDefault="00D62B77" w:rsidP="008F22A3">
                            <w:pPr>
                              <w:pStyle w:val="ps1Char"/>
                            </w:pPr>
                          </w:p>
                          <w:p w14:paraId="495B82D3" w14:textId="77777777" w:rsidR="00D62B77" w:rsidRPr="0002388B" w:rsidRDefault="00D62B77" w:rsidP="008F22A3">
                            <w:pPr>
                              <w:pStyle w:val="ps1Char"/>
                            </w:pPr>
                          </w:p>
                          <w:p w14:paraId="56B6B6FC" w14:textId="77777777" w:rsidR="00D62B77" w:rsidRPr="0002388B" w:rsidRDefault="00D62B77" w:rsidP="008F22A3">
                            <w:pPr>
                              <w:pStyle w:val="ps1Char"/>
                            </w:pPr>
                          </w:p>
                          <w:p w14:paraId="3A96D5B0" w14:textId="77777777" w:rsidR="00D62B77" w:rsidRPr="0002388B" w:rsidRDefault="00D62B77" w:rsidP="008F22A3">
                            <w:pPr>
                              <w:pStyle w:val="ps1Char"/>
                            </w:pPr>
                          </w:p>
                          <w:p w14:paraId="4790893E" w14:textId="77777777" w:rsidR="00D62B77" w:rsidRPr="0002388B" w:rsidRDefault="00D62B77" w:rsidP="008F22A3">
                            <w:pPr>
                              <w:pStyle w:val="ps1Char"/>
                            </w:pPr>
                          </w:p>
                          <w:p w14:paraId="0EEDF43B" w14:textId="77777777" w:rsidR="00D62B77" w:rsidRPr="0002388B" w:rsidRDefault="00D62B77" w:rsidP="008F22A3">
                            <w:pPr>
                              <w:pStyle w:val="ps1Char"/>
                            </w:pPr>
                          </w:p>
                          <w:p w14:paraId="59BF33B4" w14:textId="77777777" w:rsidR="00D62B77" w:rsidRPr="0002388B" w:rsidRDefault="00D62B77" w:rsidP="008F22A3">
                            <w:pPr>
                              <w:pStyle w:val="ps1Char"/>
                            </w:pPr>
                          </w:p>
                          <w:p w14:paraId="172F6A0B" w14:textId="77777777" w:rsidR="00D62B77" w:rsidRPr="0002388B" w:rsidRDefault="00D62B77" w:rsidP="008F22A3">
                            <w:pPr>
                              <w:pStyle w:val="ps1Char"/>
                            </w:pPr>
                          </w:p>
                          <w:p w14:paraId="1103DFD2" w14:textId="77777777" w:rsidR="00D62B77" w:rsidRPr="0002388B" w:rsidRDefault="00D62B77" w:rsidP="008F22A3">
                            <w:pPr>
                              <w:pStyle w:val="ps1Char"/>
                            </w:pPr>
                          </w:p>
                          <w:p w14:paraId="5CAE3B20" w14:textId="77777777" w:rsidR="00D62B77" w:rsidRPr="0002388B" w:rsidRDefault="00D62B77" w:rsidP="008F22A3">
                            <w:pPr>
                              <w:pStyle w:val="ps1Char"/>
                            </w:pPr>
                          </w:p>
                          <w:p w14:paraId="231F318A" w14:textId="77777777" w:rsidR="00D62B77" w:rsidRPr="0002388B" w:rsidRDefault="00D62B77" w:rsidP="008F22A3">
                            <w:pPr>
                              <w:pStyle w:val="ps1Char"/>
                            </w:pPr>
                          </w:p>
                          <w:p w14:paraId="7EBC38B8" w14:textId="77777777" w:rsidR="00D62B77" w:rsidRPr="0002388B" w:rsidRDefault="00D62B77" w:rsidP="008F22A3">
                            <w:pPr>
                              <w:pStyle w:val="ps1Char"/>
                            </w:pPr>
                          </w:p>
                          <w:p w14:paraId="15D8F6E3" w14:textId="77777777" w:rsidR="00D62B77" w:rsidRPr="0002388B" w:rsidRDefault="00D62B77" w:rsidP="008F22A3">
                            <w:pPr>
                              <w:pStyle w:val="ps1Char"/>
                            </w:pPr>
                          </w:p>
                          <w:p w14:paraId="3F8428AC" w14:textId="77777777" w:rsidR="00D62B77" w:rsidRPr="0002388B" w:rsidRDefault="00D62B77" w:rsidP="008F22A3">
                            <w:pPr>
                              <w:pStyle w:val="ps1Char"/>
                            </w:pPr>
                          </w:p>
                          <w:p w14:paraId="4C192FE4" w14:textId="77777777" w:rsidR="00D62B77" w:rsidRPr="0002388B" w:rsidRDefault="00D62B77" w:rsidP="008F22A3">
                            <w:pPr>
                              <w:pStyle w:val="ps1Char"/>
                            </w:pPr>
                          </w:p>
                          <w:p w14:paraId="7D4F1CC2" w14:textId="77777777" w:rsidR="00D62B77" w:rsidRPr="0002388B" w:rsidRDefault="00D62B77" w:rsidP="008F22A3">
                            <w:pPr>
                              <w:pStyle w:val="ps1Char"/>
                            </w:pPr>
                          </w:p>
                          <w:p w14:paraId="5F0F43FF" w14:textId="77777777" w:rsidR="00D62B77" w:rsidRPr="0002388B" w:rsidRDefault="00D62B77" w:rsidP="008F22A3">
                            <w:pPr>
                              <w:pStyle w:val="ps1Char"/>
                            </w:pPr>
                          </w:p>
                          <w:p w14:paraId="67B081D9" w14:textId="77777777" w:rsidR="00D62B77" w:rsidRPr="0002388B" w:rsidRDefault="00D62B77" w:rsidP="008F22A3">
                            <w:pPr>
                              <w:pStyle w:val="ps1Char"/>
                            </w:pPr>
                          </w:p>
                          <w:p w14:paraId="79725777" w14:textId="77777777" w:rsidR="00D62B77" w:rsidRPr="0002388B" w:rsidRDefault="00D62B77" w:rsidP="008F22A3">
                            <w:pPr>
                              <w:pStyle w:val="ps1Char"/>
                            </w:pPr>
                          </w:p>
                          <w:p w14:paraId="3292772D" w14:textId="77777777" w:rsidR="00D62B77" w:rsidRPr="0002388B" w:rsidRDefault="00D62B77" w:rsidP="008F22A3">
                            <w:pPr>
                              <w:pStyle w:val="ps1Char"/>
                            </w:pPr>
                          </w:p>
                          <w:p w14:paraId="37F2D86F" w14:textId="77777777" w:rsidR="00D62B77" w:rsidRPr="0002388B" w:rsidRDefault="00D62B77" w:rsidP="008F22A3">
                            <w:pPr>
                              <w:pStyle w:val="ps1Char"/>
                            </w:pPr>
                          </w:p>
                          <w:p w14:paraId="7A65E10E" w14:textId="77777777" w:rsidR="00D62B77" w:rsidRPr="0002388B" w:rsidRDefault="00D62B77" w:rsidP="008F22A3">
                            <w:pPr>
                              <w:pStyle w:val="ps1Char"/>
                            </w:pPr>
                          </w:p>
                          <w:p w14:paraId="3177C1E9" w14:textId="77777777" w:rsidR="00D62B77" w:rsidRPr="0002388B" w:rsidRDefault="00D62B77" w:rsidP="008F22A3">
                            <w:pPr>
                              <w:pStyle w:val="ps1Char"/>
                            </w:pPr>
                          </w:p>
                          <w:p w14:paraId="5A56C9CE" w14:textId="77777777" w:rsidR="00D62B77" w:rsidRPr="0002388B" w:rsidRDefault="00D62B77" w:rsidP="008F22A3">
                            <w:pPr>
                              <w:pStyle w:val="ps1Char"/>
                            </w:pPr>
                          </w:p>
                          <w:p w14:paraId="4E88CC96" w14:textId="77777777" w:rsidR="00D62B77" w:rsidRPr="0002388B" w:rsidRDefault="00D62B77" w:rsidP="008F22A3">
                            <w:pPr>
                              <w:pStyle w:val="ps1Char"/>
                            </w:pPr>
                          </w:p>
                          <w:p w14:paraId="711D6DC8" w14:textId="77777777" w:rsidR="00D62B77" w:rsidRPr="0002388B" w:rsidRDefault="00D62B77" w:rsidP="008F22A3">
                            <w:pPr>
                              <w:pStyle w:val="ps1Char"/>
                            </w:pPr>
                          </w:p>
                          <w:p w14:paraId="110982F3" w14:textId="77777777" w:rsidR="00D62B77" w:rsidRPr="0002388B" w:rsidRDefault="00D62B77" w:rsidP="008F22A3">
                            <w:pPr>
                              <w:pStyle w:val="ps1Char"/>
                            </w:pPr>
                          </w:p>
                          <w:p w14:paraId="34F17055" w14:textId="77777777" w:rsidR="00D62B77" w:rsidRPr="0002388B" w:rsidRDefault="00D62B77" w:rsidP="008F22A3">
                            <w:pPr>
                              <w:pStyle w:val="ps1Char"/>
                            </w:pPr>
                          </w:p>
                          <w:p w14:paraId="2D6F2E5E" w14:textId="77777777" w:rsidR="00D62B77" w:rsidRPr="0002388B" w:rsidRDefault="00D62B77" w:rsidP="008F22A3">
                            <w:pPr>
                              <w:pStyle w:val="ps1Char"/>
                            </w:pPr>
                          </w:p>
                          <w:p w14:paraId="1D529C8D" w14:textId="77777777" w:rsidR="00D62B77" w:rsidRPr="0002388B" w:rsidRDefault="00D62B77" w:rsidP="008F22A3">
                            <w:pPr>
                              <w:pStyle w:val="ps1Char"/>
                            </w:pPr>
                          </w:p>
                          <w:p w14:paraId="054C7CE2" w14:textId="77777777" w:rsidR="00D62B77" w:rsidRPr="0002388B" w:rsidRDefault="00D62B77" w:rsidP="008F22A3">
                            <w:pPr>
                              <w:pStyle w:val="ps1Char"/>
                            </w:pPr>
                          </w:p>
                          <w:p w14:paraId="625F8B4B" w14:textId="77777777" w:rsidR="00D62B77" w:rsidRPr="0002388B" w:rsidRDefault="00D62B77" w:rsidP="008F22A3">
                            <w:pPr>
                              <w:pStyle w:val="ps1Char"/>
                            </w:pPr>
                          </w:p>
                          <w:p w14:paraId="066FA7FF" w14:textId="77777777" w:rsidR="00D62B77" w:rsidRPr="0002388B" w:rsidRDefault="00D62B77" w:rsidP="008F22A3">
                            <w:pPr>
                              <w:pStyle w:val="ps1Char"/>
                            </w:pPr>
                          </w:p>
                          <w:p w14:paraId="048C9CC2" w14:textId="77777777" w:rsidR="00D62B77" w:rsidRPr="0002388B" w:rsidRDefault="00D62B77" w:rsidP="008F22A3">
                            <w:pPr>
                              <w:pStyle w:val="ps1Char"/>
                            </w:pPr>
                          </w:p>
                          <w:p w14:paraId="21667E05" w14:textId="77777777" w:rsidR="00D62B77" w:rsidRPr="0002388B" w:rsidRDefault="00D62B77" w:rsidP="008F22A3">
                            <w:pPr>
                              <w:pStyle w:val="ps1Char"/>
                            </w:pPr>
                          </w:p>
                          <w:p w14:paraId="73FD3A7D" w14:textId="77777777" w:rsidR="00D62B77" w:rsidRPr="0002388B" w:rsidRDefault="00D62B77" w:rsidP="008F22A3">
                            <w:pPr>
                              <w:pStyle w:val="ps1Char"/>
                            </w:pPr>
                          </w:p>
                          <w:p w14:paraId="54B9C1D9" w14:textId="77777777" w:rsidR="00D62B77" w:rsidRPr="0002388B" w:rsidRDefault="00D62B77" w:rsidP="008F22A3">
                            <w:pPr>
                              <w:pStyle w:val="ps1Char"/>
                            </w:pPr>
                          </w:p>
                          <w:p w14:paraId="754E8628" w14:textId="77777777" w:rsidR="00D62B77" w:rsidRPr="0002388B" w:rsidRDefault="00D62B77" w:rsidP="008F22A3">
                            <w:pPr>
                              <w:pStyle w:val="ps1Char"/>
                            </w:pPr>
                          </w:p>
                          <w:p w14:paraId="607DB50D" w14:textId="77777777" w:rsidR="00D62B77" w:rsidRPr="0002388B" w:rsidRDefault="00D62B77" w:rsidP="008F22A3">
                            <w:pPr>
                              <w:pStyle w:val="ps1Char"/>
                            </w:pPr>
                          </w:p>
                          <w:p w14:paraId="51978BC3" w14:textId="77777777" w:rsidR="00D62B77" w:rsidRPr="0002388B" w:rsidRDefault="00D62B77" w:rsidP="008F22A3">
                            <w:pPr>
                              <w:pStyle w:val="ps1Char"/>
                            </w:pPr>
                          </w:p>
                          <w:p w14:paraId="3DD9A217" w14:textId="77777777" w:rsidR="00D62B77" w:rsidRPr="0002388B" w:rsidRDefault="00D62B77" w:rsidP="008F22A3">
                            <w:pPr>
                              <w:pStyle w:val="ps1Char"/>
                            </w:pPr>
                          </w:p>
                          <w:p w14:paraId="612C158F" w14:textId="77777777" w:rsidR="00D62B77" w:rsidRPr="0002388B" w:rsidRDefault="00D62B77" w:rsidP="008F22A3">
                            <w:pPr>
                              <w:pStyle w:val="ps1Char"/>
                            </w:pPr>
                          </w:p>
                          <w:p w14:paraId="7343FA8B" w14:textId="77777777" w:rsidR="00D62B77" w:rsidRPr="0002388B" w:rsidRDefault="00D62B77" w:rsidP="008F22A3">
                            <w:pPr>
                              <w:pStyle w:val="ps1Char"/>
                            </w:pPr>
                          </w:p>
                          <w:p w14:paraId="11EFA068" w14:textId="77777777" w:rsidR="00D62B77" w:rsidRPr="0002388B" w:rsidRDefault="00D62B77" w:rsidP="008F22A3">
                            <w:pPr>
                              <w:pStyle w:val="ps1Char"/>
                            </w:pPr>
                          </w:p>
                          <w:p w14:paraId="30E97DA4" w14:textId="77777777" w:rsidR="00D62B77" w:rsidRPr="0002388B" w:rsidRDefault="00D62B77" w:rsidP="008F22A3">
                            <w:pPr>
                              <w:pStyle w:val="ps1Char"/>
                            </w:pPr>
                          </w:p>
                          <w:p w14:paraId="0885B77A" w14:textId="77777777" w:rsidR="00D62B77" w:rsidRPr="0002388B" w:rsidRDefault="00D62B77" w:rsidP="008F22A3">
                            <w:pPr>
                              <w:pStyle w:val="ps1Char"/>
                            </w:pPr>
                          </w:p>
                          <w:p w14:paraId="0CDC6DF5" w14:textId="77777777" w:rsidR="00D62B77" w:rsidRPr="0002388B" w:rsidRDefault="00D62B77" w:rsidP="008F22A3">
                            <w:pPr>
                              <w:pStyle w:val="ps1Char"/>
                            </w:pPr>
                          </w:p>
                          <w:p w14:paraId="7F73110A" w14:textId="77777777" w:rsidR="00D62B77" w:rsidRPr="0002388B" w:rsidRDefault="00D62B77" w:rsidP="008F22A3">
                            <w:pPr>
                              <w:pStyle w:val="ps1Char"/>
                            </w:pPr>
                          </w:p>
                          <w:p w14:paraId="7C619FF2" w14:textId="77777777" w:rsidR="00D62B77" w:rsidRPr="0002388B" w:rsidRDefault="00D62B77" w:rsidP="008F22A3">
                            <w:pPr>
                              <w:pStyle w:val="ps1Char"/>
                            </w:pPr>
                          </w:p>
                          <w:p w14:paraId="4841F5BC" w14:textId="77777777" w:rsidR="00D62B77" w:rsidRPr="0002388B" w:rsidRDefault="00D62B77" w:rsidP="008F22A3">
                            <w:pPr>
                              <w:pStyle w:val="ps1Char"/>
                            </w:pPr>
                          </w:p>
                          <w:p w14:paraId="257CF9A7" w14:textId="77777777" w:rsidR="00D62B77" w:rsidRPr="0002388B" w:rsidRDefault="00D62B77" w:rsidP="008F22A3">
                            <w:pPr>
                              <w:pStyle w:val="ps1Char"/>
                            </w:pPr>
                          </w:p>
                          <w:p w14:paraId="468232AA" w14:textId="77777777" w:rsidR="00D62B77" w:rsidRPr="0002388B" w:rsidRDefault="00D62B77" w:rsidP="008F22A3">
                            <w:pPr>
                              <w:pStyle w:val="ps1Char"/>
                            </w:pPr>
                          </w:p>
                          <w:p w14:paraId="0BDE8A0A" w14:textId="77777777" w:rsidR="00D62B77" w:rsidRPr="0002388B" w:rsidRDefault="00D62B77" w:rsidP="008F22A3">
                            <w:pPr>
                              <w:pStyle w:val="ps1Char"/>
                            </w:pPr>
                          </w:p>
                          <w:p w14:paraId="736252C8" w14:textId="77777777" w:rsidR="00D62B77" w:rsidRPr="0002388B" w:rsidRDefault="00D62B77" w:rsidP="008F22A3">
                            <w:pPr>
                              <w:pStyle w:val="ps1Char"/>
                            </w:pPr>
                          </w:p>
                          <w:p w14:paraId="1E0EC8DB" w14:textId="77777777" w:rsidR="00D62B77" w:rsidRPr="0002388B" w:rsidRDefault="00D62B77" w:rsidP="008F22A3">
                            <w:pPr>
                              <w:pStyle w:val="ps1Char"/>
                            </w:pPr>
                          </w:p>
                          <w:p w14:paraId="383C3953" w14:textId="77777777" w:rsidR="00D62B77" w:rsidRPr="0002388B" w:rsidRDefault="00D62B77" w:rsidP="008F22A3">
                            <w:pPr>
                              <w:pStyle w:val="ps1Char"/>
                            </w:pPr>
                          </w:p>
                          <w:p w14:paraId="796FEEBB" w14:textId="77777777" w:rsidR="00D62B77" w:rsidRPr="0002388B" w:rsidRDefault="00D62B77" w:rsidP="008F22A3">
                            <w:pPr>
                              <w:pStyle w:val="ps1Char"/>
                            </w:pPr>
                          </w:p>
                          <w:p w14:paraId="56266402" w14:textId="77777777" w:rsidR="00D62B77" w:rsidRPr="0002388B" w:rsidRDefault="00D62B77" w:rsidP="008F22A3">
                            <w:pPr>
                              <w:pStyle w:val="ps1Char"/>
                            </w:pPr>
                          </w:p>
                          <w:p w14:paraId="19D7861B" w14:textId="77777777" w:rsidR="00D62B77" w:rsidRPr="0002388B" w:rsidRDefault="00D62B77" w:rsidP="008F22A3">
                            <w:pPr>
                              <w:pStyle w:val="ps1Char"/>
                            </w:pPr>
                          </w:p>
                          <w:p w14:paraId="7C408A6E" w14:textId="77777777" w:rsidR="00D62B77" w:rsidRPr="0002388B" w:rsidRDefault="00D62B77" w:rsidP="008F22A3">
                            <w:pPr>
                              <w:pStyle w:val="ps1Char"/>
                            </w:pPr>
                          </w:p>
                          <w:p w14:paraId="530B88E2" w14:textId="77777777" w:rsidR="00D62B77" w:rsidRPr="0002388B" w:rsidRDefault="00D62B77" w:rsidP="008F22A3">
                            <w:pPr>
                              <w:pStyle w:val="ps1Char"/>
                            </w:pPr>
                          </w:p>
                          <w:p w14:paraId="7C8F27BB" w14:textId="77777777" w:rsidR="00D62B77" w:rsidRPr="0002388B" w:rsidRDefault="00D62B77" w:rsidP="008F22A3">
                            <w:pPr>
                              <w:pStyle w:val="ps1Char"/>
                            </w:pPr>
                          </w:p>
                          <w:p w14:paraId="1AF424C6" w14:textId="77777777" w:rsidR="00D62B77" w:rsidRPr="0002388B" w:rsidRDefault="00D62B77" w:rsidP="008F22A3">
                            <w:pPr>
                              <w:pStyle w:val="ps1Char"/>
                            </w:pPr>
                          </w:p>
                          <w:p w14:paraId="233392E1" w14:textId="77777777" w:rsidR="00D62B77" w:rsidRPr="0002388B" w:rsidRDefault="00D62B77" w:rsidP="008F22A3">
                            <w:pPr>
                              <w:pStyle w:val="ps1Char"/>
                            </w:pPr>
                          </w:p>
                          <w:p w14:paraId="0C967824" w14:textId="77777777" w:rsidR="00D62B77" w:rsidRPr="0002388B" w:rsidRDefault="00D62B77" w:rsidP="008F22A3">
                            <w:pPr>
                              <w:pStyle w:val="ps1Char"/>
                            </w:pPr>
                          </w:p>
                          <w:p w14:paraId="038BAB9D" w14:textId="77777777" w:rsidR="00D62B77" w:rsidRPr="0002388B" w:rsidRDefault="00D62B77" w:rsidP="008F22A3">
                            <w:pPr>
                              <w:pStyle w:val="ps1Char"/>
                            </w:pPr>
                          </w:p>
                          <w:p w14:paraId="204351CC" w14:textId="77777777" w:rsidR="00D62B77" w:rsidRPr="0002388B" w:rsidRDefault="00D62B77" w:rsidP="008F22A3">
                            <w:pPr>
                              <w:pStyle w:val="ps1Char"/>
                            </w:pPr>
                          </w:p>
                          <w:p w14:paraId="51A5B595" w14:textId="77777777" w:rsidR="00D62B77" w:rsidRPr="0002388B" w:rsidRDefault="00D62B77" w:rsidP="008F22A3">
                            <w:pPr>
                              <w:pStyle w:val="ps1Char"/>
                            </w:pPr>
                          </w:p>
                          <w:p w14:paraId="5D33F0FD" w14:textId="77777777" w:rsidR="00D62B77" w:rsidRPr="0002388B" w:rsidRDefault="00D62B77" w:rsidP="008F22A3">
                            <w:pPr>
                              <w:pStyle w:val="ps1Char"/>
                            </w:pPr>
                          </w:p>
                          <w:p w14:paraId="2CB10E46" w14:textId="77777777" w:rsidR="00D62B77" w:rsidRPr="0002388B" w:rsidRDefault="00D62B77" w:rsidP="008F22A3">
                            <w:pPr>
                              <w:pStyle w:val="ps1Char"/>
                            </w:pPr>
                          </w:p>
                          <w:p w14:paraId="1F7D70A5" w14:textId="77777777" w:rsidR="00D62B77" w:rsidRPr="0002388B" w:rsidRDefault="00D62B77" w:rsidP="008F22A3">
                            <w:pPr>
                              <w:pStyle w:val="ps1Char"/>
                            </w:pPr>
                          </w:p>
                          <w:p w14:paraId="2A571BEC" w14:textId="77777777" w:rsidR="00D62B77" w:rsidRPr="0002388B" w:rsidRDefault="00D62B77" w:rsidP="008F22A3">
                            <w:pPr>
                              <w:pStyle w:val="ps1Char"/>
                            </w:pPr>
                          </w:p>
                          <w:p w14:paraId="6AD6E621" w14:textId="77777777" w:rsidR="00D62B77" w:rsidRPr="0002388B" w:rsidRDefault="00D62B77" w:rsidP="008F22A3">
                            <w:pPr>
                              <w:pStyle w:val="ps1Char"/>
                            </w:pPr>
                          </w:p>
                          <w:p w14:paraId="51475F12" w14:textId="77777777" w:rsidR="00D62B77" w:rsidRPr="0002388B" w:rsidRDefault="00D62B77" w:rsidP="008F22A3">
                            <w:pPr>
                              <w:pStyle w:val="ps1Char"/>
                            </w:pPr>
                          </w:p>
                          <w:p w14:paraId="3A1722B6" w14:textId="77777777" w:rsidR="00D62B77" w:rsidRPr="0002388B" w:rsidRDefault="00D62B77" w:rsidP="008F22A3">
                            <w:pPr>
                              <w:pStyle w:val="ps1Char"/>
                            </w:pPr>
                          </w:p>
                          <w:p w14:paraId="249B6C8C" w14:textId="77777777" w:rsidR="00D62B77" w:rsidRPr="0002388B" w:rsidRDefault="00D62B77" w:rsidP="008F22A3">
                            <w:pPr>
                              <w:pStyle w:val="ps1Char"/>
                            </w:pPr>
                          </w:p>
                          <w:p w14:paraId="799FF4D2" w14:textId="77777777" w:rsidR="00D62B77" w:rsidRPr="0002388B" w:rsidRDefault="00D62B77" w:rsidP="008F22A3">
                            <w:pPr>
                              <w:pStyle w:val="ps1Char"/>
                            </w:pPr>
                          </w:p>
                          <w:p w14:paraId="088024D0" w14:textId="77777777" w:rsidR="00D62B77" w:rsidRPr="0002388B" w:rsidRDefault="00D62B77" w:rsidP="008F22A3">
                            <w:pPr>
                              <w:pStyle w:val="ps1Char"/>
                            </w:pPr>
                          </w:p>
                          <w:p w14:paraId="3710F13E" w14:textId="77777777" w:rsidR="00D62B77" w:rsidRPr="0002388B" w:rsidRDefault="00D62B77" w:rsidP="008F22A3">
                            <w:pPr>
                              <w:pStyle w:val="ps1Char"/>
                            </w:pPr>
                          </w:p>
                          <w:p w14:paraId="20039B69" w14:textId="77777777" w:rsidR="00D62B77" w:rsidRPr="0002388B" w:rsidRDefault="00D62B77" w:rsidP="008F22A3">
                            <w:pPr>
                              <w:pStyle w:val="ps1Char"/>
                            </w:pPr>
                          </w:p>
                          <w:p w14:paraId="456DD459" w14:textId="77777777" w:rsidR="00D62B77" w:rsidRPr="0002388B" w:rsidRDefault="00D62B77" w:rsidP="008F22A3">
                            <w:pPr>
                              <w:pStyle w:val="ps1Char"/>
                            </w:pPr>
                          </w:p>
                          <w:p w14:paraId="217845EE" w14:textId="77777777" w:rsidR="00D62B77" w:rsidRPr="0002388B" w:rsidRDefault="00D62B77" w:rsidP="008F22A3">
                            <w:pPr>
                              <w:pStyle w:val="ps1Char"/>
                            </w:pPr>
                          </w:p>
                          <w:p w14:paraId="1E1F8F02" w14:textId="77777777" w:rsidR="00D62B77" w:rsidRPr="0002388B" w:rsidRDefault="00D62B77" w:rsidP="008F22A3">
                            <w:pPr>
                              <w:pStyle w:val="ps1Char"/>
                            </w:pPr>
                          </w:p>
                          <w:p w14:paraId="3BBE0782" w14:textId="77777777" w:rsidR="00D62B77" w:rsidRPr="0002388B" w:rsidRDefault="00D62B77" w:rsidP="008F22A3">
                            <w:pPr>
                              <w:pStyle w:val="ps1Char"/>
                            </w:pPr>
                          </w:p>
                          <w:p w14:paraId="0432E085" w14:textId="77777777" w:rsidR="00D62B77" w:rsidRPr="0002388B" w:rsidRDefault="00D62B77" w:rsidP="008F22A3">
                            <w:pPr>
                              <w:pStyle w:val="ps1Char"/>
                            </w:pPr>
                          </w:p>
                          <w:p w14:paraId="2EDBFD13" w14:textId="77777777" w:rsidR="00D62B77" w:rsidRPr="0002388B" w:rsidRDefault="00D62B77" w:rsidP="008F22A3">
                            <w:pPr>
                              <w:pStyle w:val="ps1Char"/>
                            </w:pPr>
                          </w:p>
                          <w:p w14:paraId="48888291" w14:textId="77777777" w:rsidR="00D62B77" w:rsidRPr="0002388B" w:rsidRDefault="00D62B77" w:rsidP="008F22A3">
                            <w:pPr>
                              <w:pStyle w:val="ps1Char"/>
                            </w:pPr>
                          </w:p>
                          <w:p w14:paraId="3805C526" w14:textId="77777777" w:rsidR="00D62B77" w:rsidRPr="0002388B" w:rsidRDefault="00D62B77" w:rsidP="008F22A3">
                            <w:pPr>
                              <w:pStyle w:val="ps1Char"/>
                            </w:pPr>
                          </w:p>
                          <w:p w14:paraId="50691FCA" w14:textId="77777777" w:rsidR="00D62B77" w:rsidRPr="0002388B" w:rsidRDefault="00D62B77" w:rsidP="008F22A3">
                            <w:pPr>
                              <w:pStyle w:val="ps1Char"/>
                            </w:pPr>
                          </w:p>
                          <w:p w14:paraId="6BF5722E" w14:textId="77777777" w:rsidR="00D62B77" w:rsidRPr="0002388B" w:rsidRDefault="00D62B77" w:rsidP="008F22A3">
                            <w:pPr>
                              <w:pStyle w:val="ps1Char"/>
                            </w:pPr>
                          </w:p>
                          <w:p w14:paraId="422A3AD5" w14:textId="77777777" w:rsidR="00D62B77" w:rsidRPr="0002388B" w:rsidRDefault="00D62B77" w:rsidP="008F22A3">
                            <w:pPr>
                              <w:pStyle w:val="ps1Char"/>
                            </w:pPr>
                          </w:p>
                          <w:p w14:paraId="691FDB69" w14:textId="77777777" w:rsidR="00D62B77" w:rsidRPr="0002388B" w:rsidRDefault="00D62B77" w:rsidP="008F22A3">
                            <w:pPr>
                              <w:pStyle w:val="ps1Char"/>
                            </w:pPr>
                          </w:p>
                          <w:p w14:paraId="063149C7" w14:textId="77777777" w:rsidR="00D62B77" w:rsidRPr="0002388B" w:rsidRDefault="00D62B77" w:rsidP="008F22A3">
                            <w:pPr>
                              <w:pStyle w:val="ps1Char"/>
                            </w:pPr>
                          </w:p>
                          <w:p w14:paraId="2BE809B9" w14:textId="77777777" w:rsidR="00D62B77" w:rsidRPr="0002388B" w:rsidRDefault="00D62B77" w:rsidP="008F22A3">
                            <w:pPr>
                              <w:pStyle w:val="ps1Char"/>
                            </w:pPr>
                          </w:p>
                          <w:p w14:paraId="7FC9BB0C" w14:textId="77777777" w:rsidR="00D62B77" w:rsidRPr="0002388B" w:rsidRDefault="00D62B77" w:rsidP="008F22A3">
                            <w:pPr>
                              <w:pStyle w:val="ps1Char"/>
                            </w:pPr>
                          </w:p>
                          <w:p w14:paraId="7919A814" w14:textId="77777777" w:rsidR="00D62B77" w:rsidRPr="0002388B" w:rsidRDefault="00D62B77" w:rsidP="008F22A3">
                            <w:pPr>
                              <w:pStyle w:val="ps1Char"/>
                            </w:pPr>
                          </w:p>
                          <w:p w14:paraId="6851F6AF" w14:textId="77777777" w:rsidR="00D62B77" w:rsidRPr="0002388B" w:rsidRDefault="00D62B77" w:rsidP="008F22A3">
                            <w:pPr>
                              <w:pStyle w:val="ps1Char"/>
                            </w:pPr>
                          </w:p>
                          <w:p w14:paraId="2B717550" w14:textId="77777777" w:rsidR="00D62B77" w:rsidRPr="0002388B" w:rsidRDefault="00D62B77" w:rsidP="008F22A3">
                            <w:pPr>
                              <w:pStyle w:val="ps1Char"/>
                            </w:pPr>
                          </w:p>
                          <w:p w14:paraId="3AAE3A75" w14:textId="77777777" w:rsidR="00D62B77" w:rsidRPr="0002388B" w:rsidRDefault="00D62B77" w:rsidP="008F22A3">
                            <w:pPr>
                              <w:pStyle w:val="ps1Char"/>
                            </w:pPr>
                          </w:p>
                          <w:p w14:paraId="49055D6A" w14:textId="77777777" w:rsidR="00D62B77" w:rsidRPr="0002388B" w:rsidRDefault="00D62B77" w:rsidP="008F22A3">
                            <w:pPr>
                              <w:pStyle w:val="ps1Char"/>
                            </w:pPr>
                          </w:p>
                          <w:p w14:paraId="6DDD8D36" w14:textId="77777777" w:rsidR="00D62B77" w:rsidRPr="0002388B" w:rsidRDefault="00D62B77" w:rsidP="008F22A3">
                            <w:pPr>
                              <w:pStyle w:val="ps1Char"/>
                            </w:pPr>
                          </w:p>
                          <w:p w14:paraId="677F4B6C" w14:textId="77777777" w:rsidR="00D62B77" w:rsidRPr="0002388B" w:rsidRDefault="00D62B77" w:rsidP="008F22A3">
                            <w:pPr>
                              <w:pStyle w:val="ps1Char"/>
                            </w:pPr>
                          </w:p>
                          <w:p w14:paraId="197D635A" w14:textId="77777777" w:rsidR="00D62B77" w:rsidRPr="0002388B" w:rsidRDefault="00D62B77" w:rsidP="008F22A3">
                            <w:pPr>
                              <w:pStyle w:val="ps1Char"/>
                            </w:pPr>
                          </w:p>
                          <w:p w14:paraId="7A59237F" w14:textId="77777777" w:rsidR="00D62B77" w:rsidRPr="0002388B" w:rsidRDefault="00D62B77" w:rsidP="008F22A3">
                            <w:pPr>
                              <w:pStyle w:val="ps1Char"/>
                            </w:pPr>
                          </w:p>
                          <w:p w14:paraId="48B3BAFE" w14:textId="77777777" w:rsidR="00D62B77" w:rsidRPr="0002388B" w:rsidRDefault="00D62B77" w:rsidP="008F22A3">
                            <w:pPr>
                              <w:pStyle w:val="ps1Char"/>
                            </w:pPr>
                          </w:p>
                          <w:p w14:paraId="321985DB" w14:textId="77777777" w:rsidR="00D62B77" w:rsidRPr="0002388B" w:rsidRDefault="00D62B77" w:rsidP="008F22A3">
                            <w:pPr>
                              <w:pStyle w:val="ps1Char"/>
                            </w:pPr>
                          </w:p>
                          <w:p w14:paraId="1830E566" w14:textId="77777777" w:rsidR="00D62B77" w:rsidRPr="0002388B" w:rsidRDefault="00D62B77" w:rsidP="008F22A3">
                            <w:pPr>
                              <w:pStyle w:val="ps1Char"/>
                            </w:pPr>
                          </w:p>
                          <w:p w14:paraId="26DD2E6E" w14:textId="77777777" w:rsidR="00D62B77" w:rsidRPr="0002388B" w:rsidRDefault="00D62B77" w:rsidP="008F22A3">
                            <w:pPr>
                              <w:pStyle w:val="ps1Char"/>
                            </w:pPr>
                          </w:p>
                          <w:p w14:paraId="0E4B0A88" w14:textId="77777777" w:rsidR="00D62B77" w:rsidRPr="0002388B" w:rsidRDefault="00D62B77" w:rsidP="008F22A3">
                            <w:pPr>
                              <w:pStyle w:val="ps1Char"/>
                            </w:pPr>
                          </w:p>
                          <w:p w14:paraId="6FDFAB57" w14:textId="77777777" w:rsidR="00D62B77" w:rsidRPr="0002388B" w:rsidRDefault="00D62B77" w:rsidP="008F22A3">
                            <w:pPr>
                              <w:pStyle w:val="ps1Char"/>
                            </w:pPr>
                          </w:p>
                          <w:p w14:paraId="72BD21B0" w14:textId="77777777" w:rsidR="00D62B77" w:rsidRPr="0002388B" w:rsidRDefault="00D62B77" w:rsidP="008F22A3">
                            <w:pPr>
                              <w:pStyle w:val="ps1Char"/>
                            </w:pPr>
                          </w:p>
                          <w:p w14:paraId="5CC24B28" w14:textId="77777777" w:rsidR="00D62B77" w:rsidRPr="0002388B" w:rsidRDefault="00D62B77" w:rsidP="008F22A3">
                            <w:pPr>
                              <w:pStyle w:val="ps1Char"/>
                            </w:pPr>
                          </w:p>
                          <w:p w14:paraId="24CA1EDD" w14:textId="77777777" w:rsidR="00D62B77" w:rsidRPr="0002388B" w:rsidRDefault="00D62B77" w:rsidP="008F22A3">
                            <w:pPr>
                              <w:pStyle w:val="ps1Char"/>
                            </w:pPr>
                          </w:p>
                          <w:p w14:paraId="790EDC3F" w14:textId="77777777" w:rsidR="00D62B77" w:rsidRPr="0002388B" w:rsidRDefault="00D62B77" w:rsidP="008F22A3">
                            <w:pPr>
                              <w:pStyle w:val="ps1Char"/>
                            </w:pPr>
                          </w:p>
                          <w:p w14:paraId="4A246688" w14:textId="77777777" w:rsidR="00D62B77" w:rsidRPr="0002388B" w:rsidRDefault="00D62B77" w:rsidP="008F22A3">
                            <w:pPr>
                              <w:pStyle w:val="ps1Char"/>
                            </w:pPr>
                          </w:p>
                          <w:p w14:paraId="717E3CCE" w14:textId="77777777" w:rsidR="00D62B77" w:rsidRPr="0002388B" w:rsidRDefault="00D62B77" w:rsidP="008F22A3">
                            <w:pPr>
                              <w:pStyle w:val="ps1Char"/>
                            </w:pPr>
                          </w:p>
                          <w:p w14:paraId="12EF9D08" w14:textId="77777777" w:rsidR="00D62B77" w:rsidRPr="0002388B" w:rsidRDefault="00D62B77" w:rsidP="008F22A3">
                            <w:pPr>
                              <w:pStyle w:val="ps1Char"/>
                            </w:pPr>
                          </w:p>
                          <w:p w14:paraId="0D67E87E" w14:textId="77777777" w:rsidR="00D62B77" w:rsidRPr="0002388B" w:rsidRDefault="00D62B77" w:rsidP="008F22A3">
                            <w:pPr>
                              <w:pStyle w:val="ps1Char"/>
                            </w:pPr>
                          </w:p>
                          <w:p w14:paraId="664EE02B" w14:textId="77777777" w:rsidR="00D62B77" w:rsidRPr="0002388B" w:rsidRDefault="00D62B77" w:rsidP="008F22A3">
                            <w:pPr>
                              <w:pStyle w:val="ps1Char"/>
                            </w:pPr>
                          </w:p>
                          <w:p w14:paraId="7AFACCE0" w14:textId="77777777" w:rsidR="00D62B77" w:rsidRPr="0002388B" w:rsidRDefault="00D62B77" w:rsidP="008F22A3">
                            <w:pPr>
                              <w:pStyle w:val="ps1Char"/>
                            </w:pPr>
                          </w:p>
                          <w:p w14:paraId="0292A5DD" w14:textId="77777777" w:rsidR="00D62B77" w:rsidRPr="0002388B" w:rsidRDefault="00D62B77" w:rsidP="008F22A3">
                            <w:pPr>
                              <w:pStyle w:val="ps1Char"/>
                            </w:pPr>
                          </w:p>
                          <w:p w14:paraId="4EF1C5C2" w14:textId="77777777" w:rsidR="00D62B77" w:rsidRPr="0002388B" w:rsidRDefault="00D62B77" w:rsidP="008F22A3">
                            <w:pPr>
                              <w:pStyle w:val="ps1Char"/>
                            </w:pPr>
                          </w:p>
                          <w:p w14:paraId="2C3C7F58" w14:textId="77777777" w:rsidR="00D62B77" w:rsidRPr="0002388B" w:rsidRDefault="00D62B77" w:rsidP="008F22A3">
                            <w:pPr>
                              <w:pStyle w:val="ps1Char"/>
                            </w:pPr>
                          </w:p>
                          <w:p w14:paraId="27EE119C" w14:textId="77777777" w:rsidR="00D62B77" w:rsidRPr="0002388B" w:rsidRDefault="00D62B77" w:rsidP="008F22A3">
                            <w:pPr>
                              <w:pStyle w:val="ps1Char"/>
                            </w:pPr>
                          </w:p>
                          <w:p w14:paraId="732661D0" w14:textId="77777777" w:rsidR="00D62B77" w:rsidRPr="0002388B" w:rsidRDefault="00D62B77" w:rsidP="008F22A3">
                            <w:pPr>
                              <w:pStyle w:val="ps1Char"/>
                            </w:pPr>
                          </w:p>
                          <w:p w14:paraId="22836818" w14:textId="77777777" w:rsidR="00D62B77" w:rsidRPr="0002388B" w:rsidRDefault="00D62B77" w:rsidP="008F22A3">
                            <w:pPr>
                              <w:pStyle w:val="ps1Char"/>
                            </w:pPr>
                          </w:p>
                          <w:p w14:paraId="263D1A31" w14:textId="77777777" w:rsidR="00D62B77" w:rsidRPr="0002388B" w:rsidRDefault="00D62B77" w:rsidP="008F22A3">
                            <w:pPr>
                              <w:pStyle w:val="ps1Char"/>
                            </w:pPr>
                          </w:p>
                          <w:p w14:paraId="1122897E" w14:textId="77777777" w:rsidR="00D62B77" w:rsidRDefault="00D62B77" w:rsidP="008F22A3">
                            <w:pPr>
                              <w:pStyle w:val="ps1Char"/>
                            </w:pPr>
                          </w:p>
                          <w:p w14:paraId="75016962" w14:textId="77777777" w:rsidR="00D62B77" w:rsidRPr="0002388B" w:rsidRDefault="00D62B77" w:rsidP="008F22A3">
                            <w:pPr>
                              <w:pStyle w:val="ps1Char"/>
                            </w:pPr>
                          </w:p>
                          <w:p w14:paraId="5234C0CC" w14:textId="77777777" w:rsidR="00D62B77" w:rsidRPr="0002388B" w:rsidRDefault="00D62B77" w:rsidP="008F22A3">
                            <w:pPr>
                              <w:pStyle w:val="ps1Char"/>
                            </w:pPr>
                          </w:p>
                          <w:p w14:paraId="4CD5370A" w14:textId="77777777" w:rsidR="00D62B77" w:rsidRPr="0002388B" w:rsidRDefault="00D62B77" w:rsidP="008F22A3">
                            <w:pPr>
                              <w:pStyle w:val="ps1Char"/>
                            </w:pPr>
                          </w:p>
                          <w:p w14:paraId="2AAD47D0" w14:textId="77777777" w:rsidR="00D62B77" w:rsidRPr="0002388B" w:rsidRDefault="00D62B77" w:rsidP="008F22A3">
                            <w:pPr>
                              <w:pStyle w:val="ps1Char"/>
                            </w:pPr>
                          </w:p>
                          <w:p w14:paraId="54A8AD7C" w14:textId="77777777" w:rsidR="00D62B77" w:rsidRPr="0002388B" w:rsidRDefault="00D62B77" w:rsidP="008F22A3">
                            <w:pPr>
                              <w:pStyle w:val="ps1Char"/>
                            </w:pPr>
                          </w:p>
                          <w:p w14:paraId="66144D5B" w14:textId="77777777" w:rsidR="00D62B77" w:rsidRPr="0002388B" w:rsidRDefault="00D62B77" w:rsidP="008F22A3">
                            <w:pPr>
                              <w:pStyle w:val="ps1Char"/>
                            </w:pPr>
                          </w:p>
                          <w:p w14:paraId="33E877B2" w14:textId="77777777" w:rsidR="00D62B77" w:rsidRPr="0002388B" w:rsidRDefault="00D62B77" w:rsidP="008F22A3">
                            <w:pPr>
                              <w:pStyle w:val="ps1Char"/>
                            </w:pPr>
                          </w:p>
                          <w:p w14:paraId="7844C71F" w14:textId="77777777" w:rsidR="00D62B77" w:rsidRPr="0002388B" w:rsidRDefault="00D62B77" w:rsidP="008F22A3">
                            <w:pPr>
                              <w:pStyle w:val="ps1Char"/>
                            </w:pPr>
                          </w:p>
                          <w:p w14:paraId="0197D9D7" w14:textId="77777777" w:rsidR="00D62B77" w:rsidRPr="0002388B" w:rsidRDefault="00D62B77" w:rsidP="008F22A3">
                            <w:pPr>
                              <w:pStyle w:val="ps1Char"/>
                            </w:pPr>
                          </w:p>
                          <w:p w14:paraId="398CBE09" w14:textId="77777777" w:rsidR="00D62B77" w:rsidRPr="0002388B" w:rsidRDefault="00D62B77" w:rsidP="008F22A3">
                            <w:pPr>
                              <w:pStyle w:val="ps1Char"/>
                            </w:pPr>
                          </w:p>
                          <w:p w14:paraId="67632A32" w14:textId="77777777" w:rsidR="00D62B77" w:rsidRPr="0002388B" w:rsidRDefault="00D62B77" w:rsidP="008F22A3">
                            <w:pPr>
                              <w:pStyle w:val="ps1Char"/>
                            </w:pPr>
                          </w:p>
                          <w:p w14:paraId="6256BE0B" w14:textId="77777777" w:rsidR="00D62B77" w:rsidRPr="0002388B" w:rsidRDefault="00D62B77" w:rsidP="008F22A3">
                            <w:pPr>
                              <w:pStyle w:val="ps1Char"/>
                            </w:pPr>
                          </w:p>
                          <w:p w14:paraId="34C58BD5" w14:textId="77777777" w:rsidR="00D62B77" w:rsidRPr="0002388B" w:rsidRDefault="00D62B77" w:rsidP="008F22A3">
                            <w:pPr>
                              <w:pStyle w:val="ps1Char"/>
                            </w:pPr>
                          </w:p>
                          <w:p w14:paraId="19922A12" w14:textId="77777777" w:rsidR="00D62B77" w:rsidRPr="0002388B" w:rsidRDefault="00D62B77" w:rsidP="008F22A3">
                            <w:pPr>
                              <w:pStyle w:val="ps1Char"/>
                            </w:pPr>
                          </w:p>
                          <w:p w14:paraId="1764B727" w14:textId="77777777" w:rsidR="00D62B77" w:rsidRPr="0002388B" w:rsidRDefault="00D62B77" w:rsidP="008F22A3">
                            <w:pPr>
                              <w:pStyle w:val="ps1Char"/>
                            </w:pPr>
                          </w:p>
                          <w:p w14:paraId="0DD31901" w14:textId="77777777" w:rsidR="00D62B77" w:rsidRPr="0002388B" w:rsidRDefault="00D62B77" w:rsidP="008F22A3">
                            <w:pPr>
                              <w:pStyle w:val="ps1Char"/>
                            </w:pPr>
                          </w:p>
                          <w:p w14:paraId="7672F9ED" w14:textId="77777777" w:rsidR="00D62B77" w:rsidRPr="0002388B" w:rsidRDefault="00D62B77" w:rsidP="008F22A3">
                            <w:pPr>
                              <w:pStyle w:val="ps1Char"/>
                            </w:pPr>
                          </w:p>
                          <w:p w14:paraId="33EAECA3" w14:textId="77777777" w:rsidR="00D62B77" w:rsidRPr="0002388B" w:rsidRDefault="00D62B77" w:rsidP="008F22A3">
                            <w:pPr>
                              <w:pStyle w:val="ps1Char"/>
                            </w:pPr>
                          </w:p>
                          <w:p w14:paraId="568506A6" w14:textId="77777777" w:rsidR="00D62B77" w:rsidRPr="0002388B" w:rsidRDefault="00D62B77" w:rsidP="008F22A3">
                            <w:pPr>
                              <w:pStyle w:val="ps1Char"/>
                            </w:pPr>
                          </w:p>
                          <w:p w14:paraId="485CFB8D" w14:textId="77777777" w:rsidR="00D62B77" w:rsidRPr="0002388B" w:rsidRDefault="00D62B77" w:rsidP="008F22A3">
                            <w:pPr>
                              <w:pStyle w:val="ps1Char"/>
                            </w:pPr>
                          </w:p>
                          <w:p w14:paraId="322B239E" w14:textId="77777777" w:rsidR="00D62B77" w:rsidRPr="0002388B" w:rsidRDefault="00D62B77" w:rsidP="008F22A3">
                            <w:pPr>
                              <w:pStyle w:val="ps1Char"/>
                            </w:pPr>
                          </w:p>
                          <w:p w14:paraId="3C02449B" w14:textId="77777777" w:rsidR="00D62B77" w:rsidRPr="0002388B" w:rsidRDefault="00D62B77" w:rsidP="008F22A3">
                            <w:pPr>
                              <w:pStyle w:val="ps1Char"/>
                            </w:pPr>
                          </w:p>
                          <w:p w14:paraId="3E0ED0D7" w14:textId="77777777" w:rsidR="00D62B77" w:rsidRPr="0002388B" w:rsidRDefault="00D62B77" w:rsidP="008F22A3">
                            <w:pPr>
                              <w:pStyle w:val="ps1Char"/>
                            </w:pPr>
                          </w:p>
                          <w:p w14:paraId="596E9C79" w14:textId="77777777" w:rsidR="00D62B77" w:rsidRPr="0002388B" w:rsidRDefault="00D62B77" w:rsidP="008F22A3">
                            <w:pPr>
                              <w:pStyle w:val="ps1Char"/>
                            </w:pPr>
                          </w:p>
                          <w:p w14:paraId="0375BC08" w14:textId="77777777" w:rsidR="00D62B77" w:rsidRPr="0002388B" w:rsidRDefault="00D62B77" w:rsidP="008F22A3">
                            <w:pPr>
                              <w:pStyle w:val="ps1Char"/>
                            </w:pPr>
                          </w:p>
                          <w:p w14:paraId="56BB2BDD" w14:textId="77777777" w:rsidR="00D62B77" w:rsidRPr="0002388B" w:rsidRDefault="00D62B77" w:rsidP="008F22A3">
                            <w:pPr>
                              <w:pStyle w:val="ps1Char"/>
                            </w:pPr>
                          </w:p>
                          <w:p w14:paraId="658E9686" w14:textId="77777777" w:rsidR="00D62B77" w:rsidRPr="0002388B" w:rsidRDefault="00D62B77" w:rsidP="008F22A3">
                            <w:pPr>
                              <w:pStyle w:val="ps1Char"/>
                            </w:pPr>
                          </w:p>
                          <w:p w14:paraId="2A317955" w14:textId="77777777" w:rsidR="00D62B77" w:rsidRPr="0002388B" w:rsidRDefault="00D62B77" w:rsidP="008F22A3">
                            <w:pPr>
                              <w:pStyle w:val="ps1Char"/>
                            </w:pPr>
                          </w:p>
                          <w:p w14:paraId="470885E0" w14:textId="77777777" w:rsidR="00D62B77" w:rsidRPr="0002388B" w:rsidRDefault="00D62B77" w:rsidP="008F22A3">
                            <w:pPr>
                              <w:pStyle w:val="ps1Char"/>
                            </w:pPr>
                          </w:p>
                          <w:p w14:paraId="2D04AD9B" w14:textId="77777777" w:rsidR="00D62B77" w:rsidRPr="0002388B" w:rsidRDefault="00D62B77" w:rsidP="008F22A3">
                            <w:pPr>
                              <w:pStyle w:val="ps1Char"/>
                            </w:pPr>
                          </w:p>
                          <w:p w14:paraId="2784D4DF" w14:textId="77777777" w:rsidR="00D62B77" w:rsidRPr="0002388B" w:rsidRDefault="00D62B77" w:rsidP="008F22A3">
                            <w:pPr>
                              <w:pStyle w:val="ps1Char"/>
                            </w:pPr>
                          </w:p>
                          <w:p w14:paraId="2DE74661" w14:textId="77777777" w:rsidR="00D62B77" w:rsidRPr="0002388B" w:rsidRDefault="00D62B77" w:rsidP="008F22A3">
                            <w:pPr>
                              <w:pStyle w:val="ps1Char"/>
                            </w:pPr>
                          </w:p>
                          <w:p w14:paraId="1C83C923" w14:textId="77777777" w:rsidR="00D62B77" w:rsidRPr="0002388B" w:rsidRDefault="00D62B77" w:rsidP="008F22A3">
                            <w:pPr>
                              <w:pStyle w:val="ps1Char"/>
                            </w:pPr>
                          </w:p>
                          <w:p w14:paraId="06C80BA6" w14:textId="77777777" w:rsidR="00D62B77" w:rsidRPr="0002388B" w:rsidRDefault="00D62B77" w:rsidP="008F22A3">
                            <w:pPr>
                              <w:pStyle w:val="ps1Char"/>
                            </w:pPr>
                          </w:p>
                          <w:p w14:paraId="4373A12B" w14:textId="77777777" w:rsidR="00D62B77" w:rsidRPr="0002388B" w:rsidRDefault="00D62B77" w:rsidP="008F22A3">
                            <w:pPr>
                              <w:pStyle w:val="ps1Char"/>
                            </w:pPr>
                          </w:p>
                          <w:p w14:paraId="45FABB7F" w14:textId="77777777" w:rsidR="00D62B77" w:rsidRPr="0002388B" w:rsidRDefault="00D62B77" w:rsidP="008F22A3">
                            <w:pPr>
                              <w:pStyle w:val="ps1Char"/>
                            </w:pPr>
                          </w:p>
                          <w:p w14:paraId="3EF7DEEA" w14:textId="77777777" w:rsidR="00D62B77" w:rsidRPr="0002388B" w:rsidRDefault="00D62B77" w:rsidP="008F22A3">
                            <w:pPr>
                              <w:pStyle w:val="ps1Char"/>
                            </w:pPr>
                          </w:p>
                          <w:p w14:paraId="462F8070" w14:textId="77777777" w:rsidR="00D62B77" w:rsidRPr="0002388B" w:rsidRDefault="00D62B77" w:rsidP="008F22A3">
                            <w:pPr>
                              <w:pStyle w:val="ps1Char"/>
                            </w:pPr>
                          </w:p>
                          <w:p w14:paraId="275F22D4" w14:textId="77777777" w:rsidR="00D62B77" w:rsidRPr="0002388B" w:rsidRDefault="00D62B77" w:rsidP="008F22A3">
                            <w:pPr>
                              <w:pStyle w:val="ps1Char"/>
                            </w:pPr>
                          </w:p>
                          <w:p w14:paraId="07C7E634" w14:textId="77777777" w:rsidR="00D62B77" w:rsidRPr="0002388B" w:rsidRDefault="00D62B77" w:rsidP="008F22A3">
                            <w:pPr>
                              <w:pStyle w:val="ps1Char"/>
                            </w:pPr>
                          </w:p>
                          <w:p w14:paraId="1AD6FB6F" w14:textId="77777777" w:rsidR="00D62B77" w:rsidRPr="0002388B" w:rsidRDefault="00D62B77" w:rsidP="008F22A3">
                            <w:pPr>
                              <w:pStyle w:val="ps1Char"/>
                            </w:pPr>
                          </w:p>
                          <w:p w14:paraId="4478A10C" w14:textId="77777777" w:rsidR="00D62B77" w:rsidRPr="0002388B" w:rsidRDefault="00D62B77" w:rsidP="008F22A3">
                            <w:pPr>
                              <w:pStyle w:val="ps1Char"/>
                            </w:pPr>
                          </w:p>
                          <w:p w14:paraId="62C72D63" w14:textId="77777777" w:rsidR="00D62B77" w:rsidRPr="0002388B" w:rsidRDefault="00D62B77" w:rsidP="008F22A3">
                            <w:pPr>
                              <w:pStyle w:val="ps1Char"/>
                            </w:pPr>
                          </w:p>
                          <w:p w14:paraId="0E251B9D" w14:textId="77777777" w:rsidR="00D62B77" w:rsidRPr="0002388B" w:rsidRDefault="00D62B77" w:rsidP="008F22A3">
                            <w:pPr>
                              <w:pStyle w:val="ps1Char"/>
                            </w:pPr>
                          </w:p>
                          <w:p w14:paraId="40A1180C" w14:textId="77777777" w:rsidR="00D62B77" w:rsidRPr="0002388B" w:rsidRDefault="00D62B77" w:rsidP="008F22A3">
                            <w:pPr>
                              <w:pStyle w:val="ps1Char"/>
                            </w:pPr>
                          </w:p>
                          <w:p w14:paraId="7F245F2B" w14:textId="77777777" w:rsidR="00D62B77" w:rsidRPr="0002388B" w:rsidRDefault="00D62B77" w:rsidP="008F22A3">
                            <w:pPr>
                              <w:pStyle w:val="ps1Char"/>
                            </w:pPr>
                          </w:p>
                          <w:p w14:paraId="3163FA85" w14:textId="77777777" w:rsidR="00D62B77" w:rsidRPr="0002388B" w:rsidRDefault="00D62B77" w:rsidP="008F22A3">
                            <w:pPr>
                              <w:pStyle w:val="ps1Char"/>
                            </w:pPr>
                          </w:p>
                          <w:p w14:paraId="638E8A92" w14:textId="77777777" w:rsidR="00D62B77" w:rsidRPr="0002388B" w:rsidRDefault="00D62B77" w:rsidP="008F22A3">
                            <w:pPr>
                              <w:pStyle w:val="ps1Char"/>
                            </w:pPr>
                          </w:p>
                          <w:p w14:paraId="6E66DD1A" w14:textId="77777777" w:rsidR="00D62B77" w:rsidRPr="0002388B" w:rsidRDefault="00D62B77" w:rsidP="008F22A3">
                            <w:pPr>
                              <w:pStyle w:val="ps1Char"/>
                            </w:pPr>
                          </w:p>
                          <w:p w14:paraId="7B3D1505" w14:textId="77777777" w:rsidR="00D62B77" w:rsidRPr="0002388B" w:rsidRDefault="00D62B77" w:rsidP="008F22A3">
                            <w:pPr>
                              <w:pStyle w:val="ps1Char"/>
                            </w:pPr>
                          </w:p>
                          <w:p w14:paraId="715C5447" w14:textId="77777777" w:rsidR="00D62B77" w:rsidRPr="0002388B" w:rsidRDefault="00D62B77" w:rsidP="008F22A3">
                            <w:pPr>
                              <w:pStyle w:val="ps1Char"/>
                            </w:pPr>
                          </w:p>
                          <w:p w14:paraId="7E1A248C" w14:textId="77777777" w:rsidR="00D62B77" w:rsidRPr="0002388B" w:rsidRDefault="00D62B77" w:rsidP="008F22A3">
                            <w:pPr>
                              <w:pStyle w:val="ps1Char"/>
                            </w:pPr>
                          </w:p>
                          <w:p w14:paraId="4BF8F955" w14:textId="77777777" w:rsidR="00D62B77" w:rsidRPr="0002388B" w:rsidRDefault="00D62B77" w:rsidP="008F22A3">
                            <w:pPr>
                              <w:pStyle w:val="ps1Char"/>
                            </w:pPr>
                          </w:p>
                          <w:p w14:paraId="29821011" w14:textId="77777777" w:rsidR="00D62B77" w:rsidRPr="0002388B" w:rsidRDefault="00D62B77" w:rsidP="008F22A3">
                            <w:pPr>
                              <w:pStyle w:val="ps1Char"/>
                            </w:pPr>
                          </w:p>
                          <w:p w14:paraId="7DAF1C03" w14:textId="77777777" w:rsidR="00D62B77" w:rsidRPr="0002388B" w:rsidRDefault="00D62B77" w:rsidP="008F22A3">
                            <w:pPr>
                              <w:pStyle w:val="ps1Char"/>
                            </w:pPr>
                          </w:p>
                          <w:p w14:paraId="41D29600" w14:textId="77777777" w:rsidR="00D62B77" w:rsidRPr="0002388B" w:rsidRDefault="00D62B77" w:rsidP="008F22A3">
                            <w:pPr>
                              <w:pStyle w:val="ps1Char"/>
                            </w:pPr>
                          </w:p>
                          <w:p w14:paraId="46D16207" w14:textId="77777777" w:rsidR="00D62B77" w:rsidRPr="0002388B" w:rsidRDefault="00D62B77" w:rsidP="008F22A3">
                            <w:pPr>
                              <w:pStyle w:val="ps1Char"/>
                            </w:pPr>
                          </w:p>
                          <w:p w14:paraId="69AA9330" w14:textId="77777777" w:rsidR="00D62B77" w:rsidRPr="0002388B" w:rsidRDefault="00D62B77" w:rsidP="008F22A3">
                            <w:pPr>
                              <w:pStyle w:val="ps1Char"/>
                            </w:pPr>
                          </w:p>
                          <w:p w14:paraId="4FDD80D0" w14:textId="77777777" w:rsidR="00D62B77" w:rsidRPr="0002388B" w:rsidRDefault="00D62B77" w:rsidP="008F22A3">
                            <w:pPr>
                              <w:pStyle w:val="ps1Char"/>
                            </w:pPr>
                          </w:p>
                          <w:p w14:paraId="7FA3865F" w14:textId="77777777" w:rsidR="00D62B77" w:rsidRPr="0002388B" w:rsidRDefault="00D62B77" w:rsidP="008F22A3">
                            <w:pPr>
                              <w:pStyle w:val="ps1Char"/>
                            </w:pPr>
                          </w:p>
                          <w:p w14:paraId="3F66F069" w14:textId="77777777" w:rsidR="00D62B77" w:rsidRPr="0002388B" w:rsidRDefault="00D62B77" w:rsidP="008F22A3">
                            <w:pPr>
                              <w:pStyle w:val="ps1Char"/>
                            </w:pPr>
                          </w:p>
                          <w:p w14:paraId="6B21B665" w14:textId="77777777" w:rsidR="00D62B77" w:rsidRPr="0002388B" w:rsidRDefault="00D62B77" w:rsidP="008F22A3">
                            <w:pPr>
                              <w:pStyle w:val="ps1Char"/>
                            </w:pPr>
                          </w:p>
                          <w:p w14:paraId="075F411F" w14:textId="77777777" w:rsidR="00D62B77" w:rsidRPr="0002388B" w:rsidRDefault="00D62B77" w:rsidP="008F22A3">
                            <w:pPr>
                              <w:pStyle w:val="ps1Char"/>
                            </w:pPr>
                          </w:p>
                          <w:p w14:paraId="6C52029F" w14:textId="77777777" w:rsidR="00D62B77" w:rsidRPr="0002388B" w:rsidRDefault="00D62B77" w:rsidP="008F22A3">
                            <w:pPr>
                              <w:pStyle w:val="ps1Char"/>
                            </w:pPr>
                          </w:p>
                          <w:p w14:paraId="213B8F17" w14:textId="77777777" w:rsidR="00D62B77" w:rsidRPr="0002388B" w:rsidRDefault="00D62B77" w:rsidP="008F22A3">
                            <w:pPr>
                              <w:pStyle w:val="ps1Char"/>
                            </w:pPr>
                          </w:p>
                          <w:p w14:paraId="04ED2C9E" w14:textId="77777777" w:rsidR="00D62B77" w:rsidRPr="0002388B" w:rsidRDefault="00D62B77" w:rsidP="008F22A3">
                            <w:pPr>
                              <w:pStyle w:val="ps1Char"/>
                            </w:pPr>
                          </w:p>
                          <w:p w14:paraId="19D552E9" w14:textId="77777777" w:rsidR="00D62B77" w:rsidRPr="0002388B" w:rsidRDefault="00D62B77" w:rsidP="008F22A3">
                            <w:pPr>
                              <w:pStyle w:val="ps1Char"/>
                            </w:pPr>
                          </w:p>
                          <w:p w14:paraId="27DA8040" w14:textId="77777777" w:rsidR="00D62B77" w:rsidRPr="0002388B" w:rsidRDefault="00D62B77" w:rsidP="008F22A3">
                            <w:pPr>
                              <w:pStyle w:val="ps1Char"/>
                            </w:pPr>
                          </w:p>
                          <w:p w14:paraId="0476D54B" w14:textId="77777777" w:rsidR="00D62B77" w:rsidRPr="0002388B" w:rsidRDefault="00D62B77" w:rsidP="008F22A3">
                            <w:pPr>
                              <w:pStyle w:val="ps1Char"/>
                            </w:pPr>
                          </w:p>
                          <w:p w14:paraId="5DE16101" w14:textId="77777777" w:rsidR="00D62B77" w:rsidRPr="0002388B" w:rsidRDefault="00D62B77" w:rsidP="008F22A3">
                            <w:pPr>
                              <w:pStyle w:val="ps1Char"/>
                            </w:pPr>
                          </w:p>
                          <w:p w14:paraId="2A535D7F" w14:textId="77777777" w:rsidR="00D62B77" w:rsidRPr="0002388B" w:rsidRDefault="00D62B77" w:rsidP="008F22A3">
                            <w:pPr>
                              <w:pStyle w:val="ps1Char"/>
                            </w:pPr>
                          </w:p>
                          <w:p w14:paraId="5B36ADD2" w14:textId="77777777" w:rsidR="00D62B77" w:rsidRPr="0002388B" w:rsidRDefault="00D62B77" w:rsidP="008F22A3">
                            <w:pPr>
                              <w:pStyle w:val="ps1Char"/>
                            </w:pPr>
                          </w:p>
                          <w:p w14:paraId="5BB74594" w14:textId="77777777" w:rsidR="00D62B77" w:rsidRPr="0002388B" w:rsidRDefault="00D62B77" w:rsidP="008F22A3">
                            <w:pPr>
                              <w:pStyle w:val="ps1Char"/>
                            </w:pPr>
                          </w:p>
                          <w:p w14:paraId="20F51503" w14:textId="77777777" w:rsidR="00D62B77" w:rsidRPr="0002388B" w:rsidRDefault="00D62B77" w:rsidP="008F22A3">
                            <w:pPr>
                              <w:pStyle w:val="ps1Char"/>
                            </w:pPr>
                          </w:p>
                          <w:p w14:paraId="7533CA2F" w14:textId="77777777" w:rsidR="00D62B77" w:rsidRPr="0002388B" w:rsidRDefault="00D62B77" w:rsidP="008F22A3">
                            <w:pPr>
                              <w:pStyle w:val="ps1Char"/>
                            </w:pPr>
                          </w:p>
                          <w:p w14:paraId="5EE072D2" w14:textId="77777777" w:rsidR="00D62B77" w:rsidRPr="0002388B" w:rsidRDefault="00D62B77" w:rsidP="008F22A3">
                            <w:pPr>
                              <w:pStyle w:val="ps1Char"/>
                            </w:pPr>
                          </w:p>
                          <w:p w14:paraId="63A1C4F8" w14:textId="77777777" w:rsidR="00D62B77" w:rsidRPr="0002388B" w:rsidRDefault="00D62B77" w:rsidP="008F22A3">
                            <w:pPr>
                              <w:pStyle w:val="ps1Char"/>
                            </w:pPr>
                          </w:p>
                          <w:p w14:paraId="500E4066" w14:textId="77777777" w:rsidR="00D62B77" w:rsidRPr="0002388B" w:rsidRDefault="00D62B77" w:rsidP="008F22A3">
                            <w:pPr>
                              <w:pStyle w:val="ps1Char"/>
                            </w:pPr>
                          </w:p>
                          <w:p w14:paraId="4DC96EE2" w14:textId="77777777" w:rsidR="00D62B77" w:rsidRPr="0002388B" w:rsidRDefault="00D62B77" w:rsidP="008F22A3">
                            <w:pPr>
                              <w:pStyle w:val="ps1Char"/>
                            </w:pPr>
                          </w:p>
                          <w:p w14:paraId="43AFA82C" w14:textId="77777777" w:rsidR="00D62B77" w:rsidRPr="0002388B" w:rsidRDefault="00D62B77" w:rsidP="008F22A3">
                            <w:pPr>
                              <w:pStyle w:val="ps1Char"/>
                            </w:pPr>
                          </w:p>
                          <w:p w14:paraId="44D3722E" w14:textId="77777777" w:rsidR="00D62B77" w:rsidRPr="0002388B" w:rsidRDefault="00D62B77" w:rsidP="008F22A3">
                            <w:pPr>
                              <w:pStyle w:val="ps1Char"/>
                            </w:pPr>
                          </w:p>
                          <w:p w14:paraId="7ED03283" w14:textId="77777777" w:rsidR="00D62B77" w:rsidRPr="0002388B" w:rsidRDefault="00D62B77" w:rsidP="008F22A3">
                            <w:pPr>
                              <w:pStyle w:val="ps1Char"/>
                            </w:pPr>
                          </w:p>
                          <w:p w14:paraId="142EC9B2" w14:textId="77777777" w:rsidR="00D62B77" w:rsidRPr="0002388B" w:rsidRDefault="00D62B77" w:rsidP="008F22A3">
                            <w:pPr>
                              <w:pStyle w:val="ps1Char"/>
                            </w:pPr>
                          </w:p>
                          <w:p w14:paraId="61FC801D" w14:textId="77777777" w:rsidR="00D62B77" w:rsidRPr="0002388B" w:rsidRDefault="00D62B77" w:rsidP="008F22A3">
                            <w:pPr>
                              <w:pStyle w:val="ps1Char"/>
                            </w:pPr>
                          </w:p>
                          <w:p w14:paraId="2ECBB932" w14:textId="77777777" w:rsidR="00D62B77" w:rsidRPr="0002388B" w:rsidRDefault="00D62B77" w:rsidP="008F22A3">
                            <w:pPr>
                              <w:pStyle w:val="ps1Char"/>
                            </w:pPr>
                          </w:p>
                          <w:p w14:paraId="588C72C7" w14:textId="77777777" w:rsidR="00D62B77" w:rsidRPr="0002388B" w:rsidRDefault="00D62B77" w:rsidP="008F22A3">
                            <w:pPr>
                              <w:pStyle w:val="ps1Char"/>
                            </w:pPr>
                          </w:p>
                          <w:p w14:paraId="1F1C1E4D" w14:textId="77777777" w:rsidR="00D62B77" w:rsidRPr="0002388B" w:rsidRDefault="00D62B77" w:rsidP="008F22A3">
                            <w:pPr>
                              <w:pStyle w:val="ps1Char"/>
                            </w:pPr>
                          </w:p>
                          <w:p w14:paraId="14C339EE" w14:textId="77777777" w:rsidR="00D62B77" w:rsidRPr="0002388B" w:rsidRDefault="00D62B77" w:rsidP="008F22A3">
                            <w:pPr>
                              <w:pStyle w:val="ps1Char"/>
                            </w:pPr>
                          </w:p>
                          <w:p w14:paraId="20921DA7" w14:textId="77777777" w:rsidR="00D62B77" w:rsidRPr="0002388B" w:rsidRDefault="00D62B77" w:rsidP="008F22A3">
                            <w:pPr>
                              <w:pStyle w:val="ps1Char"/>
                            </w:pPr>
                          </w:p>
                          <w:p w14:paraId="2088605E" w14:textId="77777777" w:rsidR="00D62B77" w:rsidRPr="0002388B" w:rsidRDefault="00D62B77" w:rsidP="008F22A3">
                            <w:pPr>
                              <w:pStyle w:val="ps1Char"/>
                            </w:pPr>
                          </w:p>
                          <w:p w14:paraId="2AE5C1AE" w14:textId="77777777" w:rsidR="00D62B77" w:rsidRPr="0002388B" w:rsidRDefault="00D62B77" w:rsidP="008F22A3">
                            <w:pPr>
                              <w:pStyle w:val="ps1Char"/>
                            </w:pPr>
                          </w:p>
                          <w:p w14:paraId="4B43E748" w14:textId="77777777" w:rsidR="00D62B77" w:rsidRPr="0002388B" w:rsidRDefault="00D62B77" w:rsidP="008F22A3">
                            <w:pPr>
                              <w:pStyle w:val="ps1Char"/>
                            </w:pPr>
                          </w:p>
                          <w:p w14:paraId="070CA268" w14:textId="77777777" w:rsidR="00D62B77" w:rsidRPr="0002388B" w:rsidRDefault="00D62B77" w:rsidP="008F22A3">
                            <w:pPr>
                              <w:pStyle w:val="ps1Char"/>
                            </w:pPr>
                          </w:p>
                          <w:p w14:paraId="0ABF1CD1" w14:textId="77777777" w:rsidR="00D62B77" w:rsidRPr="0002388B" w:rsidRDefault="00D62B77" w:rsidP="008F22A3">
                            <w:pPr>
                              <w:pStyle w:val="ps1Char"/>
                            </w:pPr>
                          </w:p>
                          <w:p w14:paraId="60C137C5" w14:textId="77777777" w:rsidR="00D62B77" w:rsidRPr="0002388B" w:rsidRDefault="00D62B77" w:rsidP="008F22A3">
                            <w:pPr>
                              <w:pStyle w:val="ps1Char"/>
                            </w:pPr>
                          </w:p>
                          <w:p w14:paraId="6F856318" w14:textId="77777777" w:rsidR="00D62B77" w:rsidRPr="0002388B" w:rsidRDefault="00D62B77" w:rsidP="008F22A3">
                            <w:pPr>
                              <w:pStyle w:val="ps1Char"/>
                            </w:pPr>
                          </w:p>
                          <w:p w14:paraId="6B378A73" w14:textId="77777777" w:rsidR="00D62B77" w:rsidRPr="0002388B" w:rsidRDefault="00D62B77" w:rsidP="008F22A3">
                            <w:pPr>
                              <w:pStyle w:val="ps1Char"/>
                            </w:pPr>
                          </w:p>
                          <w:p w14:paraId="4CC74BFF" w14:textId="77777777" w:rsidR="00D62B77" w:rsidRPr="0002388B" w:rsidRDefault="00D62B77" w:rsidP="008F22A3">
                            <w:pPr>
                              <w:pStyle w:val="ps1Char"/>
                            </w:pPr>
                          </w:p>
                          <w:p w14:paraId="14BB56F9" w14:textId="77777777" w:rsidR="00D62B77" w:rsidRPr="0002388B" w:rsidRDefault="00D62B77" w:rsidP="008F22A3">
                            <w:pPr>
                              <w:pStyle w:val="ps1Char"/>
                            </w:pPr>
                          </w:p>
                          <w:p w14:paraId="7204400F" w14:textId="77777777" w:rsidR="00D62B77" w:rsidRPr="0002388B" w:rsidRDefault="00D62B77" w:rsidP="008F22A3">
                            <w:pPr>
                              <w:pStyle w:val="ps1Char"/>
                            </w:pPr>
                          </w:p>
                          <w:p w14:paraId="281A62BB" w14:textId="77777777" w:rsidR="00D62B77" w:rsidRPr="0002388B" w:rsidRDefault="00D62B77" w:rsidP="008F22A3">
                            <w:pPr>
                              <w:pStyle w:val="ps1Char"/>
                            </w:pPr>
                          </w:p>
                          <w:p w14:paraId="174A6D56" w14:textId="77777777" w:rsidR="00D62B77" w:rsidRPr="0002388B" w:rsidRDefault="00D62B77" w:rsidP="008F22A3">
                            <w:pPr>
                              <w:pStyle w:val="ps1Char"/>
                            </w:pPr>
                          </w:p>
                          <w:p w14:paraId="1D514812" w14:textId="77777777" w:rsidR="00D62B77" w:rsidRPr="0002388B" w:rsidRDefault="00D62B77" w:rsidP="008F22A3">
                            <w:pPr>
                              <w:pStyle w:val="ps1Char"/>
                            </w:pPr>
                          </w:p>
                          <w:p w14:paraId="5246AD7C" w14:textId="77777777" w:rsidR="00D62B77" w:rsidRPr="0002388B" w:rsidRDefault="00D62B77" w:rsidP="008F22A3">
                            <w:pPr>
                              <w:pStyle w:val="ps1Char"/>
                            </w:pPr>
                          </w:p>
                          <w:p w14:paraId="7C7A4ACE" w14:textId="77777777" w:rsidR="00D62B77" w:rsidRPr="0002388B" w:rsidRDefault="00D62B77" w:rsidP="008F22A3">
                            <w:pPr>
                              <w:pStyle w:val="ps1Char"/>
                            </w:pPr>
                          </w:p>
                          <w:p w14:paraId="7A94BC17" w14:textId="77777777" w:rsidR="00D62B77" w:rsidRPr="0002388B" w:rsidRDefault="00D62B77" w:rsidP="008F22A3">
                            <w:pPr>
                              <w:pStyle w:val="ps1Char"/>
                            </w:pPr>
                          </w:p>
                          <w:p w14:paraId="3700B6EA" w14:textId="77777777" w:rsidR="00D62B77" w:rsidRPr="0002388B" w:rsidRDefault="00D62B77" w:rsidP="008F22A3">
                            <w:pPr>
                              <w:pStyle w:val="ps1Char"/>
                            </w:pPr>
                          </w:p>
                          <w:p w14:paraId="317612E3" w14:textId="77777777" w:rsidR="00D62B77" w:rsidRPr="0002388B" w:rsidRDefault="00D62B77" w:rsidP="008F22A3">
                            <w:pPr>
                              <w:pStyle w:val="ps1Char"/>
                            </w:pPr>
                          </w:p>
                          <w:p w14:paraId="19BF6D2D" w14:textId="77777777" w:rsidR="00D62B77" w:rsidRPr="0002388B" w:rsidRDefault="00D62B77" w:rsidP="008F22A3">
                            <w:pPr>
                              <w:pStyle w:val="ps1Char"/>
                            </w:pPr>
                          </w:p>
                          <w:p w14:paraId="5FCC219A" w14:textId="77777777" w:rsidR="00D62B77" w:rsidRPr="0002388B" w:rsidRDefault="00D62B77" w:rsidP="008F22A3">
                            <w:pPr>
                              <w:pStyle w:val="ps1Char"/>
                            </w:pPr>
                          </w:p>
                          <w:p w14:paraId="3531EB03" w14:textId="77777777" w:rsidR="00D62B77" w:rsidRPr="0002388B" w:rsidRDefault="00D62B77" w:rsidP="008F22A3">
                            <w:pPr>
                              <w:pStyle w:val="ps1Char"/>
                            </w:pPr>
                          </w:p>
                          <w:p w14:paraId="5711924D" w14:textId="77777777" w:rsidR="00D62B77" w:rsidRPr="0002388B" w:rsidRDefault="00D62B77" w:rsidP="008F22A3">
                            <w:pPr>
                              <w:pStyle w:val="ps1Char"/>
                            </w:pPr>
                          </w:p>
                          <w:p w14:paraId="5826875C" w14:textId="77777777" w:rsidR="00D62B77" w:rsidRPr="0002388B" w:rsidRDefault="00D62B77" w:rsidP="008F22A3">
                            <w:pPr>
                              <w:pStyle w:val="ps1Char"/>
                            </w:pPr>
                          </w:p>
                          <w:p w14:paraId="5923CA22" w14:textId="77777777" w:rsidR="00D62B77" w:rsidRPr="0002388B" w:rsidRDefault="00D62B77" w:rsidP="008F22A3">
                            <w:pPr>
                              <w:pStyle w:val="ps1Char"/>
                            </w:pPr>
                          </w:p>
                          <w:p w14:paraId="4D0E61E7" w14:textId="77777777" w:rsidR="00D62B77" w:rsidRPr="0002388B" w:rsidRDefault="00D62B77" w:rsidP="008F22A3">
                            <w:pPr>
                              <w:pStyle w:val="ps1Char"/>
                            </w:pPr>
                          </w:p>
                          <w:p w14:paraId="3BCEB5CE" w14:textId="77777777" w:rsidR="00D62B77" w:rsidRPr="0002388B" w:rsidRDefault="00D62B77" w:rsidP="008F22A3">
                            <w:pPr>
                              <w:pStyle w:val="ps1Char"/>
                            </w:pPr>
                          </w:p>
                          <w:p w14:paraId="04218658" w14:textId="77777777" w:rsidR="00D62B77" w:rsidRPr="0002388B" w:rsidRDefault="00D62B77" w:rsidP="008F22A3">
                            <w:pPr>
                              <w:pStyle w:val="ps1Char"/>
                            </w:pPr>
                          </w:p>
                          <w:p w14:paraId="152B7DAB" w14:textId="77777777" w:rsidR="00D62B77" w:rsidRPr="0002388B" w:rsidRDefault="00D62B77" w:rsidP="008F22A3">
                            <w:pPr>
                              <w:pStyle w:val="ps1Char"/>
                            </w:pPr>
                          </w:p>
                          <w:p w14:paraId="4080B63A" w14:textId="77777777" w:rsidR="00D62B77" w:rsidRPr="0002388B" w:rsidRDefault="00D62B77" w:rsidP="008F22A3">
                            <w:pPr>
                              <w:pStyle w:val="ps1Char"/>
                            </w:pPr>
                          </w:p>
                          <w:p w14:paraId="24DBB640" w14:textId="77777777" w:rsidR="00D62B77" w:rsidRPr="0002388B" w:rsidRDefault="00D62B77" w:rsidP="008F22A3">
                            <w:pPr>
                              <w:pStyle w:val="ps1Char"/>
                            </w:pPr>
                          </w:p>
                          <w:p w14:paraId="1BEB6D4D" w14:textId="77777777" w:rsidR="00D62B77" w:rsidRPr="0002388B" w:rsidRDefault="00D62B77" w:rsidP="008F22A3">
                            <w:pPr>
                              <w:pStyle w:val="ps1Char"/>
                            </w:pPr>
                          </w:p>
                          <w:p w14:paraId="31CCD15B" w14:textId="77777777" w:rsidR="00D62B77" w:rsidRPr="0002388B" w:rsidRDefault="00D62B77" w:rsidP="008F22A3">
                            <w:pPr>
                              <w:pStyle w:val="ps1Char"/>
                            </w:pPr>
                          </w:p>
                          <w:p w14:paraId="1988543F" w14:textId="77777777" w:rsidR="00D62B77" w:rsidRPr="0002388B" w:rsidRDefault="00D62B77" w:rsidP="008F22A3">
                            <w:pPr>
                              <w:pStyle w:val="ps1Char"/>
                            </w:pPr>
                          </w:p>
                          <w:p w14:paraId="1E14B39B" w14:textId="77777777" w:rsidR="00D62B77" w:rsidRPr="0002388B" w:rsidRDefault="00D62B77" w:rsidP="008F22A3">
                            <w:pPr>
                              <w:pStyle w:val="ps1Char"/>
                            </w:pPr>
                          </w:p>
                          <w:p w14:paraId="1B3AF610" w14:textId="77777777" w:rsidR="00D62B77" w:rsidRPr="0002388B" w:rsidRDefault="00D62B77" w:rsidP="008F22A3">
                            <w:pPr>
                              <w:pStyle w:val="ps1Char"/>
                            </w:pPr>
                          </w:p>
                          <w:p w14:paraId="3FFE727E" w14:textId="77777777" w:rsidR="00D62B77" w:rsidRPr="0002388B" w:rsidRDefault="00D62B77" w:rsidP="008F22A3">
                            <w:pPr>
                              <w:pStyle w:val="ps1Char"/>
                            </w:pPr>
                          </w:p>
                          <w:p w14:paraId="1F7B2BD5" w14:textId="77777777" w:rsidR="00D62B77" w:rsidRPr="0002388B" w:rsidRDefault="00D62B77" w:rsidP="008F22A3">
                            <w:pPr>
                              <w:pStyle w:val="ps1Char"/>
                            </w:pPr>
                          </w:p>
                          <w:p w14:paraId="534D5EF9" w14:textId="77777777" w:rsidR="00D62B77" w:rsidRPr="0002388B" w:rsidRDefault="00D62B77" w:rsidP="008F22A3">
                            <w:pPr>
                              <w:pStyle w:val="ps1Char"/>
                            </w:pPr>
                          </w:p>
                          <w:p w14:paraId="5A415311" w14:textId="77777777" w:rsidR="00D62B77" w:rsidRPr="0002388B" w:rsidRDefault="00D62B77" w:rsidP="008F22A3">
                            <w:pPr>
                              <w:pStyle w:val="ps1Char"/>
                            </w:pPr>
                          </w:p>
                          <w:p w14:paraId="171CA080" w14:textId="77777777" w:rsidR="00D62B77" w:rsidRPr="0002388B" w:rsidRDefault="00D62B77" w:rsidP="008F22A3">
                            <w:pPr>
                              <w:pStyle w:val="ps1Char"/>
                            </w:pPr>
                          </w:p>
                          <w:p w14:paraId="40460280" w14:textId="77777777" w:rsidR="00D62B77" w:rsidRPr="0002388B" w:rsidRDefault="00D62B77" w:rsidP="008F22A3">
                            <w:pPr>
                              <w:pStyle w:val="ps1Char"/>
                            </w:pPr>
                          </w:p>
                          <w:p w14:paraId="58DAC496" w14:textId="77777777" w:rsidR="00D62B77" w:rsidRPr="0002388B" w:rsidRDefault="00D62B77" w:rsidP="008F22A3">
                            <w:pPr>
                              <w:pStyle w:val="ps1Char"/>
                            </w:pPr>
                          </w:p>
                          <w:p w14:paraId="5BB49165" w14:textId="77777777" w:rsidR="00D62B77" w:rsidRPr="0002388B" w:rsidRDefault="00D62B77" w:rsidP="008F22A3">
                            <w:pPr>
                              <w:pStyle w:val="ps1Char"/>
                            </w:pPr>
                          </w:p>
                          <w:p w14:paraId="393AC6E7" w14:textId="77777777" w:rsidR="00D62B77" w:rsidRPr="0002388B" w:rsidRDefault="00D62B77" w:rsidP="008F22A3">
                            <w:pPr>
                              <w:pStyle w:val="ps1Char"/>
                            </w:pPr>
                          </w:p>
                          <w:p w14:paraId="1EED6562" w14:textId="77777777" w:rsidR="00D62B77" w:rsidRPr="0002388B" w:rsidRDefault="00D62B77" w:rsidP="008F22A3">
                            <w:pPr>
                              <w:pStyle w:val="ps1Char"/>
                            </w:pPr>
                          </w:p>
                          <w:p w14:paraId="145735CC" w14:textId="77777777" w:rsidR="00D62B77" w:rsidRPr="0002388B" w:rsidRDefault="00D62B77" w:rsidP="008F22A3">
                            <w:pPr>
                              <w:pStyle w:val="ps1Char"/>
                            </w:pPr>
                          </w:p>
                          <w:p w14:paraId="70B79ABD" w14:textId="77777777" w:rsidR="00D62B77" w:rsidRPr="0002388B" w:rsidRDefault="00D62B77" w:rsidP="008F22A3">
                            <w:pPr>
                              <w:pStyle w:val="ps1Char"/>
                            </w:pPr>
                          </w:p>
                          <w:p w14:paraId="4EB83760" w14:textId="77777777" w:rsidR="00D62B77" w:rsidRPr="0002388B" w:rsidRDefault="00D62B77" w:rsidP="008F22A3">
                            <w:pPr>
                              <w:pStyle w:val="ps1Char"/>
                            </w:pPr>
                          </w:p>
                          <w:p w14:paraId="0C313B50" w14:textId="77777777" w:rsidR="00D62B77" w:rsidRPr="0002388B" w:rsidRDefault="00D62B77" w:rsidP="008F22A3">
                            <w:pPr>
                              <w:pStyle w:val="ps1Char"/>
                            </w:pPr>
                          </w:p>
                          <w:p w14:paraId="57BD32F2" w14:textId="77777777" w:rsidR="00D62B77" w:rsidRPr="0002388B" w:rsidRDefault="00D62B77" w:rsidP="008F22A3">
                            <w:pPr>
                              <w:pStyle w:val="ps1Char"/>
                            </w:pPr>
                          </w:p>
                          <w:p w14:paraId="10584150" w14:textId="77777777" w:rsidR="00D62B77" w:rsidRPr="0002388B" w:rsidRDefault="00D62B77" w:rsidP="008F22A3">
                            <w:pPr>
                              <w:pStyle w:val="ps1Char"/>
                            </w:pPr>
                          </w:p>
                          <w:p w14:paraId="24CE53E9" w14:textId="77777777" w:rsidR="00D62B77" w:rsidRPr="0002388B" w:rsidRDefault="00D62B77" w:rsidP="008F22A3">
                            <w:pPr>
                              <w:pStyle w:val="ps1Char"/>
                            </w:pPr>
                          </w:p>
                          <w:p w14:paraId="1A75CDD1" w14:textId="77777777" w:rsidR="00D62B77" w:rsidRPr="0002388B" w:rsidRDefault="00D62B77" w:rsidP="008F22A3">
                            <w:pPr>
                              <w:pStyle w:val="ps1Char"/>
                            </w:pPr>
                          </w:p>
                          <w:p w14:paraId="346578EF" w14:textId="77777777" w:rsidR="00D62B77" w:rsidRPr="0002388B" w:rsidRDefault="00D62B77" w:rsidP="008F22A3">
                            <w:pPr>
                              <w:pStyle w:val="ps1Char"/>
                            </w:pPr>
                          </w:p>
                          <w:p w14:paraId="33DD3088" w14:textId="77777777" w:rsidR="00D62B77" w:rsidRPr="0002388B" w:rsidRDefault="00D62B77" w:rsidP="008F22A3">
                            <w:pPr>
                              <w:pStyle w:val="ps1Char"/>
                            </w:pPr>
                          </w:p>
                          <w:p w14:paraId="479BA4BA" w14:textId="77777777" w:rsidR="00D62B77" w:rsidRPr="0002388B" w:rsidRDefault="00D62B77" w:rsidP="008F22A3">
                            <w:pPr>
                              <w:pStyle w:val="ps1Char"/>
                            </w:pPr>
                          </w:p>
                          <w:p w14:paraId="390B4CD0" w14:textId="77777777" w:rsidR="00D62B77" w:rsidRPr="0002388B" w:rsidRDefault="00D62B77" w:rsidP="008F22A3">
                            <w:pPr>
                              <w:pStyle w:val="ps1Char"/>
                            </w:pPr>
                          </w:p>
                          <w:p w14:paraId="018E87DB" w14:textId="77777777" w:rsidR="00D62B77" w:rsidRPr="0002388B" w:rsidRDefault="00D62B77" w:rsidP="008F22A3">
                            <w:pPr>
                              <w:pStyle w:val="ps1Char"/>
                            </w:pPr>
                          </w:p>
                          <w:p w14:paraId="53FE8A30" w14:textId="77777777" w:rsidR="00D62B77" w:rsidRPr="0002388B" w:rsidRDefault="00D62B77" w:rsidP="008F22A3">
                            <w:pPr>
                              <w:pStyle w:val="ps1Char"/>
                            </w:pPr>
                          </w:p>
                          <w:p w14:paraId="67084507" w14:textId="77777777" w:rsidR="00D62B77" w:rsidRPr="0002388B" w:rsidRDefault="00D62B77" w:rsidP="008F22A3">
                            <w:pPr>
                              <w:pStyle w:val="ps1Char"/>
                            </w:pPr>
                          </w:p>
                          <w:p w14:paraId="434D10EF" w14:textId="77777777" w:rsidR="00D62B77" w:rsidRPr="0002388B" w:rsidRDefault="00D62B77" w:rsidP="008F22A3">
                            <w:pPr>
                              <w:pStyle w:val="ps1Char"/>
                            </w:pPr>
                          </w:p>
                          <w:p w14:paraId="7E8F702B" w14:textId="77777777" w:rsidR="00D62B77" w:rsidRPr="0002388B" w:rsidRDefault="00D62B77" w:rsidP="008F22A3">
                            <w:pPr>
                              <w:pStyle w:val="ps1Char"/>
                            </w:pPr>
                          </w:p>
                          <w:p w14:paraId="5FCF2F89" w14:textId="77777777" w:rsidR="00D62B77" w:rsidRPr="0002388B" w:rsidRDefault="00D62B77" w:rsidP="008F22A3">
                            <w:pPr>
                              <w:pStyle w:val="ps1Char"/>
                            </w:pPr>
                          </w:p>
                          <w:p w14:paraId="2A5F75CF" w14:textId="77777777" w:rsidR="00D62B77" w:rsidRPr="0002388B" w:rsidRDefault="00D62B77" w:rsidP="008F22A3">
                            <w:pPr>
                              <w:pStyle w:val="ps1Char"/>
                            </w:pPr>
                          </w:p>
                          <w:p w14:paraId="2B375447" w14:textId="77777777" w:rsidR="00D62B77" w:rsidRPr="0002388B" w:rsidRDefault="00D62B77" w:rsidP="008F22A3">
                            <w:pPr>
                              <w:pStyle w:val="ps1Char"/>
                            </w:pPr>
                          </w:p>
                          <w:p w14:paraId="04A8E59D" w14:textId="77777777" w:rsidR="00D62B77" w:rsidRPr="0002388B" w:rsidRDefault="00D62B77" w:rsidP="008F22A3">
                            <w:pPr>
                              <w:pStyle w:val="ps1Char"/>
                            </w:pPr>
                          </w:p>
                          <w:p w14:paraId="5E7D65E4" w14:textId="77777777" w:rsidR="00D62B77" w:rsidRPr="0002388B" w:rsidRDefault="00D62B77" w:rsidP="008F22A3">
                            <w:pPr>
                              <w:pStyle w:val="ps1Char"/>
                            </w:pPr>
                          </w:p>
                          <w:p w14:paraId="0BBABBF7" w14:textId="77777777" w:rsidR="00D62B77" w:rsidRPr="0002388B" w:rsidRDefault="00D62B77" w:rsidP="008F22A3">
                            <w:pPr>
                              <w:pStyle w:val="ps1Char"/>
                            </w:pPr>
                          </w:p>
                          <w:p w14:paraId="15C9A7EF" w14:textId="77777777" w:rsidR="00D62B77" w:rsidRPr="0002388B" w:rsidRDefault="00D62B77" w:rsidP="008F22A3">
                            <w:pPr>
                              <w:pStyle w:val="ps1Char"/>
                            </w:pPr>
                          </w:p>
                          <w:p w14:paraId="743C2DF3" w14:textId="77777777" w:rsidR="00D62B77" w:rsidRPr="0002388B" w:rsidRDefault="00D62B77" w:rsidP="008F22A3">
                            <w:pPr>
                              <w:pStyle w:val="ps1Char"/>
                            </w:pPr>
                          </w:p>
                          <w:p w14:paraId="43BBB0F9" w14:textId="77777777" w:rsidR="00D62B77" w:rsidRPr="0002388B" w:rsidRDefault="00D62B77" w:rsidP="008F22A3">
                            <w:pPr>
                              <w:pStyle w:val="ps1Char"/>
                            </w:pPr>
                          </w:p>
                          <w:p w14:paraId="1281174D" w14:textId="77777777" w:rsidR="00D62B77" w:rsidRPr="0002388B" w:rsidRDefault="00D62B77" w:rsidP="008F22A3">
                            <w:pPr>
                              <w:pStyle w:val="ps1Char"/>
                            </w:pPr>
                          </w:p>
                          <w:p w14:paraId="7D67AC73" w14:textId="77777777" w:rsidR="00D62B77" w:rsidRPr="0002388B" w:rsidRDefault="00D62B77" w:rsidP="008F22A3">
                            <w:pPr>
                              <w:pStyle w:val="ps1Char"/>
                            </w:pPr>
                          </w:p>
                          <w:p w14:paraId="0D4FC2EC" w14:textId="77777777" w:rsidR="00D62B77" w:rsidRPr="0002388B" w:rsidRDefault="00D62B77" w:rsidP="008F22A3">
                            <w:pPr>
                              <w:pStyle w:val="ps1Char"/>
                            </w:pPr>
                          </w:p>
                          <w:p w14:paraId="47F5970C" w14:textId="77777777" w:rsidR="00D62B77" w:rsidRPr="0002388B" w:rsidRDefault="00D62B77" w:rsidP="008F22A3">
                            <w:pPr>
                              <w:pStyle w:val="ps1Char"/>
                            </w:pPr>
                          </w:p>
                          <w:p w14:paraId="33B093DB" w14:textId="77777777" w:rsidR="00D62B77" w:rsidRPr="0002388B" w:rsidRDefault="00D62B77" w:rsidP="008F22A3">
                            <w:pPr>
                              <w:pStyle w:val="ps1Char"/>
                            </w:pPr>
                          </w:p>
                          <w:p w14:paraId="18251300" w14:textId="77777777" w:rsidR="00D62B77" w:rsidRPr="0002388B" w:rsidRDefault="00D62B77" w:rsidP="008F22A3">
                            <w:pPr>
                              <w:pStyle w:val="ps1Char"/>
                            </w:pPr>
                          </w:p>
                          <w:p w14:paraId="6156A3B1" w14:textId="77777777" w:rsidR="00D62B77" w:rsidRPr="0002388B" w:rsidRDefault="00D62B77" w:rsidP="008F22A3">
                            <w:pPr>
                              <w:pStyle w:val="ps1Char"/>
                            </w:pPr>
                          </w:p>
                          <w:p w14:paraId="53D29C16" w14:textId="77777777" w:rsidR="00D62B77" w:rsidRPr="0002388B" w:rsidRDefault="00D62B77" w:rsidP="008F22A3">
                            <w:pPr>
                              <w:pStyle w:val="ps1Char"/>
                            </w:pPr>
                          </w:p>
                          <w:p w14:paraId="51BAC937" w14:textId="77777777" w:rsidR="00D62B77" w:rsidRPr="0002388B" w:rsidRDefault="00D62B77" w:rsidP="008F22A3">
                            <w:pPr>
                              <w:pStyle w:val="ps1Char"/>
                            </w:pPr>
                          </w:p>
                          <w:p w14:paraId="05C618ED" w14:textId="77777777" w:rsidR="00D62B77" w:rsidRPr="0002388B" w:rsidRDefault="00D62B77" w:rsidP="008F22A3">
                            <w:pPr>
                              <w:pStyle w:val="ps1Char"/>
                            </w:pPr>
                          </w:p>
                          <w:p w14:paraId="1BB6FCB0" w14:textId="77777777" w:rsidR="00D62B77" w:rsidRPr="0002388B" w:rsidRDefault="00D62B77" w:rsidP="008F22A3">
                            <w:pPr>
                              <w:pStyle w:val="ps1Char"/>
                            </w:pPr>
                          </w:p>
                          <w:p w14:paraId="5608B571" w14:textId="77777777" w:rsidR="00D62B77" w:rsidRPr="0002388B" w:rsidRDefault="00D62B77" w:rsidP="008F22A3">
                            <w:pPr>
                              <w:pStyle w:val="ps1Char"/>
                            </w:pPr>
                          </w:p>
                          <w:p w14:paraId="27259129" w14:textId="77777777" w:rsidR="00D62B77" w:rsidRPr="0002388B" w:rsidRDefault="00D62B77" w:rsidP="008F22A3">
                            <w:pPr>
                              <w:pStyle w:val="ps1Char"/>
                            </w:pPr>
                          </w:p>
                          <w:p w14:paraId="673E94F4" w14:textId="77777777" w:rsidR="00D62B77" w:rsidRPr="0002388B" w:rsidRDefault="00D62B77" w:rsidP="008F22A3">
                            <w:pPr>
                              <w:pStyle w:val="ps1Char"/>
                            </w:pPr>
                          </w:p>
                          <w:p w14:paraId="66E54448" w14:textId="77777777" w:rsidR="00D62B77" w:rsidRPr="0002388B" w:rsidRDefault="00D62B77" w:rsidP="008F22A3">
                            <w:pPr>
                              <w:pStyle w:val="ps1Char"/>
                            </w:pPr>
                          </w:p>
                          <w:p w14:paraId="047970BA" w14:textId="77777777" w:rsidR="00D62B77" w:rsidRPr="0002388B" w:rsidRDefault="00D62B77" w:rsidP="008F22A3">
                            <w:pPr>
                              <w:pStyle w:val="ps1Char"/>
                            </w:pPr>
                          </w:p>
                          <w:p w14:paraId="41E638A2" w14:textId="77777777" w:rsidR="00D62B77" w:rsidRPr="0002388B" w:rsidRDefault="00D62B77" w:rsidP="008F22A3">
                            <w:pPr>
                              <w:pStyle w:val="ps1Char"/>
                            </w:pPr>
                          </w:p>
                          <w:p w14:paraId="38176702" w14:textId="77777777" w:rsidR="00D62B77" w:rsidRPr="0002388B" w:rsidRDefault="00D62B77" w:rsidP="008F22A3">
                            <w:pPr>
                              <w:pStyle w:val="ps1Char"/>
                            </w:pPr>
                          </w:p>
                          <w:p w14:paraId="74D78E7E" w14:textId="77777777" w:rsidR="00D62B77" w:rsidRPr="0002388B" w:rsidRDefault="00D62B77" w:rsidP="008F22A3">
                            <w:pPr>
                              <w:pStyle w:val="ps1Char"/>
                            </w:pPr>
                          </w:p>
                          <w:p w14:paraId="0C825EA7" w14:textId="77777777" w:rsidR="00D62B77" w:rsidRPr="0002388B" w:rsidRDefault="00D62B77" w:rsidP="008F22A3">
                            <w:pPr>
                              <w:pStyle w:val="ps1Char"/>
                            </w:pPr>
                          </w:p>
                          <w:p w14:paraId="0075EF49" w14:textId="77777777" w:rsidR="00D62B77" w:rsidRPr="0002388B" w:rsidRDefault="00D62B77" w:rsidP="008F22A3">
                            <w:pPr>
                              <w:pStyle w:val="ps1Char"/>
                            </w:pPr>
                          </w:p>
                          <w:p w14:paraId="476962FD" w14:textId="77777777" w:rsidR="00D62B77" w:rsidRPr="0002388B" w:rsidRDefault="00D62B77" w:rsidP="008F22A3">
                            <w:pPr>
                              <w:pStyle w:val="ps1Char"/>
                            </w:pPr>
                          </w:p>
                          <w:p w14:paraId="310768D7" w14:textId="77777777" w:rsidR="00D62B77" w:rsidRPr="0002388B" w:rsidRDefault="00D62B77" w:rsidP="008F22A3">
                            <w:pPr>
                              <w:pStyle w:val="ps1Char"/>
                            </w:pPr>
                          </w:p>
                          <w:p w14:paraId="044DD8C0" w14:textId="77777777" w:rsidR="00D62B77" w:rsidRPr="0002388B" w:rsidRDefault="00D62B77" w:rsidP="008F22A3">
                            <w:pPr>
                              <w:pStyle w:val="ps1Char"/>
                            </w:pPr>
                          </w:p>
                          <w:p w14:paraId="3980ECA8" w14:textId="77777777" w:rsidR="00D62B77" w:rsidRPr="0002388B" w:rsidRDefault="00D62B77" w:rsidP="008F22A3">
                            <w:pPr>
                              <w:pStyle w:val="ps1Char"/>
                            </w:pPr>
                          </w:p>
                          <w:p w14:paraId="2203B7A2" w14:textId="77777777" w:rsidR="00D62B77" w:rsidRPr="0002388B" w:rsidRDefault="00D62B77" w:rsidP="008F22A3">
                            <w:pPr>
                              <w:pStyle w:val="ps1Char"/>
                            </w:pPr>
                          </w:p>
                          <w:p w14:paraId="03A88A16" w14:textId="77777777" w:rsidR="00D62B77" w:rsidRPr="0002388B" w:rsidRDefault="00D62B77" w:rsidP="008F22A3">
                            <w:pPr>
                              <w:pStyle w:val="ps1Char"/>
                            </w:pPr>
                          </w:p>
                          <w:p w14:paraId="73C6255D" w14:textId="77777777" w:rsidR="00D62B77" w:rsidRPr="0002388B" w:rsidRDefault="00D62B77" w:rsidP="008F22A3">
                            <w:pPr>
                              <w:pStyle w:val="ps1Char"/>
                            </w:pPr>
                          </w:p>
                          <w:p w14:paraId="1394438B" w14:textId="77777777" w:rsidR="00D62B77" w:rsidRPr="0002388B" w:rsidRDefault="00D62B77" w:rsidP="008F22A3">
                            <w:pPr>
                              <w:pStyle w:val="ps1Char"/>
                            </w:pPr>
                          </w:p>
                          <w:p w14:paraId="39EFEE8F" w14:textId="77777777" w:rsidR="00D62B77" w:rsidRPr="0002388B" w:rsidRDefault="00D62B77" w:rsidP="008F22A3">
                            <w:pPr>
                              <w:pStyle w:val="ps1Char"/>
                            </w:pPr>
                          </w:p>
                          <w:p w14:paraId="449FAD3B" w14:textId="77777777" w:rsidR="00D62B77" w:rsidRPr="0002388B" w:rsidRDefault="00D62B77" w:rsidP="008F22A3">
                            <w:pPr>
                              <w:pStyle w:val="ps1Char"/>
                            </w:pPr>
                          </w:p>
                          <w:p w14:paraId="3CC57CA3" w14:textId="77777777" w:rsidR="00D62B77" w:rsidRPr="0002388B" w:rsidRDefault="00D62B77" w:rsidP="008F22A3">
                            <w:pPr>
                              <w:pStyle w:val="ps1Char"/>
                            </w:pPr>
                          </w:p>
                          <w:p w14:paraId="7F4B48A3" w14:textId="77777777" w:rsidR="00D62B77" w:rsidRPr="0002388B" w:rsidRDefault="00D62B77" w:rsidP="008F22A3">
                            <w:pPr>
                              <w:pStyle w:val="ps1Char"/>
                            </w:pPr>
                          </w:p>
                          <w:p w14:paraId="062E83BD" w14:textId="77777777" w:rsidR="00D62B77" w:rsidRPr="0002388B" w:rsidRDefault="00D62B77" w:rsidP="008F22A3">
                            <w:pPr>
                              <w:pStyle w:val="ps1Char"/>
                            </w:pPr>
                          </w:p>
                          <w:p w14:paraId="41809A24" w14:textId="77777777" w:rsidR="00D62B77" w:rsidRPr="0002388B" w:rsidRDefault="00D62B77" w:rsidP="008F22A3">
                            <w:pPr>
                              <w:pStyle w:val="ps1Char"/>
                            </w:pPr>
                          </w:p>
                          <w:p w14:paraId="7DA61E8E" w14:textId="77777777" w:rsidR="00D62B77" w:rsidRPr="0002388B" w:rsidRDefault="00D62B77" w:rsidP="008F22A3">
                            <w:pPr>
                              <w:pStyle w:val="ps1Char"/>
                            </w:pPr>
                          </w:p>
                          <w:p w14:paraId="68EF38BA" w14:textId="77777777" w:rsidR="00D62B77" w:rsidRPr="0002388B" w:rsidRDefault="00D62B77" w:rsidP="008F22A3">
                            <w:pPr>
                              <w:pStyle w:val="ps1Char"/>
                            </w:pPr>
                          </w:p>
                          <w:p w14:paraId="3C601D40" w14:textId="77777777" w:rsidR="00D62B77" w:rsidRPr="0002388B" w:rsidRDefault="00D62B77" w:rsidP="008F22A3">
                            <w:pPr>
                              <w:pStyle w:val="ps1Char"/>
                            </w:pPr>
                          </w:p>
                          <w:p w14:paraId="4E4EE662" w14:textId="77777777" w:rsidR="00D62B77" w:rsidRPr="0002388B" w:rsidRDefault="00D62B77" w:rsidP="008F22A3">
                            <w:pPr>
                              <w:pStyle w:val="ps1Char"/>
                            </w:pPr>
                          </w:p>
                          <w:p w14:paraId="43E9180A" w14:textId="77777777" w:rsidR="00D62B77" w:rsidRPr="0002388B" w:rsidRDefault="00D62B77" w:rsidP="008F22A3">
                            <w:pPr>
                              <w:pStyle w:val="ps1Char"/>
                            </w:pPr>
                          </w:p>
                          <w:p w14:paraId="604C1AB0" w14:textId="77777777" w:rsidR="00D62B77" w:rsidRPr="0002388B" w:rsidRDefault="00D62B77" w:rsidP="008F22A3">
                            <w:pPr>
                              <w:pStyle w:val="ps1Char"/>
                            </w:pPr>
                          </w:p>
                          <w:p w14:paraId="62A8B0B8" w14:textId="77777777" w:rsidR="00D62B77" w:rsidRPr="0002388B" w:rsidRDefault="00D62B77" w:rsidP="008F22A3">
                            <w:pPr>
                              <w:pStyle w:val="ps1Char"/>
                            </w:pPr>
                          </w:p>
                          <w:p w14:paraId="7C907A6D" w14:textId="77777777" w:rsidR="00D62B77" w:rsidRPr="0002388B" w:rsidRDefault="00D62B77" w:rsidP="008F22A3">
                            <w:pPr>
                              <w:pStyle w:val="ps1Char"/>
                            </w:pPr>
                          </w:p>
                          <w:p w14:paraId="4DB5A3E7" w14:textId="77777777" w:rsidR="00D62B77" w:rsidRPr="0002388B" w:rsidRDefault="00D62B77" w:rsidP="008F22A3">
                            <w:pPr>
                              <w:pStyle w:val="ps1Char"/>
                            </w:pPr>
                          </w:p>
                          <w:p w14:paraId="4C5DBBF2" w14:textId="77777777" w:rsidR="00D62B77" w:rsidRPr="0002388B" w:rsidRDefault="00D62B77" w:rsidP="008F22A3">
                            <w:pPr>
                              <w:pStyle w:val="ps1Char"/>
                            </w:pPr>
                          </w:p>
                          <w:p w14:paraId="43000363" w14:textId="77777777" w:rsidR="00D62B77" w:rsidRPr="0002388B" w:rsidRDefault="00D62B77" w:rsidP="008F22A3">
                            <w:pPr>
                              <w:pStyle w:val="ps1Char"/>
                            </w:pPr>
                          </w:p>
                          <w:p w14:paraId="728EC9F3" w14:textId="77777777" w:rsidR="00D62B77" w:rsidRPr="0002388B" w:rsidRDefault="00D62B77" w:rsidP="008F22A3">
                            <w:pPr>
                              <w:pStyle w:val="ps1Char"/>
                            </w:pPr>
                          </w:p>
                          <w:p w14:paraId="6AE65913" w14:textId="77777777" w:rsidR="00D62B77" w:rsidRPr="0002388B" w:rsidRDefault="00D62B77" w:rsidP="008F22A3">
                            <w:pPr>
                              <w:pStyle w:val="ps1Char"/>
                            </w:pPr>
                          </w:p>
                          <w:p w14:paraId="21F41A07" w14:textId="77777777" w:rsidR="00D62B77" w:rsidRPr="0002388B" w:rsidRDefault="00D62B77" w:rsidP="008F22A3">
                            <w:pPr>
                              <w:pStyle w:val="ps1Char"/>
                            </w:pPr>
                          </w:p>
                          <w:p w14:paraId="2C973637" w14:textId="77777777" w:rsidR="00D62B77" w:rsidRPr="0002388B" w:rsidRDefault="00D62B77" w:rsidP="008F22A3">
                            <w:pPr>
                              <w:pStyle w:val="ps1Char"/>
                            </w:pPr>
                          </w:p>
                          <w:p w14:paraId="4007B43F" w14:textId="77777777" w:rsidR="00D62B77" w:rsidRPr="0002388B" w:rsidRDefault="00D62B77" w:rsidP="008F22A3">
                            <w:pPr>
                              <w:pStyle w:val="ps1Char"/>
                            </w:pPr>
                          </w:p>
                          <w:p w14:paraId="029AADAE" w14:textId="77777777" w:rsidR="00D62B77" w:rsidRPr="0002388B" w:rsidRDefault="00D62B77" w:rsidP="008F22A3">
                            <w:pPr>
                              <w:pStyle w:val="ps1Char"/>
                            </w:pPr>
                          </w:p>
                          <w:p w14:paraId="0305A90F" w14:textId="77777777" w:rsidR="00D62B77" w:rsidRPr="0002388B" w:rsidRDefault="00D62B77" w:rsidP="008F22A3">
                            <w:pPr>
                              <w:pStyle w:val="ps1Char"/>
                            </w:pPr>
                          </w:p>
                          <w:p w14:paraId="0B334473" w14:textId="77777777" w:rsidR="00D62B77" w:rsidRPr="0002388B" w:rsidRDefault="00D62B77" w:rsidP="008F22A3">
                            <w:pPr>
                              <w:pStyle w:val="ps1Char"/>
                            </w:pPr>
                          </w:p>
                          <w:p w14:paraId="48D5A964" w14:textId="77777777" w:rsidR="00D62B77" w:rsidRPr="0002388B" w:rsidRDefault="00D62B77" w:rsidP="008F22A3">
                            <w:pPr>
                              <w:pStyle w:val="ps1Char"/>
                            </w:pPr>
                          </w:p>
                          <w:p w14:paraId="47D04DB1" w14:textId="77777777" w:rsidR="00D62B77" w:rsidRPr="0002388B" w:rsidRDefault="00D62B77" w:rsidP="008F22A3">
                            <w:pPr>
                              <w:pStyle w:val="ps1Char"/>
                            </w:pPr>
                          </w:p>
                          <w:p w14:paraId="1D416A4D" w14:textId="77777777" w:rsidR="00D62B77" w:rsidRPr="0002388B" w:rsidRDefault="00D62B77" w:rsidP="008F22A3">
                            <w:pPr>
                              <w:pStyle w:val="ps1Char"/>
                            </w:pPr>
                          </w:p>
                          <w:p w14:paraId="7197CE22" w14:textId="77777777" w:rsidR="00D62B77" w:rsidRPr="0002388B" w:rsidRDefault="00D62B77" w:rsidP="008F22A3">
                            <w:pPr>
                              <w:pStyle w:val="ps1Char"/>
                            </w:pPr>
                          </w:p>
                          <w:p w14:paraId="67CBD719" w14:textId="77777777" w:rsidR="00D62B77" w:rsidRPr="0002388B" w:rsidRDefault="00D62B77" w:rsidP="008F22A3">
                            <w:pPr>
                              <w:pStyle w:val="ps1Char"/>
                            </w:pPr>
                          </w:p>
                          <w:p w14:paraId="1207D7E4" w14:textId="77777777" w:rsidR="00D62B77" w:rsidRPr="0002388B" w:rsidRDefault="00D62B77" w:rsidP="008F22A3">
                            <w:pPr>
                              <w:pStyle w:val="ps1Char"/>
                            </w:pPr>
                          </w:p>
                          <w:p w14:paraId="51F1F854" w14:textId="77777777" w:rsidR="00D62B77" w:rsidRPr="0002388B" w:rsidRDefault="00D62B77" w:rsidP="008F22A3">
                            <w:pPr>
                              <w:pStyle w:val="ps1Char"/>
                            </w:pPr>
                          </w:p>
                          <w:p w14:paraId="4AD098B0" w14:textId="77777777" w:rsidR="00D62B77" w:rsidRPr="0002388B" w:rsidRDefault="00D62B77" w:rsidP="008F22A3">
                            <w:pPr>
                              <w:pStyle w:val="ps1Char"/>
                            </w:pPr>
                          </w:p>
                          <w:p w14:paraId="3F7E808A" w14:textId="77777777" w:rsidR="00D62B77" w:rsidRPr="0002388B" w:rsidRDefault="00D62B77" w:rsidP="008F22A3">
                            <w:pPr>
                              <w:pStyle w:val="ps1Char"/>
                            </w:pPr>
                          </w:p>
                          <w:p w14:paraId="7315F77C" w14:textId="77777777" w:rsidR="00D62B77" w:rsidRPr="0002388B" w:rsidRDefault="00D62B77" w:rsidP="008F22A3">
                            <w:pPr>
                              <w:pStyle w:val="ps1Char"/>
                            </w:pPr>
                          </w:p>
                          <w:p w14:paraId="2CC44995" w14:textId="77777777" w:rsidR="00D62B77" w:rsidRPr="0002388B" w:rsidRDefault="00D62B77" w:rsidP="008F22A3">
                            <w:pPr>
                              <w:pStyle w:val="ps1Char"/>
                            </w:pPr>
                          </w:p>
                          <w:p w14:paraId="0147A496" w14:textId="77777777" w:rsidR="00D62B77" w:rsidRPr="0002388B" w:rsidRDefault="00D62B77" w:rsidP="008F22A3">
                            <w:pPr>
                              <w:pStyle w:val="ps1Char"/>
                            </w:pPr>
                          </w:p>
                          <w:p w14:paraId="3481BE99" w14:textId="77777777" w:rsidR="00D62B77" w:rsidRPr="0002388B" w:rsidRDefault="00D62B77" w:rsidP="008F22A3">
                            <w:pPr>
                              <w:pStyle w:val="ps1Char"/>
                            </w:pPr>
                          </w:p>
                          <w:p w14:paraId="7079BE95" w14:textId="77777777" w:rsidR="00D62B77" w:rsidRPr="0002388B" w:rsidRDefault="00D62B77" w:rsidP="008F22A3">
                            <w:pPr>
                              <w:pStyle w:val="ps1Char"/>
                            </w:pPr>
                          </w:p>
                          <w:p w14:paraId="09915F05" w14:textId="77777777" w:rsidR="00D62B77" w:rsidRPr="0002388B" w:rsidRDefault="00D62B77" w:rsidP="008F22A3">
                            <w:pPr>
                              <w:pStyle w:val="ps1Char"/>
                            </w:pPr>
                          </w:p>
                          <w:p w14:paraId="28F6E882" w14:textId="77777777" w:rsidR="00D62B77" w:rsidRPr="0002388B" w:rsidRDefault="00D62B77" w:rsidP="008F22A3">
                            <w:pPr>
                              <w:pStyle w:val="ps1Char"/>
                            </w:pPr>
                          </w:p>
                          <w:p w14:paraId="234284B7" w14:textId="77777777" w:rsidR="00D62B77" w:rsidRPr="0002388B" w:rsidRDefault="00D62B77" w:rsidP="008F22A3">
                            <w:pPr>
                              <w:pStyle w:val="ps1Char"/>
                            </w:pPr>
                          </w:p>
                          <w:p w14:paraId="49EA30E1" w14:textId="77777777" w:rsidR="00D62B77" w:rsidRPr="0002388B" w:rsidRDefault="00D62B77" w:rsidP="008F22A3">
                            <w:pPr>
                              <w:pStyle w:val="ps1Char"/>
                            </w:pPr>
                          </w:p>
                          <w:p w14:paraId="3861FDC2" w14:textId="77777777" w:rsidR="00D62B77" w:rsidRPr="0002388B" w:rsidRDefault="00D62B77" w:rsidP="008F22A3">
                            <w:pPr>
                              <w:pStyle w:val="ps1Char"/>
                            </w:pPr>
                          </w:p>
                          <w:p w14:paraId="2250C309" w14:textId="77777777" w:rsidR="00D62B77" w:rsidRPr="0002388B" w:rsidRDefault="00D62B77" w:rsidP="008F22A3">
                            <w:pPr>
                              <w:pStyle w:val="ps1Char"/>
                            </w:pPr>
                          </w:p>
                          <w:p w14:paraId="0F56F5A8" w14:textId="77777777" w:rsidR="00D62B77" w:rsidRPr="0002388B" w:rsidRDefault="00D62B77" w:rsidP="008F22A3">
                            <w:pPr>
                              <w:pStyle w:val="ps1Char"/>
                            </w:pPr>
                          </w:p>
                          <w:p w14:paraId="161AE927" w14:textId="77777777" w:rsidR="00D62B77" w:rsidRPr="0002388B" w:rsidRDefault="00D62B77" w:rsidP="008F22A3">
                            <w:pPr>
                              <w:pStyle w:val="ps1Char"/>
                            </w:pPr>
                          </w:p>
                          <w:p w14:paraId="216F3CB6" w14:textId="77777777" w:rsidR="00D62B77" w:rsidRPr="0002388B" w:rsidRDefault="00D62B77" w:rsidP="008F22A3">
                            <w:pPr>
                              <w:pStyle w:val="ps1Char"/>
                            </w:pPr>
                          </w:p>
                          <w:p w14:paraId="4378C6CB" w14:textId="77777777" w:rsidR="00D62B77" w:rsidRPr="0002388B" w:rsidRDefault="00D62B77" w:rsidP="008F22A3">
                            <w:pPr>
                              <w:pStyle w:val="ps1Char"/>
                            </w:pPr>
                          </w:p>
                          <w:p w14:paraId="0B6F27D3" w14:textId="77777777" w:rsidR="00D62B77" w:rsidRPr="0002388B" w:rsidRDefault="00D62B77" w:rsidP="008F22A3">
                            <w:pPr>
                              <w:pStyle w:val="ps1Char"/>
                            </w:pPr>
                          </w:p>
                          <w:p w14:paraId="42578778" w14:textId="77777777" w:rsidR="00D62B77" w:rsidRPr="0002388B" w:rsidRDefault="00D62B77" w:rsidP="008F22A3">
                            <w:pPr>
                              <w:pStyle w:val="ps1Char"/>
                            </w:pPr>
                          </w:p>
                          <w:p w14:paraId="32F4DAD0" w14:textId="77777777" w:rsidR="00D62B77" w:rsidRPr="0002388B" w:rsidRDefault="00D62B77" w:rsidP="008F22A3">
                            <w:pPr>
                              <w:pStyle w:val="ps1Char"/>
                            </w:pPr>
                          </w:p>
                          <w:p w14:paraId="767B3DB1" w14:textId="77777777" w:rsidR="00D62B77" w:rsidRPr="0002388B" w:rsidRDefault="00D62B77" w:rsidP="008F22A3">
                            <w:pPr>
                              <w:pStyle w:val="ps1Char"/>
                            </w:pPr>
                          </w:p>
                          <w:p w14:paraId="70FAB139" w14:textId="77777777" w:rsidR="00D62B77" w:rsidRPr="0002388B" w:rsidRDefault="00D62B77" w:rsidP="008F22A3">
                            <w:pPr>
                              <w:pStyle w:val="ps1Char"/>
                            </w:pPr>
                          </w:p>
                          <w:p w14:paraId="5C6DD6B6" w14:textId="77777777" w:rsidR="00D62B77" w:rsidRPr="0002388B" w:rsidRDefault="00D62B77" w:rsidP="008F22A3">
                            <w:pPr>
                              <w:pStyle w:val="ps1Char"/>
                            </w:pPr>
                          </w:p>
                          <w:p w14:paraId="7CD2D975" w14:textId="77777777" w:rsidR="00D62B77" w:rsidRPr="0002388B" w:rsidRDefault="00D62B77" w:rsidP="008F22A3">
                            <w:pPr>
                              <w:pStyle w:val="ps1Char"/>
                            </w:pPr>
                          </w:p>
                          <w:p w14:paraId="3FED5970" w14:textId="77777777" w:rsidR="00D62B77" w:rsidRPr="0002388B" w:rsidRDefault="00D62B77" w:rsidP="008F22A3">
                            <w:pPr>
                              <w:pStyle w:val="ps1Char"/>
                            </w:pPr>
                          </w:p>
                          <w:p w14:paraId="0F8CE1F3" w14:textId="77777777" w:rsidR="00D62B77" w:rsidRPr="0002388B" w:rsidRDefault="00D62B77" w:rsidP="008F22A3">
                            <w:pPr>
                              <w:pStyle w:val="ps1Char"/>
                            </w:pPr>
                          </w:p>
                          <w:p w14:paraId="2AC4ECF6" w14:textId="77777777" w:rsidR="00D62B77" w:rsidRPr="0002388B" w:rsidRDefault="00D62B77" w:rsidP="008F22A3">
                            <w:pPr>
                              <w:pStyle w:val="ps1Char"/>
                            </w:pPr>
                          </w:p>
                          <w:p w14:paraId="5FC3705B" w14:textId="77777777" w:rsidR="00D62B77" w:rsidRPr="0002388B" w:rsidRDefault="00D62B77" w:rsidP="008F22A3">
                            <w:pPr>
                              <w:pStyle w:val="ps1Char"/>
                            </w:pPr>
                          </w:p>
                          <w:p w14:paraId="67BA4ED7" w14:textId="77777777" w:rsidR="00D62B77" w:rsidRPr="0002388B" w:rsidRDefault="00D62B77" w:rsidP="008F22A3">
                            <w:pPr>
                              <w:pStyle w:val="ps1Char"/>
                            </w:pPr>
                          </w:p>
                          <w:p w14:paraId="716F6AA4" w14:textId="77777777" w:rsidR="00D62B77" w:rsidRPr="0002388B" w:rsidRDefault="00D62B77" w:rsidP="008F22A3">
                            <w:pPr>
                              <w:pStyle w:val="ps1Char"/>
                            </w:pPr>
                          </w:p>
                          <w:p w14:paraId="5A5AFBEE" w14:textId="77777777" w:rsidR="00D62B77" w:rsidRPr="0002388B" w:rsidRDefault="00D62B77" w:rsidP="008F22A3">
                            <w:pPr>
                              <w:pStyle w:val="ps1Char"/>
                            </w:pPr>
                          </w:p>
                          <w:p w14:paraId="6F7FB818" w14:textId="77777777" w:rsidR="00D62B77" w:rsidRPr="0002388B" w:rsidRDefault="00D62B77" w:rsidP="008F22A3">
                            <w:pPr>
                              <w:pStyle w:val="ps1Char"/>
                            </w:pPr>
                          </w:p>
                          <w:p w14:paraId="11C65A5F" w14:textId="77777777" w:rsidR="00D62B77" w:rsidRPr="0002388B" w:rsidRDefault="00D62B77" w:rsidP="008F22A3">
                            <w:pPr>
                              <w:pStyle w:val="ps1Char"/>
                            </w:pPr>
                          </w:p>
                          <w:p w14:paraId="0185A67D" w14:textId="77777777" w:rsidR="00D62B77" w:rsidRPr="0002388B" w:rsidRDefault="00D62B77" w:rsidP="008F22A3">
                            <w:pPr>
                              <w:pStyle w:val="ps1Char"/>
                            </w:pPr>
                          </w:p>
                          <w:p w14:paraId="7F50B0D2" w14:textId="77777777" w:rsidR="00D62B77" w:rsidRPr="0002388B" w:rsidRDefault="00D62B77" w:rsidP="008F22A3">
                            <w:pPr>
                              <w:pStyle w:val="ps1Char"/>
                            </w:pPr>
                          </w:p>
                          <w:p w14:paraId="559C56F5" w14:textId="77777777" w:rsidR="00D62B77" w:rsidRPr="0002388B" w:rsidRDefault="00D62B77" w:rsidP="008F22A3">
                            <w:pPr>
                              <w:pStyle w:val="ps1Char"/>
                            </w:pPr>
                          </w:p>
                          <w:p w14:paraId="69C0E552" w14:textId="77777777" w:rsidR="00D62B77" w:rsidRPr="0002388B" w:rsidRDefault="00D62B77" w:rsidP="008F22A3">
                            <w:pPr>
                              <w:pStyle w:val="ps1Char"/>
                            </w:pPr>
                          </w:p>
                          <w:p w14:paraId="282A5F58" w14:textId="77777777" w:rsidR="00D62B77" w:rsidRPr="0002388B" w:rsidRDefault="00D62B77" w:rsidP="008F22A3">
                            <w:pPr>
                              <w:pStyle w:val="ps1Char"/>
                            </w:pPr>
                          </w:p>
                          <w:p w14:paraId="7C9883AA" w14:textId="77777777" w:rsidR="00D62B77" w:rsidRPr="0002388B" w:rsidRDefault="00D62B77" w:rsidP="008F22A3">
                            <w:pPr>
                              <w:pStyle w:val="ps1Char"/>
                            </w:pPr>
                          </w:p>
                          <w:p w14:paraId="020002A7" w14:textId="77777777" w:rsidR="00D62B77" w:rsidRPr="0002388B" w:rsidRDefault="00D62B77" w:rsidP="008F22A3">
                            <w:pPr>
                              <w:pStyle w:val="ps1Char"/>
                            </w:pPr>
                          </w:p>
                          <w:p w14:paraId="557277BD" w14:textId="77777777" w:rsidR="00D62B77" w:rsidRPr="0002388B" w:rsidRDefault="00D62B77" w:rsidP="008F22A3">
                            <w:pPr>
                              <w:pStyle w:val="ps1Char"/>
                            </w:pPr>
                          </w:p>
                          <w:p w14:paraId="23687AE9" w14:textId="77777777" w:rsidR="00D62B77" w:rsidRPr="0002388B" w:rsidRDefault="00D62B77" w:rsidP="008F22A3">
                            <w:pPr>
                              <w:pStyle w:val="ps1Char"/>
                            </w:pPr>
                          </w:p>
                          <w:p w14:paraId="7A4000AD" w14:textId="77777777" w:rsidR="00D62B77" w:rsidRPr="0002388B" w:rsidRDefault="00D62B77" w:rsidP="008F22A3">
                            <w:pPr>
                              <w:pStyle w:val="ps1Char"/>
                            </w:pPr>
                          </w:p>
                          <w:p w14:paraId="0466EA5B" w14:textId="77777777" w:rsidR="00D62B77" w:rsidRPr="0002388B" w:rsidRDefault="00D62B77" w:rsidP="008F22A3">
                            <w:pPr>
                              <w:pStyle w:val="ps1Char"/>
                            </w:pPr>
                          </w:p>
                          <w:p w14:paraId="7B39621F" w14:textId="77777777" w:rsidR="00D62B77" w:rsidRPr="0002388B" w:rsidRDefault="00D62B77" w:rsidP="008F22A3">
                            <w:pPr>
                              <w:pStyle w:val="ps1Char"/>
                            </w:pPr>
                          </w:p>
                          <w:p w14:paraId="637640E3" w14:textId="77777777" w:rsidR="00D62B77" w:rsidRPr="0002388B" w:rsidRDefault="00D62B77" w:rsidP="008F22A3">
                            <w:pPr>
                              <w:pStyle w:val="ps1Char"/>
                            </w:pPr>
                          </w:p>
                          <w:p w14:paraId="4AA42798" w14:textId="77777777" w:rsidR="00D62B77" w:rsidRPr="0002388B" w:rsidRDefault="00D62B77" w:rsidP="008F22A3">
                            <w:pPr>
                              <w:pStyle w:val="ps1Char"/>
                            </w:pPr>
                          </w:p>
                          <w:p w14:paraId="168FD7F9" w14:textId="77777777" w:rsidR="00D62B77" w:rsidRPr="0002388B" w:rsidRDefault="00D62B77" w:rsidP="008F22A3">
                            <w:pPr>
                              <w:pStyle w:val="ps1Char"/>
                            </w:pPr>
                          </w:p>
                          <w:p w14:paraId="275D388F" w14:textId="77777777" w:rsidR="00D62B77" w:rsidRPr="0002388B" w:rsidRDefault="00D62B77" w:rsidP="008F22A3">
                            <w:pPr>
                              <w:pStyle w:val="ps1Char"/>
                            </w:pPr>
                          </w:p>
                          <w:p w14:paraId="3E4F9C44" w14:textId="77777777" w:rsidR="00D62B77" w:rsidRPr="0002388B" w:rsidRDefault="00D62B77" w:rsidP="008F22A3">
                            <w:pPr>
                              <w:pStyle w:val="ps1Char"/>
                            </w:pPr>
                          </w:p>
                          <w:p w14:paraId="0F2AC023" w14:textId="77777777" w:rsidR="00D62B77" w:rsidRPr="0002388B" w:rsidRDefault="00D62B77" w:rsidP="008F22A3">
                            <w:pPr>
                              <w:pStyle w:val="ps1Char"/>
                            </w:pPr>
                          </w:p>
                          <w:p w14:paraId="7619B39C" w14:textId="77777777" w:rsidR="00D62B77" w:rsidRPr="0002388B" w:rsidRDefault="00D62B77" w:rsidP="008F22A3">
                            <w:pPr>
                              <w:pStyle w:val="ps1Char"/>
                            </w:pPr>
                          </w:p>
                          <w:p w14:paraId="530C7104" w14:textId="77777777" w:rsidR="00D62B77" w:rsidRPr="0002388B" w:rsidRDefault="00D62B77" w:rsidP="008F22A3">
                            <w:pPr>
                              <w:pStyle w:val="ps1Char"/>
                            </w:pPr>
                          </w:p>
                          <w:p w14:paraId="1F587E59" w14:textId="77777777" w:rsidR="00D62B77" w:rsidRPr="0002388B" w:rsidRDefault="00D62B77" w:rsidP="008F22A3">
                            <w:pPr>
                              <w:pStyle w:val="ps1Char"/>
                            </w:pPr>
                          </w:p>
                          <w:p w14:paraId="20F3D248" w14:textId="77777777" w:rsidR="00D62B77" w:rsidRPr="0002388B" w:rsidRDefault="00D62B77" w:rsidP="008F22A3">
                            <w:pPr>
                              <w:pStyle w:val="ps1Char"/>
                            </w:pPr>
                          </w:p>
                          <w:p w14:paraId="44D6E59A" w14:textId="77777777" w:rsidR="00D62B77" w:rsidRPr="0002388B" w:rsidRDefault="00D62B77" w:rsidP="008F22A3">
                            <w:pPr>
                              <w:pStyle w:val="ps1Char"/>
                            </w:pPr>
                          </w:p>
                          <w:p w14:paraId="03332FCC" w14:textId="77777777" w:rsidR="00D62B77" w:rsidRPr="0002388B" w:rsidRDefault="00D62B77" w:rsidP="008F22A3">
                            <w:pPr>
                              <w:pStyle w:val="ps1Char"/>
                            </w:pPr>
                          </w:p>
                          <w:p w14:paraId="5DBD5955" w14:textId="77777777" w:rsidR="00D62B77" w:rsidRPr="0002388B" w:rsidRDefault="00D62B77" w:rsidP="008F22A3">
                            <w:pPr>
                              <w:pStyle w:val="ps1Char"/>
                            </w:pPr>
                          </w:p>
                          <w:p w14:paraId="441902E0" w14:textId="77777777" w:rsidR="00D62B77" w:rsidRPr="0002388B" w:rsidRDefault="00D62B77" w:rsidP="008F22A3">
                            <w:pPr>
                              <w:pStyle w:val="ps1Char"/>
                            </w:pPr>
                          </w:p>
                          <w:p w14:paraId="0E90128F" w14:textId="77777777" w:rsidR="00D62B77" w:rsidRPr="0002388B" w:rsidRDefault="00D62B77" w:rsidP="008F22A3">
                            <w:pPr>
                              <w:pStyle w:val="ps1Char"/>
                            </w:pPr>
                          </w:p>
                          <w:p w14:paraId="4824C0DB" w14:textId="77777777" w:rsidR="00D62B77" w:rsidRPr="0002388B" w:rsidRDefault="00D62B77" w:rsidP="008F22A3">
                            <w:pPr>
                              <w:pStyle w:val="ps1Char"/>
                            </w:pPr>
                          </w:p>
                          <w:p w14:paraId="45076148" w14:textId="77777777" w:rsidR="00D62B77" w:rsidRPr="0002388B" w:rsidRDefault="00D62B77" w:rsidP="008F22A3">
                            <w:pPr>
                              <w:pStyle w:val="ps1Char"/>
                            </w:pPr>
                          </w:p>
                          <w:p w14:paraId="472BEB2F" w14:textId="77777777" w:rsidR="00D62B77" w:rsidRPr="0002388B" w:rsidRDefault="00D62B77" w:rsidP="008F22A3">
                            <w:pPr>
                              <w:pStyle w:val="ps1Char"/>
                            </w:pPr>
                          </w:p>
                          <w:p w14:paraId="7AEA56B8" w14:textId="77777777" w:rsidR="00D62B77" w:rsidRPr="0002388B" w:rsidRDefault="00D62B77" w:rsidP="008F22A3">
                            <w:pPr>
                              <w:pStyle w:val="ps1Char"/>
                            </w:pPr>
                          </w:p>
                          <w:p w14:paraId="0B0DB939" w14:textId="77777777" w:rsidR="00D62B77" w:rsidRPr="0002388B" w:rsidRDefault="00D62B77" w:rsidP="008F22A3">
                            <w:pPr>
                              <w:pStyle w:val="ps1Char"/>
                            </w:pPr>
                          </w:p>
                          <w:p w14:paraId="2887743C" w14:textId="77777777" w:rsidR="00D62B77" w:rsidRPr="0002388B" w:rsidRDefault="00D62B77" w:rsidP="008F22A3">
                            <w:pPr>
                              <w:pStyle w:val="ps1Char"/>
                            </w:pPr>
                          </w:p>
                          <w:p w14:paraId="6F82E1EF" w14:textId="77777777" w:rsidR="00D62B77" w:rsidRPr="0002388B" w:rsidRDefault="00D62B77" w:rsidP="008F22A3">
                            <w:pPr>
                              <w:pStyle w:val="ps1Char"/>
                            </w:pPr>
                          </w:p>
                          <w:p w14:paraId="0B227A40" w14:textId="77777777" w:rsidR="00D62B77" w:rsidRPr="0002388B" w:rsidRDefault="00D62B77" w:rsidP="008F22A3">
                            <w:pPr>
                              <w:pStyle w:val="ps1Char"/>
                            </w:pPr>
                          </w:p>
                          <w:p w14:paraId="44B8966F" w14:textId="77777777" w:rsidR="00D62B77" w:rsidRPr="0002388B" w:rsidRDefault="00D62B77" w:rsidP="008F22A3">
                            <w:pPr>
                              <w:pStyle w:val="ps1Char"/>
                            </w:pPr>
                          </w:p>
                          <w:p w14:paraId="786FE81A" w14:textId="77777777" w:rsidR="00D62B77" w:rsidRPr="0002388B" w:rsidRDefault="00D62B77" w:rsidP="008F22A3">
                            <w:pPr>
                              <w:pStyle w:val="ps1Char"/>
                            </w:pPr>
                          </w:p>
                          <w:p w14:paraId="78282E18" w14:textId="77777777" w:rsidR="00D62B77" w:rsidRPr="0002388B" w:rsidRDefault="00D62B77" w:rsidP="008F22A3">
                            <w:pPr>
                              <w:pStyle w:val="ps1Char"/>
                            </w:pPr>
                          </w:p>
                          <w:p w14:paraId="387D4A47" w14:textId="77777777" w:rsidR="00D62B77" w:rsidRPr="0002388B" w:rsidRDefault="00D62B77" w:rsidP="008F22A3">
                            <w:pPr>
                              <w:pStyle w:val="ps1Char"/>
                            </w:pPr>
                          </w:p>
                          <w:p w14:paraId="39974D80" w14:textId="77777777" w:rsidR="00D62B77" w:rsidRPr="0002388B" w:rsidRDefault="00D62B77" w:rsidP="008F22A3">
                            <w:pPr>
                              <w:pStyle w:val="ps1Char"/>
                            </w:pPr>
                          </w:p>
                          <w:p w14:paraId="7C84FAD1" w14:textId="77777777" w:rsidR="00D62B77" w:rsidRPr="0002388B" w:rsidRDefault="00D62B77" w:rsidP="008F22A3">
                            <w:pPr>
                              <w:pStyle w:val="ps1Char"/>
                            </w:pPr>
                          </w:p>
                          <w:p w14:paraId="14972388" w14:textId="77777777" w:rsidR="00D62B77" w:rsidRPr="0002388B" w:rsidRDefault="00D62B77" w:rsidP="008F22A3">
                            <w:pPr>
                              <w:pStyle w:val="ps1Char"/>
                            </w:pPr>
                          </w:p>
                          <w:p w14:paraId="053AD8C6" w14:textId="77777777" w:rsidR="00D62B77" w:rsidRPr="0002388B" w:rsidRDefault="00D62B77" w:rsidP="008F22A3">
                            <w:pPr>
                              <w:pStyle w:val="ps1Char"/>
                            </w:pPr>
                          </w:p>
                          <w:p w14:paraId="3D9AD888" w14:textId="77777777" w:rsidR="00D62B77" w:rsidRPr="0002388B" w:rsidRDefault="00D62B77" w:rsidP="008F22A3">
                            <w:pPr>
                              <w:pStyle w:val="ps1Char"/>
                            </w:pPr>
                          </w:p>
                          <w:p w14:paraId="7871A083" w14:textId="77777777" w:rsidR="00D62B77" w:rsidRPr="0002388B" w:rsidRDefault="00D62B77" w:rsidP="008F22A3">
                            <w:pPr>
                              <w:pStyle w:val="ps1Char"/>
                            </w:pPr>
                          </w:p>
                          <w:p w14:paraId="3A27A9E4" w14:textId="77777777" w:rsidR="00D62B77" w:rsidRPr="0002388B" w:rsidRDefault="00D62B77" w:rsidP="008F22A3">
                            <w:pPr>
                              <w:pStyle w:val="ps1Char"/>
                            </w:pPr>
                          </w:p>
                          <w:p w14:paraId="1EAD63AD" w14:textId="77777777" w:rsidR="00D62B77" w:rsidRPr="0002388B" w:rsidRDefault="00D62B77" w:rsidP="008F22A3">
                            <w:pPr>
                              <w:pStyle w:val="ps1Char"/>
                            </w:pPr>
                          </w:p>
                          <w:p w14:paraId="7CD5A123" w14:textId="77777777" w:rsidR="00D62B77" w:rsidRPr="0002388B" w:rsidRDefault="00D62B77" w:rsidP="008F22A3">
                            <w:pPr>
                              <w:pStyle w:val="ps1Char"/>
                            </w:pPr>
                          </w:p>
                          <w:p w14:paraId="2A93ABE2" w14:textId="77777777" w:rsidR="00D62B77" w:rsidRPr="0002388B" w:rsidRDefault="00D62B77" w:rsidP="008F22A3">
                            <w:pPr>
                              <w:pStyle w:val="ps1Char"/>
                            </w:pPr>
                          </w:p>
                          <w:p w14:paraId="7E35D3CA" w14:textId="77777777" w:rsidR="00D62B77" w:rsidRPr="0002388B" w:rsidRDefault="00D62B77" w:rsidP="008F22A3">
                            <w:pPr>
                              <w:pStyle w:val="ps1Char"/>
                            </w:pPr>
                          </w:p>
                          <w:p w14:paraId="720AF2A7" w14:textId="77777777" w:rsidR="00D62B77" w:rsidRPr="0002388B" w:rsidRDefault="00D62B77" w:rsidP="008F22A3">
                            <w:pPr>
                              <w:pStyle w:val="ps1Char"/>
                            </w:pPr>
                          </w:p>
                          <w:p w14:paraId="290BDDB1" w14:textId="77777777" w:rsidR="00D62B77" w:rsidRPr="0002388B" w:rsidRDefault="00D62B77" w:rsidP="008F22A3">
                            <w:pPr>
                              <w:pStyle w:val="ps1Char"/>
                            </w:pPr>
                          </w:p>
                          <w:p w14:paraId="47448DDE" w14:textId="77777777" w:rsidR="00D62B77" w:rsidRPr="0002388B" w:rsidRDefault="00D62B77" w:rsidP="008F22A3">
                            <w:pPr>
                              <w:pStyle w:val="ps1Char"/>
                            </w:pPr>
                          </w:p>
                          <w:p w14:paraId="2C034AD3" w14:textId="77777777" w:rsidR="00D62B77" w:rsidRPr="0002388B" w:rsidRDefault="00D62B77" w:rsidP="008F22A3">
                            <w:pPr>
                              <w:pStyle w:val="ps1Char"/>
                            </w:pPr>
                          </w:p>
                          <w:p w14:paraId="155A5DF1" w14:textId="77777777" w:rsidR="00D62B77" w:rsidRPr="0002388B" w:rsidRDefault="00D62B77" w:rsidP="008F22A3">
                            <w:pPr>
                              <w:pStyle w:val="ps1Char"/>
                            </w:pPr>
                          </w:p>
                          <w:p w14:paraId="46D29F7F" w14:textId="77777777" w:rsidR="00D62B77" w:rsidRPr="0002388B" w:rsidRDefault="00D62B77" w:rsidP="008F22A3">
                            <w:pPr>
                              <w:pStyle w:val="ps1Char"/>
                            </w:pPr>
                          </w:p>
                          <w:p w14:paraId="193DA6C7" w14:textId="77777777" w:rsidR="00D62B77" w:rsidRPr="0002388B" w:rsidRDefault="00D62B77" w:rsidP="008F22A3">
                            <w:pPr>
                              <w:pStyle w:val="ps1Char"/>
                            </w:pPr>
                          </w:p>
                          <w:p w14:paraId="6D33D963" w14:textId="77777777" w:rsidR="00D62B77" w:rsidRPr="0002388B" w:rsidRDefault="00D62B77" w:rsidP="008F22A3">
                            <w:pPr>
                              <w:pStyle w:val="ps1Char"/>
                            </w:pPr>
                          </w:p>
                          <w:p w14:paraId="79279489" w14:textId="77777777" w:rsidR="00D62B77" w:rsidRPr="0002388B" w:rsidRDefault="00D62B77" w:rsidP="008F22A3">
                            <w:pPr>
                              <w:pStyle w:val="ps1Char"/>
                            </w:pPr>
                          </w:p>
                          <w:p w14:paraId="7E7A496C" w14:textId="77777777" w:rsidR="00D62B77" w:rsidRPr="0002388B" w:rsidRDefault="00D62B77" w:rsidP="008F22A3">
                            <w:pPr>
                              <w:pStyle w:val="ps1Char"/>
                            </w:pPr>
                          </w:p>
                          <w:p w14:paraId="345FA59A" w14:textId="77777777" w:rsidR="00D62B77" w:rsidRPr="0002388B" w:rsidRDefault="00D62B77" w:rsidP="008F22A3">
                            <w:pPr>
                              <w:pStyle w:val="ps1Char"/>
                            </w:pPr>
                          </w:p>
                          <w:p w14:paraId="5460D80A" w14:textId="77777777" w:rsidR="00D62B77" w:rsidRPr="0002388B" w:rsidRDefault="00D62B77" w:rsidP="008F22A3">
                            <w:pPr>
                              <w:pStyle w:val="ps1Char"/>
                            </w:pPr>
                          </w:p>
                          <w:p w14:paraId="224CE255" w14:textId="77777777" w:rsidR="00D62B77" w:rsidRPr="0002388B" w:rsidRDefault="00D62B77" w:rsidP="008F22A3">
                            <w:pPr>
                              <w:pStyle w:val="ps1Char"/>
                            </w:pPr>
                          </w:p>
                          <w:p w14:paraId="7A93A387" w14:textId="77777777" w:rsidR="00D62B77" w:rsidRPr="0002388B" w:rsidRDefault="00D62B77" w:rsidP="008F22A3">
                            <w:pPr>
                              <w:pStyle w:val="ps1Char"/>
                            </w:pPr>
                          </w:p>
                          <w:p w14:paraId="0CF56B48" w14:textId="77777777" w:rsidR="00D62B77" w:rsidRPr="0002388B" w:rsidRDefault="00D62B77" w:rsidP="008F22A3">
                            <w:pPr>
                              <w:pStyle w:val="ps1Char"/>
                            </w:pPr>
                          </w:p>
                          <w:p w14:paraId="3E2158BC" w14:textId="77777777" w:rsidR="00D62B77" w:rsidRPr="0002388B" w:rsidRDefault="00D62B77" w:rsidP="008F22A3">
                            <w:pPr>
                              <w:pStyle w:val="ps1Char"/>
                            </w:pPr>
                          </w:p>
                          <w:p w14:paraId="20560B40" w14:textId="77777777" w:rsidR="00D62B77" w:rsidRPr="0002388B" w:rsidRDefault="00D62B77" w:rsidP="008F22A3">
                            <w:pPr>
                              <w:pStyle w:val="ps1Char"/>
                            </w:pPr>
                          </w:p>
                          <w:p w14:paraId="1FFA5FC2" w14:textId="77777777" w:rsidR="00D62B77" w:rsidRPr="0002388B" w:rsidRDefault="00D62B77" w:rsidP="008F22A3">
                            <w:pPr>
                              <w:pStyle w:val="ps1Char"/>
                            </w:pPr>
                          </w:p>
                          <w:p w14:paraId="63385038" w14:textId="77777777" w:rsidR="00D62B77" w:rsidRPr="0002388B" w:rsidRDefault="00D62B77" w:rsidP="008F22A3">
                            <w:pPr>
                              <w:pStyle w:val="ps1Char"/>
                            </w:pPr>
                          </w:p>
                          <w:p w14:paraId="026A5DC6" w14:textId="77777777" w:rsidR="00D62B77" w:rsidRPr="0002388B" w:rsidRDefault="00D62B77" w:rsidP="008F22A3">
                            <w:pPr>
                              <w:pStyle w:val="ps1Char"/>
                            </w:pPr>
                          </w:p>
                          <w:p w14:paraId="459C17D9" w14:textId="77777777" w:rsidR="00D62B77" w:rsidRPr="0002388B" w:rsidRDefault="00D62B77" w:rsidP="008F22A3">
                            <w:pPr>
                              <w:pStyle w:val="ps1Char"/>
                            </w:pPr>
                          </w:p>
                          <w:p w14:paraId="104BAC0A" w14:textId="77777777" w:rsidR="00D62B77" w:rsidRPr="0002388B" w:rsidRDefault="00D62B77" w:rsidP="008F22A3">
                            <w:pPr>
                              <w:pStyle w:val="ps1Char"/>
                            </w:pPr>
                          </w:p>
                          <w:p w14:paraId="4213BBB2" w14:textId="77777777" w:rsidR="00D62B77" w:rsidRPr="0002388B" w:rsidRDefault="00D62B77" w:rsidP="008F22A3">
                            <w:pPr>
                              <w:pStyle w:val="ps1Char"/>
                            </w:pPr>
                          </w:p>
                          <w:p w14:paraId="0A14811F" w14:textId="77777777" w:rsidR="00D62B77" w:rsidRPr="0002388B" w:rsidRDefault="00D62B77" w:rsidP="008F22A3">
                            <w:pPr>
                              <w:pStyle w:val="ps1Char"/>
                            </w:pPr>
                          </w:p>
                          <w:p w14:paraId="4FAA337D" w14:textId="77777777" w:rsidR="00D62B77" w:rsidRPr="0002388B" w:rsidRDefault="00D62B77" w:rsidP="008F22A3">
                            <w:pPr>
                              <w:pStyle w:val="ps1Char"/>
                            </w:pPr>
                          </w:p>
                          <w:p w14:paraId="4F862936" w14:textId="77777777" w:rsidR="00D62B77" w:rsidRPr="0002388B" w:rsidRDefault="00D62B77" w:rsidP="008F22A3">
                            <w:pPr>
                              <w:pStyle w:val="ps1Char"/>
                            </w:pPr>
                          </w:p>
                          <w:p w14:paraId="68E7DE8C" w14:textId="77777777" w:rsidR="00D62B77" w:rsidRPr="0002388B" w:rsidRDefault="00D62B77" w:rsidP="008F22A3">
                            <w:pPr>
                              <w:pStyle w:val="ps1Char"/>
                            </w:pPr>
                          </w:p>
                          <w:p w14:paraId="22518A36" w14:textId="77777777" w:rsidR="00D62B77" w:rsidRPr="0002388B" w:rsidRDefault="00D62B77" w:rsidP="008F22A3">
                            <w:pPr>
                              <w:pStyle w:val="ps1Char"/>
                            </w:pPr>
                          </w:p>
                          <w:p w14:paraId="2D2FFBEE" w14:textId="77777777" w:rsidR="00D62B77" w:rsidRPr="0002388B" w:rsidRDefault="00D62B77" w:rsidP="008F22A3">
                            <w:pPr>
                              <w:pStyle w:val="ps1Char"/>
                            </w:pPr>
                          </w:p>
                          <w:p w14:paraId="24E0A9C9" w14:textId="77777777" w:rsidR="00D62B77" w:rsidRPr="0002388B" w:rsidRDefault="00D62B77" w:rsidP="008F22A3">
                            <w:pPr>
                              <w:pStyle w:val="ps1Char"/>
                            </w:pPr>
                          </w:p>
                          <w:p w14:paraId="59DE5311" w14:textId="77777777" w:rsidR="00D62B77" w:rsidRPr="0002388B" w:rsidRDefault="00D62B77" w:rsidP="008F22A3">
                            <w:pPr>
                              <w:pStyle w:val="ps1Char"/>
                            </w:pPr>
                          </w:p>
                          <w:p w14:paraId="4125A538" w14:textId="77777777" w:rsidR="00D62B77" w:rsidRPr="0002388B" w:rsidRDefault="00D62B77" w:rsidP="008F22A3">
                            <w:pPr>
                              <w:pStyle w:val="ps1Char"/>
                            </w:pPr>
                          </w:p>
                          <w:p w14:paraId="5C401A5A" w14:textId="77777777" w:rsidR="00D62B77" w:rsidRPr="0002388B" w:rsidRDefault="00D62B77" w:rsidP="008F22A3">
                            <w:pPr>
                              <w:pStyle w:val="ps1Char"/>
                            </w:pPr>
                          </w:p>
                          <w:p w14:paraId="223FD3B3" w14:textId="77777777" w:rsidR="00D62B77" w:rsidRPr="0002388B" w:rsidRDefault="00D62B77" w:rsidP="008F22A3">
                            <w:pPr>
                              <w:pStyle w:val="ps1Char"/>
                            </w:pPr>
                          </w:p>
                          <w:p w14:paraId="05A94E2D" w14:textId="77777777" w:rsidR="00D62B77" w:rsidRPr="0002388B" w:rsidRDefault="00D62B77" w:rsidP="008F22A3">
                            <w:pPr>
                              <w:pStyle w:val="ps1Char"/>
                            </w:pPr>
                          </w:p>
                          <w:p w14:paraId="4B28C726" w14:textId="77777777" w:rsidR="00D62B77" w:rsidRPr="0002388B" w:rsidRDefault="00D62B77" w:rsidP="008F22A3">
                            <w:pPr>
                              <w:pStyle w:val="ps1Char"/>
                            </w:pPr>
                          </w:p>
                          <w:p w14:paraId="766CDC7C" w14:textId="77777777" w:rsidR="00D62B77" w:rsidRPr="0002388B" w:rsidRDefault="00D62B77" w:rsidP="008F22A3">
                            <w:pPr>
                              <w:pStyle w:val="ps1Char"/>
                            </w:pPr>
                          </w:p>
                          <w:p w14:paraId="49537F87" w14:textId="77777777" w:rsidR="00D62B77" w:rsidRPr="0002388B" w:rsidRDefault="00D62B77" w:rsidP="008F22A3">
                            <w:pPr>
                              <w:pStyle w:val="ps1Char"/>
                            </w:pPr>
                          </w:p>
                          <w:p w14:paraId="235028E6" w14:textId="77777777" w:rsidR="00D62B77" w:rsidRPr="0002388B" w:rsidRDefault="00D62B77" w:rsidP="008F22A3">
                            <w:pPr>
                              <w:pStyle w:val="ps1Char"/>
                            </w:pPr>
                          </w:p>
                          <w:p w14:paraId="553DC4A3" w14:textId="77777777" w:rsidR="00D62B77" w:rsidRPr="0002388B" w:rsidRDefault="00D62B77" w:rsidP="008F22A3">
                            <w:pPr>
                              <w:pStyle w:val="ps1Char"/>
                            </w:pPr>
                          </w:p>
                          <w:p w14:paraId="3DAD8D30" w14:textId="77777777" w:rsidR="00D62B77" w:rsidRPr="0002388B" w:rsidRDefault="00D62B77" w:rsidP="008F22A3">
                            <w:pPr>
                              <w:pStyle w:val="ps1Char"/>
                            </w:pPr>
                          </w:p>
                          <w:p w14:paraId="460E3A76" w14:textId="77777777" w:rsidR="00D62B77" w:rsidRPr="0002388B" w:rsidRDefault="00D62B77" w:rsidP="008F22A3">
                            <w:pPr>
                              <w:pStyle w:val="ps1Char"/>
                            </w:pPr>
                          </w:p>
                          <w:p w14:paraId="2AE59A68" w14:textId="77777777" w:rsidR="00D62B77" w:rsidRPr="0002388B" w:rsidRDefault="00D62B77" w:rsidP="008F22A3">
                            <w:pPr>
                              <w:pStyle w:val="ps1Char"/>
                            </w:pPr>
                          </w:p>
                          <w:p w14:paraId="456163F1" w14:textId="77777777" w:rsidR="00D62B77" w:rsidRPr="0002388B" w:rsidRDefault="00D62B77" w:rsidP="008F22A3">
                            <w:pPr>
                              <w:pStyle w:val="ps1Char"/>
                            </w:pPr>
                          </w:p>
                          <w:p w14:paraId="4443FE6D" w14:textId="77777777" w:rsidR="00D62B77" w:rsidRPr="0002388B" w:rsidRDefault="00D62B77" w:rsidP="008F22A3">
                            <w:pPr>
                              <w:pStyle w:val="ps1Char"/>
                            </w:pPr>
                          </w:p>
                          <w:p w14:paraId="7F846852" w14:textId="77777777" w:rsidR="00D62B77" w:rsidRPr="0002388B" w:rsidRDefault="00D62B77" w:rsidP="008F22A3">
                            <w:pPr>
                              <w:pStyle w:val="ps1Char"/>
                            </w:pPr>
                          </w:p>
                          <w:p w14:paraId="15A311FF" w14:textId="77777777" w:rsidR="00D62B77" w:rsidRPr="0002388B" w:rsidRDefault="00D62B77" w:rsidP="008F22A3">
                            <w:pPr>
                              <w:pStyle w:val="ps1Char"/>
                            </w:pPr>
                          </w:p>
                          <w:p w14:paraId="2BF60F06" w14:textId="77777777" w:rsidR="00D62B77" w:rsidRPr="0002388B" w:rsidRDefault="00D62B77" w:rsidP="008F22A3">
                            <w:pPr>
                              <w:pStyle w:val="ps1Char"/>
                            </w:pPr>
                          </w:p>
                          <w:p w14:paraId="19AB132D" w14:textId="77777777" w:rsidR="00D62B77" w:rsidRPr="0002388B" w:rsidRDefault="00D62B77" w:rsidP="008F22A3">
                            <w:pPr>
                              <w:pStyle w:val="ps1Char"/>
                            </w:pPr>
                          </w:p>
                          <w:p w14:paraId="530B6F73" w14:textId="77777777" w:rsidR="00D62B77" w:rsidRPr="0002388B" w:rsidRDefault="00D62B77" w:rsidP="008F22A3">
                            <w:pPr>
                              <w:pStyle w:val="ps1Char"/>
                            </w:pPr>
                          </w:p>
                          <w:p w14:paraId="78BF8144" w14:textId="77777777" w:rsidR="00D62B77" w:rsidRPr="0002388B" w:rsidRDefault="00D62B77" w:rsidP="008F22A3">
                            <w:pPr>
                              <w:pStyle w:val="ps1Char"/>
                            </w:pPr>
                          </w:p>
                          <w:p w14:paraId="65CEFC85" w14:textId="77777777" w:rsidR="00D62B77" w:rsidRPr="0002388B" w:rsidRDefault="00D62B77" w:rsidP="008F22A3">
                            <w:pPr>
                              <w:pStyle w:val="ps1Char"/>
                            </w:pPr>
                          </w:p>
                          <w:p w14:paraId="50BA6D08" w14:textId="77777777" w:rsidR="00D62B77" w:rsidRPr="0002388B" w:rsidRDefault="00D62B77" w:rsidP="008F22A3">
                            <w:pPr>
                              <w:pStyle w:val="ps1Char"/>
                            </w:pPr>
                          </w:p>
                          <w:p w14:paraId="1AF5A945" w14:textId="77777777" w:rsidR="00D62B77" w:rsidRPr="0002388B" w:rsidRDefault="00D62B77" w:rsidP="008F22A3">
                            <w:pPr>
                              <w:pStyle w:val="ps1Char"/>
                            </w:pPr>
                          </w:p>
                          <w:p w14:paraId="5D6B7BFB" w14:textId="77777777" w:rsidR="00D62B77" w:rsidRPr="0002388B" w:rsidRDefault="00D62B77" w:rsidP="008F22A3">
                            <w:pPr>
                              <w:pStyle w:val="ps1Char"/>
                            </w:pPr>
                          </w:p>
                          <w:p w14:paraId="7F8023B2" w14:textId="77777777" w:rsidR="00D62B77" w:rsidRPr="0002388B" w:rsidRDefault="00D62B77" w:rsidP="008F22A3">
                            <w:pPr>
                              <w:pStyle w:val="ps1Char"/>
                            </w:pPr>
                          </w:p>
                          <w:p w14:paraId="71E669DC" w14:textId="77777777" w:rsidR="00D62B77" w:rsidRPr="0002388B" w:rsidRDefault="00D62B77" w:rsidP="008F22A3">
                            <w:pPr>
                              <w:pStyle w:val="ps1Char"/>
                            </w:pPr>
                          </w:p>
                          <w:p w14:paraId="2F78030D" w14:textId="77777777" w:rsidR="00D62B77" w:rsidRPr="0002388B" w:rsidRDefault="00D62B77" w:rsidP="008F22A3">
                            <w:pPr>
                              <w:pStyle w:val="ps1Char"/>
                            </w:pPr>
                          </w:p>
                          <w:p w14:paraId="2A19D361" w14:textId="77777777" w:rsidR="00D62B77" w:rsidRPr="0002388B" w:rsidRDefault="00D62B77" w:rsidP="008F22A3">
                            <w:pPr>
                              <w:pStyle w:val="ps1Char"/>
                            </w:pPr>
                          </w:p>
                          <w:p w14:paraId="3BCEF8EB" w14:textId="77777777" w:rsidR="00D62B77" w:rsidRPr="0002388B" w:rsidRDefault="00D62B77" w:rsidP="008F22A3">
                            <w:pPr>
                              <w:pStyle w:val="ps1Char"/>
                            </w:pPr>
                          </w:p>
                          <w:p w14:paraId="0E30308E" w14:textId="77777777" w:rsidR="00D62B77" w:rsidRPr="0002388B" w:rsidRDefault="00D62B77" w:rsidP="008F22A3">
                            <w:pPr>
                              <w:pStyle w:val="ps1Char"/>
                            </w:pPr>
                          </w:p>
                          <w:p w14:paraId="69C3819D" w14:textId="77777777" w:rsidR="00D62B77" w:rsidRPr="0002388B" w:rsidRDefault="00D62B77" w:rsidP="008F22A3">
                            <w:pPr>
                              <w:pStyle w:val="ps1Char"/>
                            </w:pPr>
                          </w:p>
                          <w:p w14:paraId="0C504F90" w14:textId="77777777" w:rsidR="00D62B77" w:rsidRPr="0002388B" w:rsidRDefault="00D62B77" w:rsidP="008F22A3">
                            <w:pPr>
                              <w:pStyle w:val="ps1Char"/>
                            </w:pPr>
                          </w:p>
                          <w:p w14:paraId="0008ED88" w14:textId="77777777" w:rsidR="00D62B77" w:rsidRPr="0002388B" w:rsidRDefault="00D62B77" w:rsidP="008F22A3">
                            <w:pPr>
                              <w:pStyle w:val="ps1Char"/>
                            </w:pPr>
                          </w:p>
                          <w:p w14:paraId="718D1FF1" w14:textId="77777777" w:rsidR="00D62B77" w:rsidRPr="0002388B" w:rsidRDefault="00D62B77" w:rsidP="008F22A3">
                            <w:pPr>
                              <w:pStyle w:val="ps1Char"/>
                            </w:pPr>
                          </w:p>
                          <w:p w14:paraId="4E0F60D4" w14:textId="77777777" w:rsidR="00D62B77" w:rsidRPr="0002388B" w:rsidRDefault="00D62B77" w:rsidP="008F22A3">
                            <w:pPr>
                              <w:pStyle w:val="ps1Char"/>
                            </w:pPr>
                          </w:p>
                          <w:p w14:paraId="3F028B71" w14:textId="77777777" w:rsidR="00D62B77" w:rsidRPr="0002388B" w:rsidRDefault="00D62B77" w:rsidP="008F22A3">
                            <w:pPr>
                              <w:pStyle w:val="ps1Char"/>
                            </w:pPr>
                          </w:p>
                          <w:p w14:paraId="5FAC5381" w14:textId="77777777" w:rsidR="00D62B77" w:rsidRPr="0002388B" w:rsidRDefault="00D62B77" w:rsidP="008F22A3">
                            <w:pPr>
                              <w:pStyle w:val="ps1Char"/>
                            </w:pPr>
                          </w:p>
                          <w:p w14:paraId="710C5374" w14:textId="77777777" w:rsidR="00D62B77" w:rsidRPr="0002388B" w:rsidRDefault="00D62B77" w:rsidP="008F22A3">
                            <w:pPr>
                              <w:pStyle w:val="ps1Char"/>
                            </w:pPr>
                          </w:p>
                          <w:p w14:paraId="00EA6FF2" w14:textId="77777777" w:rsidR="00D62B77" w:rsidRPr="0002388B" w:rsidRDefault="00D62B77" w:rsidP="008F22A3">
                            <w:pPr>
                              <w:pStyle w:val="ps1Char"/>
                            </w:pPr>
                          </w:p>
                          <w:p w14:paraId="3CD5527C" w14:textId="77777777" w:rsidR="00D62B77" w:rsidRPr="0002388B" w:rsidRDefault="00D62B77" w:rsidP="008F22A3">
                            <w:pPr>
                              <w:pStyle w:val="ps1Char"/>
                            </w:pPr>
                          </w:p>
                          <w:p w14:paraId="5ECA2208" w14:textId="77777777" w:rsidR="00D62B77" w:rsidRPr="0002388B" w:rsidRDefault="00D62B77" w:rsidP="008F22A3">
                            <w:pPr>
                              <w:pStyle w:val="ps1Char"/>
                            </w:pPr>
                          </w:p>
                          <w:p w14:paraId="0B88810C" w14:textId="77777777" w:rsidR="00D62B77" w:rsidRPr="0002388B" w:rsidRDefault="00D62B77" w:rsidP="008F22A3">
                            <w:pPr>
                              <w:pStyle w:val="ps1Char"/>
                            </w:pPr>
                          </w:p>
                          <w:p w14:paraId="0ECB71AB" w14:textId="77777777" w:rsidR="00D62B77" w:rsidRPr="0002388B" w:rsidRDefault="00D62B77" w:rsidP="008F22A3">
                            <w:pPr>
                              <w:pStyle w:val="ps1Char"/>
                            </w:pPr>
                          </w:p>
                          <w:p w14:paraId="2DD46B76" w14:textId="77777777" w:rsidR="00D62B77" w:rsidRPr="0002388B" w:rsidRDefault="00D62B77" w:rsidP="008F22A3">
                            <w:pPr>
                              <w:pStyle w:val="ps1Char"/>
                            </w:pPr>
                          </w:p>
                          <w:p w14:paraId="492B6C80" w14:textId="77777777" w:rsidR="00D62B77" w:rsidRPr="0002388B" w:rsidRDefault="00D62B77" w:rsidP="008F22A3">
                            <w:pPr>
                              <w:pStyle w:val="ps1Char"/>
                            </w:pPr>
                          </w:p>
                          <w:p w14:paraId="21EE5427" w14:textId="77777777" w:rsidR="00D62B77" w:rsidRPr="0002388B" w:rsidRDefault="00D62B77" w:rsidP="008F22A3">
                            <w:pPr>
                              <w:pStyle w:val="ps1Char"/>
                            </w:pPr>
                          </w:p>
                          <w:p w14:paraId="4F1F13FD" w14:textId="77777777" w:rsidR="00D62B77" w:rsidRPr="0002388B" w:rsidRDefault="00D62B77" w:rsidP="008F22A3">
                            <w:pPr>
                              <w:pStyle w:val="ps1Char"/>
                            </w:pPr>
                          </w:p>
                          <w:p w14:paraId="764EB71C" w14:textId="77777777" w:rsidR="00D62B77" w:rsidRPr="0002388B" w:rsidRDefault="00D62B77" w:rsidP="008F22A3">
                            <w:pPr>
                              <w:pStyle w:val="ps1Char"/>
                            </w:pPr>
                          </w:p>
                          <w:p w14:paraId="44D3A415" w14:textId="77777777" w:rsidR="00D62B77" w:rsidRPr="0002388B" w:rsidRDefault="00D62B77" w:rsidP="008F22A3">
                            <w:pPr>
                              <w:pStyle w:val="ps1Char"/>
                            </w:pPr>
                          </w:p>
                          <w:p w14:paraId="064A9DA9" w14:textId="77777777" w:rsidR="00D62B77" w:rsidRPr="0002388B" w:rsidRDefault="00D62B77" w:rsidP="008F22A3">
                            <w:pPr>
                              <w:pStyle w:val="ps1Char"/>
                            </w:pPr>
                          </w:p>
                          <w:p w14:paraId="778F22AD" w14:textId="77777777" w:rsidR="00D62B77" w:rsidRPr="0002388B" w:rsidRDefault="00D62B77" w:rsidP="008F22A3">
                            <w:pPr>
                              <w:pStyle w:val="ps1Char"/>
                            </w:pPr>
                          </w:p>
                          <w:p w14:paraId="49322F39" w14:textId="77777777" w:rsidR="00D62B77" w:rsidRPr="0002388B" w:rsidRDefault="00D62B77" w:rsidP="008F22A3">
                            <w:pPr>
                              <w:pStyle w:val="ps1Char"/>
                            </w:pPr>
                          </w:p>
                          <w:p w14:paraId="254A7899" w14:textId="77777777" w:rsidR="00D62B77" w:rsidRPr="0002388B" w:rsidRDefault="00D62B77" w:rsidP="008F22A3">
                            <w:pPr>
                              <w:pStyle w:val="ps1Char"/>
                            </w:pPr>
                          </w:p>
                          <w:p w14:paraId="350145B9" w14:textId="77777777" w:rsidR="00D62B77" w:rsidRPr="0002388B" w:rsidRDefault="00D62B77" w:rsidP="008F22A3">
                            <w:pPr>
                              <w:pStyle w:val="ps1Char"/>
                            </w:pPr>
                          </w:p>
                          <w:p w14:paraId="0CDC9045" w14:textId="77777777" w:rsidR="00D62B77" w:rsidRPr="0002388B" w:rsidRDefault="00D62B77" w:rsidP="008F22A3">
                            <w:pPr>
                              <w:pStyle w:val="ps1Char"/>
                            </w:pPr>
                          </w:p>
                          <w:p w14:paraId="0497542D" w14:textId="77777777" w:rsidR="00D62B77" w:rsidRPr="0002388B" w:rsidRDefault="00D62B77" w:rsidP="008F22A3">
                            <w:pPr>
                              <w:pStyle w:val="ps1Char"/>
                            </w:pPr>
                          </w:p>
                          <w:p w14:paraId="3C850329" w14:textId="77777777" w:rsidR="00D62B77" w:rsidRPr="0002388B" w:rsidRDefault="00D62B77" w:rsidP="008F22A3">
                            <w:pPr>
                              <w:pStyle w:val="ps1Char"/>
                            </w:pPr>
                          </w:p>
                          <w:p w14:paraId="55D71A4E" w14:textId="77777777" w:rsidR="00D62B77" w:rsidRPr="0002388B" w:rsidRDefault="00D62B77" w:rsidP="008F22A3">
                            <w:pPr>
                              <w:pStyle w:val="ps1Char"/>
                            </w:pPr>
                          </w:p>
                          <w:p w14:paraId="3818F715" w14:textId="77777777" w:rsidR="00D62B77" w:rsidRPr="0002388B" w:rsidRDefault="00D62B77" w:rsidP="008F22A3">
                            <w:pPr>
                              <w:pStyle w:val="ps1Char"/>
                            </w:pPr>
                          </w:p>
                          <w:p w14:paraId="30CBA4D1" w14:textId="77777777" w:rsidR="00D62B77" w:rsidRPr="0002388B" w:rsidRDefault="00D62B77" w:rsidP="008F22A3">
                            <w:pPr>
                              <w:pStyle w:val="ps1Char"/>
                            </w:pPr>
                          </w:p>
                          <w:p w14:paraId="0F7EA4A5" w14:textId="77777777" w:rsidR="00D62B77" w:rsidRPr="0002388B" w:rsidRDefault="00D62B77" w:rsidP="008F22A3">
                            <w:pPr>
                              <w:pStyle w:val="ps1Char"/>
                            </w:pPr>
                          </w:p>
                          <w:p w14:paraId="087F02B2" w14:textId="77777777" w:rsidR="00D62B77" w:rsidRPr="0002388B" w:rsidRDefault="00D62B77" w:rsidP="008F22A3">
                            <w:pPr>
                              <w:pStyle w:val="ps1Char"/>
                            </w:pPr>
                          </w:p>
                          <w:p w14:paraId="0B971559" w14:textId="77777777" w:rsidR="00D62B77" w:rsidRPr="0002388B" w:rsidRDefault="00D62B77" w:rsidP="008F22A3">
                            <w:pPr>
                              <w:pStyle w:val="ps1Char"/>
                            </w:pPr>
                          </w:p>
                          <w:p w14:paraId="3E1AB107" w14:textId="77777777" w:rsidR="00D62B77" w:rsidRPr="0002388B" w:rsidRDefault="00D62B77" w:rsidP="008F22A3">
                            <w:pPr>
                              <w:pStyle w:val="ps1Char"/>
                            </w:pPr>
                          </w:p>
                          <w:p w14:paraId="21062E24" w14:textId="77777777" w:rsidR="00D62B77" w:rsidRPr="0002388B" w:rsidRDefault="00D62B77" w:rsidP="008F22A3">
                            <w:pPr>
                              <w:pStyle w:val="ps1Char"/>
                            </w:pPr>
                          </w:p>
                          <w:p w14:paraId="0524D155" w14:textId="77777777" w:rsidR="00D62B77" w:rsidRPr="0002388B" w:rsidRDefault="00D62B77" w:rsidP="008F22A3">
                            <w:pPr>
                              <w:pStyle w:val="ps1Char"/>
                            </w:pPr>
                          </w:p>
                          <w:p w14:paraId="707F4A78" w14:textId="77777777" w:rsidR="00D62B77" w:rsidRPr="0002388B" w:rsidRDefault="00D62B77" w:rsidP="008F22A3">
                            <w:pPr>
                              <w:pStyle w:val="ps1Char"/>
                            </w:pPr>
                          </w:p>
                          <w:p w14:paraId="5E58DE52" w14:textId="77777777" w:rsidR="00D62B77" w:rsidRPr="0002388B" w:rsidRDefault="00D62B77" w:rsidP="008F22A3">
                            <w:pPr>
                              <w:pStyle w:val="ps1Char"/>
                            </w:pPr>
                          </w:p>
                          <w:p w14:paraId="1255CC07" w14:textId="77777777" w:rsidR="00D62B77" w:rsidRPr="0002388B" w:rsidRDefault="00D62B77" w:rsidP="008F22A3">
                            <w:pPr>
                              <w:pStyle w:val="ps1Char"/>
                            </w:pPr>
                          </w:p>
                          <w:p w14:paraId="0080F307" w14:textId="77777777" w:rsidR="00D62B77" w:rsidRPr="0002388B" w:rsidRDefault="00D62B77" w:rsidP="008F22A3">
                            <w:pPr>
                              <w:pStyle w:val="ps1Char"/>
                            </w:pPr>
                          </w:p>
                          <w:p w14:paraId="6DF7F5C8" w14:textId="77777777" w:rsidR="00D62B77" w:rsidRPr="0002388B" w:rsidRDefault="00D62B77" w:rsidP="008F22A3">
                            <w:pPr>
                              <w:pStyle w:val="ps1Char"/>
                            </w:pPr>
                          </w:p>
                          <w:p w14:paraId="5C9CFA3C" w14:textId="77777777" w:rsidR="00D62B77" w:rsidRPr="0002388B" w:rsidRDefault="00D62B77" w:rsidP="008F22A3">
                            <w:pPr>
                              <w:pStyle w:val="ps1Char"/>
                            </w:pPr>
                          </w:p>
                          <w:p w14:paraId="0D38A97D" w14:textId="77777777" w:rsidR="00D62B77" w:rsidRPr="0002388B" w:rsidRDefault="00D62B77" w:rsidP="008F22A3">
                            <w:pPr>
                              <w:pStyle w:val="ps1Char"/>
                            </w:pPr>
                          </w:p>
                          <w:p w14:paraId="51CAE425" w14:textId="77777777" w:rsidR="00D62B77" w:rsidRPr="0002388B" w:rsidRDefault="00D62B77" w:rsidP="008F22A3">
                            <w:pPr>
                              <w:pStyle w:val="ps1Char"/>
                            </w:pPr>
                          </w:p>
                          <w:p w14:paraId="6F9F4112" w14:textId="77777777" w:rsidR="00D62B77" w:rsidRPr="0002388B" w:rsidRDefault="00D62B77" w:rsidP="008F22A3">
                            <w:pPr>
                              <w:pStyle w:val="ps1Char"/>
                            </w:pPr>
                          </w:p>
                          <w:p w14:paraId="4B904361" w14:textId="77777777" w:rsidR="00D62B77" w:rsidRPr="0002388B" w:rsidRDefault="00D62B77" w:rsidP="008F22A3">
                            <w:pPr>
                              <w:pStyle w:val="ps1Char"/>
                            </w:pPr>
                          </w:p>
                          <w:p w14:paraId="7875B32E" w14:textId="77777777" w:rsidR="00D62B77" w:rsidRPr="0002388B" w:rsidRDefault="00D62B77" w:rsidP="008F22A3">
                            <w:pPr>
                              <w:pStyle w:val="ps1Char"/>
                            </w:pPr>
                          </w:p>
                          <w:p w14:paraId="5667EED6" w14:textId="77777777" w:rsidR="00D62B77" w:rsidRPr="0002388B" w:rsidRDefault="00D62B77" w:rsidP="008F22A3">
                            <w:pPr>
                              <w:pStyle w:val="ps1Char"/>
                            </w:pPr>
                          </w:p>
                          <w:p w14:paraId="6C425CC9" w14:textId="77777777" w:rsidR="00D62B77" w:rsidRPr="0002388B" w:rsidRDefault="00D62B77" w:rsidP="008F22A3">
                            <w:pPr>
                              <w:pStyle w:val="ps1Char"/>
                            </w:pPr>
                          </w:p>
                          <w:p w14:paraId="48EE6B14" w14:textId="77777777" w:rsidR="00D62B77" w:rsidRPr="0002388B" w:rsidRDefault="00D62B77" w:rsidP="008F22A3">
                            <w:pPr>
                              <w:pStyle w:val="ps1Char"/>
                            </w:pPr>
                          </w:p>
                          <w:p w14:paraId="7D8EB302" w14:textId="77777777" w:rsidR="00D62B77" w:rsidRPr="0002388B" w:rsidRDefault="00D62B77" w:rsidP="008F22A3">
                            <w:pPr>
                              <w:pStyle w:val="ps1Char"/>
                            </w:pPr>
                          </w:p>
                          <w:p w14:paraId="66763E46" w14:textId="77777777" w:rsidR="00D62B77" w:rsidRPr="0002388B" w:rsidRDefault="00D62B77" w:rsidP="008F22A3">
                            <w:pPr>
                              <w:pStyle w:val="ps1Char"/>
                            </w:pPr>
                          </w:p>
                          <w:p w14:paraId="613FE8A8" w14:textId="77777777" w:rsidR="00D62B77" w:rsidRPr="0002388B" w:rsidRDefault="00D62B77" w:rsidP="008F22A3">
                            <w:pPr>
                              <w:pStyle w:val="ps1Char"/>
                            </w:pPr>
                          </w:p>
                          <w:p w14:paraId="6BCD5E14" w14:textId="77777777" w:rsidR="00D62B77" w:rsidRPr="0002388B" w:rsidRDefault="00D62B77" w:rsidP="008F22A3">
                            <w:pPr>
                              <w:pStyle w:val="ps1Char"/>
                            </w:pPr>
                          </w:p>
                          <w:p w14:paraId="409F186E" w14:textId="77777777" w:rsidR="00D62B77" w:rsidRPr="0002388B" w:rsidRDefault="00D62B77" w:rsidP="008F22A3">
                            <w:pPr>
                              <w:pStyle w:val="ps1Char"/>
                            </w:pPr>
                          </w:p>
                          <w:p w14:paraId="327914D8" w14:textId="77777777" w:rsidR="00D62B77" w:rsidRPr="0002388B" w:rsidRDefault="00D62B77" w:rsidP="008F22A3">
                            <w:pPr>
                              <w:pStyle w:val="ps1Char"/>
                            </w:pPr>
                          </w:p>
                          <w:p w14:paraId="6A2176FC" w14:textId="77777777" w:rsidR="00D62B77" w:rsidRPr="0002388B" w:rsidRDefault="00D62B77" w:rsidP="008F22A3">
                            <w:pPr>
                              <w:pStyle w:val="ps1Char"/>
                            </w:pPr>
                          </w:p>
                          <w:p w14:paraId="20DE9D8E" w14:textId="77777777" w:rsidR="00D62B77" w:rsidRPr="0002388B" w:rsidRDefault="00D62B77" w:rsidP="008F22A3">
                            <w:pPr>
                              <w:pStyle w:val="ps1Char"/>
                            </w:pPr>
                          </w:p>
                          <w:p w14:paraId="174F1BAB" w14:textId="77777777" w:rsidR="00D62B77" w:rsidRPr="0002388B" w:rsidRDefault="00D62B77" w:rsidP="008F22A3">
                            <w:pPr>
                              <w:pStyle w:val="ps1Char"/>
                            </w:pPr>
                          </w:p>
                          <w:p w14:paraId="50E522BF" w14:textId="77777777" w:rsidR="00D62B77" w:rsidRPr="0002388B" w:rsidRDefault="00D62B77" w:rsidP="008F22A3">
                            <w:pPr>
                              <w:pStyle w:val="ps1Char"/>
                            </w:pPr>
                          </w:p>
                          <w:p w14:paraId="0172D900" w14:textId="77777777" w:rsidR="00D62B77" w:rsidRPr="0002388B" w:rsidRDefault="00D62B77" w:rsidP="008F22A3">
                            <w:pPr>
                              <w:pStyle w:val="ps1Char"/>
                            </w:pPr>
                          </w:p>
                          <w:p w14:paraId="2DFB7FC9" w14:textId="77777777" w:rsidR="00D62B77" w:rsidRPr="0002388B" w:rsidRDefault="00D62B77" w:rsidP="008F22A3">
                            <w:pPr>
                              <w:pStyle w:val="ps1Char"/>
                            </w:pPr>
                          </w:p>
                          <w:p w14:paraId="246210FF" w14:textId="77777777" w:rsidR="00D62B77" w:rsidRPr="0002388B" w:rsidRDefault="00D62B77" w:rsidP="008F22A3">
                            <w:pPr>
                              <w:pStyle w:val="ps1Char"/>
                            </w:pPr>
                          </w:p>
                          <w:p w14:paraId="6132D6D9" w14:textId="77777777" w:rsidR="00D62B77" w:rsidRPr="0002388B" w:rsidRDefault="00D62B77" w:rsidP="008F22A3">
                            <w:pPr>
                              <w:pStyle w:val="ps1Char"/>
                            </w:pPr>
                          </w:p>
                          <w:p w14:paraId="76691A9C" w14:textId="77777777" w:rsidR="00D62B77" w:rsidRPr="0002388B" w:rsidRDefault="00D62B77" w:rsidP="008F22A3">
                            <w:pPr>
                              <w:pStyle w:val="ps1Char"/>
                            </w:pPr>
                          </w:p>
                          <w:p w14:paraId="392EB7AD" w14:textId="77777777" w:rsidR="00D62B77" w:rsidRPr="0002388B" w:rsidRDefault="00D62B77" w:rsidP="008F22A3">
                            <w:pPr>
                              <w:pStyle w:val="ps1Char"/>
                            </w:pPr>
                          </w:p>
                          <w:p w14:paraId="50493BFE" w14:textId="77777777" w:rsidR="00D62B77" w:rsidRPr="0002388B" w:rsidRDefault="00D62B77" w:rsidP="008F22A3">
                            <w:pPr>
                              <w:pStyle w:val="ps1Char"/>
                            </w:pPr>
                          </w:p>
                          <w:p w14:paraId="248F5871" w14:textId="77777777" w:rsidR="00D62B77" w:rsidRPr="0002388B" w:rsidRDefault="00D62B77" w:rsidP="008F22A3">
                            <w:pPr>
                              <w:pStyle w:val="ps1Char"/>
                            </w:pPr>
                          </w:p>
                          <w:p w14:paraId="2A40A05F" w14:textId="77777777" w:rsidR="00D62B77" w:rsidRPr="0002388B" w:rsidRDefault="00D62B77" w:rsidP="008F22A3">
                            <w:pPr>
                              <w:pStyle w:val="ps1Char"/>
                            </w:pPr>
                          </w:p>
                          <w:p w14:paraId="0C5534A2" w14:textId="77777777" w:rsidR="00D62B77" w:rsidRPr="0002388B" w:rsidRDefault="00D62B77" w:rsidP="008F22A3">
                            <w:pPr>
                              <w:pStyle w:val="ps1Char"/>
                            </w:pPr>
                          </w:p>
                          <w:p w14:paraId="3BD0CF58" w14:textId="77777777" w:rsidR="00D62B77" w:rsidRPr="0002388B" w:rsidRDefault="00D62B77" w:rsidP="008F22A3">
                            <w:pPr>
                              <w:pStyle w:val="ps1Char"/>
                            </w:pPr>
                          </w:p>
                          <w:p w14:paraId="54AF280D" w14:textId="77777777" w:rsidR="00D62B77" w:rsidRPr="0002388B" w:rsidRDefault="00D62B77" w:rsidP="008F22A3">
                            <w:pPr>
                              <w:pStyle w:val="ps1Char"/>
                            </w:pPr>
                          </w:p>
                          <w:p w14:paraId="5EA066B1" w14:textId="77777777" w:rsidR="00D62B77" w:rsidRPr="0002388B" w:rsidRDefault="00D62B77" w:rsidP="008F22A3">
                            <w:pPr>
                              <w:pStyle w:val="ps1Char"/>
                            </w:pPr>
                          </w:p>
                          <w:p w14:paraId="4A908AB0" w14:textId="77777777" w:rsidR="00D62B77" w:rsidRPr="0002388B" w:rsidRDefault="00D62B77" w:rsidP="008F22A3">
                            <w:pPr>
                              <w:pStyle w:val="ps1Char"/>
                            </w:pPr>
                          </w:p>
                          <w:p w14:paraId="26255B7B" w14:textId="77777777" w:rsidR="00D62B77" w:rsidRPr="0002388B" w:rsidRDefault="00D62B77" w:rsidP="008F22A3">
                            <w:pPr>
                              <w:pStyle w:val="ps1Char"/>
                            </w:pPr>
                          </w:p>
                          <w:p w14:paraId="0233337C" w14:textId="77777777" w:rsidR="00D62B77" w:rsidRPr="0002388B" w:rsidRDefault="00D62B77" w:rsidP="008F22A3">
                            <w:pPr>
                              <w:pStyle w:val="ps1Char"/>
                            </w:pPr>
                          </w:p>
                          <w:p w14:paraId="014ADF90" w14:textId="77777777" w:rsidR="00D62B77" w:rsidRPr="0002388B" w:rsidRDefault="00D62B77" w:rsidP="008F22A3">
                            <w:pPr>
                              <w:pStyle w:val="ps1Char"/>
                            </w:pPr>
                          </w:p>
                          <w:p w14:paraId="306F3DAE" w14:textId="77777777" w:rsidR="00D62B77" w:rsidRPr="0002388B" w:rsidRDefault="00D62B77" w:rsidP="008F22A3">
                            <w:pPr>
                              <w:pStyle w:val="ps1Char"/>
                            </w:pPr>
                          </w:p>
                          <w:p w14:paraId="369E06AF" w14:textId="77777777" w:rsidR="00D62B77" w:rsidRPr="0002388B" w:rsidRDefault="00D62B77" w:rsidP="008F22A3">
                            <w:pPr>
                              <w:pStyle w:val="ps1Char"/>
                            </w:pPr>
                          </w:p>
                          <w:p w14:paraId="67734366" w14:textId="77777777" w:rsidR="00D62B77" w:rsidRPr="0002388B" w:rsidRDefault="00D62B77" w:rsidP="008F22A3">
                            <w:pPr>
                              <w:pStyle w:val="ps1Char"/>
                            </w:pPr>
                          </w:p>
                          <w:p w14:paraId="4BED7DB7" w14:textId="77777777" w:rsidR="00D62B77" w:rsidRPr="0002388B" w:rsidRDefault="00D62B77" w:rsidP="008F22A3">
                            <w:pPr>
                              <w:pStyle w:val="ps1Char"/>
                            </w:pPr>
                          </w:p>
                          <w:p w14:paraId="70FCB144" w14:textId="77777777" w:rsidR="00D62B77" w:rsidRPr="0002388B" w:rsidRDefault="00D62B77" w:rsidP="008F22A3">
                            <w:pPr>
                              <w:pStyle w:val="ps1Char"/>
                            </w:pPr>
                          </w:p>
                          <w:p w14:paraId="29296B1A" w14:textId="77777777" w:rsidR="00D62B77" w:rsidRPr="0002388B" w:rsidRDefault="00D62B77" w:rsidP="008F22A3">
                            <w:pPr>
                              <w:pStyle w:val="ps1Char"/>
                            </w:pPr>
                          </w:p>
                          <w:p w14:paraId="34FE7F6A" w14:textId="77777777" w:rsidR="00D62B77" w:rsidRPr="0002388B" w:rsidRDefault="00D62B77" w:rsidP="008F22A3">
                            <w:pPr>
                              <w:pStyle w:val="ps1Char"/>
                            </w:pPr>
                          </w:p>
                          <w:p w14:paraId="226ADD7A" w14:textId="77777777" w:rsidR="00D62B77" w:rsidRPr="0002388B" w:rsidRDefault="00D62B77" w:rsidP="008F22A3">
                            <w:pPr>
                              <w:pStyle w:val="ps1Char"/>
                            </w:pPr>
                          </w:p>
                          <w:p w14:paraId="78BF4E3C" w14:textId="77777777" w:rsidR="00D62B77" w:rsidRPr="0002388B" w:rsidRDefault="00D62B77" w:rsidP="008F22A3">
                            <w:pPr>
                              <w:pStyle w:val="ps1Char"/>
                            </w:pPr>
                          </w:p>
                          <w:p w14:paraId="5E29477C" w14:textId="77777777" w:rsidR="00D62B77" w:rsidRPr="0002388B" w:rsidRDefault="00D62B77" w:rsidP="008F22A3">
                            <w:pPr>
                              <w:pStyle w:val="ps1Char"/>
                            </w:pPr>
                          </w:p>
                          <w:p w14:paraId="70A84B44" w14:textId="77777777" w:rsidR="00D62B77" w:rsidRPr="0002388B" w:rsidRDefault="00D62B77" w:rsidP="008F22A3">
                            <w:pPr>
                              <w:pStyle w:val="ps1Char"/>
                            </w:pPr>
                          </w:p>
                          <w:p w14:paraId="035C6D23" w14:textId="77777777" w:rsidR="00D62B77" w:rsidRPr="0002388B" w:rsidRDefault="00D62B77" w:rsidP="008F22A3">
                            <w:pPr>
                              <w:pStyle w:val="ps1Char"/>
                            </w:pPr>
                          </w:p>
                          <w:p w14:paraId="0BD38DE4" w14:textId="77777777" w:rsidR="00D62B77" w:rsidRPr="0002388B" w:rsidRDefault="00D62B77" w:rsidP="008F22A3">
                            <w:pPr>
                              <w:pStyle w:val="ps1Char"/>
                            </w:pPr>
                          </w:p>
                          <w:p w14:paraId="4DF723D1" w14:textId="77777777" w:rsidR="00D62B77" w:rsidRPr="0002388B" w:rsidRDefault="00D62B77" w:rsidP="008F22A3">
                            <w:pPr>
                              <w:pStyle w:val="ps1Char"/>
                            </w:pPr>
                          </w:p>
                          <w:p w14:paraId="1D25E76A" w14:textId="77777777" w:rsidR="00D62B77" w:rsidRPr="0002388B" w:rsidRDefault="00D62B77" w:rsidP="008F22A3">
                            <w:pPr>
                              <w:pStyle w:val="ps1Char"/>
                            </w:pPr>
                          </w:p>
                          <w:p w14:paraId="522B82DB" w14:textId="77777777" w:rsidR="00D62B77" w:rsidRPr="0002388B" w:rsidRDefault="00D62B77" w:rsidP="008F22A3">
                            <w:pPr>
                              <w:pStyle w:val="ps1Char"/>
                            </w:pPr>
                          </w:p>
                          <w:p w14:paraId="6A47F1FC" w14:textId="77777777" w:rsidR="00D62B77" w:rsidRPr="0002388B" w:rsidRDefault="00D62B77" w:rsidP="008F22A3">
                            <w:pPr>
                              <w:pStyle w:val="ps1Char"/>
                            </w:pPr>
                          </w:p>
                          <w:p w14:paraId="651B35FF" w14:textId="77777777" w:rsidR="00D62B77" w:rsidRPr="0002388B" w:rsidRDefault="00D62B77" w:rsidP="008F22A3">
                            <w:pPr>
                              <w:pStyle w:val="ps1Char"/>
                            </w:pPr>
                          </w:p>
                          <w:p w14:paraId="5FF37597" w14:textId="77777777" w:rsidR="00D62B77" w:rsidRPr="0002388B" w:rsidRDefault="00D62B77" w:rsidP="008F22A3">
                            <w:pPr>
                              <w:pStyle w:val="ps1Char"/>
                            </w:pPr>
                          </w:p>
                          <w:p w14:paraId="19F308A9" w14:textId="77777777" w:rsidR="00D62B77" w:rsidRPr="0002388B" w:rsidRDefault="00D62B77" w:rsidP="008F22A3">
                            <w:pPr>
                              <w:pStyle w:val="ps1Char"/>
                            </w:pPr>
                          </w:p>
                          <w:p w14:paraId="1B9FF6F7" w14:textId="77777777" w:rsidR="00D62B77" w:rsidRPr="0002388B" w:rsidRDefault="00D62B77" w:rsidP="008F22A3">
                            <w:pPr>
                              <w:pStyle w:val="ps1Char"/>
                            </w:pPr>
                          </w:p>
                          <w:p w14:paraId="62D224B7" w14:textId="77777777" w:rsidR="00D62B77" w:rsidRPr="0002388B" w:rsidRDefault="00D62B77" w:rsidP="008F22A3">
                            <w:pPr>
                              <w:pStyle w:val="ps1Char"/>
                            </w:pPr>
                          </w:p>
                          <w:p w14:paraId="32D76928" w14:textId="77777777" w:rsidR="00D62B77" w:rsidRPr="0002388B" w:rsidRDefault="00D62B77" w:rsidP="008F22A3">
                            <w:pPr>
                              <w:pStyle w:val="ps1Char"/>
                            </w:pPr>
                          </w:p>
                          <w:p w14:paraId="0CE9F3DC" w14:textId="77777777" w:rsidR="00D62B77" w:rsidRPr="0002388B" w:rsidRDefault="00D62B77" w:rsidP="008F22A3">
                            <w:pPr>
                              <w:pStyle w:val="ps1Char"/>
                            </w:pPr>
                          </w:p>
                          <w:p w14:paraId="063CE79D" w14:textId="77777777" w:rsidR="00D62B77" w:rsidRPr="0002388B" w:rsidRDefault="00D62B77" w:rsidP="008F22A3">
                            <w:pPr>
                              <w:pStyle w:val="ps1Char"/>
                            </w:pPr>
                          </w:p>
                          <w:p w14:paraId="698E1759" w14:textId="77777777" w:rsidR="00D62B77" w:rsidRPr="0002388B" w:rsidRDefault="00D62B77" w:rsidP="008F22A3">
                            <w:pPr>
                              <w:pStyle w:val="ps1Char"/>
                            </w:pPr>
                          </w:p>
                          <w:p w14:paraId="0B229CB5" w14:textId="77777777" w:rsidR="00D62B77" w:rsidRPr="0002388B" w:rsidRDefault="00D62B77" w:rsidP="008F22A3">
                            <w:pPr>
                              <w:pStyle w:val="ps1Char"/>
                            </w:pPr>
                          </w:p>
                          <w:p w14:paraId="49E28A65" w14:textId="77777777" w:rsidR="00D62B77" w:rsidRPr="0002388B" w:rsidRDefault="00D62B77" w:rsidP="008F22A3">
                            <w:pPr>
                              <w:pStyle w:val="ps1Char"/>
                            </w:pPr>
                          </w:p>
                          <w:p w14:paraId="12E418D7" w14:textId="77777777" w:rsidR="00D62B77" w:rsidRPr="0002388B" w:rsidRDefault="00D62B77" w:rsidP="008F22A3">
                            <w:pPr>
                              <w:pStyle w:val="ps1Char"/>
                            </w:pPr>
                          </w:p>
                          <w:p w14:paraId="5399A2E8" w14:textId="77777777" w:rsidR="00D62B77" w:rsidRPr="0002388B" w:rsidRDefault="00D62B77" w:rsidP="008F22A3">
                            <w:pPr>
                              <w:pStyle w:val="ps1Char"/>
                            </w:pPr>
                          </w:p>
                          <w:p w14:paraId="480B7DF7" w14:textId="77777777" w:rsidR="00D62B77" w:rsidRPr="0002388B" w:rsidRDefault="00D62B77" w:rsidP="008F22A3">
                            <w:pPr>
                              <w:pStyle w:val="ps1Char"/>
                            </w:pPr>
                          </w:p>
                          <w:p w14:paraId="7BEC44D8" w14:textId="77777777" w:rsidR="00D62B77" w:rsidRPr="0002388B" w:rsidRDefault="00D62B77" w:rsidP="008F22A3">
                            <w:pPr>
                              <w:pStyle w:val="ps1Char"/>
                            </w:pPr>
                          </w:p>
                          <w:p w14:paraId="321A03B0" w14:textId="77777777" w:rsidR="00D62B77" w:rsidRPr="0002388B" w:rsidRDefault="00D62B77" w:rsidP="008F22A3">
                            <w:pPr>
                              <w:pStyle w:val="ps1Char"/>
                            </w:pPr>
                          </w:p>
                          <w:p w14:paraId="2B0C3C19" w14:textId="77777777" w:rsidR="00D62B77" w:rsidRPr="0002388B" w:rsidRDefault="00D62B77" w:rsidP="008F22A3">
                            <w:pPr>
                              <w:pStyle w:val="ps1Char"/>
                            </w:pPr>
                          </w:p>
                          <w:p w14:paraId="0F6A57A9" w14:textId="77777777" w:rsidR="00D62B77" w:rsidRPr="0002388B" w:rsidRDefault="00D62B77" w:rsidP="008F22A3">
                            <w:pPr>
                              <w:pStyle w:val="ps1Char"/>
                            </w:pPr>
                          </w:p>
                          <w:p w14:paraId="7DB1BA4B" w14:textId="77777777" w:rsidR="00D62B77" w:rsidRPr="0002388B" w:rsidRDefault="00D62B77" w:rsidP="008F22A3">
                            <w:pPr>
                              <w:pStyle w:val="ps1Char"/>
                            </w:pPr>
                          </w:p>
                          <w:p w14:paraId="2644CF86" w14:textId="77777777" w:rsidR="00D62B77" w:rsidRPr="0002388B" w:rsidRDefault="00D62B77" w:rsidP="008F22A3">
                            <w:pPr>
                              <w:pStyle w:val="ps1Char"/>
                            </w:pPr>
                          </w:p>
                          <w:p w14:paraId="38DA2052" w14:textId="77777777" w:rsidR="00D62B77" w:rsidRPr="0002388B" w:rsidRDefault="00D62B77" w:rsidP="008F22A3">
                            <w:pPr>
                              <w:pStyle w:val="ps1Char"/>
                            </w:pPr>
                          </w:p>
                          <w:p w14:paraId="2316BF0F" w14:textId="77777777" w:rsidR="00D62B77" w:rsidRPr="0002388B" w:rsidRDefault="00D62B77" w:rsidP="008F22A3">
                            <w:pPr>
                              <w:pStyle w:val="ps1Char"/>
                            </w:pPr>
                          </w:p>
                          <w:p w14:paraId="3AAC710D" w14:textId="77777777" w:rsidR="00D62B77" w:rsidRPr="0002388B" w:rsidRDefault="00D62B77" w:rsidP="008F22A3">
                            <w:pPr>
                              <w:pStyle w:val="ps1Char"/>
                            </w:pPr>
                          </w:p>
                          <w:p w14:paraId="0479C7F5" w14:textId="77777777" w:rsidR="00D62B77" w:rsidRPr="0002388B" w:rsidRDefault="00D62B77" w:rsidP="008F22A3">
                            <w:pPr>
                              <w:pStyle w:val="ps1Char"/>
                            </w:pPr>
                          </w:p>
                          <w:p w14:paraId="4EF8B960" w14:textId="77777777" w:rsidR="00D62B77" w:rsidRPr="0002388B" w:rsidRDefault="00D62B77" w:rsidP="008F22A3">
                            <w:pPr>
                              <w:pStyle w:val="ps1Char"/>
                            </w:pPr>
                          </w:p>
                          <w:p w14:paraId="36EC7AA2" w14:textId="77777777" w:rsidR="00D62B77" w:rsidRPr="0002388B" w:rsidRDefault="00D62B77" w:rsidP="008F22A3">
                            <w:pPr>
                              <w:pStyle w:val="ps1Char"/>
                            </w:pPr>
                          </w:p>
                          <w:p w14:paraId="29295BC4" w14:textId="77777777" w:rsidR="00D62B77" w:rsidRPr="0002388B" w:rsidRDefault="00D62B77" w:rsidP="008F22A3">
                            <w:pPr>
                              <w:pStyle w:val="ps1Char"/>
                            </w:pPr>
                          </w:p>
                          <w:p w14:paraId="32B2298C" w14:textId="77777777" w:rsidR="00D62B77" w:rsidRPr="0002388B" w:rsidRDefault="00D62B77" w:rsidP="008F22A3">
                            <w:pPr>
                              <w:pStyle w:val="ps1Char"/>
                            </w:pPr>
                          </w:p>
                          <w:p w14:paraId="77F0B44D" w14:textId="77777777" w:rsidR="00D62B77" w:rsidRPr="0002388B" w:rsidRDefault="00D62B77" w:rsidP="008F22A3">
                            <w:pPr>
                              <w:pStyle w:val="ps1Char"/>
                            </w:pPr>
                          </w:p>
                          <w:p w14:paraId="6841E302" w14:textId="77777777" w:rsidR="00D62B77" w:rsidRPr="0002388B" w:rsidRDefault="00D62B77" w:rsidP="008F22A3">
                            <w:pPr>
                              <w:pStyle w:val="ps1Char"/>
                            </w:pPr>
                          </w:p>
                          <w:p w14:paraId="42AEB970" w14:textId="77777777" w:rsidR="00D62B77" w:rsidRPr="0002388B" w:rsidRDefault="00D62B77" w:rsidP="008F22A3">
                            <w:pPr>
                              <w:pStyle w:val="ps1Char"/>
                            </w:pPr>
                          </w:p>
                          <w:p w14:paraId="440CE53D" w14:textId="77777777" w:rsidR="00D62B77" w:rsidRPr="0002388B" w:rsidRDefault="00D62B77" w:rsidP="008F22A3">
                            <w:pPr>
                              <w:pStyle w:val="ps1Char"/>
                            </w:pPr>
                          </w:p>
                          <w:p w14:paraId="3DC3300C" w14:textId="77777777" w:rsidR="00D62B77" w:rsidRPr="0002388B" w:rsidRDefault="00D62B77" w:rsidP="008F22A3">
                            <w:pPr>
                              <w:pStyle w:val="ps1Char"/>
                            </w:pPr>
                          </w:p>
                          <w:p w14:paraId="041722DE" w14:textId="77777777" w:rsidR="00D62B77" w:rsidRPr="0002388B" w:rsidRDefault="00D62B77" w:rsidP="008F22A3">
                            <w:pPr>
                              <w:pStyle w:val="ps1Char"/>
                            </w:pPr>
                          </w:p>
                          <w:p w14:paraId="06A13E59" w14:textId="77777777" w:rsidR="00D62B77" w:rsidRPr="0002388B" w:rsidRDefault="00D62B77" w:rsidP="008F22A3">
                            <w:pPr>
                              <w:pStyle w:val="ps1Char"/>
                            </w:pPr>
                          </w:p>
                          <w:p w14:paraId="72E18970" w14:textId="77777777" w:rsidR="00D62B77" w:rsidRPr="0002388B" w:rsidRDefault="00D62B77" w:rsidP="008F22A3">
                            <w:pPr>
                              <w:pStyle w:val="ps1Char"/>
                            </w:pPr>
                          </w:p>
                          <w:p w14:paraId="516274DD" w14:textId="77777777" w:rsidR="00D62B77" w:rsidRPr="0002388B" w:rsidRDefault="00D62B77" w:rsidP="008F22A3">
                            <w:pPr>
                              <w:pStyle w:val="ps1Char"/>
                            </w:pPr>
                          </w:p>
                          <w:p w14:paraId="492A20C5" w14:textId="77777777" w:rsidR="00D62B77" w:rsidRPr="0002388B" w:rsidRDefault="00D62B77" w:rsidP="008F22A3">
                            <w:pPr>
                              <w:pStyle w:val="ps1Char"/>
                            </w:pPr>
                          </w:p>
                          <w:p w14:paraId="70380147" w14:textId="77777777" w:rsidR="00D62B77" w:rsidRPr="0002388B" w:rsidRDefault="00D62B77" w:rsidP="008F22A3">
                            <w:pPr>
                              <w:pStyle w:val="ps1Char"/>
                            </w:pPr>
                          </w:p>
                          <w:p w14:paraId="2F95E739" w14:textId="77777777" w:rsidR="00D62B77" w:rsidRPr="0002388B" w:rsidRDefault="00D62B77" w:rsidP="008F22A3">
                            <w:pPr>
                              <w:pStyle w:val="ps1Char"/>
                            </w:pPr>
                          </w:p>
                          <w:p w14:paraId="24D434E0" w14:textId="77777777" w:rsidR="00D62B77" w:rsidRPr="0002388B" w:rsidRDefault="00D62B77" w:rsidP="008F22A3">
                            <w:pPr>
                              <w:pStyle w:val="ps1Char"/>
                            </w:pPr>
                          </w:p>
                          <w:p w14:paraId="7BFD2D91" w14:textId="77777777" w:rsidR="00D62B77" w:rsidRPr="0002388B" w:rsidRDefault="00D62B77" w:rsidP="008F22A3">
                            <w:pPr>
                              <w:pStyle w:val="ps1Char"/>
                            </w:pPr>
                          </w:p>
                          <w:p w14:paraId="3ACA1CB8" w14:textId="77777777" w:rsidR="00D62B77" w:rsidRPr="0002388B" w:rsidRDefault="00D62B77" w:rsidP="008F22A3">
                            <w:pPr>
                              <w:pStyle w:val="ps1Char"/>
                            </w:pPr>
                          </w:p>
                          <w:p w14:paraId="76BCA139" w14:textId="77777777" w:rsidR="00D62B77" w:rsidRPr="0002388B" w:rsidRDefault="00D62B77" w:rsidP="008F22A3">
                            <w:pPr>
                              <w:pStyle w:val="ps1Char"/>
                            </w:pPr>
                          </w:p>
                          <w:p w14:paraId="3D81F481" w14:textId="77777777" w:rsidR="00D62B77" w:rsidRPr="0002388B" w:rsidRDefault="00D62B77" w:rsidP="008F22A3">
                            <w:pPr>
                              <w:pStyle w:val="ps1Char"/>
                            </w:pPr>
                          </w:p>
                          <w:p w14:paraId="3D8DC8D0" w14:textId="77777777" w:rsidR="00D62B77" w:rsidRPr="0002388B" w:rsidRDefault="00D62B77" w:rsidP="008F22A3">
                            <w:pPr>
                              <w:pStyle w:val="ps1Char"/>
                            </w:pPr>
                          </w:p>
                          <w:p w14:paraId="035DA623" w14:textId="77777777" w:rsidR="00D62B77" w:rsidRPr="0002388B" w:rsidRDefault="00D62B77" w:rsidP="008F22A3">
                            <w:pPr>
                              <w:pStyle w:val="ps1Char"/>
                            </w:pPr>
                          </w:p>
                          <w:p w14:paraId="3ABB46A3" w14:textId="77777777" w:rsidR="00D62B77" w:rsidRPr="0002388B" w:rsidRDefault="00D62B77" w:rsidP="008F22A3">
                            <w:pPr>
                              <w:pStyle w:val="ps1Char"/>
                            </w:pPr>
                          </w:p>
                          <w:p w14:paraId="3D919E5A" w14:textId="77777777" w:rsidR="00D62B77" w:rsidRPr="0002388B" w:rsidRDefault="00D62B77" w:rsidP="008F22A3">
                            <w:pPr>
                              <w:pStyle w:val="ps1Char"/>
                            </w:pPr>
                          </w:p>
                          <w:p w14:paraId="1674B2F2" w14:textId="77777777" w:rsidR="00D62B77" w:rsidRPr="0002388B" w:rsidRDefault="00D62B77" w:rsidP="008F22A3">
                            <w:pPr>
                              <w:pStyle w:val="ps1Char"/>
                            </w:pPr>
                          </w:p>
                          <w:p w14:paraId="1601B5FF" w14:textId="77777777" w:rsidR="00D62B77" w:rsidRPr="0002388B" w:rsidRDefault="00D62B77" w:rsidP="008F22A3">
                            <w:pPr>
                              <w:pStyle w:val="ps1Char"/>
                            </w:pPr>
                          </w:p>
                          <w:p w14:paraId="5AAFC76F" w14:textId="77777777" w:rsidR="00D62B77" w:rsidRDefault="00D62B77" w:rsidP="008F22A3">
                            <w:pPr>
                              <w:pStyle w:val="ps1Char"/>
                            </w:pPr>
                          </w:p>
                          <w:p w14:paraId="2482D853" w14:textId="77777777" w:rsidR="00D62B77" w:rsidRPr="0002388B" w:rsidRDefault="00D62B77" w:rsidP="008F22A3">
                            <w:pPr>
                              <w:pStyle w:val="ps1Char"/>
                            </w:pPr>
                          </w:p>
                          <w:p w14:paraId="4AB1AA50" w14:textId="77777777" w:rsidR="00D62B77" w:rsidRPr="0002388B" w:rsidRDefault="00D62B77" w:rsidP="008F22A3">
                            <w:pPr>
                              <w:pStyle w:val="ps1Char"/>
                            </w:pPr>
                          </w:p>
                          <w:p w14:paraId="1CDFA7D1" w14:textId="77777777" w:rsidR="00D62B77" w:rsidRPr="0002388B" w:rsidRDefault="00D62B77" w:rsidP="008F22A3">
                            <w:pPr>
                              <w:pStyle w:val="ps1Char"/>
                            </w:pPr>
                          </w:p>
                          <w:p w14:paraId="4B35ADDB" w14:textId="77777777" w:rsidR="00D62B77" w:rsidRPr="0002388B" w:rsidRDefault="00D62B77" w:rsidP="008F22A3">
                            <w:pPr>
                              <w:pStyle w:val="ps1Char"/>
                            </w:pPr>
                          </w:p>
                          <w:p w14:paraId="655B757C" w14:textId="77777777" w:rsidR="00D62B77" w:rsidRPr="0002388B" w:rsidRDefault="00D62B77" w:rsidP="008F22A3">
                            <w:pPr>
                              <w:pStyle w:val="ps1Char"/>
                            </w:pPr>
                          </w:p>
                          <w:p w14:paraId="00B70877" w14:textId="77777777" w:rsidR="00D62B77" w:rsidRPr="0002388B" w:rsidRDefault="00D62B77" w:rsidP="008F22A3">
                            <w:pPr>
                              <w:pStyle w:val="ps1Char"/>
                            </w:pPr>
                          </w:p>
                          <w:p w14:paraId="08CC7EB9" w14:textId="77777777" w:rsidR="00D62B77" w:rsidRPr="0002388B" w:rsidRDefault="00D62B77" w:rsidP="008F22A3">
                            <w:pPr>
                              <w:pStyle w:val="ps1Char"/>
                            </w:pPr>
                          </w:p>
                          <w:p w14:paraId="2826293F" w14:textId="77777777" w:rsidR="00D62B77" w:rsidRPr="0002388B" w:rsidRDefault="00D62B77" w:rsidP="008F22A3">
                            <w:pPr>
                              <w:pStyle w:val="ps1Char"/>
                            </w:pPr>
                          </w:p>
                          <w:p w14:paraId="5B09110B" w14:textId="77777777" w:rsidR="00D62B77" w:rsidRPr="0002388B" w:rsidRDefault="00D62B77" w:rsidP="008F22A3">
                            <w:pPr>
                              <w:pStyle w:val="ps1Char"/>
                            </w:pPr>
                          </w:p>
                          <w:p w14:paraId="05DFA934" w14:textId="77777777" w:rsidR="00D62B77" w:rsidRPr="0002388B" w:rsidRDefault="00D62B77" w:rsidP="008F22A3">
                            <w:pPr>
                              <w:pStyle w:val="ps1Char"/>
                            </w:pPr>
                          </w:p>
                          <w:p w14:paraId="706AF5B9" w14:textId="77777777" w:rsidR="00D62B77" w:rsidRPr="0002388B" w:rsidRDefault="00D62B77" w:rsidP="008F22A3">
                            <w:pPr>
                              <w:pStyle w:val="ps1Char"/>
                            </w:pPr>
                          </w:p>
                          <w:p w14:paraId="52619F22" w14:textId="77777777" w:rsidR="00D62B77" w:rsidRPr="0002388B" w:rsidRDefault="00D62B77" w:rsidP="008F22A3">
                            <w:pPr>
                              <w:pStyle w:val="ps1Char"/>
                            </w:pPr>
                          </w:p>
                          <w:p w14:paraId="0622CEF8" w14:textId="77777777" w:rsidR="00D62B77" w:rsidRPr="0002388B" w:rsidRDefault="00D62B77" w:rsidP="008F22A3">
                            <w:pPr>
                              <w:pStyle w:val="ps1Char"/>
                            </w:pPr>
                          </w:p>
                          <w:p w14:paraId="006ABDFD" w14:textId="77777777" w:rsidR="00D62B77" w:rsidRPr="0002388B" w:rsidRDefault="00D62B77" w:rsidP="008F22A3">
                            <w:pPr>
                              <w:pStyle w:val="ps1Char"/>
                            </w:pPr>
                          </w:p>
                          <w:p w14:paraId="1A0747BD" w14:textId="77777777" w:rsidR="00D62B77" w:rsidRPr="0002388B" w:rsidRDefault="00D62B77" w:rsidP="008F22A3">
                            <w:pPr>
                              <w:pStyle w:val="ps1Char"/>
                            </w:pPr>
                          </w:p>
                          <w:p w14:paraId="2457D350" w14:textId="77777777" w:rsidR="00D62B77" w:rsidRPr="0002388B" w:rsidRDefault="00D62B77" w:rsidP="008F22A3">
                            <w:pPr>
                              <w:pStyle w:val="ps1Char"/>
                            </w:pPr>
                          </w:p>
                          <w:p w14:paraId="58526523" w14:textId="77777777" w:rsidR="00D62B77" w:rsidRPr="0002388B" w:rsidRDefault="00D62B77" w:rsidP="008F22A3">
                            <w:pPr>
                              <w:pStyle w:val="ps1Char"/>
                            </w:pPr>
                          </w:p>
                          <w:p w14:paraId="6BFED354" w14:textId="77777777" w:rsidR="00D62B77" w:rsidRPr="0002388B" w:rsidRDefault="00D62B77" w:rsidP="008F22A3">
                            <w:pPr>
                              <w:pStyle w:val="ps1Char"/>
                            </w:pPr>
                          </w:p>
                          <w:p w14:paraId="29FE3D58" w14:textId="77777777" w:rsidR="00D62B77" w:rsidRPr="0002388B" w:rsidRDefault="00D62B77" w:rsidP="008F22A3">
                            <w:pPr>
                              <w:pStyle w:val="ps1Char"/>
                            </w:pPr>
                          </w:p>
                          <w:p w14:paraId="19842E51" w14:textId="77777777" w:rsidR="00D62B77" w:rsidRPr="0002388B" w:rsidRDefault="00D62B77" w:rsidP="008F22A3">
                            <w:pPr>
                              <w:pStyle w:val="ps1Char"/>
                            </w:pPr>
                          </w:p>
                          <w:p w14:paraId="7EF188A1" w14:textId="77777777" w:rsidR="00D62B77" w:rsidRPr="0002388B" w:rsidRDefault="00D62B77" w:rsidP="008F22A3">
                            <w:pPr>
                              <w:pStyle w:val="ps1Char"/>
                            </w:pPr>
                          </w:p>
                          <w:p w14:paraId="131372F7" w14:textId="77777777" w:rsidR="00D62B77" w:rsidRPr="0002388B" w:rsidRDefault="00D62B77" w:rsidP="008F22A3">
                            <w:pPr>
                              <w:pStyle w:val="ps1Char"/>
                            </w:pPr>
                          </w:p>
                          <w:p w14:paraId="6C2E258D" w14:textId="77777777" w:rsidR="00D62B77" w:rsidRPr="0002388B" w:rsidRDefault="00D62B77" w:rsidP="008F22A3">
                            <w:pPr>
                              <w:pStyle w:val="ps1Char"/>
                            </w:pPr>
                          </w:p>
                          <w:p w14:paraId="4163786D" w14:textId="77777777" w:rsidR="00D62B77" w:rsidRPr="0002388B" w:rsidRDefault="00D62B77" w:rsidP="008F22A3">
                            <w:pPr>
                              <w:pStyle w:val="ps1Char"/>
                            </w:pPr>
                          </w:p>
                          <w:p w14:paraId="200FBE26" w14:textId="77777777" w:rsidR="00D62B77" w:rsidRPr="0002388B" w:rsidRDefault="00D62B77" w:rsidP="008F22A3">
                            <w:pPr>
                              <w:pStyle w:val="ps1Char"/>
                            </w:pPr>
                          </w:p>
                          <w:p w14:paraId="16FE7566" w14:textId="77777777" w:rsidR="00D62B77" w:rsidRPr="0002388B" w:rsidRDefault="00D62B77" w:rsidP="008F22A3">
                            <w:pPr>
                              <w:pStyle w:val="ps1Char"/>
                            </w:pPr>
                          </w:p>
                          <w:p w14:paraId="3AEA895F" w14:textId="77777777" w:rsidR="00D62B77" w:rsidRPr="0002388B" w:rsidRDefault="00D62B77" w:rsidP="008F22A3">
                            <w:pPr>
                              <w:pStyle w:val="ps1Char"/>
                            </w:pPr>
                          </w:p>
                          <w:p w14:paraId="52A4C7A5" w14:textId="77777777" w:rsidR="00D62B77" w:rsidRPr="0002388B" w:rsidRDefault="00D62B77" w:rsidP="008F22A3">
                            <w:pPr>
                              <w:pStyle w:val="ps1Char"/>
                            </w:pPr>
                          </w:p>
                          <w:p w14:paraId="168BDF62" w14:textId="77777777" w:rsidR="00D62B77" w:rsidRPr="0002388B" w:rsidRDefault="00D62B77" w:rsidP="008F22A3">
                            <w:pPr>
                              <w:pStyle w:val="ps1Char"/>
                            </w:pPr>
                          </w:p>
                          <w:p w14:paraId="0F056F4C" w14:textId="77777777" w:rsidR="00D62B77" w:rsidRPr="0002388B" w:rsidRDefault="00D62B77" w:rsidP="008F22A3">
                            <w:pPr>
                              <w:pStyle w:val="ps1Char"/>
                            </w:pPr>
                          </w:p>
                          <w:p w14:paraId="5E8B6F07" w14:textId="77777777" w:rsidR="00D62B77" w:rsidRPr="0002388B" w:rsidRDefault="00D62B77" w:rsidP="008F22A3">
                            <w:pPr>
                              <w:pStyle w:val="ps1Char"/>
                            </w:pPr>
                          </w:p>
                          <w:p w14:paraId="262F5721" w14:textId="77777777" w:rsidR="00D62B77" w:rsidRPr="0002388B" w:rsidRDefault="00D62B77" w:rsidP="008F22A3">
                            <w:pPr>
                              <w:pStyle w:val="ps1Char"/>
                            </w:pPr>
                          </w:p>
                          <w:p w14:paraId="012E62EF" w14:textId="77777777" w:rsidR="00D62B77" w:rsidRPr="0002388B" w:rsidRDefault="00D62B77" w:rsidP="008F22A3">
                            <w:pPr>
                              <w:pStyle w:val="ps1Char"/>
                            </w:pPr>
                          </w:p>
                          <w:p w14:paraId="6B962B69" w14:textId="77777777" w:rsidR="00D62B77" w:rsidRPr="0002388B" w:rsidRDefault="00D62B77" w:rsidP="008F22A3">
                            <w:pPr>
                              <w:pStyle w:val="ps1Char"/>
                            </w:pPr>
                          </w:p>
                          <w:p w14:paraId="7B0C4B03" w14:textId="77777777" w:rsidR="00D62B77" w:rsidRPr="0002388B" w:rsidRDefault="00D62B77" w:rsidP="008F22A3">
                            <w:pPr>
                              <w:pStyle w:val="ps1Char"/>
                            </w:pPr>
                          </w:p>
                          <w:p w14:paraId="21A69ED0" w14:textId="77777777" w:rsidR="00D62B77" w:rsidRPr="0002388B" w:rsidRDefault="00D62B77" w:rsidP="008F22A3">
                            <w:pPr>
                              <w:pStyle w:val="ps1Char"/>
                            </w:pPr>
                          </w:p>
                          <w:p w14:paraId="10275A9F" w14:textId="77777777" w:rsidR="00D62B77" w:rsidRPr="0002388B" w:rsidRDefault="00D62B77" w:rsidP="008F22A3">
                            <w:pPr>
                              <w:pStyle w:val="ps1Char"/>
                            </w:pPr>
                          </w:p>
                          <w:p w14:paraId="50CC3D0F" w14:textId="77777777" w:rsidR="00D62B77" w:rsidRPr="0002388B" w:rsidRDefault="00D62B77" w:rsidP="008F22A3">
                            <w:pPr>
                              <w:pStyle w:val="ps1Char"/>
                            </w:pPr>
                          </w:p>
                          <w:p w14:paraId="464F443C" w14:textId="77777777" w:rsidR="00D62B77" w:rsidRPr="0002388B" w:rsidRDefault="00D62B77" w:rsidP="008F22A3">
                            <w:pPr>
                              <w:pStyle w:val="ps1Char"/>
                            </w:pPr>
                          </w:p>
                          <w:p w14:paraId="69F99F31" w14:textId="77777777" w:rsidR="00D62B77" w:rsidRPr="0002388B" w:rsidRDefault="00D62B77" w:rsidP="008F22A3">
                            <w:pPr>
                              <w:pStyle w:val="ps1Char"/>
                            </w:pPr>
                          </w:p>
                          <w:p w14:paraId="285CFC22" w14:textId="77777777" w:rsidR="00D62B77" w:rsidRPr="0002388B" w:rsidRDefault="00D62B77" w:rsidP="008F22A3">
                            <w:pPr>
                              <w:pStyle w:val="ps1Char"/>
                            </w:pPr>
                          </w:p>
                          <w:p w14:paraId="12417C52" w14:textId="77777777" w:rsidR="00D62B77" w:rsidRPr="0002388B" w:rsidRDefault="00D62B77" w:rsidP="008F22A3">
                            <w:pPr>
                              <w:pStyle w:val="ps1Char"/>
                            </w:pPr>
                          </w:p>
                          <w:p w14:paraId="754B12B4" w14:textId="77777777" w:rsidR="00D62B77" w:rsidRPr="0002388B" w:rsidRDefault="00D62B77" w:rsidP="008F22A3">
                            <w:pPr>
                              <w:pStyle w:val="ps1Char"/>
                            </w:pPr>
                          </w:p>
                          <w:p w14:paraId="5C197714" w14:textId="77777777" w:rsidR="00D62B77" w:rsidRPr="0002388B" w:rsidRDefault="00D62B77" w:rsidP="008F22A3">
                            <w:pPr>
                              <w:pStyle w:val="ps1Char"/>
                            </w:pPr>
                          </w:p>
                          <w:p w14:paraId="57FA257D" w14:textId="77777777" w:rsidR="00D62B77" w:rsidRPr="0002388B" w:rsidRDefault="00D62B77" w:rsidP="008F22A3">
                            <w:pPr>
                              <w:pStyle w:val="ps1Char"/>
                            </w:pPr>
                          </w:p>
                          <w:p w14:paraId="327D037A" w14:textId="77777777" w:rsidR="00D62B77" w:rsidRPr="0002388B" w:rsidRDefault="00D62B77" w:rsidP="008F22A3">
                            <w:pPr>
                              <w:pStyle w:val="ps1Char"/>
                            </w:pPr>
                          </w:p>
                          <w:p w14:paraId="00FB3BB6" w14:textId="77777777" w:rsidR="00D62B77" w:rsidRPr="0002388B" w:rsidRDefault="00D62B77" w:rsidP="008F22A3">
                            <w:pPr>
                              <w:pStyle w:val="ps1Char"/>
                            </w:pPr>
                          </w:p>
                          <w:p w14:paraId="412E672B" w14:textId="77777777" w:rsidR="00D62B77" w:rsidRPr="0002388B" w:rsidRDefault="00D62B77" w:rsidP="008F22A3">
                            <w:pPr>
                              <w:pStyle w:val="ps1Char"/>
                            </w:pPr>
                          </w:p>
                          <w:p w14:paraId="2C38C35A" w14:textId="77777777" w:rsidR="00D62B77" w:rsidRPr="0002388B" w:rsidRDefault="00D62B77" w:rsidP="008F22A3">
                            <w:pPr>
                              <w:pStyle w:val="ps1Char"/>
                            </w:pPr>
                          </w:p>
                          <w:p w14:paraId="18AB13C3" w14:textId="77777777" w:rsidR="00D62B77" w:rsidRPr="0002388B" w:rsidRDefault="00D62B77" w:rsidP="008F22A3">
                            <w:pPr>
                              <w:pStyle w:val="ps1Char"/>
                            </w:pPr>
                          </w:p>
                          <w:p w14:paraId="7621DEED" w14:textId="77777777" w:rsidR="00D62B77" w:rsidRPr="0002388B" w:rsidRDefault="00D62B77" w:rsidP="008F22A3">
                            <w:pPr>
                              <w:pStyle w:val="ps1Char"/>
                            </w:pPr>
                          </w:p>
                          <w:p w14:paraId="0C72280E" w14:textId="77777777" w:rsidR="00D62B77" w:rsidRPr="0002388B" w:rsidRDefault="00D62B77" w:rsidP="008F22A3">
                            <w:pPr>
                              <w:pStyle w:val="ps1Char"/>
                            </w:pPr>
                          </w:p>
                          <w:p w14:paraId="1277619A" w14:textId="77777777" w:rsidR="00D62B77" w:rsidRPr="0002388B" w:rsidRDefault="00D62B77" w:rsidP="008F22A3">
                            <w:pPr>
                              <w:pStyle w:val="ps1Char"/>
                            </w:pPr>
                          </w:p>
                          <w:p w14:paraId="08E8137C" w14:textId="77777777" w:rsidR="00D62B77" w:rsidRPr="0002388B" w:rsidRDefault="00D62B77" w:rsidP="008F22A3">
                            <w:pPr>
                              <w:pStyle w:val="ps1Char"/>
                            </w:pPr>
                          </w:p>
                          <w:p w14:paraId="4A403AE9" w14:textId="77777777" w:rsidR="00D62B77" w:rsidRPr="0002388B" w:rsidRDefault="00D62B77" w:rsidP="008F22A3">
                            <w:pPr>
                              <w:pStyle w:val="ps1Char"/>
                            </w:pPr>
                          </w:p>
                          <w:p w14:paraId="1D20E5B2" w14:textId="77777777" w:rsidR="00D62B77" w:rsidRPr="0002388B" w:rsidRDefault="00D62B77" w:rsidP="008F22A3">
                            <w:pPr>
                              <w:pStyle w:val="ps1Char"/>
                            </w:pPr>
                          </w:p>
                          <w:p w14:paraId="1218AA78" w14:textId="77777777" w:rsidR="00D62B77" w:rsidRPr="0002388B" w:rsidRDefault="00D62B77" w:rsidP="008F22A3">
                            <w:pPr>
                              <w:pStyle w:val="ps1Char"/>
                            </w:pPr>
                          </w:p>
                          <w:p w14:paraId="57507809" w14:textId="77777777" w:rsidR="00D62B77" w:rsidRPr="0002388B" w:rsidRDefault="00D62B77" w:rsidP="008F22A3">
                            <w:pPr>
                              <w:pStyle w:val="ps1Char"/>
                            </w:pPr>
                          </w:p>
                          <w:p w14:paraId="4519E52F" w14:textId="77777777" w:rsidR="00D62B77" w:rsidRPr="0002388B" w:rsidRDefault="00D62B77" w:rsidP="008F22A3">
                            <w:pPr>
                              <w:pStyle w:val="ps1Char"/>
                            </w:pPr>
                          </w:p>
                          <w:p w14:paraId="0D7A15D7" w14:textId="77777777" w:rsidR="00D62B77" w:rsidRPr="0002388B" w:rsidRDefault="00D62B77" w:rsidP="008F22A3">
                            <w:pPr>
                              <w:pStyle w:val="ps1Char"/>
                            </w:pPr>
                          </w:p>
                          <w:p w14:paraId="1FA4A3D0" w14:textId="77777777" w:rsidR="00D62B77" w:rsidRPr="0002388B" w:rsidRDefault="00D62B77" w:rsidP="008F22A3">
                            <w:pPr>
                              <w:pStyle w:val="ps1Char"/>
                            </w:pPr>
                          </w:p>
                          <w:p w14:paraId="0A2D19B7" w14:textId="77777777" w:rsidR="00D62B77" w:rsidRPr="0002388B" w:rsidRDefault="00D62B77" w:rsidP="008F22A3">
                            <w:pPr>
                              <w:pStyle w:val="ps1Char"/>
                            </w:pPr>
                          </w:p>
                          <w:p w14:paraId="7F4028F7" w14:textId="77777777" w:rsidR="00D62B77" w:rsidRPr="0002388B" w:rsidRDefault="00D62B77" w:rsidP="008F22A3">
                            <w:pPr>
                              <w:pStyle w:val="ps1Char"/>
                            </w:pPr>
                          </w:p>
                          <w:p w14:paraId="5B70815E" w14:textId="77777777" w:rsidR="00D62B77" w:rsidRPr="0002388B" w:rsidRDefault="00D62B77" w:rsidP="008F22A3">
                            <w:pPr>
                              <w:pStyle w:val="ps1Char"/>
                            </w:pPr>
                          </w:p>
                          <w:p w14:paraId="061FD3E2" w14:textId="77777777" w:rsidR="00D62B77" w:rsidRPr="0002388B" w:rsidRDefault="00D62B77" w:rsidP="008F22A3">
                            <w:pPr>
                              <w:pStyle w:val="ps1Char"/>
                            </w:pPr>
                          </w:p>
                          <w:p w14:paraId="0E104BB0" w14:textId="77777777" w:rsidR="00D62B77" w:rsidRPr="0002388B" w:rsidRDefault="00D62B77" w:rsidP="008F22A3">
                            <w:pPr>
                              <w:pStyle w:val="ps1Char"/>
                            </w:pPr>
                          </w:p>
                          <w:p w14:paraId="22345676" w14:textId="77777777" w:rsidR="00D62B77" w:rsidRPr="0002388B" w:rsidRDefault="00D62B77" w:rsidP="008F22A3">
                            <w:pPr>
                              <w:pStyle w:val="ps1Char"/>
                            </w:pPr>
                          </w:p>
                          <w:p w14:paraId="4CE5B732" w14:textId="77777777" w:rsidR="00D62B77" w:rsidRPr="0002388B" w:rsidRDefault="00D62B77" w:rsidP="008F22A3">
                            <w:pPr>
                              <w:pStyle w:val="ps1Char"/>
                            </w:pPr>
                          </w:p>
                          <w:p w14:paraId="23B1DA33" w14:textId="77777777" w:rsidR="00D62B77" w:rsidRPr="0002388B" w:rsidRDefault="00D62B77" w:rsidP="008F22A3">
                            <w:pPr>
                              <w:pStyle w:val="ps1Char"/>
                            </w:pPr>
                          </w:p>
                          <w:p w14:paraId="790C929E" w14:textId="77777777" w:rsidR="00D62B77" w:rsidRPr="0002388B" w:rsidRDefault="00D62B77" w:rsidP="008F22A3">
                            <w:pPr>
                              <w:pStyle w:val="ps1Char"/>
                            </w:pPr>
                          </w:p>
                          <w:p w14:paraId="7261AB29" w14:textId="77777777" w:rsidR="00D62B77" w:rsidRPr="0002388B" w:rsidRDefault="00D62B77" w:rsidP="008F22A3">
                            <w:pPr>
                              <w:pStyle w:val="ps1Char"/>
                            </w:pPr>
                          </w:p>
                          <w:p w14:paraId="27F03629" w14:textId="77777777" w:rsidR="00D62B77" w:rsidRPr="0002388B" w:rsidRDefault="00D62B77" w:rsidP="008F22A3">
                            <w:pPr>
                              <w:pStyle w:val="ps1Char"/>
                            </w:pPr>
                          </w:p>
                          <w:p w14:paraId="455A9CE2" w14:textId="77777777" w:rsidR="00D62B77" w:rsidRPr="0002388B" w:rsidRDefault="00D62B77" w:rsidP="008F22A3">
                            <w:pPr>
                              <w:pStyle w:val="ps1Char"/>
                            </w:pPr>
                          </w:p>
                          <w:p w14:paraId="404169B6" w14:textId="77777777" w:rsidR="00D62B77" w:rsidRPr="0002388B" w:rsidRDefault="00D62B77" w:rsidP="008F22A3">
                            <w:pPr>
                              <w:pStyle w:val="ps1Char"/>
                            </w:pPr>
                          </w:p>
                          <w:p w14:paraId="28813C44" w14:textId="77777777" w:rsidR="00D62B77" w:rsidRPr="0002388B" w:rsidRDefault="00D62B77" w:rsidP="008F22A3">
                            <w:pPr>
                              <w:pStyle w:val="ps1Char"/>
                            </w:pPr>
                          </w:p>
                          <w:p w14:paraId="00F1CBAF" w14:textId="77777777" w:rsidR="00D62B77" w:rsidRPr="0002388B" w:rsidRDefault="00D62B77" w:rsidP="008F22A3">
                            <w:pPr>
                              <w:pStyle w:val="ps1Char"/>
                            </w:pPr>
                          </w:p>
                          <w:p w14:paraId="571F96EB" w14:textId="77777777" w:rsidR="00D62B77" w:rsidRPr="0002388B" w:rsidRDefault="00D62B77" w:rsidP="008F22A3">
                            <w:pPr>
                              <w:pStyle w:val="ps1Char"/>
                            </w:pPr>
                          </w:p>
                          <w:p w14:paraId="71EDA4DD" w14:textId="77777777" w:rsidR="00D62B77" w:rsidRPr="0002388B" w:rsidRDefault="00D62B77" w:rsidP="008F22A3">
                            <w:pPr>
                              <w:pStyle w:val="ps1Char"/>
                            </w:pPr>
                          </w:p>
                          <w:p w14:paraId="44DAA261" w14:textId="77777777" w:rsidR="00D62B77" w:rsidRPr="0002388B" w:rsidRDefault="00D62B77" w:rsidP="008F22A3">
                            <w:pPr>
                              <w:pStyle w:val="ps1Char"/>
                            </w:pPr>
                          </w:p>
                          <w:p w14:paraId="129432E4" w14:textId="77777777" w:rsidR="00D62B77" w:rsidRPr="0002388B" w:rsidRDefault="00D62B77" w:rsidP="008F22A3">
                            <w:pPr>
                              <w:pStyle w:val="ps1Char"/>
                            </w:pPr>
                          </w:p>
                          <w:p w14:paraId="5A710B86" w14:textId="77777777" w:rsidR="00D62B77" w:rsidRPr="0002388B" w:rsidRDefault="00D62B77" w:rsidP="008F22A3">
                            <w:pPr>
                              <w:pStyle w:val="ps1Char"/>
                            </w:pPr>
                          </w:p>
                          <w:p w14:paraId="3DD40472" w14:textId="77777777" w:rsidR="00D62B77" w:rsidRPr="0002388B" w:rsidRDefault="00D62B77" w:rsidP="008F22A3">
                            <w:pPr>
                              <w:pStyle w:val="ps1Char"/>
                            </w:pPr>
                          </w:p>
                          <w:p w14:paraId="09BB716B" w14:textId="77777777" w:rsidR="00D62B77" w:rsidRPr="0002388B" w:rsidRDefault="00D62B77" w:rsidP="008F22A3">
                            <w:pPr>
                              <w:pStyle w:val="ps1Char"/>
                            </w:pPr>
                          </w:p>
                          <w:p w14:paraId="76FACDD7" w14:textId="77777777" w:rsidR="00D62B77" w:rsidRPr="0002388B" w:rsidRDefault="00D62B77" w:rsidP="008F22A3">
                            <w:pPr>
                              <w:pStyle w:val="ps1Char"/>
                            </w:pPr>
                          </w:p>
                          <w:p w14:paraId="0EB7A53F" w14:textId="77777777" w:rsidR="00D62B77" w:rsidRPr="0002388B" w:rsidRDefault="00D62B77" w:rsidP="008F22A3">
                            <w:pPr>
                              <w:pStyle w:val="ps1Char"/>
                            </w:pPr>
                          </w:p>
                          <w:p w14:paraId="364B2A58" w14:textId="77777777" w:rsidR="00D62B77" w:rsidRPr="0002388B" w:rsidRDefault="00D62B77" w:rsidP="008F22A3">
                            <w:pPr>
                              <w:pStyle w:val="ps1Char"/>
                            </w:pPr>
                          </w:p>
                          <w:p w14:paraId="7CA43E3E" w14:textId="77777777" w:rsidR="00D62B77" w:rsidRPr="0002388B" w:rsidRDefault="00D62B77" w:rsidP="008F22A3">
                            <w:pPr>
                              <w:pStyle w:val="ps1Char"/>
                            </w:pPr>
                          </w:p>
                          <w:p w14:paraId="43F4CD47" w14:textId="77777777" w:rsidR="00D62B77" w:rsidRPr="0002388B" w:rsidRDefault="00D62B77" w:rsidP="008F22A3">
                            <w:pPr>
                              <w:pStyle w:val="ps1Char"/>
                            </w:pPr>
                          </w:p>
                          <w:p w14:paraId="21740745" w14:textId="77777777" w:rsidR="00D62B77" w:rsidRPr="0002388B" w:rsidRDefault="00D62B77" w:rsidP="008F22A3">
                            <w:pPr>
                              <w:pStyle w:val="ps1Char"/>
                            </w:pPr>
                          </w:p>
                          <w:p w14:paraId="7B4799CF" w14:textId="77777777" w:rsidR="00D62B77" w:rsidRPr="0002388B" w:rsidRDefault="00D62B77" w:rsidP="008F22A3">
                            <w:pPr>
                              <w:pStyle w:val="ps1Char"/>
                            </w:pPr>
                          </w:p>
                          <w:p w14:paraId="04E49FCD" w14:textId="77777777" w:rsidR="00D62B77" w:rsidRPr="0002388B" w:rsidRDefault="00D62B77" w:rsidP="008F22A3">
                            <w:pPr>
                              <w:pStyle w:val="ps1Char"/>
                            </w:pPr>
                          </w:p>
                          <w:p w14:paraId="51D329DA" w14:textId="77777777" w:rsidR="00D62B77" w:rsidRPr="0002388B" w:rsidRDefault="00D62B77" w:rsidP="008F22A3">
                            <w:pPr>
                              <w:pStyle w:val="ps1Char"/>
                            </w:pPr>
                          </w:p>
                          <w:p w14:paraId="2CF97ABF" w14:textId="77777777" w:rsidR="00D62B77" w:rsidRPr="0002388B" w:rsidRDefault="00D62B77" w:rsidP="008F22A3">
                            <w:pPr>
                              <w:pStyle w:val="ps1Char"/>
                            </w:pPr>
                          </w:p>
                          <w:p w14:paraId="79E6B019" w14:textId="77777777" w:rsidR="00D62B77" w:rsidRPr="0002388B" w:rsidRDefault="00D62B77" w:rsidP="008F22A3">
                            <w:pPr>
                              <w:pStyle w:val="ps1Char"/>
                            </w:pPr>
                          </w:p>
                          <w:p w14:paraId="21FEB08F" w14:textId="77777777" w:rsidR="00D62B77" w:rsidRPr="0002388B" w:rsidRDefault="00D62B77" w:rsidP="008F22A3">
                            <w:pPr>
                              <w:pStyle w:val="ps1Char"/>
                            </w:pPr>
                          </w:p>
                          <w:p w14:paraId="42C832FE" w14:textId="77777777" w:rsidR="00D62B77" w:rsidRPr="0002388B" w:rsidRDefault="00D62B77" w:rsidP="008F22A3">
                            <w:pPr>
                              <w:pStyle w:val="ps1Char"/>
                            </w:pPr>
                          </w:p>
                          <w:p w14:paraId="15591A56" w14:textId="77777777" w:rsidR="00D62B77" w:rsidRPr="0002388B" w:rsidRDefault="00D62B77" w:rsidP="008F22A3">
                            <w:pPr>
                              <w:pStyle w:val="ps1Char"/>
                            </w:pPr>
                          </w:p>
                          <w:p w14:paraId="1654037A" w14:textId="77777777" w:rsidR="00D62B77" w:rsidRPr="0002388B" w:rsidRDefault="00D62B77" w:rsidP="008F22A3">
                            <w:pPr>
                              <w:pStyle w:val="ps1Char"/>
                            </w:pPr>
                          </w:p>
                          <w:p w14:paraId="30161592" w14:textId="77777777" w:rsidR="00D62B77" w:rsidRPr="0002388B" w:rsidRDefault="00D62B77" w:rsidP="008F22A3">
                            <w:pPr>
                              <w:pStyle w:val="ps1Char"/>
                            </w:pPr>
                          </w:p>
                          <w:p w14:paraId="5A4648FF" w14:textId="77777777" w:rsidR="00D62B77" w:rsidRPr="0002388B" w:rsidRDefault="00D62B77" w:rsidP="008F22A3">
                            <w:pPr>
                              <w:pStyle w:val="ps1Char"/>
                            </w:pPr>
                          </w:p>
                          <w:p w14:paraId="556B3900" w14:textId="77777777" w:rsidR="00D62B77" w:rsidRPr="0002388B" w:rsidRDefault="00D62B77" w:rsidP="008F22A3">
                            <w:pPr>
                              <w:pStyle w:val="ps1Char"/>
                            </w:pPr>
                          </w:p>
                          <w:p w14:paraId="0D769117" w14:textId="77777777" w:rsidR="00D62B77" w:rsidRPr="0002388B" w:rsidRDefault="00D62B77" w:rsidP="008F22A3">
                            <w:pPr>
                              <w:pStyle w:val="ps1Char"/>
                            </w:pPr>
                          </w:p>
                          <w:p w14:paraId="18A8DBE6" w14:textId="77777777" w:rsidR="00D62B77" w:rsidRPr="0002388B" w:rsidRDefault="00D62B77" w:rsidP="008F22A3">
                            <w:pPr>
                              <w:pStyle w:val="ps1Char"/>
                            </w:pPr>
                          </w:p>
                          <w:p w14:paraId="2108D768" w14:textId="77777777" w:rsidR="00D62B77" w:rsidRPr="0002388B" w:rsidRDefault="00D62B77" w:rsidP="008F22A3">
                            <w:pPr>
                              <w:pStyle w:val="ps1Char"/>
                            </w:pPr>
                          </w:p>
                          <w:p w14:paraId="6B3C63E1" w14:textId="77777777" w:rsidR="00D62B77" w:rsidRPr="0002388B" w:rsidRDefault="00D62B77" w:rsidP="008F22A3">
                            <w:pPr>
                              <w:pStyle w:val="ps1Char"/>
                            </w:pPr>
                          </w:p>
                          <w:p w14:paraId="06D0AA4D" w14:textId="77777777" w:rsidR="00D62B77" w:rsidRPr="0002388B" w:rsidRDefault="00D62B77" w:rsidP="008F22A3">
                            <w:pPr>
                              <w:pStyle w:val="ps1Char"/>
                            </w:pPr>
                          </w:p>
                          <w:p w14:paraId="0E21ED52" w14:textId="77777777" w:rsidR="00D62B77" w:rsidRPr="0002388B" w:rsidRDefault="00D62B77" w:rsidP="008F22A3">
                            <w:pPr>
                              <w:pStyle w:val="ps1Char"/>
                            </w:pPr>
                          </w:p>
                          <w:p w14:paraId="469A0FBF" w14:textId="77777777" w:rsidR="00D62B77" w:rsidRPr="0002388B" w:rsidRDefault="00D62B77" w:rsidP="008F22A3">
                            <w:pPr>
                              <w:pStyle w:val="ps1Char"/>
                            </w:pPr>
                          </w:p>
                          <w:p w14:paraId="1F5AEBA1" w14:textId="77777777" w:rsidR="00D62B77" w:rsidRPr="0002388B" w:rsidRDefault="00D62B77" w:rsidP="008F22A3">
                            <w:pPr>
                              <w:pStyle w:val="ps1Char"/>
                            </w:pPr>
                          </w:p>
                          <w:p w14:paraId="7E0E3FC6" w14:textId="77777777" w:rsidR="00D62B77" w:rsidRPr="0002388B" w:rsidRDefault="00D62B77" w:rsidP="008F22A3">
                            <w:pPr>
                              <w:pStyle w:val="ps1Char"/>
                            </w:pPr>
                          </w:p>
                          <w:p w14:paraId="03B1894B" w14:textId="77777777" w:rsidR="00D62B77" w:rsidRPr="0002388B" w:rsidRDefault="00D62B77" w:rsidP="008F22A3">
                            <w:pPr>
                              <w:pStyle w:val="ps1Char"/>
                            </w:pPr>
                          </w:p>
                          <w:p w14:paraId="4CECA72F" w14:textId="77777777" w:rsidR="00D62B77" w:rsidRPr="0002388B" w:rsidRDefault="00D62B77" w:rsidP="008F22A3">
                            <w:pPr>
                              <w:pStyle w:val="ps1Char"/>
                            </w:pPr>
                          </w:p>
                          <w:p w14:paraId="2DD6A4F8" w14:textId="77777777" w:rsidR="00D62B77" w:rsidRPr="0002388B" w:rsidRDefault="00D62B77" w:rsidP="008F22A3">
                            <w:pPr>
                              <w:pStyle w:val="ps1Char"/>
                            </w:pPr>
                          </w:p>
                          <w:p w14:paraId="1E839157" w14:textId="77777777" w:rsidR="00D62B77" w:rsidRPr="0002388B" w:rsidRDefault="00D62B77" w:rsidP="008F22A3">
                            <w:pPr>
                              <w:pStyle w:val="ps1Char"/>
                            </w:pPr>
                          </w:p>
                          <w:p w14:paraId="386B88E1" w14:textId="77777777" w:rsidR="00D62B77" w:rsidRPr="0002388B" w:rsidRDefault="00D62B77" w:rsidP="008F22A3">
                            <w:pPr>
                              <w:pStyle w:val="ps1Char"/>
                            </w:pPr>
                          </w:p>
                          <w:p w14:paraId="106EE427" w14:textId="77777777" w:rsidR="00D62B77" w:rsidRPr="0002388B" w:rsidRDefault="00D62B77" w:rsidP="008F22A3">
                            <w:pPr>
                              <w:pStyle w:val="ps1Char"/>
                            </w:pPr>
                          </w:p>
                          <w:p w14:paraId="0933596E" w14:textId="77777777" w:rsidR="00D62B77" w:rsidRPr="0002388B" w:rsidRDefault="00D62B77" w:rsidP="008F22A3">
                            <w:pPr>
                              <w:pStyle w:val="ps1Char"/>
                            </w:pPr>
                          </w:p>
                          <w:p w14:paraId="11FA795A" w14:textId="77777777" w:rsidR="00D62B77" w:rsidRPr="0002388B" w:rsidRDefault="00D62B77" w:rsidP="008F22A3">
                            <w:pPr>
                              <w:pStyle w:val="ps1Char"/>
                            </w:pPr>
                          </w:p>
                          <w:p w14:paraId="510E2180" w14:textId="77777777" w:rsidR="00D62B77" w:rsidRPr="0002388B" w:rsidRDefault="00D62B77" w:rsidP="008F22A3">
                            <w:pPr>
                              <w:pStyle w:val="ps1Char"/>
                            </w:pPr>
                          </w:p>
                          <w:p w14:paraId="262800FF" w14:textId="77777777" w:rsidR="00D62B77" w:rsidRPr="0002388B" w:rsidRDefault="00D62B77" w:rsidP="008F22A3">
                            <w:pPr>
                              <w:pStyle w:val="ps1Char"/>
                            </w:pPr>
                          </w:p>
                          <w:p w14:paraId="67BAF3C7" w14:textId="77777777" w:rsidR="00D62B77" w:rsidRPr="0002388B" w:rsidRDefault="00D62B77" w:rsidP="008F22A3">
                            <w:pPr>
                              <w:pStyle w:val="ps1Char"/>
                            </w:pPr>
                          </w:p>
                          <w:p w14:paraId="0A26FB87" w14:textId="77777777" w:rsidR="00D62B77" w:rsidRPr="0002388B" w:rsidRDefault="00D62B77" w:rsidP="008F22A3">
                            <w:pPr>
                              <w:pStyle w:val="ps1Char"/>
                            </w:pPr>
                          </w:p>
                          <w:p w14:paraId="148C228B" w14:textId="77777777" w:rsidR="00D62B77" w:rsidRPr="0002388B" w:rsidRDefault="00D62B77" w:rsidP="008F22A3">
                            <w:pPr>
                              <w:pStyle w:val="ps1Char"/>
                            </w:pPr>
                          </w:p>
                          <w:p w14:paraId="5F15E052" w14:textId="77777777" w:rsidR="00D62B77" w:rsidRPr="0002388B" w:rsidRDefault="00D62B77" w:rsidP="008F22A3">
                            <w:pPr>
                              <w:pStyle w:val="ps1Char"/>
                            </w:pPr>
                          </w:p>
                          <w:p w14:paraId="654BA1F9" w14:textId="77777777" w:rsidR="00D62B77" w:rsidRPr="0002388B" w:rsidRDefault="00D62B77" w:rsidP="008F22A3">
                            <w:pPr>
                              <w:pStyle w:val="ps1Char"/>
                            </w:pPr>
                          </w:p>
                          <w:p w14:paraId="2191B4C9" w14:textId="77777777" w:rsidR="00D62B77" w:rsidRPr="0002388B" w:rsidRDefault="00D62B77" w:rsidP="008F22A3">
                            <w:pPr>
                              <w:pStyle w:val="ps1Char"/>
                            </w:pPr>
                          </w:p>
                          <w:p w14:paraId="6DD14900" w14:textId="77777777" w:rsidR="00D62B77" w:rsidRPr="0002388B" w:rsidRDefault="00D62B77" w:rsidP="008F22A3">
                            <w:pPr>
                              <w:pStyle w:val="ps1Char"/>
                            </w:pPr>
                          </w:p>
                          <w:p w14:paraId="10EA77DE" w14:textId="77777777" w:rsidR="00D62B77" w:rsidRPr="0002388B" w:rsidRDefault="00D62B77" w:rsidP="008F22A3">
                            <w:pPr>
                              <w:pStyle w:val="ps1Char"/>
                            </w:pPr>
                          </w:p>
                          <w:p w14:paraId="0E0544A9" w14:textId="77777777" w:rsidR="00D62B77" w:rsidRPr="0002388B" w:rsidRDefault="00D62B77" w:rsidP="008F22A3">
                            <w:pPr>
                              <w:pStyle w:val="ps1Char"/>
                            </w:pPr>
                          </w:p>
                          <w:p w14:paraId="7B27C608" w14:textId="77777777" w:rsidR="00D62B77" w:rsidRPr="0002388B" w:rsidRDefault="00D62B77" w:rsidP="008F22A3">
                            <w:pPr>
                              <w:pStyle w:val="ps1Char"/>
                            </w:pPr>
                          </w:p>
                          <w:p w14:paraId="3FE51B6A" w14:textId="77777777" w:rsidR="00D62B77" w:rsidRPr="0002388B" w:rsidRDefault="00D62B77" w:rsidP="008F22A3">
                            <w:pPr>
                              <w:pStyle w:val="ps1Char"/>
                            </w:pPr>
                          </w:p>
                          <w:p w14:paraId="53598ABF" w14:textId="77777777" w:rsidR="00D62B77" w:rsidRPr="0002388B" w:rsidRDefault="00D62B77" w:rsidP="008F22A3">
                            <w:pPr>
                              <w:pStyle w:val="ps1Char"/>
                            </w:pPr>
                          </w:p>
                          <w:p w14:paraId="2D2CA80A" w14:textId="77777777" w:rsidR="00D62B77" w:rsidRPr="0002388B" w:rsidRDefault="00D62B77" w:rsidP="008F22A3">
                            <w:pPr>
                              <w:pStyle w:val="ps1Char"/>
                            </w:pPr>
                          </w:p>
                          <w:p w14:paraId="25375BA1" w14:textId="77777777" w:rsidR="00D62B77" w:rsidRPr="0002388B" w:rsidRDefault="00D62B77" w:rsidP="008F22A3">
                            <w:pPr>
                              <w:pStyle w:val="ps1Char"/>
                            </w:pPr>
                          </w:p>
                          <w:p w14:paraId="57C2FAB7" w14:textId="77777777" w:rsidR="00D62B77" w:rsidRPr="0002388B" w:rsidRDefault="00D62B77" w:rsidP="008F22A3">
                            <w:pPr>
                              <w:pStyle w:val="ps1Char"/>
                            </w:pPr>
                          </w:p>
                          <w:p w14:paraId="6E192667" w14:textId="77777777" w:rsidR="00D62B77" w:rsidRPr="0002388B" w:rsidRDefault="00D62B77" w:rsidP="008F22A3">
                            <w:pPr>
                              <w:pStyle w:val="ps1Char"/>
                            </w:pPr>
                          </w:p>
                          <w:p w14:paraId="55E33B26" w14:textId="77777777" w:rsidR="00D62B77" w:rsidRPr="0002388B" w:rsidRDefault="00D62B77" w:rsidP="008F22A3">
                            <w:pPr>
                              <w:pStyle w:val="ps1Char"/>
                            </w:pPr>
                          </w:p>
                          <w:p w14:paraId="0960F2DB" w14:textId="77777777" w:rsidR="00D62B77" w:rsidRPr="0002388B" w:rsidRDefault="00D62B77" w:rsidP="008F22A3">
                            <w:pPr>
                              <w:pStyle w:val="ps1Char"/>
                            </w:pPr>
                          </w:p>
                          <w:p w14:paraId="67516B10" w14:textId="77777777" w:rsidR="00D62B77" w:rsidRPr="0002388B" w:rsidRDefault="00D62B77" w:rsidP="008F22A3">
                            <w:pPr>
                              <w:pStyle w:val="ps1Char"/>
                            </w:pPr>
                          </w:p>
                          <w:p w14:paraId="398524CC" w14:textId="77777777" w:rsidR="00D62B77" w:rsidRPr="0002388B" w:rsidRDefault="00D62B77" w:rsidP="008F22A3">
                            <w:pPr>
                              <w:pStyle w:val="ps1Char"/>
                            </w:pPr>
                          </w:p>
                          <w:p w14:paraId="43E173BC" w14:textId="77777777" w:rsidR="00D62B77" w:rsidRPr="0002388B" w:rsidRDefault="00D62B77" w:rsidP="008F22A3">
                            <w:pPr>
                              <w:pStyle w:val="ps1Char"/>
                            </w:pPr>
                          </w:p>
                          <w:p w14:paraId="3B21D408" w14:textId="77777777" w:rsidR="00D62B77" w:rsidRPr="0002388B" w:rsidRDefault="00D62B77" w:rsidP="008F22A3">
                            <w:pPr>
                              <w:pStyle w:val="ps1Char"/>
                            </w:pPr>
                          </w:p>
                          <w:p w14:paraId="1BCFFD7E" w14:textId="77777777" w:rsidR="00D62B77" w:rsidRPr="0002388B" w:rsidRDefault="00D62B77" w:rsidP="008F22A3">
                            <w:pPr>
                              <w:pStyle w:val="ps1Char"/>
                            </w:pPr>
                          </w:p>
                          <w:p w14:paraId="153C824C" w14:textId="77777777" w:rsidR="00D62B77" w:rsidRPr="0002388B" w:rsidRDefault="00D62B77" w:rsidP="008F22A3">
                            <w:pPr>
                              <w:pStyle w:val="ps1Char"/>
                            </w:pPr>
                          </w:p>
                          <w:p w14:paraId="4D5F67F0" w14:textId="77777777" w:rsidR="00D62B77" w:rsidRPr="0002388B" w:rsidRDefault="00D62B77" w:rsidP="008F22A3">
                            <w:pPr>
                              <w:pStyle w:val="ps1Char"/>
                            </w:pPr>
                          </w:p>
                          <w:p w14:paraId="60234338" w14:textId="77777777" w:rsidR="00D62B77" w:rsidRPr="0002388B" w:rsidRDefault="00D62B77" w:rsidP="008F22A3">
                            <w:pPr>
                              <w:pStyle w:val="ps1Char"/>
                            </w:pPr>
                          </w:p>
                          <w:p w14:paraId="43D69DCD" w14:textId="77777777" w:rsidR="00D62B77" w:rsidRPr="0002388B" w:rsidRDefault="00D62B77" w:rsidP="008F22A3">
                            <w:pPr>
                              <w:pStyle w:val="ps1Char"/>
                            </w:pPr>
                          </w:p>
                          <w:p w14:paraId="1B708EE0" w14:textId="77777777" w:rsidR="00D62B77" w:rsidRPr="0002388B" w:rsidRDefault="00D62B77" w:rsidP="008F22A3">
                            <w:pPr>
                              <w:pStyle w:val="ps1Char"/>
                            </w:pPr>
                          </w:p>
                          <w:p w14:paraId="4825F334" w14:textId="77777777" w:rsidR="00D62B77" w:rsidRPr="0002388B" w:rsidRDefault="00D62B77" w:rsidP="008F22A3">
                            <w:pPr>
                              <w:pStyle w:val="ps1Char"/>
                            </w:pPr>
                          </w:p>
                          <w:p w14:paraId="72EFE4D5" w14:textId="77777777" w:rsidR="00D62B77" w:rsidRPr="0002388B" w:rsidRDefault="00D62B77" w:rsidP="008F22A3">
                            <w:pPr>
                              <w:pStyle w:val="ps1Char"/>
                            </w:pPr>
                          </w:p>
                          <w:p w14:paraId="782AC280" w14:textId="77777777" w:rsidR="00D62B77" w:rsidRPr="0002388B" w:rsidRDefault="00D62B77" w:rsidP="008F22A3">
                            <w:pPr>
                              <w:pStyle w:val="ps1Char"/>
                            </w:pPr>
                          </w:p>
                          <w:p w14:paraId="1B74A3E9" w14:textId="77777777" w:rsidR="00D62B77" w:rsidRPr="0002388B" w:rsidRDefault="00D62B77" w:rsidP="008F22A3">
                            <w:pPr>
                              <w:pStyle w:val="ps1Char"/>
                            </w:pPr>
                          </w:p>
                          <w:p w14:paraId="64C0DB6A" w14:textId="77777777" w:rsidR="00D62B77" w:rsidRPr="0002388B" w:rsidRDefault="00D62B77" w:rsidP="008F22A3">
                            <w:pPr>
                              <w:pStyle w:val="ps1Char"/>
                            </w:pPr>
                          </w:p>
                          <w:p w14:paraId="55AE4D12" w14:textId="77777777" w:rsidR="00D62B77" w:rsidRPr="0002388B" w:rsidRDefault="00D62B77" w:rsidP="008F22A3">
                            <w:pPr>
                              <w:pStyle w:val="ps1Char"/>
                            </w:pPr>
                          </w:p>
                          <w:p w14:paraId="1ACF8408" w14:textId="77777777" w:rsidR="00D62B77" w:rsidRPr="0002388B" w:rsidRDefault="00D62B77" w:rsidP="008F22A3">
                            <w:pPr>
                              <w:pStyle w:val="ps1Char"/>
                            </w:pPr>
                          </w:p>
                          <w:p w14:paraId="2608EE3D" w14:textId="77777777" w:rsidR="00D62B77" w:rsidRPr="0002388B" w:rsidRDefault="00D62B77" w:rsidP="008F22A3">
                            <w:pPr>
                              <w:pStyle w:val="ps1Char"/>
                            </w:pPr>
                          </w:p>
                          <w:p w14:paraId="3FA87101" w14:textId="77777777" w:rsidR="00D62B77" w:rsidRPr="0002388B" w:rsidRDefault="00D62B77" w:rsidP="008F22A3">
                            <w:pPr>
                              <w:pStyle w:val="ps1Char"/>
                            </w:pPr>
                          </w:p>
                          <w:p w14:paraId="3C03FAD8" w14:textId="77777777" w:rsidR="00D62B77" w:rsidRPr="0002388B" w:rsidRDefault="00D62B77" w:rsidP="008F22A3">
                            <w:pPr>
                              <w:pStyle w:val="ps1Char"/>
                            </w:pPr>
                          </w:p>
                          <w:p w14:paraId="7FBB153E" w14:textId="77777777" w:rsidR="00D62B77" w:rsidRPr="0002388B" w:rsidRDefault="00D62B77" w:rsidP="008F22A3">
                            <w:pPr>
                              <w:pStyle w:val="ps1Char"/>
                            </w:pPr>
                          </w:p>
                          <w:p w14:paraId="472AF77D" w14:textId="77777777" w:rsidR="00D62B77" w:rsidRPr="0002388B" w:rsidRDefault="00D62B77" w:rsidP="008F22A3">
                            <w:pPr>
                              <w:pStyle w:val="ps1Char"/>
                            </w:pPr>
                          </w:p>
                          <w:p w14:paraId="56655BF0" w14:textId="77777777" w:rsidR="00D62B77" w:rsidRPr="0002388B" w:rsidRDefault="00D62B77" w:rsidP="008F22A3">
                            <w:pPr>
                              <w:pStyle w:val="ps1Char"/>
                            </w:pPr>
                          </w:p>
                          <w:p w14:paraId="0984E4C0" w14:textId="77777777" w:rsidR="00D62B77" w:rsidRPr="0002388B" w:rsidRDefault="00D62B77" w:rsidP="008F22A3">
                            <w:pPr>
                              <w:pStyle w:val="ps1Char"/>
                            </w:pPr>
                          </w:p>
                          <w:p w14:paraId="4A485611" w14:textId="77777777" w:rsidR="00D62B77" w:rsidRPr="0002388B" w:rsidRDefault="00D62B77" w:rsidP="008F22A3">
                            <w:pPr>
                              <w:pStyle w:val="ps1Char"/>
                            </w:pPr>
                          </w:p>
                          <w:p w14:paraId="541AAC7B" w14:textId="77777777" w:rsidR="00D62B77" w:rsidRPr="0002388B" w:rsidRDefault="00D62B77" w:rsidP="008F22A3">
                            <w:pPr>
                              <w:pStyle w:val="ps1Char"/>
                            </w:pPr>
                          </w:p>
                          <w:p w14:paraId="1E57D083" w14:textId="77777777" w:rsidR="00D62B77" w:rsidRPr="0002388B" w:rsidRDefault="00D62B77" w:rsidP="008F22A3">
                            <w:pPr>
                              <w:pStyle w:val="ps1Char"/>
                            </w:pPr>
                          </w:p>
                          <w:p w14:paraId="29E705A9" w14:textId="77777777" w:rsidR="00D62B77" w:rsidRPr="0002388B" w:rsidRDefault="00D62B77" w:rsidP="008F22A3">
                            <w:pPr>
                              <w:pStyle w:val="ps1Char"/>
                            </w:pPr>
                          </w:p>
                          <w:p w14:paraId="1ED0F698" w14:textId="77777777" w:rsidR="00D62B77" w:rsidRPr="0002388B" w:rsidRDefault="00D62B77" w:rsidP="008F22A3">
                            <w:pPr>
                              <w:pStyle w:val="ps1Char"/>
                            </w:pPr>
                          </w:p>
                          <w:p w14:paraId="5190E2A9" w14:textId="77777777" w:rsidR="00D62B77" w:rsidRPr="0002388B" w:rsidRDefault="00D62B77" w:rsidP="008F22A3">
                            <w:pPr>
                              <w:pStyle w:val="ps1Char"/>
                            </w:pPr>
                          </w:p>
                          <w:p w14:paraId="3E544523" w14:textId="77777777" w:rsidR="00D62B77" w:rsidRPr="0002388B" w:rsidRDefault="00D62B77" w:rsidP="008F22A3">
                            <w:pPr>
                              <w:pStyle w:val="ps1Char"/>
                            </w:pPr>
                          </w:p>
                          <w:p w14:paraId="41ED1E17" w14:textId="77777777" w:rsidR="00D62B77" w:rsidRPr="0002388B" w:rsidRDefault="00D62B77" w:rsidP="008F22A3">
                            <w:pPr>
                              <w:pStyle w:val="ps1Char"/>
                            </w:pPr>
                          </w:p>
                          <w:p w14:paraId="40A8320B" w14:textId="77777777" w:rsidR="00D62B77" w:rsidRPr="0002388B" w:rsidRDefault="00D62B77" w:rsidP="008F22A3">
                            <w:pPr>
                              <w:pStyle w:val="ps1Char"/>
                            </w:pPr>
                          </w:p>
                          <w:p w14:paraId="0F94BA19" w14:textId="77777777" w:rsidR="00D62B77" w:rsidRPr="0002388B" w:rsidRDefault="00D62B77" w:rsidP="008F22A3">
                            <w:pPr>
                              <w:pStyle w:val="ps1Char"/>
                            </w:pPr>
                          </w:p>
                          <w:p w14:paraId="57B40C59" w14:textId="77777777" w:rsidR="00D62B77" w:rsidRPr="0002388B" w:rsidRDefault="00D62B77" w:rsidP="008F22A3">
                            <w:pPr>
                              <w:pStyle w:val="ps1Char"/>
                            </w:pPr>
                          </w:p>
                          <w:p w14:paraId="314AA62C" w14:textId="77777777" w:rsidR="00D62B77" w:rsidRPr="0002388B" w:rsidRDefault="00D62B77" w:rsidP="008F22A3">
                            <w:pPr>
                              <w:pStyle w:val="ps1Char"/>
                            </w:pPr>
                          </w:p>
                          <w:p w14:paraId="17D5B8C8" w14:textId="77777777" w:rsidR="00D62B77" w:rsidRPr="0002388B" w:rsidRDefault="00D62B77" w:rsidP="008F22A3">
                            <w:pPr>
                              <w:pStyle w:val="ps1Char"/>
                            </w:pPr>
                          </w:p>
                          <w:p w14:paraId="7D1E9F7A" w14:textId="77777777" w:rsidR="00D62B77" w:rsidRPr="0002388B" w:rsidRDefault="00D62B77" w:rsidP="008F22A3">
                            <w:pPr>
                              <w:pStyle w:val="ps1Char"/>
                            </w:pPr>
                          </w:p>
                          <w:p w14:paraId="1AD90ED2" w14:textId="77777777" w:rsidR="00D62B77" w:rsidRPr="0002388B" w:rsidRDefault="00D62B77" w:rsidP="008F22A3">
                            <w:pPr>
                              <w:pStyle w:val="ps1Char"/>
                            </w:pPr>
                          </w:p>
                          <w:p w14:paraId="141A5FBD" w14:textId="77777777" w:rsidR="00D62B77" w:rsidRPr="0002388B" w:rsidRDefault="00D62B77" w:rsidP="008F22A3">
                            <w:pPr>
                              <w:pStyle w:val="ps1Char"/>
                            </w:pPr>
                          </w:p>
                          <w:p w14:paraId="52D79A25" w14:textId="77777777" w:rsidR="00D62B77" w:rsidRPr="0002388B" w:rsidRDefault="00D62B77" w:rsidP="008F22A3">
                            <w:pPr>
                              <w:pStyle w:val="ps1Char"/>
                            </w:pPr>
                          </w:p>
                          <w:p w14:paraId="34415808" w14:textId="77777777" w:rsidR="00D62B77" w:rsidRPr="0002388B" w:rsidRDefault="00D62B77" w:rsidP="008F22A3">
                            <w:pPr>
                              <w:pStyle w:val="ps1Char"/>
                            </w:pPr>
                          </w:p>
                          <w:p w14:paraId="49DAF589" w14:textId="77777777" w:rsidR="00D62B77" w:rsidRPr="0002388B" w:rsidRDefault="00D62B77" w:rsidP="008F22A3">
                            <w:pPr>
                              <w:pStyle w:val="ps1Char"/>
                            </w:pPr>
                          </w:p>
                          <w:p w14:paraId="700A5F4F" w14:textId="77777777" w:rsidR="00D62B77" w:rsidRPr="0002388B" w:rsidRDefault="00D62B77" w:rsidP="008F22A3">
                            <w:pPr>
                              <w:pStyle w:val="ps1Char"/>
                            </w:pPr>
                          </w:p>
                          <w:p w14:paraId="58F75208" w14:textId="77777777" w:rsidR="00D62B77" w:rsidRPr="0002388B" w:rsidRDefault="00D62B77" w:rsidP="008F22A3">
                            <w:pPr>
                              <w:pStyle w:val="ps1Char"/>
                            </w:pPr>
                          </w:p>
                          <w:p w14:paraId="2312F252" w14:textId="77777777" w:rsidR="00D62B77" w:rsidRPr="0002388B" w:rsidRDefault="00D62B77" w:rsidP="008F22A3">
                            <w:pPr>
                              <w:pStyle w:val="ps1Char"/>
                            </w:pPr>
                          </w:p>
                          <w:p w14:paraId="28E6FF78" w14:textId="77777777" w:rsidR="00D62B77" w:rsidRPr="0002388B" w:rsidRDefault="00D62B77" w:rsidP="008F22A3">
                            <w:pPr>
                              <w:pStyle w:val="ps1Char"/>
                            </w:pPr>
                          </w:p>
                          <w:p w14:paraId="40E3639A" w14:textId="77777777" w:rsidR="00D62B77" w:rsidRPr="0002388B" w:rsidRDefault="00D62B77" w:rsidP="008F22A3">
                            <w:pPr>
                              <w:pStyle w:val="ps1Char"/>
                            </w:pPr>
                          </w:p>
                          <w:p w14:paraId="6E70EFF2" w14:textId="77777777" w:rsidR="00D62B77" w:rsidRPr="0002388B" w:rsidRDefault="00D62B77" w:rsidP="008F22A3">
                            <w:pPr>
                              <w:pStyle w:val="ps1Char"/>
                            </w:pPr>
                          </w:p>
                          <w:p w14:paraId="7DB2116B" w14:textId="77777777" w:rsidR="00D62B77" w:rsidRPr="0002388B" w:rsidRDefault="00D62B77" w:rsidP="008F22A3">
                            <w:pPr>
                              <w:pStyle w:val="ps1Char"/>
                            </w:pPr>
                          </w:p>
                          <w:p w14:paraId="3353357A" w14:textId="77777777" w:rsidR="00D62B77" w:rsidRPr="0002388B" w:rsidRDefault="00D62B77" w:rsidP="008F22A3">
                            <w:pPr>
                              <w:pStyle w:val="ps1Char"/>
                            </w:pPr>
                          </w:p>
                          <w:p w14:paraId="1A3749B0" w14:textId="77777777" w:rsidR="00D62B77" w:rsidRPr="0002388B" w:rsidRDefault="00D62B77" w:rsidP="008F22A3">
                            <w:pPr>
                              <w:pStyle w:val="ps1Char"/>
                            </w:pPr>
                          </w:p>
                          <w:p w14:paraId="56129989" w14:textId="77777777" w:rsidR="00D62B77" w:rsidRPr="0002388B" w:rsidRDefault="00D62B77" w:rsidP="008F22A3">
                            <w:pPr>
                              <w:pStyle w:val="ps1Char"/>
                            </w:pPr>
                          </w:p>
                          <w:p w14:paraId="22990A3E" w14:textId="77777777" w:rsidR="00D62B77" w:rsidRPr="0002388B" w:rsidRDefault="00D62B77" w:rsidP="008F22A3">
                            <w:pPr>
                              <w:pStyle w:val="ps1Char"/>
                            </w:pPr>
                          </w:p>
                          <w:p w14:paraId="642AAE75" w14:textId="77777777" w:rsidR="00D62B77" w:rsidRPr="0002388B" w:rsidRDefault="00D62B77" w:rsidP="008F22A3">
                            <w:pPr>
                              <w:pStyle w:val="ps1Char"/>
                            </w:pPr>
                          </w:p>
                          <w:p w14:paraId="5473B8B6" w14:textId="77777777" w:rsidR="00D62B77" w:rsidRPr="0002388B" w:rsidRDefault="00D62B77" w:rsidP="008F22A3">
                            <w:pPr>
                              <w:pStyle w:val="ps1Char"/>
                            </w:pPr>
                          </w:p>
                          <w:p w14:paraId="768201C5" w14:textId="77777777" w:rsidR="00D62B77" w:rsidRPr="0002388B" w:rsidRDefault="00D62B77" w:rsidP="008F22A3">
                            <w:pPr>
                              <w:pStyle w:val="ps1Char"/>
                            </w:pPr>
                          </w:p>
                          <w:p w14:paraId="748AD2BB" w14:textId="77777777" w:rsidR="00D62B77" w:rsidRPr="0002388B" w:rsidRDefault="00D62B77" w:rsidP="008F22A3">
                            <w:pPr>
                              <w:pStyle w:val="ps1Char"/>
                            </w:pPr>
                          </w:p>
                          <w:p w14:paraId="0CC34CFE" w14:textId="77777777" w:rsidR="00D62B77" w:rsidRPr="0002388B" w:rsidRDefault="00D62B77" w:rsidP="008F22A3">
                            <w:pPr>
                              <w:pStyle w:val="ps1Char"/>
                            </w:pPr>
                          </w:p>
                          <w:p w14:paraId="3B6D65E5" w14:textId="77777777" w:rsidR="00D62B77" w:rsidRPr="0002388B" w:rsidRDefault="00D62B77" w:rsidP="008F22A3">
                            <w:pPr>
                              <w:pStyle w:val="ps1Char"/>
                            </w:pPr>
                          </w:p>
                          <w:p w14:paraId="6EEACFD1" w14:textId="77777777" w:rsidR="00D62B77" w:rsidRPr="0002388B" w:rsidRDefault="00D62B77" w:rsidP="008F22A3">
                            <w:pPr>
                              <w:pStyle w:val="ps1Char"/>
                            </w:pPr>
                          </w:p>
                          <w:p w14:paraId="413365A9" w14:textId="77777777" w:rsidR="00D62B77" w:rsidRPr="0002388B" w:rsidRDefault="00D62B77" w:rsidP="008F22A3">
                            <w:pPr>
                              <w:pStyle w:val="ps1Char"/>
                            </w:pPr>
                          </w:p>
                          <w:p w14:paraId="6BCFCB0D" w14:textId="77777777" w:rsidR="00D62B77" w:rsidRPr="0002388B" w:rsidRDefault="00D62B77" w:rsidP="008F22A3">
                            <w:pPr>
                              <w:pStyle w:val="ps1Char"/>
                            </w:pPr>
                          </w:p>
                          <w:p w14:paraId="1DAD9694" w14:textId="77777777" w:rsidR="00D62B77" w:rsidRPr="0002388B" w:rsidRDefault="00D62B77" w:rsidP="008F22A3">
                            <w:pPr>
                              <w:pStyle w:val="ps1Char"/>
                            </w:pPr>
                          </w:p>
                          <w:p w14:paraId="27767220" w14:textId="77777777" w:rsidR="00D62B77" w:rsidRPr="0002388B" w:rsidRDefault="00D62B77" w:rsidP="008F22A3">
                            <w:pPr>
                              <w:pStyle w:val="ps1Char"/>
                            </w:pPr>
                          </w:p>
                          <w:p w14:paraId="0604FE9C" w14:textId="77777777" w:rsidR="00D62B77" w:rsidRPr="0002388B" w:rsidRDefault="00D62B77" w:rsidP="008F22A3">
                            <w:pPr>
                              <w:pStyle w:val="ps1Char"/>
                            </w:pPr>
                          </w:p>
                          <w:p w14:paraId="08A85701" w14:textId="77777777" w:rsidR="00D62B77" w:rsidRPr="0002388B" w:rsidRDefault="00D62B77" w:rsidP="008F22A3">
                            <w:pPr>
                              <w:pStyle w:val="ps1Char"/>
                            </w:pPr>
                          </w:p>
                          <w:p w14:paraId="3D1E7AE9" w14:textId="77777777" w:rsidR="00D62B77" w:rsidRPr="0002388B" w:rsidRDefault="00D62B77" w:rsidP="008F22A3">
                            <w:pPr>
                              <w:pStyle w:val="ps1Char"/>
                            </w:pPr>
                          </w:p>
                          <w:p w14:paraId="555E034D" w14:textId="77777777" w:rsidR="00D62B77" w:rsidRPr="0002388B" w:rsidRDefault="00D62B77" w:rsidP="008F22A3">
                            <w:pPr>
                              <w:pStyle w:val="ps1Char"/>
                            </w:pPr>
                          </w:p>
                          <w:p w14:paraId="12B185D4" w14:textId="77777777" w:rsidR="00D62B77" w:rsidRPr="0002388B" w:rsidRDefault="00D62B77" w:rsidP="008F22A3">
                            <w:pPr>
                              <w:pStyle w:val="ps1Char"/>
                            </w:pPr>
                          </w:p>
                          <w:p w14:paraId="3F67DC39" w14:textId="77777777" w:rsidR="00D62B77" w:rsidRPr="0002388B" w:rsidRDefault="00D62B77" w:rsidP="008F22A3">
                            <w:pPr>
                              <w:pStyle w:val="ps1Char"/>
                            </w:pPr>
                          </w:p>
                          <w:p w14:paraId="0E78581E" w14:textId="77777777" w:rsidR="00D62B77" w:rsidRPr="0002388B" w:rsidRDefault="00D62B77" w:rsidP="008F22A3">
                            <w:pPr>
                              <w:pStyle w:val="ps1Char"/>
                            </w:pPr>
                          </w:p>
                          <w:p w14:paraId="39D92F78" w14:textId="77777777" w:rsidR="00D62B77" w:rsidRPr="0002388B" w:rsidRDefault="00D62B77" w:rsidP="008F22A3">
                            <w:pPr>
                              <w:pStyle w:val="ps1Char"/>
                            </w:pPr>
                          </w:p>
                          <w:p w14:paraId="5BFEEDC0" w14:textId="77777777" w:rsidR="00D62B77" w:rsidRPr="0002388B" w:rsidRDefault="00D62B77" w:rsidP="008F22A3">
                            <w:pPr>
                              <w:pStyle w:val="ps1Char"/>
                            </w:pPr>
                          </w:p>
                          <w:p w14:paraId="5DF3D2D0" w14:textId="77777777" w:rsidR="00D62B77" w:rsidRPr="0002388B" w:rsidRDefault="00D62B77" w:rsidP="008F22A3">
                            <w:pPr>
                              <w:pStyle w:val="ps1Char"/>
                            </w:pPr>
                          </w:p>
                          <w:p w14:paraId="6DEB5D43" w14:textId="77777777" w:rsidR="00D62B77" w:rsidRPr="0002388B" w:rsidRDefault="00D62B77" w:rsidP="008F22A3">
                            <w:pPr>
                              <w:pStyle w:val="ps1Char"/>
                            </w:pPr>
                          </w:p>
                          <w:p w14:paraId="7965BC29" w14:textId="77777777" w:rsidR="00D62B77" w:rsidRPr="0002388B" w:rsidRDefault="00D62B77" w:rsidP="008F22A3">
                            <w:pPr>
                              <w:pStyle w:val="ps1Char"/>
                            </w:pPr>
                          </w:p>
                          <w:p w14:paraId="4EF07598" w14:textId="77777777" w:rsidR="00D62B77" w:rsidRPr="0002388B" w:rsidRDefault="00D62B77" w:rsidP="008F22A3">
                            <w:pPr>
                              <w:pStyle w:val="ps1Char"/>
                            </w:pPr>
                          </w:p>
                          <w:p w14:paraId="79DC1611" w14:textId="77777777" w:rsidR="00D62B77" w:rsidRPr="0002388B" w:rsidRDefault="00D62B77" w:rsidP="008F22A3">
                            <w:pPr>
                              <w:pStyle w:val="ps1Char"/>
                            </w:pPr>
                          </w:p>
                          <w:p w14:paraId="0B477FD1" w14:textId="77777777" w:rsidR="00D62B77" w:rsidRPr="0002388B" w:rsidRDefault="00D62B77" w:rsidP="008F22A3">
                            <w:pPr>
                              <w:pStyle w:val="ps1Char"/>
                            </w:pPr>
                          </w:p>
                          <w:p w14:paraId="50FF2F4B" w14:textId="77777777" w:rsidR="00D62B77" w:rsidRPr="0002388B" w:rsidRDefault="00D62B77" w:rsidP="008F22A3">
                            <w:pPr>
                              <w:pStyle w:val="ps1Char"/>
                            </w:pPr>
                          </w:p>
                          <w:p w14:paraId="68C63D31" w14:textId="77777777" w:rsidR="00D62B77" w:rsidRPr="0002388B" w:rsidRDefault="00D62B77" w:rsidP="008F22A3">
                            <w:pPr>
                              <w:pStyle w:val="ps1Char"/>
                            </w:pPr>
                          </w:p>
                          <w:p w14:paraId="18265EB0" w14:textId="77777777" w:rsidR="00D62B77" w:rsidRPr="0002388B" w:rsidRDefault="00D62B77" w:rsidP="008F22A3">
                            <w:pPr>
                              <w:pStyle w:val="ps1Char"/>
                            </w:pPr>
                          </w:p>
                          <w:p w14:paraId="130B5045" w14:textId="77777777" w:rsidR="00D62B77" w:rsidRPr="0002388B" w:rsidRDefault="00D62B77" w:rsidP="008F22A3">
                            <w:pPr>
                              <w:pStyle w:val="ps1Char"/>
                            </w:pPr>
                          </w:p>
                          <w:p w14:paraId="341321BC" w14:textId="77777777" w:rsidR="00D62B77" w:rsidRPr="0002388B" w:rsidRDefault="00D62B77" w:rsidP="008F22A3">
                            <w:pPr>
                              <w:pStyle w:val="ps1Char"/>
                            </w:pPr>
                          </w:p>
                          <w:p w14:paraId="5D020BC0" w14:textId="77777777" w:rsidR="00D62B77" w:rsidRPr="0002388B" w:rsidRDefault="00D62B77" w:rsidP="008F22A3">
                            <w:pPr>
                              <w:pStyle w:val="ps1Char"/>
                            </w:pPr>
                          </w:p>
                          <w:p w14:paraId="3289B884" w14:textId="77777777" w:rsidR="00D62B77" w:rsidRPr="0002388B" w:rsidRDefault="00D62B77" w:rsidP="008F22A3">
                            <w:pPr>
                              <w:pStyle w:val="ps1Char"/>
                            </w:pPr>
                          </w:p>
                          <w:p w14:paraId="68786BC7" w14:textId="77777777" w:rsidR="00D62B77" w:rsidRPr="0002388B" w:rsidRDefault="00D62B77" w:rsidP="008F22A3">
                            <w:pPr>
                              <w:pStyle w:val="ps1Char"/>
                            </w:pPr>
                          </w:p>
                          <w:p w14:paraId="6ECBAA99" w14:textId="77777777" w:rsidR="00D62B77" w:rsidRPr="0002388B" w:rsidRDefault="00D62B77" w:rsidP="008F22A3">
                            <w:pPr>
                              <w:pStyle w:val="ps1Char"/>
                            </w:pPr>
                          </w:p>
                          <w:p w14:paraId="165CB2B6" w14:textId="77777777" w:rsidR="00D62B77" w:rsidRPr="0002388B" w:rsidRDefault="00D62B77" w:rsidP="008F22A3">
                            <w:pPr>
                              <w:pStyle w:val="ps1Char"/>
                            </w:pPr>
                          </w:p>
                          <w:p w14:paraId="7D409ECB" w14:textId="77777777" w:rsidR="00D62B77" w:rsidRPr="0002388B" w:rsidRDefault="00D62B77" w:rsidP="008F22A3">
                            <w:pPr>
                              <w:pStyle w:val="ps1Char"/>
                            </w:pPr>
                          </w:p>
                          <w:p w14:paraId="3318D82B" w14:textId="77777777" w:rsidR="00D62B77" w:rsidRPr="0002388B" w:rsidRDefault="00D62B77" w:rsidP="008F22A3">
                            <w:pPr>
                              <w:pStyle w:val="ps1Char"/>
                            </w:pPr>
                          </w:p>
                          <w:p w14:paraId="5B29BE5D" w14:textId="77777777" w:rsidR="00D62B77" w:rsidRPr="0002388B" w:rsidRDefault="00D62B77" w:rsidP="008F22A3">
                            <w:pPr>
                              <w:pStyle w:val="ps1Char"/>
                            </w:pPr>
                          </w:p>
                          <w:p w14:paraId="6B78E055" w14:textId="77777777" w:rsidR="00D62B77" w:rsidRPr="0002388B" w:rsidRDefault="00D62B77" w:rsidP="008F22A3">
                            <w:pPr>
                              <w:pStyle w:val="ps1Char"/>
                            </w:pPr>
                          </w:p>
                          <w:p w14:paraId="174301F6" w14:textId="77777777" w:rsidR="00D62B77" w:rsidRPr="0002388B" w:rsidRDefault="00D62B77" w:rsidP="008F22A3">
                            <w:pPr>
                              <w:pStyle w:val="ps1Char"/>
                            </w:pPr>
                          </w:p>
                          <w:p w14:paraId="00AEEF32" w14:textId="77777777" w:rsidR="00D62B77" w:rsidRPr="0002388B" w:rsidRDefault="00D62B77" w:rsidP="008F22A3">
                            <w:pPr>
                              <w:pStyle w:val="ps1Char"/>
                            </w:pPr>
                          </w:p>
                          <w:p w14:paraId="521B06D0" w14:textId="77777777" w:rsidR="00D62B77" w:rsidRPr="0002388B" w:rsidRDefault="00D62B77" w:rsidP="008F22A3">
                            <w:pPr>
                              <w:pStyle w:val="ps1Char"/>
                            </w:pPr>
                          </w:p>
                          <w:p w14:paraId="71E1357F" w14:textId="77777777" w:rsidR="00D62B77" w:rsidRPr="0002388B" w:rsidRDefault="00D62B77" w:rsidP="008F22A3">
                            <w:pPr>
                              <w:pStyle w:val="ps1Char"/>
                            </w:pPr>
                          </w:p>
                          <w:p w14:paraId="67CE4FEE" w14:textId="77777777" w:rsidR="00D62B77" w:rsidRPr="0002388B" w:rsidRDefault="00D62B77" w:rsidP="008F22A3">
                            <w:pPr>
                              <w:pStyle w:val="ps1Char"/>
                            </w:pPr>
                          </w:p>
                          <w:p w14:paraId="70DD54F8" w14:textId="77777777" w:rsidR="00D62B77" w:rsidRPr="0002388B" w:rsidRDefault="00D62B77" w:rsidP="008F22A3">
                            <w:pPr>
                              <w:pStyle w:val="ps1Char"/>
                            </w:pPr>
                          </w:p>
                          <w:p w14:paraId="7611A36E" w14:textId="77777777" w:rsidR="00D62B77" w:rsidRPr="0002388B" w:rsidRDefault="00D62B77" w:rsidP="008F22A3">
                            <w:pPr>
                              <w:pStyle w:val="ps1Char"/>
                            </w:pPr>
                          </w:p>
                          <w:p w14:paraId="1DB79E30" w14:textId="77777777" w:rsidR="00D62B77" w:rsidRPr="0002388B" w:rsidRDefault="00D62B77" w:rsidP="008F22A3">
                            <w:pPr>
                              <w:pStyle w:val="ps1Char"/>
                            </w:pPr>
                          </w:p>
                          <w:p w14:paraId="283C4838" w14:textId="77777777" w:rsidR="00D62B77" w:rsidRPr="0002388B" w:rsidRDefault="00D62B77" w:rsidP="008F22A3">
                            <w:pPr>
                              <w:pStyle w:val="ps1Char"/>
                            </w:pPr>
                          </w:p>
                          <w:p w14:paraId="2BAB4956" w14:textId="77777777" w:rsidR="00D62B77" w:rsidRPr="0002388B" w:rsidRDefault="00D62B77" w:rsidP="008F22A3">
                            <w:pPr>
                              <w:pStyle w:val="ps1Char"/>
                            </w:pPr>
                          </w:p>
                          <w:p w14:paraId="65293C89" w14:textId="77777777" w:rsidR="00D62B77" w:rsidRPr="0002388B" w:rsidRDefault="00D62B77" w:rsidP="008F22A3">
                            <w:pPr>
                              <w:pStyle w:val="ps1Char"/>
                            </w:pPr>
                          </w:p>
                          <w:p w14:paraId="7A043ADE" w14:textId="77777777" w:rsidR="00D62B77" w:rsidRPr="0002388B" w:rsidRDefault="00D62B77" w:rsidP="008F22A3">
                            <w:pPr>
                              <w:pStyle w:val="ps1Char"/>
                            </w:pPr>
                          </w:p>
                          <w:p w14:paraId="0F535475" w14:textId="77777777" w:rsidR="00D62B77" w:rsidRPr="0002388B" w:rsidRDefault="00D62B77" w:rsidP="008F22A3">
                            <w:pPr>
                              <w:pStyle w:val="ps1Char"/>
                            </w:pPr>
                          </w:p>
                          <w:p w14:paraId="0ADBBF16" w14:textId="77777777" w:rsidR="00D62B77" w:rsidRPr="0002388B" w:rsidRDefault="00D62B77" w:rsidP="008F22A3">
                            <w:pPr>
                              <w:pStyle w:val="ps1Char"/>
                            </w:pPr>
                          </w:p>
                          <w:p w14:paraId="2B3E5369" w14:textId="77777777" w:rsidR="00D62B77" w:rsidRPr="0002388B" w:rsidRDefault="00D62B77" w:rsidP="008F22A3">
                            <w:pPr>
                              <w:pStyle w:val="ps1Char"/>
                            </w:pPr>
                          </w:p>
                          <w:p w14:paraId="1112A143" w14:textId="77777777" w:rsidR="00D62B77" w:rsidRPr="0002388B" w:rsidRDefault="00D62B77" w:rsidP="008F22A3">
                            <w:pPr>
                              <w:pStyle w:val="ps1Char"/>
                            </w:pPr>
                          </w:p>
                          <w:p w14:paraId="12C15113" w14:textId="77777777" w:rsidR="00D62B77" w:rsidRPr="0002388B" w:rsidRDefault="00D62B77" w:rsidP="008F22A3">
                            <w:pPr>
                              <w:pStyle w:val="ps1Char"/>
                            </w:pPr>
                          </w:p>
                          <w:p w14:paraId="1D4FEF31" w14:textId="77777777" w:rsidR="00D62B77" w:rsidRPr="0002388B" w:rsidRDefault="00D62B77" w:rsidP="008F22A3">
                            <w:pPr>
                              <w:pStyle w:val="ps1Char"/>
                            </w:pPr>
                          </w:p>
                          <w:p w14:paraId="1E97E180" w14:textId="77777777" w:rsidR="00D62B77" w:rsidRPr="0002388B" w:rsidRDefault="00D62B77" w:rsidP="008F22A3">
                            <w:pPr>
                              <w:pStyle w:val="ps1Char"/>
                            </w:pPr>
                          </w:p>
                          <w:p w14:paraId="43B2B5E7" w14:textId="77777777" w:rsidR="00D62B77" w:rsidRPr="0002388B" w:rsidRDefault="00D62B77" w:rsidP="008F22A3">
                            <w:pPr>
                              <w:pStyle w:val="ps1Char"/>
                            </w:pPr>
                          </w:p>
                          <w:p w14:paraId="39F946EB" w14:textId="77777777" w:rsidR="00D62B77" w:rsidRPr="0002388B" w:rsidRDefault="00D62B77" w:rsidP="008F22A3">
                            <w:pPr>
                              <w:pStyle w:val="ps1Char"/>
                            </w:pPr>
                          </w:p>
                          <w:p w14:paraId="2B2283B5" w14:textId="77777777" w:rsidR="00D62B77" w:rsidRPr="0002388B" w:rsidRDefault="00D62B77" w:rsidP="008F22A3">
                            <w:pPr>
                              <w:pStyle w:val="ps1Char"/>
                            </w:pPr>
                          </w:p>
                          <w:p w14:paraId="66238487" w14:textId="77777777" w:rsidR="00D62B77" w:rsidRPr="0002388B" w:rsidRDefault="00D62B77" w:rsidP="008F22A3">
                            <w:pPr>
                              <w:pStyle w:val="ps1Char"/>
                            </w:pPr>
                          </w:p>
                          <w:p w14:paraId="7BA01DB5" w14:textId="77777777" w:rsidR="00D62B77" w:rsidRPr="0002388B" w:rsidRDefault="00D62B77" w:rsidP="008F22A3">
                            <w:pPr>
                              <w:pStyle w:val="ps1Char"/>
                            </w:pPr>
                          </w:p>
                          <w:p w14:paraId="48A0B3D2" w14:textId="77777777" w:rsidR="00D62B77" w:rsidRPr="0002388B" w:rsidRDefault="00D62B77" w:rsidP="008F22A3">
                            <w:pPr>
                              <w:pStyle w:val="ps1Char"/>
                            </w:pPr>
                          </w:p>
                          <w:p w14:paraId="581F5DEC" w14:textId="77777777" w:rsidR="00D62B77" w:rsidRPr="0002388B" w:rsidRDefault="00D62B77" w:rsidP="008F22A3">
                            <w:pPr>
                              <w:pStyle w:val="ps1Char"/>
                            </w:pPr>
                          </w:p>
                          <w:p w14:paraId="46631062" w14:textId="77777777" w:rsidR="00D62B77" w:rsidRPr="0002388B" w:rsidRDefault="00D62B77" w:rsidP="008F22A3">
                            <w:pPr>
                              <w:pStyle w:val="ps1Char"/>
                            </w:pPr>
                          </w:p>
                          <w:p w14:paraId="61785DC9" w14:textId="77777777" w:rsidR="00D62B77" w:rsidRPr="0002388B" w:rsidRDefault="00D62B77" w:rsidP="008F22A3">
                            <w:pPr>
                              <w:pStyle w:val="ps1Char"/>
                            </w:pPr>
                          </w:p>
                          <w:p w14:paraId="61B2CE38" w14:textId="77777777" w:rsidR="00D62B77" w:rsidRPr="0002388B" w:rsidRDefault="00D62B77" w:rsidP="008F22A3">
                            <w:pPr>
                              <w:pStyle w:val="ps1Char"/>
                            </w:pPr>
                          </w:p>
                          <w:p w14:paraId="239E3142" w14:textId="77777777" w:rsidR="00D62B77" w:rsidRPr="0002388B" w:rsidRDefault="00D62B77" w:rsidP="008F22A3">
                            <w:pPr>
                              <w:pStyle w:val="ps1Char"/>
                            </w:pPr>
                          </w:p>
                          <w:p w14:paraId="06D46E92" w14:textId="77777777" w:rsidR="00D62B77" w:rsidRPr="0002388B" w:rsidRDefault="00D62B77" w:rsidP="008F22A3">
                            <w:pPr>
                              <w:pStyle w:val="ps1Char"/>
                            </w:pPr>
                          </w:p>
                          <w:p w14:paraId="1EA2965B" w14:textId="77777777" w:rsidR="00D62B77" w:rsidRPr="0002388B" w:rsidRDefault="00D62B77" w:rsidP="008F22A3">
                            <w:pPr>
                              <w:pStyle w:val="ps1Char"/>
                            </w:pPr>
                          </w:p>
                          <w:p w14:paraId="5E6EE731" w14:textId="77777777" w:rsidR="00D62B77" w:rsidRPr="0002388B" w:rsidRDefault="00D62B77" w:rsidP="008F22A3">
                            <w:pPr>
                              <w:pStyle w:val="ps1Char"/>
                            </w:pPr>
                          </w:p>
                          <w:p w14:paraId="5FA81D3D" w14:textId="77777777" w:rsidR="00D62B77" w:rsidRPr="0002388B" w:rsidRDefault="00D62B77" w:rsidP="008F22A3">
                            <w:pPr>
                              <w:pStyle w:val="ps1Char"/>
                            </w:pPr>
                          </w:p>
                          <w:p w14:paraId="4F769037" w14:textId="77777777" w:rsidR="00D62B77" w:rsidRPr="0002388B" w:rsidRDefault="00D62B77" w:rsidP="008F22A3">
                            <w:pPr>
                              <w:pStyle w:val="ps1Char"/>
                            </w:pPr>
                          </w:p>
                          <w:p w14:paraId="12876CC5" w14:textId="77777777" w:rsidR="00D62B77" w:rsidRPr="0002388B" w:rsidRDefault="00D62B77" w:rsidP="008F22A3">
                            <w:pPr>
                              <w:pStyle w:val="ps1Char"/>
                            </w:pPr>
                          </w:p>
                          <w:p w14:paraId="70646C6C" w14:textId="77777777" w:rsidR="00D62B77" w:rsidRPr="0002388B" w:rsidRDefault="00D62B77" w:rsidP="008F22A3">
                            <w:pPr>
                              <w:pStyle w:val="ps1Char"/>
                            </w:pPr>
                          </w:p>
                          <w:p w14:paraId="57A0678A" w14:textId="77777777" w:rsidR="00D62B77" w:rsidRPr="0002388B" w:rsidRDefault="00D62B77" w:rsidP="008F22A3">
                            <w:pPr>
                              <w:pStyle w:val="ps1Char"/>
                            </w:pPr>
                          </w:p>
                          <w:p w14:paraId="3FB10029" w14:textId="77777777" w:rsidR="00D62B77" w:rsidRPr="0002388B" w:rsidRDefault="00D62B77" w:rsidP="008F22A3">
                            <w:pPr>
                              <w:pStyle w:val="ps1Char"/>
                            </w:pPr>
                          </w:p>
                          <w:p w14:paraId="045FF55F" w14:textId="77777777" w:rsidR="00D62B77" w:rsidRPr="0002388B" w:rsidRDefault="00D62B77" w:rsidP="008F22A3">
                            <w:pPr>
                              <w:pStyle w:val="ps1Char"/>
                            </w:pPr>
                          </w:p>
                          <w:p w14:paraId="7054F422" w14:textId="77777777" w:rsidR="00D62B77" w:rsidRPr="0002388B" w:rsidRDefault="00D62B77" w:rsidP="008F22A3">
                            <w:pPr>
                              <w:pStyle w:val="ps1Char"/>
                            </w:pPr>
                          </w:p>
                          <w:p w14:paraId="0626A627" w14:textId="77777777" w:rsidR="00D62B77" w:rsidRPr="0002388B" w:rsidRDefault="00D62B77" w:rsidP="008F22A3">
                            <w:pPr>
                              <w:pStyle w:val="ps1Char"/>
                            </w:pPr>
                          </w:p>
                          <w:p w14:paraId="13C0EBEE" w14:textId="77777777" w:rsidR="00D62B77" w:rsidRPr="0002388B" w:rsidRDefault="00D62B77" w:rsidP="008F22A3">
                            <w:pPr>
                              <w:pStyle w:val="ps1Char"/>
                            </w:pPr>
                          </w:p>
                          <w:p w14:paraId="6B27C10E" w14:textId="77777777" w:rsidR="00D62B77" w:rsidRPr="0002388B" w:rsidRDefault="00D62B77" w:rsidP="008F22A3">
                            <w:pPr>
                              <w:pStyle w:val="ps1Char"/>
                            </w:pPr>
                          </w:p>
                          <w:p w14:paraId="6F262DBE" w14:textId="77777777" w:rsidR="00D62B77" w:rsidRPr="0002388B" w:rsidRDefault="00D62B77" w:rsidP="008F22A3">
                            <w:pPr>
                              <w:pStyle w:val="ps1Char"/>
                            </w:pPr>
                          </w:p>
                          <w:p w14:paraId="26B5D560" w14:textId="77777777" w:rsidR="00D62B77" w:rsidRPr="0002388B" w:rsidRDefault="00D62B77" w:rsidP="008F22A3">
                            <w:pPr>
                              <w:pStyle w:val="ps1Char"/>
                            </w:pPr>
                          </w:p>
                          <w:p w14:paraId="28C78763" w14:textId="77777777" w:rsidR="00D62B77" w:rsidRPr="0002388B" w:rsidRDefault="00D62B77" w:rsidP="008F22A3">
                            <w:pPr>
                              <w:pStyle w:val="ps1Char"/>
                            </w:pPr>
                          </w:p>
                          <w:p w14:paraId="09A1ADB2" w14:textId="77777777" w:rsidR="00D62B77" w:rsidRPr="0002388B" w:rsidRDefault="00D62B77" w:rsidP="008F22A3">
                            <w:pPr>
                              <w:pStyle w:val="ps1Char"/>
                            </w:pPr>
                          </w:p>
                          <w:p w14:paraId="1A913924" w14:textId="77777777" w:rsidR="00D62B77" w:rsidRPr="0002388B" w:rsidRDefault="00D62B77" w:rsidP="008F22A3">
                            <w:pPr>
                              <w:pStyle w:val="ps1Char"/>
                            </w:pPr>
                          </w:p>
                          <w:p w14:paraId="5049EBC0" w14:textId="77777777" w:rsidR="00D62B77" w:rsidRPr="0002388B" w:rsidRDefault="00D62B77" w:rsidP="008F22A3">
                            <w:pPr>
                              <w:pStyle w:val="ps1Char"/>
                            </w:pPr>
                          </w:p>
                          <w:p w14:paraId="3EE5FE24" w14:textId="77777777" w:rsidR="00D62B77" w:rsidRPr="0002388B" w:rsidRDefault="00D62B77" w:rsidP="008F22A3">
                            <w:pPr>
                              <w:pStyle w:val="ps1Char"/>
                            </w:pPr>
                          </w:p>
                          <w:p w14:paraId="1853794E" w14:textId="77777777" w:rsidR="00D62B77" w:rsidRPr="0002388B" w:rsidRDefault="00D62B77" w:rsidP="008F22A3">
                            <w:pPr>
                              <w:pStyle w:val="ps1Char"/>
                            </w:pPr>
                          </w:p>
                          <w:p w14:paraId="55617116" w14:textId="77777777" w:rsidR="00D62B77" w:rsidRPr="0002388B" w:rsidRDefault="00D62B77" w:rsidP="008F22A3">
                            <w:pPr>
                              <w:pStyle w:val="ps1Char"/>
                            </w:pPr>
                          </w:p>
                          <w:p w14:paraId="163C4B56" w14:textId="77777777" w:rsidR="00D62B77" w:rsidRPr="0002388B" w:rsidRDefault="00D62B77" w:rsidP="008F22A3">
                            <w:pPr>
                              <w:pStyle w:val="ps1Char"/>
                            </w:pPr>
                          </w:p>
                          <w:p w14:paraId="2222DCC3" w14:textId="77777777" w:rsidR="00D62B77" w:rsidRPr="0002388B" w:rsidRDefault="00D62B77" w:rsidP="008F22A3">
                            <w:pPr>
                              <w:pStyle w:val="ps1Char"/>
                            </w:pPr>
                          </w:p>
                          <w:p w14:paraId="2E7BF95C" w14:textId="77777777" w:rsidR="00D62B77" w:rsidRPr="0002388B" w:rsidRDefault="00D62B77" w:rsidP="008F22A3">
                            <w:pPr>
                              <w:pStyle w:val="ps1Char"/>
                            </w:pPr>
                          </w:p>
                          <w:p w14:paraId="651A1410" w14:textId="77777777" w:rsidR="00D62B77" w:rsidRPr="0002388B" w:rsidRDefault="00D62B77" w:rsidP="008F22A3">
                            <w:pPr>
                              <w:pStyle w:val="ps1Char"/>
                            </w:pPr>
                          </w:p>
                          <w:p w14:paraId="34809B41" w14:textId="77777777" w:rsidR="00D62B77" w:rsidRPr="0002388B" w:rsidRDefault="00D62B77" w:rsidP="008F22A3">
                            <w:pPr>
                              <w:pStyle w:val="ps1Char"/>
                            </w:pPr>
                          </w:p>
                          <w:p w14:paraId="44D0E69A" w14:textId="77777777" w:rsidR="00D62B77" w:rsidRPr="0002388B" w:rsidRDefault="00D62B77" w:rsidP="008F22A3">
                            <w:pPr>
                              <w:pStyle w:val="ps1Char"/>
                            </w:pPr>
                          </w:p>
                          <w:p w14:paraId="1D2B818E" w14:textId="77777777" w:rsidR="00D62B77" w:rsidRPr="0002388B" w:rsidRDefault="00D62B77" w:rsidP="008F22A3">
                            <w:pPr>
                              <w:pStyle w:val="ps1Char"/>
                            </w:pPr>
                          </w:p>
                          <w:p w14:paraId="2915F5BC" w14:textId="77777777" w:rsidR="00D62B77" w:rsidRPr="0002388B" w:rsidRDefault="00D62B77" w:rsidP="008F22A3">
                            <w:pPr>
                              <w:pStyle w:val="ps1Char"/>
                            </w:pPr>
                          </w:p>
                          <w:p w14:paraId="4A80FC45" w14:textId="77777777" w:rsidR="00D62B77" w:rsidRPr="0002388B" w:rsidRDefault="00D62B77" w:rsidP="008F22A3">
                            <w:pPr>
                              <w:pStyle w:val="ps1Char"/>
                            </w:pPr>
                          </w:p>
                          <w:p w14:paraId="515ACE23" w14:textId="77777777" w:rsidR="00D62B77" w:rsidRPr="0002388B" w:rsidRDefault="00D62B77" w:rsidP="008F22A3">
                            <w:pPr>
                              <w:pStyle w:val="ps1Char"/>
                            </w:pPr>
                          </w:p>
                          <w:p w14:paraId="23A30436" w14:textId="77777777" w:rsidR="00D62B77" w:rsidRPr="0002388B" w:rsidRDefault="00D62B77" w:rsidP="008F22A3">
                            <w:pPr>
                              <w:pStyle w:val="ps1Char"/>
                            </w:pPr>
                          </w:p>
                          <w:p w14:paraId="3FE549E2" w14:textId="77777777" w:rsidR="00D62B77" w:rsidRPr="0002388B" w:rsidRDefault="00D62B77" w:rsidP="008F22A3">
                            <w:pPr>
                              <w:pStyle w:val="ps1Char"/>
                            </w:pPr>
                          </w:p>
                          <w:p w14:paraId="5A503AC4" w14:textId="77777777" w:rsidR="00D62B77" w:rsidRPr="0002388B" w:rsidRDefault="00D62B77" w:rsidP="008F22A3">
                            <w:pPr>
                              <w:pStyle w:val="ps1Char"/>
                            </w:pPr>
                          </w:p>
                          <w:p w14:paraId="52EB5EF9" w14:textId="77777777" w:rsidR="00D62B77" w:rsidRPr="0002388B" w:rsidRDefault="00D62B77" w:rsidP="008F22A3">
                            <w:pPr>
                              <w:pStyle w:val="ps1Char"/>
                            </w:pPr>
                          </w:p>
                          <w:p w14:paraId="2AA75445" w14:textId="77777777" w:rsidR="00D62B77" w:rsidRPr="0002388B" w:rsidRDefault="00D62B77" w:rsidP="008F22A3">
                            <w:pPr>
                              <w:pStyle w:val="ps1Char"/>
                            </w:pPr>
                          </w:p>
                          <w:p w14:paraId="70589E6D" w14:textId="77777777" w:rsidR="00D62B77" w:rsidRPr="0002388B" w:rsidRDefault="00D62B77" w:rsidP="008F22A3">
                            <w:pPr>
                              <w:pStyle w:val="ps1Char"/>
                            </w:pPr>
                          </w:p>
                          <w:p w14:paraId="12C2A0C1" w14:textId="77777777" w:rsidR="00D62B77" w:rsidRPr="0002388B" w:rsidRDefault="00D62B77" w:rsidP="008F22A3">
                            <w:pPr>
                              <w:pStyle w:val="ps1Char"/>
                            </w:pPr>
                          </w:p>
                          <w:p w14:paraId="4F9DC7FB" w14:textId="77777777" w:rsidR="00D62B77" w:rsidRPr="0002388B" w:rsidRDefault="00D62B77" w:rsidP="008F22A3">
                            <w:pPr>
                              <w:pStyle w:val="ps1Char"/>
                            </w:pPr>
                          </w:p>
                          <w:p w14:paraId="730DC70A" w14:textId="77777777" w:rsidR="00D62B77" w:rsidRPr="0002388B" w:rsidRDefault="00D62B77" w:rsidP="008F22A3">
                            <w:pPr>
                              <w:pStyle w:val="ps1Char"/>
                            </w:pPr>
                          </w:p>
                          <w:p w14:paraId="7299C92F" w14:textId="77777777" w:rsidR="00D62B77" w:rsidRPr="0002388B" w:rsidRDefault="00D62B77" w:rsidP="008F22A3">
                            <w:pPr>
                              <w:pStyle w:val="ps1Char"/>
                            </w:pPr>
                          </w:p>
                          <w:p w14:paraId="10C80856" w14:textId="77777777" w:rsidR="00D62B77" w:rsidRPr="0002388B" w:rsidRDefault="00D62B77" w:rsidP="008F22A3">
                            <w:pPr>
                              <w:pStyle w:val="ps1Char"/>
                            </w:pPr>
                          </w:p>
                          <w:p w14:paraId="64F4933F" w14:textId="77777777" w:rsidR="00D62B77" w:rsidRPr="0002388B" w:rsidRDefault="00D62B77" w:rsidP="008F22A3">
                            <w:pPr>
                              <w:pStyle w:val="ps1Char"/>
                            </w:pPr>
                          </w:p>
                          <w:p w14:paraId="15C1C715" w14:textId="77777777" w:rsidR="00D62B77" w:rsidRPr="0002388B" w:rsidRDefault="00D62B77" w:rsidP="008F22A3">
                            <w:pPr>
                              <w:pStyle w:val="ps1Char"/>
                            </w:pPr>
                          </w:p>
                          <w:p w14:paraId="45FF3962" w14:textId="77777777" w:rsidR="00D62B77" w:rsidRPr="0002388B" w:rsidRDefault="00D62B77" w:rsidP="008F22A3">
                            <w:pPr>
                              <w:pStyle w:val="ps1Char"/>
                            </w:pPr>
                          </w:p>
                          <w:p w14:paraId="6B494CC0" w14:textId="77777777" w:rsidR="00D62B77" w:rsidRPr="0002388B" w:rsidRDefault="00D62B77" w:rsidP="008F22A3">
                            <w:pPr>
                              <w:pStyle w:val="ps1Char"/>
                            </w:pPr>
                          </w:p>
                          <w:p w14:paraId="76124E05" w14:textId="77777777" w:rsidR="00D62B77" w:rsidRPr="0002388B" w:rsidRDefault="00D62B77" w:rsidP="008F22A3">
                            <w:pPr>
                              <w:pStyle w:val="ps1Char"/>
                            </w:pPr>
                          </w:p>
                          <w:p w14:paraId="374801CA" w14:textId="77777777" w:rsidR="00D62B77" w:rsidRPr="0002388B" w:rsidRDefault="00D62B77" w:rsidP="008F22A3">
                            <w:pPr>
                              <w:pStyle w:val="ps1Char"/>
                            </w:pPr>
                          </w:p>
                          <w:p w14:paraId="6079727B" w14:textId="77777777" w:rsidR="00D62B77" w:rsidRPr="0002388B" w:rsidRDefault="00D62B77" w:rsidP="008F22A3">
                            <w:pPr>
                              <w:pStyle w:val="ps1Char"/>
                            </w:pPr>
                          </w:p>
                          <w:p w14:paraId="2E29B931" w14:textId="77777777" w:rsidR="00D62B77" w:rsidRPr="0002388B" w:rsidRDefault="00D62B77" w:rsidP="008F22A3">
                            <w:pPr>
                              <w:pStyle w:val="ps1Char"/>
                            </w:pPr>
                          </w:p>
                          <w:p w14:paraId="11B264D8" w14:textId="77777777" w:rsidR="00D62B77" w:rsidRPr="0002388B" w:rsidRDefault="00D62B77" w:rsidP="008F22A3">
                            <w:pPr>
                              <w:pStyle w:val="ps1Char"/>
                            </w:pPr>
                          </w:p>
                          <w:p w14:paraId="03D3765C" w14:textId="77777777" w:rsidR="00D62B77" w:rsidRPr="0002388B" w:rsidRDefault="00D62B77" w:rsidP="008F22A3">
                            <w:pPr>
                              <w:pStyle w:val="ps1Char"/>
                            </w:pPr>
                          </w:p>
                          <w:p w14:paraId="62704A43" w14:textId="77777777" w:rsidR="00D62B77" w:rsidRPr="0002388B" w:rsidRDefault="00D62B77" w:rsidP="008F22A3">
                            <w:pPr>
                              <w:pStyle w:val="ps1Char"/>
                            </w:pPr>
                          </w:p>
                          <w:p w14:paraId="08DDD7F1" w14:textId="77777777" w:rsidR="00D62B77" w:rsidRPr="0002388B" w:rsidRDefault="00D62B77" w:rsidP="008F22A3">
                            <w:pPr>
                              <w:pStyle w:val="ps1Char"/>
                            </w:pPr>
                          </w:p>
                          <w:p w14:paraId="41B1E5BC" w14:textId="77777777" w:rsidR="00D62B77" w:rsidRPr="0002388B" w:rsidRDefault="00D62B77" w:rsidP="008F22A3">
                            <w:pPr>
                              <w:pStyle w:val="ps1Char"/>
                            </w:pPr>
                          </w:p>
                          <w:p w14:paraId="60C72514" w14:textId="77777777" w:rsidR="00D62B77" w:rsidRPr="0002388B" w:rsidRDefault="00D62B77" w:rsidP="008F22A3">
                            <w:pPr>
                              <w:pStyle w:val="ps1Char"/>
                            </w:pPr>
                          </w:p>
                          <w:p w14:paraId="52E64A8E" w14:textId="77777777" w:rsidR="00D62B77" w:rsidRPr="0002388B" w:rsidRDefault="00D62B77" w:rsidP="008F22A3">
                            <w:pPr>
                              <w:pStyle w:val="ps1Char"/>
                            </w:pPr>
                          </w:p>
                          <w:p w14:paraId="67C6FEB4" w14:textId="77777777" w:rsidR="00D62B77" w:rsidRPr="0002388B" w:rsidRDefault="00D62B77" w:rsidP="008F22A3">
                            <w:pPr>
                              <w:pStyle w:val="ps1Char"/>
                            </w:pPr>
                          </w:p>
                          <w:p w14:paraId="5826266A" w14:textId="77777777" w:rsidR="00D62B77" w:rsidRPr="0002388B" w:rsidRDefault="00D62B77" w:rsidP="008F22A3">
                            <w:pPr>
                              <w:pStyle w:val="ps1Char"/>
                            </w:pPr>
                          </w:p>
                          <w:p w14:paraId="4A9CA758" w14:textId="77777777" w:rsidR="00D62B77" w:rsidRPr="0002388B" w:rsidRDefault="00D62B77" w:rsidP="008F22A3">
                            <w:pPr>
                              <w:pStyle w:val="ps1Char"/>
                            </w:pPr>
                          </w:p>
                          <w:p w14:paraId="76CCB7F4" w14:textId="77777777" w:rsidR="00D62B77" w:rsidRPr="0002388B" w:rsidRDefault="00D62B77" w:rsidP="008F22A3">
                            <w:pPr>
                              <w:pStyle w:val="ps1Char"/>
                            </w:pPr>
                          </w:p>
                          <w:p w14:paraId="26B9F571" w14:textId="77777777" w:rsidR="00D62B77" w:rsidRPr="0002388B" w:rsidRDefault="00D62B77" w:rsidP="008F22A3">
                            <w:pPr>
                              <w:pStyle w:val="ps1Char"/>
                            </w:pPr>
                          </w:p>
                          <w:p w14:paraId="4709B5CF" w14:textId="77777777" w:rsidR="00D62B77" w:rsidRPr="0002388B" w:rsidRDefault="00D62B77" w:rsidP="008F22A3">
                            <w:pPr>
                              <w:pStyle w:val="ps1Char"/>
                            </w:pPr>
                          </w:p>
                          <w:p w14:paraId="5A90A428" w14:textId="77777777" w:rsidR="00D62B77" w:rsidRPr="0002388B" w:rsidRDefault="00D62B77" w:rsidP="008F22A3">
                            <w:pPr>
                              <w:pStyle w:val="ps1Char"/>
                            </w:pPr>
                          </w:p>
                          <w:p w14:paraId="79F68A30" w14:textId="77777777" w:rsidR="00D62B77" w:rsidRPr="0002388B" w:rsidRDefault="00D62B77" w:rsidP="008F22A3">
                            <w:pPr>
                              <w:pStyle w:val="ps1Char"/>
                            </w:pPr>
                          </w:p>
                          <w:p w14:paraId="022056B7" w14:textId="77777777" w:rsidR="00D62B77" w:rsidRPr="0002388B" w:rsidRDefault="00D62B77" w:rsidP="008F22A3">
                            <w:pPr>
                              <w:pStyle w:val="ps1Char"/>
                            </w:pPr>
                          </w:p>
                          <w:p w14:paraId="2DAB66F3" w14:textId="77777777" w:rsidR="00D62B77" w:rsidRPr="0002388B" w:rsidRDefault="00D62B77" w:rsidP="008F22A3">
                            <w:pPr>
                              <w:pStyle w:val="ps1Char"/>
                            </w:pPr>
                          </w:p>
                          <w:p w14:paraId="23994229" w14:textId="77777777" w:rsidR="00D62B77" w:rsidRPr="0002388B" w:rsidRDefault="00D62B77" w:rsidP="008F22A3">
                            <w:pPr>
                              <w:pStyle w:val="ps1Char"/>
                            </w:pPr>
                          </w:p>
                          <w:p w14:paraId="498BED1F" w14:textId="77777777" w:rsidR="00D62B77" w:rsidRPr="0002388B" w:rsidRDefault="00D62B77" w:rsidP="008F22A3">
                            <w:pPr>
                              <w:pStyle w:val="ps1Char"/>
                            </w:pPr>
                          </w:p>
                          <w:p w14:paraId="18148A04" w14:textId="77777777" w:rsidR="00D62B77" w:rsidRPr="0002388B" w:rsidRDefault="00D62B77" w:rsidP="008F22A3">
                            <w:pPr>
                              <w:pStyle w:val="ps1Char"/>
                            </w:pPr>
                          </w:p>
                          <w:p w14:paraId="66FF876E" w14:textId="77777777" w:rsidR="00D62B77" w:rsidRPr="0002388B" w:rsidRDefault="00D62B77" w:rsidP="008F22A3">
                            <w:pPr>
                              <w:pStyle w:val="ps1Char"/>
                            </w:pPr>
                          </w:p>
                          <w:p w14:paraId="73FB67D7" w14:textId="77777777" w:rsidR="00D62B77" w:rsidRPr="0002388B" w:rsidRDefault="00D62B77" w:rsidP="008F22A3">
                            <w:pPr>
                              <w:pStyle w:val="ps1Char"/>
                            </w:pPr>
                          </w:p>
                          <w:p w14:paraId="0ECB9DFE" w14:textId="77777777" w:rsidR="00D62B77" w:rsidRPr="0002388B" w:rsidRDefault="00D62B77" w:rsidP="008F22A3">
                            <w:pPr>
                              <w:pStyle w:val="ps1Char"/>
                            </w:pPr>
                          </w:p>
                          <w:p w14:paraId="3478C88E" w14:textId="77777777" w:rsidR="00D62B77" w:rsidRPr="0002388B" w:rsidRDefault="00D62B77" w:rsidP="008F22A3">
                            <w:pPr>
                              <w:pStyle w:val="ps1Char"/>
                            </w:pPr>
                          </w:p>
                          <w:p w14:paraId="18B2BAAB" w14:textId="77777777" w:rsidR="00D62B77" w:rsidRPr="0002388B" w:rsidRDefault="00D62B77" w:rsidP="008F22A3">
                            <w:pPr>
                              <w:pStyle w:val="ps1Char"/>
                            </w:pPr>
                          </w:p>
                          <w:p w14:paraId="1BAFE5C0" w14:textId="77777777" w:rsidR="00D62B77" w:rsidRPr="0002388B" w:rsidRDefault="00D62B77" w:rsidP="008F22A3">
                            <w:pPr>
                              <w:pStyle w:val="ps1Char"/>
                            </w:pPr>
                          </w:p>
                          <w:p w14:paraId="460DAFFF" w14:textId="77777777" w:rsidR="00D62B77" w:rsidRPr="0002388B" w:rsidRDefault="00D62B77" w:rsidP="008F22A3">
                            <w:pPr>
                              <w:pStyle w:val="ps1Char"/>
                            </w:pPr>
                          </w:p>
                          <w:p w14:paraId="16259AC9" w14:textId="77777777" w:rsidR="00D62B77" w:rsidRPr="0002388B" w:rsidRDefault="00D62B77" w:rsidP="008F22A3">
                            <w:pPr>
                              <w:pStyle w:val="ps1Char"/>
                            </w:pPr>
                          </w:p>
                          <w:p w14:paraId="3BAFDFFF" w14:textId="77777777" w:rsidR="00D62B77" w:rsidRPr="0002388B" w:rsidRDefault="00D62B77" w:rsidP="008F22A3">
                            <w:pPr>
                              <w:pStyle w:val="ps1Char"/>
                            </w:pPr>
                          </w:p>
                          <w:p w14:paraId="6530FE58" w14:textId="77777777" w:rsidR="00D62B77" w:rsidRPr="0002388B" w:rsidRDefault="00D62B77" w:rsidP="008F22A3">
                            <w:pPr>
                              <w:pStyle w:val="ps1Char"/>
                            </w:pPr>
                          </w:p>
                          <w:p w14:paraId="239A6577" w14:textId="77777777" w:rsidR="00D62B77" w:rsidRPr="0002388B" w:rsidRDefault="00D62B77" w:rsidP="008F22A3">
                            <w:pPr>
                              <w:pStyle w:val="ps1Char"/>
                            </w:pPr>
                          </w:p>
                          <w:p w14:paraId="7533447E" w14:textId="77777777" w:rsidR="00D62B77" w:rsidRPr="0002388B" w:rsidRDefault="00D62B77" w:rsidP="008F22A3">
                            <w:pPr>
                              <w:pStyle w:val="ps1Char"/>
                            </w:pPr>
                          </w:p>
                          <w:p w14:paraId="4AD793CD" w14:textId="77777777" w:rsidR="00D62B77" w:rsidRPr="0002388B" w:rsidRDefault="00D62B77" w:rsidP="008F22A3">
                            <w:pPr>
                              <w:pStyle w:val="ps1Char"/>
                            </w:pPr>
                          </w:p>
                          <w:p w14:paraId="4B4E0D64" w14:textId="77777777" w:rsidR="00D62B77" w:rsidRPr="0002388B" w:rsidRDefault="00D62B77" w:rsidP="008F22A3">
                            <w:pPr>
                              <w:pStyle w:val="ps1Char"/>
                            </w:pPr>
                          </w:p>
                          <w:p w14:paraId="0C64A114" w14:textId="77777777" w:rsidR="00D62B77" w:rsidRPr="0002388B" w:rsidRDefault="00D62B77" w:rsidP="008F22A3">
                            <w:pPr>
                              <w:pStyle w:val="ps1Char"/>
                            </w:pPr>
                          </w:p>
                          <w:p w14:paraId="0B843763" w14:textId="77777777" w:rsidR="00D62B77" w:rsidRPr="0002388B" w:rsidRDefault="00D62B77" w:rsidP="008F22A3">
                            <w:pPr>
                              <w:pStyle w:val="ps1Char"/>
                            </w:pPr>
                          </w:p>
                          <w:p w14:paraId="6A4D9080" w14:textId="77777777" w:rsidR="00D62B77" w:rsidRPr="0002388B" w:rsidRDefault="00D62B77" w:rsidP="008F22A3">
                            <w:pPr>
                              <w:pStyle w:val="ps1Char"/>
                            </w:pPr>
                          </w:p>
                          <w:p w14:paraId="3CAD7FE7" w14:textId="77777777" w:rsidR="00D62B77" w:rsidRPr="0002388B" w:rsidRDefault="00D62B77" w:rsidP="008F22A3">
                            <w:pPr>
                              <w:pStyle w:val="ps1Char"/>
                            </w:pPr>
                          </w:p>
                          <w:p w14:paraId="67108EFE" w14:textId="77777777" w:rsidR="00D62B77" w:rsidRPr="0002388B" w:rsidRDefault="00D62B77" w:rsidP="008F22A3">
                            <w:pPr>
                              <w:pStyle w:val="ps1Char"/>
                            </w:pPr>
                          </w:p>
                          <w:p w14:paraId="014A8A75" w14:textId="77777777" w:rsidR="00D62B77" w:rsidRPr="0002388B" w:rsidRDefault="00D62B77" w:rsidP="008F22A3">
                            <w:pPr>
                              <w:pStyle w:val="ps1Char"/>
                            </w:pPr>
                          </w:p>
                          <w:p w14:paraId="23AE585D" w14:textId="77777777" w:rsidR="00D62B77" w:rsidRPr="0002388B" w:rsidRDefault="00D62B77" w:rsidP="008F22A3">
                            <w:pPr>
                              <w:pStyle w:val="ps1Char"/>
                            </w:pPr>
                          </w:p>
                          <w:p w14:paraId="7280A18E" w14:textId="77777777" w:rsidR="00D62B77" w:rsidRPr="0002388B" w:rsidRDefault="00D62B77" w:rsidP="008F22A3">
                            <w:pPr>
                              <w:pStyle w:val="ps1Char"/>
                            </w:pPr>
                          </w:p>
                          <w:p w14:paraId="4BC2ABA6" w14:textId="77777777" w:rsidR="00D62B77" w:rsidRPr="0002388B" w:rsidRDefault="00D62B77" w:rsidP="008F22A3">
                            <w:pPr>
                              <w:pStyle w:val="ps1Char"/>
                            </w:pPr>
                          </w:p>
                          <w:p w14:paraId="063FE67C" w14:textId="77777777" w:rsidR="00D62B77" w:rsidRPr="0002388B" w:rsidRDefault="00D62B77" w:rsidP="008F22A3">
                            <w:pPr>
                              <w:pStyle w:val="ps1Char"/>
                            </w:pPr>
                          </w:p>
                          <w:p w14:paraId="5C79DB18" w14:textId="77777777" w:rsidR="00D62B77" w:rsidRPr="0002388B" w:rsidRDefault="00D62B77" w:rsidP="008F22A3">
                            <w:pPr>
                              <w:pStyle w:val="ps1Char"/>
                            </w:pPr>
                          </w:p>
                          <w:p w14:paraId="49D6FC76" w14:textId="77777777" w:rsidR="00D62B77" w:rsidRPr="0002388B" w:rsidRDefault="00D62B77" w:rsidP="008F22A3">
                            <w:pPr>
                              <w:pStyle w:val="ps1Char"/>
                            </w:pPr>
                          </w:p>
                          <w:p w14:paraId="57A0256A" w14:textId="77777777" w:rsidR="00D62B77" w:rsidRPr="0002388B" w:rsidRDefault="00D62B77" w:rsidP="008F22A3">
                            <w:pPr>
                              <w:pStyle w:val="ps1Char"/>
                            </w:pPr>
                          </w:p>
                          <w:p w14:paraId="35C83896" w14:textId="77777777" w:rsidR="00D62B77" w:rsidRPr="0002388B" w:rsidRDefault="00D62B77" w:rsidP="008F22A3">
                            <w:pPr>
                              <w:pStyle w:val="ps1Char"/>
                            </w:pPr>
                          </w:p>
                          <w:p w14:paraId="5D2FAD9B" w14:textId="77777777" w:rsidR="00D62B77" w:rsidRPr="0002388B" w:rsidRDefault="00D62B77" w:rsidP="008F22A3">
                            <w:pPr>
                              <w:pStyle w:val="ps1Char"/>
                            </w:pPr>
                          </w:p>
                          <w:p w14:paraId="0923E85B" w14:textId="77777777" w:rsidR="00D62B77" w:rsidRPr="0002388B" w:rsidRDefault="00D62B77" w:rsidP="008F22A3">
                            <w:pPr>
                              <w:pStyle w:val="ps1Char"/>
                            </w:pPr>
                          </w:p>
                          <w:p w14:paraId="4195A4C1" w14:textId="77777777" w:rsidR="00D62B77" w:rsidRPr="0002388B" w:rsidRDefault="00D62B77" w:rsidP="008F22A3">
                            <w:pPr>
                              <w:pStyle w:val="ps1Char"/>
                            </w:pPr>
                          </w:p>
                          <w:p w14:paraId="24DE54B6" w14:textId="77777777" w:rsidR="00D62B77" w:rsidRPr="0002388B" w:rsidRDefault="00D62B77" w:rsidP="008F22A3">
                            <w:pPr>
                              <w:pStyle w:val="ps1Char"/>
                            </w:pPr>
                          </w:p>
                          <w:p w14:paraId="0064805F" w14:textId="77777777" w:rsidR="00D62B77" w:rsidRPr="0002388B" w:rsidRDefault="00D62B77" w:rsidP="008F22A3">
                            <w:pPr>
                              <w:pStyle w:val="ps1Char"/>
                            </w:pPr>
                          </w:p>
                          <w:p w14:paraId="2A9D5D1B" w14:textId="77777777" w:rsidR="00D62B77" w:rsidRPr="0002388B" w:rsidRDefault="00D62B77" w:rsidP="008F22A3">
                            <w:pPr>
                              <w:pStyle w:val="ps1Char"/>
                            </w:pPr>
                          </w:p>
                          <w:p w14:paraId="7209AF2C" w14:textId="77777777" w:rsidR="00D62B77" w:rsidRPr="0002388B" w:rsidRDefault="00D62B77" w:rsidP="008F22A3">
                            <w:pPr>
                              <w:pStyle w:val="ps1Char"/>
                            </w:pPr>
                          </w:p>
                          <w:p w14:paraId="78921574" w14:textId="77777777" w:rsidR="00D62B77" w:rsidRPr="0002388B" w:rsidRDefault="00D62B77" w:rsidP="008F22A3">
                            <w:pPr>
                              <w:pStyle w:val="ps1Char"/>
                            </w:pPr>
                          </w:p>
                          <w:p w14:paraId="174E07B1" w14:textId="77777777" w:rsidR="00D62B77" w:rsidRPr="0002388B" w:rsidRDefault="00D62B77" w:rsidP="008F22A3">
                            <w:pPr>
                              <w:pStyle w:val="ps1Char"/>
                            </w:pPr>
                          </w:p>
                          <w:p w14:paraId="2789D137" w14:textId="77777777" w:rsidR="00D62B77" w:rsidRPr="0002388B" w:rsidRDefault="00D62B77" w:rsidP="008F22A3">
                            <w:pPr>
                              <w:pStyle w:val="ps1Char"/>
                            </w:pPr>
                          </w:p>
                          <w:p w14:paraId="6D2C027F" w14:textId="77777777" w:rsidR="00D62B77" w:rsidRPr="0002388B" w:rsidRDefault="00D62B77" w:rsidP="008F22A3">
                            <w:pPr>
                              <w:pStyle w:val="ps1Char"/>
                            </w:pPr>
                          </w:p>
                          <w:p w14:paraId="4C68A1F8" w14:textId="77777777" w:rsidR="00D62B77" w:rsidRPr="0002388B" w:rsidRDefault="00D62B77" w:rsidP="008F22A3">
                            <w:pPr>
                              <w:pStyle w:val="ps1Char"/>
                            </w:pPr>
                          </w:p>
                          <w:p w14:paraId="651A8D38" w14:textId="77777777" w:rsidR="00D62B77" w:rsidRPr="0002388B" w:rsidRDefault="00D62B77" w:rsidP="008F22A3">
                            <w:pPr>
                              <w:pStyle w:val="ps1Char"/>
                            </w:pPr>
                          </w:p>
                          <w:p w14:paraId="46A88D49" w14:textId="77777777" w:rsidR="00D62B77" w:rsidRPr="0002388B" w:rsidRDefault="00D62B77" w:rsidP="008F22A3">
                            <w:pPr>
                              <w:pStyle w:val="ps1Char"/>
                            </w:pPr>
                          </w:p>
                          <w:p w14:paraId="4B411198" w14:textId="77777777" w:rsidR="00D62B77" w:rsidRPr="0002388B" w:rsidRDefault="00D62B77" w:rsidP="008F22A3">
                            <w:pPr>
                              <w:pStyle w:val="ps1Char"/>
                            </w:pPr>
                          </w:p>
                          <w:p w14:paraId="1A4CD986" w14:textId="77777777" w:rsidR="00D62B77" w:rsidRPr="0002388B" w:rsidRDefault="00D62B77" w:rsidP="008F22A3">
                            <w:pPr>
                              <w:pStyle w:val="ps1Char"/>
                            </w:pPr>
                          </w:p>
                          <w:p w14:paraId="1141B356" w14:textId="77777777" w:rsidR="00D62B77" w:rsidRPr="0002388B" w:rsidRDefault="00D62B77" w:rsidP="008F22A3">
                            <w:pPr>
                              <w:pStyle w:val="ps1Char"/>
                            </w:pPr>
                          </w:p>
                          <w:p w14:paraId="2089B2ED" w14:textId="77777777" w:rsidR="00D62B77" w:rsidRPr="0002388B" w:rsidRDefault="00D62B77" w:rsidP="008F22A3">
                            <w:pPr>
                              <w:pStyle w:val="ps1Char"/>
                            </w:pPr>
                          </w:p>
                          <w:p w14:paraId="5DA1E8EA" w14:textId="77777777" w:rsidR="00D62B77" w:rsidRPr="0002388B" w:rsidRDefault="00D62B77" w:rsidP="008F22A3">
                            <w:pPr>
                              <w:pStyle w:val="ps1Char"/>
                            </w:pPr>
                          </w:p>
                          <w:p w14:paraId="27714967" w14:textId="77777777" w:rsidR="00D62B77" w:rsidRPr="0002388B" w:rsidRDefault="00D62B77" w:rsidP="008F22A3">
                            <w:pPr>
                              <w:pStyle w:val="ps1Char"/>
                            </w:pPr>
                          </w:p>
                          <w:p w14:paraId="4019B994" w14:textId="77777777" w:rsidR="00D62B77" w:rsidRPr="0002388B" w:rsidRDefault="00D62B77" w:rsidP="008F22A3">
                            <w:pPr>
                              <w:pStyle w:val="ps1Char"/>
                            </w:pPr>
                          </w:p>
                          <w:p w14:paraId="35F12F58" w14:textId="77777777" w:rsidR="00D62B77" w:rsidRPr="0002388B" w:rsidRDefault="00D62B77" w:rsidP="008F22A3">
                            <w:pPr>
                              <w:pStyle w:val="ps1Char"/>
                            </w:pPr>
                          </w:p>
                          <w:p w14:paraId="00B20EE0" w14:textId="77777777" w:rsidR="00D62B77" w:rsidRPr="0002388B" w:rsidRDefault="00D62B77" w:rsidP="008F22A3">
                            <w:pPr>
                              <w:pStyle w:val="ps1Char"/>
                            </w:pPr>
                          </w:p>
                          <w:p w14:paraId="49F15AED" w14:textId="77777777" w:rsidR="00D62B77" w:rsidRPr="0002388B" w:rsidRDefault="00D62B77" w:rsidP="008F22A3">
                            <w:pPr>
                              <w:pStyle w:val="ps1Char"/>
                            </w:pPr>
                          </w:p>
                          <w:p w14:paraId="4B3A0EBD" w14:textId="77777777" w:rsidR="00D62B77" w:rsidRPr="0002388B" w:rsidRDefault="00D62B77" w:rsidP="008F22A3">
                            <w:pPr>
                              <w:pStyle w:val="ps1Char"/>
                            </w:pPr>
                          </w:p>
                          <w:p w14:paraId="0D544965" w14:textId="77777777" w:rsidR="00D62B77" w:rsidRPr="0002388B" w:rsidRDefault="00D62B77" w:rsidP="008F22A3">
                            <w:pPr>
                              <w:pStyle w:val="ps1Char"/>
                            </w:pPr>
                          </w:p>
                          <w:p w14:paraId="75906E45" w14:textId="77777777" w:rsidR="00D62B77" w:rsidRPr="0002388B" w:rsidRDefault="00D62B77" w:rsidP="008F22A3">
                            <w:pPr>
                              <w:pStyle w:val="ps1Char"/>
                            </w:pPr>
                          </w:p>
                          <w:p w14:paraId="40E35151" w14:textId="77777777" w:rsidR="00D62B77" w:rsidRPr="0002388B" w:rsidRDefault="00D62B77" w:rsidP="008F22A3">
                            <w:pPr>
                              <w:pStyle w:val="ps1Char"/>
                            </w:pPr>
                          </w:p>
                          <w:p w14:paraId="6BB35AD4" w14:textId="77777777" w:rsidR="00D62B77" w:rsidRPr="0002388B" w:rsidRDefault="00D62B77" w:rsidP="008F22A3">
                            <w:pPr>
                              <w:pStyle w:val="ps1Char"/>
                            </w:pPr>
                          </w:p>
                          <w:p w14:paraId="5AB05F04" w14:textId="77777777" w:rsidR="00D62B77" w:rsidRPr="0002388B" w:rsidRDefault="00D62B77" w:rsidP="008F22A3">
                            <w:pPr>
                              <w:pStyle w:val="ps1Char"/>
                            </w:pPr>
                          </w:p>
                          <w:p w14:paraId="3B39FACA" w14:textId="77777777" w:rsidR="00D62B77" w:rsidRPr="0002388B" w:rsidRDefault="00D62B77" w:rsidP="008F22A3">
                            <w:pPr>
                              <w:pStyle w:val="ps1Char"/>
                            </w:pPr>
                          </w:p>
                          <w:p w14:paraId="3A56E529" w14:textId="77777777" w:rsidR="00D62B77" w:rsidRPr="0002388B" w:rsidRDefault="00D62B77" w:rsidP="008F22A3">
                            <w:pPr>
                              <w:pStyle w:val="ps1Char"/>
                            </w:pPr>
                          </w:p>
                          <w:p w14:paraId="32A21E34" w14:textId="77777777" w:rsidR="00D62B77" w:rsidRPr="0002388B" w:rsidRDefault="00D62B77" w:rsidP="008F22A3">
                            <w:pPr>
                              <w:pStyle w:val="ps1Char"/>
                            </w:pPr>
                          </w:p>
                          <w:p w14:paraId="106D6F3C" w14:textId="77777777" w:rsidR="00D62B77" w:rsidRPr="0002388B" w:rsidRDefault="00D62B77" w:rsidP="008F22A3">
                            <w:pPr>
                              <w:pStyle w:val="ps1Char"/>
                            </w:pPr>
                          </w:p>
                          <w:p w14:paraId="51510911" w14:textId="77777777" w:rsidR="00D62B77" w:rsidRPr="0002388B" w:rsidRDefault="00D62B77" w:rsidP="008F22A3">
                            <w:pPr>
                              <w:pStyle w:val="ps1Char"/>
                            </w:pPr>
                          </w:p>
                          <w:p w14:paraId="2CD5BAD3" w14:textId="77777777" w:rsidR="00D62B77" w:rsidRPr="0002388B" w:rsidRDefault="00D62B77" w:rsidP="008F22A3">
                            <w:pPr>
                              <w:pStyle w:val="ps1Char"/>
                            </w:pPr>
                          </w:p>
                          <w:p w14:paraId="1E6D0ED7" w14:textId="77777777" w:rsidR="00D62B77" w:rsidRPr="0002388B" w:rsidRDefault="00D62B77" w:rsidP="008F22A3">
                            <w:pPr>
                              <w:pStyle w:val="ps1Char"/>
                            </w:pPr>
                          </w:p>
                          <w:p w14:paraId="58DF0DF1" w14:textId="77777777" w:rsidR="00D62B77" w:rsidRPr="0002388B" w:rsidRDefault="00D62B77" w:rsidP="008F22A3">
                            <w:pPr>
                              <w:pStyle w:val="ps1Char"/>
                            </w:pPr>
                          </w:p>
                          <w:p w14:paraId="0026CD77" w14:textId="77777777" w:rsidR="00D62B77" w:rsidRPr="0002388B" w:rsidRDefault="00D62B77" w:rsidP="008F22A3">
                            <w:pPr>
                              <w:pStyle w:val="ps1Char"/>
                            </w:pPr>
                          </w:p>
                          <w:p w14:paraId="6BA50BD2" w14:textId="77777777" w:rsidR="00D62B77" w:rsidRPr="0002388B" w:rsidRDefault="00D62B77" w:rsidP="008F22A3">
                            <w:pPr>
                              <w:pStyle w:val="ps1Char"/>
                            </w:pPr>
                          </w:p>
                          <w:p w14:paraId="35C35CF8" w14:textId="77777777" w:rsidR="00D62B77" w:rsidRPr="0002388B" w:rsidRDefault="00D62B77" w:rsidP="008F22A3">
                            <w:pPr>
                              <w:pStyle w:val="ps1Char"/>
                            </w:pPr>
                          </w:p>
                          <w:p w14:paraId="22D26AB1" w14:textId="77777777" w:rsidR="00D62B77" w:rsidRPr="0002388B" w:rsidRDefault="00D62B77" w:rsidP="008F22A3">
                            <w:pPr>
                              <w:pStyle w:val="ps1Char"/>
                            </w:pPr>
                          </w:p>
                          <w:p w14:paraId="7D53BE8C" w14:textId="77777777" w:rsidR="00D62B77" w:rsidRPr="0002388B" w:rsidRDefault="00D62B77" w:rsidP="008F22A3">
                            <w:pPr>
                              <w:pStyle w:val="ps1Char"/>
                            </w:pPr>
                          </w:p>
                          <w:p w14:paraId="10C1EE2F" w14:textId="77777777" w:rsidR="00D62B77" w:rsidRPr="0002388B" w:rsidRDefault="00D62B77" w:rsidP="008F22A3">
                            <w:pPr>
                              <w:pStyle w:val="ps1Char"/>
                            </w:pPr>
                          </w:p>
                          <w:p w14:paraId="7ADB3525" w14:textId="77777777" w:rsidR="00D62B77" w:rsidRPr="0002388B" w:rsidRDefault="00D62B77" w:rsidP="008F22A3">
                            <w:pPr>
                              <w:pStyle w:val="ps1Char"/>
                            </w:pPr>
                          </w:p>
                          <w:p w14:paraId="4692D5DC" w14:textId="77777777" w:rsidR="00D62B77" w:rsidRPr="0002388B" w:rsidRDefault="00D62B77" w:rsidP="008F22A3">
                            <w:pPr>
                              <w:pStyle w:val="ps1Char"/>
                            </w:pPr>
                          </w:p>
                          <w:p w14:paraId="0A2337DC" w14:textId="77777777" w:rsidR="00D62B77" w:rsidRPr="0002388B" w:rsidRDefault="00D62B77" w:rsidP="008F22A3">
                            <w:pPr>
                              <w:pStyle w:val="ps1Char"/>
                            </w:pPr>
                          </w:p>
                          <w:p w14:paraId="0422ABB9" w14:textId="77777777" w:rsidR="00D62B77" w:rsidRPr="0002388B" w:rsidRDefault="00D62B77" w:rsidP="008F22A3">
                            <w:pPr>
                              <w:pStyle w:val="ps1Char"/>
                            </w:pPr>
                          </w:p>
                          <w:p w14:paraId="41227F8B" w14:textId="77777777" w:rsidR="00D62B77" w:rsidRPr="0002388B" w:rsidRDefault="00D62B77" w:rsidP="008F22A3">
                            <w:pPr>
                              <w:pStyle w:val="ps1Char"/>
                            </w:pPr>
                          </w:p>
                          <w:p w14:paraId="6383DF32" w14:textId="77777777" w:rsidR="00D62B77" w:rsidRPr="0002388B" w:rsidRDefault="00D62B77" w:rsidP="008F22A3">
                            <w:pPr>
                              <w:pStyle w:val="ps1Char"/>
                            </w:pPr>
                          </w:p>
                          <w:p w14:paraId="551669FD" w14:textId="77777777" w:rsidR="00D62B77" w:rsidRPr="0002388B" w:rsidRDefault="00D62B77" w:rsidP="008F22A3">
                            <w:pPr>
                              <w:pStyle w:val="ps1Char"/>
                            </w:pPr>
                          </w:p>
                          <w:p w14:paraId="57ECED2B" w14:textId="77777777" w:rsidR="00D62B77" w:rsidRPr="0002388B" w:rsidRDefault="00D62B77" w:rsidP="008F22A3">
                            <w:pPr>
                              <w:pStyle w:val="ps1Char"/>
                            </w:pPr>
                          </w:p>
                          <w:p w14:paraId="375377CB" w14:textId="77777777" w:rsidR="00D62B77" w:rsidRPr="0002388B" w:rsidRDefault="00D62B77" w:rsidP="008F22A3">
                            <w:pPr>
                              <w:pStyle w:val="ps1Char"/>
                            </w:pPr>
                          </w:p>
                          <w:p w14:paraId="1827732D" w14:textId="77777777" w:rsidR="00D62B77" w:rsidRPr="0002388B" w:rsidRDefault="00D62B77" w:rsidP="008F22A3">
                            <w:pPr>
                              <w:pStyle w:val="ps1Char"/>
                            </w:pPr>
                          </w:p>
                          <w:p w14:paraId="3C7A4350" w14:textId="77777777" w:rsidR="00D62B77" w:rsidRPr="0002388B" w:rsidRDefault="00D62B77" w:rsidP="008F22A3">
                            <w:pPr>
                              <w:pStyle w:val="ps1Char"/>
                            </w:pPr>
                          </w:p>
                          <w:p w14:paraId="39753638" w14:textId="77777777" w:rsidR="00D62B77" w:rsidRPr="0002388B" w:rsidRDefault="00D62B77" w:rsidP="008F22A3">
                            <w:pPr>
                              <w:pStyle w:val="ps1Char"/>
                            </w:pPr>
                          </w:p>
                          <w:p w14:paraId="60ADDA3C" w14:textId="77777777" w:rsidR="00D62B77" w:rsidRPr="0002388B" w:rsidRDefault="00D62B77" w:rsidP="008F22A3">
                            <w:pPr>
                              <w:pStyle w:val="ps1Char"/>
                            </w:pPr>
                          </w:p>
                          <w:p w14:paraId="089A0C1D" w14:textId="77777777" w:rsidR="00D62B77" w:rsidRPr="0002388B" w:rsidRDefault="00D62B77" w:rsidP="008F22A3">
                            <w:pPr>
                              <w:pStyle w:val="ps1Char"/>
                            </w:pPr>
                          </w:p>
                          <w:p w14:paraId="18CF5F9F" w14:textId="77777777" w:rsidR="00D62B77" w:rsidRPr="0002388B" w:rsidRDefault="00D62B77" w:rsidP="008F22A3">
                            <w:pPr>
                              <w:pStyle w:val="ps1Char"/>
                            </w:pPr>
                          </w:p>
                          <w:p w14:paraId="66941B3F" w14:textId="77777777" w:rsidR="00D62B77" w:rsidRPr="0002388B" w:rsidRDefault="00D62B77" w:rsidP="008F22A3">
                            <w:pPr>
                              <w:pStyle w:val="ps1Char"/>
                            </w:pPr>
                          </w:p>
                          <w:p w14:paraId="5AE61A79" w14:textId="77777777" w:rsidR="00D62B77" w:rsidRPr="0002388B" w:rsidRDefault="00D62B77" w:rsidP="008F22A3">
                            <w:pPr>
                              <w:pStyle w:val="ps1Char"/>
                            </w:pPr>
                          </w:p>
                          <w:p w14:paraId="489284F3" w14:textId="77777777" w:rsidR="00D62B77" w:rsidRPr="0002388B" w:rsidRDefault="00D62B77" w:rsidP="008F22A3">
                            <w:pPr>
                              <w:pStyle w:val="ps1Char"/>
                            </w:pPr>
                          </w:p>
                          <w:p w14:paraId="380334D2" w14:textId="77777777" w:rsidR="00D62B77" w:rsidRPr="0002388B" w:rsidRDefault="00D62B77" w:rsidP="008F22A3">
                            <w:pPr>
                              <w:pStyle w:val="ps1Char"/>
                            </w:pPr>
                          </w:p>
                          <w:p w14:paraId="6E0E2E42" w14:textId="77777777" w:rsidR="00D62B77" w:rsidRPr="0002388B" w:rsidRDefault="00D62B77" w:rsidP="008F22A3">
                            <w:pPr>
                              <w:pStyle w:val="ps1Char"/>
                            </w:pPr>
                          </w:p>
                          <w:p w14:paraId="31118F3E" w14:textId="77777777" w:rsidR="00D62B77" w:rsidRPr="0002388B" w:rsidRDefault="00D62B77" w:rsidP="008F22A3">
                            <w:pPr>
                              <w:pStyle w:val="ps1Char"/>
                            </w:pPr>
                          </w:p>
                          <w:p w14:paraId="09B0FB58" w14:textId="77777777" w:rsidR="00D62B77" w:rsidRPr="0002388B" w:rsidRDefault="00D62B77" w:rsidP="008F22A3">
                            <w:pPr>
                              <w:pStyle w:val="ps1Char"/>
                            </w:pPr>
                          </w:p>
                          <w:p w14:paraId="65A70CD3" w14:textId="77777777" w:rsidR="00D62B77" w:rsidRPr="0002388B" w:rsidRDefault="00D62B77" w:rsidP="008F22A3">
                            <w:pPr>
                              <w:pStyle w:val="ps1Char"/>
                            </w:pPr>
                          </w:p>
                          <w:p w14:paraId="54A3DAC9" w14:textId="77777777" w:rsidR="00D62B77" w:rsidRPr="0002388B" w:rsidRDefault="00D62B77" w:rsidP="008F22A3">
                            <w:pPr>
                              <w:pStyle w:val="ps1Char"/>
                            </w:pPr>
                          </w:p>
                          <w:p w14:paraId="2D0D2C95" w14:textId="77777777" w:rsidR="00D62B77" w:rsidRPr="0002388B" w:rsidRDefault="00D62B77" w:rsidP="008F22A3">
                            <w:pPr>
                              <w:pStyle w:val="ps1Char"/>
                            </w:pPr>
                          </w:p>
                          <w:p w14:paraId="6D74289E" w14:textId="77777777" w:rsidR="00D62B77" w:rsidRPr="0002388B" w:rsidRDefault="00D62B77" w:rsidP="008F22A3">
                            <w:pPr>
                              <w:pStyle w:val="ps1Char"/>
                            </w:pPr>
                          </w:p>
                          <w:p w14:paraId="1C472319" w14:textId="77777777" w:rsidR="00D62B77" w:rsidRPr="0002388B" w:rsidRDefault="00D62B77" w:rsidP="008F22A3">
                            <w:pPr>
                              <w:pStyle w:val="ps1Char"/>
                            </w:pPr>
                          </w:p>
                          <w:p w14:paraId="701A268F" w14:textId="77777777" w:rsidR="00D62B77" w:rsidRPr="0002388B" w:rsidRDefault="00D62B77" w:rsidP="008F22A3">
                            <w:pPr>
                              <w:pStyle w:val="ps1Char"/>
                            </w:pPr>
                          </w:p>
                          <w:p w14:paraId="364629CC" w14:textId="77777777" w:rsidR="00D62B77" w:rsidRPr="0002388B" w:rsidRDefault="00D62B77" w:rsidP="008F22A3">
                            <w:pPr>
                              <w:pStyle w:val="ps1Char"/>
                            </w:pPr>
                          </w:p>
                          <w:p w14:paraId="3CBE35AD" w14:textId="77777777" w:rsidR="00D62B77" w:rsidRPr="0002388B" w:rsidRDefault="00D62B77" w:rsidP="008F22A3">
                            <w:pPr>
                              <w:pStyle w:val="ps1Char"/>
                            </w:pPr>
                          </w:p>
                          <w:p w14:paraId="681DFB06" w14:textId="77777777" w:rsidR="00D62B77" w:rsidRPr="0002388B" w:rsidRDefault="00D62B77" w:rsidP="008F22A3">
                            <w:pPr>
                              <w:pStyle w:val="ps1Char"/>
                            </w:pPr>
                          </w:p>
                          <w:p w14:paraId="6133F277" w14:textId="77777777" w:rsidR="00D62B77" w:rsidRPr="0002388B" w:rsidRDefault="00D62B77" w:rsidP="008F22A3">
                            <w:pPr>
                              <w:pStyle w:val="ps1Char"/>
                            </w:pPr>
                          </w:p>
                          <w:p w14:paraId="20E99E8B" w14:textId="77777777" w:rsidR="00D62B77" w:rsidRPr="0002388B" w:rsidRDefault="00D62B77" w:rsidP="008F22A3">
                            <w:pPr>
                              <w:pStyle w:val="ps1Char"/>
                            </w:pPr>
                          </w:p>
                          <w:p w14:paraId="3D73EFC5" w14:textId="77777777" w:rsidR="00D62B77" w:rsidRPr="0002388B" w:rsidRDefault="00D62B77" w:rsidP="008F22A3">
                            <w:pPr>
                              <w:pStyle w:val="ps1Char"/>
                            </w:pPr>
                          </w:p>
                          <w:p w14:paraId="23C23807" w14:textId="77777777" w:rsidR="00D62B77" w:rsidRPr="0002388B" w:rsidRDefault="00D62B77" w:rsidP="008F22A3">
                            <w:pPr>
                              <w:pStyle w:val="ps1Char"/>
                            </w:pPr>
                          </w:p>
                          <w:p w14:paraId="6CEC27C0" w14:textId="77777777" w:rsidR="00D62B77" w:rsidRPr="0002388B" w:rsidRDefault="00D62B77" w:rsidP="008F22A3">
                            <w:pPr>
                              <w:pStyle w:val="ps1Char"/>
                            </w:pPr>
                          </w:p>
                          <w:p w14:paraId="3ABDEE55" w14:textId="77777777" w:rsidR="00D62B77" w:rsidRPr="0002388B" w:rsidRDefault="00D62B77" w:rsidP="008F22A3">
                            <w:pPr>
                              <w:pStyle w:val="ps1Char"/>
                            </w:pPr>
                          </w:p>
                          <w:p w14:paraId="236CF6D7" w14:textId="77777777" w:rsidR="00D62B77" w:rsidRPr="0002388B" w:rsidRDefault="00D62B77" w:rsidP="008F22A3">
                            <w:pPr>
                              <w:pStyle w:val="ps1Char"/>
                            </w:pPr>
                          </w:p>
                          <w:p w14:paraId="26466648" w14:textId="77777777" w:rsidR="00D62B77" w:rsidRPr="0002388B" w:rsidRDefault="00D62B77" w:rsidP="008F22A3">
                            <w:pPr>
                              <w:pStyle w:val="ps1Char"/>
                            </w:pPr>
                          </w:p>
                          <w:p w14:paraId="75CE9944" w14:textId="77777777" w:rsidR="00D62B77" w:rsidRPr="0002388B" w:rsidRDefault="00D62B77" w:rsidP="008F22A3">
                            <w:pPr>
                              <w:pStyle w:val="ps1Char"/>
                            </w:pPr>
                          </w:p>
                          <w:p w14:paraId="11DABFFD" w14:textId="77777777" w:rsidR="00D62B77" w:rsidRPr="0002388B" w:rsidRDefault="00D62B77" w:rsidP="008F22A3">
                            <w:pPr>
                              <w:pStyle w:val="ps1Char"/>
                            </w:pPr>
                          </w:p>
                          <w:p w14:paraId="1004112C" w14:textId="77777777" w:rsidR="00D62B77" w:rsidRPr="0002388B" w:rsidRDefault="00D62B77" w:rsidP="008F22A3">
                            <w:pPr>
                              <w:pStyle w:val="ps1Char"/>
                            </w:pPr>
                          </w:p>
                          <w:p w14:paraId="07138AAC" w14:textId="77777777" w:rsidR="00D62B77" w:rsidRPr="0002388B" w:rsidRDefault="00D62B77" w:rsidP="008F22A3">
                            <w:pPr>
                              <w:pStyle w:val="ps1Char"/>
                            </w:pPr>
                          </w:p>
                          <w:p w14:paraId="13BB991E" w14:textId="77777777" w:rsidR="00D62B77" w:rsidRPr="0002388B" w:rsidRDefault="00D62B77" w:rsidP="008F22A3">
                            <w:pPr>
                              <w:pStyle w:val="ps1Char"/>
                            </w:pPr>
                          </w:p>
                          <w:p w14:paraId="1EEDC2F5" w14:textId="77777777" w:rsidR="00D62B77" w:rsidRPr="0002388B" w:rsidRDefault="00D62B77" w:rsidP="008F22A3">
                            <w:pPr>
                              <w:pStyle w:val="ps1Char"/>
                            </w:pPr>
                          </w:p>
                          <w:p w14:paraId="225CE72E" w14:textId="77777777" w:rsidR="00D62B77" w:rsidRPr="0002388B" w:rsidRDefault="00D62B77" w:rsidP="008F22A3">
                            <w:pPr>
                              <w:pStyle w:val="ps1Char"/>
                            </w:pPr>
                          </w:p>
                          <w:p w14:paraId="611D8FB3" w14:textId="77777777" w:rsidR="00D62B77" w:rsidRPr="0002388B" w:rsidRDefault="00D62B77" w:rsidP="008F22A3">
                            <w:pPr>
                              <w:pStyle w:val="ps1Char"/>
                            </w:pPr>
                          </w:p>
                          <w:p w14:paraId="461EA483" w14:textId="77777777" w:rsidR="00D62B77" w:rsidRPr="0002388B" w:rsidRDefault="00D62B77" w:rsidP="008F22A3">
                            <w:pPr>
                              <w:pStyle w:val="ps1Char"/>
                            </w:pPr>
                          </w:p>
                          <w:p w14:paraId="209A114E" w14:textId="77777777" w:rsidR="00D62B77" w:rsidRPr="0002388B" w:rsidRDefault="00D62B77" w:rsidP="008F22A3">
                            <w:pPr>
                              <w:pStyle w:val="ps1Char"/>
                            </w:pPr>
                          </w:p>
                          <w:p w14:paraId="51969D66" w14:textId="77777777" w:rsidR="00D62B77" w:rsidRPr="0002388B" w:rsidRDefault="00D62B77" w:rsidP="008F22A3">
                            <w:pPr>
                              <w:pStyle w:val="ps1Char"/>
                            </w:pPr>
                          </w:p>
                          <w:p w14:paraId="1A213783" w14:textId="77777777" w:rsidR="00D62B77" w:rsidRPr="0002388B" w:rsidRDefault="00D62B77" w:rsidP="008F22A3">
                            <w:pPr>
                              <w:pStyle w:val="ps1Char"/>
                            </w:pPr>
                          </w:p>
                          <w:p w14:paraId="075B4DD2" w14:textId="77777777" w:rsidR="00D62B77" w:rsidRPr="0002388B" w:rsidRDefault="00D62B77" w:rsidP="008F22A3">
                            <w:pPr>
                              <w:pStyle w:val="ps1Char"/>
                            </w:pPr>
                          </w:p>
                          <w:p w14:paraId="54C531BA" w14:textId="77777777" w:rsidR="00D62B77" w:rsidRPr="0002388B" w:rsidRDefault="00D62B77" w:rsidP="008F22A3">
                            <w:pPr>
                              <w:pStyle w:val="ps1Char"/>
                            </w:pPr>
                          </w:p>
                          <w:p w14:paraId="2C118E81" w14:textId="77777777" w:rsidR="00D62B77" w:rsidRPr="0002388B" w:rsidRDefault="00D62B77" w:rsidP="008F22A3">
                            <w:pPr>
                              <w:pStyle w:val="ps1Char"/>
                            </w:pPr>
                          </w:p>
                          <w:p w14:paraId="3894ADDA" w14:textId="77777777" w:rsidR="00D62B77" w:rsidRPr="0002388B" w:rsidRDefault="00D62B77" w:rsidP="008F22A3">
                            <w:pPr>
                              <w:pStyle w:val="ps1Char"/>
                            </w:pPr>
                          </w:p>
                          <w:p w14:paraId="3ADE4682" w14:textId="77777777" w:rsidR="00D62B77" w:rsidRPr="0002388B" w:rsidRDefault="00D62B77" w:rsidP="008F22A3">
                            <w:pPr>
                              <w:pStyle w:val="ps1Char"/>
                            </w:pPr>
                          </w:p>
                          <w:p w14:paraId="7C43B98C" w14:textId="77777777" w:rsidR="00D62B77" w:rsidRPr="0002388B" w:rsidRDefault="00D62B77" w:rsidP="008F22A3">
                            <w:pPr>
                              <w:pStyle w:val="ps1Char"/>
                            </w:pPr>
                          </w:p>
                          <w:p w14:paraId="4D322546" w14:textId="77777777" w:rsidR="00D62B77" w:rsidRPr="0002388B" w:rsidRDefault="00D62B77" w:rsidP="008F22A3">
                            <w:pPr>
                              <w:pStyle w:val="ps1Char"/>
                            </w:pPr>
                          </w:p>
                          <w:p w14:paraId="17CCBA2F" w14:textId="77777777" w:rsidR="00D62B77" w:rsidRPr="0002388B" w:rsidRDefault="00D62B77" w:rsidP="008F22A3">
                            <w:pPr>
                              <w:pStyle w:val="ps1Char"/>
                            </w:pPr>
                          </w:p>
                          <w:p w14:paraId="240F690E" w14:textId="77777777" w:rsidR="00D62B77" w:rsidRPr="0002388B" w:rsidRDefault="00D62B77" w:rsidP="008F22A3">
                            <w:pPr>
                              <w:pStyle w:val="ps1Char"/>
                            </w:pPr>
                          </w:p>
                          <w:p w14:paraId="7E3DF89A" w14:textId="77777777" w:rsidR="00D62B77" w:rsidRPr="0002388B" w:rsidRDefault="00D62B77" w:rsidP="008F22A3">
                            <w:pPr>
                              <w:pStyle w:val="ps1Char"/>
                            </w:pPr>
                          </w:p>
                          <w:p w14:paraId="2A7726D4" w14:textId="77777777" w:rsidR="00D62B77" w:rsidRPr="0002388B" w:rsidRDefault="00D62B77" w:rsidP="008F22A3">
                            <w:pPr>
                              <w:pStyle w:val="ps1Char"/>
                            </w:pPr>
                          </w:p>
                          <w:p w14:paraId="381968A9" w14:textId="77777777" w:rsidR="00D62B77" w:rsidRPr="0002388B" w:rsidRDefault="00D62B77" w:rsidP="008F22A3">
                            <w:pPr>
                              <w:pStyle w:val="ps1Char"/>
                            </w:pPr>
                          </w:p>
                          <w:p w14:paraId="41D0E679" w14:textId="77777777" w:rsidR="00D62B77" w:rsidRPr="0002388B" w:rsidRDefault="00D62B77" w:rsidP="008F22A3">
                            <w:pPr>
                              <w:pStyle w:val="ps1Char"/>
                            </w:pPr>
                          </w:p>
                          <w:p w14:paraId="062689F3" w14:textId="77777777" w:rsidR="00D62B77" w:rsidRPr="0002388B" w:rsidRDefault="00D62B77" w:rsidP="008F22A3">
                            <w:pPr>
                              <w:pStyle w:val="ps1Char"/>
                            </w:pPr>
                          </w:p>
                          <w:p w14:paraId="0F86E887" w14:textId="77777777" w:rsidR="00D62B77" w:rsidRPr="0002388B" w:rsidRDefault="00D62B77" w:rsidP="008F22A3">
                            <w:pPr>
                              <w:pStyle w:val="ps1Char"/>
                            </w:pPr>
                          </w:p>
                          <w:p w14:paraId="45932DD4" w14:textId="77777777" w:rsidR="00D62B77" w:rsidRPr="0002388B" w:rsidRDefault="00D62B77" w:rsidP="008F22A3">
                            <w:pPr>
                              <w:pStyle w:val="ps1Char"/>
                            </w:pPr>
                          </w:p>
                          <w:p w14:paraId="3A51ECFE" w14:textId="77777777" w:rsidR="00D62B77" w:rsidRPr="0002388B" w:rsidRDefault="00D62B77" w:rsidP="008F22A3">
                            <w:pPr>
                              <w:pStyle w:val="ps1Char"/>
                            </w:pPr>
                          </w:p>
                          <w:p w14:paraId="73FD90FB" w14:textId="77777777" w:rsidR="00D62B77" w:rsidRPr="0002388B" w:rsidRDefault="00D62B77" w:rsidP="008F22A3">
                            <w:pPr>
                              <w:pStyle w:val="ps1Char"/>
                            </w:pPr>
                          </w:p>
                          <w:p w14:paraId="61AFDCAD" w14:textId="77777777" w:rsidR="00D62B77" w:rsidRPr="0002388B" w:rsidRDefault="00D62B77" w:rsidP="008F22A3">
                            <w:pPr>
                              <w:pStyle w:val="ps1Char"/>
                            </w:pPr>
                          </w:p>
                          <w:p w14:paraId="32B1BD7A" w14:textId="77777777" w:rsidR="00D62B77" w:rsidRPr="0002388B" w:rsidRDefault="00D62B77" w:rsidP="008F22A3">
                            <w:pPr>
                              <w:pStyle w:val="ps1Char"/>
                            </w:pPr>
                          </w:p>
                          <w:p w14:paraId="67BEC8FC" w14:textId="77777777" w:rsidR="00D62B77" w:rsidRPr="0002388B" w:rsidRDefault="00D62B77" w:rsidP="008F22A3">
                            <w:pPr>
                              <w:pStyle w:val="ps1Char"/>
                            </w:pPr>
                          </w:p>
                          <w:p w14:paraId="1D315952" w14:textId="77777777" w:rsidR="00D62B77" w:rsidRPr="0002388B" w:rsidRDefault="00D62B77" w:rsidP="008F22A3">
                            <w:pPr>
                              <w:pStyle w:val="ps1Char"/>
                            </w:pPr>
                          </w:p>
                          <w:p w14:paraId="093C563D" w14:textId="77777777" w:rsidR="00D62B77" w:rsidRPr="0002388B" w:rsidRDefault="00D62B77" w:rsidP="008F22A3">
                            <w:pPr>
                              <w:pStyle w:val="ps1Char"/>
                            </w:pPr>
                          </w:p>
                          <w:p w14:paraId="6AC52585" w14:textId="77777777" w:rsidR="00D62B77" w:rsidRPr="0002388B" w:rsidRDefault="00D62B77" w:rsidP="008F22A3">
                            <w:pPr>
                              <w:pStyle w:val="ps1Char"/>
                            </w:pPr>
                          </w:p>
                          <w:p w14:paraId="283D4479" w14:textId="77777777" w:rsidR="00D62B77" w:rsidRPr="0002388B" w:rsidRDefault="00D62B77" w:rsidP="008F22A3">
                            <w:pPr>
                              <w:pStyle w:val="ps1Char"/>
                            </w:pPr>
                          </w:p>
                          <w:p w14:paraId="517891D3" w14:textId="77777777" w:rsidR="00D62B77" w:rsidRPr="0002388B" w:rsidRDefault="00D62B77" w:rsidP="008F22A3">
                            <w:pPr>
                              <w:pStyle w:val="ps1Char"/>
                            </w:pPr>
                          </w:p>
                          <w:p w14:paraId="197F2A84" w14:textId="77777777" w:rsidR="00D62B77" w:rsidRPr="0002388B" w:rsidRDefault="00D62B77" w:rsidP="008F22A3">
                            <w:pPr>
                              <w:pStyle w:val="ps1Char"/>
                            </w:pPr>
                          </w:p>
                          <w:p w14:paraId="3E8EBBC8" w14:textId="77777777" w:rsidR="00D62B77" w:rsidRPr="0002388B" w:rsidRDefault="00D62B77" w:rsidP="008F22A3">
                            <w:pPr>
                              <w:pStyle w:val="ps1Char"/>
                            </w:pPr>
                          </w:p>
                          <w:p w14:paraId="04C6B97B" w14:textId="77777777" w:rsidR="00D62B77" w:rsidRPr="0002388B" w:rsidRDefault="00D62B77" w:rsidP="008F22A3">
                            <w:pPr>
                              <w:pStyle w:val="ps1Char"/>
                            </w:pPr>
                          </w:p>
                          <w:p w14:paraId="56C664A5" w14:textId="77777777" w:rsidR="00D62B77" w:rsidRPr="0002388B" w:rsidRDefault="00D62B77" w:rsidP="008F22A3">
                            <w:pPr>
                              <w:pStyle w:val="ps1Char"/>
                            </w:pPr>
                          </w:p>
                          <w:p w14:paraId="140FFA4A" w14:textId="77777777" w:rsidR="00D62B77" w:rsidRPr="0002388B" w:rsidRDefault="00D62B77" w:rsidP="008F22A3">
                            <w:pPr>
                              <w:pStyle w:val="ps1Char"/>
                            </w:pPr>
                          </w:p>
                          <w:p w14:paraId="4401B562" w14:textId="77777777" w:rsidR="00D62B77" w:rsidRPr="0002388B" w:rsidRDefault="00D62B77" w:rsidP="008F22A3">
                            <w:pPr>
                              <w:pStyle w:val="ps1Char"/>
                            </w:pPr>
                          </w:p>
                          <w:p w14:paraId="10985BE7" w14:textId="77777777" w:rsidR="00D62B77" w:rsidRPr="0002388B" w:rsidRDefault="00D62B77" w:rsidP="008F22A3">
                            <w:pPr>
                              <w:pStyle w:val="ps1Char"/>
                            </w:pPr>
                          </w:p>
                          <w:p w14:paraId="400A6497" w14:textId="77777777" w:rsidR="00D62B77" w:rsidRPr="0002388B" w:rsidRDefault="00D62B77" w:rsidP="008F22A3">
                            <w:pPr>
                              <w:pStyle w:val="ps1Char"/>
                            </w:pPr>
                          </w:p>
                          <w:p w14:paraId="69C1CD1E" w14:textId="77777777" w:rsidR="00D62B77" w:rsidRPr="0002388B" w:rsidRDefault="00D62B77" w:rsidP="008F22A3">
                            <w:pPr>
                              <w:pStyle w:val="ps1Char"/>
                            </w:pPr>
                          </w:p>
                          <w:p w14:paraId="4AE6F70D" w14:textId="77777777" w:rsidR="00D62B77" w:rsidRPr="0002388B" w:rsidRDefault="00D62B77" w:rsidP="008F22A3">
                            <w:pPr>
                              <w:pStyle w:val="ps1Char"/>
                            </w:pPr>
                          </w:p>
                          <w:p w14:paraId="19A090EE" w14:textId="77777777" w:rsidR="00D62B77" w:rsidRPr="0002388B" w:rsidRDefault="00D62B77" w:rsidP="008F22A3">
                            <w:pPr>
                              <w:pStyle w:val="ps1Char"/>
                            </w:pPr>
                          </w:p>
                          <w:p w14:paraId="3FE4C0D2" w14:textId="77777777" w:rsidR="00D62B77" w:rsidRPr="0002388B" w:rsidRDefault="00D62B77" w:rsidP="008F22A3">
                            <w:pPr>
                              <w:pStyle w:val="ps1Char"/>
                            </w:pPr>
                          </w:p>
                          <w:p w14:paraId="45C60145" w14:textId="77777777" w:rsidR="00D62B77" w:rsidRPr="0002388B" w:rsidRDefault="00D62B77" w:rsidP="008F22A3">
                            <w:pPr>
                              <w:pStyle w:val="ps1Char"/>
                            </w:pPr>
                          </w:p>
                          <w:p w14:paraId="582B8AC2" w14:textId="77777777" w:rsidR="00D62B77" w:rsidRPr="0002388B" w:rsidRDefault="00D62B77" w:rsidP="008F22A3">
                            <w:pPr>
                              <w:pStyle w:val="ps1Char"/>
                            </w:pPr>
                          </w:p>
                          <w:p w14:paraId="19771463" w14:textId="77777777" w:rsidR="00D62B77" w:rsidRPr="0002388B" w:rsidRDefault="00D62B77" w:rsidP="008F22A3">
                            <w:pPr>
                              <w:pStyle w:val="ps1Char"/>
                            </w:pPr>
                          </w:p>
                          <w:p w14:paraId="0855E0A0" w14:textId="77777777" w:rsidR="00D62B77" w:rsidRPr="0002388B" w:rsidRDefault="00D62B77" w:rsidP="008F22A3">
                            <w:pPr>
                              <w:pStyle w:val="ps1Char"/>
                            </w:pPr>
                          </w:p>
                          <w:p w14:paraId="6197189D" w14:textId="77777777" w:rsidR="00D62B77" w:rsidRPr="0002388B" w:rsidRDefault="00D62B77" w:rsidP="008F22A3">
                            <w:pPr>
                              <w:pStyle w:val="ps1Char"/>
                            </w:pPr>
                          </w:p>
                          <w:p w14:paraId="7C982B9A" w14:textId="77777777" w:rsidR="00D62B77" w:rsidRPr="0002388B" w:rsidRDefault="00D62B77" w:rsidP="008F22A3">
                            <w:pPr>
                              <w:pStyle w:val="ps1Char"/>
                            </w:pPr>
                          </w:p>
                          <w:p w14:paraId="74CDBAB6" w14:textId="77777777" w:rsidR="00D62B77" w:rsidRPr="0002388B" w:rsidRDefault="00D62B77" w:rsidP="008F22A3">
                            <w:pPr>
                              <w:pStyle w:val="ps1Char"/>
                            </w:pPr>
                          </w:p>
                          <w:p w14:paraId="1380DD6B" w14:textId="77777777" w:rsidR="00D62B77" w:rsidRPr="0002388B" w:rsidRDefault="00D62B77" w:rsidP="008F22A3">
                            <w:pPr>
                              <w:pStyle w:val="ps1Char"/>
                            </w:pPr>
                          </w:p>
                          <w:p w14:paraId="51BB0ABE" w14:textId="77777777" w:rsidR="00D62B77" w:rsidRPr="0002388B" w:rsidRDefault="00D62B77" w:rsidP="008F22A3">
                            <w:pPr>
                              <w:pStyle w:val="ps1Char"/>
                            </w:pPr>
                          </w:p>
                          <w:p w14:paraId="0F97EFB2" w14:textId="77777777" w:rsidR="00D62B77" w:rsidRPr="0002388B" w:rsidRDefault="00D62B77" w:rsidP="008F22A3">
                            <w:pPr>
                              <w:pStyle w:val="ps1Char"/>
                            </w:pPr>
                          </w:p>
                          <w:p w14:paraId="52D33CE1" w14:textId="77777777" w:rsidR="00D62B77" w:rsidRPr="0002388B" w:rsidRDefault="00D62B77" w:rsidP="008F22A3">
                            <w:pPr>
                              <w:pStyle w:val="ps1Char"/>
                            </w:pPr>
                          </w:p>
                          <w:p w14:paraId="0CD36CF1" w14:textId="77777777" w:rsidR="00D62B77" w:rsidRPr="0002388B" w:rsidRDefault="00D62B77" w:rsidP="008F22A3">
                            <w:pPr>
                              <w:pStyle w:val="ps1Char"/>
                            </w:pPr>
                          </w:p>
                          <w:p w14:paraId="26070DED" w14:textId="77777777" w:rsidR="00D62B77" w:rsidRPr="0002388B" w:rsidRDefault="00D62B77" w:rsidP="008F22A3">
                            <w:pPr>
                              <w:pStyle w:val="ps1Char"/>
                            </w:pPr>
                          </w:p>
                          <w:p w14:paraId="77AE15A9" w14:textId="77777777" w:rsidR="00D62B77" w:rsidRPr="0002388B" w:rsidRDefault="00D62B77" w:rsidP="008F22A3">
                            <w:pPr>
                              <w:pStyle w:val="ps1Char"/>
                            </w:pPr>
                          </w:p>
                          <w:p w14:paraId="6C81E90E" w14:textId="77777777" w:rsidR="00D62B77" w:rsidRPr="0002388B" w:rsidRDefault="00D62B77" w:rsidP="008F22A3">
                            <w:pPr>
                              <w:pStyle w:val="ps1Char"/>
                            </w:pPr>
                          </w:p>
                          <w:p w14:paraId="4ED6B73F" w14:textId="77777777" w:rsidR="00D62B77" w:rsidRPr="0002388B" w:rsidRDefault="00D62B77" w:rsidP="008F22A3">
                            <w:pPr>
                              <w:pStyle w:val="ps1Char"/>
                            </w:pPr>
                          </w:p>
                          <w:p w14:paraId="1E40BACA" w14:textId="77777777" w:rsidR="00D62B77" w:rsidRDefault="00D62B77" w:rsidP="008F22A3">
                            <w:pPr>
                              <w:pStyle w:val="ps1Char"/>
                            </w:pPr>
                          </w:p>
                          <w:p w14:paraId="344A9520" w14:textId="77777777" w:rsidR="00D62B77" w:rsidRPr="0002388B" w:rsidRDefault="00D62B77" w:rsidP="008F22A3">
                            <w:pPr>
                              <w:pStyle w:val="ps1Char"/>
                            </w:pPr>
                          </w:p>
                          <w:p w14:paraId="2C47B9E1" w14:textId="77777777" w:rsidR="00D62B77" w:rsidRPr="0002388B" w:rsidRDefault="00D62B77" w:rsidP="008F22A3">
                            <w:pPr>
                              <w:pStyle w:val="ps1Char"/>
                            </w:pPr>
                          </w:p>
                          <w:p w14:paraId="56B2AAA1" w14:textId="77777777" w:rsidR="00D62B77" w:rsidRPr="0002388B" w:rsidRDefault="00D62B77" w:rsidP="008F22A3">
                            <w:pPr>
                              <w:pStyle w:val="ps1Char"/>
                            </w:pPr>
                          </w:p>
                          <w:p w14:paraId="1F48BDAE" w14:textId="77777777" w:rsidR="00D62B77" w:rsidRPr="0002388B" w:rsidRDefault="00D62B77" w:rsidP="008F22A3">
                            <w:pPr>
                              <w:pStyle w:val="ps1Char"/>
                            </w:pPr>
                          </w:p>
                          <w:p w14:paraId="44A171DC" w14:textId="77777777" w:rsidR="00D62B77" w:rsidRPr="0002388B" w:rsidRDefault="00D62B77" w:rsidP="008F22A3">
                            <w:pPr>
                              <w:pStyle w:val="ps1Char"/>
                            </w:pPr>
                          </w:p>
                          <w:p w14:paraId="0099E0DD" w14:textId="77777777" w:rsidR="00D62B77" w:rsidRPr="0002388B" w:rsidRDefault="00D62B77" w:rsidP="008F22A3">
                            <w:pPr>
                              <w:pStyle w:val="ps1Char"/>
                            </w:pPr>
                          </w:p>
                          <w:p w14:paraId="2A542CE4" w14:textId="77777777" w:rsidR="00D62B77" w:rsidRPr="0002388B" w:rsidRDefault="00D62B77" w:rsidP="008F22A3">
                            <w:pPr>
                              <w:pStyle w:val="ps1Char"/>
                            </w:pPr>
                          </w:p>
                          <w:p w14:paraId="7A4AFFEA" w14:textId="77777777" w:rsidR="00D62B77" w:rsidRPr="0002388B" w:rsidRDefault="00D62B77" w:rsidP="008F22A3">
                            <w:pPr>
                              <w:pStyle w:val="ps1Char"/>
                            </w:pPr>
                          </w:p>
                          <w:p w14:paraId="2A48BE97" w14:textId="77777777" w:rsidR="00D62B77" w:rsidRPr="0002388B" w:rsidRDefault="00D62B77" w:rsidP="008F22A3">
                            <w:pPr>
                              <w:pStyle w:val="ps1Char"/>
                            </w:pPr>
                          </w:p>
                          <w:p w14:paraId="43C46B6A" w14:textId="77777777" w:rsidR="00D62B77" w:rsidRPr="0002388B" w:rsidRDefault="00D62B77" w:rsidP="008F22A3">
                            <w:pPr>
                              <w:pStyle w:val="ps1Char"/>
                            </w:pPr>
                          </w:p>
                          <w:p w14:paraId="6159A310" w14:textId="77777777" w:rsidR="00D62B77" w:rsidRPr="0002388B" w:rsidRDefault="00D62B77" w:rsidP="008F22A3">
                            <w:pPr>
                              <w:pStyle w:val="ps1Char"/>
                            </w:pPr>
                          </w:p>
                          <w:p w14:paraId="46D189AF" w14:textId="77777777" w:rsidR="00D62B77" w:rsidRPr="0002388B" w:rsidRDefault="00D62B77" w:rsidP="008F22A3">
                            <w:pPr>
                              <w:pStyle w:val="ps1Char"/>
                            </w:pPr>
                          </w:p>
                          <w:p w14:paraId="6F9BD57D" w14:textId="77777777" w:rsidR="00D62B77" w:rsidRPr="0002388B" w:rsidRDefault="00D62B77" w:rsidP="008F22A3">
                            <w:pPr>
                              <w:pStyle w:val="ps1Char"/>
                            </w:pPr>
                          </w:p>
                          <w:p w14:paraId="485A1139" w14:textId="77777777" w:rsidR="00D62B77" w:rsidRPr="0002388B" w:rsidRDefault="00D62B77" w:rsidP="008F22A3">
                            <w:pPr>
                              <w:pStyle w:val="ps1Char"/>
                            </w:pPr>
                          </w:p>
                          <w:p w14:paraId="42539871" w14:textId="77777777" w:rsidR="00D62B77" w:rsidRPr="0002388B" w:rsidRDefault="00D62B77" w:rsidP="008F22A3">
                            <w:pPr>
                              <w:pStyle w:val="ps1Char"/>
                            </w:pPr>
                          </w:p>
                          <w:p w14:paraId="1C0BEDA3" w14:textId="77777777" w:rsidR="00D62B77" w:rsidRPr="0002388B" w:rsidRDefault="00D62B77" w:rsidP="008F22A3">
                            <w:pPr>
                              <w:pStyle w:val="ps1Char"/>
                            </w:pPr>
                          </w:p>
                          <w:p w14:paraId="10A83DBD" w14:textId="77777777" w:rsidR="00D62B77" w:rsidRPr="0002388B" w:rsidRDefault="00D62B77" w:rsidP="008F22A3">
                            <w:pPr>
                              <w:pStyle w:val="ps1Char"/>
                            </w:pPr>
                          </w:p>
                          <w:p w14:paraId="215545FE" w14:textId="77777777" w:rsidR="00D62B77" w:rsidRPr="0002388B" w:rsidRDefault="00D62B77" w:rsidP="008F22A3">
                            <w:pPr>
                              <w:pStyle w:val="ps1Char"/>
                            </w:pPr>
                          </w:p>
                          <w:p w14:paraId="5F6ADBF1" w14:textId="77777777" w:rsidR="00D62B77" w:rsidRPr="0002388B" w:rsidRDefault="00D62B77" w:rsidP="008F22A3">
                            <w:pPr>
                              <w:pStyle w:val="ps1Char"/>
                            </w:pPr>
                          </w:p>
                          <w:p w14:paraId="21848F02" w14:textId="77777777" w:rsidR="00D62B77" w:rsidRPr="0002388B" w:rsidRDefault="00D62B77" w:rsidP="008F22A3">
                            <w:pPr>
                              <w:pStyle w:val="ps1Char"/>
                            </w:pPr>
                          </w:p>
                          <w:p w14:paraId="756F0D20" w14:textId="77777777" w:rsidR="00D62B77" w:rsidRPr="0002388B" w:rsidRDefault="00D62B77" w:rsidP="008F22A3">
                            <w:pPr>
                              <w:pStyle w:val="ps1Char"/>
                            </w:pPr>
                          </w:p>
                          <w:p w14:paraId="405776D1" w14:textId="77777777" w:rsidR="00D62B77" w:rsidRPr="0002388B" w:rsidRDefault="00D62B77" w:rsidP="008F22A3">
                            <w:pPr>
                              <w:pStyle w:val="ps1Char"/>
                            </w:pPr>
                          </w:p>
                          <w:p w14:paraId="767602DE" w14:textId="77777777" w:rsidR="00D62B77" w:rsidRPr="0002388B" w:rsidRDefault="00D62B77" w:rsidP="008F22A3">
                            <w:pPr>
                              <w:pStyle w:val="ps1Char"/>
                            </w:pPr>
                          </w:p>
                          <w:p w14:paraId="285901C6" w14:textId="77777777" w:rsidR="00D62B77" w:rsidRPr="0002388B" w:rsidRDefault="00D62B77" w:rsidP="008F22A3">
                            <w:pPr>
                              <w:pStyle w:val="ps1Char"/>
                            </w:pPr>
                          </w:p>
                          <w:p w14:paraId="79A5DDF8" w14:textId="77777777" w:rsidR="00D62B77" w:rsidRPr="0002388B" w:rsidRDefault="00D62B77" w:rsidP="008F22A3">
                            <w:pPr>
                              <w:pStyle w:val="ps1Char"/>
                            </w:pPr>
                          </w:p>
                          <w:p w14:paraId="6B417983" w14:textId="77777777" w:rsidR="00D62B77" w:rsidRPr="0002388B" w:rsidRDefault="00D62B77" w:rsidP="008F22A3">
                            <w:pPr>
                              <w:pStyle w:val="ps1Char"/>
                            </w:pPr>
                          </w:p>
                          <w:p w14:paraId="49DF91B2" w14:textId="77777777" w:rsidR="00D62B77" w:rsidRPr="0002388B" w:rsidRDefault="00D62B77" w:rsidP="008F22A3">
                            <w:pPr>
                              <w:pStyle w:val="ps1Char"/>
                            </w:pPr>
                          </w:p>
                          <w:p w14:paraId="20E5444A" w14:textId="77777777" w:rsidR="00D62B77" w:rsidRPr="0002388B" w:rsidRDefault="00D62B77" w:rsidP="008F22A3">
                            <w:pPr>
                              <w:pStyle w:val="ps1Char"/>
                            </w:pPr>
                          </w:p>
                          <w:p w14:paraId="16799092" w14:textId="77777777" w:rsidR="00D62B77" w:rsidRPr="0002388B" w:rsidRDefault="00D62B77" w:rsidP="008F22A3">
                            <w:pPr>
                              <w:pStyle w:val="ps1Char"/>
                            </w:pPr>
                          </w:p>
                          <w:p w14:paraId="50ABE1AB" w14:textId="77777777" w:rsidR="00D62B77" w:rsidRPr="0002388B" w:rsidRDefault="00D62B77" w:rsidP="008F22A3">
                            <w:pPr>
                              <w:pStyle w:val="ps1Char"/>
                            </w:pPr>
                          </w:p>
                          <w:p w14:paraId="6CFD3289" w14:textId="77777777" w:rsidR="00D62B77" w:rsidRPr="0002388B" w:rsidRDefault="00D62B77" w:rsidP="008F22A3">
                            <w:pPr>
                              <w:pStyle w:val="ps1Char"/>
                            </w:pPr>
                          </w:p>
                          <w:p w14:paraId="4888B4AB" w14:textId="77777777" w:rsidR="00D62B77" w:rsidRPr="0002388B" w:rsidRDefault="00D62B77" w:rsidP="008F22A3">
                            <w:pPr>
                              <w:pStyle w:val="ps1Char"/>
                            </w:pPr>
                          </w:p>
                          <w:p w14:paraId="3F87EA8C" w14:textId="77777777" w:rsidR="00D62B77" w:rsidRPr="0002388B" w:rsidRDefault="00D62B77" w:rsidP="008F22A3">
                            <w:pPr>
                              <w:pStyle w:val="ps1Char"/>
                            </w:pPr>
                          </w:p>
                          <w:p w14:paraId="5C3DE250" w14:textId="77777777" w:rsidR="00D62B77" w:rsidRPr="0002388B" w:rsidRDefault="00D62B77" w:rsidP="008F22A3">
                            <w:pPr>
                              <w:pStyle w:val="ps1Char"/>
                            </w:pPr>
                          </w:p>
                          <w:p w14:paraId="4D1FEEA7" w14:textId="77777777" w:rsidR="00D62B77" w:rsidRPr="0002388B" w:rsidRDefault="00D62B77" w:rsidP="008F22A3">
                            <w:pPr>
                              <w:pStyle w:val="ps1Char"/>
                            </w:pPr>
                          </w:p>
                          <w:p w14:paraId="5D136378" w14:textId="77777777" w:rsidR="00D62B77" w:rsidRPr="0002388B" w:rsidRDefault="00D62B77" w:rsidP="008F22A3">
                            <w:pPr>
                              <w:pStyle w:val="ps1Char"/>
                            </w:pPr>
                          </w:p>
                          <w:p w14:paraId="4BDBD486" w14:textId="77777777" w:rsidR="00D62B77" w:rsidRPr="0002388B" w:rsidRDefault="00D62B77" w:rsidP="008F22A3">
                            <w:pPr>
                              <w:pStyle w:val="ps1Char"/>
                            </w:pPr>
                          </w:p>
                          <w:p w14:paraId="4B750207" w14:textId="77777777" w:rsidR="00D62B77" w:rsidRPr="0002388B" w:rsidRDefault="00D62B77" w:rsidP="008F22A3">
                            <w:pPr>
                              <w:pStyle w:val="ps1Char"/>
                            </w:pPr>
                          </w:p>
                          <w:p w14:paraId="62DBAF37" w14:textId="77777777" w:rsidR="00D62B77" w:rsidRPr="0002388B" w:rsidRDefault="00D62B77" w:rsidP="008F22A3">
                            <w:pPr>
                              <w:pStyle w:val="ps1Char"/>
                            </w:pPr>
                          </w:p>
                          <w:p w14:paraId="20DDC7AB" w14:textId="77777777" w:rsidR="00D62B77" w:rsidRPr="0002388B" w:rsidRDefault="00D62B77" w:rsidP="008F22A3">
                            <w:pPr>
                              <w:pStyle w:val="ps1Char"/>
                            </w:pPr>
                          </w:p>
                          <w:p w14:paraId="7741BA2B" w14:textId="77777777" w:rsidR="00D62B77" w:rsidRPr="0002388B" w:rsidRDefault="00D62B77" w:rsidP="008F22A3">
                            <w:pPr>
                              <w:pStyle w:val="ps1Char"/>
                            </w:pPr>
                          </w:p>
                          <w:p w14:paraId="2F8FF5AA" w14:textId="77777777" w:rsidR="00D62B77" w:rsidRPr="0002388B" w:rsidRDefault="00D62B77" w:rsidP="008F22A3">
                            <w:pPr>
                              <w:pStyle w:val="ps1Char"/>
                            </w:pPr>
                          </w:p>
                          <w:p w14:paraId="40D03FEB" w14:textId="77777777" w:rsidR="00D62B77" w:rsidRPr="0002388B" w:rsidRDefault="00D62B77" w:rsidP="008F22A3">
                            <w:pPr>
                              <w:pStyle w:val="ps1Char"/>
                            </w:pPr>
                          </w:p>
                          <w:p w14:paraId="1030E6F3" w14:textId="77777777" w:rsidR="00D62B77" w:rsidRPr="0002388B" w:rsidRDefault="00D62B77" w:rsidP="008F22A3">
                            <w:pPr>
                              <w:pStyle w:val="ps1Char"/>
                            </w:pPr>
                          </w:p>
                          <w:p w14:paraId="3F18C42E" w14:textId="77777777" w:rsidR="00D62B77" w:rsidRPr="0002388B" w:rsidRDefault="00D62B77" w:rsidP="008F22A3">
                            <w:pPr>
                              <w:pStyle w:val="ps1Char"/>
                            </w:pPr>
                          </w:p>
                          <w:p w14:paraId="342AF2A0" w14:textId="77777777" w:rsidR="00D62B77" w:rsidRPr="0002388B" w:rsidRDefault="00D62B77" w:rsidP="008F22A3">
                            <w:pPr>
                              <w:pStyle w:val="ps1Char"/>
                            </w:pPr>
                          </w:p>
                          <w:p w14:paraId="6EAABCC3" w14:textId="77777777" w:rsidR="00D62B77" w:rsidRPr="0002388B" w:rsidRDefault="00D62B77" w:rsidP="008F22A3">
                            <w:pPr>
                              <w:pStyle w:val="ps1Char"/>
                            </w:pPr>
                          </w:p>
                          <w:p w14:paraId="27188079" w14:textId="77777777" w:rsidR="00D62B77" w:rsidRPr="0002388B" w:rsidRDefault="00D62B77" w:rsidP="008F22A3">
                            <w:pPr>
                              <w:pStyle w:val="ps1Char"/>
                            </w:pPr>
                          </w:p>
                          <w:p w14:paraId="720570B4" w14:textId="77777777" w:rsidR="00D62B77" w:rsidRPr="0002388B" w:rsidRDefault="00D62B77" w:rsidP="008F22A3">
                            <w:pPr>
                              <w:pStyle w:val="ps1Char"/>
                            </w:pPr>
                          </w:p>
                          <w:p w14:paraId="55C1A5EC" w14:textId="77777777" w:rsidR="00D62B77" w:rsidRPr="0002388B" w:rsidRDefault="00D62B77" w:rsidP="008F22A3">
                            <w:pPr>
                              <w:pStyle w:val="ps1Char"/>
                            </w:pPr>
                          </w:p>
                          <w:p w14:paraId="01072462" w14:textId="77777777" w:rsidR="00D62B77" w:rsidRPr="0002388B" w:rsidRDefault="00D62B77" w:rsidP="008F22A3">
                            <w:pPr>
                              <w:pStyle w:val="ps1Char"/>
                            </w:pPr>
                          </w:p>
                          <w:p w14:paraId="0A0B6852" w14:textId="77777777" w:rsidR="00D62B77" w:rsidRPr="0002388B" w:rsidRDefault="00D62B77" w:rsidP="008F22A3">
                            <w:pPr>
                              <w:pStyle w:val="ps1Char"/>
                            </w:pPr>
                          </w:p>
                          <w:p w14:paraId="72ADC56A" w14:textId="77777777" w:rsidR="00D62B77" w:rsidRPr="0002388B" w:rsidRDefault="00D62B77" w:rsidP="008F22A3">
                            <w:pPr>
                              <w:pStyle w:val="ps1Char"/>
                            </w:pPr>
                          </w:p>
                          <w:p w14:paraId="0F7B5E9F" w14:textId="77777777" w:rsidR="00D62B77" w:rsidRPr="0002388B" w:rsidRDefault="00D62B77" w:rsidP="008F22A3">
                            <w:pPr>
                              <w:pStyle w:val="ps1Char"/>
                            </w:pPr>
                          </w:p>
                          <w:p w14:paraId="0AE9B33C" w14:textId="77777777" w:rsidR="00D62B77" w:rsidRPr="0002388B" w:rsidRDefault="00D62B77" w:rsidP="008F22A3">
                            <w:pPr>
                              <w:pStyle w:val="ps1Char"/>
                            </w:pPr>
                          </w:p>
                          <w:p w14:paraId="428DC47C" w14:textId="77777777" w:rsidR="00D62B77" w:rsidRPr="0002388B" w:rsidRDefault="00D62B77" w:rsidP="008F22A3">
                            <w:pPr>
                              <w:pStyle w:val="ps1Char"/>
                            </w:pPr>
                          </w:p>
                          <w:p w14:paraId="53B7B205" w14:textId="77777777" w:rsidR="00D62B77" w:rsidRPr="0002388B" w:rsidRDefault="00D62B77" w:rsidP="008F22A3">
                            <w:pPr>
                              <w:pStyle w:val="ps1Char"/>
                            </w:pPr>
                          </w:p>
                          <w:p w14:paraId="49355603" w14:textId="77777777" w:rsidR="00D62B77" w:rsidRPr="0002388B" w:rsidRDefault="00D62B77" w:rsidP="008F22A3">
                            <w:pPr>
                              <w:pStyle w:val="ps1Char"/>
                            </w:pPr>
                          </w:p>
                          <w:p w14:paraId="1E319605" w14:textId="77777777" w:rsidR="00D62B77" w:rsidRPr="0002388B" w:rsidRDefault="00D62B77" w:rsidP="008F22A3">
                            <w:pPr>
                              <w:pStyle w:val="ps1Char"/>
                            </w:pPr>
                          </w:p>
                          <w:p w14:paraId="6F550AFD" w14:textId="77777777" w:rsidR="00D62B77" w:rsidRPr="0002388B" w:rsidRDefault="00D62B77" w:rsidP="008F22A3">
                            <w:pPr>
                              <w:pStyle w:val="ps1Char"/>
                            </w:pPr>
                          </w:p>
                          <w:p w14:paraId="2C938F90" w14:textId="77777777" w:rsidR="00D62B77" w:rsidRPr="0002388B" w:rsidRDefault="00D62B77" w:rsidP="008F22A3">
                            <w:pPr>
                              <w:pStyle w:val="ps1Char"/>
                            </w:pPr>
                          </w:p>
                          <w:p w14:paraId="33F74056" w14:textId="77777777" w:rsidR="00D62B77" w:rsidRPr="0002388B" w:rsidRDefault="00D62B77" w:rsidP="008F22A3">
                            <w:pPr>
                              <w:pStyle w:val="ps1Char"/>
                            </w:pPr>
                          </w:p>
                          <w:p w14:paraId="2F6BDF7C" w14:textId="77777777" w:rsidR="00D62B77" w:rsidRPr="0002388B" w:rsidRDefault="00D62B77" w:rsidP="008F22A3">
                            <w:pPr>
                              <w:pStyle w:val="ps1Char"/>
                            </w:pPr>
                          </w:p>
                          <w:p w14:paraId="58697362" w14:textId="77777777" w:rsidR="00D62B77" w:rsidRPr="0002388B" w:rsidRDefault="00D62B77" w:rsidP="008F22A3">
                            <w:pPr>
                              <w:pStyle w:val="ps1Char"/>
                            </w:pPr>
                          </w:p>
                          <w:p w14:paraId="607C608C" w14:textId="77777777" w:rsidR="00D62B77" w:rsidRPr="0002388B" w:rsidRDefault="00D62B77" w:rsidP="008F22A3">
                            <w:pPr>
                              <w:pStyle w:val="ps1Char"/>
                            </w:pPr>
                          </w:p>
                          <w:p w14:paraId="1E90D4EC" w14:textId="77777777" w:rsidR="00D62B77" w:rsidRPr="0002388B" w:rsidRDefault="00D62B77" w:rsidP="008F22A3">
                            <w:pPr>
                              <w:pStyle w:val="ps1Char"/>
                            </w:pPr>
                          </w:p>
                          <w:p w14:paraId="35451117" w14:textId="77777777" w:rsidR="00D62B77" w:rsidRPr="0002388B" w:rsidRDefault="00D62B77" w:rsidP="008F22A3">
                            <w:pPr>
                              <w:pStyle w:val="ps1Char"/>
                            </w:pPr>
                          </w:p>
                          <w:p w14:paraId="35AD7167" w14:textId="77777777" w:rsidR="00D62B77" w:rsidRPr="0002388B" w:rsidRDefault="00D62B77" w:rsidP="008F22A3">
                            <w:pPr>
                              <w:pStyle w:val="ps1Char"/>
                            </w:pPr>
                          </w:p>
                          <w:p w14:paraId="59E45249" w14:textId="77777777" w:rsidR="00D62B77" w:rsidRPr="0002388B" w:rsidRDefault="00D62B77" w:rsidP="008F22A3">
                            <w:pPr>
                              <w:pStyle w:val="ps1Char"/>
                            </w:pPr>
                          </w:p>
                          <w:p w14:paraId="27359A81" w14:textId="77777777" w:rsidR="00D62B77" w:rsidRPr="0002388B" w:rsidRDefault="00D62B77" w:rsidP="008F22A3">
                            <w:pPr>
                              <w:pStyle w:val="ps1Char"/>
                            </w:pPr>
                          </w:p>
                          <w:p w14:paraId="4E75147D" w14:textId="77777777" w:rsidR="00D62B77" w:rsidRPr="0002388B" w:rsidRDefault="00D62B77" w:rsidP="008F22A3">
                            <w:pPr>
                              <w:pStyle w:val="ps1Char"/>
                            </w:pPr>
                          </w:p>
                          <w:p w14:paraId="7C9FE024" w14:textId="77777777" w:rsidR="00D62B77" w:rsidRPr="0002388B" w:rsidRDefault="00D62B77" w:rsidP="008F22A3">
                            <w:pPr>
                              <w:pStyle w:val="ps1Char"/>
                            </w:pPr>
                          </w:p>
                          <w:p w14:paraId="1C66B207" w14:textId="77777777" w:rsidR="00D62B77" w:rsidRPr="0002388B" w:rsidRDefault="00D62B77" w:rsidP="008F22A3">
                            <w:pPr>
                              <w:pStyle w:val="ps1Char"/>
                            </w:pPr>
                          </w:p>
                          <w:p w14:paraId="2AC86E37" w14:textId="77777777" w:rsidR="00D62B77" w:rsidRPr="0002388B" w:rsidRDefault="00D62B77" w:rsidP="008F22A3">
                            <w:pPr>
                              <w:pStyle w:val="ps1Char"/>
                            </w:pPr>
                          </w:p>
                          <w:p w14:paraId="66390C3E" w14:textId="77777777" w:rsidR="00D62B77" w:rsidRPr="0002388B" w:rsidRDefault="00D62B77" w:rsidP="008F22A3">
                            <w:pPr>
                              <w:pStyle w:val="ps1Char"/>
                            </w:pPr>
                          </w:p>
                          <w:p w14:paraId="3597A5AD" w14:textId="77777777" w:rsidR="00D62B77" w:rsidRPr="0002388B" w:rsidRDefault="00D62B77" w:rsidP="008F22A3">
                            <w:pPr>
                              <w:pStyle w:val="ps1Char"/>
                            </w:pPr>
                          </w:p>
                          <w:p w14:paraId="15BBC10E" w14:textId="77777777" w:rsidR="00D62B77" w:rsidRPr="0002388B" w:rsidRDefault="00D62B77" w:rsidP="008F22A3">
                            <w:pPr>
                              <w:pStyle w:val="ps1Char"/>
                            </w:pPr>
                          </w:p>
                          <w:p w14:paraId="5EE9FC71" w14:textId="77777777" w:rsidR="00D62B77" w:rsidRPr="0002388B" w:rsidRDefault="00D62B77" w:rsidP="008F22A3">
                            <w:pPr>
                              <w:pStyle w:val="ps1Char"/>
                            </w:pPr>
                          </w:p>
                          <w:p w14:paraId="51866A65" w14:textId="77777777" w:rsidR="00D62B77" w:rsidRPr="0002388B" w:rsidRDefault="00D62B77" w:rsidP="008F22A3">
                            <w:pPr>
                              <w:pStyle w:val="ps1Char"/>
                            </w:pPr>
                          </w:p>
                          <w:p w14:paraId="2CAC7B63" w14:textId="77777777" w:rsidR="00D62B77" w:rsidRPr="0002388B" w:rsidRDefault="00D62B77" w:rsidP="008F22A3">
                            <w:pPr>
                              <w:pStyle w:val="ps1Char"/>
                            </w:pPr>
                          </w:p>
                          <w:p w14:paraId="70063E82" w14:textId="77777777" w:rsidR="00D62B77" w:rsidRPr="0002388B" w:rsidRDefault="00D62B77" w:rsidP="008F22A3">
                            <w:pPr>
                              <w:pStyle w:val="ps1Char"/>
                            </w:pPr>
                          </w:p>
                          <w:p w14:paraId="3A98EE3F" w14:textId="77777777" w:rsidR="00D62B77" w:rsidRPr="0002388B" w:rsidRDefault="00D62B77" w:rsidP="008F22A3">
                            <w:pPr>
                              <w:pStyle w:val="ps1Char"/>
                            </w:pPr>
                          </w:p>
                          <w:p w14:paraId="17F8CBD1" w14:textId="77777777" w:rsidR="00D62B77" w:rsidRPr="0002388B" w:rsidRDefault="00D62B77" w:rsidP="008F22A3">
                            <w:pPr>
                              <w:pStyle w:val="ps1Char"/>
                            </w:pPr>
                          </w:p>
                          <w:p w14:paraId="3EAFDE1A" w14:textId="77777777" w:rsidR="00D62B77" w:rsidRPr="0002388B" w:rsidRDefault="00D62B77" w:rsidP="008F22A3">
                            <w:pPr>
                              <w:pStyle w:val="ps1Char"/>
                            </w:pPr>
                          </w:p>
                          <w:p w14:paraId="7BE868BA" w14:textId="77777777" w:rsidR="00D62B77" w:rsidRPr="0002388B" w:rsidRDefault="00D62B77" w:rsidP="008F22A3">
                            <w:pPr>
                              <w:pStyle w:val="ps1Char"/>
                            </w:pPr>
                          </w:p>
                          <w:p w14:paraId="1E06AD3F" w14:textId="77777777" w:rsidR="00D62B77" w:rsidRPr="0002388B" w:rsidRDefault="00D62B77" w:rsidP="008F22A3">
                            <w:pPr>
                              <w:pStyle w:val="ps1Char"/>
                            </w:pPr>
                          </w:p>
                          <w:p w14:paraId="0130FF2A" w14:textId="77777777" w:rsidR="00D62B77" w:rsidRPr="0002388B" w:rsidRDefault="00D62B77" w:rsidP="008F22A3">
                            <w:pPr>
                              <w:pStyle w:val="ps1Char"/>
                            </w:pPr>
                          </w:p>
                          <w:p w14:paraId="4FB9A75A" w14:textId="77777777" w:rsidR="00D62B77" w:rsidRPr="0002388B" w:rsidRDefault="00D62B77" w:rsidP="008F22A3">
                            <w:pPr>
                              <w:pStyle w:val="ps1Char"/>
                            </w:pPr>
                          </w:p>
                          <w:p w14:paraId="20561146" w14:textId="77777777" w:rsidR="00D62B77" w:rsidRPr="0002388B" w:rsidRDefault="00D62B77" w:rsidP="008F22A3">
                            <w:pPr>
                              <w:pStyle w:val="ps1Char"/>
                            </w:pPr>
                          </w:p>
                          <w:p w14:paraId="20E166C0" w14:textId="77777777" w:rsidR="00D62B77" w:rsidRPr="0002388B" w:rsidRDefault="00D62B77" w:rsidP="008F22A3">
                            <w:pPr>
                              <w:pStyle w:val="ps1Char"/>
                            </w:pPr>
                          </w:p>
                          <w:p w14:paraId="022F8FB2" w14:textId="77777777" w:rsidR="00D62B77" w:rsidRPr="0002388B" w:rsidRDefault="00D62B77" w:rsidP="008F22A3">
                            <w:pPr>
                              <w:pStyle w:val="ps1Char"/>
                            </w:pPr>
                          </w:p>
                          <w:p w14:paraId="75A85F20" w14:textId="77777777" w:rsidR="00D62B77" w:rsidRPr="0002388B" w:rsidRDefault="00D62B77" w:rsidP="008F22A3">
                            <w:pPr>
                              <w:pStyle w:val="ps1Char"/>
                            </w:pPr>
                          </w:p>
                          <w:p w14:paraId="5756490F" w14:textId="77777777" w:rsidR="00D62B77" w:rsidRPr="0002388B" w:rsidRDefault="00D62B77" w:rsidP="008F22A3">
                            <w:pPr>
                              <w:pStyle w:val="ps1Char"/>
                            </w:pPr>
                          </w:p>
                          <w:p w14:paraId="243DADBA" w14:textId="77777777" w:rsidR="00D62B77" w:rsidRPr="0002388B" w:rsidRDefault="00D62B77" w:rsidP="008F22A3">
                            <w:pPr>
                              <w:pStyle w:val="ps1Char"/>
                            </w:pPr>
                          </w:p>
                          <w:p w14:paraId="6D3E73E9" w14:textId="77777777" w:rsidR="00D62B77" w:rsidRPr="0002388B" w:rsidRDefault="00D62B77" w:rsidP="008F22A3">
                            <w:pPr>
                              <w:pStyle w:val="ps1Char"/>
                            </w:pPr>
                          </w:p>
                          <w:p w14:paraId="0FF1AC75" w14:textId="77777777" w:rsidR="00D62B77" w:rsidRPr="0002388B" w:rsidRDefault="00D62B77" w:rsidP="008F22A3">
                            <w:pPr>
                              <w:pStyle w:val="ps1Char"/>
                            </w:pPr>
                          </w:p>
                          <w:p w14:paraId="4571ACE4" w14:textId="77777777" w:rsidR="00D62B77" w:rsidRPr="0002388B" w:rsidRDefault="00D62B77" w:rsidP="008F22A3">
                            <w:pPr>
                              <w:pStyle w:val="ps1Char"/>
                            </w:pPr>
                          </w:p>
                          <w:p w14:paraId="35027CFF" w14:textId="77777777" w:rsidR="00D62B77" w:rsidRPr="0002388B" w:rsidRDefault="00D62B77" w:rsidP="008F22A3">
                            <w:pPr>
                              <w:pStyle w:val="ps1Char"/>
                            </w:pPr>
                          </w:p>
                          <w:p w14:paraId="3B821821" w14:textId="77777777" w:rsidR="00D62B77" w:rsidRPr="0002388B" w:rsidRDefault="00D62B77" w:rsidP="008F22A3">
                            <w:pPr>
                              <w:pStyle w:val="ps1Char"/>
                            </w:pPr>
                          </w:p>
                          <w:p w14:paraId="08E48D7F" w14:textId="77777777" w:rsidR="00D62B77" w:rsidRPr="0002388B" w:rsidRDefault="00D62B77" w:rsidP="008F22A3">
                            <w:pPr>
                              <w:pStyle w:val="ps1Char"/>
                            </w:pPr>
                          </w:p>
                          <w:p w14:paraId="4314FD01" w14:textId="77777777" w:rsidR="00D62B77" w:rsidRPr="0002388B" w:rsidRDefault="00D62B77" w:rsidP="008F22A3">
                            <w:pPr>
                              <w:pStyle w:val="ps1Char"/>
                            </w:pPr>
                          </w:p>
                          <w:p w14:paraId="173AEE3A" w14:textId="77777777" w:rsidR="00D62B77" w:rsidRPr="0002388B" w:rsidRDefault="00D62B77" w:rsidP="008F22A3">
                            <w:pPr>
                              <w:pStyle w:val="ps1Char"/>
                            </w:pPr>
                          </w:p>
                          <w:p w14:paraId="4AD1D8E6" w14:textId="77777777" w:rsidR="00D62B77" w:rsidRPr="0002388B" w:rsidRDefault="00D62B77" w:rsidP="008F22A3">
                            <w:pPr>
                              <w:pStyle w:val="ps1Char"/>
                            </w:pPr>
                          </w:p>
                          <w:p w14:paraId="6F7AC160" w14:textId="77777777" w:rsidR="00D62B77" w:rsidRPr="0002388B" w:rsidRDefault="00D62B77" w:rsidP="008F22A3">
                            <w:pPr>
                              <w:pStyle w:val="ps1Char"/>
                            </w:pPr>
                          </w:p>
                          <w:p w14:paraId="53596733" w14:textId="77777777" w:rsidR="00D62B77" w:rsidRPr="0002388B" w:rsidRDefault="00D62B77" w:rsidP="008F22A3">
                            <w:pPr>
                              <w:pStyle w:val="ps1Char"/>
                            </w:pPr>
                          </w:p>
                          <w:p w14:paraId="27D8FBF3" w14:textId="77777777" w:rsidR="00D62B77" w:rsidRPr="0002388B" w:rsidRDefault="00D62B77" w:rsidP="008F22A3">
                            <w:pPr>
                              <w:pStyle w:val="ps1Char"/>
                            </w:pPr>
                          </w:p>
                          <w:p w14:paraId="4A466CBF" w14:textId="77777777" w:rsidR="00D62B77" w:rsidRPr="0002388B" w:rsidRDefault="00D62B77" w:rsidP="008F22A3">
                            <w:pPr>
                              <w:pStyle w:val="ps1Char"/>
                            </w:pPr>
                          </w:p>
                          <w:p w14:paraId="0AC6C291" w14:textId="77777777" w:rsidR="00D62B77" w:rsidRPr="0002388B" w:rsidRDefault="00D62B77" w:rsidP="008F22A3">
                            <w:pPr>
                              <w:pStyle w:val="ps1Char"/>
                            </w:pPr>
                          </w:p>
                          <w:p w14:paraId="0622ECBA" w14:textId="77777777" w:rsidR="00D62B77" w:rsidRPr="0002388B" w:rsidRDefault="00D62B77" w:rsidP="008F22A3">
                            <w:pPr>
                              <w:pStyle w:val="ps1Char"/>
                            </w:pPr>
                          </w:p>
                          <w:p w14:paraId="04E049F4" w14:textId="77777777" w:rsidR="00D62B77" w:rsidRPr="0002388B" w:rsidRDefault="00D62B77" w:rsidP="008F22A3">
                            <w:pPr>
                              <w:pStyle w:val="ps1Char"/>
                            </w:pPr>
                          </w:p>
                          <w:p w14:paraId="2B81D9D4" w14:textId="77777777" w:rsidR="00D62B77" w:rsidRPr="0002388B" w:rsidRDefault="00D62B77" w:rsidP="008F22A3">
                            <w:pPr>
                              <w:pStyle w:val="ps1Char"/>
                            </w:pPr>
                          </w:p>
                          <w:p w14:paraId="2F8E58BB" w14:textId="77777777" w:rsidR="00D62B77" w:rsidRPr="0002388B" w:rsidRDefault="00D62B77" w:rsidP="008F22A3">
                            <w:pPr>
                              <w:pStyle w:val="ps1Char"/>
                            </w:pPr>
                          </w:p>
                          <w:p w14:paraId="02EED90D" w14:textId="77777777" w:rsidR="00D62B77" w:rsidRPr="0002388B" w:rsidRDefault="00D62B77" w:rsidP="008F22A3">
                            <w:pPr>
                              <w:pStyle w:val="ps1Char"/>
                            </w:pPr>
                          </w:p>
                          <w:p w14:paraId="20097668" w14:textId="77777777" w:rsidR="00D62B77" w:rsidRPr="0002388B" w:rsidRDefault="00D62B77" w:rsidP="008F22A3">
                            <w:pPr>
                              <w:pStyle w:val="ps1Char"/>
                            </w:pPr>
                          </w:p>
                          <w:p w14:paraId="26102D7B" w14:textId="77777777" w:rsidR="00D62B77" w:rsidRPr="0002388B" w:rsidRDefault="00D62B77" w:rsidP="008F22A3">
                            <w:pPr>
                              <w:pStyle w:val="ps1Char"/>
                            </w:pPr>
                          </w:p>
                          <w:p w14:paraId="55AD8CEB" w14:textId="77777777" w:rsidR="00D62B77" w:rsidRPr="0002388B" w:rsidRDefault="00D62B77" w:rsidP="008F22A3">
                            <w:pPr>
                              <w:pStyle w:val="ps1Char"/>
                            </w:pPr>
                          </w:p>
                          <w:p w14:paraId="7E03E6EA" w14:textId="77777777" w:rsidR="00D62B77" w:rsidRPr="0002388B" w:rsidRDefault="00D62B77" w:rsidP="008F22A3">
                            <w:pPr>
                              <w:pStyle w:val="ps1Char"/>
                            </w:pPr>
                          </w:p>
                          <w:p w14:paraId="76BE8D26" w14:textId="77777777" w:rsidR="00D62B77" w:rsidRPr="0002388B" w:rsidRDefault="00D62B77" w:rsidP="008F22A3">
                            <w:pPr>
                              <w:pStyle w:val="ps1Char"/>
                            </w:pPr>
                          </w:p>
                          <w:p w14:paraId="0739EB9C" w14:textId="77777777" w:rsidR="00D62B77" w:rsidRPr="0002388B" w:rsidRDefault="00D62B77" w:rsidP="008F22A3">
                            <w:pPr>
                              <w:pStyle w:val="ps1Char"/>
                            </w:pPr>
                          </w:p>
                          <w:p w14:paraId="54107C70" w14:textId="77777777" w:rsidR="00D62B77" w:rsidRPr="0002388B" w:rsidRDefault="00D62B77" w:rsidP="008F22A3">
                            <w:pPr>
                              <w:pStyle w:val="ps1Char"/>
                            </w:pPr>
                          </w:p>
                          <w:p w14:paraId="1782BA71" w14:textId="77777777" w:rsidR="00D62B77" w:rsidRPr="0002388B" w:rsidRDefault="00D62B77" w:rsidP="008F22A3">
                            <w:pPr>
                              <w:pStyle w:val="ps1Char"/>
                            </w:pPr>
                          </w:p>
                          <w:p w14:paraId="0D374E28" w14:textId="77777777" w:rsidR="00D62B77" w:rsidRPr="0002388B" w:rsidRDefault="00D62B77" w:rsidP="008F22A3">
                            <w:pPr>
                              <w:pStyle w:val="ps1Char"/>
                            </w:pPr>
                          </w:p>
                          <w:p w14:paraId="1DBE047D" w14:textId="77777777" w:rsidR="00D62B77" w:rsidRPr="0002388B" w:rsidRDefault="00D62B77" w:rsidP="008F22A3">
                            <w:pPr>
                              <w:pStyle w:val="ps1Char"/>
                            </w:pPr>
                          </w:p>
                          <w:p w14:paraId="1DBEEC7B" w14:textId="77777777" w:rsidR="00D62B77" w:rsidRPr="0002388B" w:rsidRDefault="00D62B77" w:rsidP="008F22A3">
                            <w:pPr>
                              <w:pStyle w:val="ps1Char"/>
                            </w:pPr>
                          </w:p>
                          <w:p w14:paraId="4082DF95" w14:textId="77777777" w:rsidR="00D62B77" w:rsidRPr="0002388B" w:rsidRDefault="00D62B77" w:rsidP="008F22A3">
                            <w:pPr>
                              <w:pStyle w:val="ps1Char"/>
                            </w:pPr>
                          </w:p>
                          <w:p w14:paraId="77C83A1B" w14:textId="77777777" w:rsidR="00D62B77" w:rsidRPr="0002388B" w:rsidRDefault="00D62B77" w:rsidP="008F22A3">
                            <w:pPr>
                              <w:pStyle w:val="ps1Char"/>
                            </w:pPr>
                          </w:p>
                          <w:p w14:paraId="576A1BFD" w14:textId="77777777" w:rsidR="00D62B77" w:rsidRPr="0002388B" w:rsidRDefault="00D62B77" w:rsidP="008F22A3">
                            <w:pPr>
                              <w:pStyle w:val="ps1Char"/>
                            </w:pPr>
                          </w:p>
                          <w:p w14:paraId="1CC08E42" w14:textId="77777777" w:rsidR="00D62B77" w:rsidRPr="0002388B" w:rsidRDefault="00D62B77" w:rsidP="008F22A3">
                            <w:pPr>
                              <w:pStyle w:val="ps1Char"/>
                            </w:pPr>
                          </w:p>
                          <w:p w14:paraId="221E292F" w14:textId="77777777" w:rsidR="00D62B77" w:rsidRPr="0002388B" w:rsidRDefault="00D62B77" w:rsidP="008F22A3">
                            <w:pPr>
                              <w:pStyle w:val="ps1Char"/>
                            </w:pPr>
                          </w:p>
                          <w:p w14:paraId="7A1EB42E" w14:textId="77777777" w:rsidR="00D62B77" w:rsidRPr="0002388B" w:rsidRDefault="00D62B77" w:rsidP="008F22A3">
                            <w:pPr>
                              <w:pStyle w:val="ps1Char"/>
                            </w:pPr>
                          </w:p>
                          <w:p w14:paraId="06F34D30" w14:textId="77777777" w:rsidR="00D62B77" w:rsidRPr="0002388B" w:rsidRDefault="00D62B77" w:rsidP="008F22A3">
                            <w:pPr>
                              <w:pStyle w:val="ps1Char"/>
                            </w:pPr>
                          </w:p>
                          <w:p w14:paraId="3EE4E34F" w14:textId="77777777" w:rsidR="00D62B77" w:rsidRPr="0002388B" w:rsidRDefault="00D62B77" w:rsidP="008F22A3">
                            <w:pPr>
                              <w:pStyle w:val="ps1Char"/>
                            </w:pPr>
                          </w:p>
                          <w:p w14:paraId="6DF1225E" w14:textId="77777777" w:rsidR="00D62B77" w:rsidRPr="0002388B" w:rsidRDefault="00D62B77" w:rsidP="008F22A3">
                            <w:pPr>
                              <w:pStyle w:val="ps1Char"/>
                            </w:pPr>
                          </w:p>
                          <w:p w14:paraId="56C053BA" w14:textId="77777777" w:rsidR="00D62B77" w:rsidRPr="0002388B" w:rsidRDefault="00D62B77" w:rsidP="008F22A3">
                            <w:pPr>
                              <w:pStyle w:val="ps1Char"/>
                            </w:pPr>
                          </w:p>
                          <w:p w14:paraId="2B58EFD9" w14:textId="77777777" w:rsidR="00D62B77" w:rsidRPr="0002388B" w:rsidRDefault="00D62B77" w:rsidP="008F22A3">
                            <w:pPr>
                              <w:pStyle w:val="ps1Char"/>
                            </w:pPr>
                          </w:p>
                          <w:p w14:paraId="0DF6132E" w14:textId="77777777" w:rsidR="00D62B77" w:rsidRPr="0002388B" w:rsidRDefault="00D62B77" w:rsidP="008F22A3">
                            <w:pPr>
                              <w:pStyle w:val="ps1Char"/>
                            </w:pPr>
                          </w:p>
                          <w:p w14:paraId="344A79CB" w14:textId="77777777" w:rsidR="00D62B77" w:rsidRPr="0002388B" w:rsidRDefault="00D62B77" w:rsidP="008F22A3">
                            <w:pPr>
                              <w:pStyle w:val="ps1Char"/>
                            </w:pPr>
                          </w:p>
                          <w:p w14:paraId="282F2F6C" w14:textId="77777777" w:rsidR="00D62B77" w:rsidRPr="0002388B" w:rsidRDefault="00D62B77" w:rsidP="008F22A3">
                            <w:pPr>
                              <w:pStyle w:val="ps1Char"/>
                            </w:pPr>
                          </w:p>
                          <w:p w14:paraId="353B116F" w14:textId="77777777" w:rsidR="00D62B77" w:rsidRPr="0002388B" w:rsidRDefault="00D62B77" w:rsidP="008F22A3">
                            <w:pPr>
                              <w:pStyle w:val="ps1Char"/>
                            </w:pPr>
                          </w:p>
                          <w:p w14:paraId="3618A8F0" w14:textId="77777777" w:rsidR="00D62B77" w:rsidRPr="0002388B" w:rsidRDefault="00D62B77" w:rsidP="008F22A3">
                            <w:pPr>
                              <w:pStyle w:val="ps1Char"/>
                            </w:pPr>
                          </w:p>
                          <w:p w14:paraId="6B15E251" w14:textId="77777777" w:rsidR="00D62B77" w:rsidRPr="0002388B" w:rsidRDefault="00D62B77" w:rsidP="008F22A3">
                            <w:pPr>
                              <w:pStyle w:val="ps1Char"/>
                            </w:pPr>
                          </w:p>
                          <w:p w14:paraId="4198232E" w14:textId="77777777" w:rsidR="00D62B77" w:rsidRPr="0002388B" w:rsidRDefault="00D62B77" w:rsidP="008F22A3">
                            <w:pPr>
                              <w:pStyle w:val="ps1Char"/>
                            </w:pPr>
                          </w:p>
                          <w:p w14:paraId="048A68F7" w14:textId="77777777" w:rsidR="00D62B77" w:rsidRPr="0002388B" w:rsidRDefault="00D62B77" w:rsidP="008F22A3">
                            <w:pPr>
                              <w:pStyle w:val="ps1Char"/>
                            </w:pPr>
                          </w:p>
                          <w:p w14:paraId="4CE9899F" w14:textId="77777777" w:rsidR="00D62B77" w:rsidRPr="0002388B" w:rsidRDefault="00D62B77" w:rsidP="008F22A3">
                            <w:pPr>
                              <w:pStyle w:val="ps1Char"/>
                            </w:pPr>
                          </w:p>
                          <w:p w14:paraId="365173F3" w14:textId="77777777" w:rsidR="00D62B77" w:rsidRPr="0002388B" w:rsidRDefault="00D62B77" w:rsidP="008F22A3">
                            <w:pPr>
                              <w:pStyle w:val="ps1Char"/>
                            </w:pPr>
                          </w:p>
                          <w:p w14:paraId="6DDA0D49" w14:textId="77777777" w:rsidR="00D62B77" w:rsidRPr="0002388B" w:rsidRDefault="00D62B77" w:rsidP="008F22A3">
                            <w:pPr>
                              <w:pStyle w:val="ps1Char"/>
                            </w:pPr>
                          </w:p>
                          <w:p w14:paraId="613CABD1" w14:textId="77777777" w:rsidR="00D62B77" w:rsidRPr="0002388B" w:rsidRDefault="00D62B77" w:rsidP="008F22A3">
                            <w:pPr>
                              <w:pStyle w:val="ps1Char"/>
                            </w:pPr>
                          </w:p>
                          <w:p w14:paraId="6F986C55" w14:textId="77777777" w:rsidR="00D62B77" w:rsidRPr="0002388B" w:rsidRDefault="00D62B77" w:rsidP="008F22A3">
                            <w:pPr>
                              <w:pStyle w:val="ps1Char"/>
                            </w:pPr>
                          </w:p>
                          <w:p w14:paraId="4580D8F0" w14:textId="77777777" w:rsidR="00D62B77" w:rsidRPr="0002388B" w:rsidRDefault="00D62B77" w:rsidP="008F22A3">
                            <w:pPr>
                              <w:pStyle w:val="ps1Char"/>
                            </w:pPr>
                          </w:p>
                          <w:p w14:paraId="7B0F43EE" w14:textId="77777777" w:rsidR="00D62B77" w:rsidRPr="0002388B" w:rsidRDefault="00D62B77" w:rsidP="008F22A3">
                            <w:pPr>
                              <w:pStyle w:val="ps1Char"/>
                            </w:pPr>
                          </w:p>
                          <w:p w14:paraId="13ADEC03" w14:textId="77777777" w:rsidR="00D62B77" w:rsidRPr="0002388B" w:rsidRDefault="00D62B77" w:rsidP="008F22A3">
                            <w:pPr>
                              <w:pStyle w:val="ps1Char"/>
                            </w:pPr>
                          </w:p>
                          <w:p w14:paraId="1243EDF5" w14:textId="77777777" w:rsidR="00D62B77" w:rsidRPr="0002388B" w:rsidRDefault="00D62B77" w:rsidP="008F22A3">
                            <w:pPr>
                              <w:pStyle w:val="ps1Char"/>
                            </w:pPr>
                          </w:p>
                          <w:p w14:paraId="530C92B0" w14:textId="77777777" w:rsidR="00D62B77" w:rsidRPr="0002388B" w:rsidRDefault="00D62B77" w:rsidP="008F22A3">
                            <w:pPr>
                              <w:pStyle w:val="ps1Char"/>
                            </w:pPr>
                          </w:p>
                          <w:p w14:paraId="24645D1B" w14:textId="77777777" w:rsidR="00D62B77" w:rsidRPr="0002388B" w:rsidRDefault="00D62B77" w:rsidP="008F22A3">
                            <w:pPr>
                              <w:pStyle w:val="ps1Char"/>
                            </w:pPr>
                          </w:p>
                          <w:p w14:paraId="39548F41" w14:textId="77777777" w:rsidR="00D62B77" w:rsidRPr="0002388B" w:rsidRDefault="00D62B77" w:rsidP="008F22A3">
                            <w:pPr>
                              <w:pStyle w:val="ps1Char"/>
                            </w:pPr>
                          </w:p>
                          <w:p w14:paraId="7C087E29" w14:textId="77777777" w:rsidR="00D62B77" w:rsidRPr="0002388B" w:rsidRDefault="00D62B77" w:rsidP="008F22A3">
                            <w:pPr>
                              <w:pStyle w:val="ps1Char"/>
                            </w:pPr>
                          </w:p>
                          <w:p w14:paraId="6CDCEB05" w14:textId="77777777" w:rsidR="00D62B77" w:rsidRPr="0002388B" w:rsidRDefault="00D62B77" w:rsidP="008F22A3">
                            <w:pPr>
                              <w:pStyle w:val="ps1Char"/>
                            </w:pPr>
                          </w:p>
                          <w:p w14:paraId="72311008" w14:textId="77777777" w:rsidR="00D62B77" w:rsidRPr="0002388B" w:rsidRDefault="00D62B77" w:rsidP="008F22A3">
                            <w:pPr>
                              <w:pStyle w:val="ps1Char"/>
                            </w:pPr>
                          </w:p>
                          <w:p w14:paraId="5F40EE6D" w14:textId="77777777" w:rsidR="00D62B77" w:rsidRPr="0002388B" w:rsidRDefault="00D62B77" w:rsidP="008F22A3">
                            <w:pPr>
                              <w:pStyle w:val="ps1Char"/>
                            </w:pPr>
                          </w:p>
                          <w:p w14:paraId="5907BE9D" w14:textId="77777777" w:rsidR="00D62B77" w:rsidRPr="0002388B" w:rsidRDefault="00D62B77" w:rsidP="008F22A3">
                            <w:pPr>
                              <w:pStyle w:val="ps1Char"/>
                            </w:pPr>
                          </w:p>
                          <w:p w14:paraId="19285FE9" w14:textId="77777777" w:rsidR="00D62B77" w:rsidRPr="0002388B" w:rsidRDefault="00D62B77" w:rsidP="008F22A3">
                            <w:pPr>
                              <w:pStyle w:val="ps1Char"/>
                            </w:pPr>
                          </w:p>
                          <w:p w14:paraId="3CF41D13" w14:textId="77777777" w:rsidR="00D62B77" w:rsidRPr="0002388B" w:rsidRDefault="00D62B77" w:rsidP="008F22A3">
                            <w:pPr>
                              <w:pStyle w:val="ps1Char"/>
                            </w:pPr>
                          </w:p>
                          <w:p w14:paraId="7C0C3AEA" w14:textId="77777777" w:rsidR="00D62B77" w:rsidRPr="0002388B" w:rsidRDefault="00D62B77" w:rsidP="008F22A3">
                            <w:pPr>
                              <w:pStyle w:val="ps1Char"/>
                            </w:pPr>
                          </w:p>
                          <w:p w14:paraId="7C3D1B1D" w14:textId="77777777" w:rsidR="00D62B77" w:rsidRPr="0002388B" w:rsidRDefault="00D62B77" w:rsidP="008F22A3">
                            <w:pPr>
                              <w:pStyle w:val="ps1Char"/>
                            </w:pPr>
                          </w:p>
                          <w:p w14:paraId="4F462E55" w14:textId="77777777" w:rsidR="00D62B77" w:rsidRPr="0002388B" w:rsidRDefault="00D62B77" w:rsidP="008F22A3">
                            <w:pPr>
                              <w:pStyle w:val="ps1Char"/>
                            </w:pPr>
                          </w:p>
                          <w:p w14:paraId="526C4407" w14:textId="77777777" w:rsidR="00D62B77" w:rsidRPr="0002388B" w:rsidRDefault="00D62B77" w:rsidP="008F22A3">
                            <w:pPr>
                              <w:pStyle w:val="ps1Char"/>
                            </w:pPr>
                          </w:p>
                          <w:p w14:paraId="1E7A8F85" w14:textId="77777777" w:rsidR="00D62B77" w:rsidRPr="0002388B" w:rsidRDefault="00D62B77" w:rsidP="008F22A3">
                            <w:pPr>
                              <w:pStyle w:val="ps1Char"/>
                            </w:pPr>
                          </w:p>
                          <w:p w14:paraId="5EE0A606" w14:textId="77777777" w:rsidR="00D62B77" w:rsidRPr="0002388B" w:rsidRDefault="00D62B77" w:rsidP="008F22A3">
                            <w:pPr>
                              <w:pStyle w:val="ps1Char"/>
                            </w:pPr>
                          </w:p>
                          <w:p w14:paraId="6B4E23AC" w14:textId="77777777" w:rsidR="00D62B77" w:rsidRPr="0002388B" w:rsidRDefault="00D62B77" w:rsidP="008F22A3">
                            <w:pPr>
                              <w:pStyle w:val="ps1Char"/>
                            </w:pPr>
                          </w:p>
                          <w:p w14:paraId="2FBB621D" w14:textId="77777777" w:rsidR="00D62B77" w:rsidRPr="0002388B" w:rsidRDefault="00D62B77" w:rsidP="008F22A3">
                            <w:pPr>
                              <w:pStyle w:val="ps1Char"/>
                            </w:pPr>
                          </w:p>
                          <w:p w14:paraId="42AFCA47" w14:textId="77777777" w:rsidR="00D62B77" w:rsidRPr="0002388B" w:rsidRDefault="00D62B77" w:rsidP="008F22A3">
                            <w:pPr>
                              <w:pStyle w:val="ps1Char"/>
                            </w:pPr>
                          </w:p>
                          <w:p w14:paraId="6CEFD42A" w14:textId="77777777" w:rsidR="00D62B77" w:rsidRPr="0002388B" w:rsidRDefault="00D62B77" w:rsidP="008F22A3">
                            <w:pPr>
                              <w:pStyle w:val="ps1Char"/>
                            </w:pPr>
                          </w:p>
                          <w:p w14:paraId="47AB4F4F" w14:textId="77777777" w:rsidR="00D62B77" w:rsidRPr="0002388B" w:rsidRDefault="00D62B77" w:rsidP="008F22A3">
                            <w:pPr>
                              <w:pStyle w:val="ps1Char"/>
                            </w:pPr>
                          </w:p>
                          <w:p w14:paraId="120E73E0" w14:textId="77777777" w:rsidR="00D62B77" w:rsidRPr="0002388B" w:rsidRDefault="00D62B77" w:rsidP="008F22A3">
                            <w:pPr>
                              <w:pStyle w:val="ps1Char"/>
                            </w:pPr>
                          </w:p>
                          <w:p w14:paraId="4F801A9C" w14:textId="77777777" w:rsidR="00D62B77" w:rsidRPr="0002388B" w:rsidRDefault="00D62B77" w:rsidP="008F22A3">
                            <w:pPr>
                              <w:pStyle w:val="ps1Char"/>
                            </w:pPr>
                          </w:p>
                          <w:p w14:paraId="0089C265" w14:textId="77777777" w:rsidR="00D62B77" w:rsidRPr="0002388B" w:rsidRDefault="00D62B77" w:rsidP="008F22A3">
                            <w:pPr>
                              <w:pStyle w:val="ps1Char"/>
                            </w:pPr>
                          </w:p>
                          <w:p w14:paraId="3FF34980" w14:textId="77777777" w:rsidR="00D62B77" w:rsidRPr="0002388B" w:rsidRDefault="00D62B77" w:rsidP="008F22A3">
                            <w:pPr>
                              <w:pStyle w:val="ps1Char"/>
                            </w:pPr>
                          </w:p>
                          <w:p w14:paraId="73577ECD" w14:textId="77777777" w:rsidR="00D62B77" w:rsidRPr="0002388B" w:rsidRDefault="00D62B77" w:rsidP="008F22A3">
                            <w:pPr>
                              <w:pStyle w:val="ps1Char"/>
                            </w:pPr>
                          </w:p>
                          <w:p w14:paraId="7EA878D4" w14:textId="77777777" w:rsidR="00D62B77" w:rsidRPr="0002388B" w:rsidRDefault="00D62B77" w:rsidP="008F22A3">
                            <w:pPr>
                              <w:pStyle w:val="ps1Char"/>
                            </w:pPr>
                          </w:p>
                          <w:p w14:paraId="20304EAF" w14:textId="77777777" w:rsidR="00D62B77" w:rsidRPr="0002388B" w:rsidRDefault="00D62B77" w:rsidP="008F22A3">
                            <w:pPr>
                              <w:pStyle w:val="ps1Char"/>
                            </w:pPr>
                          </w:p>
                          <w:p w14:paraId="7847582D" w14:textId="77777777" w:rsidR="00D62B77" w:rsidRPr="0002388B" w:rsidRDefault="00D62B77" w:rsidP="008F22A3">
                            <w:pPr>
                              <w:pStyle w:val="ps1Char"/>
                            </w:pPr>
                          </w:p>
                          <w:p w14:paraId="640EB6EC" w14:textId="77777777" w:rsidR="00D62B77" w:rsidRPr="0002388B" w:rsidRDefault="00D62B77" w:rsidP="008F22A3">
                            <w:pPr>
                              <w:pStyle w:val="ps1Char"/>
                            </w:pPr>
                          </w:p>
                          <w:p w14:paraId="238C7040" w14:textId="77777777" w:rsidR="00D62B77" w:rsidRPr="0002388B" w:rsidRDefault="00D62B77" w:rsidP="008F22A3">
                            <w:pPr>
                              <w:pStyle w:val="ps1Char"/>
                            </w:pPr>
                          </w:p>
                          <w:p w14:paraId="5DBB0C08" w14:textId="77777777" w:rsidR="00D62B77" w:rsidRPr="0002388B" w:rsidRDefault="00D62B77" w:rsidP="008F22A3">
                            <w:pPr>
                              <w:pStyle w:val="ps1Char"/>
                            </w:pPr>
                          </w:p>
                          <w:p w14:paraId="6BC9855E" w14:textId="77777777" w:rsidR="00D62B77" w:rsidRPr="0002388B" w:rsidRDefault="00D62B77" w:rsidP="008F22A3">
                            <w:pPr>
                              <w:pStyle w:val="ps1Char"/>
                            </w:pPr>
                          </w:p>
                          <w:p w14:paraId="2D0E47A8" w14:textId="77777777" w:rsidR="00D62B77" w:rsidRPr="0002388B" w:rsidRDefault="00D62B77" w:rsidP="008F22A3">
                            <w:pPr>
                              <w:pStyle w:val="ps1Char"/>
                            </w:pPr>
                          </w:p>
                          <w:p w14:paraId="17DFD013" w14:textId="77777777" w:rsidR="00D62B77" w:rsidRPr="0002388B" w:rsidRDefault="00D62B77" w:rsidP="008F22A3">
                            <w:pPr>
                              <w:pStyle w:val="ps1Char"/>
                            </w:pPr>
                          </w:p>
                          <w:p w14:paraId="003E2CCB" w14:textId="77777777" w:rsidR="00D62B77" w:rsidRPr="0002388B" w:rsidRDefault="00D62B77" w:rsidP="008F22A3">
                            <w:pPr>
                              <w:pStyle w:val="ps1Char"/>
                            </w:pPr>
                          </w:p>
                          <w:p w14:paraId="6C490A96" w14:textId="77777777" w:rsidR="00D62B77" w:rsidRPr="0002388B" w:rsidRDefault="00D62B77" w:rsidP="008F22A3">
                            <w:pPr>
                              <w:pStyle w:val="ps1Char"/>
                            </w:pPr>
                          </w:p>
                          <w:p w14:paraId="49280817" w14:textId="77777777" w:rsidR="00D62B77" w:rsidRPr="0002388B" w:rsidRDefault="00D62B77" w:rsidP="008F22A3">
                            <w:pPr>
                              <w:pStyle w:val="ps1Char"/>
                            </w:pPr>
                          </w:p>
                          <w:p w14:paraId="1FCB3C4A" w14:textId="77777777" w:rsidR="00D62B77" w:rsidRPr="0002388B" w:rsidRDefault="00D62B77" w:rsidP="008F22A3">
                            <w:pPr>
                              <w:pStyle w:val="ps1Char"/>
                            </w:pPr>
                          </w:p>
                          <w:p w14:paraId="52D4A5DE" w14:textId="77777777" w:rsidR="00D62B77" w:rsidRPr="0002388B" w:rsidRDefault="00D62B77" w:rsidP="008F22A3">
                            <w:pPr>
                              <w:pStyle w:val="ps1Char"/>
                            </w:pPr>
                          </w:p>
                          <w:p w14:paraId="42EC1E53" w14:textId="77777777" w:rsidR="00D62B77" w:rsidRPr="0002388B" w:rsidRDefault="00D62B77" w:rsidP="008F22A3">
                            <w:pPr>
                              <w:pStyle w:val="ps1Char"/>
                            </w:pPr>
                          </w:p>
                          <w:p w14:paraId="77542679" w14:textId="77777777" w:rsidR="00D62B77" w:rsidRPr="0002388B" w:rsidRDefault="00D62B77" w:rsidP="008F22A3">
                            <w:pPr>
                              <w:pStyle w:val="ps1Char"/>
                            </w:pPr>
                          </w:p>
                          <w:p w14:paraId="7254E55E" w14:textId="77777777" w:rsidR="00D62B77" w:rsidRPr="0002388B" w:rsidRDefault="00D62B77" w:rsidP="008F22A3">
                            <w:pPr>
                              <w:pStyle w:val="ps1Char"/>
                            </w:pPr>
                          </w:p>
                          <w:p w14:paraId="3DF03944" w14:textId="77777777" w:rsidR="00D62B77" w:rsidRPr="0002388B" w:rsidRDefault="00D62B77" w:rsidP="008F22A3">
                            <w:pPr>
                              <w:pStyle w:val="ps1Char"/>
                            </w:pPr>
                          </w:p>
                          <w:p w14:paraId="43D1B1C1" w14:textId="77777777" w:rsidR="00D62B77" w:rsidRPr="0002388B" w:rsidRDefault="00D62B77" w:rsidP="008F22A3">
                            <w:pPr>
                              <w:pStyle w:val="ps1Char"/>
                            </w:pPr>
                          </w:p>
                          <w:p w14:paraId="5E9D20F6" w14:textId="77777777" w:rsidR="00D62B77" w:rsidRPr="0002388B" w:rsidRDefault="00D62B77" w:rsidP="008F22A3">
                            <w:pPr>
                              <w:pStyle w:val="ps1Char"/>
                            </w:pPr>
                          </w:p>
                          <w:p w14:paraId="4D067421" w14:textId="77777777" w:rsidR="00D62B77" w:rsidRPr="0002388B" w:rsidRDefault="00D62B77" w:rsidP="008F22A3">
                            <w:pPr>
                              <w:pStyle w:val="ps1Char"/>
                            </w:pPr>
                          </w:p>
                          <w:p w14:paraId="0BA1EC02" w14:textId="77777777" w:rsidR="00D62B77" w:rsidRPr="0002388B" w:rsidRDefault="00D62B77" w:rsidP="008F22A3">
                            <w:pPr>
                              <w:pStyle w:val="ps1Char"/>
                            </w:pPr>
                          </w:p>
                          <w:p w14:paraId="5DE7D048" w14:textId="77777777" w:rsidR="00D62B77" w:rsidRPr="0002388B" w:rsidRDefault="00D62B77" w:rsidP="008F22A3">
                            <w:pPr>
                              <w:pStyle w:val="ps1Char"/>
                            </w:pPr>
                          </w:p>
                          <w:p w14:paraId="212E45E8" w14:textId="77777777" w:rsidR="00D62B77" w:rsidRPr="0002388B" w:rsidRDefault="00D62B77" w:rsidP="008F22A3">
                            <w:pPr>
                              <w:pStyle w:val="ps1Char"/>
                            </w:pPr>
                          </w:p>
                          <w:p w14:paraId="073C9067" w14:textId="77777777" w:rsidR="00D62B77" w:rsidRPr="0002388B" w:rsidRDefault="00D62B77" w:rsidP="008F22A3">
                            <w:pPr>
                              <w:pStyle w:val="ps1Char"/>
                            </w:pPr>
                          </w:p>
                          <w:p w14:paraId="397C7EF5" w14:textId="77777777" w:rsidR="00D62B77" w:rsidRPr="0002388B" w:rsidRDefault="00D62B77" w:rsidP="008F22A3">
                            <w:pPr>
                              <w:pStyle w:val="ps1Char"/>
                            </w:pPr>
                          </w:p>
                          <w:p w14:paraId="781F580A" w14:textId="77777777" w:rsidR="00D62B77" w:rsidRPr="0002388B" w:rsidRDefault="00D62B77" w:rsidP="008F22A3">
                            <w:pPr>
                              <w:pStyle w:val="ps1Char"/>
                            </w:pPr>
                          </w:p>
                          <w:p w14:paraId="65816C12" w14:textId="77777777" w:rsidR="00D62B77" w:rsidRPr="0002388B" w:rsidRDefault="00D62B77" w:rsidP="008F22A3">
                            <w:pPr>
                              <w:pStyle w:val="ps1Char"/>
                            </w:pPr>
                          </w:p>
                          <w:p w14:paraId="311BD2DF" w14:textId="77777777" w:rsidR="00D62B77" w:rsidRPr="0002388B" w:rsidRDefault="00D62B77" w:rsidP="008F22A3">
                            <w:pPr>
                              <w:pStyle w:val="ps1Char"/>
                            </w:pPr>
                          </w:p>
                          <w:p w14:paraId="137570CF" w14:textId="77777777" w:rsidR="00D62B77" w:rsidRPr="0002388B" w:rsidRDefault="00D62B77" w:rsidP="008F22A3">
                            <w:pPr>
                              <w:pStyle w:val="ps1Char"/>
                            </w:pPr>
                          </w:p>
                          <w:p w14:paraId="1B7566BB" w14:textId="77777777" w:rsidR="00D62B77" w:rsidRPr="0002388B" w:rsidRDefault="00D62B77" w:rsidP="008F22A3">
                            <w:pPr>
                              <w:pStyle w:val="ps1Char"/>
                            </w:pPr>
                          </w:p>
                          <w:p w14:paraId="01F2C9E3" w14:textId="77777777" w:rsidR="00D62B77" w:rsidRPr="0002388B" w:rsidRDefault="00D62B77" w:rsidP="008F22A3">
                            <w:pPr>
                              <w:pStyle w:val="ps1Char"/>
                            </w:pPr>
                          </w:p>
                          <w:p w14:paraId="5A37B48C" w14:textId="77777777" w:rsidR="00D62B77" w:rsidRPr="0002388B" w:rsidRDefault="00D62B77" w:rsidP="008F22A3">
                            <w:pPr>
                              <w:pStyle w:val="ps1Char"/>
                            </w:pPr>
                          </w:p>
                          <w:p w14:paraId="261649B6" w14:textId="77777777" w:rsidR="00D62B77" w:rsidRPr="0002388B" w:rsidRDefault="00D62B77" w:rsidP="008F22A3">
                            <w:pPr>
                              <w:pStyle w:val="ps1Char"/>
                            </w:pPr>
                          </w:p>
                          <w:p w14:paraId="40169658" w14:textId="77777777" w:rsidR="00D62B77" w:rsidRPr="0002388B" w:rsidRDefault="00D62B77" w:rsidP="008F22A3">
                            <w:pPr>
                              <w:pStyle w:val="ps1Char"/>
                            </w:pPr>
                          </w:p>
                          <w:p w14:paraId="3D9295E5" w14:textId="77777777" w:rsidR="00D62B77" w:rsidRPr="0002388B" w:rsidRDefault="00D62B77" w:rsidP="008F22A3">
                            <w:pPr>
                              <w:pStyle w:val="ps1Char"/>
                            </w:pPr>
                          </w:p>
                          <w:p w14:paraId="3B8D498F" w14:textId="77777777" w:rsidR="00D62B77" w:rsidRPr="0002388B" w:rsidRDefault="00D62B77" w:rsidP="008F22A3">
                            <w:pPr>
                              <w:pStyle w:val="ps1Char"/>
                            </w:pPr>
                          </w:p>
                          <w:p w14:paraId="364BC4D9" w14:textId="77777777" w:rsidR="00D62B77" w:rsidRPr="0002388B" w:rsidRDefault="00D62B77" w:rsidP="008F22A3">
                            <w:pPr>
                              <w:pStyle w:val="ps1Char"/>
                            </w:pPr>
                          </w:p>
                          <w:p w14:paraId="13CB80C4" w14:textId="77777777" w:rsidR="00D62B77" w:rsidRPr="0002388B" w:rsidRDefault="00D62B77" w:rsidP="008F22A3">
                            <w:pPr>
                              <w:pStyle w:val="ps1Char"/>
                            </w:pPr>
                          </w:p>
                          <w:p w14:paraId="0117A112" w14:textId="77777777" w:rsidR="00D62B77" w:rsidRPr="0002388B" w:rsidRDefault="00D62B77" w:rsidP="008F22A3">
                            <w:pPr>
                              <w:pStyle w:val="ps1Char"/>
                            </w:pPr>
                          </w:p>
                          <w:p w14:paraId="028AD60E" w14:textId="77777777" w:rsidR="00D62B77" w:rsidRPr="0002388B" w:rsidRDefault="00D62B77" w:rsidP="008F22A3">
                            <w:pPr>
                              <w:pStyle w:val="ps1Char"/>
                            </w:pPr>
                          </w:p>
                          <w:p w14:paraId="23429880" w14:textId="77777777" w:rsidR="00D62B77" w:rsidRPr="0002388B" w:rsidRDefault="00D62B77" w:rsidP="008F22A3">
                            <w:pPr>
                              <w:pStyle w:val="ps1Char"/>
                            </w:pPr>
                          </w:p>
                          <w:p w14:paraId="4CE13B6E" w14:textId="77777777" w:rsidR="00D62B77" w:rsidRPr="0002388B" w:rsidRDefault="00D62B77" w:rsidP="008F22A3">
                            <w:pPr>
                              <w:pStyle w:val="ps1Char"/>
                            </w:pPr>
                          </w:p>
                          <w:p w14:paraId="77B1BCBE" w14:textId="77777777" w:rsidR="00D62B77" w:rsidRPr="0002388B" w:rsidRDefault="00D62B77" w:rsidP="008F22A3">
                            <w:pPr>
                              <w:pStyle w:val="ps1Char"/>
                            </w:pPr>
                          </w:p>
                          <w:p w14:paraId="78A2BC02" w14:textId="77777777" w:rsidR="00D62B77" w:rsidRPr="0002388B" w:rsidRDefault="00D62B77" w:rsidP="008F22A3">
                            <w:pPr>
                              <w:pStyle w:val="ps1Char"/>
                            </w:pPr>
                          </w:p>
                          <w:p w14:paraId="161383A7" w14:textId="77777777" w:rsidR="00D62B77" w:rsidRPr="0002388B" w:rsidRDefault="00D62B77" w:rsidP="008F22A3">
                            <w:pPr>
                              <w:pStyle w:val="ps1Char"/>
                            </w:pPr>
                          </w:p>
                          <w:p w14:paraId="05AE58F1" w14:textId="77777777" w:rsidR="00D62B77" w:rsidRPr="0002388B" w:rsidRDefault="00D62B77" w:rsidP="008F22A3">
                            <w:pPr>
                              <w:pStyle w:val="ps1Char"/>
                            </w:pPr>
                          </w:p>
                          <w:p w14:paraId="0C96BCAB" w14:textId="77777777" w:rsidR="00D62B77" w:rsidRPr="0002388B" w:rsidRDefault="00D62B77" w:rsidP="008F22A3">
                            <w:pPr>
                              <w:pStyle w:val="ps1Char"/>
                            </w:pPr>
                          </w:p>
                          <w:p w14:paraId="0DD0988F" w14:textId="77777777" w:rsidR="00D62B77" w:rsidRPr="0002388B" w:rsidRDefault="00D62B77" w:rsidP="008F22A3">
                            <w:pPr>
                              <w:pStyle w:val="ps1Char"/>
                            </w:pPr>
                          </w:p>
                          <w:p w14:paraId="16794E6A" w14:textId="77777777" w:rsidR="00D62B77" w:rsidRPr="0002388B" w:rsidRDefault="00D62B77" w:rsidP="008F22A3">
                            <w:pPr>
                              <w:pStyle w:val="ps1Char"/>
                            </w:pPr>
                          </w:p>
                          <w:p w14:paraId="46C1EF48" w14:textId="77777777" w:rsidR="00D62B77" w:rsidRPr="0002388B" w:rsidRDefault="00D62B77" w:rsidP="008F22A3">
                            <w:pPr>
                              <w:pStyle w:val="ps1Char"/>
                            </w:pPr>
                          </w:p>
                          <w:p w14:paraId="19056E88" w14:textId="77777777" w:rsidR="00D62B77" w:rsidRPr="0002388B" w:rsidRDefault="00D62B77" w:rsidP="008F22A3">
                            <w:pPr>
                              <w:pStyle w:val="ps1Char"/>
                            </w:pPr>
                          </w:p>
                          <w:p w14:paraId="006E14ED" w14:textId="77777777" w:rsidR="00D62B77" w:rsidRPr="0002388B" w:rsidRDefault="00D62B77" w:rsidP="008F22A3">
                            <w:pPr>
                              <w:pStyle w:val="ps1Char"/>
                            </w:pPr>
                          </w:p>
                          <w:p w14:paraId="1A258072" w14:textId="77777777" w:rsidR="00D62B77" w:rsidRPr="0002388B" w:rsidRDefault="00D62B77" w:rsidP="008F22A3">
                            <w:pPr>
                              <w:pStyle w:val="ps1Char"/>
                            </w:pPr>
                          </w:p>
                          <w:p w14:paraId="2BBD5FAC" w14:textId="77777777" w:rsidR="00D62B77" w:rsidRPr="0002388B" w:rsidRDefault="00D62B77" w:rsidP="008F22A3">
                            <w:pPr>
                              <w:pStyle w:val="ps1Char"/>
                            </w:pPr>
                          </w:p>
                          <w:p w14:paraId="1B0C08B0" w14:textId="77777777" w:rsidR="00D62B77" w:rsidRPr="0002388B" w:rsidRDefault="00D62B77" w:rsidP="008F22A3">
                            <w:pPr>
                              <w:pStyle w:val="ps1Char"/>
                            </w:pPr>
                          </w:p>
                          <w:p w14:paraId="37B616CD" w14:textId="77777777" w:rsidR="00D62B77" w:rsidRPr="0002388B" w:rsidRDefault="00D62B77" w:rsidP="008F22A3">
                            <w:pPr>
                              <w:pStyle w:val="ps1Char"/>
                            </w:pPr>
                          </w:p>
                          <w:p w14:paraId="5F9583E9" w14:textId="77777777" w:rsidR="00D62B77" w:rsidRPr="0002388B" w:rsidRDefault="00D62B77" w:rsidP="008F22A3">
                            <w:pPr>
                              <w:pStyle w:val="ps1Char"/>
                            </w:pPr>
                          </w:p>
                          <w:p w14:paraId="05F2641B" w14:textId="77777777" w:rsidR="00D62B77" w:rsidRPr="0002388B" w:rsidRDefault="00D62B77" w:rsidP="008F22A3">
                            <w:pPr>
                              <w:pStyle w:val="ps1Char"/>
                            </w:pPr>
                          </w:p>
                          <w:p w14:paraId="3EF706D9" w14:textId="77777777" w:rsidR="00D62B77" w:rsidRPr="0002388B" w:rsidRDefault="00D62B77" w:rsidP="008F22A3">
                            <w:pPr>
                              <w:pStyle w:val="ps1Char"/>
                            </w:pPr>
                          </w:p>
                          <w:p w14:paraId="25CE7EA9" w14:textId="77777777" w:rsidR="00D62B77" w:rsidRPr="0002388B" w:rsidRDefault="00D62B77" w:rsidP="008F22A3">
                            <w:pPr>
                              <w:pStyle w:val="ps1Char"/>
                            </w:pPr>
                          </w:p>
                          <w:p w14:paraId="7DDDEC56" w14:textId="77777777" w:rsidR="00D62B77" w:rsidRPr="0002388B" w:rsidRDefault="00D62B77" w:rsidP="008F22A3">
                            <w:pPr>
                              <w:pStyle w:val="ps1Char"/>
                            </w:pPr>
                          </w:p>
                          <w:p w14:paraId="45C0A25E" w14:textId="77777777" w:rsidR="00D62B77" w:rsidRPr="0002388B" w:rsidRDefault="00D62B77" w:rsidP="008F22A3">
                            <w:pPr>
                              <w:pStyle w:val="ps1Char"/>
                            </w:pPr>
                          </w:p>
                          <w:p w14:paraId="0A21C532" w14:textId="77777777" w:rsidR="00D62B77" w:rsidRPr="0002388B" w:rsidRDefault="00D62B77" w:rsidP="008F22A3">
                            <w:pPr>
                              <w:pStyle w:val="ps1Char"/>
                            </w:pPr>
                          </w:p>
                          <w:p w14:paraId="4C96C8DC" w14:textId="77777777" w:rsidR="00D62B77" w:rsidRPr="0002388B" w:rsidRDefault="00D62B77" w:rsidP="008F22A3">
                            <w:pPr>
                              <w:pStyle w:val="ps1Char"/>
                            </w:pPr>
                          </w:p>
                          <w:p w14:paraId="4FA47484" w14:textId="77777777" w:rsidR="00D62B77" w:rsidRPr="0002388B" w:rsidRDefault="00D62B77" w:rsidP="008F22A3">
                            <w:pPr>
                              <w:pStyle w:val="ps1Char"/>
                            </w:pPr>
                          </w:p>
                          <w:p w14:paraId="7316C890" w14:textId="77777777" w:rsidR="00D62B77" w:rsidRPr="0002388B" w:rsidRDefault="00D62B77" w:rsidP="008F22A3">
                            <w:pPr>
                              <w:pStyle w:val="ps1Char"/>
                            </w:pPr>
                          </w:p>
                          <w:p w14:paraId="4C1929A2" w14:textId="77777777" w:rsidR="00D62B77" w:rsidRPr="0002388B" w:rsidRDefault="00D62B77" w:rsidP="008F22A3">
                            <w:pPr>
                              <w:pStyle w:val="ps1Char"/>
                            </w:pPr>
                          </w:p>
                          <w:p w14:paraId="7C5F0649" w14:textId="77777777" w:rsidR="00D62B77" w:rsidRPr="0002388B" w:rsidRDefault="00D62B77" w:rsidP="008F22A3">
                            <w:pPr>
                              <w:pStyle w:val="ps1Char"/>
                            </w:pPr>
                          </w:p>
                          <w:p w14:paraId="648127F0" w14:textId="77777777" w:rsidR="00D62B77" w:rsidRPr="0002388B" w:rsidRDefault="00D62B77" w:rsidP="008F22A3">
                            <w:pPr>
                              <w:pStyle w:val="ps1Char"/>
                            </w:pPr>
                          </w:p>
                          <w:p w14:paraId="49E6011F" w14:textId="77777777" w:rsidR="00D62B77" w:rsidRPr="0002388B" w:rsidRDefault="00D62B77" w:rsidP="008F22A3">
                            <w:pPr>
                              <w:pStyle w:val="ps1Char"/>
                            </w:pPr>
                          </w:p>
                          <w:p w14:paraId="17C5E16C" w14:textId="77777777" w:rsidR="00D62B77" w:rsidRPr="0002388B" w:rsidRDefault="00D62B77" w:rsidP="008F22A3">
                            <w:pPr>
                              <w:pStyle w:val="ps1Char"/>
                            </w:pPr>
                          </w:p>
                          <w:p w14:paraId="1D65B9F0" w14:textId="77777777" w:rsidR="00D62B77" w:rsidRPr="0002388B" w:rsidRDefault="00D62B77" w:rsidP="008F22A3">
                            <w:pPr>
                              <w:pStyle w:val="ps1Char"/>
                            </w:pPr>
                          </w:p>
                          <w:p w14:paraId="629AED86" w14:textId="77777777" w:rsidR="00D62B77" w:rsidRPr="0002388B" w:rsidRDefault="00D62B77" w:rsidP="008F22A3">
                            <w:pPr>
                              <w:pStyle w:val="ps1Char"/>
                            </w:pPr>
                          </w:p>
                          <w:p w14:paraId="6C971681" w14:textId="77777777" w:rsidR="00D62B77" w:rsidRPr="0002388B" w:rsidRDefault="00D62B77" w:rsidP="008F22A3">
                            <w:pPr>
                              <w:pStyle w:val="ps1Char"/>
                            </w:pPr>
                          </w:p>
                          <w:p w14:paraId="7B47311F" w14:textId="77777777" w:rsidR="00D62B77" w:rsidRPr="0002388B" w:rsidRDefault="00D62B77" w:rsidP="008F22A3">
                            <w:pPr>
                              <w:pStyle w:val="ps1Char"/>
                            </w:pPr>
                          </w:p>
                          <w:p w14:paraId="75345F94" w14:textId="77777777" w:rsidR="00D62B77" w:rsidRPr="0002388B" w:rsidRDefault="00D62B77" w:rsidP="008F22A3">
                            <w:pPr>
                              <w:pStyle w:val="ps1Char"/>
                            </w:pPr>
                          </w:p>
                          <w:p w14:paraId="7543B190" w14:textId="77777777" w:rsidR="00D62B77" w:rsidRPr="0002388B" w:rsidRDefault="00D62B77" w:rsidP="008F22A3">
                            <w:pPr>
                              <w:pStyle w:val="ps1Char"/>
                            </w:pPr>
                          </w:p>
                          <w:p w14:paraId="40FFEACE" w14:textId="77777777" w:rsidR="00D62B77" w:rsidRPr="0002388B" w:rsidRDefault="00D62B77" w:rsidP="008F22A3">
                            <w:pPr>
                              <w:pStyle w:val="ps1Char"/>
                            </w:pPr>
                          </w:p>
                          <w:p w14:paraId="34DFC6AA" w14:textId="77777777" w:rsidR="00D62B77" w:rsidRPr="0002388B" w:rsidRDefault="00D62B77" w:rsidP="008F22A3">
                            <w:pPr>
                              <w:pStyle w:val="ps1Char"/>
                            </w:pPr>
                          </w:p>
                          <w:p w14:paraId="07D53BD5" w14:textId="77777777" w:rsidR="00D62B77" w:rsidRPr="0002388B" w:rsidRDefault="00D62B77" w:rsidP="008F22A3">
                            <w:pPr>
                              <w:pStyle w:val="ps1Char"/>
                            </w:pPr>
                          </w:p>
                          <w:p w14:paraId="1A650637" w14:textId="77777777" w:rsidR="00D62B77" w:rsidRPr="0002388B" w:rsidRDefault="00D62B77" w:rsidP="008F22A3">
                            <w:pPr>
                              <w:pStyle w:val="ps1Char"/>
                            </w:pPr>
                          </w:p>
                          <w:p w14:paraId="30AC296C" w14:textId="77777777" w:rsidR="00D62B77" w:rsidRPr="0002388B" w:rsidRDefault="00D62B77" w:rsidP="008F22A3">
                            <w:pPr>
                              <w:pStyle w:val="ps1Char"/>
                            </w:pPr>
                          </w:p>
                          <w:p w14:paraId="57BDEBF9" w14:textId="77777777" w:rsidR="00D62B77" w:rsidRPr="0002388B" w:rsidRDefault="00D62B77" w:rsidP="008F22A3">
                            <w:pPr>
                              <w:pStyle w:val="ps1Char"/>
                            </w:pPr>
                          </w:p>
                          <w:p w14:paraId="2C12A432" w14:textId="77777777" w:rsidR="00D62B77" w:rsidRPr="0002388B" w:rsidRDefault="00D62B77" w:rsidP="008F22A3">
                            <w:pPr>
                              <w:pStyle w:val="ps1Char"/>
                            </w:pPr>
                          </w:p>
                          <w:p w14:paraId="6231EBDA" w14:textId="77777777" w:rsidR="00D62B77" w:rsidRPr="0002388B" w:rsidRDefault="00D62B77" w:rsidP="008F22A3">
                            <w:pPr>
                              <w:pStyle w:val="ps1Char"/>
                            </w:pPr>
                          </w:p>
                          <w:p w14:paraId="3031F44C" w14:textId="77777777" w:rsidR="00D62B77" w:rsidRPr="0002388B" w:rsidRDefault="00D62B77" w:rsidP="008F22A3">
                            <w:pPr>
                              <w:pStyle w:val="ps1Char"/>
                            </w:pPr>
                          </w:p>
                          <w:p w14:paraId="0775C2E2" w14:textId="77777777" w:rsidR="00D62B77" w:rsidRPr="0002388B" w:rsidRDefault="00D62B77" w:rsidP="008F22A3">
                            <w:pPr>
                              <w:pStyle w:val="ps1Char"/>
                            </w:pPr>
                          </w:p>
                          <w:p w14:paraId="4BC1FF37" w14:textId="77777777" w:rsidR="00D62B77" w:rsidRPr="0002388B" w:rsidRDefault="00D62B77" w:rsidP="008F22A3">
                            <w:pPr>
                              <w:pStyle w:val="ps1Char"/>
                            </w:pPr>
                          </w:p>
                          <w:p w14:paraId="6C68B3C6" w14:textId="77777777" w:rsidR="00D62B77" w:rsidRPr="0002388B" w:rsidRDefault="00D62B77" w:rsidP="008F22A3">
                            <w:pPr>
                              <w:pStyle w:val="ps1Char"/>
                            </w:pPr>
                          </w:p>
                          <w:p w14:paraId="07C5A81F" w14:textId="77777777" w:rsidR="00D62B77" w:rsidRPr="0002388B" w:rsidRDefault="00D62B77" w:rsidP="008F22A3">
                            <w:pPr>
                              <w:pStyle w:val="ps1Char"/>
                            </w:pPr>
                          </w:p>
                          <w:p w14:paraId="44CF6409" w14:textId="77777777" w:rsidR="00D62B77" w:rsidRPr="0002388B" w:rsidRDefault="00D62B77" w:rsidP="008F22A3">
                            <w:pPr>
                              <w:pStyle w:val="ps1Char"/>
                            </w:pPr>
                          </w:p>
                          <w:p w14:paraId="633D7EA4" w14:textId="77777777" w:rsidR="00D62B77" w:rsidRPr="0002388B" w:rsidRDefault="00D62B77" w:rsidP="008F22A3">
                            <w:pPr>
                              <w:pStyle w:val="ps1Char"/>
                            </w:pPr>
                          </w:p>
                          <w:p w14:paraId="49303D75" w14:textId="77777777" w:rsidR="00D62B77" w:rsidRPr="0002388B" w:rsidRDefault="00D62B77" w:rsidP="008F22A3">
                            <w:pPr>
                              <w:pStyle w:val="ps1Char"/>
                            </w:pPr>
                          </w:p>
                          <w:p w14:paraId="5AB29036" w14:textId="77777777" w:rsidR="00D62B77" w:rsidRPr="0002388B" w:rsidRDefault="00D62B77" w:rsidP="008F22A3">
                            <w:pPr>
                              <w:pStyle w:val="ps1Char"/>
                            </w:pPr>
                          </w:p>
                          <w:p w14:paraId="0F53583D" w14:textId="77777777" w:rsidR="00D62B77" w:rsidRPr="0002388B" w:rsidRDefault="00D62B77" w:rsidP="008F22A3">
                            <w:pPr>
                              <w:pStyle w:val="ps1Char"/>
                            </w:pPr>
                          </w:p>
                          <w:p w14:paraId="0B6CCFDD" w14:textId="77777777" w:rsidR="00D62B77" w:rsidRPr="0002388B" w:rsidRDefault="00D62B77" w:rsidP="008F22A3">
                            <w:pPr>
                              <w:pStyle w:val="ps1Char"/>
                            </w:pPr>
                          </w:p>
                          <w:p w14:paraId="686F117F" w14:textId="77777777" w:rsidR="00D62B77" w:rsidRPr="0002388B" w:rsidRDefault="00D62B77" w:rsidP="008F22A3">
                            <w:pPr>
                              <w:pStyle w:val="ps1Char"/>
                            </w:pPr>
                          </w:p>
                          <w:p w14:paraId="07FF2888" w14:textId="77777777" w:rsidR="00D62B77" w:rsidRPr="0002388B" w:rsidRDefault="00D62B77" w:rsidP="008F22A3">
                            <w:pPr>
                              <w:pStyle w:val="ps1Char"/>
                            </w:pPr>
                          </w:p>
                          <w:p w14:paraId="62C29264" w14:textId="77777777" w:rsidR="00D62B77" w:rsidRPr="0002388B" w:rsidRDefault="00D62B77" w:rsidP="008F22A3">
                            <w:pPr>
                              <w:pStyle w:val="ps1Char"/>
                            </w:pPr>
                          </w:p>
                          <w:p w14:paraId="5D76EDE1" w14:textId="77777777" w:rsidR="00D62B77" w:rsidRPr="0002388B" w:rsidRDefault="00D62B77" w:rsidP="008F22A3">
                            <w:pPr>
                              <w:pStyle w:val="ps1Char"/>
                            </w:pPr>
                          </w:p>
                          <w:p w14:paraId="3690ABA1" w14:textId="77777777" w:rsidR="00D62B77" w:rsidRPr="0002388B" w:rsidRDefault="00D62B77" w:rsidP="008F22A3">
                            <w:pPr>
                              <w:pStyle w:val="ps1Char"/>
                            </w:pPr>
                          </w:p>
                          <w:p w14:paraId="6714FFA0" w14:textId="77777777" w:rsidR="00D62B77" w:rsidRPr="0002388B" w:rsidRDefault="00D62B77" w:rsidP="008F22A3">
                            <w:pPr>
                              <w:pStyle w:val="ps1Char"/>
                            </w:pPr>
                          </w:p>
                          <w:p w14:paraId="2B9F898C" w14:textId="77777777" w:rsidR="00D62B77" w:rsidRPr="0002388B" w:rsidRDefault="00D62B77" w:rsidP="008F22A3">
                            <w:pPr>
                              <w:pStyle w:val="ps1Char"/>
                            </w:pPr>
                          </w:p>
                          <w:p w14:paraId="226C9355" w14:textId="77777777" w:rsidR="00D62B77" w:rsidRPr="0002388B" w:rsidRDefault="00D62B77" w:rsidP="008F22A3">
                            <w:pPr>
                              <w:pStyle w:val="ps1Char"/>
                            </w:pPr>
                          </w:p>
                          <w:p w14:paraId="3A5CE4B1" w14:textId="77777777" w:rsidR="00D62B77" w:rsidRPr="0002388B" w:rsidRDefault="00D62B77" w:rsidP="008F22A3">
                            <w:pPr>
                              <w:pStyle w:val="ps1Char"/>
                            </w:pPr>
                          </w:p>
                          <w:p w14:paraId="18BE38B7" w14:textId="77777777" w:rsidR="00D62B77" w:rsidRPr="0002388B" w:rsidRDefault="00D62B77" w:rsidP="008F22A3">
                            <w:pPr>
                              <w:pStyle w:val="ps1Char"/>
                            </w:pPr>
                          </w:p>
                          <w:p w14:paraId="549272DC" w14:textId="77777777" w:rsidR="00D62B77" w:rsidRPr="0002388B" w:rsidRDefault="00D62B77" w:rsidP="008F22A3">
                            <w:pPr>
                              <w:pStyle w:val="ps1Char"/>
                            </w:pPr>
                          </w:p>
                          <w:p w14:paraId="114D4C79" w14:textId="77777777" w:rsidR="00D62B77" w:rsidRPr="0002388B" w:rsidRDefault="00D62B77" w:rsidP="008F22A3">
                            <w:pPr>
                              <w:pStyle w:val="ps1Char"/>
                            </w:pPr>
                          </w:p>
                          <w:p w14:paraId="5D7B7CAC" w14:textId="77777777" w:rsidR="00D62B77" w:rsidRPr="0002388B" w:rsidRDefault="00D62B77" w:rsidP="008F22A3">
                            <w:pPr>
                              <w:pStyle w:val="ps1Char"/>
                            </w:pPr>
                          </w:p>
                          <w:p w14:paraId="656AAD98" w14:textId="77777777" w:rsidR="00D62B77" w:rsidRPr="0002388B" w:rsidRDefault="00D62B77" w:rsidP="008F22A3">
                            <w:pPr>
                              <w:pStyle w:val="ps1Char"/>
                            </w:pPr>
                          </w:p>
                          <w:p w14:paraId="48929BA0" w14:textId="77777777" w:rsidR="00D62B77" w:rsidRPr="0002388B" w:rsidRDefault="00D62B77" w:rsidP="008F22A3">
                            <w:pPr>
                              <w:pStyle w:val="ps1Char"/>
                            </w:pPr>
                          </w:p>
                          <w:p w14:paraId="3B69292F" w14:textId="77777777" w:rsidR="00D62B77" w:rsidRPr="0002388B" w:rsidRDefault="00D62B77" w:rsidP="008F22A3">
                            <w:pPr>
                              <w:pStyle w:val="ps1Char"/>
                            </w:pPr>
                          </w:p>
                          <w:p w14:paraId="4C5DC4AB" w14:textId="77777777" w:rsidR="00D62B77" w:rsidRPr="0002388B" w:rsidRDefault="00D62B77" w:rsidP="008F22A3">
                            <w:pPr>
                              <w:pStyle w:val="ps1Char"/>
                            </w:pPr>
                          </w:p>
                          <w:p w14:paraId="444EB0BC" w14:textId="77777777" w:rsidR="00D62B77" w:rsidRPr="0002388B" w:rsidRDefault="00D62B77" w:rsidP="008F22A3">
                            <w:pPr>
                              <w:pStyle w:val="ps1Char"/>
                            </w:pPr>
                          </w:p>
                          <w:p w14:paraId="19DEE342" w14:textId="77777777" w:rsidR="00D62B77" w:rsidRPr="0002388B" w:rsidRDefault="00D62B77" w:rsidP="008F22A3">
                            <w:pPr>
                              <w:pStyle w:val="ps1Char"/>
                            </w:pPr>
                          </w:p>
                          <w:p w14:paraId="16C10EFB" w14:textId="77777777" w:rsidR="00D62B77" w:rsidRPr="0002388B" w:rsidRDefault="00D62B77" w:rsidP="008F22A3">
                            <w:pPr>
                              <w:pStyle w:val="ps1Char"/>
                            </w:pPr>
                          </w:p>
                          <w:p w14:paraId="076868E9" w14:textId="77777777" w:rsidR="00D62B77" w:rsidRPr="0002388B" w:rsidRDefault="00D62B77" w:rsidP="008F22A3">
                            <w:pPr>
                              <w:pStyle w:val="ps1Char"/>
                            </w:pPr>
                          </w:p>
                          <w:p w14:paraId="4B8D6F30" w14:textId="77777777" w:rsidR="00D62B77" w:rsidRPr="0002388B" w:rsidRDefault="00D62B77" w:rsidP="008F22A3">
                            <w:pPr>
                              <w:pStyle w:val="ps1Char"/>
                            </w:pPr>
                          </w:p>
                          <w:p w14:paraId="0BEF554A" w14:textId="77777777" w:rsidR="00D62B77" w:rsidRPr="0002388B" w:rsidRDefault="00D62B77" w:rsidP="008F22A3">
                            <w:pPr>
                              <w:pStyle w:val="ps1Char"/>
                            </w:pPr>
                          </w:p>
                          <w:p w14:paraId="77A7AAFB" w14:textId="77777777" w:rsidR="00D62B77" w:rsidRPr="0002388B" w:rsidRDefault="00D62B77" w:rsidP="008F22A3">
                            <w:pPr>
                              <w:pStyle w:val="ps1Char"/>
                            </w:pPr>
                          </w:p>
                          <w:p w14:paraId="76575ABD" w14:textId="77777777" w:rsidR="00D62B77" w:rsidRPr="0002388B" w:rsidRDefault="00D62B77" w:rsidP="008F22A3">
                            <w:pPr>
                              <w:pStyle w:val="ps1Char"/>
                            </w:pPr>
                          </w:p>
                          <w:p w14:paraId="1040F2BC" w14:textId="77777777" w:rsidR="00D62B77" w:rsidRPr="0002388B" w:rsidRDefault="00D62B77" w:rsidP="008F22A3">
                            <w:pPr>
                              <w:pStyle w:val="ps1Char"/>
                            </w:pPr>
                          </w:p>
                          <w:p w14:paraId="26ACC355" w14:textId="77777777" w:rsidR="00D62B77" w:rsidRPr="0002388B" w:rsidRDefault="00D62B77" w:rsidP="008F22A3">
                            <w:pPr>
                              <w:pStyle w:val="ps1Char"/>
                            </w:pPr>
                          </w:p>
                          <w:p w14:paraId="4CCE4DB9" w14:textId="77777777" w:rsidR="00D62B77" w:rsidRPr="0002388B" w:rsidRDefault="00D62B77" w:rsidP="008F22A3">
                            <w:pPr>
                              <w:pStyle w:val="ps1Char"/>
                            </w:pPr>
                          </w:p>
                          <w:p w14:paraId="218894BD" w14:textId="77777777" w:rsidR="00D62B77" w:rsidRPr="0002388B" w:rsidRDefault="00D62B77" w:rsidP="008F22A3">
                            <w:pPr>
                              <w:pStyle w:val="ps1Char"/>
                            </w:pPr>
                          </w:p>
                          <w:p w14:paraId="0FBEEB08" w14:textId="77777777" w:rsidR="00D62B77" w:rsidRPr="0002388B" w:rsidRDefault="00D62B77" w:rsidP="008F22A3">
                            <w:pPr>
                              <w:pStyle w:val="ps1Char"/>
                            </w:pPr>
                          </w:p>
                          <w:p w14:paraId="2A4B599D" w14:textId="77777777" w:rsidR="00D62B77" w:rsidRPr="0002388B" w:rsidRDefault="00D62B77" w:rsidP="008F22A3">
                            <w:pPr>
                              <w:pStyle w:val="ps1Char"/>
                            </w:pPr>
                          </w:p>
                          <w:p w14:paraId="27B9AF5B" w14:textId="77777777" w:rsidR="00D62B77" w:rsidRPr="0002388B" w:rsidRDefault="00D62B77" w:rsidP="008F22A3">
                            <w:pPr>
                              <w:pStyle w:val="ps1Char"/>
                            </w:pPr>
                          </w:p>
                          <w:p w14:paraId="19890F4D" w14:textId="77777777" w:rsidR="00D62B77" w:rsidRPr="0002388B" w:rsidRDefault="00D62B77" w:rsidP="008F22A3">
                            <w:pPr>
                              <w:pStyle w:val="ps1Char"/>
                            </w:pPr>
                          </w:p>
                          <w:p w14:paraId="3A1CBD43" w14:textId="77777777" w:rsidR="00D62B77" w:rsidRPr="0002388B" w:rsidRDefault="00D62B77" w:rsidP="008F22A3">
                            <w:pPr>
                              <w:pStyle w:val="ps1Char"/>
                            </w:pPr>
                          </w:p>
                          <w:p w14:paraId="7B958755" w14:textId="77777777" w:rsidR="00D62B77" w:rsidRPr="0002388B" w:rsidRDefault="00D62B77" w:rsidP="008F22A3">
                            <w:pPr>
                              <w:pStyle w:val="ps1Char"/>
                            </w:pPr>
                          </w:p>
                          <w:p w14:paraId="3275B979" w14:textId="77777777" w:rsidR="00D62B77" w:rsidRPr="0002388B" w:rsidRDefault="00D62B77" w:rsidP="008F22A3">
                            <w:pPr>
                              <w:pStyle w:val="ps1Char"/>
                            </w:pPr>
                          </w:p>
                          <w:p w14:paraId="69591884" w14:textId="77777777" w:rsidR="00D62B77" w:rsidRPr="0002388B" w:rsidRDefault="00D62B77" w:rsidP="008F22A3">
                            <w:pPr>
                              <w:pStyle w:val="ps1Char"/>
                            </w:pPr>
                          </w:p>
                          <w:p w14:paraId="1A0E7DAF" w14:textId="77777777" w:rsidR="00D62B77" w:rsidRPr="0002388B" w:rsidRDefault="00D62B77" w:rsidP="008F22A3">
                            <w:pPr>
                              <w:pStyle w:val="ps1Char"/>
                            </w:pPr>
                          </w:p>
                          <w:p w14:paraId="38F87479" w14:textId="77777777" w:rsidR="00D62B77" w:rsidRPr="0002388B" w:rsidRDefault="00D62B77" w:rsidP="008F22A3">
                            <w:pPr>
                              <w:pStyle w:val="ps1Char"/>
                            </w:pPr>
                          </w:p>
                          <w:p w14:paraId="2E990DE4" w14:textId="77777777" w:rsidR="00D62B77" w:rsidRPr="0002388B" w:rsidRDefault="00D62B77" w:rsidP="008F22A3">
                            <w:pPr>
                              <w:pStyle w:val="ps1Char"/>
                            </w:pPr>
                          </w:p>
                          <w:p w14:paraId="40B6A5B1" w14:textId="77777777" w:rsidR="00D62B77" w:rsidRPr="0002388B" w:rsidRDefault="00D62B77" w:rsidP="008F22A3">
                            <w:pPr>
                              <w:pStyle w:val="ps1Char"/>
                            </w:pPr>
                          </w:p>
                          <w:p w14:paraId="39FF442E" w14:textId="77777777" w:rsidR="00D62B77" w:rsidRPr="0002388B" w:rsidRDefault="00D62B77" w:rsidP="008F22A3">
                            <w:pPr>
                              <w:pStyle w:val="ps1Char"/>
                            </w:pPr>
                          </w:p>
                          <w:p w14:paraId="10E75A20" w14:textId="77777777" w:rsidR="00D62B77" w:rsidRPr="0002388B" w:rsidRDefault="00D62B77" w:rsidP="008F22A3">
                            <w:pPr>
                              <w:pStyle w:val="ps1Char"/>
                            </w:pPr>
                          </w:p>
                          <w:p w14:paraId="1679470F" w14:textId="77777777" w:rsidR="00D62B77" w:rsidRPr="0002388B" w:rsidRDefault="00D62B77" w:rsidP="008F22A3">
                            <w:pPr>
                              <w:pStyle w:val="ps1Char"/>
                            </w:pPr>
                          </w:p>
                          <w:p w14:paraId="45A7BE3A" w14:textId="77777777" w:rsidR="00D62B77" w:rsidRPr="0002388B" w:rsidRDefault="00D62B77" w:rsidP="008F22A3">
                            <w:pPr>
                              <w:pStyle w:val="ps1Char"/>
                            </w:pPr>
                          </w:p>
                          <w:p w14:paraId="4F397E40" w14:textId="77777777" w:rsidR="00D62B77" w:rsidRPr="0002388B" w:rsidRDefault="00D62B77" w:rsidP="008F22A3">
                            <w:pPr>
                              <w:pStyle w:val="ps1Char"/>
                            </w:pPr>
                          </w:p>
                          <w:p w14:paraId="6BAD4C84" w14:textId="77777777" w:rsidR="00D62B77" w:rsidRPr="0002388B" w:rsidRDefault="00D62B77" w:rsidP="008F22A3">
                            <w:pPr>
                              <w:pStyle w:val="ps1Char"/>
                            </w:pPr>
                          </w:p>
                          <w:p w14:paraId="725D5A0A" w14:textId="77777777" w:rsidR="00D62B77" w:rsidRPr="0002388B" w:rsidRDefault="00D62B77" w:rsidP="008F22A3">
                            <w:pPr>
                              <w:pStyle w:val="ps1Char"/>
                            </w:pPr>
                          </w:p>
                          <w:p w14:paraId="025415AB" w14:textId="77777777" w:rsidR="00D62B77" w:rsidRPr="0002388B" w:rsidRDefault="00D62B77" w:rsidP="008F22A3">
                            <w:pPr>
                              <w:pStyle w:val="ps1Char"/>
                            </w:pPr>
                          </w:p>
                          <w:p w14:paraId="6ECFE11D" w14:textId="77777777" w:rsidR="00D62B77" w:rsidRPr="0002388B" w:rsidRDefault="00D62B77" w:rsidP="008F22A3">
                            <w:pPr>
                              <w:pStyle w:val="ps1Char"/>
                            </w:pPr>
                          </w:p>
                          <w:p w14:paraId="37FC04E2" w14:textId="77777777" w:rsidR="00D62B77" w:rsidRPr="0002388B" w:rsidRDefault="00D62B77" w:rsidP="008F22A3">
                            <w:pPr>
                              <w:pStyle w:val="ps1Char"/>
                            </w:pPr>
                          </w:p>
                          <w:p w14:paraId="5A541982" w14:textId="77777777" w:rsidR="00D62B77" w:rsidRPr="0002388B" w:rsidRDefault="00D62B77" w:rsidP="008F22A3">
                            <w:pPr>
                              <w:pStyle w:val="ps1Char"/>
                            </w:pPr>
                          </w:p>
                          <w:p w14:paraId="67636E09" w14:textId="77777777" w:rsidR="00D62B77" w:rsidRPr="0002388B" w:rsidRDefault="00D62B77" w:rsidP="008F22A3">
                            <w:pPr>
                              <w:pStyle w:val="ps1Char"/>
                            </w:pPr>
                          </w:p>
                          <w:p w14:paraId="6C8138FE" w14:textId="77777777" w:rsidR="00D62B77" w:rsidRPr="0002388B" w:rsidRDefault="00D62B77" w:rsidP="008F22A3">
                            <w:pPr>
                              <w:pStyle w:val="ps1Char"/>
                            </w:pPr>
                          </w:p>
                          <w:p w14:paraId="34744D6D" w14:textId="77777777" w:rsidR="00D62B77" w:rsidRPr="0002388B" w:rsidRDefault="00D62B77" w:rsidP="008F22A3">
                            <w:pPr>
                              <w:pStyle w:val="ps1Char"/>
                            </w:pPr>
                          </w:p>
                          <w:p w14:paraId="6CCB30D4" w14:textId="77777777" w:rsidR="00D62B77" w:rsidRPr="0002388B" w:rsidRDefault="00D62B77" w:rsidP="008F22A3">
                            <w:pPr>
                              <w:pStyle w:val="ps1Char"/>
                            </w:pPr>
                          </w:p>
                          <w:p w14:paraId="4A1D13E0" w14:textId="77777777" w:rsidR="00D62B77" w:rsidRPr="0002388B" w:rsidRDefault="00D62B77" w:rsidP="008F22A3">
                            <w:pPr>
                              <w:pStyle w:val="ps1Char"/>
                            </w:pPr>
                          </w:p>
                          <w:p w14:paraId="589050B7" w14:textId="77777777" w:rsidR="00D62B77" w:rsidRPr="0002388B" w:rsidRDefault="00D62B77" w:rsidP="008F22A3">
                            <w:pPr>
                              <w:pStyle w:val="ps1Char"/>
                            </w:pPr>
                          </w:p>
                          <w:p w14:paraId="33755C3D" w14:textId="77777777" w:rsidR="00D62B77" w:rsidRPr="0002388B" w:rsidRDefault="00D62B77" w:rsidP="008F22A3">
                            <w:pPr>
                              <w:pStyle w:val="ps1Char"/>
                            </w:pPr>
                          </w:p>
                          <w:p w14:paraId="38606F3F" w14:textId="77777777" w:rsidR="00D62B77" w:rsidRPr="0002388B" w:rsidRDefault="00D62B77" w:rsidP="008F22A3">
                            <w:pPr>
                              <w:pStyle w:val="ps1Char"/>
                            </w:pPr>
                          </w:p>
                          <w:p w14:paraId="66988A9E" w14:textId="77777777" w:rsidR="00D62B77" w:rsidRPr="0002388B" w:rsidRDefault="00D62B77" w:rsidP="008F22A3">
                            <w:pPr>
                              <w:pStyle w:val="ps1Char"/>
                            </w:pPr>
                          </w:p>
                          <w:p w14:paraId="050ABB39" w14:textId="77777777" w:rsidR="00D62B77" w:rsidRPr="0002388B" w:rsidRDefault="00D62B77" w:rsidP="008F22A3">
                            <w:pPr>
                              <w:pStyle w:val="ps1Char"/>
                            </w:pPr>
                          </w:p>
                          <w:p w14:paraId="07BD3BCC" w14:textId="77777777" w:rsidR="00D62B77" w:rsidRPr="0002388B" w:rsidRDefault="00D62B77" w:rsidP="008F22A3">
                            <w:pPr>
                              <w:pStyle w:val="ps1Char"/>
                            </w:pPr>
                          </w:p>
                          <w:p w14:paraId="01ABBC88" w14:textId="77777777" w:rsidR="00D62B77" w:rsidRPr="0002388B" w:rsidRDefault="00D62B77" w:rsidP="008F22A3">
                            <w:pPr>
                              <w:pStyle w:val="ps1Char"/>
                            </w:pPr>
                          </w:p>
                          <w:p w14:paraId="346C6275" w14:textId="77777777" w:rsidR="00D62B77" w:rsidRPr="0002388B" w:rsidRDefault="00D62B77" w:rsidP="008F22A3">
                            <w:pPr>
                              <w:pStyle w:val="ps1Char"/>
                            </w:pPr>
                          </w:p>
                          <w:p w14:paraId="3D09ED0F" w14:textId="77777777" w:rsidR="00D62B77" w:rsidRPr="0002388B" w:rsidRDefault="00D62B77" w:rsidP="008F22A3">
                            <w:pPr>
                              <w:pStyle w:val="ps1Char"/>
                            </w:pPr>
                          </w:p>
                          <w:p w14:paraId="40D83F07" w14:textId="77777777" w:rsidR="00D62B77" w:rsidRPr="0002388B" w:rsidRDefault="00D62B77" w:rsidP="008F22A3">
                            <w:pPr>
                              <w:pStyle w:val="ps1Char"/>
                            </w:pPr>
                          </w:p>
                          <w:p w14:paraId="42F6BC92" w14:textId="77777777" w:rsidR="00D62B77" w:rsidRPr="0002388B" w:rsidRDefault="00D62B77" w:rsidP="008F22A3">
                            <w:pPr>
                              <w:pStyle w:val="ps1Char"/>
                            </w:pPr>
                          </w:p>
                          <w:p w14:paraId="0EACFC64" w14:textId="77777777" w:rsidR="00D62B77" w:rsidRPr="0002388B" w:rsidRDefault="00D62B77" w:rsidP="008F22A3">
                            <w:pPr>
                              <w:pStyle w:val="ps1Char"/>
                            </w:pPr>
                          </w:p>
                          <w:p w14:paraId="1D5B4985" w14:textId="77777777" w:rsidR="00D62B77" w:rsidRPr="0002388B" w:rsidRDefault="00D62B77" w:rsidP="008F22A3">
                            <w:pPr>
                              <w:pStyle w:val="ps1Char"/>
                            </w:pPr>
                          </w:p>
                          <w:p w14:paraId="522027D7" w14:textId="77777777" w:rsidR="00D62B77" w:rsidRPr="0002388B" w:rsidRDefault="00D62B77" w:rsidP="008F22A3">
                            <w:pPr>
                              <w:pStyle w:val="ps1Char"/>
                            </w:pPr>
                          </w:p>
                          <w:p w14:paraId="36A5499C" w14:textId="77777777" w:rsidR="00D62B77" w:rsidRPr="0002388B" w:rsidRDefault="00D62B77" w:rsidP="008F22A3">
                            <w:pPr>
                              <w:pStyle w:val="ps1Char"/>
                            </w:pPr>
                          </w:p>
                          <w:p w14:paraId="7E05ABBA" w14:textId="77777777" w:rsidR="00D62B77" w:rsidRPr="0002388B" w:rsidRDefault="00D62B77" w:rsidP="008F22A3">
                            <w:pPr>
                              <w:pStyle w:val="ps1Char"/>
                            </w:pPr>
                          </w:p>
                          <w:p w14:paraId="3A99F868" w14:textId="77777777" w:rsidR="00D62B77" w:rsidRPr="0002388B" w:rsidRDefault="00D62B77" w:rsidP="008F22A3">
                            <w:pPr>
                              <w:pStyle w:val="ps1Char"/>
                            </w:pPr>
                          </w:p>
                          <w:p w14:paraId="3FDB6EBF" w14:textId="77777777" w:rsidR="00D62B77" w:rsidRPr="0002388B" w:rsidRDefault="00D62B77" w:rsidP="008F22A3">
                            <w:pPr>
                              <w:pStyle w:val="ps1Char"/>
                            </w:pPr>
                          </w:p>
                          <w:p w14:paraId="60345B5E" w14:textId="77777777" w:rsidR="00D62B77" w:rsidRPr="0002388B" w:rsidRDefault="00D62B77" w:rsidP="008F22A3">
                            <w:pPr>
                              <w:pStyle w:val="ps1Char"/>
                            </w:pPr>
                          </w:p>
                          <w:p w14:paraId="53A21803" w14:textId="77777777" w:rsidR="00D62B77" w:rsidRPr="0002388B" w:rsidRDefault="00D62B77" w:rsidP="008F22A3">
                            <w:pPr>
                              <w:pStyle w:val="ps1Char"/>
                            </w:pPr>
                          </w:p>
                          <w:p w14:paraId="0C801664" w14:textId="77777777" w:rsidR="00D62B77" w:rsidRPr="0002388B" w:rsidRDefault="00D62B77" w:rsidP="008F22A3">
                            <w:pPr>
                              <w:pStyle w:val="ps1Char"/>
                            </w:pPr>
                          </w:p>
                          <w:p w14:paraId="28E7B200" w14:textId="77777777" w:rsidR="00D62B77" w:rsidRPr="0002388B" w:rsidRDefault="00D62B77" w:rsidP="008F22A3">
                            <w:pPr>
                              <w:pStyle w:val="ps1Char"/>
                            </w:pPr>
                          </w:p>
                          <w:p w14:paraId="5BA48244" w14:textId="77777777" w:rsidR="00D62B77" w:rsidRPr="0002388B" w:rsidRDefault="00D62B77" w:rsidP="008F22A3">
                            <w:pPr>
                              <w:pStyle w:val="ps1Char"/>
                            </w:pPr>
                          </w:p>
                          <w:p w14:paraId="5126437E" w14:textId="77777777" w:rsidR="00D62B77" w:rsidRPr="0002388B" w:rsidRDefault="00D62B77" w:rsidP="008F22A3">
                            <w:pPr>
                              <w:pStyle w:val="ps1Char"/>
                            </w:pPr>
                          </w:p>
                          <w:p w14:paraId="43F81BFB" w14:textId="77777777" w:rsidR="00D62B77" w:rsidRPr="0002388B" w:rsidRDefault="00D62B77" w:rsidP="008F22A3">
                            <w:pPr>
                              <w:pStyle w:val="ps1Char"/>
                            </w:pPr>
                          </w:p>
                          <w:p w14:paraId="2056328B" w14:textId="77777777" w:rsidR="00D62B77" w:rsidRPr="0002388B" w:rsidRDefault="00D62B77" w:rsidP="008F22A3">
                            <w:pPr>
                              <w:pStyle w:val="ps1Char"/>
                            </w:pPr>
                          </w:p>
                          <w:p w14:paraId="25DDC77A" w14:textId="77777777" w:rsidR="00D62B77" w:rsidRPr="0002388B" w:rsidRDefault="00D62B77" w:rsidP="008F22A3">
                            <w:pPr>
                              <w:pStyle w:val="ps1Char"/>
                            </w:pPr>
                          </w:p>
                          <w:p w14:paraId="483A6A03" w14:textId="77777777" w:rsidR="00D62B77" w:rsidRPr="0002388B" w:rsidRDefault="00D62B77" w:rsidP="008F22A3">
                            <w:pPr>
                              <w:pStyle w:val="ps1Char"/>
                            </w:pPr>
                          </w:p>
                          <w:p w14:paraId="0401D501" w14:textId="77777777" w:rsidR="00D62B77" w:rsidRPr="0002388B" w:rsidRDefault="00D62B77" w:rsidP="008F22A3">
                            <w:pPr>
                              <w:pStyle w:val="ps1Char"/>
                            </w:pPr>
                          </w:p>
                          <w:p w14:paraId="555527A8" w14:textId="77777777" w:rsidR="00D62B77" w:rsidRPr="0002388B" w:rsidRDefault="00D62B77" w:rsidP="008F22A3">
                            <w:pPr>
                              <w:pStyle w:val="ps1Char"/>
                            </w:pPr>
                          </w:p>
                          <w:p w14:paraId="3EDF3CE3" w14:textId="77777777" w:rsidR="00D62B77" w:rsidRPr="0002388B" w:rsidRDefault="00D62B77" w:rsidP="008F22A3">
                            <w:pPr>
                              <w:pStyle w:val="ps1Char"/>
                            </w:pPr>
                          </w:p>
                          <w:p w14:paraId="152F96AD" w14:textId="77777777" w:rsidR="00D62B77" w:rsidRPr="0002388B" w:rsidRDefault="00D62B77" w:rsidP="008F22A3">
                            <w:pPr>
                              <w:pStyle w:val="ps1Char"/>
                            </w:pPr>
                          </w:p>
                          <w:p w14:paraId="5DB425E4" w14:textId="77777777" w:rsidR="00D62B77" w:rsidRPr="0002388B" w:rsidRDefault="00D62B77" w:rsidP="008F22A3">
                            <w:pPr>
                              <w:pStyle w:val="ps1Char"/>
                            </w:pPr>
                          </w:p>
                          <w:p w14:paraId="631E7AC3" w14:textId="77777777" w:rsidR="00D62B77" w:rsidRPr="0002388B" w:rsidRDefault="00D62B77" w:rsidP="008F22A3">
                            <w:pPr>
                              <w:pStyle w:val="ps1Char"/>
                            </w:pPr>
                          </w:p>
                          <w:p w14:paraId="23586A00" w14:textId="77777777" w:rsidR="00D62B77" w:rsidRPr="0002388B" w:rsidRDefault="00D62B77" w:rsidP="008F22A3">
                            <w:pPr>
                              <w:pStyle w:val="ps1Char"/>
                            </w:pPr>
                          </w:p>
                          <w:p w14:paraId="11E74FB4" w14:textId="77777777" w:rsidR="00D62B77" w:rsidRPr="0002388B" w:rsidRDefault="00D62B77" w:rsidP="008F22A3">
                            <w:pPr>
                              <w:pStyle w:val="ps1Char"/>
                            </w:pPr>
                          </w:p>
                          <w:p w14:paraId="71E96DBA" w14:textId="77777777" w:rsidR="00D62B77" w:rsidRPr="0002388B" w:rsidRDefault="00D62B77" w:rsidP="008F22A3">
                            <w:pPr>
                              <w:pStyle w:val="ps1Char"/>
                            </w:pPr>
                          </w:p>
                          <w:p w14:paraId="23236166" w14:textId="77777777" w:rsidR="00D62B77" w:rsidRPr="0002388B" w:rsidRDefault="00D62B77" w:rsidP="008F22A3">
                            <w:pPr>
                              <w:pStyle w:val="ps1Char"/>
                            </w:pPr>
                          </w:p>
                          <w:p w14:paraId="1F5C3E07" w14:textId="77777777" w:rsidR="00D62B77" w:rsidRPr="0002388B" w:rsidRDefault="00D62B77" w:rsidP="008F22A3">
                            <w:pPr>
                              <w:pStyle w:val="ps1Char"/>
                            </w:pPr>
                          </w:p>
                          <w:p w14:paraId="30C46052" w14:textId="77777777" w:rsidR="00D62B77" w:rsidRPr="0002388B" w:rsidRDefault="00D62B77" w:rsidP="008F22A3">
                            <w:pPr>
                              <w:pStyle w:val="ps1Char"/>
                            </w:pPr>
                          </w:p>
                          <w:p w14:paraId="78AFF217" w14:textId="77777777" w:rsidR="00D62B77" w:rsidRPr="0002388B" w:rsidRDefault="00D62B77" w:rsidP="008F22A3">
                            <w:pPr>
                              <w:pStyle w:val="ps1Char"/>
                            </w:pPr>
                          </w:p>
                          <w:p w14:paraId="10E7676D" w14:textId="77777777" w:rsidR="00D62B77" w:rsidRPr="0002388B" w:rsidRDefault="00D62B77" w:rsidP="008F22A3">
                            <w:pPr>
                              <w:pStyle w:val="ps1Char"/>
                            </w:pPr>
                          </w:p>
                          <w:p w14:paraId="187778DF" w14:textId="77777777" w:rsidR="00D62B77" w:rsidRPr="0002388B" w:rsidRDefault="00D62B77" w:rsidP="008F22A3">
                            <w:pPr>
                              <w:pStyle w:val="ps1Char"/>
                            </w:pPr>
                          </w:p>
                          <w:p w14:paraId="3A64C64C" w14:textId="77777777" w:rsidR="00D62B77" w:rsidRPr="0002388B" w:rsidRDefault="00D62B77" w:rsidP="008F22A3">
                            <w:pPr>
                              <w:pStyle w:val="ps1Char"/>
                            </w:pPr>
                          </w:p>
                          <w:p w14:paraId="47182FCB" w14:textId="77777777" w:rsidR="00D62B77" w:rsidRPr="0002388B" w:rsidRDefault="00D62B77" w:rsidP="008F22A3">
                            <w:pPr>
                              <w:pStyle w:val="ps1Char"/>
                            </w:pPr>
                          </w:p>
                          <w:p w14:paraId="05EE64F4" w14:textId="77777777" w:rsidR="00D62B77" w:rsidRPr="0002388B" w:rsidRDefault="00D62B77" w:rsidP="008F22A3">
                            <w:pPr>
                              <w:pStyle w:val="ps1Char"/>
                            </w:pPr>
                          </w:p>
                          <w:p w14:paraId="25A38ED4" w14:textId="77777777" w:rsidR="00D62B77" w:rsidRPr="0002388B" w:rsidRDefault="00D62B77" w:rsidP="008F22A3">
                            <w:pPr>
                              <w:pStyle w:val="ps1Char"/>
                            </w:pPr>
                          </w:p>
                          <w:p w14:paraId="0EAB189C" w14:textId="77777777" w:rsidR="00D62B77" w:rsidRPr="0002388B" w:rsidRDefault="00D62B77" w:rsidP="008F22A3">
                            <w:pPr>
                              <w:pStyle w:val="ps1Char"/>
                            </w:pPr>
                          </w:p>
                          <w:p w14:paraId="54DBD7FC" w14:textId="77777777" w:rsidR="00D62B77" w:rsidRPr="0002388B" w:rsidRDefault="00D62B77" w:rsidP="008F22A3">
                            <w:pPr>
                              <w:pStyle w:val="ps1Char"/>
                            </w:pPr>
                          </w:p>
                          <w:p w14:paraId="10F9CB0C" w14:textId="77777777" w:rsidR="00D62B77" w:rsidRPr="0002388B" w:rsidRDefault="00D62B77" w:rsidP="008F22A3">
                            <w:pPr>
                              <w:pStyle w:val="ps1Char"/>
                            </w:pPr>
                          </w:p>
                          <w:p w14:paraId="59EF3F6F" w14:textId="77777777" w:rsidR="00D62B77" w:rsidRPr="0002388B" w:rsidRDefault="00D62B77" w:rsidP="008F22A3">
                            <w:pPr>
                              <w:pStyle w:val="ps1Char"/>
                            </w:pPr>
                          </w:p>
                          <w:p w14:paraId="4A616861" w14:textId="77777777" w:rsidR="00D62B77" w:rsidRPr="0002388B" w:rsidRDefault="00D62B77" w:rsidP="008F22A3">
                            <w:pPr>
                              <w:pStyle w:val="ps1Char"/>
                            </w:pPr>
                          </w:p>
                          <w:p w14:paraId="15EE3007" w14:textId="77777777" w:rsidR="00D62B77" w:rsidRPr="0002388B" w:rsidRDefault="00D62B77" w:rsidP="008F22A3">
                            <w:pPr>
                              <w:pStyle w:val="ps1Char"/>
                            </w:pPr>
                          </w:p>
                          <w:p w14:paraId="6DB52766" w14:textId="77777777" w:rsidR="00D62B77" w:rsidRPr="0002388B" w:rsidRDefault="00D62B77" w:rsidP="008F22A3">
                            <w:pPr>
                              <w:pStyle w:val="ps1Char"/>
                            </w:pPr>
                          </w:p>
                          <w:p w14:paraId="59B5705C" w14:textId="77777777" w:rsidR="00D62B77" w:rsidRPr="0002388B" w:rsidRDefault="00D62B77" w:rsidP="008F22A3">
                            <w:pPr>
                              <w:pStyle w:val="ps1Char"/>
                            </w:pPr>
                          </w:p>
                          <w:p w14:paraId="20A46073" w14:textId="77777777" w:rsidR="00D62B77" w:rsidRPr="0002388B" w:rsidRDefault="00D62B77" w:rsidP="008F22A3">
                            <w:pPr>
                              <w:pStyle w:val="ps1Char"/>
                            </w:pPr>
                          </w:p>
                          <w:p w14:paraId="5D14EC40" w14:textId="77777777" w:rsidR="00D62B77" w:rsidRPr="0002388B" w:rsidRDefault="00D62B77" w:rsidP="008F22A3">
                            <w:pPr>
                              <w:pStyle w:val="ps1Char"/>
                            </w:pPr>
                          </w:p>
                          <w:p w14:paraId="06B8303D" w14:textId="77777777" w:rsidR="00D62B77" w:rsidRPr="0002388B" w:rsidRDefault="00D62B77" w:rsidP="008F22A3">
                            <w:pPr>
                              <w:pStyle w:val="ps1Char"/>
                            </w:pPr>
                          </w:p>
                          <w:p w14:paraId="631F5798" w14:textId="77777777" w:rsidR="00D62B77" w:rsidRPr="0002388B" w:rsidRDefault="00D62B77" w:rsidP="008F22A3">
                            <w:pPr>
                              <w:pStyle w:val="ps1Char"/>
                            </w:pPr>
                          </w:p>
                          <w:p w14:paraId="44704E57" w14:textId="77777777" w:rsidR="00D62B77" w:rsidRPr="0002388B" w:rsidRDefault="00D62B77" w:rsidP="008F22A3">
                            <w:pPr>
                              <w:pStyle w:val="ps1Char"/>
                            </w:pPr>
                          </w:p>
                          <w:p w14:paraId="237A3D91" w14:textId="77777777" w:rsidR="00D62B77" w:rsidRPr="0002388B" w:rsidRDefault="00D62B77" w:rsidP="008F22A3">
                            <w:pPr>
                              <w:pStyle w:val="ps1Char"/>
                            </w:pPr>
                          </w:p>
                          <w:p w14:paraId="2398B4FA" w14:textId="77777777" w:rsidR="00D62B77" w:rsidRPr="0002388B" w:rsidRDefault="00D62B77" w:rsidP="008F22A3">
                            <w:pPr>
                              <w:pStyle w:val="ps1Char"/>
                            </w:pPr>
                          </w:p>
                          <w:p w14:paraId="3463915F" w14:textId="77777777" w:rsidR="00D62B77" w:rsidRPr="0002388B" w:rsidRDefault="00D62B77" w:rsidP="008F22A3">
                            <w:pPr>
                              <w:pStyle w:val="ps1Char"/>
                            </w:pPr>
                          </w:p>
                          <w:p w14:paraId="6ACCA5FA" w14:textId="77777777" w:rsidR="00D62B77" w:rsidRPr="0002388B" w:rsidRDefault="00D62B77" w:rsidP="008F22A3">
                            <w:pPr>
                              <w:pStyle w:val="ps1Char"/>
                            </w:pPr>
                          </w:p>
                          <w:p w14:paraId="48085810" w14:textId="77777777" w:rsidR="00D62B77" w:rsidRPr="0002388B" w:rsidRDefault="00D62B77" w:rsidP="008F22A3">
                            <w:pPr>
                              <w:pStyle w:val="ps1Char"/>
                            </w:pPr>
                          </w:p>
                          <w:p w14:paraId="03273B8D" w14:textId="77777777" w:rsidR="00D62B77" w:rsidRPr="0002388B" w:rsidRDefault="00D62B77" w:rsidP="008F22A3">
                            <w:pPr>
                              <w:pStyle w:val="ps1Char"/>
                            </w:pPr>
                          </w:p>
                          <w:p w14:paraId="13244C9E" w14:textId="77777777" w:rsidR="00D62B77" w:rsidRPr="0002388B" w:rsidRDefault="00D62B77" w:rsidP="008F22A3">
                            <w:pPr>
                              <w:pStyle w:val="ps1Char"/>
                            </w:pPr>
                          </w:p>
                          <w:p w14:paraId="729C0C4F" w14:textId="77777777" w:rsidR="00D62B77" w:rsidRPr="0002388B" w:rsidRDefault="00D62B77" w:rsidP="008F22A3">
                            <w:pPr>
                              <w:pStyle w:val="ps1Char"/>
                            </w:pPr>
                          </w:p>
                          <w:p w14:paraId="67912B68" w14:textId="77777777" w:rsidR="00D62B77" w:rsidRPr="0002388B" w:rsidRDefault="00D62B77" w:rsidP="008F22A3">
                            <w:pPr>
                              <w:pStyle w:val="ps1Char"/>
                            </w:pPr>
                          </w:p>
                          <w:p w14:paraId="473B2699" w14:textId="77777777" w:rsidR="00D62B77" w:rsidRPr="0002388B" w:rsidRDefault="00D62B77" w:rsidP="008F22A3">
                            <w:pPr>
                              <w:pStyle w:val="ps1Char"/>
                            </w:pPr>
                          </w:p>
                          <w:p w14:paraId="4344920D" w14:textId="77777777" w:rsidR="00D62B77" w:rsidRPr="0002388B" w:rsidRDefault="00D62B77" w:rsidP="008F22A3">
                            <w:pPr>
                              <w:pStyle w:val="ps1Char"/>
                            </w:pPr>
                          </w:p>
                          <w:p w14:paraId="38A3C7BA" w14:textId="77777777" w:rsidR="00D62B77" w:rsidRPr="0002388B" w:rsidRDefault="00D62B77" w:rsidP="008F22A3">
                            <w:pPr>
                              <w:pStyle w:val="ps1Char"/>
                            </w:pPr>
                          </w:p>
                          <w:p w14:paraId="7E31FD96" w14:textId="77777777" w:rsidR="00D62B77" w:rsidRPr="0002388B" w:rsidRDefault="00D62B77" w:rsidP="008F22A3">
                            <w:pPr>
                              <w:pStyle w:val="ps1Char"/>
                            </w:pPr>
                          </w:p>
                          <w:p w14:paraId="5EDA6D95" w14:textId="77777777" w:rsidR="00D62B77" w:rsidRPr="0002388B" w:rsidRDefault="00D62B77" w:rsidP="008F22A3">
                            <w:pPr>
                              <w:pStyle w:val="ps1Char"/>
                            </w:pPr>
                          </w:p>
                          <w:p w14:paraId="7CAAE456" w14:textId="77777777" w:rsidR="00D62B77" w:rsidRPr="0002388B" w:rsidRDefault="00D62B77" w:rsidP="008F22A3">
                            <w:pPr>
                              <w:pStyle w:val="ps1Char"/>
                            </w:pPr>
                          </w:p>
                          <w:p w14:paraId="4306B712" w14:textId="77777777" w:rsidR="00D62B77" w:rsidRPr="0002388B" w:rsidRDefault="00D62B77" w:rsidP="008F22A3">
                            <w:pPr>
                              <w:pStyle w:val="ps1Char"/>
                            </w:pPr>
                          </w:p>
                          <w:p w14:paraId="73AA02E1" w14:textId="77777777" w:rsidR="00D62B77" w:rsidRPr="0002388B" w:rsidRDefault="00D62B77" w:rsidP="008F22A3">
                            <w:pPr>
                              <w:pStyle w:val="ps1Char"/>
                            </w:pPr>
                          </w:p>
                          <w:p w14:paraId="5C3D6DAB" w14:textId="77777777" w:rsidR="00D62B77" w:rsidRPr="0002388B" w:rsidRDefault="00D62B77" w:rsidP="008F22A3">
                            <w:pPr>
                              <w:pStyle w:val="ps1Char"/>
                            </w:pPr>
                          </w:p>
                          <w:p w14:paraId="3BA523BF" w14:textId="77777777" w:rsidR="00D62B77" w:rsidRPr="0002388B" w:rsidRDefault="00D62B77" w:rsidP="008F22A3">
                            <w:pPr>
                              <w:pStyle w:val="ps1Char"/>
                            </w:pPr>
                          </w:p>
                          <w:p w14:paraId="49591C12" w14:textId="77777777" w:rsidR="00D62B77" w:rsidRPr="0002388B" w:rsidRDefault="00D62B77" w:rsidP="008F22A3">
                            <w:pPr>
                              <w:pStyle w:val="ps1Char"/>
                            </w:pPr>
                          </w:p>
                          <w:p w14:paraId="7A96B587" w14:textId="77777777" w:rsidR="00D62B77" w:rsidRPr="0002388B" w:rsidRDefault="00D62B77" w:rsidP="008F22A3">
                            <w:pPr>
                              <w:pStyle w:val="ps1Char"/>
                            </w:pPr>
                          </w:p>
                          <w:p w14:paraId="02BEF7D4" w14:textId="77777777" w:rsidR="00D62B77" w:rsidRPr="0002388B" w:rsidRDefault="00D62B77" w:rsidP="008F22A3">
                            <w:pPr>
                              <w:pStyle w:val="ps1Char"/>
                            </w:pPr>
                          </w:p>
                          <w:p w14:paraId="73363630" w14:textId="77777777" w:rsidR="00D62B77" w:rsidRPr="0002388B" w:rsidRDefault="00D62B77" w:rsidP="008F22A3">
                            <w:pPr>
                              <w:pStyle w:val="ps1Char"/>
                            </w:pPr>
                          </w:p>
                          <w:p w14:paraId="01C9B5CC" w14:textId="77777777" w:rsidR="00D62B77" w:rsidRPr="0002388B" w:rsidRDefault="00D62B77" w:rsidP="008F22A3">
                            <w:pPr>
                              <w:pStyle w:val="ps1Char"/>
                            </w:pPr>
                          </w:p>
                          <w:p w14:paraId="324FFBF2" w14:textId="77777777" w:rsidR="00D62B77" w:rsidRPr="0002388B" w:rsidRDefault="00D62B77" w:rsidP="008F22A3">
                            <w:pPr>
                              <w:pStyle w:val="ps1Char"/>
                            </w:pPr>
                          </w:p>
                          <w:p w14:paraId="41814C88" w14:textId="77777777" w:rsidR="00D62B77" w:rsidRPr="0002388B" w:rsidRDefault="00D62B77" w:rsidP="008F22A3">
                            <w:pPr>
                              <w:pStyle w:val="ps1Char"/>
                            </w:pPr>
                          </w:p>
                          <w:p w14:paraId="1861D12E" w14:textId="77777777" w:rsidR="00D62B77" w:rsidRPr="0002388B" w:rsidRDefault="00D62B77" w:rsidP="008F22A3">
                            <w:pPr>
                              <w:pStyle w:val="ps1Char"/>
                            </w:pPr>
                          </w:p>
                          <w:p w14:paraId="7BA28808" w14:textId="77777777" w:rsidR="00D62B77" w:rsidRPr="0002388B" w:rsidRDefault="00D62B77" w:rsidP="008F22A3">
                            <w:pPr>
                              <w:pStyle w:val="ps1Char"/>
                            </w:pPr>
                          </w:p>
                          <w:p w14:paraId="25498F32" w14:textId="77777777" w:rsidR="00D62B77" w:rsidRPr="0002388B" w:rsidRDefault="00D62B77" w:rsidP="008F22A3">
                            <w:pPr>
                              <w:pStyle w:val="ps1Char"/>
                            </w:pPr>
                          </w:p>
                          <w:p w14:paraId="12074769" w14:textId="77777777" w:rsidR="00D62B77" w:rsidRPr="0002388B" w:rsidRDefault="00D62B77" w:rsidP="008F22A3">
                            <w:pPr>
                              <w:pStyle w:val="ps1Char"/>
                            </w:pPr>
                          </w:p>
                          <w:p w14:paraId="3C4B3D3E" w14:textId="77777777" w:rsidR="00D62B77" w:rsidRPr="0002388B" w:rsidRDefault="00D62B77" w:rsidP="008F22A3">
                            <w:pPr>
                              <w:pStyle w:val="ps1Char"/>
                            </w:pPr>
                          </w:p>
                          <w:p w14:paraId="2D7952E9" w14:textId="77777777" w:rsidR="00D62B77" w:rsidRPr="0002388B" w:rsidRDefault="00D62B77" w:rsidP="008F22A3">
                            <w:pPr>
                              <w:pStyle w:val="ps1Char"/>
                            </w:pPr>
                          </w:p>
                          <w:p w14:paraId="226E70E4" w14:textId="77777777" w:rsidR="00D62B77" w:rsidRPr="0002388B" w:rsidRDefault="00D62B77" w:rsidP="008F22A3">
                            <w:pPr>
                              <w:pStyle w:val="ps1Char"/>
                            </w:pPr>
                          </w:p>
                          <w:p w14:paraId="01ED8FCE" w14:textId="77777777" w:rsidR="00D62B77" w:rsidRPr="0002388B" w:rsidRDefault="00D62B77" w:rsidP="008F22A3">
                            <w:pPr>
                              <w:pStyle w:val="ps1Char"/>
                            </w:pPr>
                          </w:p>
                          <w:p w14:paraId="11B2956D" w14:textId="77777777" w:rsidR="00D62B77" w:rsidRPr="0002388B" w:rsidRDefault="00D62B77" w:rsidP="008F22A3">
                            <w:pPr>
                              <w:pStyle w:val="ps1Char"/>
                            </w:pPr>
                          </w:p>
                          <w:p w14:paraId="0B1B23EF" w14:textId="77777777" w:rsidR="00D62B77" w:rsidRPr="0002388B" w:rsidRDefault="00D62B77" w:rsidP="008F22A3">
                            <w:pPr>
                              <w:pStyle w:val="ps1Char"/>
                            </w:pPr>
                          </w:p>
                          <w:p w14:paraId="2B3E4E2F" w14:textId="77777777" w:rsidR="00D62B77" w:rsidRPr="0002388B" w:rsidRDefault="00D62B77" w:rsidP="008F22A3">
                            <w:pPr>
                              <w:pStyle w:val="ps1Char"/>
                            </w:pPr>
                          </w:p>
                          <w:p w14:paraId="104A2A0F" w14:textId="77777777" w:rsidR="00D62B77" w:rsidRPr="0002388B" w:rsidRDefault="00D62B77" w:rsidP="008F22A3">
                            <w:pPr>
                              <w:pStyle w:val="ps1Char"/>
                            </w:pPr>
                          </w:p>
                          <w:p w14:paraId="083C31C8" w14:textId="77777777" w:rsidR="00D62B77" w:rsidRPr="0002388B" w:rsidRDefault="00D62B77" w:rsidP="008F22A3">
                            <w:pPr>
                              <w:pStyle w:val="ps1Char"/>
                            </w:pPr>
                          </w:p>
                          <w:p w14:paraId="084E7F34" w14:textId="77777777" w:rsidR="00D62B77" w:rsidRPr="0002388B" w:rsidRDefault="00D62B77" w:rsidP="008F22A3">
                            <w:pPr>
                              <w:pStyle w:val="ps1Char"/>
                            </w:pPr>
                          </w:p>
                          <w:p w14:paraId="4672B48C" w14:textId="77777777" w:rsidR="00D62B77" w:rsidRPr="0002388B" w:rsidRDefault="00D62B77" w:rsidP="008F22A3">
                            <w:pPr>
                              <w:pStyle w:val="ps1Char"/>
                            </w:pPr>
                          </w:p>
                          <w:p w14:paraId="398543B7" w14:textId="77777777" w:rsidR="00D62B77" w:rsidRPr="0002388B" w:rsidRDefault="00D62B77" w:rsidP="008F22A3">
                            <w:pPr>
                              <w:pStyle w:val="ps1Char"/>
                            </w:pPr>
                          </w:p>
                          <w:p w14:paraId="488389B0" w14:textId="77777777" w:rsidR="00D62B77" w:rsidRPr="0002388B" w:rsidRDefault="00D62B77" w:rsidP="008F22A3">
                            <w:pPr>
                              <w:pStyle w:val="ps1Char"/>
                            </w:pPr>
                          </w:p>
                          <w:p w14:paraId="79460657" w14:textId="77777777" w:rsidR="00D62B77" w:rsidRPr="0002388B" w:rsidRDefault="00D62B77" w:rsidP="008F22A3">
                            <w:pPr>
                              <w:pStyle w:val="ps1Char"/>
                            </w:pPr>
                          </w:p>
                          <w:p w14:paraId="0E6E3CE8" w14:textId="77777777" w:rsidR="00D62B77" w:rsidRPr="0002388B" w:rsidRDefault="00D62B77" w:rsidP="008F22A3">
                            <w:pPr>
                              <w:pStyle w:val="ps1Char"/>
                            </w:pPr>
                          </w:p>
                          <w:p w14:paraId="36234927" w14:textId="77777777" w:rsidR="00D62B77" w:rsidRPr="0002388B" w:rsidRDefault="00D62B77" w:rsidP="008F22A3">
                            <w:pPr>
                              <w:pStyle w:val="ps1Char"/>
                            </w:pPr>
                          </w:p>
                          <w:p w14:paraId="02BA31D7" w14:textId="77777777" w:rsidR="00D62B77" w:rsidRPr="0002388B" w:rsidRDefault="00D62B77" w:rsidP="008F22A3">
                            <w:pPr>
                              <w:pStyle w:val="ps1Char"/>
                            </w:pPr>
                          </w:p>
                          <w:p w14:paraId="3C16C253" w14:textId="77777777" w:rsidR="00D62B77" w:rsidRPr="0002388B" w:rsidRDefault="00D62B77" w:rsidP="008F22A3">
                            <w:pPr>
                              <w:pStyle w:val="ps1Char"/>
                            </w:pPr>
                          </w:p>
                          <w:p w14:paraId="5029ACFD" w14:textId="77777777" w:rsidR="00D62B77" w:rsidRPr="0002388B" w:rsidRDefault="00D62B77" w:rsidP="008F22A3">
                            <w:pPr>
                              <w:pStyle w:val="ps1Char"/>
                            </w:pPr>
                          </w:p>
                          <w:p w14:paraId="69DE57A6" w14:textId="77777777" w:rsidR="00D62B77" w:rsidRPr="0002388B" w:rsidRDefault="00D62B77" w:rsidP="008F22A3">
                            <w:pPr>
                              <w:pStyle w:val="ps1Char"/>
                            </w:pPr>
                          </w:p>
                          <w:p w14:paraId="11D5712C" w14:textId="77777777" w:rsidR="00D62B77" w:rsidRPr="0002388B" w:rsidRDefault="00D62B77" w:rsidP="008F22A3">
                            <w:pPr>
                              <w:pStyle w:val="ps1Char"/>
                            </w:pPr>
                          </w:p>
                          <w:p w14:paraId="44634DBF" w14:textId="77777777" w:rsidR="00D62B77" w:rsidRPr="0002388B" w:rsidRDefault="00D62B77" w:rsidP="008F22A3">
                            <w:pPr>
                              <w:pStyle w:val="ps1Char"/>
                            </w:pPr>
                          </w:p>
                          <w:p w14:paraId="30AA6B09" w14:textId="77777777" w:rsidR="00D62B77" w:rsidRPr="0002388B" w:rsidRDefault="00D62B77" w:rsidP="008F22A3">
                            <w:pPr>
                              <w:pStyle w:val="ps1Char"/>
                            </w:pPr>
                          </w:p>
                          <w:p w14:paraId="14D8F929" w14:textId="77777777" w:rsidR="00D62B77" w:rsidRPr="0002388B" w:rsidRDefault="00D62B77" w:rsidP="008F22A3">
                            <w:pPr>
                              <w:pStyle w:val="ps1Char"/>
                            </w:pPr>
                          </w:p>
                          <w:p w14:paraId="62DB58E8" w14:textId="77777777" w:rsidR="00D62B77" w:rsidRPr="0002388B" w:rsidRDefault="00D62B77" w:rsidP="008F22A3">
                            <w:pPr>
                              <w:pStyle w:val="ps1Char"/>
                            </w:pPr>
                          </w:p>
                          <w:p w14:paraId="13EEB345" w14:textId="77777777" w:rsidR="00D62B77" w:rsidRPr="0002388B" w:rsidRDefault="00D62B77" w:rsidP="008F22A3">
                            <w:pPr>
                              <w:pStyle w:val="ps1Char"/>
                            </w:pPr>
                          </w:p>
                          <w:p w14:paraId="476022A0" w14:textId="77777777" w:rsidR="00D62B77" w:rsidRPr="0002388B" w:rsidRDefault="00D62B77" w:rsidP="008F22A3">
                            <w:pPr>
                              <w:pStyle w:val="ps1Char"/>
                            </w:pPr>
                          </w:p>
                          <w:p w14:paraId="4E1D35AE" w14:textId="77777777" w:rsidR="00D62B77" w:rsidRPr="0002388B" w:rsidRDefault="00D62B77" w:rsidP="008F22A3">
                            <w:pPr>
                              <w:pStyle w:val="ps1Char"/>
                            </w:pPr>
                          </w:p>
                          <w:p w14:paraId="51A14115" w14:textId="77777777" w:rsidR="00D62B77" w:rsidRPr="0002388B" w:rsidRDefault="00D62B77" w:rsidP="008F22A3">
                            <w:pPr>
                              <w:pStyle w:val="ps1Char"/>
                            </w:pPr>
                          </w:p>
                          <w:p w14:paraId="324A998C" w14:textId="77777777" w:rsidR="00D62B77" w:rsidRPr="0002388B" w:rsidRDefault="00D62B77" w:rsidP="008F22A3">
                            <w:pPr>
                              <w:pStyle w:val="ps1Char"/>
                            </w:pPr>
                          </w:p>
                          <w:p w14:paraId="72F15E4E" w14:textId="77777777" w:rsidR="00D62B77" w:rsidRPr="0002388B" w:rsidRDefault="00D62B77" w:rsidP="008F22A3">
                            <w:pPr>
                              <w:pStyle w:val="ps1Char"/>
                            </w:pPr>
                          </w:p>
                          <w:p w14:paraId="30BBDD5C" w14:textId="77777777" w:rsidR="00D62B77" w:rsidRPr="0002388B" w:rsidRDefault="00D62B77" w:rsidP="008F22A3">
                            <w:pPr>
                              <w:pStyle w:val="ps1Char"/>
                            </w:pPr>
                          </w:p>
                          <w:p w14:paraId="3227D230" w14:textId="77777777" w:rsidR="00D62B77" w:rsidRPr="0002388B" w:rsidRDefault="00D62B77" w:rsidP="008F22A3">
                            <w:pPr>
                              <w:pStyle w:val="ps1Char"/>
                            </w:pPr>
                          </w:p>
                          <w:p w14:paraId="3CB74505" w14:textId="77777777" w:rsidR="00D62B77" w:rsidRPr="0002388B" w:rsidRDefault="00D62B77" w:rsidP="008F22A3">
                            <w:pPr>
                              <w:pStyle w:val="ps1Char"/>
                            </w:pPr>
                          </w:p>
                          <w:p w14:paraId="5DDF9287" w14:textId="77777777" w:rsidR="00D62B77" w:rsidRPr="0002388B" w:rsidRDefault="00D62B77" w:rsidP="008F22A3">
                            <w:pPr>
                              <w:pStyle w:val="ps1Char"/>
                            </w:pPr>
                          </w:p>
                          <w:p w14:paraId="65052A58" w14:textId="77777777" w:rsidR="00D62B77" w:rsidRPr="0002388B" w:rsidRDefault="00D62B77" w:rsidP="008F22A3">
                            <w:pPr>
                              <w:pStyle w:val="ps1Char"/>
                            </w:pPr>
                          </w:p>
                          <w:p w14:paraId="123661FD" w14:textId="77777777" w:rsidR="00D62B77" w:rsidRPr="0002388B" w:rsidRDefault="00D62B77" w:rsidP="008F22A3">
                            <w:pPr>
                              <w:pStyle w:val="ps1Char"/>
                            </w:pPr>
                          </w:p>
                          <w:p w14:paraId="4B59EF97" w14:textId="77777777" w:rsidR="00D62B77" w:rsidRPr="0002388B" w:rsidRDefault="00D62B77" w:rsidP="008F22A3">
                            <w:pPr>
                              <w:pStyle w:val="ps1Char"/>
                            </w:pPr>
                          </w:p>
                          <w:p w14:paraId="54495509" w14:textId="77777777" w:rsidR="00D62B77" w:rsidRPr="0002388B" w:rsidRDefault="00D62B77" w:rsidP="008F22A3">
                            <w:pPr>
                              <w:pStyle w:val="ps1Char"/>
                            </w:pPr>
                          </w:p>
                          <w:p w14:paraId="1C502AAA" w14:textId="77777777" w:rsidR="00D62B77" w:rsidRPr="0002388B" w:rsidRDefault="00D62B77" w:rsidP="008F22A3">
                            <w:pPr>
                              <w:pStyle w:val="ps1Char"/>
                            </w:pPr>
                          </w:p>
                          <w:p w14:paraId="4A8180EB" w14:textId="77777777" w:rsidR="00D62B77" w:rsidRPr="0002388B" w:rsidRDefault="00D62B77" w:rsidP="008F22A3">
                            <w:pPr>
                              <w:pStyle w:val="ps1Char"/>
                            </w:pPr>
                          </w:p>
                          <w:p w14:paraId="653B83F2" w14:textId="77777777" w:rsidR="00D62B77" w:rsidRPr="0002388B" w:rsidRDefault="00D62B77" w:rsidP="008F22A3">
                            <w:pPr>
                              <w:pStyle w:val="ps1Char"/>
                            </w:pPr>
                          </w:p>
                          <w:p w14:paraId="3741CD2E" w14:textId="77777777" w:rsidR="00D62B77" w:rsidRPr="0002388B" w:rsidRDefault="00D62B77" w:rsidP="008F22A3">
                            <w:pPr>
                              <w:pStyle w:val="ps1Char"/>
                            </w:pPr>
                          </w:p>
                          <w:p w14:paraId="7269379F" w14:textId="77777777" w:rsidR="00D62B77" w:rsidRPr="0002388B" w:rsidRDefault="00D62B77" w:rsidP="008F22A3">
                            <w:pPr>
                              <w:pStyle w:val="ps1Char"/>
                            </w:pPr>
                          </w:p>
                          <w:p w14:paraId="4987CDC4" w14:textId="77777777" w:rsidR="00D62B77" w:rsidRPr="0002388B" w:rsidRDefault="00D62B77" w:rsidP="008F22A3">
                            <w:pPr>
                              <w:pStyle w:val="ps1Char"/>
                            </w:pPr>
                          </w:p>
                          <w:p w14:paraId="79EDAD8B" w14:textId="77777777" w:rsidR="00D62B77" w:rsidRPr="0002388B" w:rsidRDefault="00D62B77" w:rsidP="008F22A3">
                            <w:pPr>
                              <w:pStyle w:val="ps1Char"/>
                            </w:pPr>
                          </w:p>
                          <w:p w14:paraId="2E27A96E" w14:textId="77777777" w:rsidR="00D62B77" w:rsidRPr="0002388B" w:rsidRDefault="00D62B77" w:rsidP="008F22A3">
                            <w:pPr>
                              <w:pStyle w:val="ps1Char"/>
                            </w:pPr>
                          </w:p>
                          <w:p w14:paraId="429BA539" w14:textId="77777777" w:rsidR="00D62B77" w:rsidRPr="0002388B" w:rsidRDefault="00D62B77" w:rsidP="008F22A3">
                            <w:pPr>
                              <w:pStyle w:val="ps1Char"/>
                            </w:pPr>
                          </w:p>
                          <w:p w14:paraId="681E4163" w14:textId="77777777" w:rsidR="00D62B77" w:rsidRPr="0002388B" w:rsidRDefault="00D62B77" w:rsidP="008F22A3">
                            <w:pPr>
                              <w:pStyle w:val="ps1Char"/>
                            </w:pPr>
                          </w:p>
                          <w:p w14:paraId="6BBF7051" w14:textId="77777777" w:rsidR="00D62B77" w:rsidRPr="0002388B" w:rsidRDefault="00D62B77" w:rsidP="008F22A3">
                            <w:pPr>
                              <w:pStyle w:val="ps1Char"/>
                            </w:pPr>
                          </w:p>
                          <w:p w14:paraId="2A44CF35" w14:textId="77777777" w:rsidR="00D62B77" w:rsidRPr="0002388B" w:rsidRDefault="00D62B77" w:rsidP="008F22A3">
                            <w:pPr>
                              <w:pStyle w:val="ps1Char"/>
                            </w:pPr>
                          </w:p>
                          <w:p w14:paraId="2CCE00CB" w14:textId="77777777" w:rsidR="00D62B77" w:rsidRPr="0002388B" w:rsidRDefault="00D62B77" w:rsidP="008F22A3">
                            <w:pPr>
                              <w:pStyle w:val="ps1Char"/>
                            </w:pPr>
                          </w:p>
                          <w:p w14:paraId="76012BBB" w14:textId="77777777" w:rsidR="00D62B77" w:rsidRPr="0002388B" w:rsidRDefault="00D62B77" w:rsidP="008F22A3">
                            <w:pPr>
                              <w:pStyle w:val="ps1Char"/>
                            </w:pPr>
                          </w:p>
                          <w:p w14:paraId="25F7A9C9" w14:textId="77777777" w:rsidR="00D62B77" w:rsidRPr="0002388B" w:rsidRDefault="00D62B77" w:rsidP="008F22A3">
                            <w:pPr>
                              <w:pStyle w:val="ps1Char"/>
                            </w:pPr>
                          </w:p>
                          <w:p w14:paraId="29393972" w14:textId="77777777" w:rsidR="00D62B77" w:rsidRPr="0002388B" w:rsidRDefault="00D62B77" w:rsidP="008F22A3">
                            <w:pPr>
                              <w:pStyle w:val="ps1Char"/>
                            </w:pPr>
                          </w:p>
                          <w:p w14:paraId="135D9173" w14:textId="77777777" w:rsidR="00D62B77" w:rsidRPr="0002388B" w:rsidRDefault="00D62B77" w:rsidP="008F22A3">
                            <w:pPr>
                              <w:pStyle w:val="ps1Char"/>
                            </w:pPr>
                          </w:p>
                          <w:p w14:paraId="07A1A3C0" w14:textId="77777777" w:rsidR="00D62B77" w:rsidRPr="0002388B" w:rsidRDefault="00D62B77" w:rsidP="008F22A3">
                            <w:pPr>
                              <w:pStyle w:val="ps1Char"/>
                            </w:pPr>
                          </w:p>
                          <w:p w14:paraId="5F13AE5A" w14:textId="77777777" w:rsidR="00D62B77" w:rsidRPr="0002388B" w:rsidRDefault="00D62B77" w:rsidP="008F22A3">
                            <w:pPr>
                              <w:pStyle w:val="ps1Char"/>
                            </w:pPr>
                          </w:p>
                          <w:p w14:paraId="111495FA" w14:textId="77777777" w:rsidR="00D62B77" w:rsidRPr="0002388B" w:rsidRDefault="00D62B77" w:rsidP="008F22A3">
                            <w:pPr>
                              <w:pStyle w:val="ps1Char"/>
                            </w:pPr>
                          </w:p>
                          <w:p w14:paraId="5DCA6525" w14:textId="77777777" w:rsidR="00D62B77" w:rsidRPr="0002388B" w:rsidRDefault="00D62B77" w:rsidP="008F22A3">
                            <w:pPr>
                              <w:pStyle w:val="ps1Char"/>
                            </w:pPr>
                          </w:p>
                          <w:p w14:paraId="389727AA" w14:textId="77777777" w:rsidR="00D62B77" w:rsidRPr="0002388B" w:rsidRDefault="00D62B77" w:rsidP="008F22A3">
                            <w:pPr>
                              <w:pStyle w:val="ps1Char"/>
                            </w:pPr>
                          </w:p>
                          <w:p w14:paraId="19D97BD4" w14:textId="77777777" w:rsidR="00D62B77" w:rsidRPr="0002388B" w:rsidRDefault="00D62B77" w:rsidP="008F22A3">
                            <w:pPr>
                              <w:pStyle w:val="ps1Char"/>
                            </w:pPr>
                          </w:p>
                          <w:p w14:paraId="47702A0A" w14:textId="77777777" w:rsidR="00D62B77" w:rsidRPr="0002388B" w:rsidRDefault="00D62B77" w:rsidP="008F22A3">
                            <w:pPr>
                              <w:pStyle w:val="ps1Char"/>
                            </w:pPr>
                          </w:p>
                          <w:p w14:paraId="35099A0D" w14:textId="77777777" w:rsidR="00D62B77" w:rsidRPr="0002388B" w:rsidRDefault="00D62B77" w:rsidP="008F22A3">
                            <w:pPr>
                              <w:pStyle w:val="ps1Char"/>
                            </w:pPr>
                          </w:p>
                          <w:p w14:paraId="4C67A516" w14:textId="77777777" w:rsidR="00D62B77" w:rsidRPr="0002388B" w:rsidRDefault="00D62B77" w:rsidP="008F22A3">
                            <w:pPr>
                              <w:pStyle w:val="ps1Char"/>
                            </w:pPr>
                          </w:p>
                          <w:p w14:paraId="3F3517F5" w14:textId="77777777" w:rsidR="00D62B77" w:rsidRPr="0002388B" w:rsidRDefault="00D62B77" w:rsidP="008F22A3">
                            <w:pPr>
                              <w:pStyle w:val="ps1Char"/>
                            </w:pPr>
                          </w:p>
                          <w:p w14:paraId="72E4D91C" w14:textId="77777777" w:rsidR="00D62B77" w:rsidRPr="0002388B" w:rsidRDefault="00D62B77" w:rsidP="008F22A3">
                            <w:pPr>
                              <w:pStyle w:val="ps1Char"/>
                            </w:pPr>
                          </w:p>
                          <w:p w14:paraId="5069EF79" w14:textId="77777777" w:rsidR="00D62B77" w:rsidRPr="0002388B" w:rsidRDefault="00D62B77" w:rsidP="008F22A3">
                            <w:pPr>
                              <w:pStyle w:val="ps1Char"/>
                            </w:pPr>
                          </w:p>
                          <w:p w14:paraId="0B14C8CE" w14:textId="77777777" w:rsidR="00D62B77" w:rsidRPr="0002388B" w:rsidRDefault="00D62B77" w:rsidP="008F22A3">
                            <w:pPr>
                              <w:pStyle w:val="ps1Char"/>
                            </w:pPr>
                          </w:p>
                          <w:p w14:paraId="37684421" w14:textId="77777777" w:rsidR="00D62B77" w:rsidRPr="0002388B" w:rsidRDefault="00D62B77" w:rsidP="008F22A3">
                            <w:pPr>
                              <w:pStyle w:val="ps1Char"/>
                            </w:pPr>
                          </w:p>
                          <w:p w14:paraId="360A6FCB" w14:textId="77777777" w:rsidR="00D62B77" w:rsidRPr="0002388B" w:rsidRDefault="00D62B77" w:rsidP="008F22A3">
                            <w:pPr>
                              <w:pStyle w:val="ps1Char"/>
                            </w:pPr>
                          </w:p>
                          <w:p w14:paraId="496F955D" w14:textId="77777777" w:rsidR="00D62B77" w:rsidRPr="0002388B" w:rsidRDefault="00D62B77" w:rsidP="008F22A3">
                            <w:pPr>
                              <w:pStyle w:val="ps1Char"/>
                            </w:pPr>
                          </w:p>
                          <w:p w14:paraId="58C1E9B9" w14:textId="77777777" w:rsidR="00D62B77" w:rsidRPr="0002388B" w:rsidRDefault="00D62B77" w:rsidP="008F22A3">
                            <w:pPr>
                              <w:pStyle w:val="ps1Char"/>
                            </w:pPr>
                          </w:p>
                          <w:p w14:paraId="22304F5A" w14:textId="77777777" w:rsidR="00D62B77" w:rsidRPr="0002388B" w:rsidRDefault="00D62B77" w:rsidP="008F22A3">
                            <w:pPr>
                              <w:pStyle w:val="ps1Char"/>
                            </w:pPr>
                          </w:p>
                          <w:p w14:paraId="3260EDD0" w14:textId="77777777" w:rsidR="00D62B77" w:rsidRPr="0002388B" w:rsidRDefault="00D62B77" w:rsidP="008F22A3">
                            <w:pPr>
                              <w:pStyle w:val="ps1Char"/>
                            </w:pPr>
                          </w:p>
                          <w:p w14:paraId="4B900E4B" w14:textId="77777777" w:rsidR="00D62B77" w:rsidRPr="0002388B" w:rsidRDefault="00D62B77" w:rsidP="008F22A3">
                            <w:pPr>
                              <w:pStyle w:val="ps1Char"/>
                            </w:pPr>
                          </w:p>
                          <w:p w14:paraId="708122E4" w14:textId="77777777" w:rsidR="00D62B77" w:rsidRPr="0002388B" w:rsidRDefault="00D62B77" w:rsidP="008F22A3">
                            <w:pPr>
                              <w:pStyle w:val="ps1Char"/>
                            </w:pPr>
                          </w:p>
                          <w:p w14:paraId="25248841" w14:textId="77777777" w:rsidR="00D62B77" w:rsidRPr="0002388B" w:rsidRDefault="00D62B77" w:rsidP="008F22A3">
                            <w:pPr>
                              <w:pStyle w:val="ps1Char"/>
                            </w:pPr>
                          </w:p>
                          <w:p w14:paraId="058BF02C" w14:textId="77777777" w:rsidR="00D62B77" w:rsidRPr="0002388B" w:rsidRDefault="00D62B77" w:rsidP="008F22A3">
                            <w:pPr>
                              <w:pStyle w:val="ps1Char"/>
                            </w:pPr>
                          </w:p>
                          <w:p w14:paraId="64897131" w14:textId="77777777" w:rsidR="00D62B77" w:rsidRPr="0002388B" w:rsidRDefault="00D62B77" w:rsidP="008F22A3">
                            <w:pPr>
                              <w:pStyle w:val="ps1Char"/>
                            </w:pPr>
                          </w:p>
                          <w:p w14:paraId="07C86143" w14:textId="77777777" w:rsidR="00D62B77" w:rsidRPr="0002388B" w:rsidRDefault="00D62B77" w:rsidP="008F22A3">
                            <w:pPr>
                              <w:pStyle w:val="ps1Char"/>
                            </w:pPr>
                          </w:p>
                          <w:p w14:paraId="2D47EF81" w14:textId="77777777" w:rsidR="00D62B77" w:rsidRPr="0002388B" w:rsidRDefault="00D62B77" w:rsidP="008F22A3">
                            <w:pPr>
                              <w:pStyle w:val="ps1Char"/>
                            </w:pPr>
                          </w:p>
                          <w:p w14:paraId="3BBBE920" w14:textId="77777777" w:rsidR="00D62B77" w:rsidRPr="0002388B" w:rsidRDefault="00D62B77" w:rsidP="008F22A3">
                            <w:pPr>
                              <w:pStyle w:val="ps1Char"/>
                            </w:pPr>
                          </w:p>
                          <w:p w14:paraId="32EB527C" w14:textId="77777777" w:rsidR="00D62B77" w:rsidRPr="0002388B" w:rsidRDefault="00D62B77" w:rsidP="008F22A3">
                            <w:pPr>
                              <w:pStyle w:val="ps1Char"/>
                            </w:pPr>
                          </w:p>
                          <w:p w14:paraId="08C81B11" w14:textId="77777777" w:rsidR="00D62B77" w:rsidRPr="0002388B" w:rsidRDefault="00D62B77" w:rsidP="008F22A3">
                            <w:pPr>
                              <w:pStyle w:val="ps1Char"/>
                            </w:pPr>
                          </w:p>
                          <w:p w14:paraId="7FC3219B" w14:textId="77777777" w:rsidR="00D62B77" w:rsidRPr="0002388B" w:rsidRDefault="00D62B77" w:rsidP="008F22A3">
                            <w:pPr>
                              <w:pStyle w:val="ps1Char"/>
                            </w:pPr>
                          </w:p>
                          <w:p w14:paraId="7BED2D9E" w14:textId="77777777" w:rsidR="00D62B77" w:rsidRPr="0002388B" w:rsidRDefault="00D62B77" w:rsidP="008F22A3">
                            <w:pPr>
                              <w:pStyle w:val="ps1Char"/>
                            </w:pPr>
                          </w:p>
                          <w:p w14:paraId="54FBFF68" w14:textId="77777777" w:rsidR="00D62B77" w:rsidRPr="0002388B" w:rsidRDefault="00D62B77" w:rsidP="008F22A3">
                            <w:pPr>
                              <w:pStyle w:val="ps1Char"/>
                            </w:pPr>
                          </w:p>
                          <w:p w14:paraId="6282201B" w14:textId="77777777" w:rsidR="00D62B77" w:rsidRPr="0002388B" w:rsidRDefault="00D62B77" w:rsidP="008F22A3">
                            <w:pPr>
                              <w:pStyle w:val="ps1Char"/>
                            </w:pPr>
                          </w:p>
                          <w:p w14:paraId="35169828" w14:textId="77777777" w:rsidR="00D62B77" w:rsidRDefault="00D62B77" w:rsidP="008F22A3">
                            <w:pPr>
                              <w:pStyle w:val="ps1Char"/>
                            </w:pPr>
                          </w:p>
                          <w:p w14:paraId="3ED80309" w14:textId="77777777" w:rsidR="00D62B77" w:rsidRPr="0002388B" w:rsidRDefault="00D62B77" w:rsidP="008F22A3">
                            <w:pPr>
                              <w:pStyle w:val="ps1Char"/>
                            </w:pPr>
                          </w:p>
                          <w:p w14:paraId="7FF93533" w14:textId="77777777" w:rsidR="00D62B77" w:rsidRPr="0002388B" w:rsidRDefault="00D62B77" w:rsidP="008F22A3">
                            <w:pPr>
                              <w:pStyle w:val="ps1Char"/>
                            </w:pPr>
                          </w:p>
                          <w:p w14:paraId="167AE9EE" w14:textId="77777777" w:rsidR="00D62B77" w:rsidRPr="0002388B" w:rsidRDefault="00D62B77" w:rsidP="008F22A3">
                            <w:pPr>
                              <w:pStyle w:val="ps1Char"/>
                            </w:pPr>
                          </w:p>
                          <w:p w14:paraId="046D0171" w14:textId="77777777" w:rsidR="00D62B77" w:rsidRPr="0002388B" w:rsidRDefault="00D62B77" w:rsidP="008F22A3">
                            <w:pPr>
                              <w:pStyle w:val="ps1Char"/>
                            </w:pPr>
                          </w:p>
                          <w:p w14:paraId="64DD0572" w14:textId="77777777" w:rsidR="00D62B77" w:rsidRPr="0002388B" w:rsidRDefault="00D62B77" w:rsidP="008F22A3">
                            <w:pPr>
                              <w:pStyle w:val="ps1Char"/>
                            </w:pPr>
                          </w:p>
                          <w:p w14:paraId="0E26C580" w14:textId="77777777" w:rsidR="00D62B77" w:rsidRPr="0002388B" w:rsidRDefault="00D62B77" w:rsidP="008F22A3">
                            <w:pPr>
                              <w:pStyle w:val="ps1Char"/>
                            </w:pPr>
                          </w:p>
                          <w:p w14:paraId="0073863D" w14:textId="77777777" w:rsidR="00D62B77" w:rsidRPr="0002388B" w:rsidRDefault="00D62B77" w:rsidP="008F22A3">
                            <w:pPr>
                              <w:pStyle w:val="ps1Char"/>
                            </w:pPr>
                          </w:p>
                          <w:p w14:paraId="6AF17141" w14:textId="77777777" w:rsidR="00D62B77" w:rsidRPr="0002388B" w:rsidRDefault="00D62B77" w:rsidP="008F22A3">
                            <w:pPr>
                              <w:pStyle w:val="ps1Char"/>
                            </w:pPr>
                          </w:p>
                          <w:p w14:paraId="4B92B310" w14:textId="77777777" w:rsidR="00D62B77" w:rsidRPr="0002388B" w:rsidRDefault="00D62B77" w:rsidP="008F22A3">
                            <w:pPr>
                              <w:pStyle w:val="ps1Char"/>
                            </w:pPr>
                          </w:p>
                          <w:p w14:paraId="55EC5A22" w14:textId="77777777" w:rsidR="00D62B77" w:rsidRPr="0002388B" w:rsidRDefault="00D62B77" w:rsidP="008F22A3">
                            <w:pPr>
                              <w:pStyle w:val="ps1Char"/>
                            </w:pPr>
                          </w:p>
                          <w:p w14:paraId="674AA4B7" w14:textId="77777777" w:rsidR="00D62B77" w:rsidRPr="0002388B" w:rsidRDefault="00D62B77" w:rsidP="008F22A3">
                            <w:pPr>
                              <w:pStyle w:val="ps1Char"/>
                            </w:pPr>
                          </w:p>
                          <w:p w14:paraId="359DDC91" w14:textId="77777777" w:rsidR="00D62B77" w:rsidRPr="0002388B" w:rsidRDefault="00D62B77" w:rsidP="008F22A3">
                            <w:pPr>
                              <w:pStyle w:val="ps1Char"/>
                            </w:pPr>
                          </w:p>
                          <w:p w14:paraId="04238996" w14:textId="77777777" w:rsidR="00D62B77" w:rsidRPr="0002388B" w:rsidRDefault="00D62B77" w:rsidP="008F22A3">
                            <w:pPr>
                              <w:pStyle w:val="ps1Char"/>
                            </w:pPr>
                          </w:p>
                          <w:p w14:paraId="6261E9FA" w14:textId="77777777" w:rsidR="00D62B77" w:rsidRPr="0002388B" w:rsidRDefault="00D62B77" w:rsidP="008F22A3">
                            <w:pPr>
                              <w:pStyle w:val="ps1Char"/>
                            </w:pPr>
                          </w:p>
                          <w:p w14:paraId="6159F548" w14:textId="77777777" w:rsidR="00D62B77" w:rsidRPr="0002388B" w:rsidRDefault="00D62B77" w:rsidP="008F22A3">
                            <w:pPr>
                              <w:pStyle w:val="ps1Char"/>
                            </w:pPr>
                          </w:p>
                          <w:p w14:paraId="5323C6B6" w14:textId="77777777" w:rsidR="00D62B77" w:rsidRPr="0002388B" w:rsidRDefault="00D62B77" w:rsidP="008F22A3">
                            <w:pPr>
                              <w:pStyle w:val="ps1Char"/>
                            </w:pPr>
                          </w:p>
                          <w:p w14:paraId="1E8B221D" w14:textId="77777777" w:rsidR="00D62B77" w:rsidRPr="0002388B" w:rsidRDefault="00D62B77" w:rsidP="008F22A3">
                            <w:pPr>
                              <w:pStyle w:val="ps1Char"/>
                            </w:pPr>
                          </w:p>
                          <w:p w14:paraId="5AA87EE3" w14:textId="77777777" w:rsidR="00D62B77" w:rsidRPr="0002388B" w:rsidRDefault="00D62B77" w:rsidP="008F22A3">
                            <w:pPr>
                              <w:pStyle w:val="ps1Char"/>
                            </w:pPr>
                          </w:p>
                          <w:p w14:paraId="0D18A7D4" w14:textId="77777777" w:rsidR="00D62B77" w:rsidRPr="0002388B" w:rsidRDefault="00D62B77" w:rsidP="008F22A3">
                            <w:pPr>
                              <w:pStyle w:val="ps1Char"/>
                            </w:pPr>
                          </w:p>
                          <w:p w14:paraId="05EB2FEF" w14:textId="77777777" w:rsidR="00D62B77" w:rsidRPr="0002388B" w:rsidRDefault="00D62B77" w:rsidP="008F22A3">
                            <w:pPr>
                              <w:pStyle w:val="ps1Char"/>
                            </w:pPr>
                          </w:p>
                          <w:p w14:paraId="2A9A94FB" w14:textId="77777777" w:rsidR="00D62B77" w:rsidRPr="0002388B" w:rsidRDefault="00D62B77" w:rsidP="008F22A3">
                            <w:pPr>
                              <w:pStyle w:val="ps1Char"/>
                            </w:pPr>
                          </w:p>
                          <w:p w14:paraId="07521AA8" w14:textId="77777777" w:rsidR="00D62B77" w:rsidRPr="0002388B" w:rsidRDefault="00D62B77" w:rsidP="008F22A3">
                            <w:pPr>
                              <w:pStyle w:val="ps1Char"/>
                            </w:pPr>
                          </w:p>
                          <w:p w14:paraId="73D55EB8" w14:textId="77777777" w:rsidR="00D62B77" w:rsidRPr="0002388B" w:rsidRDefault="00D62B77" w:rsidP="008F22A3">
                            <w:pPr>
                              <w:pStyle w:val="ps1Char"/>
                            </w:pPr>
                          </w:p>
                          <w:p w14:paraId="5B9FA1D1" w14:textId="77777777" w:rsidR="00D62B77" w:rsidRPr="0002388B" w:rsidRDefault="00D62B77" w:rsidP="008F22A3">
                            <w:pPr>
                              <w:pStyle w:val="ps1Char"/>
                            </w:pPr>
                          </w:p>
                          <w:p w14:paraId="160FBB33" w14:textId="77777777" w:rsidR="00D62B77" w:rsidRPr="0002388B" w:rsidRDefault="00D62B77" w:rsidP="008F22A3">
                            <w:pPr>
                              <w:pStyle w:val="ps1Char"/>
                            </w:pPr>
                          </w:p>
                          <w:p w14:paraId="748D590F" w14:textId="77777777" w:rsidR="00D62B77" w:rsidRPr="0002388B" w:rsidRDefault="00D62B77" w:rsidP="008F22A3">
                            <w:pPr>
                              <w:pStyle w:val="ps1Char"/>
                            </w:pPr>
                          </w:p>
                          <w:p w14:paraId="6D9E83DD" w14:textId="77777777" w:rsidR="00D62B77" w:rsidRPr="0002388B" w:rsidRDefault="00D62B77" w:rsidP="008F22A3">
                            <w:pPr>
                              <w:pStyle w:val="ps1Char"/>
                            </w:pPr>
                          </w:p>
                          <w:p w14:paraId="7535B961" w14:textId="77777777" w:rsidR="00D62B77" w:rsidRPr="0002388B" w:rsidRDefault="00D62B77" w:rsidP="008F22A3">
                            <w:pPr>
                              <w:pStyle w:val="ps1Char"/>
                            </w:pPr>
                          </w:p>
                          <w:p w14:paraId="2915C76F" w14:textId="77777777" w:rsidR="00D62B77" w:rsidRPr="0002388B" w:rsidRDefault="00D62B77" w:rsidP="008F22A3">
                            <w:pPr>
                              <w:pStyle w:val="ps1Char"/>
                            </w:pPr>
                          </w:p>
                          <w:p w14:paraId="4390B747" w14:textId="77777777" w:rsidR="00D62B77" w:rsidRPr="0002388B" w:rsidRDefault="00D62B77" w:rsidP="008F22A3">
                            <w:pPr>
                              <w:pStyle w:val="ps1Char"/>
                            </w:pPr>
                          </w:p>
                          <w:p w14:paraId="21D40359" w14:textId="77777777" w:rsidR="00D62B77" w:rsidRPr="0002388B" w:rsidRDefault="00D62B77" w:rsidP="008F22A3">
                            <w:pPr>
                              <w:pStyle w:val="ps1Char"/>
                            </w:pPr>
                          </w:p>
                          <w:p w14:paraId="5D913E07" w14:textId="77777777" w:rsidR="00D62B77" w:rsidRPr="0002388B" w:rsidRDefault="00D62B77" w:rsidP="008F22A3">
                            <w:pPr>
                              <w:pStyle w:val="ps1Char"/>
                            </w:pPr>
                          </w:p>
                          <w:p w14:paraId="28058470" w14:textId="77777777" w:rsidR="00D62B77" w:rsidRPr="0002388B" w:rsidRDefault="00D62B77" w:rsidP="008F22A3">
                            <w:pPr>
                              <w:pStyle w:val="ps1Char"/>
                            </w:pPr>
                          </w:p>
                          <w:p w14:paraId="76B673C2" w14:textId="77777777" w:rsidR="00D62B77" w:rsidRPr="0002388B" w:rsidRDefault="00D62B77" w:rsidP="008F22A3">
                            <w:pPr>
                              <w:pStyle w:val="ps1Char"/>
                            </w:pPr>
                          </w:p>
                          <w:p w14:paraId="5083C6B9" w14:textId="77777777" w:rsidR="00D62B77" w:rsidRPr="0002388B" w:rsidRDefault="00D62B77" w:rsidP="008F22A3">
                            <w:pPr>
                              <w:pStyle w:val="ps1Char"/>
                            </w:pPr>
                          </w:p>
                          <w:p w14:paraId="6A6B7AC0" w14:textId="77777777" w:rsidR="00D62B77" w:rsidRPr="0002388B" w:rsidRDefault="00D62B77" w:rsidP="008F22A3">
                            <w:pPr>
                              <w:pStyle w:val="ps1Char"/>
                            </w:pPr>
                          </w:p>
                          <w:p w14:paraId="385105E5" w14:textId="77777777" w:rsidR="00D62B77" w:rsidRPr="0002388B" w:rsidRDefault="00D62B77" w:rsidP="008F22A3">
                            <w:pPr>
                              <w:pStyle w:val="ps1Char"/>
                            </w:pPr>
                          </w:p>
                          <w:p w14:paraId="175BFC7C" w14:textId="77777777" w:rsidR="00D62B77" w:rsidRPr="0002388B" w:rsidRDefault="00D62B77" w:rsidP="008F22A3">
                            <w:pPr>
                              <w:pStyle w:val="ps1Char"/>
                            </w:pPr>
                          </w:p>
                          <w:p w14:paraId="3EF1CFCD" w14:textId="77777777" w:rsidR="00D62B77" w:rsidRPr="0002388B" w:rsidRDefault="00D62B77" w:rsidP="008F22A3">
                            <w:pPr>
                              <w:pStyle w:val="ps1Char"/>
                            </w:pPr>
                          </w:p>
                          <w:p w14:paraId="5DBDD27F" w14:textId="77777777" w:rsidR="00D62B77" w:rsidRPr="0002388B" w:rsidRDefault="00D62B77" w:rsidP="008F22A3">
                            <w:pPr>
                              <w:pStyle w:val="ps1Char"/>
                            </w:pPr>
                          </w:p>
                          <w:p w14:paraId="564148F9" w14:textId="77777777" w:rsidR="00D62B77" w:rsidRPr="0002388B" w:rsidRDefault="00D62B77" w:rsidP="008F22A3">
                            <w:pPr>
                              <w:pStyle w:val="ps1Char"/>
                            </w:pPr>
                          </w:p>
                          <w:p w14:paraId="21995572" w14:textId="77777777" w:rsidR="00D62B77" w:rsidRPr="0002388B" w:rsidRDefault="00D62B77" w:rsidP="008F22A3">
                            <w:pPr>
                              <w:pStyle w:val="ps1Char"/>
                            </w:pPr>
                          </w:p>
                          <w:p w14:paraId="126FB9DA" w14:textId="77777777" w:rsidR="00D62B77" w:rsidRPr="0002388B" w:rsidRDefault="00D62B77" w:rsidP="008F22A3">
                            <w:pPr>
                              <w:pStyle w:val="ps1Char"/>
                            </w:pPr>
                          </w:p>
                          <w:p w14:paraId="6339A5F4" w14:textId="77777777" w:rsidR="00D62B77" w:rsidRPr="0002388B" w:rsidRDefault="00D62B77" w:rsidP="008F22A3">
                            <w:pPr>
                              <w:pStyle w:val="ps1Char"/>
                            </w:pPr>
                          </w:p>
                          <w:p w14:paraId="35A05F9A" w14:textId="77777777" w:rsidR="00D62B77" w:rsidRPr="0002388B" w:rsidRDefault="00D62B77" w:rsidP="008F22A3">
                            <w:pPr>
                              <w:pStyle w:val="ps1Char"/>
                            </w:pPr>
                          </w:p>
                          <w:p w14:paraId="6480683E" w14:textId="77777777" w:rsidR="00D62B77" w:rsidRPr="0002388B" w:rsidRDefault="00D62B77" w:rsidP="008F22A3">
                            <w:pPr>
                              <w:pStyle w:val="ps1Char"/>
                            </w:pPr>
                          </w:p>
                          <w:p w14:paraId="2D2BEF70" w14:textId="77777777" w:rsidR="00D62B77" w:rsidRPr="0002388B" w:rsidRDefault="00D62B77" w:rsidP="008F22A3">
                            <w:pPr>
                              <w:pStyle w:val="ps1Char"/>
                            </w:pPr>
                          </w:p>
                          <w:p w14:paraId="098D5829" w14:textId="77777777" w:rsidR="00D62B77" w:rsidRPr="0002388B" w:rsidRDefault="00D62B77" w:rsidP="008F22A3">
                            <w:pPr>
                              <w:pStyle w:val="ps1Char"/>
                            </w:pPr>
                          </w:p>
                          <w:p w14:paraId="0E7BC06A" w14:textId="77777777" w:rsidR="00D62B77" w:rsidRPr="0002388B" w:rsidRDefault="00D62B77" w:rsidP="008F22A3">
                            <w:pPr>
                              <w:pStyle w:val="ps1Char"/>
                            </w:pPr>
                          </w:p>
                          <w:p w14:paraId="3C9159BB" w14:textId="77777777" w:rsidR="00D62B77" w:rsidRPr="0002388B" w:rsidRDefault="00D62B77" w:rsidP="008F22A3">
                            <w:pPr>
                              <w:pStyle w:val="ps1Char"/>
                            </w:pPr>
                          </w:p>
                          <w:p w14:paraId="2F2C2FC1" w14:textId="77777777" w:rsidR="00D62B77" w:rsidRPr="0002388B" w:rsidRDefault="00D62B77" w:rsidP="008F22A3">
                            <w:pPr>
                              <w:pStyle w:val="ps1Char"/>
                            </w:pPr>
                          </w:p>
                          <w:p w14:paraId="4D30CA44" w14:textId="77777777" w:rsidR="00D62B77" w:rsidRPr="0002388B" w:rsidRDefault="00D62B77" w:rsidP="008F22A3">
                            <w:pPr>
                              <w:pStyle w:val="ps1Char"/>
                            </w:pPr>
                          </w:p>
                          <w:p w14:paraId="63CC73A9" w14:textId="77777777" w:rsidR="00D62B77" w:rsidRPr="0002388B" w:rsidRDefault="00D62B77" w:rsidP="008F22A3">
                            <w:pPr>
                              <w:pStyle w:val="ps1Char"/>
                            </w:pPr>
                          </w:p>
                          <w:p w14:paraId="357DF5E2" w14:textId="77777777" w:rsidR="00D62B77" w:rsidRPr="0002388B" w:rsidRDefault="00D62B77" w:rsidP="008F22A3">
                            <w:pPr>
                              <w:pStyle w:val="ps1Char"/>
                            </w:pPr>
                          </w:p>
                          <w:p w14:paraId="3C4EB0A0" w14:textId="77777777" w:rsidR="00D62B77" w:rsidRPr="0002388B" w:rsidRDefault="00D62B77" w:rsidP="008F22A3">
                            <w:pPr>
                              <w:pStyle w:val="ps1Char"/>
                            </w:pPr>
                          </w:p>
                          <w:p w14:paraId="31DAB594" w14:textId="77777777" w:rsidR="00D62B77" w:rsidRPr="0002388B" w:rsidRDefault="00D62B77" w:rsidP="008F22A3">
                            <w:pPr>
                              <w:pStyle w:val="ps1Char"/>
                            </w:pPr>
                          </w:p>
                          <w:p w14:paraId="2E74C53C" w14:textId="77777777" w:rsidR="00D62B77" w:rsidRPr="0002388B" w:rsidRDefault="00D62B77" w:rsidP="008F22A3">
                            <w:pPr>
                              <w:pStyle w:val="ps1Char"/>
                            </w:pPr>
                          </w:p>
                          <w:p w14:paraId="50BF59CD" w14:textId="77777777" w:rsidR="00D62B77" w:rsidRPr="0002388B" w:rsidRDefault="00D62B77" w:rsidP="008F22A3">
                            <w:pPr>
                              <w:pStyle w:val="ps1Char"/>
                            </w:pPr>
                          </w:p>
                          <w:p w14:paraId="57E4E07E" w14:textId="77777777" w:rsidR="00D62B77" w:rsidRPr="0002388B" w:rsidRDefault="00D62B77" w:rsidP="008F22A3">
                            <w:pPr>
                              <w:pStyle w:val="ps1Char"/>
                            </w:pPr>
                          </w:p>
                          <w:p w14:paraId="02852582" w14:textId="77777777" w:rsidR="00D62B77" w:rsidRPr="0002388B" w:rsidRDefault="00D62B77" w:rsidP="008F22A3">
                            <w:pPr>
                              <w:pStyle w:val="ps1Char"/>
                            </w:pPr>
                          </w:p>
                          <w:p w14:paraId="48FC96A3" w14:textId="77777777" w:rsidR="00D62B77" w:rsidRPr="0002388B" w:rsidRDefault="00D62B77" w:rsidP="008F22A3">
                            <w:pPr>
                              <w:pStyle w:val="ps1Char"/>
                            </w:pPr>
                          </w:p>
                          <w:p w14:paraId="1D2BBDB7" w14:textId="77777777" w:rsidR="00D62B77" w:rsidRPr="0002388B" w:rsidRDefault="00D62B77" w:rsidP="008F22A3">
                            <w:pPr>
                              <w:pStyle w:val="ps1Char"/>
                            </w:pPr>
                          </w:p>
                          <w:p w14:paraId="3219DF70" w14:textId="77777777" w:rsidR="00D62B77" w:rsidRPr="0002388B" w:rsidRDefault="00D62B77" w:rsidP="008F22A3">
                            <w:pPr>
                              <w:pStyle w:val="ps1Char"/>
                            </w:pPr>
                          </w:p>
                          <w:p w14:paraId="259D89E1" w14:textId="77777777" w:rsidR="00D62B77" w:rsidRPr="0002388B" w:rsidRDefault="00D62B77" w:rsidP="008F22A3">
                            <w:pPr>
                              <w:pStyle w:val="ps1Char"/>
                            </w:pPr>
                          </w:p>
                          <w:p w14:paraId="27BF4D70" w14:textId="77777777" w:rsidR="00D62B77" w:rsidRPr="0002388B" w:rsidRDefault="00D62B77" w:rsidP="008F22A3">
                            <w:pPr>
                              <w:pStyle w:val="ps1Char"/>
                            </w:pPr>
                          </w:p>
                          <w:p w14:paraId="710A8D36" w14:textId="77777777" w:rsidR="00D62B77" w:rsidRPr="0002388B" w:rsidRDefault="00D62B77" w:rsidP="008F22A3">
                            <w:pPr>
                              <w:pStyle w:val="ps1Char"/>
                            </w:pPr>
                          </w:p>
                          <w:p w14:paraId="3CD8546B" w14:textId="77777777" w:rsidR="00D62B77" w:rsidRPr="0002388B" w:rsidRDefault="00D62B77" w:rsidP="008F22A3">
                            <w:pPr>
                              <w:pStyle w:val="ps1Char"/>
                            </w:pPr>
                          </w:p>
                          <w:p w14:paraId="522B53D4" w14:textId="77777777" w:rsidR="00D62B77" w:rsidRPr="0002388B" w:rsidRDefault="00D62B77" w:rsidP="008F22A3">
                            <w:pPr>
                              <w:pStyle w:val="ps1Char"/>
                            </w:pPr>
                          </w:p>
                          <w:p w14:paraId="633BC661" w14:textId="77777777" w:rsidR="00D62B77" w:rsidRPr="0002388B" w:rsidRDefault="00D62B77" w:rsidP="008F22A3">
                            <w:pPr>
                              <w:pStyle w:val="ps1Char"/>
                            </w:pPr>
                          </w:p>
                          <w:p w14:paraId="07365354" w14:textId="77777777" w:rsidR="00D62B77" w:rsidRPr="0002388B" w:rsidRDefault="00D62B77" w:rsidP="008F22A3">
                            <w:pPr>
                              <w:pStyle w:val="ps1Char"/>
                            </w:pPr>
                          </w:p>
                          <w:p w14:paraId="4A277A0F" w14:textId="77777777" w:rsidR="00D62B77" w:rsidRPr="0002388B" w:rsidRDefault="00D62B77" w:rsidP="008F22A3">
                            <w:pPr>
                              <w:pStyle w:val="ps1Char"/>
                            </w:pPr>
                          </w:p>
                          <w:p w14:paraId="6782624B" w14:textId="77777777" w:rsidR="00D62B77" w:rsidRPr="0002388B" w:rsidRDefault="00D62B77" w:rsidP="008F22A3">
                            <w:pPr>
                              <w:pStyle w:val="ps1Char"/>
                            </w:pPr>
                          </w:p>
                          <w:p w14:paraId="1001D714" w14:textId="77777777" w:rsidR="00D62B77" w:rsidRPr="0002388B" w:rsidRDefault="00D62B77" w:rsidP="008F22A3">
                            <w:pPr>
                              <w:pStyle w:val="ps1Char"/>
                            </w:pPr>
                          </w:p>
                          <w:p w14:paraId="31A4C919" w14:textId="77777777" w:rsidR="00D62B77" w:rsidRPr="0002388B" w:rsidRDefault="00D62B77" w:rsidP="008F22A3">
                            <w:pPr>
                              <w:pStyle w:val="ps1Char"/>
                            </w:pPr>
                          </w:p>
                          <w:p w14:paraId="19C38BB7" w14:textId="77777777" w:rsidR="00D62B77" w:rsidRPr="0002388B" w:rsidRDefault="00D62B77" w:rsidP="008F22A3">
                            <w:pPr>
                              <w:pStyle w:val="ps1Char"/>
                            </w:pPr>
                          </w:p>
                          <w:p w14:paraId="7DD3B7D4" w14:textId="77777777" w:rsidR="00D62B77" w:rsidRPr="0002388B" w:rsidRDefault="00D62B77" w:rsidP="008F22A3">
                            <w:pPr>
                              <w:pStyle w:val="ps1Char"/>
                            </w:pPr>
                          </w:p>
                          <w:p w14:paraId="3E4043BD" w14:textId="77777777" w:rsidR="00D62B77" w:rsidRPr="0002388B" w:rsidRDefault="00D62B77" w:rsidP="008F22A3">
                            <w:pPr>
                              <w:pStyle w:val="ps1Char"/>
                            </w:pPr>
                          </w:p>
                          <w:p w14:paraId="42739016" w14:textId="77777777" w:rsidR="00D62B77" w:rsidRPr="0002388B" w:rsidRDefault="00D62B77" w:rsidP="008F22A3">
                            <w:pPr>
                              <w:pStyle w:val="ps1Char"/>
                            </w:pPr>
                          </w:p>
                          <w:p w14:paraId="666B8171" w14:textId="77777777" w:rsidR="00D62B77" w:rsidRPr="0002388B" w:rsidRDefault="00D62B77" w:rsidP="008F22A3">
                            <w:pPr>
                              <w:pStyle w:val="ps1Char"/>
                            </w:pPr>
                          </w:p>
                          <w:p w14:paraId="4551CA01" w14:textId="77777777" w:rsidR="00D62B77" w:rsidRPr="0002388B" w:rsidRDefault="00D62B77" w:rsidP="008F22A3">
                            <w:pPr>
                              <w:pStyle w:val="ps1Char"/>
                            </w:pPr>
                          </w:p>
                          <w:p w14:paraId="6DBF6F2A" w14:textId="77777777" w:rsidR="00D62B77" w:rsidRPr="0002388B" w:rsidRDefault="00D62B77" w:rsidP="008F22A3">
                            <w:pPr>
                              <w:pStyle w:val="ps1Char"/>
                            </w:pPr>
                          </w:p>
                          <w:p w14:paraId="64188030" w14:textId="77777777" w:rsidR="00D62B77" w:rsidRPr="0002388B" w:rsidRDefault="00D62B77" w:rsidP="008F22A3">
                            <w:pPr>
                              <w:pStyle w:val="ps1Char"/>
                            </w:pPr>
                          </w:p>
                          <w:p w14:paraId="1AFA9ADD" w14:textId="77777777" w:rsidR="00D62B77" w:rsidRPr="0002388B" w:rsidRDefault="00D62B77" w:rsidP="008F22A3">
                            <w:pPr>
                              <w:pStyle w:val="ps1Char"/>
                            </w:pPr>
                          </w:p>
                          <w:p w14:paraId="1B13D991" w14:textId="77777777" w:rsidR="00D62B77" w:rsidRPr="0002388B" w:rsidRDefault="00D62B77" w:rsidP="008F22A3">
                            <w:pPr>
                              <w:pStyle w:val="ps1Char"/>
                            </w:pPr>
                          </w:p>
                          <w:p w14:paraId="638E5BE0" w14:textId="77777777" w:rsidR="00D62B77" w:rsidRPr="0002388B" w:rsidRDefault="00D62B77" w:rsidP="008F22A3">
                            <w:pPr>
                              <w:pStyle w:val="ps1Char"/>
                            </w:pPr>
                          </w:p>
                          <w:p w14:paraId="67679629" w14:textId="77777777" w:rsidR="00D62B77" w:rsidRPr="0002388B" w:rsidRDefault="00D62B77" w:rsidP="008F22A3">
                            <w:pPr>
                              <w:pStyle w:val="ps1Char"/>
                            </w:pPr>
                          </w:p>
                          <w:p w14:paraId="0BF8916B" w14:textId="77777777" w:rsidR="00D62B77" w:rsidRPr="0002388B" w:rsidRDefault="00D62B77" w:rsidP="008F22A3">
                            <w:pPr>
                              <w:pStyle w:val="ps1Char"/>
                            </w:pPr>
                          </w:p>
                          <w:p w14:paraId="59EF6646" w14:textId="77777777" w:rsidR="00D62B77" w:rsidRPr="0002388B" w:rsidRDefault="00D62B77" w:rsidP="008F22A3">
                            <w:pPr>
                              <w:pStyle w:val="ps1Char"/>
                            </w:pPr>
                          </w:p>
                          <w:p w14:paraId="5033724E" w14:textId="77777777" w:rsidR="00D62B77" w:rsidRPr="0002388B" w:rsidRDefault="00D62B77" w:rsidP="008F22A3">
                            <w:pPr>
                              <w:pStyle w:val="ps1Char"/>
                            </w:pPr>
                          </w:p>
                          <w:p w14:paraId="60B5033C" w14:textId="77777777" w:rsidR="00D62B77" w:rsidRPr="0002388B" w:rsidRDefault="00D62B77" w:rsidP="008F22A3">
                            <w:pPr>
                              <w:pStyle w:val="ps1Char"/>
                            </w:pPr>
                          </w:p>
                          <w:p w14:paraId="1B49FA07" w14:textId="77777777" w:rsidR="00D62B77" w:rsidRPr="0002388B" w:rsidRDefault="00D62B77" w:rsidP="008F22A3">
                            <w:pPr>
                              <w:pStyle w:val="ps1Char"/>
                            </w:pPr>
                          </w:p>
                          <w:p w14:paraId="0009A13C" w14:textId="77777777" w:rsidR="00D62B77" w:rsidRPr="0002388B" w:rsidRDefault="00D62B77" w:rsidP="008F22A3">
                            <w:pPr>
                              <w:pStyle w:val="ps1Char"/>
                            </w:pPr>
                          </w:p>
                          <w:p w14:paraId="0C7B213D" w14:textId="77777777" w:rsidR="00D62B77" w:rsidRPr="0002388B" w:rsidRDefault="00D62B77" w:rsidP="008F22A3">
                            <w:pPr>
                              <w:pStyle w:val="ps1Char"/>
                            </w:pPr>
                          </w:p>
                          <w:p w14:paraId="6AB6DB9A" w14:textId="77777777" w:rsidR="00D62B77" w:rsidRPr="0002388B" w:rsidRDefault="00D62B77" w:rsidP="008F22A3">
                            <w:pPr>
                              <w:pStyle w:val="ps1Char"/>
                            </w:pPr>
                          </w:p>
                          <w:p w14:paraId="0413A485" w14:textId="77777777" w:rsidR="00D62B77" w:rsidRPr="0002388B" w:rsidRDefault="00D62B77" w:rsidP="008F22A3">
                            <w:pPr>
                              <w:pStyle w:val="ps1Char"/>
                            </w:pPr>
                          </w:p>
                          <w:p w14:paraId="009B301A" w14:textId="77777777" w:rsidR="00D62B77" w:rsidRPr="0002388B" w:rsidRDefault="00D62B77" w:rsidP="008F22A3">
                            <w:pPr>
                              <w:pStyle w:val="ps1Char"/>
                            </w:pPr>
                          </w:p>
                          <w:p w14:paraId="5C91083F" w14:textId="77777777" w:rsidR="00D62B77" w:rsidRPr="0002388B" w:rsidRDefault="00D62B77" w:rsidP="008F22A3">
                            <w:pPr>
                              <w:pStyle w:val="ps1Char"/>
                            </w:pPr>
                          </w:p>
                          <w:p w14:paraId="42F63892" w14:textId="77777777" w:rsidR="00D62B77" w:rsidRPr="0002388B" w:rsidRDefault="00D62B77" w:rsidP="008F22A3">
                            <w:pPr>
                              <w:pStyle w:val="ps1Char"/>
                            </w:pPr>
                          </w:p>
                          <w:p w14:paraId="7AE51C9E" w14:textId="77777777" w:rsidR="00D62B77" w:rsidRPr="0002388B" w:rsidRDefault="00D62B77" w:rsidP="008F22A3">
                            <w:pPr>
                              <w:pStyle w:val="ps1Char"/>
                            </w:pPr>
                          </w:p>
                          <w:p w14:paraId="4287C299" w14:textId="77777777" w:rsidR="00D62B77" w:rsidRPr="0002388B" w:rsidRDefault="00D62B77" w:rsidP="008F22A3">
                            <w:pPr>
                              <w:pStyle w:val="ps1Char"/>
                            </w:pPr>
                          </w:p>
                          <w:p w14:paraId="6D414251" w14:textId="77777777" w:rsidR="00D62B77" w:rsidRPr="0002388B" w:rsidRDefault="00D62B77" w:rsidP="008F22A3">
                            <w:pPr>
                              <w:pStyle w:val="ps1Char"/>
                            </w:pPr>
                          </w:p>
                          <w:p w14:paraId="7B9A1C5A" w14:textId="77777777" w:rsidR="00D62B77" w:rsidRPr="0002388B" w:rsidRDefault="00D62B77" w:rsidP="008F22A3">
                            <w:pPr>
                              <w:pStyle w:val="ps1Char"/>
                            </w:pPr>
                          </w:p>
                          <w:p w14:paraId="623E9D82" w14:textId="77777777" w:rsidR="00D62B77" w:rsidRPr="0002388B" w:rsidRDefault="00D62B77" w:rsidP="008F22A3">
                            <w:pPr>
                              <w:pStyle w:val="ps1Char"/>
                            </w:pPr>
                          </w:p>
                          <w:p w14:paraId="172D64F6" w14:textId="77777777" w:rsidR="00D62B77" w:rsidRPr="0002388B" w:rsidRDefault="00D62B77" w:rsidP="008F22A3">
                            <w:pPr>
                              <w:pStyle w:val="ps1Char"/>
                            </w:pPr>
                          </w:p>
                          <w:p w14:paraId="4386F7F3" w14:textId="77777777" w:rsidR="00D62B77" w:rsidRPr="0002388B" w:rsidRDefault="00D62B77" w:rsidP="008F22A3">
                            <w:pPr>
                              <w:pStyle w:val="ps1Char"/>
                            </w:pPr>
                          </w:p>
                          <w:p w14:paraId="2BE3032A" w14:textId="77777777" w:rsidR="00D62B77" w:rsidRPr="0002388B" w:rsidRDefault="00D62B77" w:rsidP="008F22A3">
                            <w:pPr>
                              <w:pStyle w:val="ps1Char"/>
                            </w:pPr>
                          </w:p>
                          <w:p w14:paraId="3EFD2C96" w14:textId="77777777" w:rsidR="00D62B77" w:rsidRPr="0002388B" w:rsidRDefault="00D62B77" w:rsidP="008F22A3">
                            <w:pPr>
                              <w:pStyle w:val="ps1Char"/>
                            </w:pPr>
                          </w:p>
                          <w:p w14:paraId="11A45787" w14:textId="77777777" w:rsidR="00D62B77" w:rsidRPr="0002388B" w:rsidRDefault="00D62B77" w:rsidP="008F22A3">
                            <w:pPr>
                              <w:pStyle w:val="ps1Char"/>
                            </w:pPr>
                          </w:p>
                          <w:p w14:paraId="68BE9222" w14:textId="77777777" w:rsidR="00D62B77" w:rsidRPr="0002388B" w:rsidRDefault="00D62B77" w:rsidP="008F22A3">
                            <w:pPr>
                              <w:pStyle w:val="ps1Char"/>
                            </w:pPr>
                          </w:p>
                          <w:p w14:paraId="71F9161D" w14:textId="77777777" w:rsidR="00D62B77" w:rsidRPr="0002388B" w:rsidRDefault="00D62B77" w:rsidP="008F22A3">
                            <w:pPr>
                              <w:pStyle w:val="ps1Char"/>
                            </w:pPr>
                          </w:p>
                          <w:p w14:paraId="7BD248B9" w14:textId="77777777" w:rsidR="00D62B77" w:rsidRPr="0002388B" w:rsidRDefault="00D62B77" w:rsidP="008F22A3">
                            <w:pPr>
                              <w:pStyle w:val="ps1Char"/>
                            </w:pPr>
                          </w:p>
                          <w:p w14:paraId="4D3CDA84" w14:textId="77777777" w:rsidR="00D62B77" w:rsidRPr="0002388B" w:rsidRDefault="00D62B77" w:rsidP="008F22A3">
                            <w:pPr>
                              <w:pStyle w:val="ps1Char"/>
                            </w:pPr>
                          </w:p>
                          <w:p w14:paraId="3297D6CA" w14:textId="77777777" w:rsidR="00D62B77" w:rsidRPr="0002388B" w:rsidRDefault="00D62B77" w:rsidP="008F22A3">
                            <w:pPr>
                              <w:pStyle w:val="ps1Char"/>
                            </w:pPr>
                          </w:p>
                          <w:p w14:paraId="0617DF40" w14:textId="77777777" w:rsidR="00D62B77" w:rsidRPr="0002388B" w:rsidRDefault="00D62B77" w:rsidP="008F22A3">
                            <w:pPr>
                              <w:pStyle w:val="ps1Char"/>
                            </w:pPr>
                          </w:p>
                          <w:p w14:paraId="5CDC41E3" w14:textId="77777777" w:rsidR="00D62B77" w:rsidRPr="0002388B" w:rsidRDefault="00D62B77" w:rsidP="008F22A3">
                            <w:pPr>
                              <w:pStyle w:val="ps1Char"/>
                            </w:pPr>
                          </w:p>
                          <w:p w14:paraId="08D87EAE" w14:textId="77777777" w:rsidR="00D62B77" w:rsidRPr="0002388B" w:rsidRDefault="00D62B77" w:rsidP="008F22A3">
                            <w:pPr>
                              <w:pStyle w:val="ps1Char"/>
                            </w:pPr>
                          </w:p>
                          <w:p w14:paraId="74808B2F" w14:textId="77777777" w:rsidR="00D62B77" w:rsidRPr="0002388B" w:rsidRDefault="00D62B77" w:rsidP="008F22A3">
                            <w:pPr>
                              <w:pStyle w:val="ps1Char"/>
                            </w:pPr>
                          </w:p>
                          <w:p w14:paraId="02689033" w14:textId="77777777" w:rsidR="00D62B77" w:rsidRPr="0002388B" w:rsidRDefault="00D62B77" w:rsidP="008F22A3">
                            <w:pPr>
                              <w:pStyle w:val="ps1Char"/>
                            </w:pPr>
                          </w:p>
                          <w:p w14:paraId="0070AD67" w14:textId="77777777" w:rsidR="00D62B77" w:rsidRPr="0002388B" w:rsidRDefault="00D62B77" w:rsidP="008F22A3">
                            <w:pPr>
                              <w:pStyle w:val="ps1Char"/>
                            </w:pPr>
                          </w:p>
                          <w:p w14:paraId="7DB8F6B9" w14:textId="77777777" w:rsidR="00D62B77" w:rsidRPr="0002388B" w:rsidRDefault="00D62B77" w:rsidP="008F22A3">
                            <w:pPr>
                              <w:pStyle w:val="ps1Char"/>
                            </w:pPr>
                          </w:p>
                          <w:p w14:paraId="3BDE11C9" w14:textId="77777777" w:rsidR="00D62B77" w:rsidRPr="0002388B" w:rsidRDefault="00D62B77" w:rsidP="008F22A3">
                            <w:pPr>
                              <w:pStyle w:val="ps1Char"/>
                            </w:pPr>
                          </w:p>
                          <w:p w14:paraId="515D191F" w14:textId="77777777" w:rsidR="00D62B77" w:rsidRPr="0002388B" w:rsidRDefault="00D62B77" w:rsidP="008F22A3">
                            <w:pPr>
                              <w:pStyle w:val="ps1Char"/>
                            </w:pPr>
                          </w:p>
                          <w:p w14:paraId="7B999093" w14:textId="77777777" w:rsidR="00D62B77" w:rsidRPr="0002388B" w:rsidRDefault="00D62B77" w:rsidP="008F22A3">
                            <w:pPr>
                              <w:pStyle w:val="ps1Char"/>
                            </w:pPr>
                          </w:p>
                          <w:p w14:paraId="4D4C6132" w14:textId="77777777" w:rsidR="00D62B77" w:rsidRPr="0002388B" w:rsidRDefault="00D62B77" w:rsidP="008F22A3">
                            <w:pPr>
                              <w:pStyle w:val="ps1Char"/>
                            </w:pPr>
                          </w:p>
                          <w:p w14:paraId="06399681" w14:textId="77777777" w:rsidR="00D62B77" w:rsidRPr="0002388B" w:rsidRDefault="00D62B77" w:rsidP="008F22A3">
                            <w:pPr>
                              <w:pStyle w:val="ps1Char"/>
                            </w:pPr>
                          </w:p>
                          <w:p w14:paraId="6A4F9672" w14:textId="77777777" w:rsidR="00D62B77" w:rsidRPr="0002388B" w:rsidRDefault="00D62B77" w:rsidP="008F22A3">
                            <w:pPr>
                              <w:pStyle w:val="ps1Char"/>
                            </w:pPr>
                          </w:p>
                          <w:p w14:paraId="0A4B8D7A" w14:textId="77777777" w:rsidR="00D62B77" w:rsidRPr="0002388B" w:rsidRDefault="00D62B77" w:rsidP="008F22A3">
                            <w:pPr>
                              <w:pStyle w:val="ps1Char"/>
                            </w:pPr>
                          </w:p>
                          <w:p w14:paraId="0F7F30AE" w14:textId="77777777" w:rsidR="00D62B77" w:rsidRPr="0002388B" w:rsidRDefault="00D62B77" w:rsidP="008F22A3">
                            <w:pPr>
                              <w:pStyle w:val="ps1Char"/>
                            </w:pPr>
                          </w:p>
                          <w:p w14:paraId="1D7B2EE6" w14:textId="77777777" w:rsidR="00D62B77" w:rsidRPr="0002388B" w:rsidRDefault="00D62B77" w:rsidP="008F22A3">
                            <w:pPr>
                              <w:pStyle w:val="ps1Char"/>
                            </w:pPr>
                          </w:p>
                          <w:p w14:paraId="19C2DD10" w14:textId="77777777" w:rsidR="00D62B77" w:rsidRPr="0002388B" w:rsidRDefault="00D62B77" w:rsidP="008F22A3">
                            <w:pPr>
                              <w:pStyle w:val="ps1Char"/>
                            </w:pPr>
                          </w:p>
                          <w:p w14:paraId="63A7686E" w14:textId="77777777" w:rsidR="00D62B77" w:rsidRPr="0002388B" w:rsidRDefault="00D62B77" w:rsidP="008F22A3">
                            <w:pPr>
                              <w:pStyle w:val="ps1Char"/>
                            </w:pPr>
                          </w:p>
                          <w:p w14:paraId="285E37F4" w14:textId="77777777" w:rsidR="00D62B77" w:rsidRPr="0002388B" w:rsidRDefault="00D62B77" w:rsidP="008F22A3">
                            <w:pPr>
                              <w:pStyle w:val="ps1Char"/>
                            </w:pPr>
                          </w:p>
                          <w:p w14:paraId="41954603" w14:textId="77777777" w:rsidR="00D62B77" w:rsidRPr="0002388B" w:rsidRDefault="00D62B77" w:rsidP="008F22A3">
                            <w:pPr>
                              <w:pStyle w:val="ps1Char"/>
                            </w:pPr>
                          </w:p>
                          <w:p w14:paraId="16ABA7AD" w14:textId="77777777" w:rsidR="00D62B77" w:rsidRPr="0002388B" w:rsidRDefault="00D62B77" w:rsidP="008F22A3">
                            <w:pPr>
                              <w:pStyle w:val="ps1Char"/>
                            </w:pPr>
                          </w:p>
                          <w:p w14:paraId="524C4F5E" w14:textId="77777777" w:rsidR="00D62B77" w:rsidRPr="0002388B" w:rsidRDefault="00D62B77" w:rsidP="008F22A3">
                            <w:pPr>
                              <w:pStyle w:val="ps1Char"/>
                            </w:pPr>
                          </w:p>
                          <w:p w14:paraId="548DB9D7" w14:textId="77777777" w:rsidR="00D62B77" w:rsidRPr="0002388B" w:rsidRDefault="00D62B77" w:rsidP="008F22A3">
                            <w:pPr>
                              <w:pStyle w:val="ps1Char"/>
                            </w:pPr>
                          </w:p>
                          <w:p w14:paraId="5C1F4E23" w14:textId="77777777" w:rsidR="00D62B77" w:rsidRPr="0002388B" w:rsidRDefault="00D62B77" w:rsidP="008F22A3">
                            <w:pPr>
                              <w:pStyle w:val="ps1Char"/>
                            </w:pPr>
                          </w:p>
                          <w:p w14:paraId="3805772C" w14:textId="77777777" w:rsidR="00D62B77" w:rsidRPr="0002388B" w:rsidRDefault="00D62B77" w:rsidP="008F22A3">
                            <w:pPr>
                              <w:pStyle w:val="ps1Char"/>
                            </w:pPr>
                          </w:p>
                          <w:p w14:paraId="44B9A063" w14:textId="77777777" w:rsidR="00D62B77" w:rsidRPr="0002388B" w:rsidRDefault="00D62B77" w:rsidP="008F22A3">
                            <w:pPr>
                              <w:pStyle w:val="ps1Char"/>
                            </w:pPr>
                          </w:p>
                          <w:p w14:paraId="204AC1CB" w14:textId="77777777" w:rsidR="00D62B77" w:rsidRPr="0002388B" w:rsidRDefault="00D62B77" w:rsidP="008F22A3">
                            <w:pPr>
                              <w:pStyle w:val="ps1Char"/>
                            </w:pPr>
                          </w:p>
                          <w:p w14:paraId="6EF95BB0" w14:textId="77777777" w:rsidR="00D62B77" w:rsidRPr="0002388B" w:rsidRDefault="00D62B77" w:rsidP="008F22A3">
                            <w:pPr>
                              <w:pStyle w:val="ps1Char"/>
                            </w:pPr>
                          </w:p>
                          <w:p w14:paraId="6F3F720F" w14:textId="77777777" w:rsidR="00D62B77" w:rsidRPr="0002388B" w:rsidRDefault="00D62B77" w:rsidP="008F22A3">
                            <w:pPr>
                              <w:pStyle w:val="ps1Char"/>
                            </w:pPr>
                          </w:p>
                          <w:p w14:paraId="7007A4DA" w14:textId="77777777" w:rsidR="00D62B77" w:rsidRPr="0002388B" w:rsidRDefault="00D62B77" w:rsidP="008F22A3">
                            <w:pPr>
                              <w:pStyle w:val="ps1Char"/>
                            </w:pPr>
                          </w:p>
                          <w:p w14:paraId="704C45B0" w14:textId="77777777" w:rsidR="00D62B77" w:rsidRPr="0002388B" w:rsidRDefault="00D62B77" w:rsidP="008F22A3">
                            <w:pPr>
                              <w:pStyle w:val="ps1Char"/>
                            </w:pPr>
                          </w:p>
                          <w:p w14:paraId="391A72F0" w14:textId="77777777" w:rsidR="00D62B77" w:rsidRPr="0002388B" w:rsidRDefault="00D62B77" w:rsidP="008F22A3">
                            <w:pPr>
                              <w:pStyle w:val="ps1Char"/>
                            </w:pPr>
                          </w:p>
                          <w:p w14:paraId="46B840B9" w14:textId="77777777" w:rsidR="00D62B77" w:rsidRPr="0002388B" w:rsidRDefault="00D62B77" w:rsidP="008F22A3">
                            <w:pPr>
                              <w:pStyle w:val="ps1Char"/>
                            </w:pPr>
                          </w:p>
                          <w:p w14:paraId="2597C363" w14:textId="77777777" w:rsidR="00D62B77" w:rsidRPr="0002388B" w:rsidRDefault="00D62B77" w:rsidP="008F22A3">
                            <w:pPr>
                              <w:pStyle w:val="ps1Char"/>
                            </w:pPr>
                          </w:p>
                          <w:p w14:paraId="4A2F800F" w14:textId="77777777" w:rsidR="00D62B77" w:rsidRPr="0002388B" w:rsidRDefault="00D62B77" w:rsidP="008F22A3">
                            <w:pPr>
                              <w:pStyle w:val="ps1Char"/>
                            </w:pPr>
                          </w:p>
                          <w:p w14:paraId="1B50AA26" w14:textId="77777777" w:rsidR="00D62B77" w:rsidRPr="0002388B" w:rsidRDefault="00D62B77" w:rsidP="008F22A3">
                            <w:pPr>
                              <w:pStyle w:val="ps1Char"/>
                            </w:pPr>
                          </w:p>
                          <w:p w14:paraId="009C4076" w14:textId="77777777" w:rsidR="00D62B77" w:rsidRPr="0002388B" w:rsidRDefault="00D62B77" w:rsidP="008F22A3">
                            <w:pPr>
                              <w:pStyle w:val="ps1Char"/>
                            </w:pPr>
                          </w:p>
                          <w:p w14:paraId="05619B61" w14:textId="77777777" w:rsidR="00D62B77" w:rsidRPr="0002388B" w:rsidRDefault="00D62B77" w:rsidP="008F22A3">
                            <w:pPr>
                              <w:pStyle w:val="ps1Char"/>
                            </w:pPr>
                          </w:p>
                          <w:p w14:paraId="0C9287AC" w14:textId="77777777" w:rsidR="00D62B77" w:rsidRPr="0002388B" w:rsidRDefault="00D62B77" w:rsidP="008F22A3">
                            <w:pPr>
                              <w:pStyle w:val="ps1Char"/>
                            </w:pPr>
                          </w:p>
                          <w:p w14:paraId="6C6B8FA1" w14:textId="77777777" w:rsidR="00D62B77" w:rsidRPr="0002388B" w:rsidRDefault="00D62B77" w:rsidP="008F22A3">
                            <w:pPr>
                              <w:pStyle w:val="ps1Char"/>
                            </w:pPr>
                          </w:p>
                          <w:p w14:paraId="7572129F" w14:textId="77777777" w:rsidR="00D62B77" w:rsidRPr="0002388B" w:rsidRDefault="00D62B77" w:rsidP="008F22A3">
                            <w:pPr>
                              <w:pStyle w:val="ps1Char"/>
                            </w:pPr>
                          </w:p>
                          <w:p w14:paraId="344148D6" w14:textId="77777777" w:rsidR="00D62B77" w:rsidRPr="0002388B" w:rsidRDefault="00D62B77" w:rsidP="008F22A3">
                            <w:pPr>
                              <w:pStyle w:val="ps1Char"/>
                            </w:pPr>
                          </w:p>
                          <w:p w14:paraId="479402F2" w14:textId="77777777" w:rsidR="00D62B77" w:rsidRPr="0002388B" w:rsidRDefault="00D62B77" w:rsidP="008F22A3">
                            <w:pPr>
                              <w:pStyle w:val="ps1Char"/>
                            </w:pPr>
                          </w:p>
                          <w:p w14:paraId="1441E984" w14:textId="77777777" w:rsidR="00D62B77" w:rsidRPr="0002388B" w:rsidRDefault="00D62B77" w:rsidP="008F22A3">
                            <w:pPr>
                              <w:pStyle w:val="ps1Char"/>
                            </w:pPr>
                          </w:p>
                          <w:p w14:paraId="3FA81A23" w14:textId="77777777" w:rsidR="00D62B77" w:rsidRPr="0002388B" w:rsidRDefault="00D62B77" w:rsidP="008F22A3">
                            <w:pPr>
                              <w:pStyle w:val="ps1Char"/>
                            </w:pPr>
                          </w:p>
                          <w:p w14:paraId="2EFF787F" w14:textId="77777777" w:rsidR="00D62B77" w:rsidRPr="0002388B" w:rsidRDefault="00D62B77" w:rsidP="008F22A3">
                            <w:pPr>
                              <w:pStyle w:val="ps1Char"/>
                            </w:pPr>
                          </w:p>
                          <w:p w14:paraId="19BE7A6E" w14:textId="77777777" w:rsidR="00D62B77" w:rsidRPr="0002388B" w:rsidRDefault="00D62B77" w:rsidP="008F22A3">
                            <w:pPr>
                              <w:pStyle w:val="ps1Char"/>
                            </w:pPr>
                          </w:p>
                          <w:p w14:paraId="3B6B7CB8" w14:textId="77777777" w:rsidR="00D62B77" w:rsidRPr="0002388B" w:rsidRDefault="00D62B77" w:rsidP="008F22A3">
                            <w:pPr>
                              <w:pStyle w:val="ps1Char"/>
                            </w:pPr>
                          </w:p>
                          <w:p w14:paraId="259C5F82" w14:textId="77777777" w:rsidR="00D62B77" w:rsidRPr="0002388B" w:rsidRDefault="00D62B77" w:rsidP="008F22A3">
                            <w:pPr>
                              <w:pStyle w:val="ps1Char"/>
                            </w:pPr>
                          </w:p>
                          <w:p w14:paraId="7B08CEB2" w14:textId="77777777" w:rsidR="00D62B77" w:rsidRPr="0002388B" w:rsidRDefault="00D62B77" w:rsidP="008F22A3">
                            <w:pPr>
                              <w:pStyle w:val="ps1Char"/>
                            </w:pPr>
                          </w:p>
                          <w:p w14:paraId="1BEE8604" w14:textId="77777777" w:rsidR="00D62B77" w:rsidRPr="0002388B" w:rsidRDefault="00D62B77" w:rsidP="008F22A3">
                            <w:pPr>
                              <w:pStyle w:val="ps1Char"/>
                            </w:pPr>
                          </w:p>
                          <w:p w14:paraId="28980AF7" w14:textId="77777777" w:rsidR="00D62B77" w:rsidRPr="0002388B" w:rsidRDefault="00D62B77" w:rsidP="008F22A3">
                            <w:pPr>
                              <w:pStyle w:val="ps1Char"/>
                            </w:pPr>
                          </w:p>
                          <w:p w14:paraId="6BE97274" w14:textId="77777777" w:rsidR="00D62B77" w:rsidRPr="0002388B" w:rsidRDefault="00D62B77" w:rsidP="008F22A3">
                            <w:pPr>
                              <w:pStyle w:val="ps1Char"/>
                            </w:pPr>
                          </w:p>
                          <w:p w14:paraId="75D8CC57" w14:textId="77777777" w:rsidR="00D62B77" w:rsidRPr="0002388B" w:rsidRDefault="00D62B77" w:rsidP="008F22A3">
                            <w:pPr>
                              <w:pStyle w:val="ps1Char"/>
                            </w:pPr>
                          </w:p>
                          <w:p w14:paraId="19241DB8" w14:textId="77777777" w:rsidR="00D62B77" w:rsidRPr="0002388B" w:rsidRDefault="00D62B77" w:rsidP="008F22A3">
                            <w:pPr>
                              <w:pStyle w:val="ps1Char"/>
                            </w:pPr>
                          </w:p>
                          <w:p w14:paraId="1994D5EA" w14:textId="77777777" w:rsidR="00D62B77" w:rsidRPr="0002388B" w:rsidRDefault="00D62B77" w:rsidP="008F22A3">
                            <w:pPr>
                              <w:pStyle w:val="ps1Char"/>
                            </w:pPr>
                          </w:p>
                          <w:p w14:paraId="7DDF4314" w14:textId="77777777" w:rsidR="00D62B77" w:rsidRPr="0002388B" w:rsidRDefault="00D62B77" w:rsidP="008F22A3">
                            <w:pPr>
                              <w:pStyle w:val="ps1Char"/>
                            </w:pPr>
                          </w:p>
                          <w:p w14:paraId="791D44A2" w14:textId="77777777" w:rsidR="00D62B77" w:rsidRPr="0002388B" w:rsidRDefault="00D62B77" w:rsidP="008F22A3">
                            <w:pPr>
                              <w:pStyle w:val="ps1Char"/>
                            </w:pPr>
                          </w:p>
                          <w:p w14:paraId="72DEEA1E" w14:textId="77777777" w:rsidR="00D62B77" w:rsidRPr="0002388B" w:rsidRDefault="00D62B77" w:rsidP="008F22A3">
                            <w:pPr>
                              <w:pStyle w:val="ps1Char"/>
                            </w:pPr>
                          </w:p>
                          <w:p w14:paraId="6CC8770F" w14:textId="77777777" w:rsidR="00D62B77" w:rsidRPr="0002388B" w:rsidRDefault="00D62B77" w:rsidP="008F22A3">
                            <w:pPr>
                              <w:pStyle w:val="ps1Char"/>
                            </w:pPr>
                          </w:p>
                          <w:p w14:paraId="618C6585" w14:textId="77777777" w:rsidR="00D62B77" w:rsidRPr="0002388B" w:rsidRDefault="00D62B77" w:rsidP="008F22A3">
                            <w:pPr>
                              <w:pStyle w:val="ps1Char"/>
                            </w:pPr>
                          </w:p>
                          <w:p w14:paraId="621F8EE2" w14:textId="77777777" w:rsidR="00D62B77" w:rsidRPr="0002388B" w:rsidRDefault="00D62B77" w:rsidP="008F22A3">
                            <w:pPr>
                              <w:pStyle w:val="ps1Char"/>
                            </w:pPr>
                          </w:p>
                          <w:p w14:paraId="6FB95FB2" w14:textId="77777777" w:rsidR="00D62B77" w:rsidRPr="0002388B" w:rsidRDefault="00D62B77" w:rsidP="008F22A3">
                            <w:pPr>
                              <w:pStyle w:val="ps1Char"/>
                            </w:pPr>
                          </w:p>
                          <w:p w14:paraId="35992993" w14:textId="77777777" w:rsidR="00D62B77" w:rsidRPr="0002388B" w:rsidRDefault="00D62B77" w:rsidP="008F22A3">
                            <w:pPr>
                              <w:pStyle w:val="ps1Char"/>
                            </w:pPr>
                          </w:p>
                          <w:p w14:paraId="4FDCB442" w14:textId="77777777" w:rsidR="00D62B77" w:rsidRPr="0002388B" w:rsidRDefault="00D62B77" w:rsidP="008F22A3">
                            <w:pPr>
                              <w:pStyle w:val="ps1Char"/>
                            </w:pPr>
                          </w:p>
                          <w:p w14:paraId="60FC293B" w14:textId="77777777" w:rsidR="00D62B77" w:rsidRPr="0002388B" w:rsidRDefault="00D62B77" w:rsidP="008F22A3">
                            <w:pPr>
                              <w:pStyle w:val="ps1Char"/>
                            </w:pPr>
                          </w:p>
                          <w:p w14:paraId="44C6B3CB" w14:textId="77777777" w:rsidR="00D62B77" w:rsidRPr="0002388B" w:rsidRDefault="00D62B77" w:rsidP="008F22A3">
                            <w:pPr>
                              <w:pStyle w:val="ps1Char"/>
                            </w:pPr>
                          </w:p>
                          <w:p w14:paraId="15EC5A26" w14:textId="77777777" w:rsidR="00D62B77" w:rsidRPr="0002388B" w:rsidRDefault="00D62B77" w:rsidP="008F22A3">
                            <w:pPr>
                              <w:pStyle w:val="ps1Char"/>
                            </w:pPr>
                          </w:p>
                          <w:p w14:paraId="274B30C2" w14:textId="77777777" w:rsidR="00D62B77" w:rsidRPr="0002388B" w:rsidRDefault="00D62B77" w:rsidP="008F22A3">
                            <w:pPr>
                              <w:pStyle w:val="ps1Char"/>
                            </w:pPr>
                          </w:p>
                          <w:p w14:paraId="0A9A4ADC" w14:textId="77777777" w:rsidR="00D62B77" w:rsidRPr="0002388B" w:rsidRDefault="00D62B77" w:rsidP="008F22A3">
                            <w:pPr>
                              <w:pStyle w:val="ps1Char"/>
                            </w:pPr>
                          </w:p>
                          <w:p w14:paraId="5C369F3B" w14:textId="77777777" w:rsidR="00D62B77" w:rsidRPr="0002388B" w:rsidRDefault="00D62B77" w:rsidP="008F22A3">
                            <w:pPr>
                              <w:pStyle w:val="ps1Char"/>
                            </w:pPr>
                          </w:p>
                          <w:p w14:paraId="368774F3" w14:textId="77777777" w:rsidR="00D62B77" w:rsidRPr="0002388B" w:rsidRDefault="00D62B77" w:rsidP="008F22A3">
                            <w:pPr>
                              <w:pStyle w:val="ps1Char"/>
                            </w:pPr>
                          </w:p>
                          <w:p w14:paraId="059E51F1" w14:textId="77777777" w:rsidR="00D62B77" w:rsidRPr="0002388B" w:rsidRDefault="00D62B77" w:rsidP="008F22A3">
                            <w:pPr>
                              <w:pStyle w:val="ps1Char"/>
                            </w:pPr>
                          </w:p>
                          <w:p w14:paraId="25BA3EDA" w14:textId="77777777" w:rsidR="00D62B77" w:rsidRPr="0002388B" w:rsidRDefault="00D62B77" w:rsidP="008F22A3">
                            <w:pPr>
                              <w:pStyle w:val="ps1Char"/>
                            </w:pPr>
                          </w:p>
                          <w:p w14:paraId="750A02CA" w14:textId="77777777" w:rsidR="00D62B77" w:rsidRPr="0002388B" w:rsidRDefault="00D62B77" w:rsidP="008F22A3">
                            <w:pPr>
                              <w:pStyle w:val="ps1Char"/>
                            </w:pPr>
                          </w:p>
                          <w:p w14:paraId="1C19F82B" w14:textId="77777777" w:rsidR="00D62B77" w:rsidRPr="0002388B" w:rsidRDefault="00D62B77" w:rsidP="008F22A3">
                            <w:pPr>
                              <w:pStyle w:val="ps1Char"/>
                            </w:pPr>
                          </w:p>
                          <w:p w14:paraId="2B525BF8" w14:textId="77777777" w:rsidR="00D62B77" w:rsidRPr="0002388B" w:rsidRDefault="00D62B77" w:rsidP="008F22A3">
                            <w:pPr>
                              <w:pStyle w:val="ps1Char"/>
                            </w:pPr>
                          </w:p>
                          <w:p w14:paraId="119F047A" w14:textId="77777777" w:rsidR="00D62B77" w:rsidRPr="0002388B" w:rsidRDefault="00D62B77" w:rsidP="008F22A3">
                            <w:pPr>
                              <w:pStyle w:val="ps1Char"/>
                            </w:pPr>
                          </w:p>
                          <w:p w14:paraId="1C7B6575" w14:textId="77777777" w:rsidR="00D62B77" w:rsidRPr="0002388B" w:rsidRDefault="00D62B77" w:rsidP="008F22A3">
                            <w:pPr>
                              <w:pStyle w:val="ps1Char"/>
                            </w:pPr>
                          </w:p>
                          <w:p w14:paraId="44F008A1" w14:textId="77777777" w:rsidR="00D62B77" w:rsidRPr="0002388B" w:rsidRDefault="00D62B77" w:rsidP="008F22A3">
                            <w:pPr>
                              <w:pStyle w:val="ps1Char"/>
                            </w:pPr>
                          </w:p>
                          <w:p w14:paraId="4787DB22" w14:textId="77777777" w:rsidR="00D62B77" w:rsidRPr="0002388B" w:rsidRDefault="00D62B77" w:rsidP="008F22A3">
                            <w:pPr>
                              <w:pStyle w:val="ps1Char"/>
                            </w:pPr>
                          </w:p>
                          <w:p w14:paraId="41EE8E9A" w14:textId="77777777" w:rsidR="00D62B77" w:rsidRPr="0002388B" w:rsidRDefault="00D62B77" w:rsidP="008F22A3">
                            <w:pPr>
                              <w:pStyle w:val="ps1Char"/>
                            </w:pPr>
                          </w:p>
                          <w:p w14:paraId="77E18F52" w14:textId="77777777" w:rsidR="00D62B77" w:rsidRPr="0002388B" w:rsidRDefault="00D62B77" w:rsidP="008F22A3">
                            <w:pPr>
                              <w:pStyle w:val="ps1Char"/>
                            </w:pPr>
                          </w:p>
                          <w:p w14:paraId="234433C7" w14:textId="77777777" w:rsidR="00D62B77" w:rsidRPr="0002388B" w:rsidRDefault="00D62B77" w:rsidP="008F22A3">
                            <w:pPr>
                              <w:pStyle w:val="ps1Char"/>
                            </w:pPr>
                          </w:p>
                          <w:p w14:paraId="0A831DDB" w14:textId="77777777" w:rsidR="00D62B77" w:rsidRPr="0002388B" w:rsidRDefault="00D62B77" w:rsidP="008F22A3">
                            <w:pPr>
                              <w:pStyle w:val="ps1Char"/>
                            </w:pPr>
                          </w:p>
                          <w:p w14:paraId="631D15C0" w14:textId="77777777" w:rsidR="00D62B77" w:rsidRPr="0002388B" w:rsidRDefault="00D62B77" w:rsidP="008F22A3">
                            <w:pPr>
                              <w:pStyle w:val="ps1Char"/>
                            </w:pPr>
                          </w:p>
                          <w:p w14:paraId="6DD8539E" w14:textId="77777777" w:rsidR="00D62B77" w:rsidRPr="0002388B" w:rsidRDefault="00D62B77" w:rsidP="008F22A3">
                            <w:pPr>
                              <w:pStyle w:val="ps1Char"/>
                            </w:pPr>
                          </w:p>
                          <w:p w14:paraId="1F0CD1AE" w14:textId="77777777" w:rsidR="00D62B77" w:rsidRPr="0002388B" w:rsidRDefault="00D62B77" w:rsidP="008F22A3">
                            <w:pPr>
                              <w:pStyle w:val="ps1Char"/>
                            </w:pPr>
                          </w:p>
                          <w:p w14:paraId="49D4CEA9" w14:textId="77777777" w:rsidR="00D62B77" w:rsidRPr="0002388B" w:rsidRDefault="00D62B77" w:rsidP="008F22A3">
                            <w:pPr>
                              <w:pStyle w:val="ps1Char"/>
                            </w:pPr>
                          </w:p>
                          <w:p w14:paraId="04090A0E" w14:textId="77777777" w:rsidR="00D62B77" w:rsidRPr="0002388B" w:rsidRDefault="00D62B77" w:rsidP="008F22A3">
                            <w:pPr>
                              <w:pStyle w:val="ps1Char"/>
                            </w:pPr>
                          </w:p>
                          <w:p w14:paraId="69D37AB3" w14:textId="77777777" w:rsidR="00D62B77" w:rsidRPr="0002388B" w:rsidRDefault="00D62B77" w:rsidP="008F22A3">
                            <w:pPr>
                              <w:pStyle w:val="ps1Char"/>
                            </w:pPr>
                          </w:p>
                          <w:p w14:paraId="71170708" w14:textId="77777777" w:rsidR="00D62B77" w:rsidRPr="0002388B" w:rsidRDefault="00D62B77" w:rsidP="008F22A3">
                            <w:pPr>
                              <w:pStyle w:val="ps1Char"/>
                            </w:pPr>
                          </w:p>
                          <w:p w14:paraId="1B75AE3A" w14:textId="77777777" w:rsidR="00D62B77" w:rsidRPr="0002388B" w:rsidRDefault="00D62B77" w:rsidP="008F22A3">
                            <w:pPr>
                              <w:pStyle w:val="ps1Char"/>
                            </w:pPr>
                          </w:p>
                          <w:p w14:paraId="0CA9A557" w14:textId="77777777" w:rsidR="00D62B77" w:rsidRPr="0002388B" w:rsidRDefault="00D62B77" w:rsidP="008F22A3">
                            <w:pPr>
                              <w:pStyle w:val="ps1Char"/>
                            </w:pPr>
                          </w:p>
                          <w:p w14:paraId="6338ABE8" w14:textId="77777777" w:rsidR="00D62B77" w:rsidRPr="0002388B" w:rsidRDefault="00D62B77" w:rsidP="008F22A3">
                            <w:pPr>
                              <w:pStyle w:val="ps1Char"/>
                            </w:pPr>
                          </w:p>
                          <w:p w14:paraId="1027D10E" w14:textId="77777777" w:rsidR="00D62B77" w:rsidRPr="0002388B" w:rsidRDefault="00D62B77" w:rsidP="008F22A3">
                            <w:pPr>
                              <w:pStyle w:val="ps1Char"/>
                            </w:pPr>
                          </w:p>
                          <w:p w14:paraId="628BBD88" w14:textId="77777777" w:rsidR="00D62B77" w:rsidRPr="0002388B" w:rsidRDefault="00D62B77" w:rsidP="008F22A3">
                            <w:pPr>
                              <w:pStyle w:val="ps1Char"/>
                            </w:pPr>
                          </w:p>
                          <w:p w14:paraId="25F2F422" w14:textId="77777777" w:rsidR="00D62B77" w:rsidRPr="0002388B" w:rsidRDefault="00D62B77" w:rsidP="008F22A3">
                            <w:pPr>
                              <w:pStyle w:val="ps1Char"/>
                            </w:pPr>
                          </w:p>
                          <w:p w14:paraId="748C7B23" w14:textId="77777777" w:rsidR="00D62B77" w:rsidRPr="0002388B" w:rsidRDefault="00D62B77" w:rsidP="008F22A3">
                            <w:pPr>
                              <w:pStyle w:val="ps1Char"/>
                            </w:pPr>
                          </w:p>
                          <w:p w14:paraId="4C5CF629" w14:textId="77777777" w:rsidR="00D62B77" w:rsidRPr="0002388B" w:rsidRDefault="00D62B77" w:rsidP="008F22A3">
                            <w:pPr>
                              <w:pStyle w:val="ps1Char"/>
                            </w:pPr>
                          </w:p>
                          <w:p w14:paraId="255C53E5" w14:textId="77777777" w:rsidR="00D62B77" w:rsidRPr="0002388B" w:rsidRDefault="00D62B77" w:rsidP="008F22A3">
                            <w:pPr>
                              <w:pStyle w:val="ps1Char"/>
                            </w:pPr>
                          </w:p>
                          <w:p w14:paraId="620B393A" w14:textId="77777777" w:rsidR="00D62B77" w:rsidRPr="0002388B" w:rsidRDefault="00D62B77" w:rsidP="008F22A3">
                            <w:pPr>
                              <w:pStyle w:val="ps1Char"/>
                            </w:pPr>
                          </w:p>
                          <w:p w14:paraId="639F5962" w14:textId="77777777" w:rsidR="00D62B77" w:rsidRPr="0002388B" w:rsidRDefault="00D62B77" w:rsidP="008F22A3">
                            <w:pPr>
                              <w:pStyle w:val="ps1Char"/>
                            </w:pPr>
                          </w:p>
                          <w:p w14:paraId="7334F358" w14:textId="77777777" w:rsidR="00D62B77" w:rsidRPr="0002388B" w:rsidRDefault="00D62B77" w:rsidP="008F22A3">
                            <w:pPr>
                              <w:pStyle w:val="ps1Char"/>
                            </w:pPr>
                          </w:p>
                          <w:p w14:paraId="516862A4" w14:textId="77777777" w:rsidR="00D62B77" w:rsidRPr="0002388B" w:rsidRDefault="00D62B77" w:rsidP="008F22A3">
                            <w:pPr>
                              <w:pStyle w:val="ps1Char"/>
                            </w:pPr>
                          </w:p>
                          <w:p w14:paraId="2C9D082B" w14:textId="77777777" w:rsidR="00D62B77" w:rsidRPr="0002388B" w:rsidRDefault="00D62B77" w:rsidP="008F22A3">
                            <w:pPr>
                              <w:pStyle w:val="ps1Char"/>
                            </w:pPr>
                          </w:p>
                          <w:p w14:paraId="1F4F2441" w14:textId="77777777" w:rsidR="00D62B77" w:rsidRPr="0002388B" w:rsidRDefault="00D62B77" w:rsidP="008F22A3">
                            <w:pPr>
                              <w:pStyle w:val="ps1Char"/>
                            </w:pPr>
                          </w:p>
                          <w:p w14:paraId="3A2E81CB" w14:textId="77777777" w:rsidR="00D62B77" w:rsidRPr="0002388B" w:rsidRDefault="00D62B77" w:rsidP="008F22A3">
                            <w:pPr>
                              <w:pStyle w:val="ps1Char"/>
                            </w:pPr>
                          </w:p>
                          <w:p w14:paraId="25361AB8" w14:textId="77777777" w:rsidR="00D62B77" w:rsidRPr="0002388B" w:rsidRDefault="00D62B77" w:rsidP="008F22A3">
                            <w:pPr>
                              <w:pStyle w:val="ps1Char"/>
                            </w:pPr>
                          </w:p>
                          <w:p w14:paraId="27ABD3BF" w14:textId="77777777" w:rsidR="00D62B77" w:rsidRPr="0002388B" w:rsidRDefault="00D62B77" w:rsidP="008F22A3">
                            <w:pPr>
                              <w:pStyle w:val="ps1Char"/>
                            </w:pPr>
                          </w:p>
                          <w:p w14:paraId="05E70422" w14:textId="77777777" w:rsidR="00D62B77" w:rsidRPr="0002388B" w:rsidRDefault="00D62B77" w:rsidP="008F22A3">
                            <w:pPr>
                              <w:pStyle w:val="ps1Char"/>
                            </w:pPr>
                          </w:p>
                          <w:p w14:paraId="0A96333E" w14:textId="77777777" w:rsidR="00D62B77" w:rsidRPr="0002388B" w:rsidRDefault="00D62B77" w:rsidP="008F22A3">
                            <w:pPr>
                              <w:pStyle w:val="ps1Char"/>
                            </w:pPr>
                          </w:p>
                          <w:p w14:paraId="3F388F6A" w14:textId="77777777" w:rsidR="00D62B77" w:rsidRPr="0002388B" w:rsidRDefault="00D62B77" w:rsidP="008F22A3">
                            <w:pPr>
                              <w:pStyle w:val="ps1Char"/>
                            </w:pPr>
                          </w:p>
                          <w:p w14:paraId="77E2B0B1" w14:textId="77777777" w:rsidR="00D62B77" w:rsidRPr="0002388B" w:rsidRDefault="00D62B77" w:rsidP="008F22A3">
                            <w:pPr>
                              <w:pStyle w:val="ps1Char"/>
                            </w:pPr>
                          </w:p>
                          <w:p w14:paraId="4EA178AD" w14:textId="77777777" w:rsidR="00D62B77" w:rsidRPr="0002388B" w:rsidRDefault="00D62B77" w:rsidP="008F22A3">
                            <w:pPr>
                              <w:pStyle w:val="ps1Char"/>
                            </w:pPr>
                          </w:p>
                          <w:p w14:paraId="239F60C9" w14:textId="77777777" w:rsidR="00D62B77" w:rsidRPr="0002388B" w:rsidRDefault="00D62B77" w:rsidP="008F22A3">
                            <w:pPr>
                              <w:pStyle w:val="ps1Char"/>
                            </w:pPr>
                          </w:p>
                          <w:p w14:paraId="3450D3FD" w14:textId="77777777" w:rsidR="00D62B77" w:rsidRPr="0002388B" w:rsidRDefault="00D62B77" w:rsidP="008F22A3">
                            <w:pPr>
                              <w:pStyle w:val="ps1Char"/>
                            </w:pPr>
                          </w:p>
                          <w:p w14:paraId="1BE16A01" w14:textId="77777777" w:rsidR="00D62B77" w:rsidRPr="0002388B" w:rsidRDefault="00D62B77" w:rsidP="008F22A3">
                            <w:pPr>
                              <w:pStyle w:val="ps1Char"/>
                            </w:pPr>
                          </w:p>
                          <w:p w14:paraId="31AC5AB7" w14:textId="77777777" w:rsidR="00D62B77" w:rsidRPr="0002388B" w:rsidRDefault="00D62B77" w:rsidP="008F22A3">
                            <w:pPr>
                              <w:pStyle w:val="ps1Char"/>
                            </w:pPr>
                          </w:p>
                          <w:p w14:paraId="3C20FAB8" w14:textId="77777777" w:rsidR="00D62B77" w:rsidRPr="0002388B" w:rsidRDefault="00D62B77" w:rsidP="008F22A3">
                            <w:pPr>
                              <w:pStyle w:val="ps1Char"/>
                            </w:pPr>
                          </w:p>
                          <w:p w14:paraId="583F2F52" w14:textId="77777777" w:rsidR="00D62B77" w:rsidRPr="0002388B" w:rsidRDefault="00D62B77" w:rsidP="008F22A3">
                            <w:pPr>
                              <w:pStyle w:val="ps1Char"/>
                            </w:pPr>
                          </w:p>
                          <w:p w14:paraId="0B074BC3" w14:textId="77777777" w:rsidR="00D62B77" w:rsidRPr="0002388B" w:rsidRDefault="00D62B77" w:rsidP="008F22A3">
                            <w:pPr>
                              <w:pStyle w:val="ps1Char"/>
                            </w:pPr>
                          </w:p>
                          <w:p w14:paraId="31F22BB1" w14:textId="77777777" w:rsidR="00D62B77" w:rsidRPr="0002388B" w:rsidRDefault="00D62B77" w:rsidP="008F22A3">
                            <w:pPr>
                              <w:pStyle w:val="ps1Char"/>
                            </w:pPr>
                          </w:p>
                          <w:p w14:paraId="3282F374" w14:textId="77777777" w:rsidR="00D62B77" w:rsidRPr="0002388B" w:rsidRDefault="00D62B77" w:rsidP="008F22A3">
                            <w:pPr>
                              <w:pStyle w:val="ps1Char"/>
                            </w:pPr>
                          </w:p>
                          <w:p w14:paraId="64C26DEC" w14:textId="77777777" w:rsidR="00D62B77" w:rsidRPr="0002388B" w:rsidRDefault="00D62B77" w:rsidP="008F22A3">
                            <w:pPr>
                              <w:pStyle w:val="ps1Char"/>
                            </w:pPr>
                          </w:p>
                          <w:p w14:paraId="11FFED33" w14:textId="77777777" w:rsidR="00D62B77" w:rsidRPr="0002388B" w:rsidRDefault="00D62B77" w:rsidP="008F22A3">
                            <w:pPr>
                              <w:pStyle w:val="ps1Char"/>
                            </w:pPr>
                          </w:p>
                          <w:p w14:paraId="223B77AD" w14:textId="77777777" w:rsidR="00D62B77" w:rsidRPr="0002388B" w:rsidRDefault="00D62B77" w:rsidP="008F22A3">
                            <w:pPr>
                              <w:pStyle w:val="ps1Char"/>
                            </w:pPr>
                          </w:p>
                          <w:p w14:paraId="5E6AD986" w14:textId="77777777" w:rsidR="00D62B77" w:rsidRPr="0002388B" w:rsidRDefault="00D62B77" w:rsidP="008F22A3">
                            <w:pPr>
                              <w:pStyle w:val="ps1Char"/>
                            </w:pPr>
                          </w:p>
                          <w:p w14:paraId="4427D3EE" w14:textId="77777777" w:rsidR="00D62B77" w:rsidRPr="0002388B" w:rsidRDefault="00D62B77" w:rsidP="008F22A3">
                            <w:pPr>
                              <w:pStyle w:val="ps1Char"/>
                            </w:pPr>
                          </w:p>
                          <w:p w14:paraId="46FA1AAA" w14:textId="77777777" w:rsidR="00D62B77" w:rsidRPr="0002388B" w:rsidRDefault="00D62B77" w:rsidP="008F22A3">
                            <w:pPr>
                              <w:pStyle w:val="ps1Char"/>
                            </w:pPr>
                          </w:p>
                          <w:p w14:paraId="03DDD75C" w14:textId="77777777" w:rsidR="00D62B77" w:rsidRPr="0002388B" w:rsidRDefault="00D62B77" w:rsidP="008F22A3">
                            <w:pPr>
                              <w:pStyle w:val="ps1Char"/>
                            </w:pPr>
                          </w:p>
                          <w:p w14:paraId="709B919A" w14:textId="77777777" w:rsidR="00D62B77" w:rsidRPr="0002388B" w:rsidRDefault="00D62B77" w:rsidP="008F22A3">
                            <w:pPr>
                              <w:pStyle w:val="ps1Char"/>
                            </w:pPr>
                          </w:p>
                          <w:p w14:paraId="1B2DAF18" w14:textId="77777777" w:rsidR="00D62B77" w:rsidRPr="0002388B" w:rsidRDefault="00D62B77" w:rsidP="008F22A3">
                            <w:pPr>
                              <w:pStyle w:val="ps1Char"/>
                            </w:pPr>
                          </w:p>
                          <w:p w14:paraId="42A2DFCB" w14:textId="77777777" w:rsidR="00D62B77" w:rsidRPr="0002388B" w:rsidRDefault="00D62B77" w:rsidP="008F22A3">
                            <w:pPr>
                              <w:pStyle w:val="ps1Char"/>
                            </w:pPr>
                          </w:p>
                          <w:p w14:paraId="7D7051CC" w14:textId="77777777" w:rsidR="00D62B77" w:rsidRPr="0002388B" w:rsidRDefault="00D62B77" w:rsidP="008F22A3">
                            <w:pPr>
                              <w:pStyle w:val="ps1Char"/>
                            </w:pPr>
                          </w:p>
                          <w:p w14:paraId="58FF0441" w14:textId="77777777" w:rsidR="00D62B77" w:rsidRPr="0002388B" w:rsidRDefault="00D62B77" w:rsidP="008F22A3">
                            <w:pPr>
                              <w:pStyle w:val="ps1Char"/>
                            </w:pPr>
                          </w:p>
                          <w:p w14:paraId="4A532946" w14:textId="77777777" w:rsidR="00D62B77" w:rsidRPr="0002388B" w:rsidRDefault="00D62B77" w:rsidP="008F22A3">
                            <w:pPr>
                              <w:pStyle w:val="ps1Char"/>
                            </w:pPr>
                          </w:p>
                          <w:p w14:paraId="73633F57" w14:textId="77777777" w:rsidR="00D62B77" w:rsidRPr="0002388B" w:rsidRDefault="00D62B77" w:rsidP="008F22A3">
                            <w:pPr>
                              <w:pStyle w:val="ps1Char"/>
                            </w:pPr>
                          </w:p>
                          <w:p w14:paraId="4181CF70" w14:textId="77777777" w:rsidR="00D62B77" w:rsidRPr="0002388B" w:rsidRDefault="00D62B77" w:rsidP="008F22A3">
                            <w:pPr>
                              <w:pStyle w:val="ps1Char"/>
                            </w:pPr>
                          </w:p>
                          <w:p w14:paraId="2BFFC5A5" w14:textId="77777777" w:rsidR="00D62B77" w:rsidRPr="0002388B" w:rsidRDefault="00D62B77" w:rsidP="008F22A3">
                            <w:pPr>
                              <w:pStyle w:val="ps1Char"/>
                            </w:pPr>
                          </w:p>
                          <w:p w14:paraId="0E4E0923" w14:textId="77777777" w:rsidR="00D62B77" w:rsidRPr="0002388B" w:rsidRDefault="00D62B77" w:rsidP="008F22A3">
                            <w:pPr>
                              <w:pStyle w:val="ps1Char"/>
                            </w:pPr>
                          </w:p>
                          <w:p w14:paraId="62C12E0C" w14:textId="77777777" w:rsidR="00D62B77" w:rsidRPr="0002388B" w:rsidRDefault="00D62B77" w:rsidP="008F22A3">
                            <w:pPr>
                              <w:pStyle w:val="ps1Char"/>
                            </w:pPr>
                          </w:p>
                          <w:p w14:paraId="28107441" w14:textId="77777777" w:rsidR="00D62B77" w:rsidRPr="0002388B" w:rsidRDefault="00D62B77" w:rsidP="008F22A3">
                            <w:pPr>
                              <w:pStyle w:val="ps1Char"/>
                            </w:pPr>
                          </w:p>
                          <w:p w14:paraId="1A4898B0" w14:textId="77777777" w:rsidR="00D62B77" w:rsidRPr="0002388B" w:rsidRDefault="00D62B77" w:rsidP="008F22A3">
                            <w:pPr>
                              <w:pStyle w:val="ps1Char"/>
                            </w:pPr>
                          </w:p>
                          <w:p w14:paraId="6E165ED1" w14:textId="77777777" w:rsidR="00D62B77" w:rsidRPr="0002388B" w:rsidRDefault="00D62B77" w:rsidP="008F22A3">
                            <w:pPr>
                              <w:pStyle w:val="ps1Char"/>
                            </w:pPr>
                          </w:p>
                          <w:p w14:paraId="6B4071AF" w14:textId="77777777" w:rsidR="00D62B77" w:rsidRPr="0002388B" w:rsidRDefault="00D62B77" w:rsidP="008F22A3">
                            <w:pPr>
                              <w:pStyle w:val="ps1Char"/>
                            </w:pPr>
                          </w:p>
                          <w:p w14:paraId="225626DC" w14:textId="77777777" w:rsidR="00D62B77" w:rsidRPr="0002388B" w:rsidRDefault="00D62B77" w:rsidP="008F22A3">
                            <w:pPr>
                              <w:pStyle w:val="ps1Char"/>
                            </w:pPr>
                          </w:p>
                          <w:p w14:paraId="5E1D8922" w14:textId="77777777" w:rsidR="00D62B77" w:rsidRPr="0002388B" w:rsidRDefault="00D62B77" w:rsidP="008F22A3">
                            <w:pPr>
                              <w:pStyle w:val="ps1Char"/>
                            </w:pPr>
                          </w:p>
                          <w:p w14:paraId="2E22B492" w14:textId="77777777" w:rsidR="00D62B77" w:rsidRPr="0002388B" w:rsidRDefault="00D62B77" w:rsidP="008F22A3">
                            <w:pPr>
                              <w:pStyle w:val="ps1Char"/>
                            </w:pPr>
                          </w:p>
                          <w:p w14:paraId="04760901" w14:textId="77777777" w:rsidR="00D62B77" w:rsidRPr="0002388B" w:rsidRDefault="00D62B77" w:rsidP="008F22A3">
                            <w:pPr>
                              <w:pStyle w:val="ps1Char"/>
                            </w:pPr>
                          </w:p>
                          <w:p w14:paraId="3F44152C" w14:textId="77777777" w:rsidR="00D62B77" w:rsidRPr="0002388B" w:rsidRDefault="00D62B77" w:rsidP="008F22A3">
                            <w:pPr>
                              <w:pStyle w:val="ps1Char"/>
                            </w:pPr>
                          </w:p>
                          <w:p w14:paraId="31ED2076" w14:textId="77777777" w:rsidR="00D62B77" w:rsidRPr="0002388B" w:rsidRDefault="00D62B77" w:rsidP="008F22A3">
                            <w:pPr>
                              <w:pStyle w:val="ps1Char"/>
                            </w:pPr>
                          </w:p>
                          <w:p w14:paraId="710322C9" w14:textId="77777777" w:rsidR="00D62B77" w:rsidRPr="0002388B" w:rsidRDefault="00D62B77" w:rsidP="008F22A3">
                            <w:pPr>
                              <w:pStyle w:val="ps1Char"/>
                            </w:pPr>
                          </w:p>
                          <w:p w14:paraId="205A63A5" w14:textId="77777777" w:rsidR="00D62B77" w:rsidRPr="0002388B" w:rsidRDefault="00D62B77" w:rsidP="008F22A3">
                            <w:pPr>
                              <w:pStyle w:val="ps1Char"/>
                            </w:pPr>
                          </w:p>
                          <w:p w14:paraId="46AD76B3" w14:textId="77777777" w:rsidR="00D62B77" w:rsidRPr="0002388B" w:rsidRDefault="00D62B77" w:rsidP="008F22A3">
                            <w:pPr>
                              <w:pStyle w:val="ps1Char"/>
                            </w:pPr>
                          </w:p>
                          <w:p w14:paraId="07AF8EFE" w14:textId="77777777" w:rsidR="00D62B77" w:rsidRPr="0002388B" w:rsidRDefault="00D62B77" w:rsidP="008F22A3">
                            <w:pPr>
                              <w:pStyle w:val="ps1Char"/>
                            </w:pPr>
                          </w:p>
                          <w:p w14:paraId="750D5134" w14:textId="77777777" w:rsidR="00D62B77" w:rsidRPr="0002388B" w:rsidRDefault="00D62B77" w:rsidP="008F22A3">
                            <w:pPr>
                              <w:pStyle w:val="ps1Char"/>
                            </w:pPr>
                          </w:p>
                          <w:p w14:paraId="1AF13B2B" w14:textId="77777777" w:rsidR="00D62B77" w:rsidRPr="0002388B" w:rsidRDefault="00D62B77" w:rsidP="008F22A3">
                            <w:pPr>
                              <w:pStyle w:val="ps1Char"/>
                            </w:pPr>
                          </w:p>
                          <w:p w14:paraId="33779D17" w14:textId="77777777" w:rsidR="00D62B77" w:rsidRPr="0002388B" w:rsidRDefault="00D62B77" w:rsidP="008F22A3">
                            <w:pPr>
                              <w:pStyle w:val="ps1Char"/>
                            </w:pPr>
                          </w:p>
                          <w:p w14:paraId="0ED2453D" w14:textId="77777777" w:rsidR="00D62B77" w:rsidRPr="0002388B" w:rsidRDefault="00D62B77" w:rsidP="008F22A3">
                            <w:pPr>
                              <w:pStyle w:val="ps1Char"/>
                            </w:pPr>
                          </w:p>
                          <w:p w14:paraId="33B6EC62" w14:textId="77777777" w:rsidR="00D62B77" w:rsidRPr="0002388B" w:rsidRDefault="00D62B77" w:rsidP="008F22A3">
                            <w:pPr>
                              <w:pStyle w:val="ps1Char"/>
                            </w:pPr>
                          </w:p>
                          <w:p w14:paraId="0B97406D" w14:textId="77777777" w:rsidR="00D62B77" w:rsidRPr="0002388B" w:rsidRDefault="00D62B77" w:rsidP="008F22A3">
                            <w:pPr>
                              <w:pStyle w:val="ps1Char"/>
                            </w:pPr>
                          </w:p>
                          <w:p w14:paraId="448F3A63" w14:textId="77777777" w:rsidR="00D62B77" w:rsidRPr="0002388B" w:rsidRDefault="00D62B77" w:rsidP="008F22A3">
                            <w:pPr>
                              <w:pStyle w:val="ps1Char"/>
                            </w:pPr>
                          </w:p>
                          <w:p w14:paraId="45BFC8EC" w14:textId="77777777" w:rsidR="00D62B77" w:rsidRPr="0002388B" w:rsidRDefault="00D62B77" w:rsidP="008F22A3">
                            <w:pPr>
                              <w:pStyle w:val="ps1Char"/>
                            </w:pPr>
                          </w:p>
                          <w:p w14:paraId="698BE138" w14:textId="77777777" w:rsidR="00D62B77" w:rsidRPr="0002388B" w:rsidRDefault="00D62B77" w:rsidP="008F22A3">
                            <w:pPr>
                              <w:pStyle w:val="ps1Char"/>
                            </w:pPr>
                          </w:p>
                          <w:p w14:paraId="364C193B" w14:textId="77777777" w:rsidR="00D62B77" w:rsidRPr="0002388B" w:rsidRDefault="00D62B77" w:rsidP="008F22A3">
                            <w:pPr>
                              <w:pStyle w:val="ps1Char"/>
                            </w:pPr>
                          </w:p>
                          <w:p w14:paraId="2070B7E3" w14:textId="77777777" w:rsidR="00D62B77" w:rsidRPr="0002388B" w:rsidRDefault="00D62B77" w:rsidP="008F22A3">
                            <w:pPr>
                              <w:pStyle w:val="ps1Char"/>
                            </w:pPr>
                          </w:p>
                          <w:p w14:paraId="1F4B55EF" w14:textId="77777777" w:rsidR="00D62B77" w:rsidRPr="0002388B" w:rsidRDefault="00D62B77" w:rsidP="008F22A3">
                            <w:pPr>
                              <w:pStyle w:val="ps1Char"/>
                            </w:pPr>
                          </w:p>
                          <w:p w14:paraId="282C7CD4" w14:textId="77777777" w:rsidR="00D62B77" w:rsidRPr="0002388B" w:rsidRDefault="00D62B77" w:rsidP="008F22A3">
                            <w:pPr>
                              <w:pStyle w:val="ps1Char"/>
                            </w:pPr>
                          </w:p>
                          <w:p w14:paraId="4DBDA409" w14:textId="77777777" w:rsidR="00D62B77" w:rsidRPr="0002388B" w:rsidRDefault="00D62B77" w:rsidP="008F22A3">
                            <w:pPr>
                              <w:pStyle w:val="ps1Char"/>
                            </w:pPr>
                          </w:p>
                          <w:p w14:paraId="7F4AD0FF" w14:textId="77777777" w:rsidR="00D62B77" w:rsidRPr="0002388B" w:rsidRDefault="00D62B77" w:rsidP="008F22A3">
                            <w:pPr>
                              <w:pStyle w:val="ps1Char"/>
                            </w:pPr>
                          </w:p>
                          <w:p w14:paraId="7440BDC5" w14:textId="77777777" w:rsidR="00D62B77" w:rsidRPr="0002388B" w:rsidRDefault="00D62B77" w:rsidP="008F22A3">
                            <w:pPr>
                              <w:pStyle w:val="ps1Char"/>
                            </w:pPr>
                          </w:p>
                          <w:p w14:paraId="72BD2793" w14:textId="77777777" w:rsidR="00D62B77" w:rsidRPr="0002388B" w:rsidRDefault="00D62B77" w:rsidP="008F22A3">
                            <w:pPr>
                              <w:pStyle w:val="ps1Char"/>
                            </w:pPr>
                          </w:p>
                          <w:p w14:paraId="5DA419BA" w14:textId="77777777" w:rsidR="00D62B77" w:rsidRPr="0002388B" w:rsidRDefault="00D62B77" w:rsidP="008F22A3">
                            <w:pPr>
                              <w:pStyle w:val="ps1Char"/>
                            </w:pPr>
                          </w:p>
                          <w:p w14:paraId="7B7BE0FD" w14:textId="77777777" w:rsidR="00D62B77" w:rsidRPr="0002388B" w:rsidRDefault="00D62B77" w:rsidP="008F22A3">
                            <w:pPr>
                              <w:pStyle w:val="ps1Char"/>
                            </w:pPr>
                          </w:p>
                          <w:p w14:paraId="5A7343BE" w14:textId="77777777" w:rsidR="00D62B77" w:rsidRPr="0002388B" w:rsidRDefault="00D62B77" w:rsidP="008F22A3">
                            <w:pPr>
                              <w:pStyle w:val="ps1Char"/>
                            </w:pPr>
                          </w:p>
                          <w:p w14:paraId="12FAB75A" w14:textId="77777777" w:rsidR="00D62B77" w:rsidRPr="0002388B" w:rsidRDefault="00D62B77" w:rsidP="008F22A3">
                            <w:pPr>
                              <w:pStyle w:val="ps1Char"/>
                            </w:pPr>
                          </w:p>
                          <w:p w14:paraId="3758BDAE" w14:textId="77777777" w:rsidR="00D62B77" w:rsidRPr="0002388B" w:rsidRDefault="00D62B77" w:rsidP="008F22A3">
                            <w:pPr>
                              <w:pStyle w:val="ps1Char"/>
                            </w:pPr>
                          </w:p>
                          <w:p w14:paraId="627188B6" w14:textId="77777777" w:rsidR="00D62B77" w:rsidRPr="0002388B" w:rsidRDefault="00D62B77" w:rsidP="008F22A3">
                            <w:pPr>
                              <w:pStyle w:val="ps1Char"/>
                            </w:pPr>
                          </w:p>
                          <w:p w14:paraId="3896996A" w14:textId="77777777" w:rsidR="00D62B77" w:rsidRPr="0002388B" w:rsidRDefault="00D62B77" w:rsidP="008F22A3">
                            <w:pPr>
                              <w:pStyle w:val="ps1Char"/>
                            </w:pPr>
                          </w:p>
                          <w:p w14:paraId="0488558C" w14:textId="77777777" w:rsidR="00D62B77" w:rsidRPr="0002388B" w:rsidRDefault="00D62B77" w:rsidP="008F22A3">
                            <w:pPr>
                              <w:pStyle w:val="ps1Char"/>
                            </w:pPr>
                          </w:p>
                          <w:p w14:paraId="7D468DC2" w14:textId="77777777" w:rsidR="00D62B77" w:rsidRPr="0002388B" w:rsidRDefault="00D62B77" w:rsidP="008F22A3">
                            <w:pPr>
                              <w:pStyle w:val="ps1Char"/>
                            </w:pPr>
                          </w:p>
                          <w:p w14:paraId="16B94AA2" w14:textId="77777777" w:rsidR="00D62B77" w:rsidRPr="0002388B" w:rsidRDefault="00D62B77" w:rsidP="008F22A3">
                            <w:pPr>
                              <w:pStyle w:val="ps1Char"/>
                            </w:pPr>
                          </w:p>
                          <w:p w14:paraId="5D70E5C4" w14:textId="77777777" w:rsidR="00D62B77" w:rsidRPr="0002388B" w:rsidRDefault="00D62B77" w:rsidP="008F22A3">
                            <w:pPr>
                              <w:pStyle w:val="ps1Char"/>
                            </w:pPr>
                          </w:p>
                          <w:p w14:paraId="4F2B83E4" w14:textId="77777777" w:rsidR="00D62B77" w:rsidRPr="0002388B" w:rsidRDefault="00D62B77" w:rsidP="008F22A3">
                            <w:pPr>
                              <w:pStyle w:val="ps1Char"/>
                            </w:pPr>
                          </w:p>
                          <w:p w14:paraId="536FAD0D" w14:textId="77777777" w:rsidR="00D62B77" w:rsidRPr="0002388B" w:rsidRDefault="00D62B77" w:rsidP="008F22A3">
                            <w:pPr>
                              <w:pStyle w:val="ps1Char"/>
                            </w:pPr>
                          </w:p>
                          <w:p w14:paraId="7E4EA2C9" w14:textId="77777777" w:rsidR="00D62B77" w:rsidRPr="0002388B" w:rsidRDefault="00D62B77" w:rsidP="008F22A3">
                            <w:pPr>
                              <w:pStyle w:val="ps1Char"/>
                            </w:pPr>
                          </w:p>
                          <w:p w14:paraId="29C7FBC5" w14:textId="77777777" w:rsidR="00D62B77" w:rsidRPr="0002388B" w:rsidRDefault="00D62B77" w:rsidP="008F22A3">
                            <w:pPr>
                              <w:pStyle w:val="ps1Char"/>
                            </w:pPr>
                          </w:p>
                          <w:p w14:paraId="78128D0E" w14:textId="77777777" w:rsidR="00D62B77" w:rsidRPr="0002388B" w:rsidRDefault="00D62B77" w:rsidP="008F22A3">
                            <w:pPr>
                              <w:pStyle w:val="ps1Char"/>
                            </w:pPr>
                          </w:p>
                          <w:p w14:paraId="7ABA3FC7" w14:textId="77777777" w:rsidR="00D62B77" w:rsidRPr="0002388B" w:rsidRDefault="00D62B77" w:rsidP="008F22A3">
                            <w:pPr>
                              <w:pStyle w:val="ps1Char"/>
                            </w:pPr>
                          </w:p>
                          <w:p w14:paraId="562DB27F" w14:textId="77777777" w:rsidR="00D62B77" w:rsidRPr="0002388B" w:rsidRDefault="00D62B77" w:rsidP="008F22A3">
                            <w:pPr>
                              <w:pStyle w:val="ps1Char"/>
                            </w:pPr>
                          </w:p>
                          <w:p w14:paraId="3225A00F" w14:textId="77777777" w:rsidR="00D62B77" w:rsidRPr="0002388B" w:rsidRDefault="00D62B77" w:rsidP="008F22A3">
                            <w:pPr>
                              <w:pStyle w:val="ps1Char"/>
                            </w:pPr>
                          </w:p>
                          <w:p w14:paraId="687A24D5" w14:textId="77777777" w:rsidR="00D62B77" w:rsidRPr="0002388B" w:rsidRDefault="00D62B77" w:rsidP="008F22A3">
                            <w:pPr>
                              <w:pStyle w:val="ps1Char"/>
                            </w:pPr>
                          </w:p>
                          <w:p w14:paraId="30E3E0DD" w14:textId="77777777" w:rsidR="00D62B77" w:rsidRPr="0002388B" w:rsidRDefault="00D62B77" w:rsidP="008F22A3">
                            <w:pPr>
                              <w:pStyle w:val="ps1Char"/>
                            </w:pPr>
                          </w:p>
                          <w:p w14:paraId="31363DD3" w14:textId="77777777" w:rsidR="00D62B77" w:rsidRPr="0002388B" w:rsidRDefault="00D62B77" w:rsidP="008F22A3">
                            <w:pPr>
                              <w:pStyle w:val="ps1Char"/>
                            </w:pPr>
                          </w:p>
                          <w:p w14:paraId="08EEA2B2" w14:textId="77777777" w:rsidR="00D62B77" w:rsidRPr="0002388B" w:rsidRDefault="00D62B77" w:rsidP="008F22A3">
                            <w:pPr>
                              <w:pStyle w:val="ps1Char"/>
                            </w:pPr>
                          </w:p>
                          <w:p w14:paraId="45E42E60" w14:textId="77777777" w:rsidR="00D62B77" w:rsidRPr="0002388B" w:rsidRDefault="00D62B77" w:rsidP="008F22A3">
                            <w:pPr>
                              <w:pStyle w:val="ps1Char"/>
                            </w:pPr>
                          </w:p>
                          <w:p w14:paraId="5DD3FD0D" w14:textId="77777777" w:rsidR="00D62B77" w:rsidRPr="0002388B" w:rsidRDefault="00D62B77" w:rsidP="008F22A3">
                            <w:pPr>
                              <w:pStyle w:val="ps1Char"/>
                            </w:pPr>
                          </w:p>
                          <w:p w14:paraId="289FD64F" w14:textId="77777777" w:rsidR="00D62B77" w:rsidRPr="0002388B" w:rsidRDefault="00D62B77" w:rsidP="008F22A3">
                            <w:pPr>
                              <w:pStyle w:val="ps1Char"/>
                            </w:pPr>
                          </w:p>
                          <w:p w14:paraId="16ED4E79" w14:textId="77777777" w:rsidR="00D62B77" w:rsidRPr="0002388B" w:rsidRDefault="00D62B77" w:rsidP="008F22A3">
                            <w:pPr>
                              <w:pStyle w:val="ps1Char"/>
                            </w:pPr>
                          </w:p>
                          <w:p w14:paraId="28E82D28" w14:textId="77777777" w:rsidR="00D62B77" w:rsidRPr="0002388B" w:rsidRDefault="00D62B77" w:rsidP="008F22A3">
                            <w:pPr>
                              <w:pStyle w:val="ps1Char"/>
                            </w:pPr>
                          </w:p>
                          <w:p w14:paraId="6E193005" w14:textId="77777777" w:rsidR="00D62B77" w:rsidRPr="0002388B" w:rsidRDefault="00D62B77" w:rsidP="008F22A3">
                            <w:pPr>
                              <w:pStyle w:val="ps1Char"/>
                            </w:pPr>
                          </w:p>
                          <w:p w14:paraId="57541D83" w14:textId="77777777" w:rsidR="00D62B77" w:rsidRPr="0002388B" w:rsidRDefault="00D62B77" w:rsidP="008F22A3">
                            <w:pPr>
                              <w:pStyle w:val="ps1Char"/>
                            </w:pPr>
                          </w:p>
                          <w:p w14:paraId="50FD016E" w14:textId="77777777" w:rsidR="00D62B77" w:rsidRPr="0002388B" w:rsidRDefault="00D62B77" w:rsidP="008F22A3">
                            <w:pPr>
                              <w:pStyle w:val="ps1Char"/>
                            </w:pPr>
                          </w:p>
                          <w:p w14:paraId="152CC6CF" w14:textId="77777777" w:rsidR="00D62B77" w:rsidRPr="0002388B" w:rsidRDefault="00D62B77" w:rsidP="008F22A3">
                            <w:pPr>
                              <w:pStyle w:val="ps1Char"/>
                            </w:pPr>
                          </w:p>
                          <w:p w14:paraId="71D3B19D" w14:textId="77777777" w:rsidR="00D62B77" w:rsidRPr="0002388B" w:rsidRDefault="00D62B77" w:rsidP="008F22A3">
                            <w:pPr>
                              <w:pStyle w:val="ps1Char"/>
                            </w:pPr>
                          </w:p>
                          <w:p w14:paraId="6151B9A3" w14:textId="77777777" w:rsidR="00D62B77" w:rsidRPr="0002388B" w:rsidRDefault="00D62B77" w:rsidP="008F22A3">
                            <w:pPr>
                              <w:pStyle w:val="ps1Char"/>
                            </w:pPr>
                          </w:p>
                          <w:p w14:paraId="174B87BF" w14:textId="77777777" w:rsidR="00D62B77" w:rsidRPr="0002388B" w:rsidRDefault="00D62B77" w:rsidP="008F22A3">
                            <w:pPr>
                              <w:pStyle w:val="ps1Char"/>
                            </w:pPr>
                          </w:p>
                          <w:p w14:paraId="47A36295" w14:textId="77777777" w:rsidR="00D62B77" w:rsidRPr="0002388B" w:rsidRDefault="00D62B77" w:rsidP="008F22A3">
                            <w:pPr>
                              <w:pStyle w:val="ps1Char"/>
                            </w:pPr>
                          </w:p>
                          <w:p w14:paraId="6209D0CF" w14:textId="77777777" w:rsidR="00D62B77" w:rsidRPr="0002388B" w:rsidRDefault="00D62B77" w:rsidP="008F22A3">
                            <w:pPr>
                              <w:pStyle w:val="ps1Char"/>
                            </w:pPr>
                          </w:p>
                          <w:p w14:paraId="2D9C7782" w14:textId="77777777" w:rsidR="00D62B77" w:rsidRPr="0002388B" w:rsidRDefault="00D62B77" w:rsidP="008F22A3">
                            <w:pPr>
                              <w:pStyle w:val="ps1Char"/>
                            </w:pPr>
                          </w:p>
                          <w:p w14:paraId="66A175B0" w14:textId="77777777" w:rsidR="00D62B77" w:rsidRPr="0002388B" w:rsidRDefault="00D62B77" w:rsidP="008F22A3">
                            <w:pPr>
                              <w:pStyle w:val="ps1Char"/>
                            </w:pPr>
                          </w:p>
                          <w:p w14:paraId="5B2CDB5E" w14:textId="77777777" w:rsidR="00D62B77" w:rsidRPr="0002388B" w:rsidRDefault="00D62B77" w:rsidP="008F22A3">
                            <w:pPr>
                              <w:pStyle w:val="ps1Char"/>
                            </w:pPr>
                          </w:p>
                          <w:p w14:paraId="62E89DB5" w14:textId="77777777" w:rsidR="00D62B77" w:rsidRPr="0002388B" w:rsidRDefault="00D62B77" w:rsidP="008F22A3">
                            <w:pPr>
                              <w:pStyle w:val="ps1Char"/>
                            </w:pPr>
                          </w:p>
                          <w:p w14:paraId="10F70C90" w14:textId="77777777" w:rsidR="00D62B77" w:rsidRPr="0002388B" w:rsidRDefault="00D62B77" w:rsidP="008F22A3">
                            <w:pPr>
                              <w:pStyle w:val="ps1Char"/>
                            </w:pPr>
                          </w:p>
                          <w:p w14:paraId="70A9A1B0" w14:textId="77777777" w:rsidR="00D62B77" w:rsidRPr="0002388B" w:rsidRDefault="00D62B77" w:rsidP="008F22A3">
                            <w:pPr>
                              <w:pStyle w:val="ps1Char"/>
                            </w:pPr>
                          </w:p>
                          <w:p w14:paraId="36ACD1AD" w14:textId="77777777" w:rsidR="00D62B77" w:rsidRPr="0002388B" w:rsidRDefault="00D62B77" w:rsidP="008F22A3">
                            <w:pPr>
                              <w:pStyle w:val="ps1Char"/>
                            </w:pPr>
                          </w:p>
                          <w:p w14:paraId="1EF4B3B0" w14:textId="77777777" w:rsidR="00D62B77" w:rsidRPr="0002388B" w:rsidRDefault="00D62B77" w:rsidP="008F22A3">
                            <w:pPr>
                              <w:pStyle w:val="ps1Char"/>
                            </w:pPr>
                          </w:p>
                          <w:p w14:paraId="2C9E389C" w14:textId="77777777" w:rsidR="00D62B77" w:rsidRPr="0002388B" w:rsidRDefault="00D62B77" w:rsidP="008F22A3">
                            <w:pPr>
                              <w:pStyle w:val="ps1Char"/>
                            </w:pPr>
                          </w:p>
                          <w:p w14:paraId="4CEE9210" w14:textId="77777777" w:rsidR="00D62B77" w:rsidRPr="0002388B" w:rsidRDefault="00D62B77" w:rsidP="008F22A3">
                            <w:pPr>
                              <w:pStyle w:val="ps1Char"/>
                            </w:pPr>
                          </w:p>
                          <w:p w14:paraId="77663E09" w14:textId="77777777" w:rsidR="00D62B77" w:rsidRPr="0002388B" w:rsidRDefault="00D62B77" w:rsidP="008F22A3">
                            <w:pPr>
                              <w:pStyle w:val="ps1Char"/>
                            </w:pPr>
                          </w:p>
                          <w:p w14:paraId="2866D163" w14:textId="77777777" w:rsidR="00D62B77" w:rsidRPr="0002388B" w:rsidRDefault="00D62B77" w:rsidP="008F22A3">
                            <w:pPr>
                              <w:pStyle w:val="ps1Char"/>
                            </w:pPr>
                          </w:p>
                          <w:p w14:paraId="0B7B8F05" w14:textId="77777777" w:rsidR="00D62B77" w:rsidRPr="0002388B" w:rsidRDefault="00D62B77" w:rsidP="008F22A3">
                            <w:pPr>
                              <w:pStyle w:val="ps1Char"/>
                            </w:pPr>
                          </w:p>
                          <w:p w14:paraId="1E2A744E" w14:textId="77777777" w:rsidR="00D62B77" w:rsidRPr="0002388B" w:rsidRDefault="00D62B77" w:rsidP="008F22A3">
                            <w:pPr>
                              <w:pStyle w:val="ps1Char"/>
                            </w:pPr>
                          </w:p>
                          <w:p w14:paraId="5DBCA4BC" w14:textId="77777777" w:rsidR="00D62B77" w:rsidRPr="0002388B" w:rsidRDefault="00D62B77" w:rsidP="008F22A3">
                            <w:pPr>
                              <w:pStyle w:val="ps1Char"/>
                            </w:pPr>
                          </w:p>
                          <w:p w14:paraId="29089651" w14:textId="77777777" w:rsidR="00D62B77" w:rsidRPr="0002388B" w:rsidRDefault="00D62B77" w:rsidP="008F22A3">
                            <w:pPr>
                              <w:pStyle w:val="ps1Char"/>
                            </w:pPr>
                          </w:p>
                          <w:p w14:paraId="497B68FB" w14:textId="77777777" w:rsidR="00D62B77" w:rsidRPr="0002388B" w:rsidRDefault="00D62B77" w:rsidP="008F22A3">
                            <w:pPr>
                              <w:pStyle w:val="ps1Char"/>
                            </w:pPr>
                          </w:p>
                          <w:p w14:paraId="1E7750EF" w14:textId="77777777" w:rsidR="00D62B77" w:rsidRPr="0002388B" w:rsidRDefault="00D62B77" w:rsidP="008F22A3">
                            <w:pPr>
                              <w:pStyle w:val="ps1Char"/>
                            </w:pPr>
                          </w:p>
                          <w:p w14:paraId="62689BF1" w14:textId="77777777" w:rsidR="00D62B77" w:rsidRPr="0002388B" w:rsidRDefault="00D62B77" w:rsidP="008F22A3">
                            <w:pPr>
                              <w:pStyle w:val="ps1Char"/>
                            </w:pPr>
                          </w:p>
                          <w:p w14:paraId="62335274" w14:textId="77777777" w:rsidR="00D62B77" w:rsidRPr="0002388B" w:rsidRDefault="00D62B77" w:rsidP="008F22A3">
                            <w:pPr>
                              <w:pStyle w:val="ps1Char"/>
                            </w:pPr>
                          </w:p>
                          <w:p w14:paraId="65EF072D" w14:textId="77777777" w:rsidR="00D62B77" w:rsidRPr="0002388B" w:rsidRDefault="00D62B77" w:rsidP="008F22A3">
                            <w:pPr>
                              <w:pStyle w:val="ps1Char"/>
                            </w:pPr>
                          </w:p>
                          <w:p w14:paraId="1DF33DCA" w14:textId="77777777" w:rsidR="00D62B77" w:rsidRPr="0002388B" w:rsidRDefault="00D62B77" w:rsidP="008F22A3">
                            <w:pPr>
                              <w:pStyle w:val="ps1Char"/>
                            </w:pPr>
                          </w:p>
                          <w:p w14:paraId="17962C34" w14:textId="77777777" w:rsidR="00D62B77" w:rsidRPr="0002388B" w:rsidRDefault="00D62B77" w:rsidP="008F22A3">
                            <w:pPr>
                              <w:pStyle w:val="ps1Char"/>
                            </w:pPr>
                          </w:p>
                          <w:p w14:paraId="772A74BE" w14:textId="77777777" w:rsidR="00D62B77" w:rsidRPr="0002388B" w:rsidRDefault="00D62B77" w:rsidP="008F22A3">
                            <w:pPr>
                              <w:pStyle w:val="ps1Char"/>
                            </w:pPr>
                          </w:p>
                          <w:p w14:paraId="32CDA385" w14:textId="77777777" w:rsidR="00D62B77" w:rsidRPr="0002388B" w:rsidRDefault="00D62B77" w:rsidP="008F22A3">
                            <w:pPr>
                              <w:pStyle w:val="ps1Char"/>
                            </w:pPr>
                          </w:p>
                          <w:p w14:paraId="160700F5" w14:textId="77777777" w:rsidR="00D62B77" w:rsidRPr="0002388B" w:rsidRDefault="00D62B77" w:rsidP="008F22A3">
                            <w:pPr>
                              <w:pStyle w:val="ps1Char"/>
                            </w:pPr>
                          </w:p>
                          <w:p w14:paraId="25BC701A" w14:textId="77777777" w:rsidR="00D62B77" w:rsidRPr="0002388B" w:rsidRDefault="00D62B77" w:rsidP="008F22A3">
                            <w:pPr>
                              <w:pStyle w:val="ps1Char"/>
                            </w:pPr>
                          </w:p>
                          <w:p w14:paraId="492558A8" w14:textId="77777777" w:rsidR="00D62B77" w:rsidRPr="0002388B" w:rsidRDefault="00D62B77" w:rsidP="008F22A3">
                            <w:pPr>
                              <w:pStyle w:val="ps1Char"/>
                            </w:pPr>
                          </w:p>
                          <w:p w14:paraId="38C6FC40" w14:textId="77777777" w:rsidR="00D62B77" w:rsidRPr="0002388B" w:rsidRDefault="00D62B77" w:rsidP="008F22A3">
                            <w:pPr>
                              <w:pStyle w:val="ps1Char"/>
                            </w:pPr>
                          </w:p>
                          <w:p w14:paraId="44C7E736" w14:textId="77777777" w:rsidR="00D62B77" w:rsidRPr="0002388B" w:rsidRDefault="00D62B77" w:rsidP="008F22A3">
                            <w:pPr>
                              <w:pStyle w:val="ps1Char"/>
                            </w:pPr>
                          </w:p>
                          <w:p w14:paraId="43FDD2CA" w14:textId="77777777" w:rsidR="00D62B77" w:rsidRPr="0002388B" w:rsidRDefault="00D62B77" w:rsidP="008F22A3">
                            <w:pPr>
                              <w:pStyle w:val="ps1Char"/>
                            </w:pPr>
                          </w:p>
                          <w:p w14:paraId="7B8C76DB" w14:textId="77777777" w:rsidR="00D62B77" w:rsidRPr="0002388B" w:rsidRDefault="00D62B77" w:rsidP="008F22A3">
                            <w:pPr>
                              <w:pStyle w:val="ps1Char"/>
                            </w:pPr>
                          </w:p>
                          <w:p w14:paraId="56B8A9D7" w14:textId="77777777" w:rsidR="00D62B77" w:rsidRPr="0002388B" w:rsidRDefault="00D62B77" w:rsidP="008F22A3">
                            <w:pPr>
                              <w:pStyle w:val="ps1Char"/>
                            </w:pPr>
                          </w:p>
                          <w:p w14:paraId="055887BB" w14:textId="77777777" w:rsidR="00D62B77" w:rsidRPr="0002388B" w:rsidRDefault="00D62B77" w:rsidP="008F22A3">
                            <w:pPr>
                              <w:pStyle w:val="ps1Char"/>
                            </w:pPr>
                          </w:p>
                          <w:p w14:paraId="305BD69E" w14:textId="77777777" w:rsidR="00D62B77" w:rsidRPr="0002388B" w:rsidRDefault="00D62B77" w:rsidP="008F22A3">
                            <w:pPr>
                              <w:pStyle w:val="ps1Char"/>
                            </w:pPr>
                          </w:p>
                          <w:p w14:paraId="4E454264" w14:textId="77777777" w:rsidR="00D62B77" w:rsidRPr="0002388B" w:rsidRDefault="00D62B77" w:rsidP="008F22A3">
                            <w:pPr>
                              <w:pStyle w:val="ps1Char"/>
                            </w:pPr>
                          </w:p>
                          <w:p w14:paraId="5210CBBF" w14:textId="77777777" w:rsidR="00D62B77" w:rsidRPr="0002388B" w:rsidRDefault="00D62B77" w:rsidP="008F22A3">
                            <w:pPr>
                              <w:pStyle w:val="ps1Char"/>
                            </w:pPr>
                          </w:p>
                          <w:p w14:paraId="69653AEC" w14:textId="77777777" w:rsidR="00D62B77" w:rsidRPr="0002388B" w:rsidRDefault="00D62B77" w:rsidP="008F22A3">
                            <w:pPr>
                              <w:pStyle w:val="ps1Char"/>
                            </w:pPr>
                          </w:p>
                          <w:p w14:paraId="6B925616" w14:textId="77777777" w:rsidR="00D62B77" w:rsidRPr="0002388B" w:rsidRDefault="00D62B77" w:rsidP="008F22A3">
                            <w:pPr>
                              <w:pStyle w:val="ps1Char"/>
                            </w:pPr>
                          </w:p>
                          <w:p w14:paraId="67FD687A" w14:textId="77777777" w:rsidR="00D62B77" w:rsidRPr="0002388B" w:rsidRDefault="00D62B77" w:rsidP="008F22A3">
                            <w:pPr>
                              <w:pStyle w:val="ps1Char"/>
                            </w:pPr>
                          </w:p>
                          <w:p w14:paraId="7F9DEC1B" w14:textId="77777777" w:rsidR="00D62B77" w:rsidRPr="0002388B" w:rsidRDefault="00D62B77" w:rsidP="008F22A3">
                            <w:pPr>
                              <w:pStyle w:val="ps1Char"/>
                            </w:pPr>
                          </w:p>
                          <w:p w14:paraId="6877B534" w14:textId="77777777" w:rsidR="00D62B77" w:rsidRPr="0002388B" w:rsidRDefault="00D62B77" w:rsidP="008F22A3">
                            <w:pPr>
                              <w:pStyle w:val="ps1Char"/>
                            </w:pPr>
                          </w:p>
                          <w:p w14:paraId="536F6D39" w14:textId="77777777" w:rsidR="00D62B77" w:rsidRPr="0002388B" w:rsidRDefault="00D62B77" w:rsidP="008F22A3">
                            <w:pPr>
                              <w:pStyle w:val="ps1Char"/>
                            </w:pPr>
                          </w:p>
                          <w:p w14:paraId="74BDFBAC" w14:textId="77777777" w:rsidR="00D62B77" w:rsidRPr="0002388B" w:rsidRDefault="00D62B77" w:rsidP="008F22A3">
                            <w:pPr>
                              <w:pStyle w:val="ps1Char"/>
                            </w:pPr>
                          </w:p>
                          <w:p w14:paraId="376CD8C4" w14:textId="77777777" w:rsidR="00D62B77" w:rsidRPr="0002388B" w:rsidRDefault="00D62B77" w:rsidP="008F22A3">
                            <w:pPr>
                              <w:pStyle w:val="ps1Char"/>
                            </w:pPr>
                          </w:p>
                          <w:p w14:paraId="65C4A49A" w14:textId="77777777" w:rsidR="00D62B77" w:rsidRPr="0002388B" w:rsidRDefault="00D62B77" w:rsidP="008F22A3">
                            <w:pPr>
                              <w:pStyle w:val="ps1Char"/>
                            </w:pPr>
                          </w:p>
                          <w:p w14:paraId="43EB9A23" w14:textId="77777777" w:rsidR="00D62B77" w:rsidRPr="0002388B" w:rsidRDefault="00D62B77" w:rsidP="008F22A3">
                            <w:pPr>
                              <w:pStyle w:val="ps1Char"/>
                            </w:pPr>
                          </w:p>
                          <w:p w14:paraId="408503A9" w14:textId="77777777" w:rsidR="00D62B77" w:rsidRPr="0002388B" w:rsidRDefault="00D62B77" w:rsidP="008F22A3">
                            <w:pPr>
                              <w:pStyle w:val="ps1Char"/>
                            </w:pPr>
                          </w:p>
                          <w:p w14:paraId="49EA4728" w14:textId="77777777" w:rsidR="00D62B77" w:rsidRPr="0002388B" w:rsidRDefault="00D62B77" w:rsidP="008F22A3">
                            <w:pPr>
                              <w:pStyle w:val="ps1Char"/>
                            </w:pPr>
                          </w:p>
                          <w:p w14:paraId="3BB89E6D" w14:textId="77777777" w:rsidR="00D62B77" w:rsidRPr="0002388B" w:rsidRDefault="00D62B77" w:rsidP="008F22A3">
                            <w:pPr>
                              <w:pStyle w:val="ps1Char"/>
                            </w:pPr>
                          </w:p>
                          <w:p w14:paraId="34A28DB8" w14:textId="77777777" w:rsidR="00D62B77" w:rsidRPr="0002388B" w:rsidRDefault="00D62B77" w:rsidP="008F22A3">
                            <w:pPr>
                              <w:pStyle w:val="ps1Char"/>
                            </w:pPr>
                          </w:p>
                          <w:p w14:paraId="5B23A8AE" w14:textId="77777777" w:rsidR="00D62B77" w:rsidRPr="0002388B" w:rsidRDefault="00D62B77" w:rsidP="008F22A3">
                            <w:pPr>
                              <w:pStyle w:val="ps1Char"/>
                            </w:pPr>
                          </w:p>
                          <w:p w14:paraId="020AF714" w14:textId="77777777" w:rsidR="00D62B77" w:rsidRPr="0002388B" w:rsidRDefault="00D62B77" w:rsidP="008F22A3">
                            <w:pPr>
                              <w:pStyle w:val="ps1Char"/>
                            </w:pPr>
                          </w:p>
                          <w:p w14:paraId="79B561E6" w14:textId="77777777" w:rsidR="00D62B77" w:rsidRPr="0002388B" w:rsidRDefault="00D62B77" w:rsidP="008F22A3">
                            <w:pPr>
                              <w:pStyle w:val="ps1Char"/>
                            </w:pPr>
                          </w:p>
                          <w:p w14:paraId="3E79B822" w14:textId="77777777" w:rsidR="00D62B77" w:rsidRPr="0002388B" w:rsidRDefault="00D62B77" w:rsidP="008F22A3">
                            <w:pPr>
                              <w:pStyle w:val="ps1Char"/>
                            </w:pPr>
                          </w:p>
                          <w:p w14:paraId="5E99B968" w14:textId="77777777" w:rsidR="00D62B77" w:rsidRPr="0002388B" w:rsidRDefault="00D62B77" w:rsidP="008F22A3">
                            <w:pPr>
                              <w:pStyle w:val="ps1Char"/>
                            </w:pPr>
                          </w:p>
                          <w:p w14:paraId="4A6AA871" w14:textId="77777777" w:rsidR="00D62B77" w:rsidRPr="0002388B" w:rsidRDefault="00D62B77" w:rsidP="008F22A3">
                            <w:pPr>
                              <w:pStyle w:val="ps1Char"/>
                            </w:pPr>
                          </w:p>
                          <w:p w14:paraId="78CCD2D6" w14:textId="77777777" w:rsidR="00D62B77" w:rsidRPr="0002388B" w:rsidRDefault="00D62B77" w:rsidP="008F22A3">
                            <w:pPr>
                              <w:pStyle w:val="ps1Char"/>
                            </w:pPr>
                          </w:p>
                          <w:p w14:paraId="64C14923" w14:textId="77777777" w:rsidR="00D62B77" w:rsidRPr="0002388B" w:rsidRDefault="00D62B77" w:rsidP="008F22A3">
                            <w:pPr>
                              <w:pStyle w:val="ps1Char"/>
                            </w:pPr>
                          </w:p>
                          <w:p w14:paraId="661FA50B" w14:textId="77777777" w:rsidR="00D62B77" w:rsidRPr="0002388B" w:rsidRDefault="00D62B77" w:rsidP="008F22A3">
                            <w:pPr>
                              <w:pStyle w:val="ps1Char"/>
                            </w:pPr>
                          </w:p>
                          <w:p w14:paraId="670B9553" w14:textId="77777777" w:rsidR="00D62B77" w:rsidRPr="0002388B" w:rsidRDefault="00D62B77" w:rsidP="008F22A3">
                            <w:pPr>
                              <w:pStyle w:val="ps1Char"/>
                            </w:pPr>
                          </w:p>
                          <w:p w14:paraId="426C746F" w14:textId="77777777" w:rsidR="00D62B77" w:rsidRPr="0002388B" w:rsidRDefault="00D62B77" w:rsidP="008F22A3">
                            <w:pPr>
                              <w:pStyle w:val="ps1Char"/>
                            </w:pPr>
                          </w:p>
                          <w:p w14:paraId="55BB93A6" w14:textId="77777777" w:rsidR="00D62B77" w:rsidRPr="0002388B" w:rsidRDefault="00D62B77" w:rsidP="008F22A3">
                            <w:pPr>
                              <w:pStyle w:val="ps1Char"/>
                            </w:pPr>
                          </w:p>
                          <w:p w14:paraId="181C3288" w14:textId="77777777" w:rsidR="00D62B77" w:rsidRPr="0002388B" w:rsidRDefault="00D62B77" w:rsidP="008F22A3">
                            <w:pPr>
                              <w:pStyle w:val="ps1Char"/>
                            </w:pPr>
                          </w:p>
                          <w:p w14:paraId="0CCB3C1D" w14:textId="77777777" w:rsidR="00D62B77" w:rsidRPr="0002388B" w:rsidRDefault="00D62B77" w:rsidP="008F22A3">
                            <w:pPr>
                              <w:pStyle w:val="ps1Char"/>
                            </w:pPr>
                          </w:p>
                          <w:p w14:paraId="6BCDDA8E" w14:textId="77777777" w:rsidR="00D62B77" w:rsidRPr="0002388B" w:rsidRDefault="00D62B77" w:rsidP="008F22A3">
                            <w:pPr>
                              <w:pStyle w:val="ps1Char"/>
                            </w:pPr>
                          </w:p>
                          <w:p w14:paraId="5346785D" w14:textId="77777777" w:rsidR="00D62B77" w:rsidRPr="0002388B" w:rsidRDefault="00D62B77" w:rsidP="008F22A3">
                            <w:pPr>
                              <w:pStyle w:val="ps1Char"/>
                            </w:pPr>
                          </w:p>
                          <w:p w14:paraId="51846E83" w14:textId="77777777" w:rsidR="00D62B77" w:rsidRPr="0002388B" w:rsidRDefault="00D62B77" w:rsidP="008F22A3">
                            <w:pPr>
                              <w:pStyle w:val="ps1Char"/>
                            </w:pPr>
                          </w:p>
                          <w:p w14:paraId="6090728D" w14:textId="77777777" w:rsidR="00D62B77" w:rsidRPr="0002388B" w:rsidRDefault="00D62B77" w:rsidP="008F22A3">
                            <w:pPr>
                              <w:pStyle w:val="ps1Char"/>
                            </w:pPr>
                          </w:p>
                          <w:p w14:paraId="208778B2" w14:textId="77777777" w:rsidR="00D62B77" w:rsidRPr="0002388B" w:rsidRDefault="00D62B77" w:rsidP="008F22A3">
                            <w:pPr>
                              <w:pStyle w:val="ps1Char"/>
                            </w:pPr>
                          </w:p>
                          <w:p w14:paraId="082E069B" w14:textId="77777777" w:rsidR="00D62B77" w:rsidRPr="0002388B" w:rsidRDefault="00D62B77" w:rsidP="008F22A3">
                            <w:pPr>
                              <w:pStyle w:val="ps1Char"/>
                            </w:pPr>
                          </w:p>
                          <w:p w14:paraId="68C015CA" w14:textId="77777777" w:rsidR="00D62B77" w:rsidRPr="0002388B" w:rsidRDefault="00D62B77" w:rsidP="008F22A3">
                            <w:pPr>
                              <w:pStyle w:val="ps1Char"/>
                            </w:pPr>
                          </w:p>
                          <w:p w14:paraId="2C10CA0A" w14:textId="77777777" w:rsidR="00D62B77" w:rsidRPr="0002388B" w:rsidRDefault="00D62B77" w:rsidP="008F22A3">
                            <w:pPr>
                              <w:pStyle w:val="ps1Char"/>
                            </w:pPr>
                          </w:p>
                          <w:p w14:paraId="1B23AB71" w14:textId="77777777" w:rsidR="00D62B77" w:rsidRPr="0002388B" w:rsidRDefault="00D62B77" w:rsidP="008F22A3">
                            <w:pPr>
                              <w:pStyle w:val="ps1Char"/>
                            </w:pPr>
                          </w:p>
                          <w:p w14:paraId="4274BE4E" w14:textId="77777777" w:rsidR="00D62B77" w:rsidRPr="0002388B" w:rsidRDefault="00D62B77" w:rsidP="008F22A3">
                            <w:pPr>
                              <w:pStyle w:val="ps1Char"/>
                            </w:pPr>
                          </w:p>
                          <w:p w14:paraId="13B58F47" w14:textId="77777777" w:rsidR="00D62B77" w:rsidRPr="0002388B" w:rsidRDefault="00D62B77" w:rsidP="008F22A3">
                            <w:pPr>
                              <w:pStyle w:val="ps1Char"/>
                            </w:pPr>
                          </w:p>
                          <w:p w14:paraId="37466192" w14:textId="77777777" w:rsidR="00D62B77" w:rsidRPr="0002388B" w:rsidRDefault="00D62B77" w:rsidP="008F22A3">
                            <w:pPr>
                              <w:pStyle w:val="ps1Char"/>
                            </w:pPr>
                          </w:p>
                          <w:p w14:paraId="221A0285" w14:textId="77777777" w:rsidR="00D62B77" w:rsidRPr="0002388B" w:rsidRDefault="00D62B77" w:rsidP="008F22A3">
                            <w:pPr>
                              <w:pStyle w:val="ps1Char"/>
                            </w:pPr>
                          </w:p>
                          <w:p w14:paraId="5ADF720B" w14:textId="77777777" w:rsidR="00D62B77" w:rsidRPr="0002388B" w:rsidRDefault="00D62B77" w:rsidP="008F22A3">
                            <w:pPr>
                              <w:pStyle w:val="ps1Char"/>
                            </w:pPr>
                          </w:p>
                          <w:p w14:paraId="49270602" w14:textId="77777777" w:rsidR="00D62B77" w:rsidRPr="0002388B" w:rsidRDefault="00D62B77" w:rsidP="008F22A3">
                            <w:pPr>
                              <w:pStyle w:val="ps1Char"/>
                            </w:pPr>
                          </w:p>
                          <w:p w14:paraId="791E57C9" w14:textId="77777777" w:rsidR="00D62B77" w:rsidRPr="0002388B" w:rsidRDefault="00D62B77" w:rsidP="008F22A3">
                            <w:pPr>
                              <w:pStyle w:val="ps1Char"/>
                            </w:pPr>
                          </w:p>
                          <w:p w14:paraId="1C1AAACA" w14:textId="77777777" w:rsidR="00D62B77" w:rsidRPr="0002388B" w:rsidRDefault="00D62B77" w:rsidP="008F22A3">
                            <w:pPr>
                              <w:pStyle w:val="ps1Char"/>
                            </w:pPr>
                          </w:p>
                          <w:p w14:paraId="4616C918" w14:textId="77777777" w:rsidR="00D62B77" w:rsidRPr="0002388B" w:rsidRDefault="00D62B77" w:rsidP="008F22A3">
                            <w:pPr>
                              <w:pStyle w:val="ps1Char"/>
                            </w:pPr>
                          </w:p>
                          <w:p w14:paraId="732D8305" w14:textId="77777777" w:rsidR="00D62B77" w:rsidRPr="0002388B" w:rsidRDefault="00D62B77" w:rsidP="008F22A3">
                            <w:pPr>
                              <w:pStyle w:val="ps1Char"/>
                            </w:pPr>
                          </w:p>
                          <w:p w14:paraId="340846D6" w14:textId="77777777" w:rsidR="00D62B77" w:rsidRPr="0002388B" w:rsidRDefault="00D62B77" w:rsidP="008F22A3">
                            <w:pPr>
                              <w:pStyle w:val="ps1Char"/>
                            </w:pPr>
                          </w:p>
                          <w:p w14:paraId="3C924880" w14:textId="77777777" w:rsidR="00D62B77" w:rsidRPr="0002388B" w:rsidRDefault="00D62B77" w:rsidP="008F22A3">
                            <w:pPr>
                              <w:pStyle w:val="ps1Char"/>
                            </w:pPr>
                          </w:p>
                          <w:p w14:paraId="52F41849" w14:textId="77777777" w:rsidR="00D62B77" w:rsidRPr="0002388B" w:rsidRDefault="00D62B77" w:rsidP="008F22A3">
                            <w:pPr>
                              <w:pStyle w:val="ps1Char"/>
                            </w:pPr>
                          </w:p>
                          <w:p w14:paraId="795494CA" w14:textId="77777777" w:rsidR="00D62B77" w:rsidRPr="0002388B" w:rsidRDefault="00D62B77" w:rsidP="008F22A3">
                            <w:pPr>
                              <w:pStyle w:val="ps1Char"/>
                            </w:pPr>
                          </w:p>
                          <w:p w14:paraId="3CDCF548" w14:textId="77777777" w:rsidR="00D62B77" w:rsidRPr="0002388B" w:rsidRDefault="00D62B77" w:rsidP="008F22A3">
                            <w:pPr>
                              <w:pStyle w:val="ps1Char"/>
                            </w:pPr>
                          </w:p>
                          <w:p w14:paraId="03BA9437" w14:textId="77777777" w:rsidR="00D62B77" w:rsidRPr="0002388B" w:rsidRDefault="00D62B77" w:rsidP="008F22A3">
                            <w:pPr>
                              <w:pStyle w:val="ps1Char"/>
                            </w:pPr>
                          </w:p>
                          <w:p w14:paraId="27D4B948" w14:textId="77777777" w:rsidR="00D62B77" w:rsidRPr="0002388B" w:rsidRDefault="00D62B77" w:rsidP="008F22A3">
                            <w:pPr>
                              <w:pStyle w:val="ps1Char"/>
                            </w:pPr>
                          </w:p>
                          <w:p w14:paraId="26D4B495" w14:textId="77777777" w:rsidR="00D62B77" w:rsidRPr="0002388B" w:rsidRDefault="00D62B77" w:rsidP="008F22A3">
                            <w:pPr>
                              <w:pStyle w:val="ps1Char"/>
                            </w:pPr>
                          </w:p>
                          <w:p w14:paraId="49207F29" w14:textId="77777777" w:rsidR="00D62B77" w:rsidRPr="0002388B" w:rsidRDefault="00D62B77" w:rsidP="008F22A3">
                            <w:pPr>
                              <w:pStyle w:val="ps1Char"/>
                            </w:pPr>
                          </w:p>
                          <w:p w14:paraId="7EBB2939" w14:textId="77777777" w:rsidR="00D62B77" w:rsidRPr="0002388B" w:rsidRDefault="00D62B77" w:rsidP="008F22A3">
                            <w:pPr>
                              <w:pStyle w:val="ps1Char"/>
                            </w:pPr>
                          </w:p>
                          <w:p w14:paraId="6D296E09" w14:textId="77777777" w:rsidR="00D62B77" w:rsidRPr="0002388B" w:rsidRDefault="00D62B77" w:rsidP="008F22A3">
                            <w:pPr>
                              <w:pStyle w:val="ps1Char"/>
                            </w:pPr>
                          </w:p>
                          <w:p w14:paraId="696F32B2" w14:textId="77777777" w:rsidR="00D62B77" w:rsidRPr="0002388B" w:rsidRDefault="00D62B77" w:rsidP="008F22A3">
                            <w:pPr>
                              <w:pStyle w:val="ps1Char"/>
                            </w:pPr>
                          </w:p>
                          <w:p w14:paraId="69F8D85D" w14:textId="77777777" w:rsidR="00D62B77" w:rsidRPr="0002388B" w:rsidRDefault="00D62B77" w:rsidP="008F22A3">
                            <w:pPr>
                              <w:pStyle w:val="ps1Char"/>
                            </w:pPr>
                          </w:p>
                          <w:p w14:paraId="0A9151BD" w14:textId="77777777" w:rsidR="00D62B77" w:rsidRPr="0002388B" w:rsidRDefault="00D62B77" w:rsidP="008F22A3">
                            <w:pPr>
                              <w:pStyle w:val="ps1Char"/>
                            </w:pPr>
                          </w:p>
                          <w:p w14:paraId="03F96CFF" w14:textId="77777777" w:rsidR="00D62B77" w:rsidRPr="0002388B" w:rsidRDefault="00D62B77" w:rsidP="008F22A3">
                            <w:pPr>
                              <w:pStyle w:val="ps1Char"/>
                            </w:pPr>
                          </w:p>
                          <w:p w14:paraId="12D721FF" w14:textId="77777777" w:rsidR="00D62B77" w:rsidRPr="0002388B" w:rsidRDefault="00D62B77" w:rsidP="008F22A3">
                            <w:pPr>
                              <w:pStyle w:val="ps1Char"/>
                            </w:pPr>
                          </w:p>
                          <w:p w14:paraId="623FDF51" w14:textId="77777777" w:rsidR="00D62B77" w:rsidRPr="0002388B" w:rsidRDefault="00D62B77" w:rsidP="008F22A3">
                            <w:pPr>
                              <w:pStyle w:val="ps1Char"/>
                            </w:pPr>
                          </w:p>
                          <w:p w14:paraId="476722A8" w14:textId="77777777" w:rsidR="00D62B77" w:rsidRPr="0002388B" w:rsidRDefault="00D62B77" w:rsidP="008F22A3">
                            <w:pPr>
                              <w:pStyle w:val="ps1Char"/>
                            </w:pPr>
                          </w:p>
                          <w:p w14:paraId="5AA96703" w14:textId="77777777" w:rsidR="00D62B77" w:rsidRPr="0002388B" w:rsidRDefault="00D62B77" w:rsidP="008F22A3">
                            <w:pPr>
                              <w:pStyle w:val="ps1Char"/>
                            </w:pPr>
                          </w:p>
                          <w:p w14:paraId="2FE1D215" w14:textId="77777777" w:rsidR="00D62B77" w:rsidRPr="0002388B" w:rsidRDefault="00D62B77" w:rsidP="008F22A3">
                            <w:pPr>
                              <w:pStyle w:val="ps1Char"/>
                            </w:pPr>
                          </w:p>
                          <w:p w14:paraId="05452A01" w14:textId="77777777" w:rsidR="00D62B77" w:rsidRPr="0002388B" w:rsidRDefault="00D62B77" w:rsidP="008F22A3">
                            <w:pPr>
                              <w:pStyle w:val="ps1Char"/>
                            </w:pPr>
                          </w:p>
                          <w:p w14:paraId="49690895" w14:textId="77777777" w:rsidR="00D62B77" w:rsidRPr="0002388B" w:rsidRDefault="00D62B77" w:rsidP="008F22A3">
                            <w:pPr>
                              <w:pStyle w:val="ps1Char"/>
                            </w:pPr>
                          </w:p>
                          <w:p w14:paraId="5D7B1A03" w14:textId="77777777" w:rsidR="00D62B77" w:rsidRPr="0002388B" w:rsidRDefault="00D62B77" w:rsidP="008F22A3">
                            <w:pPr>
                              <w:pStyle w:val="ps1Char"/>
                            </w:pPr>
                          </w:p>
                          <w:p w14:paraId="56A1D5C8" w14:textId="77777777" w:rsidR="00D62B77" w:rsidRPr="0002388B" w:rsidRDefault="00D62B77" w:rsidP="008F22A3">
                            <w:pPr>
                              <w:pStyle w:val="ps1Char"/>
                            </w:pPr>
                          </w:p>
                          <w:p w14:paraId="19933AB1" w14:textId="77777777" w:rsidR="00D62B77" w:rsidRPr="0002388B" w:rsidRDefault="00D62B77" w:rsidP="008F22A3">
                            <w:pPr>
                              <w:pStyle w:val="ps1Char"/>
                            </w:pPr>
                          </w:p>
                          <w:p w14:paraId="403F5465" w14:textId="77777777" w:rsidR="00D62B77" w:rsidRPr="0002388B" w:rsidRDefault="00D62B77" w:rsidP="008F22A3">
                            <w:pPr>
                              <w:pStyle w:val="ps1Char"/>
                            </w:pPr>
                          </w:p>
                          <w:p w14:paraId="58957417" w14:textId="77777777" w:rsidR="00D62B77" w:rsidRPr="0002388B" w:rsidRDefault="00D62B77" w:rsidP="008F22A3">
                            <w:pPr>
                              <w:pStyle w:val="ps1Char"/>
                            </w:pPr>
                          </w:p>
                          <w:p w14:paraId="7893888B" w14:textId="77777777" w:rsidR="00D62B77" w:rsidRPr="0002388B" w:rsidRDefault="00D62B77" w:rsidP="008F22A3">
                            <w:pPr>
                              <w:pStyle w:val="ps1Char"/>
                            </w:pPr>
                          </w:p>
                          <w:p w14:paraId="4EEA35CE" w14:textId="77777777" w:rsidR="00D62B77" w:rsidRPr="0002388B" w:rsidRDefault="00D62B77" w:rsidP="008F22A3">
                            <w:pPr>
                              <w:pStyle w:val="ps1Char"/>
                            </w:pPr>
                          </w:p>
                          <w:p w14:paraId="0A1EFCAD" w14:textId="77777777" w:rsidR="00D62B77" w:rsidRPr="0002388B" w:rsidRDefault="00D62B77" w:rsidP="008F22A3">
                            <w:pPr>
                              <w:pStyle w:val="ps1Char"/>
                            </w:pPr>
                          </w:p>
                          <w:p w14:paraId="61D02E58" w14:textId="77777777" w:rsidR="00D62B77" w:rsidRPr="0002388B" w:rsidRDefault="00D62B77" w:rsidP="008F22A3">
                            <w:pPr>
                              <w:pStyle w:val="ps1Char"/>
                            </w:pPr>
                          </w:p>
                          <w:p w14:paraId="0A8EDA56" w14:textId="77777777" w:rsidR="00D62B77" w:rsidRPr="0002388B" w:rsidRDefault="00D62B77" w:rsidP="008F22A3">
                            <w:pPr>
                              <w:pStyle w:val="ps1Char"/>
                            </w:pPr>
                          </w:p>
                          <w:p w14:paraId="255ACC17" w14:textId="77777777" w:rsidR="00D62B77" w:rsidRPr="0002388B" w:rsidRDefault="00D62B77" w:rsidP="008F22A3">
                            <w:pPr>
                              <w:pStyle w:val="ps1Char"/>
                            </w:pPr>
                          </w:p>
                          <w:p w14:paraId="275466B3" w14:textId="77777777" w:rsidR="00D62B77" w:rsidRPr="0002388B" w:rsidRDefault="00D62B77" w:rsidP="008F22A3">
                            <w:pPr>
                              <w:pStyle w:val="ps1Char"/>
                            </w:pPr>
                          </w:p>
                          <w:p w14:paraId="6BF49A6C" w14:textId="77777777" w:rsidR="00D62B77" w:rsidRPr="0002388B" w:rsidRDefault="00D62B77" w:rsidP="008F22A3">
                            <w:pPr>
                              <w:pStyle w:val="ps1Char"/>
                            </w:pPr>
                          </w:p>
                          <w:p w14:paraId="21D50052" w14:textId="77777777" w:rsidR="00D62B77" w:rsidRPr="0002388B" w:rsidRDefault="00D62B77" w:rsidP="008F22A3">
                            <w:pPr>
                              <w:pStyle w:val="ps1Char"/>
                            </w:pPr>
                          </w:p>
                          <w:p w14:paraId="037A109A" w14:textId="77777777" w:rsidR="00D62B77" w:rsidRPr="0002388B" w:rsidRDefault="00D62B77" w:rsidP="008F22A3">
                            <w:pPr>
                              <w:pStyle w:val="ps1Char"/>
                            </w:pPr>
                          </w:p>
                          <w:p w14:paraId="7CDB8A01" w14:textId="77777777" w:rsidR="00D62B77" w:rsidRPr="0002388B" w:rsidRDefault="00D62B77" w:rsidP="008F22A3">
                            <w:pPr>
                              <w:pStyle w:val="ps1Char"/>
                            </w:pPr>
                          </w:p>
                          <w:p w14:paraId="0D4A530F" w14:textId="77777777" w:rsidR="00D62B77" w:rsidRPr="0002388B" w:rsidRDefault="00D62B77" w:rsidP="008F22A3">
                            <w:pPr>
                              <w:pStyle w:val="ps1Char"/>
                            </w:pPr>
                          </w:p>
                          <w:p w14:paraId="77612250" w14:textId="77777777" w:rsidR="00D62B77" w:rsidRPr="0002388B" w:rsidRDefault="00D62B77" w:rsidP="008F22A3">
                            <w:pPr>
                              <w:pStyle w:val="ps1Char"/>
                            </w:pPr>
                          </w:p>
                          <w:p w14:paraId="646E5C48" w14:textId="77777777" w:rsidR="00D62B77" w:rsidRPr="0002388B" w:rsidRDefault="00D62B77" w:rsidP="008F22A3">
                            <w:pPr>
                              <w:pStyle w:val="ps1Char"/>
                            </w:pPr>
                          </w:p>
                          <w:p w14:paraId="78D734DB" w14:textId="77777777" w:rsidR="00D62B77" w:rsidRPr="0002388B" w:rsidRDefault="00D62B77" w:rsidP="008F22A3">
                            <w:pPr>
                              <w:pStyle w:val="ps1Char"/>
                            </w:pPr>
                          </w:p>
                          <w:p w14:paraId="7313BBAD" w14:textId="77777777" w:rsidR="00D62B77" w:rsidRPr="0002388B" w:rsidRDefault="00D62B77" w:rsidP="008F22A3">
                            <w:pPr>
                              <w:pStyle w:val="ps1Char"/>
                            </w:pPr>
                          </w:p>
                          <w:p w14:paraId="5713E172" w14:textId="77777777" w:rsidR="00D62B77" w:rsidRPr="0002388B" w:rsidRDefault="00D62B77" w:rsidP="008F22A3">
                            <w:pPr>
                              <w:pStyle w:val="ps1Char"/>
                            </w:pPr>
                          </w:p>
                          <w:p w14:paraId="30BCA729" w14:textId="77777777" w:rsidR="00D62B77" w:rsidRPr="0002388B" w:rsidRDefault="00D62B77" w:rsidP="008F22A3">
                            <w:pPr>
                              <w:pStyle w:val="ps1Char"/>
                            </w:pPr>
                          </w:p>
                          <w:p w14:paraId="50659414" w14:textId="77777777" w:rsidR="00D62B77" w:rsidRPr="0002388B" w:rsidRDefault="00D62B77" w:rsidP="008F22A3">
                            <w:pPr>
                              <w:pStyle w:val="ps1Char"/>
                            </w:pPr>
                          </w:p>
                          <w:p w14:paraId="63EEA858" w14:textId="77777777" w:rsidR="00D62B77" w:rsidRPr="0002388B" w:rsidRDefault="00D62B77" w:rsidP="008F22A3">
                            <w:pPr>
                              <w:pStyle w:val="ps1Char"/>
                            </w:pPr>
                          </w:p>
                          <w:p w14:paraId="55BD1315" w14:textId="77777777" w:rsidR="00D62B77" w:rsidRPr="0002388B" w:rsidRDefault="00D62B77" w:rsidP="008F22A3">
                            <w:pPr>
                              <w:pStyle w:val="ps1Char"/>
                            </w:pPr>
                          </w:p>
                          <w:p w14:paraId="5191E1AC" w14:textId="77777777" w:rsidR="00D62B77" w:rsidRPr="0002388B" w:rsidRDefault="00D62B77" w:rsidP="008F22A3">
                            <w:pPr>
                              <w:pStyle w:val="ps1Char"/>
                            </w:pPr>
                          </w:p>
                          <w:p w14:paraId="648B638A" w14:textId="77777777" w:rsidR="00D62B77" w:rsidRPr="0002388B" w:rsidRDefault="00D62B77" w:rsidP="008F22A3">
                            <w:pPr>
                              <w:pStyle w:val="ps1Char"/>
                            </w:pPr>
                          </w:p>
                          <w:p w14:paraId="5276A017" w14:textId="77777777" w:rsidR="00D62B77" w:rsidRPr="0002388B" w:rsidRDefault="00D62B77" w:rsidP="008F22A3">
                            <w:pPr>
                              <w:pStyle w:val="ps1Char"/>
                            </w:pPr>
                          </w:p>
                          <w:p w14:paraId="2BE86EF8" w14:textId="77777777" w:rsidR="00D62B77" w:rsidRPr="0002388B" w:rsidRDefault="00D62B77" w:rsidP="008F22A3">
                            <w:pPr>
                              <w:pStyle w:val="ps1Char"/>
                            </w:pPr>
                          </w:p>
                          <w:p w14:paraId="0EF5E70E" w14:textId="77777777" w:rsidR="00D62B77" w:rsidRPr="0002388B" w:rsidRDefault="00D62B77" w:rsidP="008F22A3">
                            <w:pPr>
                              <w:pStyle w:val="ps1Char"/>
                            </w:pPr>
                          </w:p>
                          <w:p w14:paraId="0AADB817" w14:textId="77777777" w:rsidR="00D62B77" w:rsidRPr="0002388B" w:rsidRDefault="00D62B77" w:rsidP="008F22A3">
                            <w:pPr>
                              <w:pStyle w:val="ps1Char"/>
                            </w:pPr>
                          </w:p>
                          <w:p w14:paraId="457C0014" w14:textId="77777777" w:rsidR="00D62B77" w:rsidRPr="0002388B" w:rsidRDefault="00D62B77" w:rsidP="008F22A3">
                            <w:pPr>
                              <w:pStyle w:val="ps1Char"/>
                            </w:pPr>
                          </w:p>
                          <w:p w14:paraId="411BE22C" w14:textId="77777777" w:rsidR="00D62B77" w:rsidRPr="0002388B" w:rsidRDefault="00D62B77" w:rsidP="008F22A3">
                            <w:pPr>
                              <w:pStyle w:val="ps1Char"/>
                            </w:pPr>
                          </w:p>
                          <w:p w14:paraId="65C082D4" w14:textId="77777777" w:rsidR="00D62B77" w:rsidRPr="0002388B" w:rsidRDefault="00D62B77" w:rsidP="008F22A3">
                            <w:pPr>
                              <w:pStyle w:val="ps1Char"/>
                            </w:pPr>
                          </w:p>
                          <w:p w14:paraId="2567FED8" w14:textId="77777777" w:rsidR="00D62B77" w:rsidRPr="0002388B" w:rsidRDefault="00D62B77" w:rsidP="008F22A3">
                            <w:pPr>
                              <w:pStyle w:val="ps1Char"/>
                            </w:pPr>
                          </w:p>
                          <w:p w14:paraId="21A879AA" w14:textId="77777777" w:rsidR="00D62B77" w:rsidRPr="0002388B" w:rsidRDefault="00D62B77" w:rsidP="008F22A3">
                            <w:pPr>
                              <w:pStyle w:val="ps1Char"/>
                            </w:pPr>
                          </w:p>
                          <w:p w14:paraId="57503663" w14:textId="77777777" w:rsidR="00D62B77" w:rsidRPr="0002388B" w:rsidRDefault="00D62B77" w:rsidP="008F22A3">
                            <w:pPr>
                              <w:pStyle w:val="ps1Char"/>
                            </w:pPr>
                          </w:p>
                          <w:p w14:paraId="3B4366AE" w14:textId="77777777" w:rsidR="00D62B77" w:rsidRPr="0002388B" w:rsidRDefault="00D62B77" w:rsidP="008F22A3">
                            <w:pPr>
                              <w:pStyle w:val="ps1Char"/>
                            </w:pPr>
                          </w:p>
                          <w:p w14:paraId="23C6FE93" w14:textId="77777777" w:rsidR="00D62B77" w:rsidRPr="0002388B" w:rsidRDefault="00D62B77" w:rsidP="008F22A3">
                            <w:pPr>
                              <w:pStyle w:val="ps1Char"/>
                            </w:pPr>
                          </w:p>
                          <w:p w14:paraId="24210D51" w14:textId="77777777" w:rsidR="00D62B77" w:rsidRPr="0002388B" w:rsidRDefault="00D62B77" w:rsidP="008F22A3">
                            <w:pPr>
                              <w:pStyle w:val="ps1Char"/>
                            </w:pPr>
                          </w:p>
                          <w:p w14:paraId="2308B3F2" w14:textId="77777777" w:rsidR="00D62B77" w:rsidRPr="0002388B" w:rsidRDefault="00D62B77" w:rsidP="008F22A3">
                            <w:pPr>
                              <w:pStyle w:val="ps1Char"/>
                            </w:pPr>
                          </w:p>
                          <w:p w14:paraId="1FEC0463" w14:textId="77777777" w:rsidR="00D62B77" w:rsidRPr="0002388B" w:rsidRDefault="00D62B77" w:rsidP="008F22A3">
                            <w:pPr>
                              <w:pStyle w:val="ps1Char"/>
                            </w:pPr>
                          </w:p>
                          <w:p w14:paraId="3C7109A8" w14:textId="77777777" w:rsidR="00D62B77" w:rsidRPr="0002388B" w:rsidRDefault="00D62B77" w:rsidP="008F22A3">
                            <w:pPr>
                              <w:pStyle w:val="ps1Char"/>
                            </w:pPr>
                          </w:p>
                          <w:p w14:paraId="578C34A4" w14:textId="77777777" w:rsidR="00D62B77" w:rsidRPr="0002388B" w:rsidRDefault="00D62B77" w:rsidP="008F22A3">
                            <w:pPr>
                              <w:pStyle w:val="ps1Char"/>
                            </w:pPr>
                          </w:p>
                          <w:p w14:paraId="38CC63C6" w14:textId="77777777" w:rsidR="00D62B77" w:rsidRPr="0002388B" w:rsidRDefault="00D62B77" w:rsidP="008F22A3">
                            <w:pPr>
                              <w:pStyle w:val="ps1Char"/>
                            </w:pPr>
                          </w:p>
                          <w:p w14:paraId="141C87DC" w14:textId="77777777" w:rsidR="00D62B77" w:rsidRPr="0002388B" w:rsidRDefault="00D62B77" w:rsidP="008F22A3">
                            <w:pPr>
                              <w:pStyle w:val="ps1Char"/>
                            </w:pPr>
                          </w:p>
                          <w:p w14:paraId="2594D01A" w14:textId="77777777" w:rsidR="00D62B77" w:rsidRPr="0002388B" w:rsidRDefault="00D62B77" w:rsidP="008F22A3">
                            <w:pPr>
                              <w:pStyle w:val="ps1Char"/>
                            </w:pPr>
                          </w:p>
                          <w:p w14:paraId="59002C5E" w14:textId="77777777" w:rsidR="00D62B77" w:rsidRPr="0002388B" w:rsidRDefault="00D62B77" w:rsidP="008F22A3">
                            <w:pPr>
                              <w:pStyle w:val="ps1Char"/>
                            </w:pPr>
                          </w:p>
                          <w:p w14:paraId="76B2F174" w14:textId="77777777" w:rsidR="00D62B77" w:rsidRPr="0002388B" w:rsidRDefault="00D62B77" w:rsidP="008F22A3">
                            <w:pPr>
                              <w:pStyle w:val="ps1Char"/>
                            </w:pPr>
                          </w:p>
                          <w:p w14:paraId="49E5F124" w14:textId="77777777" w:rsidR="00D62B77" w:rsidRPr="0002388B" w:rsidRDefault="00D62B77" w:rsidP="008F22A3">
                            <w:pPr>
                              <w:pStyle w:val="ps1Char"/>
                            </w:pPr>
                          </w:p>
                          <w:p w14:paraId="1560D19D" w14:textId="77777777" w:rsidR="00D62B77" w:rsidRPr="0002388B" w:rsidRDefault="00D62B77" w:rsidP="008F22A3">
                            <w:pPr>
                              <w:pStyle w:val="ps1Char"/>
                            </w:pPr>
                          </w:p>
                          <w:p w14:paraId="3E563E37" w14:textId="77777777" w:rsidR="00D62B77" w:rsidRPr="0002388B" w:rsidRDefault="00D62B77" w:rsidP="008F22A3">
                            <w:pPr>
                              <w:pStyle w:val="ps1Char"/>
                            </w:pPr>
                          </w:p>
                          <w:p w14:paraId="0D9D9714" w14:textId="77777777" w:rsidR="00D62B77" w:rsidRPr="0002388B" w:rsidRDefault="00D62B77" w:rsidP="008F22A3">
                            <w:pPr>
                              <w:pStyle w:val="ps1Char"/>
                            </w:pPr>
                          </w:p>
                          <w:p w14:paraId="71B99E99" w14:textId="77777777" w:rsidR="00D62B77" w:rsidRPr="0002388B" w:rsidRDefault="00D62B77" w:rsidP="008F22A3">
                            <w:pPr>
                              <w:pStyle w:val="ps1Char"/>
                            </w:pPr>
                          </w:p>
                          <w:p w14:paraId="79064698" w14:textId="77777777" w:rsidR="00D62B77" w:rsidRPr="0002388B" w:rsidRDefault="00D62B77" w:rsidP="008F22A3">
                            <w:pPr>
                              <w:pStyle w:val="ps1Char"/>
                            </w:pPr>
                          </w:p>
                          <w:p w14:paraId="00CF2E88" w14:textId="77777777" w:rsidR="00D62B77" w:rsidRPr="0002388B" w:rsidRDefault="00D62B77" w:rsidP="008F22A3">
                            <w:pPr>
                              <w:pStyle w:val="ps1Char"/>
                            </w:pPr>
                          </w:p>
                          <w:p w14:paraId="2738CDE2" w14:textId="77777777" w:rsidR="00D62B77" w:rsidRPr="0002388B" w:rsidRDefault="00D62B77" w:rsidP="008F22A3">
                            <w:pPr>
                              <w:pStyle w:val="ps1Char"/>
                            </w:pPr>
                          </w:p>
                          <w:p w14:paraId="493F0C9A" w14:textId="77777777" w:rsidR="00D62B77" w:rsidRPr="0002388B" w:rsidRDefault="00D62B77" w:rsidP="008F22A3">
                            <w:pPr>
                              <w:pStyle w:val="ps1Char"/>
                            </w:pPr>
                          </w:p>
                          <w:p w14:paraId="12D34973" w14:textId="77777777" w:rsidR="00D62B77" w:rsidRPr="0002388B" w:rsidRDefault="00D62B77" w:rsidP="008F22A3">
                            <w:pPr>
                              <w:pStyle w:val="ps1Char"/>
                            </w:pPr>
                          </w:p>
                          <w:p w14:paraId="4EB5864F" w14:textId="77777777" w:rsidR="00D62B77" w:rsidRPr="0002388B" w:rsidRDefault="00D62B77" w:rsidP="008F22A3">
                            <w:pPr>
                              <w:pStyle w:val="ps1Char"/>
                            </w:pPr>
                          </w:p>
                          <w:p w14:paraId="24EE741F" w14:textId="77777777" w:rsidR="00D62B77" w:rsidRPr="0002388B" w:rsidRDefault="00D62B77" w:rsidP="008F22A3">
                            <w:pPr>
                              <w:pStyle w:val="ps1Char"/>
                            </w:pPr>
                          </w:p>
                          <w:p w14:paraId="6AE9808E" w14:textId="77777777" w:rsidR="00D62B77" w:rsidRPr="0002388B" w:rsidRDefault="00D62B77" w:rsidP="008F22A3">
                            <w:pPr>
                              <w:pStyle w:val="ps1Char"/>
                            </w:pPr>
                          </w:p>
                          <w:p w14:paraId="1AF5C9BD" w14:textId="77777777" w:rsidR="00D62B77" w:rsidRPr="0002388B" w:rsidRDefault="00D62B77" w:rsidP="008F22A3">
                            <w:pPr>
                              <w:pStyle w:val="ps1Char"/>
                            </w:pPr>
                          </w:p>
                          <w:p w14:paraId="62491EC4" w14:textId="77777777" w:rsidR="00D62B77" w:rsidRPr="0002388B" w:rsidRDefault="00D62B77" w:rsidP="008F22A3">
                            <w:pPr>
                              <w:pStyle w:val="ps1Char"/>
                            </w:pPr>
                          </w:p>
                          <w:p w14:paraId="2A2E2D81" w14:textId="77777777" w:rsidR="00D62B77" w:rsidRPr="0002388B" w:rsidRDefault="00D62B77" w:rsidP="008F22A3">
                            <w:pPr>
                              <w:pStyle w:val="ps1Char"/>
                            </w:pPr>
                          </w:p>
                          <w:p w14:paraId="489481B5" w14:textId="77777777" w:rsidR="00D62B77" w:rsidRPr="0002388B" w:rsidRDefault="00D62B77" w:rsidP="008F22A3">
                            <w:pPr>
                              <w:pStyle w:val="ps1Char"/>
                            </w:pPr>
                          </w:p>
                          <w:p w14:paraId="0440E06A" w14:textId="77777777" w:rsidR="00D62B77" w:rsidRPr="0002388B" w:rsidRDefault="00D62B77" w:rsidP="008F22A3">
                            <w:pPr>
                              <w:pStyle w:val="ps1Char"/>
                            </w:pPr>
                          </w:p>
                          <w:p w14:paraId="47EDE5F3" w14:textId="77777777" w:rsidR="00D62B77" w:rsidRPr="0002388B" w:rsidRDefault="00D62B77" w:rsidP="008F22A3">
                            <w:pPr>
                              <w:pStyle w:val="ps1Char"/>
                            </w:pPr>
                          </w:p>
                          <w:p w14:paraId="0C9B71E6" w14:textId="77777777" w:rsidR="00D62B77" w:rsidRPr="0002388B" w:rsidRDefault="00D62B77" w:rsidP="008F22A3">
                            <w:pPr>
                              <w:pStyle w:val="ps1Char"/>
                            </w:pPr>
                          </w:p>
                          <w:p w14:paraId="426D3722" w14:textId="77777777" w:rsidR="00D62B77" w:rsidRPr="0002388B" w:rsidRDefault="00D62B77" w:rsidP="008F22A3">
                            <w:pPr>
                              <w:pStyle w:val="ps1Char"/>
                            </w:pPr>
                          </w:p>
                          <w:p w14:paraId="72E8DE21" w14:textId="77777777" w:rsidR="00D62B77" w:rsidRPr="0002388B" w:rsidRDefault="00D62B77" w:rsidP="008F22A3">
                            <w:pPr>
                              <w:pStyle w:val="ps1Char"/>
                            </w:pPr>
                          </w:p>
                          <w:p w14:paraId="6A9E7C77" w14:textId="77777777" w:rsidR="00D62B77" w:rsidRPr="0002388B" w:rsidRDefault="00D62B77" w:rsidP="008F22A3">
                            <w:pPr>
                              <w:pStyle w:val="ps1Char"/>
                            </w:pPr>
                          </w:p>
                          <w:p w14:paraId="5D19D166" w14:textId="77777777" w:rsidR="00D62B77" w:rsidRPr="0002388B" w:rsidRDefault="00D62B77" w:rsidP="008F22A3">
                            <w:pPr>
                              <w:pStyle w:val="ps1Char"/>
                            </w:pPr>
                          </w:p>
                          <w:p w14:paraId="42830CAC" w14:textId="77777777" w:rsidR="00D62B77" w:rsidRPr="0002388B" w:rsidRDefault="00D62B77" w:rsidP="008F22A3">
                            <w:pPr>
                              <w:pStyle w:val="ps1Char"/>
                            </w:pPr>
                          </w:p>
                          <w:p w14:paraId="3889FB6D" w14:textId="77777777" w:rsidR="00D62B77" w:rsidRPr="0002388B" w:rsidRDefault="00D62B77" w:rsidP="008F22A3">
                            <w:pPr>
                              <w:pStyle w:val="ps1Char"/>
                            </w:pPr>
                          </w:p>
                          <w:p w14:paraId="207F4F61" w14:textId="77777777" w:rsidR="00D62B77" w:rsidRPr="0002388B" w:rsidRDefault="00D62B77" w:rsidP="008F22A3">
                            <w:pPr>
                              <w:pStyle w:val="ps1Char"/>
                            </w:pPr>
                          </w:p>
                          <w:p w14:paraId="4F14FA5A" w14:textId="77777777" w:rsidR="00D62B77" w:rsidRPr="0002388B" w:rsidRDefault="00D62B77" w:rsidP="008F22A3">
                            <w:pPr>
                              <w:pStyle w:val="ps1Char"/>
                            </w:pPr>
                          </w:p>
                          <w:p w14:paraId="72D53EC9" w14:textId="77777777" w:rsidR="00D62B77" w:rsidRPr="0002388B" w:rsidRDefault="00D62B77" w:rsidP="008F22A3">
                            <w:pPr>
                              <w:pStyle w:val="ps1Char"/>
                            </w:pPr>
                          </w:p>
                          <w:p w14:paraId="79D69B07" w14:textId="77777777" w:rsidR="00D62B77" w:rsidRPr="0002388B" w:rsidRDefault="00D62B77" w:rsidP="008F22A3">
                            <w:pPr>
                              <w:pStyle w:val="ps1Char"/>
                            </w:pPr>
                          </w:p>
                          <w:p w14:paraId="39065F0B" w14:textId="77777777" w:rsidR="00D62B77" w:rsidRPr="0002388B" w:rsidRDefault="00D62B77" w:rsidP="008F22A3">
                            <w:pPr>
                              <w:pStyle w:val="ps1Char"/>
                            </w:pPr>
                          </w:p>
                          <w:p w14:paraId="4478FA71" w14:textId="77777777" w:rsidR="00D62B77" w:rsidRPr="0002388B" w:rsidRDefault="00D62B77" w:rsidP="008F22A3">
                            <w:pPr>
                              <w:pStyle w:val="ps1Char"/>
                            </w:pPr>
                          </w:p>
                          <w:p w14:paraId="702CABE5" w14:textId="77777777" w:rsidR="00D62B77" w:rsidRDefault="00D62B77" w:rsidP="008F22A3">
                            <w:pPr>
                              <w:pStyle w:val="ps1Char"/>
                            </w:pPr>
                          </w:p>
                          <w:p w14:paraId="7CCB7124" w14:textId="77777777" w:rsidR="00D62B77" w:rsidRPr="0002388B" w:rsidRDefault="00D62B77" w:rsidP="008F22A3">
                            <w:pPr>
                              <w:pStyle w:val="ps1Char"/>
                            </w:pPr>
                          </w:p>
                          <w:p w14:paraId="23C06326" w14:textId="77777777" w:rsidR="00D62B77" w:rsidRPr="0002388B" w:rsidRDefault="00D62B77" w:rsidP="008F22A3">
                            <w:pPr>
                              <w:pStyle w:val="ps1Char"/>
                            </w:pPr>
                          </w:p>
                          <w:p w14:paraId="26A86007" w14:textId="77777777" w:rsidR="00D62B77" w:rsidRPr="0002388B" w:rsidRDefault="00D62B77" w:rsidP="008F22A3">
                            <w:pPr>
                              <w:pStyle w:val="ps1Char"/>
                            </w:pPr>
                          </w:p>
                          <w:p w14:paraId="2478C15D" w14:textId="77777777" w:rsidR="00D62B77" w:rsidRPr="0002388B" w:rsidRDefault="00D62B77" w:rsidP="008F22A3">
                            <w:pPr>
                              <w:pStyle w:val="ps1Char"/>
                            </w:pPr>
                          </w:p>
                          <w:p w14:paraId="479ED7F0" w14:textId="77777777" w:rsidR="00D62B77" w:rsidRPr="0002388B" w:rsidRDefault="00D62B77" w:rsidP="008F22A3">
                            <w:pPr>
                              <w:pStyle w:val="ps1Char"/>
                            </w:pPr>
                          </w:p>
                          <w:p w14:paraId="33CEF325" w14:textId="77777777" w:rsidR="00D62B77" w:rsidRPr="0002388B" w:rsidRDefault="00D62B77" w:rsidP="008F22A3">
                            <w:pPr>
                              <w:pStyle w:val="ps1Char"/>
                            </w:pPr>
                          </w:p>
                          <w:p w14:paraId="2552ADEE" w14:textId="77777777" w:rsidR="00D62B77" w:rsidRPr="0002388B" w:rsidRDefault="00D62B77" w:rsidP="008F22A3">
                            <w:pPr>
                              <w:pStyle w:val="ps1Char"/>
                            </w:pPr>
                          </w:p>
                          <w:p w14:paraId="6FE754FB" w14:textId="77777777" w:rsidR="00D62B77" w:rsidRPr="0002388B" w:rsidRDefault="00D62B77" w:rsidP="008F22A3">
                            <w:pPr>
                              <w:pStyle w:val="ps1Char"/>
                            </w:pPr>
                          </w:p>
                          <w:p w14:paraId="18B41301" w14:textId="77777777" w:rsidR="00D62B77" w:rsidRPr="0002388B" w:rsidRDefault="00D62B77" w:rsidP="008F22A3">
                            <w:pPr>
                              <w:pStyle w:val="ps1Char"/>
                            </w:pPr>
                          </w:p>
                          <w:p w14:paraId="4F49BD8B" w14:textId="77777777" w:rsidR="00D62B77" w:rsidRPr="0002388B" w:rsidRDefault="00D62B77" w:rsidP="008F22A3">
                            <w:pPr>
                              <w:pStyle w:val="ps1Char"/>
                            </w:pPr>
                          </w:p>
                          <w:p w14:paraId="5AF94F77" w14:textId="77777777" w:rsidR="00D62B77" w:rsidRPr="0002388B" w:rsidRDefault="00D62B77" w:rsidP="008F22A3">
                            <w:pPr>
                              <w:pStyle w:val="ps1Char"/>
                            </w:pPr>
                          </w:p>
                          <w:p w14:paraId="296A7D7F" w14:textId="77777777" w:rsidR="00D62B77" w:rsidRPr="0002388B" w:rsidRDefault="00D62B77" w:rsidP="008F22A3">
                            <w:pPr>
                              <w:pStyle w:val="ps1Char"/>
                            </w:pPr>
                          </w:p>
                          <w:p w14:paraId="755D2EE0" w14:textId="77777777" w:rsidR="00D62B77" w:rsidRPr="0002388B" w:rsidRDefault="00D62B77" w:rsidP="008F22A3">
                            <w:pPr>
                              <w:pStyle w:val="ps1Char"/>
                            </w:pPr>
                          </w:p>
                          <w:p w14:paraId="12DC3AFE" w14:textId="77777777" w:rsidR="00D62B77" w:rsidRPr="0002388B" w:rsidRDefault="00D62B77" w:rsidP="008F22A3">
                            <w:pPr>
                              <w:pStyle w:val="ps1Char"/>
                            </w:pPr>
                          </w:p>
                          <w:p w14:paraId="25CFE03E" w14:textId="77777777" w:rsidR="00D62B77" w:rsidRPr="0002388B" w:rsidRDefault="00D62B77" w:rsidP="008F22A3">
                            <w:pPr>
                              <w:pStyle w:val="ps1Char"/>
                            </w:pPr>
                          </w:p>
                          <w:p w14:paraId="32DA6651" w14:textId="77777777" w:rsidR="00D62B77" w:rsidRPr="0002388B" w:rsidRDefault="00D62B77" w:rsidP="008F22A3">
                            <w:pPr>
                              <w:pStyle w:val="ps1Char"/>
                            </w:pPr>
                          </w:p>
                          <w:p w14:paraId="7F940950" w14:textId="77777777" w:rsidR="00D62B77" w:rsidRPr="0002388B" w:rsidRDefault="00D62B77" w:rsidP="008F22A3">
                            <w:pPr>
                              <w:pStyle w:val="ps1Char"/>
                            </w:pPr>
                          </w:p>
                          <w:p w14:paraId="6D3644BC" w14:textId="77777777" w:rsidR="00D62B77" w:rsidRPr="0002388B" w:rsidRDefault="00D62B77" w:rsidP="008F22A3">
                            <w:pPr>
                              <w:pStyle w:val="ps1Char"/>
                            </w:pPr>
                          </w:p>
                          <w:p w14:paraId="55F7D81B" w14:textId="77777777" w:rsidR="00D62B77" w:rsidRPr="0002388B" w:rsidRDefault="00D62B77" w:rsidP="008F22A3">
                            <w:pPr>
                              <w:pStyle w:val="ps1Char"/>
                            </w:pPr>
                          </w:p>
                          <w:p w14:paraId="202A6EBC" w14:textId="77777777" w:rsidR="00D62B77" w:rsidRPr="0002388B" w:rsidRDefault="00D62B77" w:rsidP="008F22A3">
                            <w:pPr>
                              <w:pStyle w:val="ps1Char"/>
                            </w:pPr>
                          </w:p>
                          <w:p w14:paraId="16E6DD7E" w14:textId="77777777" w:rsidR="00D62B77" w:rsidRPr="0002388B" w:rsidRDefault="00D62B77" w:rsidP="008F22A3">
                            <w:pPr>
                              <w:pStyle w:val="ps1Char"/>
                            </w:pPr>
                          </w:p>
                          <w:p w14:paraId="31CBF148" w14:textId="77777777" w:rsidR="00D62B77" w:rsidRPr="0002388B" w:rsidRDefault="00D62B77" w:rsidP="008F22A3">
                            <w:pPr>
                              <w:pStyle w:val="ps1Char"/>
                            </w:pPr>
                          </w:p>
                          <w:p w14:paraId="77F42E12" w14:textId="77777777" w:rsidR="00D62B77" w:rsidRPr="0002388B" w:rsidRDefault="00D62B77" w:rsidP="008F22A3">
                            <w:pPr>
                              <w:pStyle w:val="ps1Char"/>
                            </w:pPr>
                          </w:p>
                          <w:p w14:paraId="6D985D5A" w14:textId="77777777" w:rsidR="00D62B77" w:rsidRPr="0002388B" w:rsidRDefault="00D62B77" w:rsidP="008F22A3">
                            <w:pPr>
                              <w:pStyle w:val="ps1Char"/>
                            </w:pPr>
                          </w:p>
                          <w:p w14:paraId="0942266E" w14:textId="77777777" w:rsidR="00D62B77" w:rsidRPr="0002388B" w:rsidRDefault="00D62B77" w:rsidP="008F22A3">
                            <w:pPr>
                              <w:pStyle w:val="ps1Char"/>
                            </w:pPr>
                          </w:p>
                          <w:p w14:paraId="49C9109E" w14:textId="77777777" w:rsidR="00D62B77" w:rsidRPr="0002388B" w:rsidRDefault="00D62B77" w:rsidP="008F22A3">
                            <w:pPr>
                              <w:pStyle w:val="ps1Char"/>
                            </w:pPr>
                          </w:p>
                          <w:p w14:paraId="418F6241" w14:textId="77777777" w:rsidR="00D62B77" w:rsidRPr="0002388B" w:rsidRDefault="00D62B77" w:rsidP="008F22A3">
                            <w:pPr>
                              <w:pStyle w:val="ps1Char"/>
                            </w:pPr>
                          </w:p>
                          <w:p w14:paraId="34B91DD2" w14:textId="77777777" w:rsidR="00D62B77" w:rsidRPr="0002388B" w:rsidRDefault="00D62B77" w:rsidP="008F22A3">
                            <w:pPr>
                              <w:pStyle w:val="ps1Char"/>
                            </w:pPr>
                          </w:p>
                          <w:p w14:paraId="3CB9E2B2" w14:textId="77777777" w:rsidR="00D62B77" w:rsidRPr="0002388B" w:rsidRDefault="00D62B77" w:rsidP="008F22A3">
                            <w:pPr>
                              <w:pStyle w:val="ps1Char"/>
                            </w:pPr>
                          </w:p>
                          <w:p w14:paraId="423AA599" w14:textId="77777777" w:rsidR="00D62B77" w:rsidRPr="0002388B" w:rsidRDefault="00D62B77" w:rsidP="008F22A3">
                            <w:pPr>
                              <w:pStyle w:val="ps1Char"/>
                            </w:pPr>
                          </w:p>
                          <w:p w14:paraId="5EEFBDBD" w14:textId="77777777" w:rsidR="00D62B77" w:rsidRPr="0002388B" w:rsidRDefault="00D62B77" w:rsidP="008F22A3">
                            <w:pPr>
                              <w:pStyle w:val="ps1Char"/>
                            </w:pPr>
                          </w:p>
                          <w:p w14:paraId="2E4EEFBA" w14:textId="77777777" w:rsidR="00D62B77" w:rsidRPr="0002388B" w:rsidRDefault="00D62B77" w:rsidP="008F22A3">
                            <w:pPr>
                              <w:pStyle w:val="ps1Char"/>
                            </w:pPr>
                          </w:p>
                          <w:p w14:paraId="254F73E9" w14:textId="77777777" w:rsidR="00D62B77" w:rsidRPr="0002388B" w:rsidRDefault="00D62B77" w:rsidP="008F22A3">
                            <w:pPr>
                              <w:pStyle w:val="ps1Char"/>
                            </w:pPr>
                          </w:p>
                          <w:p w14:paraId="741E741A" w14:textId="77777777" w:rsidR="00D62B77" w:rsidRPr="0002388B" w:rsidRDefault="00D62B77" w:rsidP="008F22A3">
                            <w:pPr>
                              <w:pStyle w:val="ps1Char"/>
                            </w:pPr>
                          </w:p>
                          <w:p w14:paraId="4F590E11" w14:textId="77777777" w:rsidR="00D62B77" w:rsidRPr="0002388B" w:rsidRDefault="00D62B77" w:rsidP="008F22A3">
                            <w:pPr>
                              <w:pStyle w:val="ps1Char"/>
                            </w:pPr>
                          </w:p>
                          <w:p w14:paraId="267D8F7F" w14:textId="77777777" w:rsidR="00D62B77" w:rsidRPr="0002388B" w:rsidRDefault="00D62B77" w:rsidP="008F22A3">
                            <w:pPr>
                              <w:pStyle w:val="ps1Char"/>
                            </w:pPr>
                          </w:p>
                          <w:p w14:paraId="39F6D580" w14:textId="77777777" w:rsidR="00D62B77" w:rsidRPr="0002388B" w:rsidRDefault="00D62B77" w:rsidP="008F22A3">
                            <w:pPr>
                              <w:pStyle w:val="ps1Char"/>
                            </w:pPr>
                          </w:p>
                          <w:p w14:paraId="4D696B96" w14:textId="77777777" w:rsidR="00D62B77" w:rsidRPr="0002388B" w:rsidRDefault="00D62B77" w:rsidP="008F22A3">
                            <w:pPr>
                              <w:pStyle w:val="ps1Char"/>
                            </w:pPr>
                          </w:p>
                          <w:p w14:paraId="60513C65" w14:textId="77777777" w:rsidR="00D62B77" w:rsidRPr="0002388B" w:rsidRDefault="00D62B77" w:rsidP="008F22A3">
                            <w:pPr>
                              <w:pStyle w:val="ps1Char"/>
                            </w:pPr>
                          </w:p>
                          <w:p w14:paraId="2786E5E7" w14:textId="77777777" w:rsidR="00D62B77" w:rsidRPr="0002388B" w:rsidRDefault="00D62B77" w:rsidP="008F22A3">
                            <w:pPr>
                              <w:pStyle w:val="ps1Char"/>
                            </w:pPr>
                          </w:p>
                          <w:p w14:paraId="7D2EA861" w14:textId="77777777" w:rsidR="00D62B77" w:rsidRPr="0002388B" w:rsidRDefault="00D62B77" w:rsidP="008F22A3">
                            <w:pPr>
                              <w:pStyle w:val="ps1Char"/>
                            </w:pPr>
                          </w:p>
                          <w:p w14:paraId="01FE8CCD" w14:textId="77777777" w:rsidR="00D62B77" w:rsidRPr="0002388B" w:rsidRDefault="00D62B77" w:rsidP="008F22A3">
                            <w:pPr>
                              <w:pStyle w:val="ps1Char"/>
                            </w:pPr>
                          </w:p>
                          <w:p w14:paraId="1D6C35D1" w14:textId="77777777" w:rsidR="00D62B77" w:rsidRPr="0002388B" w:rsidRDefault="00D62B77" w:rsidP="008F22A3">
                            <w:pPr>
                              <w:pStyle w:val="ps1Char"/>
                            </w:pPr>
                          </w:p>
                          <w:p w14:paraId="5B59663F" w14:textId="77777777" w:rsidR="00D62B77" w:rsidRPr="0002388B" w:rsidRDefault="00D62B77" w:rsidP="008F22A3">
                            <w:pPr>
                              <w:pStyle w:val="ps1Char"/>
                            </w:pPr>
                          </w:p>
                          <w:p w14:paraId="0FB46F22" w14:textId="77777777" w:rsidR="00D62B77" w:rsidRPr="0002388B" w:rsidRDefault="00D62B77" w:rsidP="008F22A3">
                            <w:pPr>
                              <w:pStyle w:val="ps1Char"/>
                            </w:pPr>
                          </w:p>
                          <w:p w14:paraId="18182294" w14:textId="77777777" w:rsidR="00D62B77" w:rsidRPr="0002388B" w:rsidRDefault="00D62B77" w:rsidP="008F22A3">
                            <w:pPr>
                              <w:pStyle w:val="ps1Char"/>
                            </w:pPr>
                          </w:p>
                          <w:p w14:paraId="70F33638" w14:textId="77777777" w:rsidR="00D62B77" w:rsidRPr="0002388B" w:rsidRDefault="00D62B77" w:rsidP="008F22A3">
                            <w:pPr>
                              <w:pStyle w:val="ps1Char"/>
                            </w:pPr>
                          </w:p>
                          <w:p w14:paraId="3D73F3DC" w14:textId="77777777" w:rsidR="00D62B77" w:rsidRPr="0002388B" w:rsidRDefault="00D62B77" w:rsidP="008F22A3">
                            <w:pPr>
                              <w:pStyle w:val="ps1Char"/>
                            </w:pPr>
                          </w:p>
                          <w:p w14:paraId="245F1FF5" w14:textId="77777777" w:rsidR="00D62B77" w:rsidRPr="0002388B" w:rsidRDefault="00D62B77" w:rsidP="008F22A3">
                            <w:pPr>
                              <w:pStyle w:val="ps1Char"/>
                            </w:pPr>
                          </w:p>
                          <w:p w14:paraId="7059B618" w14:textId="77777777" w:rsidR="00D62B77" w:rsidRPr="0002388B" w:rsidRDefault="00D62B77" w:rsidP="008F22A3">
                            <w:pPr>
                              <w:pStyle w:val="ps1Char"/>
                            </w:pPr>
                          </w:p>
                          <w:p w14:paraId="3CABAA7C" w14:textId="77777777" w:rsidR="00D62B77" w:rsidRPr="0002388B" w:rsidRDefault="00D62B77" w:rsidP="008F22A3">
                            <w:pPr>
                              <w:pStyle w:val="ps1Char"/>
                            </w:pPr>
                          </w:p>
                          <w:p w14:paraId="20B822F4" w14:textId="77777777" w:rsidR="00D62B77" w:rsidRPr="0002388B" w:rsidRDefault="00D62B77" w:rsidP="008F22A3">
                            <w:pPr>
                              <w:pStyle w:val="ps1Char"/>
                            </w:pPr>
                          </w:p>
                          <w:p w14:paraId="53219E31" w14:textId="77777777" w:rsidR="00D62B77" w:rsidRPr="0002388B" w:rsidRDefault="00D62B77" w:rsidP="008F22A3">
                            <w:pPr>
                              <w:pStyle w:val="ps1Char"/>
                            </w:pPr>
                          </w:p>
                          <w:p w14:paraId="4BBE9671" w14:textId="77777777" w:rsidR="00D62B77" w:rsidRPr="0002388B" w:rsidRDefault="00D62B77" w:rsidP="008F22A3">
                            <w:pPr>
                              <w:pStyle w:val="ps1Char"/>
                            </w:pPr>
                          </w:p>
                          <w:p w14:paraId="699E4251" w14:textId="77777777" w:rsidR="00D62B77" w:rsidRPr="0002388B" w:rsidRDefault="00D62B77" w:rsidP="008F22A3">
                            <w:pPr>
                              <w:pStyle w:val="ps1Char"/>
                            </w:pPr>
                          </w:p>
                          <w:p w14:paraId="77631263" w14:textId="77777777" w:rsidR="00D62B77" w:rsidRPr="0002388B" w:rsidRDefault="00D62B77" w:rsidP="008F22A3">
                            <w:pPr>
                              <w:pStyle w:val="ps1Char"/>
                            </w:pPr>
                          </w:p>
                          <w:p w14:paraId="2EC54E8F" w14:textId="77777777" w:rsidR="00D62B77" w:rsidRPr="0002388B" w:rsidRDefault="00D62B77" w:rsidP="008F22A3">
                            <w:pPr>
                              <w:pStyle w:val="ps1Char"/>
                            </w:pPr>
                          </w:p>
                          <w:p w14:paraId="6263A1AF" w14:textId="77777777" w:rsidR="00D62B77" w:rsidRPr="0002388B" w:rsidRDefault="00D62B77" w:rsidP="008F22A3">
                            <w:pPr>
                              <w:pStyle w:val="ps1Char"/>
                            </w:pPr>
                          </w:p>
                          <w:p w14:paraId="233E9955" w14:textId="77777777" w:rsidR="00D62B77" w:rsidRPr="0002388B" w:rsidRDefault="00D62B77" w:rsidP="008F22A3">
                            <w:pPr>
                              <w:pStyle w:val="ps1Char"/>
                            </w:pPr>
                          </w:p>
                          <w:p w14:paraId="338D14CA" w14:textId="77777777" w:rsidR="00D62B77" w:rsidRPr="0002388B" w:rsidRDefault="00D62B77" w:rsidP="008F22A3">
                            <w:pPr>
                              <w:pStyle w:val="ps1Char"/>
                            </w:pPr>
                          </w:p>
                          <w:p w14:paraId="46636B17" w14:textId="77777777" w:rsidR="00D62B77" w:rsidRPr="0002388B" w:rsidRDefault="00D62B77" w:rsidP="008F22A3">
                            <w:pPr>
                              <w:pStyle w:val="ps1Char"/>
                            </w:pPr>
                          </w:p>
                          <w:p w14:paraId="6F1025CC" w14:textId="77777777" w:rsidR="00D62B77" w:rsidRPr="0002388B" w:rsidRDefault="00D62B77" w:rsidP="008F22A3">
                            <w:pPr>
                              <w:pStyle w:val="ps1Char"/>
                            </w:pPr>
                          </w:p>
                          <w:p w14:paraId="5986F825" w14:textId="77777777" w:rsidR="00D62B77" w:rsidRPr="0002388B" w:rsidRDefault="00D62B77" w:rsidP="008F22A3">
                            <w:pPr>
                              <w:pStyle w:val="ps1Char"/>
                            </w:pPr>
                          </w:p>
                          <w:p w14:paraId="29EA9928" w14:textId="77777777" w:rsidR="00D62B77" w:rsidRPr="0002388B" w:rsidRDefault="00D62B77" w:rsidP="008F22A3">
                            <w:pPr>
                              <w:pStyle w:val="ps1Char"/>
                            </w:pPr>
                          </w:p>
                          <w:p w14:paraId="280254B8" w14:textId="77777777" w:rsidR="00D62B77" w:rsidRPr="0002388B" w:rsidRDefault="00D62B77" w:rsidP="008F22A3">
                            <w:pPr>
                              <w:pStyle w:val="ps1Char"/>
                            </w:pPr>
                          </w:p>
                          <w:p w14:paraId="7C78F1BA" w14:textId="77777777" w:rsidR="00D62B77" w:rsidRPr="0002388B" w:rsidRDefault="00D62B77" w:rsidP="008F22A3">
                            <w:pPr>
                              <w:pStyle w:val="ps1Char"/>
                            </w:pPr>
                          </w:p>
                          <w:p w14:paraId="46DE796F" w14:textId="77777777" w:rsidR="00D62B77" w:rsidRPr="0002388B" w:rsidRDefault="00D62B77" w:rsidP="008F22A3">
                            <w:pPr>
                              <w:pStyle w:val="ps1Char"/>
                            </w:pPr>
                          </w:p>
                          <w:p w14:paraId="5FE583BE" w14:textId="77777777" w:rsidR="00D62B77" w:rsidRPr="0002388B" w:rsidRDefault="00D62B77" w:rsidP="008F22A3">
                            <w:pPr>
                              <w:pStyle w:val="ps1Char"/>
                            </w:pPr>
                          </w:p>
                          <w:p w14:paraId="02FC09DC" w14:textId="77777777" w:rsidR="00D62B77" w:rsidRPr="0002388B" w:rsidRDefault="00D62B77" w:rsidP="008F22A3">
                            <w:pPr>
                              <w:pStyle w:val="ps1Char"/>
                            </w:pPr>
                          </w:p>
                          <w:p w14:paraId="1A12FDBD" w14:textId="77777777" w:rsidR="00D62B77" w:rsidRPr="0002388B" w:rsidRDefault="00D62B77" w:rsidP="008F22A3">
                            <w:pPr>
                              <w:pStyle w:val="ps1Char"/>
                            </w:pPr>
                          </w:p>
                          <w:p w14:paraId="659CF3B5" w14:textId="77777777" w:rsidR="00D62B77" w:rsidRPr="0002388B" w:rsidRDefault="00D62B77" w:rsidP="008F22A3">
                            <w:pPr>
                              <w:pStyle w:val="ps1Char"/>
                            </w:pPr>
                          </w:p>
                          <w:p w14:paraId="513E5280" w14:textId="77777777" w:rsidR="00D62B77" w:rsidRPr="0002388B" w:rsidRDefault="00D62B77" w:rsidP="008F22A3">
                            <w:pPr>
                              <w:pStyle w:val="ps1Char"/>
                            </w:pPr>
                          </w:p>
                          <w:p w14:paraId="5EEFD9FB" w14:textId="77777777" w:rsidR="00D62B77" w:rsidRPr="0002388B" w:rsidRDefault="00D62B77" w:rsidP="008F22A3">
                            <w:pPr>
                              <w:pStyle w:val="ps1Char"/>
                            </w:pPr>
                          </w:p>
                          <w:p w14:paraId="328A5816" w14:textId="77777777" w:rsidR="00D62B77" w:rsidRPr="0002388B" w:rsidRDefault="00D62B77" w:rsidP="008F22A3">
                            <w:pPr>
                              <w:pStyle w:val="ps1Char"/>
                            </w:pPr>
                          </w:p>
                          <w:p w14:paraId="00621F09" w14:textId="77777777" w:rsidR="00D62B77" w:rsidRPr="0002388B" w:rsidRDefault="00D62B77" w:rsidP="008F22A3">
                            <w:pPr>
                              <w:pStyle w:val="ps1Char"/>
                            </w:pPr>
                          </w:p>
                          <w:p w14:paraId="4F4D43FB" w14:textId="77777777" w:rsidR="00D62B77" w:rsidRPr="0002388B" w:rsidRDefault="00D62B77" w:rsidP="008F22A3">
                            <w:pPr>
                              <w:pStyle w:val="ps1Char"/>
                            </w:pPr>
                          </w:p>
                          <w:p w14:paraId="6235D85D" w14:textId="77777777" w:rsidR="00D62B77" w:rsidRPr="0002388B" w:rsidRDefault="00D62B77" w:rsidP="008F22A3">
                            <w:pPr>
                              <w:pStyle w:val="ps1Char"/>
                            </w:pPr>
                          </w:p>
                          <w:p w14:paraId="46BA4A64" w14:textId="77777777" w:rsidR="00D62B77" w:rsidRPr="0002388B" w:rsidRDefault="00D62B77" w:rsidP="008F22A3">
                            <w:pPr>
                              <w:pStyle w:val="ps1Char"/>
                            </w:pPr>
                          </w:p>
                          <w:p w14:paraId="73C4B9AA" w14:textId="77777777" w:rsidR="00D62B77" w:rsidRPr="0002388B" w:rsidRDefault="00D62B77" w:rsidP="008F22A3">
                            <w:pPr>
                              <w:pStyle w:val="ps1Char"/>
                            </w:pPr>
                          </w:p>
                          <w:p w14:paraId="5D1398B4" w14:textId="77777777" w:rsidR="00D62B77" w:rsidRPr="0002388B" w:rsidRDefault="00D62B77" w:rsidP="008F22A3">
                            <w:pPr>
                              <w:pStyle w:val="ps1Char"/>
                            </w:pPr>
                          </w:p>
                          <w:p w14:paraId="53D62B99" w14:textId="77777777" w:rsidR="00D62B77" w:rsidRPr="0002388B" w:rsidRDefault="00D62B77" w:rsidP="008F22A3">
                            <w:pPr>
                              <w:pStyle w:val="ps1Char"/>
                            </w:pPr>
                          </w:p>
                          <w:p w14:paraId="5A53703C" w14:textId="77777777" w:rsidR="00D62B77" w:rsidRPr="0002388B" w:rsidRDefault="00D62B77" w:rsidP="008F22A3">
                            <w:pPr>
                              <w:pStyle w:val="ps1Char"/>
                            </w:pPr>
                          </w:p>
                          <w:p w14:paraId="4E059DF7" w14:textId="77777777" w:rsidR="00D62B77" w:rsidRPr="0002388B" w:rsidRDefault="00D62B77" w:rsidP="008F22A3">
                            <w:pPr>
                              <w:pStyle w:val="ps1Char"/>
                            </w:pPr>
                          </w:p>
                          <w:p w14:paraId="4889E359" w14:textId="77777777" w:rsidR="00D62B77" w:rsidRPr="0002388B" w:rsidRDefault="00D62B77" w:rsidP="008F22A3">
                            <w:pPr>
                              <w:pStyle w:val="ps1Char"/>
                            </w:pPr>
                          </w:p>
                          <w:p w14:paraId="6CE3A645" w14:textId="77777777" w:rsidR="00D62B77" w:rsidRPr="0002388B" w:rsidRDefault="00D62B77" w:rsidP="008F22A3">
                            <w:pPr>
                              <w:pStyle w:val="ps1Char"/>
                            </w:pPr>
                          </w:p>
                          <w:p w14:paraId="746E9635" w14:textId="77777777" w:rsidR="00D62B77" w:rsidRPr="0002388B" w:rsidRDefault="00D62B77" w:rsidP="008F22A3">
                            <w:pPr>
                              <w:pStyle w:val="ps1Char"/>
                            </w:pPr>
                          </w:p>
                          <w:p w14:paraId="518553E2" w14:textId="77777777" w:rsidR="00D62B77" w:rsidRPr="0002388B" w:rsidRDefault="00D62B77" w:rsidP="008F22A3">
                            <w:pPr>
                              <w:pStyle w:val="ps1Char"/>
                            </w:pPr>
                          </w:p>
                          <w:p w14:paraId="02EFDCD9" w14:textId="77777777" w:rsidR="00D62B77" w:rsidRPr="0002388B" w:rsidRDefault="00D62B77" w:rsidP="008F22A3">
                            <w:pPr>
                              <w:pStyle w:val="ps1Char"/>
                            </w:pPr>
                          </w:p>
                          <w:p w14:paraId="46F818D8" w14:textId="77777777" w:rsidR="00D62B77" w:rsidRPr="0002388B" w:rsidRDefault="00D62B77" w:rsidP="008F22A3">
                            <w:pPr>
                              <w:pStyle w:val="ps1Char"/>
                            </w:pPr>
                          </w:p>
                          <w:p w14:paraId="36DDF029" w14:textId="77777777" w:rsidR="00D62B77" w:rsidRPr="0002388B" w:rsidRDefault="00D62B77" w:rsidP="008F22A3">
                            <w:pPr>
                              <w:pStyle w:val="ps1Char"/>
                            </w:pPr>
                          </w:p>
                          <w:p w14:paraId="7B532FA1" w14:textId="77777777" w:rsidR="00D62B77" w:rsidRPr="0002388B" w:rsidRDefault="00D62B77" w:rsidP="008F22A3">
                            <w:pPr>
                              <w:pStyle w:val="ps1Char"/>
                            </w:pPr>
                          </w:p>
                          <w:p w14:paraId="4157326B" w14:textId="77777777" w:rsidR="00D62B77" w:rsidRPr="0002388B" w:rsidRDefault="00D62B77" w:rsidP="008F22A3">
                            <w:pPr>
                              <w:pStyle w:val="ps1Char"/>
                            </w:pPr>
                          </w:p>
                          <w:p w14:paraId="49360152" w14:textId="77777777" w:rsidR="00D62B77" w:rsidRPr="0002388B" w:rsidRDefault="00D62B77" w:rsidP="008F22A3">
                            <w:pPr>
                              <w:pStyle w:val="ps1Char"/>
                            </w:pPr>
                          </w:p>
                          <w:p w14:paraId="37DD8773" w14:textId="77777777" w:rsidR="00D62B77" w:rsidRPr="0002388B" w:rsidRDefault="00D62B77" w:rsidP="008F22A3">
                            <w:pPr>
                              <w:pStyle w:val="ps1Char"/>
                            </w:pPr>
                          </w:p>
                          <w:p w14:paraId="48A20664" w14:textId="77777777" w:rsidR="00D62B77" w:rsidRPr="0002388B" w:rsidRDefault="00D62B77" w:rsidP="008F22A3">
                            <w:pPr>
                              <w:pStyle w:val="ps1Char"/>
                            </w:pPr>
                          </w:p>
                          <w:p w14:paraId="0ADC0C57" w14:textId="77777777" w:rsidR="00D62B77" w:rsidRPr="0002388B" w:rsidRDefault="00D62B77" w:rsidP="008F22A3">
                            <w:pPr>
                              <w:pStyle w:val="ps1Char"/>
                            </w:pPr>
                          </w:p>
                          <w:p w14:paraId="36D20933" w14:textId="77777777" w:rsidR="00D62B77" w:rsidRPr="0002388B" w:rsidRDefault="00D62B77" w:rsidP="008F22A3">
                            <w:pPr>
                              <w:pStyle w:val="ps1Char"/>
                            </w:pPr>
                          </w:p>
                          <w:p w14:paraId="32B7A7B8" w14:textId="77777777" w:rsidR="00D62B77" w:rsidRPr="0002388B" w:rsidRDefault="00D62B77" w:rsidP="008F22A3">
                            <w:pPr>
                              <w:pStyle w:val="ps1Char"/>
                            </w:pPr>
                          </w:p>
                          <w:p w14:paraId="4AAA0E8B" w14:textId="77777777" w:rsidR="00D62B77" w:rsidRPr="0002388B" w:rsidRDefault="00D62B77" w:rsidP="008F22A3">
                            <w:pPr>
                              <w:pStyle w:val="ps1Char"/>
                            </w:pPr>
                          </w:p>
                          <w:p w14:paraId="78FCB605" w14:textId="77777777" w:rsidR="00D62B77" w:rsidRPr="0002388B" w:rsidRDefault="00D62B77" w:rsidP="008F22A3">
                            <w:pPr>
                              <w:pStyle w:val="ps1Char"/>
                            </w:pPr>
                          </w:p>
                          <w:p w14:paraId="11DFE19E" w14:textId="77777777" w:rsidR="00D62B77" w:rsidRPr="0002388B" w:rsidRDefault="00D62B77" w:rsidP="008F22A3">
                            <w:pPr>
                              <w:pStyle w:val="ps1Char"/>
                            </w:pPr>
                          </w:p>
                          <w:p w14:paraId="54DF315B" w14:textId="77777777" w:rsidR="00D62B77" w:rsidRPr="0002388B" w:rsidRDefault="00D62B77" w:rsidP="008F22A3">
                            <w:pPr>
                              <w:pStyle w:val="ps1Char"/>
                            </w:pPr>
                          </w:p>
                          <w:p w14:paraId="11754A6D" w14:textId="77777777" w:rsidR="00D62B77" w:rsidRPr="0002388B" w:rsidRDefault="00D62B77" w:rsidP="008F22A3">
                            <w:pPr>
                              <w:pStyle w:val="ps1Char"/>
                            </w:pPr>
                          </w:p>
                          <w:p w14:paraId="5BB4ED52" w14:textId="77777777" w:rsidR="00D62B77" w:rsidRPr="0002388B" w:rsidRDefault="00D62B77" w:rsidP="008F22A3">
                            <w:pPr>
                              <w:pStyle w:val="ps1Char"/>
                            </w:pPr>
                          </w:p>
                          <w:p w14:paraId="470145B2" w14:textId="77777777" w:rsidR="00D62B77" w:rsidRPr="0002388B" w:rsidRDefault="00D62B77" w:rsidP="008F22A3">
                            <w:pPr>
                              <w:pStyle w:val="ps1Char"/>
                            </w:pPr>
                          </w:p>
                          <w:p w14:paraId="16DB8E84" w14:textId="77777777" w:rsidR="00D62B77" w:rsidRPr="0002388B" w:rsidRDefault="00D62B77" w:rsidP="008F22A3">
                            <w:pPr>
                              <w:pStyle w:val="ps1Char"/>
                            </w:pPr>
                          </w:p>
                          <w:p w14:paraId="7FF7110D" w14:textId="77777777" w:rsidR="00D62B77" w:rsidRPr="0002388B" w:rsidRDefault="00D62B77" w:rsidP="008F22A3">
                            <w:pPr>
                              <w:pStyle w:val="ps1Char"/>
                            </w:pPr>
                          </w:p>
                          <w:p w14:paraId="44561B48" w14:textId="77777777" w:rsidR="00D62B77" w:rsidRPr="0002388B" w:rsidRDefault="00D62B77" w:rsidP="008F22A3">
                            <w:pPr>
                              <w:pStyle w:val="ps1Char"/>
                            </w:pPr>
                          </w:p>
                          <w:p w14:paraId="366160DD" w14:textId="77777777" w:rsidR="00D62B77" w:rsidRPr="0002388B" w:rsidRDefault="00D62B77" w:rsidP="008F22A3">
                            <w:pPr>
                              <w:pStyle w:val="ps1Char"/>
                            </w:pPr>
                          </w:p>
                          <w:p w14:paraId="50CDD19B" w14:textId="77777777" w:rsidR="00D62B77" w:rsidRPr="0002388B" w:rsidRDefault="00D62B77" w:rsidP="008F22A3">
                            <w:pPr>
                              <w:pStyle w:val="ps1Char"/>
                            </w:pPr>
                          </w:p>
                          <w:p w14:paraId="02EF008D" w14:textId="77777777" w:rsidR="00D62B77" w:rsidRPr="0002388B" w:rsidRDefault="00D62B77" w:rsidP="008F22A3">
                            <w:pPr>
                              <w:pStyle w:val="ps1Char"/>
                            </w:pPr>
                          </w:p>
                          <w:p w14:paraId="25F4E183" w14:textId="77777777" w:rsidR="00D62B77" w:rsidRPr="0002388B" w:rsidRDefault="00D62B77" w:rsidP="008F22A3">
                            <w:pPr>
                              <w:pStyle w:val="ps1Char"/>
                            </w:pPr>
                          </w:p>
                          <w:p w14:paraId="3E7C3296" w14:textId="77777777" w:rsidR="00D62B77" w:rsidRPr="0002388B" w:rsidRDefault="00D62B77" w:rsidP="008F22A3">
                            <w:pPr>
                              <w:pStyle w:val="ps1Char"/>
                            </w:pPr>
                          </w:p>
                          <w:p w14:paraId="3DAD86B9" w14:textId="77777777" w:rsidR="00D62B77" w:rsidRPr="0002388B" w:rsidRDefault="00D62B77" w:rsidP="008F22A3">
                            <w:pPr>
                              <w:pStyle w:val="ps1Char"/>
                            </w:pPr>
                          </w:p>
                          <w:p w14:paraId="45164611" w14:textId="77777777" w:rsidR="00D62B77" w:rsidRPr="0002388B" w:rsidRDefault="00D62B77" w:rsidP="008F22A3">
                            <w:pPr>
                              <w:pStyle w:val="ps1Char"/>
                            </w:pPr>
                          </w:p>
                          <w:p w14:paraId="028AD25F" w14:textId="77777777" w:rsidR="00D62B77" w:rsidRPr="0002388B" w:rsidRDefault="00D62B77" w:rsidP="008F22A3">
                            <w:pPr>
                              <w:pStyle w:val="ps1Char"/>
                            </w:pPr>
                          </w:p>
                          <w:p w14:paraId="22B531F9" w14:textId="77777777" w:rsidR="00D62B77" w:rsidRPr="0002388B" w:rsidRDefault="00D62B77" w:rsidP="008F22A3">
                            <w:pPr>
                              <w:pStyle w:val="ps1Char"/>
                            </w:pPr>
                          </w:p>
                          <w:p w14:paraId="1C4ADE6D" w14:textId="77777777" w:rsidR="00D62B77" w:rsidRPr="0002388B" w:rsidRDefault="00D62B77" w:rsidP="008F22A3">
                            <w:pPr>
                              <w:pStyle w:val="ps1Char"/>
                            </w:pPr>
                          </w:p>
                          <w:p w14:paraId="7F43B238" w14:textId="77777777" w:rsidR="00D62B77" w:rsidRPr="0002388B" w:rsidRDefault="00D62B77" w:rsidP="008F22A3">
                            <w:pPr>
                              <w:pStyle w:val="ps1Char"/>
                            </w:pPr>
                          </w:p>
                          <w:p w14:paraId="6318F824" w14:textId="77777777" w:rsidR="00D62B77" w:rsidRPr="0002388B" w:rsidRDefault="00D62B77" w:rsidP="008F22A3">
                            <w:pPr>
                              <w:pStyle w:val="ps1Char"/>
                            </w:pPr>
                          </w:p>
                          <w:p w14:paraId="4FF46933" w14:textId="77777777" w:rsidR="00D62B77" w:rsidRPr="0002388B" w:rsidRDefault="00D62B77" w:rsidP="008F22A3">
                            <w:pPr>
                              <w:pStyle w:val="ps1Char"/>
                            </w:pPr>
                          </w:p>
                          <w:p w14:paraId="6E74A77C" w14:textId="77777777" w:rsidR="00D62B77" w:rsidRPr="0002388B" w:rsidRDefault="00D62B77" w:rsidP="008F22A3">
                            <w:pPr>
                              <w:pStyle w:val="ps1Char"/>
                            </w:pPr>
                          </w:p>
                          <w:p w14:paraId="0C4A37B6" w14:textId="77777777" w:rsidR="00D62B77" w:rsidRPr="0002388B" w:rsidRDefault="00D62B77" w:rsidP="008F22A3">
                            <w:pPr>
                              <w:pStyle w:val="ps1Char"/>
                            </w:pPr>
                          </w:p>
                          <w:p w14:paraId="1647F7BE" w14:textId="77777777" w:rsidR="00D62B77" w:rsidRPr="0002388B" w:rsidRDefault="00D62B77" w:rsidP="008F22A3">
                            <w:pPr>
                              <w:pStyle w:val="ps1Char"/>
                            </w:pPr>
                          </w:p>
                          <w:p w14:paraId="61F7F775" w14:textId="77777777" w:rsidR="00D62B77" w:rsidRPr="0002388B" w:rsidRDefault="00D62B77" w:rsidP="008F22A3">
                            <w:pPr>
                              <w:pStyle w:val="ps1Char"/>
                            </w:pPr>
                          </w:p>
                          <w:p w14:paraId="00DD2FA1" w14:textId="77777777" w:rsidR="00D62B77" w:rsidRPr="0002388B" w:rsidRDefault="00D62B77" w:rsidP="008F22A3">
                            <w:pPr>
                              <w:pStyle w:val="ps1Char"/>
                            </w:pPr>
                          </w:p>
                          <w:p w14:paraId="4078EB16" w14:textId="77777777" w:rsidR="00D62B77" w:rsidRPr="0002388B" w:rsidRDefault="00D62B77" w:rsidP="008F22A3">
                            <w:pPr>
                              <w:pStyle w:val="ps1Char"/>
                            </w:pPr>
                          </w:p>
                          <w:p w14:paraId="79DF7C4A" w14:textId="77777777" w:rsidR="00D62B77" w:rsidRPr="0002388B" w:rsidRDefault="00D62B77" w:rsidP="008F22A3">
                            <w:pPr>
                              <w:pStyle w:val="ps1Char"/>
                            </w:pPr>
                          </w:p>
                          <w:p w14:paraId="0DB00B43" w14:textId="77777777" w:rsidR="00D62B77" w:rsidRPr="0002388B" w:rsidRDefault="00D62B77" w:rsidP="008F22A3">
                            <w:pPr>
                              <w:pStyle w:val="ps1Char"/>
                            </w:pPr>
                          </w:p>
                          <w:p w14:paraId="35ACBDDE" w14:textId="77777777" w:rsidR="00D62B77" w:rsidRPr="0002388B" w:rsidRDefault="00D62B77" w:rsidP="008F22A3">
                            <w:pPr>
                              <w:pStyle w:val="ps1Char"/>
                            </w:pPr>
                          </w:p>
                          <w:p w14:paraId="3EFCADCA" w14:textId="77777777" w:rsidR="00D62B77" w:rsidRPr="0002388B" w:rsidRDefault="00D62B77" w:rsidP="008F22A3">
                            <w:pPr>
                              <w:pStyle w:val="ps1Char"/>
                            </w:pPr>
                          </w:p>
                          <w:p w14:paraId="7EA3E470" w14:textId="77777777" w:rsidR="00D62B77" w:rsidRPr="0002388B" w:rsidRDefault="00D62B77" w:rsidP="008F22A3">
                            <w:pPr>
                              <w:pStyle w:val="ps1Char"/>
                            </w:pPr>
                          </w:p>
                          <w:p w14:paraId="707F9685" w14:textId="77777777" w:rsidR="00D62B77" w:rsidRPr="0002388B" w:rsidRDefault="00D62B77" w:rsidP="008F22A3">
                            <w:pPr>
                              <w:pStyle w:val="ps1Char"/>
                            </w:pPr>
                          </w:p>
                          <w:p w14:paraId="69BE53A4" w14:textId="77777777" w:rsidR="00D62B77" w:rsidRPr="0002388B" w:rsidRDefault="00D62B77" w:rsidP="008F22A3">
                            <w:pPr>
                              <w:pStyle w:val="ps1Char"/>
                            </w:pPr>
                          </w:p>
                          <w:p w14:paraId="459BA700" w14:textId="77777777" w:rsidR="00D62B77" w:rsidRPr="0002388B" w:rsidRDefault="00D62B77" w:rsidP="008F22A3">
                            <w:pPr>
                              <w:pStyle w:val="ps1Char"/>
                            </w:pPr>
                          </w:p>
                          <w:p w14:paraId="7F627E77" w14:textId="77777777" w:rsidR="00D62B77" w:rsidRPr="0002388B" w:rsidRDefault="00D62B77" w:rsidP="008F22A3">
                            <w:pPr>
                              <w:pStyle w:val="ps1Char"/>
                            </w:pPr>
                          </w:p>
                          <w:p w14:paraId="009AA8C6" w14:textId="77777777" w:rsidR="00D62B77" w:rsidRPr="0002388B" w:rsidRDefault="00D62B77" w:rsidP="008F22A3">
                            <w:pPr>
                              <w:pStyle w:val="ps1Char"/>
                            </w:pPr>
                          </w:p>
                          <w:p w14:paraId="48496C0D" w14:textId="77777777" w:rsidR="00D62B77" w:rsidRPr="0002388B" w:rsidRDefault="00D62B77" w:rsidP="008F22A3">
                            <w:pPr>
                              <w:pStyle w:val="ps1Char"/>
                            </w:pPr>
                          </w:p>
                          <w:p w14:paraId="43C30A70" w14:textId="77777777" w:rsidR="00D62B77" w:rsidRPr="0002388B" w:rsidRDefault="00D62B77" w:rsidP="008F22A3">
                            <w:pPr>
                              <w:pStyle w:val="ps1Char"/>
                            </w:pPr>
                          </w:p>
                          <w:p w14:paraId="2C743637" w14:textId="77777777" w:rsidR="00D62B77" w:rsidRPr="0002388B" w:rsidRDefault="00D62B77" w:rsidP="008F22A3">
                            <w:pPr>
                              <w:pStyle w:val="ps1Char"/>
                            </w:pPr>
                          </w:p>
                          <w:p w14:paraId="0150B96C" w14:textId="77777777" w:rsidR="00D62B77" w:rsidRPr="0002388B" w:rsidRDefault="00D62B77" w:rsidP="008F22A3">
                            <w:pPr>
                              <w:pStyle w:val="ps1Char"/>
                            </w:pPr>
                          </w:p>
                          <w:p w14:paraId="10E604C2" w14:textId="77777777" w:rsidR="00D62B77" w:rsidRPr="0002388B" w:rsidRDefault="00D62B77" w:rsidP="008F22A3">
                            <w:pPr>
                              <w:pStyle w:val="ps1Char"/>
                            </w:pPr>
                          </w:p>
                          <w:p w14:paraId="63513382" w14:textId="77777777" w:rsidR="00D62B77" w:rsidRPr="0002388B" w:rsidRDefault="00D62B77" w:rsidP="008F22A3">
                            <w:pPr>
                              <w:pStyle w:val="ps1Char"/>
                            </w:pPr>
                          </w:p>
                          <w:p w14:paraId="3D31EDF0" w14:textId="77777777" w:rsidR="00D62B77" w:rsidRPr="0002388B" w:rsidRDefault="00D62B77" w:rsidP="008F22A3">
                            <w:pPr>
                              <w:pStyle w:val="ps1Char"/>
                            </w:pPr>
                          </w:p>
                          <w:p w14:paraId="3F81DAF7" w14:textId="77777777" w:rsidR="00D62B77" w:rsidRPr="0002388B" w:rsidRDefault="00D62B77" w:rsidP="008F22A3">
                            <w:pPr>
                              <w:pStyle w:val="ps1Char"/>
                            </w:pPr>
                          </w:p>
                          <w:p w14:paraId="73BA1A35" w14:textId="77777777" w:rsidR="00D62B77" w:rsidRPr="0002388B" w:rsidRDefault="00D62B77" w:rsidP="008F22A3">
                            <w:pPr>
                              <w:pStyle w:val="ps1Char"/>
                            </w:pPr>
                          </w:p>
                          <w:p w14:paraId="458C5359" w14:textId="77777777" w:rsidR="00D62B77" w:rsidRPr="0002388B" w:rsidRDefault="00D62B77" w:rsidP="008F22A3">
                            <w:pPr>
                              <w:pStyle w:val="ps1Char"/>
                            </w:pPr>
                          </w:p>
                          <w:p w14:paraId="33664CFB" w14:textId="77777777" w:rsidR="00D62B77" w:rsidRPr="0002388B" w:rsidRDefault="00D62B77" w:rsidP="008F22A3">
                            <w:pPr>
                              <w:pStyle w:val="ps1Char"/>
                            </w:pPr>
                          </w:p>
                          <w:p w14:paraId="76A4163E" w14:textId="77777777" w:rsidR="00D62B77" w:rsidRPr="0002388B" w:rsidRDefault="00D62B77" w:rsidP="008F22A3">
                            <w:pPr>
                              <w:pStyle w:val="ps1Char"/>
                            </w:pPr>
                          </w:p>
                          <w:p w14:paraId="0FF6394B" w14:textId="77777777" w:rsidR="00D62B77" w:rsidRPr="0002388B" w:rsidRDefault="00D62B77" w:rsidP="008F22A3">
                            <w:pPr>
                              <w:pStyle w:val="ps1Char"/>
                            </w:pPr>
                          </w:p>
                          <w:p w14:paraId="7400B3F5" w14:textId="77777777" w:rsidR="00D62B77" w:rsidRPr="0002388B" w:rsidRDefault="00D62B77" w:rsidP="008F22A3">
                            <w:pPr>
                              <w:pStyle w:val="ps1Char"/>
                            </w:pPr>
                          </w:p>
                          <w:p w14:paraId="5A04A34E" w14:textId="77777777" w:rsidR="00D62B77" w:rsidRPr="0002388B" w:rsidRDefault="00D62B77" w:rsidP="008F22A3">
                            <w:pPr>
                              <w:pStyle w:val="ps1Char"/>
                            </w:pPr>
                          </w:p>
                          <w:p w14:paraId="7EF9D75A" w14:textId="77777777" w:rsidR="00D62B77" w:rsidRPr="0002388B" w:rsidRDefault="00D62B77" w:rsidP="008F22A3">
                            <w:pPr>
                              <w:pStyle w:val="ps1Char"/>
                            </w:pPr>
                          </w:p>
                          <w:p w14:paraId="51C786BD" w14:textId="77777777" w:rsidR="00D62B77" w:rsidRPr="0002388B" w:rsidRDefault="00D62B77" w:rsidP="008F22A3">
                            <w:pPr>
                              <w:pStyle w:val="ps1Char"/>
                            </w:pPr>
                          </w:p>
                          <w:p w14:paraId="6E88E1FD" w14:textId="77777777" w:rsidR="00D62B77" w:rsidRPr="0002388B" w:rsidRDefault="00D62B77" w:rsidP="008F22A3">
                            <w:pPr>
                              <w:pStyle w:val="ps1Char"/>
                            </w:pPr>
                          </w:p>
                          <w:p w14:paraId="1452A53E" w14:textId="77777777" w:rsidR="00D62B77" w:rsidRPr="0002388B" w:rsidRDefault="00D62B77" w:rsidP="008F22A3">
                            <w:pPr>
                              <w:pStyle w:val="ps1Char"/>
                            </w:pPr>
                          </w:p>
                          <w:p w14:paraId="4199F897" w14:textId="77777777" w:rsidR="00D62B77" w:rsidRPr="0002388B" w:rsidRDefault="00D62B77" w:rsidP="008F22A3">
                            <w:pPr>
                              <w:pStyle w:val="ps1Char"/>
                            </w:pPr>
                          </w:p>
                          <w:p w14:paraId="4AE2941E" w14:textId="77777777" w:rsidR="00D62B77" w:rsidRPr="0002388B" w:rsidRDefault="00D62B77" w:rsidP="008F22A3">
                            <w:pPr>
                              <w:pStyle w:val="ps1Char"/>
                            </w:pPr>
                          </w:p>
                          <w:p w14:paraId="715925E0" w14:textId="77777777" w:rsidR="00D62B77" w:rsidRPr="0002388B" w:rsidRDefault="00D62B77" w:rsidP="008F22A3">
                            <w:pPr>
                              <w:pStyle w:val="ps1Char"/>
                            </w:pPr>
                          </w:p>
                          <w:p w14:paraId="040F008F" w14:textId="77777777" w:rsidR="00D62B77" w:rsidRPr="0002388B" w:rsidRDefault="00D62B77" w:rsidP="008F22A3">
                            <w:pPr>
                              <w:pStyle w:val="ps1Char"/>
                            </w:pPr>
                          </w:p>
                          <w:p w14:paraId="4E951CEE" w14:textId="77777777" w:rsidR="00D62B77" w:rsidRPr="0002388B" w:rsidRDefault="00D62B77" w:rsidP="008F22A3">
                            <w:pPr>
                              <w:pStyle w:val="ps1Char"/>
                            </w:pPr>
                          </w:p>
                          <w:p w14:paraId="4983AC07" w14:textId="77777777" w:rsidR="00D62B77" w:rsidRPr="0002388B" w:rsidRDefault="00D62B77" w:rsidP="008F22A3">
                            <w:pPr>
                              <w:pStyle w:val="ps1Char"/>
                            </w:pPr>
                          </w:p>
                          <w:p w14:paraId="5B6B7304" w14:textId="77777777" w:rsidR="00D62B77" w:rsidRPr="0002388B" w:rsidRDefault="00D62B77" w:rsidP="008F22A3">
                            <w:pPr>
                              <w:pStyle w:val="ps1Char"/>
                            </w:pPr>
                          </w:p>
                          <w:p w14:paraId="44283E90" w14:textId="77777777" w:rsidR="00D62B77" w:rsidRPr="0002388B" w:rsidRDefault="00D62B77" w:rsidP="008F22A3">
                            <w:pPr>
                              <w:pStyle w:val="ps1Char"/>
                            </w:pPr>
                          </w:p>
                          <w:p w14:paraId="56F4F98C" w14:textId="77777777" w:rsidR="00D62B77" w:rsidRPr="0002388B" w:rsidRDefault="00D62B77" w:rsidP="008F22A3">
                            <w:pPr>
                              <w:pStyle w:val="ps1Char"/>
                            </w:pPr>
                          </w:p>
                          <w:p w14:paraId="0F164488" w14:textId="77777777" w:rsidR="00D62B77" w:rsidRPr="0002388B" w:rsidRDefault="00D62B77" w:rsidP="008F22A3">
                            <w:pPr>
                              <w:pStyle w:val="ps1Char"/>
                            </w:pPr>
                          </w:p>
                          <w:p w14:paraId="644FD29F" w14:textId="77777777" w:rsidR="00D62B77" w:rsidRPr="0002388B" w:rsidRDefault="00D62B77" w:rsidP="008F22A3">
                            <w:pPr>
                              <w:pStyle w:val="ps1Char"/>
                            </w:pPr>
                          </w:p>
                          <w:p w14:paraId="655006F6" w14:textId="77777777" w:rsidR="00D62B77" w:rsidRPr="0002388B" w:rsidRDefault="00D62B77" w:rsidP="008F22A3">
                            <w:pPr>
                              <w:pStyle w:val="ps1Char"/>
                            </w:pPr>
                          </w:p>
                          <w:p w14:paraId="4A27E61B" w14:textId="77777777" w:rsidR="00D62B77" w:rsidRPr="0002388B" w:rsidRDefault="00D62B77" w:rsidP="008F22A3">
                            <w:pPr>
                              <w:pStyle w:val="ps1Char"/>
                            </w:pPr>
                          </w:p>
                          <w:p w14:paraId="77B3725F" w14:textId="77777777" w:rsidR="00D62B77" w:rsidRPr="0002388B" w:rsidRDefault="00D62B77" w:rsidP="008F22A3">
                            <w:pPr>
                              <w:pStyle w:val="ps1Char"/>
                            </w:pPr>
                          </w:p>
                          <w:p w14:paraId="3A379B2D" w14:textId="77777777" w:rsidR="00D62B77" w:rsidRPr="0002388B" w:rsidRDefault="00D62B77" w:rsidP="008F22A3">
                            <w:pPr>
                              <w:pStyle w:val="ps1Char"/>
                            </w:pPr>
                          </w:p>
                          <w:p w14:paraId="0248E026" w14:textId="77777777" w:rsidR="00D62B77" w:rsidRPr="0002388B" w:rsidRDefault="00D62B77" w:rsidP="008F22A3">
                            <w:pPr>
                              <w:pStyle w:val="ps1Char"/>
                            </w:pPr>
                          </w:p>
                          <w:p w14:paraId="40CBBA44" w14:textId="77777777" w:rsidR="00D62B77" w:rsidRPr="0002388B" w:rsidRDefault="00D62B77" w:rsidP="008F22A3">
                            <w:pPr>
                              <w:pStyle w:val="ps1Char"/>
                            </w:pPr>
                          </w:p>
                          <w:p w14:paraId="62B59FD7" w14:textId="77777777" w:rsidR="00D62B77" w:rsidRPr="0002388B" w:rsidRDefault="00D62B77" w:rsidP="008F22A3">
                            <w:pPr>
                              <w:pStyle w:val="ps1Char"/>
                            </w:pPr>
                          </w:p>
                          <w:p w14:paraId="6CC1E37A" w14:textId="77777777" w:rsidR="00D62B77" w:rsidRPr="0002388B" w:rsidRDefault="00D62B77" w:rsidP="008F22A3">
                            <w:pPr>
                              <w:pStyle w:val="ps1Char"/>
                            </w:pPr>
                          </w:p>
                          <w:p w14:paraId="6540C07F" w14:textId="77777777" w:rsidR="00D62B77" w:rsidRPr="0002388B" w:rsidRDefault="00D62B77" w:rsidP="008F22A3">
                            <w:pPr>
                              <w:pStyle w:val="ps1Char"/>
                            </w:pPr>
                          </w:p>
                          <w:p w14:paraId="0025A7AD" w14:textId="77777777" w:rsidR="00D62B77" w:rsidRPr="0002388B" w:rsidRDefault="00D62B77" w:rsidP="008F22A3">
                            <w:pPr>
                              <w:pStyle w:val="ps1Char"/>
                            </w:pPr>
                          </w:p>
                          <w:p w14:paraId="3F9E3BAA" w14:textId="77777777" w:rsidR="00D62B77" w:rsidRPr="0002388B" w:rsidRDefault="00D62B77" w:rsidP="008F22A3">
                            <w:pPr>
                              <w:pStyle w:val="ps1Char"/>
                            </w:pPr>
                          </w:p>
                          <w:p w14:paraId="3463BBDB" w14:textId="77777777" w:rsidR="00D62B77" w:rsidRPr="0002388B" w:rsidRDefault="00D62B77" w:rsidP="008F22A3">
                            <w:pPr>
                              <w:pStyle w:val="ps1Char"/>
                            </w:pPr>
                          </w:p>
                          <w:p w14:paraId="712A9347" w14:textId="77777777" w:rsidR="00D62B77" w:rsidRPr="0002388B" w:rsidRDefault="00D62B77" w:rsidP="008F22A3">
                            <w:pPr>
                              <w:pStyle w:val="ps1Char"/>
                            </w:pPr>
                          </w:p>
                          <w:p w14:paraId="0960F904" w14:textId="77777777" w:rsidR="00D62B77" w:rsidRPr="0002388B" w:rsidRDefault="00D62B77" w:rsidP="008F22A3">
                            <w:pPr>
                              <w:pStyle w:val="ps1Char"/>
                            </w:pPr>
                          </w:p>
                          <w:p w14:paraId="683DC96B" w14:textId="77777777" w:rsidR="00D62B77" w:rsidRPr="0002388B" w:rsidRDefault="00D62B77" w:rsidP="008F22A3">
                            <w:pPr>
                              <w:pStyle w:val="ps1Char"/>
                            </w:pPr>
                          </w:p>
                          <w:p w14:paraId="25650C34" w14:textId="77777777" w:rsidR="00D62B77" w:rsidRPr="0002388B" w:rsidRDefault="00D62B77" w:rsidP="008F22A3">
                            <w:pPr>
                              <w:pStyle w:val="ps1Char"/>
                            </w:pPr>
                          </w:p>
                          <w:p w14:paraId="3091E3CF" w14:textId="77777777" w:rsidR="00D62B77" w:rsidRPr="0002388B" w:rsidRDefault="00D62B77" w:rsidP="008F22A3">
                            <w:pPr>
                              <w:pStyle w:val="ps1Char"/>
                            </w:pPr>
                          </w:p>
                          <w:p w14:paraId="67DD4986" w14:textId="77777777" w:rsidR="00D62B77" w:rsidRPr="0002388B" w:rsidRDefault="00D62B77" w:rsidP="008F22A3">
                            <w:pPr>
                              <w:pStyle w:val="ps1Char"/>
                            </w:pPr>
                          </w:p>
                          <w:p w14:paraId="2F5A84E7" w14:textId="77777777" w:rsidR="00D62B77" w:rsidRPr="0002388B" w:rsidRDefault="00D62B77" w:rsidP="008F22A3">
                            <w:pPr>
                              <w:pStyle w:val="ps1Char"/>
                            </w:pPr>
                          </w:p>
                          <w:p w14:paraId="3EA968FC" w14:textId="77777777" w:rsidR="00D62B77" w:rsidRPr="0002388B" w:rsidRDefault="00D62B77" w:rsidP="008F22A3">
                            <w:pPr>
                              <w:pStyle w:val="ps1Char"/>
                            </w:pPr>
                          </w:p>
                          <w:p w14:paraId="042D67F0" w14:textId="77777777" w:rsidR="00D62B77" w:rsidRPr="0002388B" w:rsidRDefault="00D62B77" w:rsidP="008F22A3">
                            <w:pPr>
                              <w:pStyle w:val="ps1Char"/>
                            </w:pPr>
                          </w:p>
                          <w:p w14:paraId="5CF9143D" w14:textId="77777777" w:rsidR="00D62B77" w:rsidRPr="0002388B" w:rsidRDefault="00D62B77" w:rsidP="008F22A3">
                            <w:pPr>
                              <w:pStyle w:val="ps1Char"/>
                            </w:pPr>
                          </w:p>
                          <w:p w14:paraId="5A8A4EE3" w14:textId="77777777" w:rsidR="00D62B77" w:rsidRPr="0002388B" w:rsidRDefault="00D62B77" w:rsidP="008F22A3">
                            <w:pPr>
                              <w:pStyle w:val="ps1Char"/>
                            </w:pPr>
                          </w:p>
                          <w:p w14:paraId="0701356E" w14:textId="77777777" w:rsidR="00D62B77" w:rsidRPr="0002388B" w:rsidRDefault="00D62B77" w:rsidP="008F22A3">
                            <w:pPr>
                              <w:pStyle w:val="ps1Char"/>
                            </w:pPr>
                          </w:p>
                          <w:p w14:paraId="546B8411" w14:textId="77777777" w:rsidR="00D62B77" w:rsidRPr="0002388B" w:rsidRDefault="00D62B77" w:rsidP="008F22A3">
                            <w:pPr>
                              <w:pStyle w:val="ps1Char"/>
                            </w:pPr>
                          </w:p>
                          <w:p w14:paraId="3BB6687A" w14:textId="77777777" w:rsidR="00D62B77" w:rsidRPr="0002388B" w:rsidRDefault="00D62B77" w:rsidP="008F22A3">
                            <w:pPr>
                              <w:pStyle w:val="ps1Char"/>
                            </w:pPr>
                          </w:p>
                          <w:p w14:paraId="5FD2E42A" w14:textId="77777777" w:rsidR="00D62B77" w:rsidRPr="0002388B" w:rsidRDefault="00D62B77" w:rsidP="008F22A3">
                            <w:pPr>
                              <w:pStyle w:val="ps1Char"/>
                            </w:pPr>
                          </w:p>
                          <w:p w14:paraId="388802EA" w14:textId="77777777" w:rsidR="00D62B77" w:rsidRPr="0002388B" w:rsidRDefault="00D62B77" w:rsidP="008F22A3">
                            <w:pPr>
                              <w:pStyle w:val="ps1Char"/>
                            </w:pPr>
                          </w:p>
                          <w:p w14:paraId="54E494D0" w14:textId="77777777" w:rsidR="00D62B77" w:rsidRPr="0002388B" w:rsidRDefault="00D62B77" w:rsidP="008F22A3">
                            <w:pPr>
                              <w:pStyle w:val="ps1Char"/>
                            </w:pPr>
                          </w:p>
                          <w:p w14:paraId="602DC62E" w14:textId="77777777" w:rsidR="00D62B77" w:rsidRPr="0002388B" w:rsidRDefault="00D62B77" w:rsidP="008F22A3">
                            <w:pPr>
                              <w:pStyle w:val="ps1Char"/>
                            </w:pPr>
                          </w:p>
                          <w:p w14:paraId="5718ABA6" w14:textId="77777777" w:rsidR="00D62B77" w:rsidRPr="0002388B" w:rsidRDefault="00D62B77" w:rsidP="008F22A3">
                            <w:pPr>
                              <w:pStyle w:val="ps1Char"/>
                            </w:pPr>
                          </w:p>
                          <w:p w14:paraId="687DF072" w14:textId="77777777" w:rsidR="00D62B77" w:rsidRPr="0002388B" w:rsidRDefault="00D62B77" w:rsidP="008F22A3">
                            <w:pPr>
                              <w:pStyle w:val="ps1Char"/>
                            </w:pPr>
                          </w:p>
                          <w:p w14:paraId="427E29E5" w14:textId="77777777" w:rsidR="00D62B77" w:rsidRPr="0002388B" w:rsidRDefault="00D62B77" w:rsidP="008F22A3">
                            <w:pPr>
                              <w:pStyle w:val="ps1Char"/>
                            </w:pPr>
                          </w:p>
                          <w:p w14:paraId="7D19FFEB" w14:textId="77777777" w:rsidR="00D62B77" w:rsidRPr="0002388B" w:rsidRDefault="00D62B77" w:rsidP="008F22A3">
                            <w:pPr>
                              <w:pStyle w:val="ps1Char"/>
                            </w:pPr>
                          </w:p>
                          <w:p w14:paraId="697BD062" w14:textId="77777777" w:rsidR="00D62B77" w:rsidRPr="0002388B" w:rsidRDefault="00D62B77" w:rsidP="008F22A3">
                            <w:pPr>
                              <w:pStyle w:val="ps1Char"/>
                            </w:pPr>
                          </w:p>
                          <w:p w14:paraId="4DF61CBD" w14:textId="77777777" w:rsidR="00D62B77" w:rsidRPr="0002388B" w:rsidRDefault="00D62B77" w:rsidP="008F22A3">
                            <w:pPr>
                              <w:pStyle w:val="ps1Char"/>
                            </w:pPr>
                          </w:p>
                          <w:p w14:paraId="75B95008" w14:textId="77777777" w:rsidR="00D62B77" w:rsidRPr="0002388B" w:rsidRDefault="00D62B77" w:rsidP="008F22A3">
                            <w:pPr>
                              <w:pStyle w:val="ps1Char"/>
                            </w:pPr>
                          </w:p>
                          <w:p w14:paraId="614026C9" w14:textId="77777777" w:rsidR="00D62B77" w:rsidRPr="0002388B" w:rsidRDefault="00D62B77" w:rsidP="008F22A3">
                            <w:pPr>
                              <w:pStyle w:val="ps1Char"/>
                            </w:pPr>
                          </w:p>
                          <w:p w14:paraId="751CCBCD" w14:textId="77777777" w:rsidR="00D62B77" w:rsidRPr="0002388B" w:rsidRDefault="00D62B77" w:rsidP="008F22A3">
                            <w:pPr>
                              <w:pStyle w:val="ps1Char"/>
                            </w:pPr>
                          </w:p>
                          <w:p w14:paraId="6CC36F0E" w14:textId="77777777" w:rsidR="00D62B77" w:rsidRPr="0002388B" w:rsidRDefault="00D62B77" w:rsidP="008F22A3">
                            <w:pPr>
                              <w:pStyle w:val="ps1Char"/>
                            </w:pPr>
                          </w:p>
                          <w:p w14:paraId="20886865" w14:textId="77777777" w:rsidR="00D62B77" w:rsidRPr="0002388B" w:rsidRDefault="00D62B77" w:rsidP="008F22A3">
                            <w:pPr>
                              <w:pStyle w:val="ps1Char"/>
                            </w:pPr>
                          </w:p>
                          <w:p w14:paraId="2C19AB5B" w14:textId="77777777" w:rsidR="00D62B77" w:rsidRPr="0002388B" w:rsidRDefault="00D62B77" w:rsidP="008F22A3">
                            <w:pPr>
                              <w:pStyle w:val="ps1Char"/>
                            </w:pPr>
                          </w:p>
                          <w:p w14:paraId="6FCF9287" w14:textId="77777777" w:rsidR="00D62B77" w:rsidRPr="0002388B" w:rsidRDefault="00D62B77" w:rsidP="008F22A3">
                            <w:pPr>
                              <w:pStyle w:val="ps1Char"/>
                            </w:pPr>
                          </w:p>
                          <w:p w14:paraId="09354865" w14:textId="77777777" w:rsidR="00D62B77" w:rsidRPr="0002388B" w:rsidRDefault="00D62B77" w:rsidP="008F22A3">
                            <w:pPr>
                              <w:pStyle w:val="ps1Char"/>
                            </w:pPr>
                          </w:p>
                          <w:p w14:paraId="5C270E33" w14:textId="77777777" w:rsidR="00D62B77" w:rsidRPr="0002388B" w:rsidRDefault="00D62B77" w:rsidP="008F22A3">
                            <w:pPr>
                              <w:pStyle w:val="ps1Char"/>
                            </w:pPr>
                          </w:p>
                          <w:p w14:paraId="6158AD9E" w14:textId="77777777" w:rsidR="00D62B77" w:rsidRPr="0002388B" w:rsidRDefault="00D62B77" w:rsidP="008F22A3">
                            <w:pPr>
                              <w:pStyle w:val="ps1Char"/>
                            </w:pPr>
                          </w:p>
                          <w:p w14:paraId="2209603D" w14:textId="77777777" w:rsidR="00D62B77" w:rsidRPr="0002388B" w:rsidRDefault="00D62B77" w:rsidP="008F22A3">
                            <w:pPr>
                              <w:pStyle w:val="ps1Char"/>
                            </w:pPr>
                          </w:p>
                          <w:p w14:paraId="5CBDD5D5" w14:textId="77777777" w:rsidR="00D62B77" w:rsidRPr="0002388B" w:rsidRDefault="00D62B77" w:rsidP="008F22A3">
                            <w:pPr>
                              <w:pStyle w:val="ps1Char"/>
                            </w:pPr>
                          </w:p>
                          <w:p w14:paraId="79C125C4" w14:textId="77777777" w:rsidR="00D62B77" w:rsidRPr="0002388B" w:rsidRDefault="00D62B77" w:rsidP="008F22A3">
                            <w:pPr>
                              <w:pStyle w:val="ps1Char"/>
                            </w:pPr>
                          </w:p>
                          <w:p w14:paraId="01D2C4CC" w14:textId="77777777" w:rsidR="00D62B77" w:rsidRPr="0002388B" w:rsidRDefault="00D62B77" w:rsidP="008F22A3">
                            <w:pPr>
                              <w:pStyle w:val="ps1Char"/>
                            </w:pPr>
                          </w:p>
                          <w:p w14:paraId="0DD46B81" w14:textId="77777777" w:rsidR="00D62B77" w:rsidRPr="0002388B" w:rsidRDefault="00D62B77" w:rsidP="008F22A3">
                            <w:pPr>
                              <w:pStyle w:val="ps1Char"/>
                            </w:pPr>
                          </w:p>
                          <w:p w14:paraId="292CD97B" w14:textId="77777777" w:rsidR="00D62B77" w:rsidRPr="0002388B" w:rsidRDefault="00D62B77" w:rsidP="008F22A3">
                            <w:pPr>
                              <w:pStyle w:val="ps1Char"/>
                            </w:pPr>
                          </w:p>
                          <w:p w14:paraId="38A01535" w14:textId="77777777" w:rsidR="00D62B77" w:rsidRPr="0002388B" w:rsidRDefault="00D62B77" w:rsidP="008F22A3">
                            <w:pPr>
                              <w:pStyle w:val="ps1Char"/>
                            </w:pPr>
                          </w:p>
                          <w:p w14:paraId="705A5DB4" w14:textId="77777777" w:rsidR="00D62B77" w:rsidRPr="0002388B" w:rsidRDefault="00D62B77" w:rsidP="008F22A3">
                            <w:pPr>
                              <w:pStyle w:val="ps1Char"/>
                            </w:pPr>
                          </w:p>
                          <w:p w14:paraId="55C9BF38" w14:textId="77777777" w:rsidR="00D62B77" w:rsidRPr="0002388B" w:rsidRDefault="00D62B77" w:rsidP="008F22A3">
                            <w:pPr>
                              <w:pStyle w:val="ps1Char"/>
                            </w:pPr>
                          </w:p>
                          <w:p w14:paraId="37B9B8DC" w14:textId="77777777" w:rsidR="00D62B77" w:rsidRPr="0002388B" w:rsidRDefault="00D62B77" w:rsidP="008F22A3">
                            <w:pPr>
                              <w:pStyle w:val="ps1Char"/>
                            </w:pPr>
                          </w:p>
                          <w:p w14:paraId="6AF5B0E0" w14:textId="77777777" w:rsidR="00D62B77" w:rsidRPr="0002388B" w:rsidRDefault="00D62B77" w:rsidP="008F22A3">
                            <w:pPr>
                              <w:pStyle w:val="ps1Char"/>
                            </w:pPr>
                          </w:p>
                          <w:p w14:paraId="6E8F8339" w14:textId="77777777" w:rsidR="00D62B77" w:rsidRPr="0002388B" w:rsidRDefault="00D62B77" w:rsidP="008F22A3">
                            <w:pPr>
                              <w:pStyle w:val="ps1Char"/>
                            </w:pPr>
                          </w:p>
                          <w:p w14:paraId="12AA19AC" w14:textId="77777777" w:rsidR="00D62B77" w:rsidRPr="0002388B" w:rsidRDefault="00D62B77" w:rsidP="008F22A3">
                            <w:pPr>
                              <w:pStyle w:val="ps1Char"/>
                            </w:pPr>
                          </w:p>
                          <w:p w14:paraId="22A7879F" w14:textId="77777777" w:rsidR="00D62B77" w:rsidRPr="0002388B" w:rsidRDefault="00D62B77" w:rsidP="008F22A3">
                            <w:pPr>
                              <w:pStyle w:val="ps1Char"/>
                            </w:pPr>
                          </w:p>
                          <w:p w14:paraId="100A91B7" w14:textId="77777777" w:rsidR="00D62B77" w:rsidRPr="0002388B" w:rsidRDefault="00D62B77" w:rsidP="008F22A3">
                            <w:pPr>
                              <w:pStyle w:val="ps1Char"/>
                            </w:pPr>
                          </w:p>
                          <w:p w14:paraId="0084E0BE" w14:textId="77777777" w:rsidR="00D62B77" w:rsidRPr="0002388B" w:rsidRDefault="00D62B77" w:rsidP="008F22A3">
                            <w:pPr>
                              <w:pStyle w:val="ps1Char"/>
                            </w:pPr>
                          </w:p>
                          <w:p w14:paraId="04AE828A" w14:textId="77777777" w:rsidR="00D62B77" w:rsidRPr="0002388B" w:rsidRDefault="00D62B77" w:rsidP="008F22A3">
                            <w:pPr>
                              <w:pStyle w:val="ps1Char"/>
                            </w:pPr>
                          </w:p>
                          <w:p w14:paraId="35D28D60" w14:textId="77777777" w:rsidR="00D62B77" w:rsidRPr="0002388B" w:rsidRDefault="00D62B77" w:rsidP="008F22A3">
                            <w:pPr>
                              <w:pStyle w:val="ps1Char"/>
                            </w:pPr>
                          </w:p>
                          <w:p w14:paraId="69866569" w14:textId="77777777" w:rsidR="00D62B77" w:rsidRPr="0002388B" w:rsidRDefault="00D62B77" w:rsidP="008F22A3">
                            <w:pPr>
                              <w:pStyle w:val="ps1Char"/>
                            </w:pPr>
                          </w:p>
                          <w:p w14:paraId="63ED5D4F" w14:textId="77777777" w:rsidR="00D62B77" w:rsidRPr="0002388B" w:rsidRDefault="00D62B77" w:rsidP="008F22A3">
                            <w:pPr>
                              <w:pStyle w:val="ps1Char"/>
                            </w:pPr>
                          </w:p>
                          <w:p w14:paraId="24219CAE" w14:textId="77777777" w:rsidR="00D62B77" w:rsidRPr="0002388B" w:rsidRDefault="00D62B77" w:rsidP="008F22A3">
                            <w:pPr>
                              <w:pStyle w:val="ps1Char"/>
                            </w:pPr>
                          </w:p>
                          <w:p w14:paraId="38849827" w14:textId="77777777" w:rsidR="00D62B77" w:rsidRPr="0002388B" w:rsidRDefault="00D62B77" w:rsidP="008F22A3">
                            <w:pPr>
                              <w:pStyle w:val="ps1Char"/>
                            </w:pPr>
                          </w:p>
                          <w:p w14:paraId="51CDDAF2" w14:textId="77777777" w:rsidR="00D62B77" w:rsidRPr="0002388B" w:rsidRDefault="00D62B77" w:rsidP="008F22A3">
                            <w:pPr>
                              <w:pStyle w:val="ps1Char"/>
                            </w:pPr>
                          </w:p>
                          <w:p w14:paraId="61555A64" w14:textId="77777777" w:rsidR="00D62B77" w:rsidRPr="0002388B" w:rsidRDefault="00D62B77" w:rsidP="008F22A3">
                            <w:pPr>
                              <w:pStyle w:val="ps1Char"/>
                            </w:pPr>
                          </w:p>
                          <w:p w14:paraId="22799E6C" w14:textId="77777777" w:rsidR="00D62B77" w:rsidRPr="0002388B" w:rsidRDefault="00D62B77" w:rsidP="008F22A3">
                            <w:pPr>
                              <w:pStyle w:val="ps1Char"/>
                            </w:pPr>
                          </w:p>
                          <w:p w14:paraId="2EBF64E2" w14:textId="77777777" w:rsidR="00D62B77" w:rsidRPr="0002388B" w:rsidRDefault="00D62B77" w:rsidP="008F22A3">
                            <w:pPr>
                              <w:pStyle w:val="ps1Char"/>
                            </w:pPr>
                          </w:p>
                          <w:p w14:paraId="7F8E0F29" w14:textId="77777777" w:rsidR="00D62B77" w:rsidRPr="0002388B" w:rsidRDefault="00D62B77" w:rsidP="008F22A3">
                            <w:pPr>
                              <w:pStyle w:val="ps1Char"/>
                            </w:pPr>
                          </w:p>
                          <w:p w14:paraId="07E888AA" w14:textId="77777777" w:rsidR="00D62B77" w:rsidRPr="0002388B" w:rsidRDefault="00D62B77" w:rsidP="008F22A3">
                            <w:pPr>
                              <w:pStyle w:val="ps1Char"/>
                            </w:pPr>
                          </w:p>
                          <w:p w14:paraId="7ECFA377" w14:textId="77777777" w:rsidR="00D62B77" w:rsidRPr="0002388B" w:rsidRDefault="00D62B77" w:rsidP="008F22A3">
                            <w:pPr>
                              <w:pStyle w:val="ps1Char"/>
                            </w:pPr>
                          </w:p>
                          <w:p w14:paraId="7EBF17E5" w14:textId="77777777" w:rsidR="00D62B77" w:rsidRPr="0002388B" w:rsidRDefault="00D62B77" w:rsidP="008F22A3">
                            <w:pPr>
                              <w:pStyle w:val="ps1Char"/>
                            </w:pPr>
                          </w:p>
                          <w:p w14:paraId="04049C37" w14:textId="77777777" w:rsidR="00D62B77" w:rsidRPr="0002388B" w:rsidRDefault="00D62B77" w:rsidP="008F22A3">
                            <w:pPr>
                              <w:pStyle w:val="ps1Char"/>
                            </w:pPr>
                          </w:p>
                          <w:p w14:paraId="3FE98C5F" w14:textId="77777777" w:rsidR="00D62B77" w:rsidRPr="0002388B" w:rsidRDefault="00D62B77" w:rsidP="008F22A3">
                            <w:pPr>
                              <w:pStyle w:val="ps1Char"/>
                            </w:pPr>
                          </w:p>
                          <w:p w14:paraId="7DBB00A9" w14:textId="77777777" w:rsidR="00D62B77" w:rsidRPr="0002388B" w:rsidRDefault="00D62B77" w:rsidP="008F22A3">
                            <w:pPr>
                              <w:pStyle w:val="ps1Char"/>
                            </w:pPr>
                          </w:p>
                          <w:p w14:paraId="0A153FAB" w14:textId="77777777" w:rsidR="00D62B77" w:rsidRPr="0002388B" w:rsidRDefault="00D62B77" w:rsidP="008F22A3">
                            <w:pPr>
                              <w:pStyle w:val="ps1Char"/>
                            </w:pPr>
                          </w:p>
                          <w:p w14:paraId="6C3848BA" w14:textId="77777777" w:rsidR="00D62B77" w:rsidRPr="0002388B" w:rsidRDefault="00D62B77" w:rsidP="008F22A3">
                            <w:pPr>
                              <w:pStyle w:val="ps1Char"/>
                            </w:pPr>
                          </w:p>
                          <w:p w14:paraId="464AFDF5" w14:textId="77777777" w:rsidR="00D62B77" w:rsidRPr="0002388B" w:rsidRDefault="00D62B77" w:rsidP="008F22A3">
                            <w:pPr>
                              <w:pStyle w:val="ps1Char"/>
                            </w:pPr>
                          </w:p>
                          <w:p w14:paraId="45FD798B" w14:textId="77777777" w:rsidR="00D62B77" w:rsidRPr="0002388B" w:rsidRDefault="00D62B77" w:rsidP="008F22A3">
                            <w:pPr>
                              <w:pStyle w:val="ps1Char"/>
                            </w:pPr>
                          </w:p>
                          <w:p w14:paraId="282CA5A9" w14:textId="77777777" w:rsidR="00D62B77" w:rsidRPr="0002388B" w:rsidRDefault="00D62B77" w:rsidP="008F22A3">
                            <w:pPr>
                              <w:pStyle w:val="ps1Char"/>
                            </w:pPr>
                          </w:p>
                          <w:p w14:paraId="53DC07E7" w14:textId="77777777" w:rsidR="00D62B77" w:rsidRPr="0002388B" w:rsidRDefault="00D62B77" w:rsidP="008F22A3">
                            <w:pPr>
                              <w:pStyle w:val="ps1Char"/>
                            </w:pPr>
                          </w:p>
                          <w:p w14:paraId="3B281C02" w14:textId="77777777" w:rsidR="00D62B77" w:rsidRPr="0002388B" w:rsidRDefault="00D62B77" w:rsidP="008F22A3">
                            <w:pPr>
                              <w:pStyle w:val="ps1Char"/>
                            </w:pPr>
                          </w:p>
                          <w:p w14:paraId="0CC75292" w14:textId="77777777" w:rsidR="00D62B77" w:rsidRPr="0002388B" w:rsidRDefault="00D62B77" w:rsidP="008F22A3">
                            <w:pPr>
                              <w:pStyle w:val="ps1Char"/>
                            </w:pPr>
                          </w:p>
                          <w:p w14:paraId="55B75659" w14:textId="77777777" w:rsidR="00D62B77" w:rsidRPr="0002388B" w:rsidRDefault="00D62B77" w:rsidP="008F22A3">
                            <w:pPr>
                              <w:pStyle w:val="ps1Char"/>
                            </w:pPr>
                          </w:p>
                          <w:p w14:paraId="75786DB8" w14:textId="77777777" w:rsidR="00D62B77" w:rsidRPr="0002388B" w:rsidRDefault="00D62B77" w:rsidP="008F22A3">
                            <w:pPr>
                              <w:pStyle w:val="ps1Char"/>
                            </w:pPr>
                          </w:p>
                          <w:p w14:paraId="2816206F" w14:textId="77777777" w:rsidR="00D62B77" w:rsidRPr="0002388B" w:rsidRDefault="00D62B77" w:rsidP="008F22A3">
                            <w:pPr>
                              <w:pStyle w:val="ps1Char"/>
                            </w:pPr>
                          </w:p>
                          <w:p w14:paraId="73E70E13" w14:textId="77777777" w:rsidR="00D62B77" w:rsidRPr="0002388B" w:rsidRDefault="00D62B77" w:rsidP="008F22A3">
                            <w:pPr>
                              <w:pStyle w:val="ps1Char"/>
                            </w:pPr>
                          </w:p>
                          <w:p w14:paraId="0213E13F" w14:textId="77777777" w:rsidR="00D62B77" w:rsidRPr="0002388B" w:rsidRDefault="00D62B77" w:rsidP="008F22A3">
                            <w:pPr>
                              <w:pStyle w:val="ps1Char"/>
                            </w:pPr>
                          </w:p>
                          <w:p w14:paraId="4FB4E88E" w14:textId="77777777" w:rsidR="00D62B77" w:rsidRPr="0002388B" w:rsidRDefault="00D62B77" w:rsidP="008F22A3">
                            <w:pPr>
                              <w:pStyle w:val="ps1Char"/>
                            </w:pPr>
                          </w:p>
                          <w:p w14:paraId="6A4A720B" w14:textId="77777777" w:rsidR="00D62B77" w:rsidRPr="0002388B" w:rsidRDefault="00D62B77" w:rsidP="008F22A3">
                            <w:pPr>
                              <w:pStyle w:val="ps1Char"/>
                            </w:pPr>
                          </w:p>
                          <w:p w14:paraId="4505F466" w14:textId="77777777" w:rsidR="00D62B77" w:rsidRPr="0002388B" w:rsidRDefault="00D62B77" w:rsidP="008F22A3">
                            <w:pPr>
                              <w:pStyle w:val="ps1Char"/>
                            </w:pPr>
                          </w:p>
                          <w:p w14:paraId="107DD62F" w14:textId="77777777" w:rsidR="00D62B77" w:rsidRPr="0002388B" w:rsidRDefault="00D62B77" w:rsidP="008F22A3">
                            <w:pPr>
                              <w:pStyle w:val="ps1Char"/>
                            </w:pPr>
                          </w:p>
                          <w:p w14:paraId="468E767B" w14:textId="77777777" w:rsidR="00D62B77" w:rsidRPr="0002388B" w:rsidRDefault="00D62B77" w:rsidP="008F22A3">
                            <w:pPr>
                              <w:pStyle w:val="ps1Char"/>
                            </w:pPr>
                          </w:p>
                          <w:p w14:paraId="6264295E" w14:textId="77777777" w:rsidR="00D62B77" w:rsidRPr="0002388B" w:rsidRDefault="00D62B77" w:rsidP="008F22A3">
                            <w:pPr>
                              <w:pStyle w:val="ps1Char"/>
                            </w:pPr>
                          </w:p>
                          <w:p w14:paraId="3793EF70" w14:textId="77777777" w:rsidR="00D62B77" w:rsidRPr="0002388B" w:rsidRDefault="00D62B77" w:rsidP="008F22A3">
                            <w:pPr>
                              <w:pStyle w:val="ps1Char"/>
                            </w:pPr>
                          </w:p>
                          <w:p w14:paraId="415571EE" w14:textId="77777777" w:rsidR="00D62B77" w:rsidRPr="0002388B" w:rsidRDefault="00D62B77" w:rsidP="008F22A3">
                            <w:pPr>
                              <w:pStyle w:val="ps1Char"/>
                            </w:pPr>
                          </w:p>
                          <w:p w14:paraId="060093ED" w14:textId="77777777" w:rsidR="00D62B77" w:rsidRPr="0002388B" w:rsidRDefault="00D62B77" w:rsidP="008F22A3">
                            <w:pPr>
                              <w:pStyle w:val="ps1Char"/>
                            </w:pPr>
                          </w:p>
                          <w:p w14:paraId="5F37A41E" w14:textId="77777777" w:rsidR="00D62B77" w:rsidRPr="0002388B" w:rsidRDefault="00D62B77" w:rsidP="008F22A3">
                            <w:pPr>
                              <w:pStyle w:val="ps1Char"/>
                            </w:pPr>
                          </w:p>
                          <w:p w14:paraId="749FF580" w14:textId="77777777" w:rsidR="00D62B77" w:rsidRPr="0002388B" w:rsidRDefault="00D62B77" w:rsidP="008F22A3">
                            <w:pPr>
                              <w:pStyle w:val="ps1Char"/>
                            </w:pPr>
                          </w:p>
                          <w:p w14:paraId="379A3134" w14:textId="77777777" w:rsidR="00D62B77" w:rsidRPr="0002388B" w:rsidRDefault="00D62B77" w:rsidP="008F22A3">
                            <w:pPr>
                              <w:pStyle w:val="ps1Char"/>
                            </w:pPr>
                          </w:p>
                          <w:p w14:paraId="315E5B8D" w14:textId="77777777" w:rsidR="00D62B77" w:rsidRPr="0002388B" w:rsidRDefault="00D62B77" w:rsidP="008F22A3">
                            <w:pPr>
                              <w:pStyle w:val="ps1Char"/>
                            </w:pPr>
                          </w:p>
                          <w:p w14:paraId="0BEB0AE4" w14:textId="77777777" w:rsidR="00D62B77" w:rsidRPr="0002388B" w:rsidRDefault="00D62B77" w:rsidP="008F22A3">
                            <w:pPr>
                              <w:pStyle w:val="ps1Char"/>
                            </w:pPr>
                          </w:p>
                          <w:p w14:paraId="530D7810" w14:textId="77777777" w:rsidR="00D62B77" w:rsidRPr="0002388B" w:rsidRDefault="00D62B77" w:rsidP="008F22A3">
                            <w:pPr>
                              <w:pStyle w:val="ps1Char"/>
                            </w:pPr>
                          </w:p>
                          <w:p w14:paraId="46C3D03C" w14:textId="77777777" w:rsidR="00D62B77" w:rsidRPr="0002388B" w:rsidRDefault="00D62B77" w:rsidP="008F22A3">
                            <w:pPr>
                              <w:pStyle w:val="ps1Char"/>
                            </w:pPr>
                          </w:p>
                          <w:p w14:paraId="61186024" w14:textId="77777777" w:rsidR="00D62B77" w:rsidRPr="0002388B" w:rsidRDefault="00D62B77" w:rsidP="008F22A3">
                            <w:pPr>
                              <w:pStyle w:val="ps1Char"/>
                            </w:pPr>
                          </w:p>
                          <w:p w14:paraId="7F2D36D1" w14:textId="77777777" w:rsidR="00D62B77" w:rsidRPr="0002388B" w:rsidRDefault="00D62B77" w:rsidP="008F22A3">
                            <w:pPr>
                              <w:pStyle w:val="ps1Char"/>
                            </w:pPr>
                          </w:p>
                          <w:p w14:paraId="049CE5CB" w14:textId="77777777" w:rsidR="00D62B77" w:rsidRPr="0002388B" w:rsidRDefault="00D62B77" w:rsidP="008F22A3">
                            <w:pPr>
                              <w:pStyle w:val="ps1Char"/>
                            </w:pPr>
                          </w:p>
                          <w:p w14:paraId="12284596" w14:textId="77777777" w:rsidR="00D62B77" w:rsidRPr="0002388B" w:rsidRDefault="00D62B77" w:rsidP="008F22A3">
                            <w:pPr>
                              <w:pStyle w:val="ps1Char"/>
                            </w:pPr>
                          </w:p>
                          <w:p w14:paraId="2E023EBF" w14:textId="77777777" w:rsidR="00D62B77" w:rsidRPr="0002388B" w:rsidRDefault="00D62B77" w:rsidP="008F22A3">
                            <w:pPr>
                              <w:pStyle w:val="ps1Char"/>
                            </w:pPr>
                          </w:p>
                          <w:p w14:paraId="272DE228" w14:textId="77777777" w:rsidR="00D62B77" w:rsidRPr="0002388B" w:rsidRDefault="00D62B77" w:rsidP="008F22A3">
                            <w:pPr>
                              <w:pStyle w:val="ps1Char"/>
                            </w:pPr>
                          </w:p>
                          <w:p w14:paraId="2649D7EC" w14:textId="77777777" w:rsidR="00D62B77" w:rsidRPr="0002388B" w:rsidRDefault="00D62B77" w:rsidP="008F22A3">
                            <w:pPr>
                              <w:pStyle w:val="ps1Char"/>
                            </w:pPr>
                          </w:p>
                          <w:p w14:paraId="79ED45D5" w14:textId="77777777" w:rsidR="00D62B77" w:rsidRPr="0002388B" w:rsidRDefault="00D62B77" w:rsidP="008F22A3">
                            <w:pPr>
                              <w:pStyle w:val="ps1Char"/>
                            </w:pPr>
                          </w:p>
                          <w:p w14:paraId="1E9CF910" w14:textId="77777777" w:rsidR="00D62B77" w:rsidRPr="0002388B" w:rsidRDefault="00D62B77" w:rsidP="008F22A3">
                            <w:pPr>
                              <w:pStyle w:val="ps1Char"/>
                            </w:pPr>
                          </w:p>
                          <w:p w14:paraId="070B97E2" w14:textId="77777777" w:rsidR="00D62B77" w:rsidRPr="0002388B" w:rsidRDefault="00D62B77" w:rsidP="008F22A3">
                            <w:pPr>
                              <w:pStyle w:val="ps1Char"/>
                            </w:pPr>
                          </w:p>
                          <w:p w14:paraId="62CE6E00" w14:textId="77777777" w:rsidR="00D62B77" w:rsidRPr="0002388B" w:rsidRDefault="00D62B77" w:rsidP="008F22A3">
                            <w:pPr>
                              <w:pStyle w:val="ps1Char"/>
                            </w:pPr>
                          </w:p>
                          <w:p w14:paraId="245ED8FB" w14:textId="77777777" w:rsidR="00D62B77" w:rsidRPr="0002388B" w:rsidRDefault="00D62B77" w:rsidP="008F22A3">
                            <w:pPr>
                              <w:pStyle w:val="ps1Char"/>
                            </w:pPr>
                          </w:p>
                          <w:p w14:paraId="65B6ECFF" w14:textId="77777777" w:rsidR="00D62B77" w:rsidRPr="0002388B" w:rsidRDefault="00D62B77" w:rsidP="008F22A3">
                            <w:pPr>
                              <w:pStyle w:val="ps1Char"/>
                            </w:pPr>
                          </w:p>
                          <w:p w14:paraId="35AEEE58" w14:textId="77777777" w:rsidR="00D62B77" w:rsidRPr="0002388B" w:rsidRDefault="00D62B77" w:rsidP="008F22A3">
                            <w:pPr>
                              <w:pStyle w:val="ps1Char"/>
                            </w:pPr>
                          </w:p>
                          <w:p w14:paraId="12FA7B8A" w14:textId="77777777" w:rsidR="00D62B77" w:rsidRPr="0002388B" w:rsidRDefault="00D62B77" w:rsidP="008F22A3">
                            <w:pPr>
                              <w:pStyle w:val="ps1Char"/>
                            </w:pPr>
                          </w:p>
                          <w:p w14:paraId="2E62213E" w14:textId="77777777" w:rsidR="00D62B77" w:rsidRPr="0002388B" w:rsidRDefault="00D62B77" w:rsidP="008F22A3">
                            <w:pPr>
                              <w:pStyle w:val="ps1Char"/>
                            </w:pPr>
                          </w:p>
                          <w:p w14:paraId="05A225A3" w14:textId="77777777" w:rsidR="00D62B77" w:rsidRPr="0002388B" w:rsidRDefault="00D62B77" w:rsidP="008F22A3">
                            <w:pPr>
                              <w:pStyle w:val="ps1Char"/>
                            </w:pPr>
                          </w:p>
                          <w:p w14:paraId="388A9716" w14:textId="77777777" w:rsidR="00D62B77" w:rsidRPr="0002388B" w:rsidRDefault="00D62B77" w:rsidP="008F22A3">
                            <w:pPr>
                              <w:pStyle w:val="ps1Char"/>
                            </w:pPr>
                          </w:p>
                          <w:p w14:paraId="37D2FBA9" w14:textId="77777777" w:rsidR="00D62B77" w:rsidRPr="0002388B" w:rsidRDefault="00D62B77" w:rsidP="008F22A3">
                            <w:pPr>
                              <w:pStyle w:val="ps1Char"/>
                            </w:pPr>
                          </w:p>
                          <w:p w14:paraId="340D65FA" w14:textId="77777777" w:rsidR="00D62B77" w:rsidRPr="0002388B" w:rsidRDefault="00D62B77" w:rsidP="008F22A3">
                            <w:pPr>
                              <w:pStyle w:val="ps1Char"/>
                            </w:pPr>
                          </w:p>
                          <w:p w14:paraId="010DEAA9" w14:textId="77777777" w:rsidR="00D62B77" w:rsidRPr="0002388B" w:rsidRDefault="00D62B77" w:rsidP="008F22A3">
                            <w:pPr>
                              <w:pStyle w:val="ps1Char"/>
                            </w:pPr>
                          </w:p>
                          <w:p w14:paraId="0DF009C6" w14:textId="77777777" w:rsidR="00D62B77" w:rsidRPr="0002388B" w:rsidRDefault="00D62B77" w:rsidP="008F22A3">
                            <w:pPr>
                              <w:pStyle w:val="ps1Char"/>
                            </w:pPr>
                          </w:p>
                          <w:p w14:paraId="4CB3A322" w14:textId="77777777" w:rsidR="00D62B77" w:rsidRPr="0002388B" w:rsidRDefault="00D62B77" w:rsidP="008F22A3">
                            <w:pPr>
                              <w:pStyle w:val="ps1Char"/>
                            </w:pPr>
                          </w:p>
                          <w:p w14:paraId="22862928" w14:textId="77777777" w:rsidR="00D62B77" w:rsidRPr="0002388B" w:rsidRDefault="00D62B77" w:rsidP="008F22A3">
                            <w:pPr>
                              <w:pStyle w:val="ps1Char"/>
                            </w:pPr>
                          </w:p>
                          <w:p w14:paraId="0FE59E94" w14:textId="77777777" w:rsidR="00D62B77" w:rsidRPr="0002388B" w:rsidRDefault="00D62B77" w:rsidP="008F22A3">
                            <w:pPr>
                              <w:pStyle w:val="ps1Char"/>
                            </w:pPr>
                          </w:p>
                          <w:p w14:paraId="77014C55" w14:textId="77777777" w:rsidR="00D62B77" w:rsidRPr="0002388B" w:rsidRDefault="00D62B77" w:rsidP="008F22A3">
                            <w:pPr>
                              <w:pStyle w:val="ps1Char"/>
                            </w:pPr>
                          </w:p>
                          <w:p w14:paraId="07DA5E68" w14:textId="77777777" w:rsidR="00D62B77" w:rsidRPr="0002388B" w:rsidRDefault="00D62B77" w:rsidP="008F22A3">
                            <w:pPr>
                              <w:pStyle w:val="ps1Char"/>
                            </w:pPr>
                          </w:p>
                          <w:p w14:paraId="5F646344" w14:textId="77777777" w:rsidR="00D62B77" w:rsidRPr="0002388B" w:rsidRDefault="00D62B77" w:rsidP="008F22A3">
                            <w:pPr>
                              <w:pStyle w:val="ps1Char"/>
                            </w:pPr>
                          </w:p>
                          <w:p w14:paraId="29411D58" w14:textId="77777777" w:rsidR="00D62B77" w:rsidRPr="0002388B" w:rsidRDefault="00D62B77" w:rsidP="008F22A3">
                            <w:pPr>
                              <w:pStyle w:val="ps1Char"/>
                            </w:pPr>
                          </w:p>
                          <w:p w14:paraId="420F7330" w14:textId="77777777" w:rsidR="00D62B77" w:rsidRPr="0002388B" w:rsidRDefault="00D62B77" w:rsidP="008F22A3">
                            <w:pPr>
                              <w:pStyle w:val="ps1Char"/>
                            </w:pPr>
                          </w:p>
                          <w:p w14:paraId="65C2D772" w14:textId="77777777" w:rsidR="00D62B77" w:rsidRPr="0002388B" w:rsidRDefault="00D62B77" w:rsidP="008F22A3">
                            <w:pPr>
                              <w:pStyle w:val="ps1Char"/>
                            </w:pPr>
                          </w:p>
                          <w:p w14:paraId="7ED0168A" w14:textId="77777777" w:rsidR="00D62B77" w:rsidRPr="0002388B" w:rsidRDefault="00D62B77" w:rsidP="008F22A3">
                            <w:pPr>
                              <w:pStyle w:val="ps1Char"/>
                            </w:pPr>
                          </w:p>
                          <w:p w14:paraId="0FFD9C14" w14:textId="77777777" w:rsidR="00D62B77" w:rsidRPr="0002388B" w:rsidRDefault="00D62B77" w:rsidP="008F22A3">
                            <w:pPr>
                              <w:pStyle w:val="ps1Char"/>
                            </w:pPr>
                          </w:p>
                          <w:p w14:paraId="0F596D22" w14:textId="77777777" w:rsidR="00D62B77" w:rsidRPr="0002388B" w:rsidRDefault="00D62B77" w:rsidP="008F22A3">
                            <w:pPr>
                              <w:pStyle w:val="ps1Char"/>
                            </w:pPr>
                          </w:p>
                          <w:p w14:paraId="74BC57DD" w14:textId="77777777" w:rsidR="00D62B77" w:rsidRPr="0002388B" w:rsidRDefault="00D62B77" w:rsidP="008F22A3">
                            <w:pPr>
                              <w:pStyle w:val="ps1Char"/>
                            </w:pPr>
                          </w:p>
                          <w:p w14:paraId="7883A10F" w14:textId="77777777" w:rsidR="00D62B77" w:rsidRPr="0002388B" w:rsidRDefault="00D62B77" w:rsidP="008F22A3">
                            <w:pPr>
                              <w:pStyle w:val="ps1Char"/>
                            </w:pPr>
                          </w:p>
                          <w:p w14:paraId="6CC6AC51" w14:textId="77777777" w:rsidR="00D62B77" w:rsidRPr="0002388B" w:rsidRDefault="00D62B77" w:rsidP="008F22A3">
                            <w:pPr>
                              <w:pStyle w:val="ps1Char"/>
                            </w:pPr>
                          </w:p>
                          <w:p w14:paraId="1CCD809C" w14:textId="77777777" w:rsidR="00D62B77" w:rsidRPr="0002388B" w:rsidRDefault="00D62B77" w:rsidP="008F22A3">
                            <w:pPr>
                              <w:pStyle w:val="ps1Char"/>
                            </w:pPr>
                          </w:p>
                          <w:p w14:paraId="12CBAAC7" w14:textId="77777777" w:rsidR="00D62B77" w:rsidRPr="0002388B" w:rsidRDefault="00D62B77" w:rsidP="008F22A3">
                            <w:pPr>
                              <w:pStyle w:val="ps1Char"/>
                            </w:pPr>
                          </w:p>
                          <w:p w14:paraId="2A63606C" w14:textId="77777777" w:rsidR="00D62B77" w:rsidRPr="0002388B" w:rsidRDefault="00D62B77" w:rsidP="008F22A3">
                            <w:pPr>
                              <w:pStyle w:val="ps1Char"/>
                            </w:pPr>
                          </w:p>
                          <w:p w14:paraId="4176D7B1" w14:textId="77777777" w:rsidR="00D62B77" w:rsidRPr="0002388B" w:rsidRDefault="00D62B77" w:rsidP="008F22A3">
                            <w:pPr>
                              <w:pStyle w:val="ps1Char"/>
                            </w:pPr>
                          </w:p>
                          <w:p w14:paraId="073D6D95" w14:textId="77777777" w:rsidR="00D62B77" w:rsidRPr="0002388B" w:rsidRDefault="00D62B77" w:rsidP="008F22A3">
                            <w:pPr>
                              <w:pStyle w:val="ps1Char"/>
                            </w:pPr>
                          </w:p>
                          <w:p w14:paraId="5AA19D28" w14:textId="77777777" w:rsidR="00D62B77" w:rsidRPr="0002388B" w:rsidRDefault="00D62B77" w:rsidP="008F22A3">
                            <w:pPr>
                              <w:pStyle w:val="ps1Char"/>
                            </w:pPr>
                          </w:p>
                          <w:p w14:paraId="0516F1EF" w14:textId="77777777" w:rsidR="00D62B77" w:rsidRPr="0002388B" w:rsidRDefault="00D62B77" w:rsidP="008F22A3">
                            <w:pPr>
                              <w:pStyle w:val="ps1Char"/>
                            </w:pPr>
                          </w:p>
                          <w:p w14:paraId="5C4C0E9A" w14:textId="77777777" w:rsidR="00D62B77" w:rsidRPr="0002388B" w:rsidRDefault="00D62B77" w:rsidP="008F22A3">
                            <w:pPr>
                              <w:pStyle w:val="ps1Char"/>
                            </w:pPr>
                          </w:p>
                          <w:p w14:paraId="6CD90D4C" w14:textId="77777777" w:rsidR="00D62B77" w:rsidRPr="0002388B" w:rsidRDefault="00D62B77" w:rsidP="008F22A3">
                            <w:pPr>
                              <w:pStyle w:val="ps1Char"/>
                            </w:pPr>
                          </w:p>
                          <w:p w14:paraId="5DE01744" w14:textId="77777777" w:rsidR="00D62B77" w:rsidRPr="0002388B" w:rsidRDefault="00D62B77" w:rsidP="008F22A3">
                            <w:pPr>
                              <w:pStyle w:val="ps1Char"/>
                            </w:pPr>
                          </w:p>
                          <w:p w14:paraId="78E972E0" w14:textId="77777777" w:rsidR="00D62B77" w:rsidRPr="0002388B" w:rsidRDefault="00D62B77" w:rsidP="008F22A3">
                            <w:pPr>
                              <w:pStyle w:val="ps1Char"/>
                            </w:pPr>
                          </w:p>
                          <w:p w14:paraId="2EE90026" w14:textId="77777777" w:rsidR="00D62B77" w:rsidRPr="0002388B" w:rsidRDefault="00D62B77" w:rsidP="008F22A3">
                            <w:pPr>
                              <w:pStyle w:val="ps1Char"/>
                            </w:pPr>
                          </w:p>
                          <w:p w14:paraId="3BB7868D" w14:textId="77777777" w:rsidR="00D62B77" w:rsidRPr="0002388B" w:rsidRDefault="00D62B77" w:rsidP="008F22A3">
                            <w:pPr>
                              <w:pStyle w:val="ps1Char"/>
                            </w:pPr>
                          </w:p>
                          <w:p w14:paraId="0AB19369" w14:textId="77777777" w:rsidR="00D62B77" w:rsidRPr="0002388B" w:rsidRDefault="00D62B77" w:rsidP="008F22A3">
                            <w:pPr>
                              <w:pStyle w:val="ps1Char"/>
                            </w:pPr>
                          </w:p>
                          <w:p w14:paraId="5970E1DC" w14:textId="77777777" w:rsidR="00D62B77" w:rsidRPr="0002388B" w:rsidRDefault="00D62B77" w:rsidP="008F22A3">
                            <w:pPr>
                              <w:pStyle w:val="ps1Char"/>
                            </w:pPr>
                          </w:p>
                          <w:p w14:paraId="5A959009" w14:textId="77777777" w:rsidR="00D62B77" w:rsidRPr="0002388B" w:rsidRDefault="00D62B77" w:rsidP="008F22A3">
                            <w:pPr>
                              <w:pStyle w:val="ps1Char"/>
                            </w:pPr>
                          </w:p>
                          <w:p w14:paraId="36C37E50" w14:textId="77777777" w:rsidR="00D62B77" w:rsidRPr="0002388B" w:rsidRDefault="00D62B77" w:rsidP="008F22A3">
                            <w:pPr>
                              <w:pStyle w:val="ps1Char"/>
                            </w:pPr>
                          </w:p>
                          <w:p w14:paraId="04D1A320" w14:textId="77777777" w:rsidR="00D62B77" w:rsidRPr="0002388B" w:rsidRDefault="00D62B77" w:rsidP="008F22A3">
                            <w:pPr>
                              <w:pStyle w:val="ps1Char"/>
                            </w:pPr>
                          </w:p>
                          <w:p w14:paraId="796BB0DA" w14:textId="77777777" w:rsidR="00D62B77" w:rsidRPr="0002388B" w:rsidRDefault="00D62B77" w:rsidP="008F22A3">
                            <w:pPr>
                              <w:pStyle w:val="ps1Char"/>
                            </w:pPr>
                          </w:p>
                          <w:p w14:paraId="336C9E2C" w14:textId="77777777" w:rsidR="00D62B77" w:rsidRPr="0002388B" w:rsidRDefault="00D62B77" w:rsidP="008F22A3">
                            <w:pPr>
                              <w:pStyle w:val="ps1Char"/>
                            </w:pPr>
                          </w:p>
                          <w:p w14:paraId="68FCC4F0" w14:textId="77777777" w:rsidR="00D62B77" w:rsidRPr="0002388B" w:rsidRDefault="00D62B77" w:rsidP="008F22A3">
                            <w:pPr>
                              <w:pStyle w:val="ps1Char"/>
                            </w:pPr>
                          </w:p>
                          <w:p w14:paraId="441C2BEA" w14:textId="77777777" w:rsidR="00D62B77" w:rsidRPr="0002388B" w:rsidRDefault="00D62B77" w:rsidP="008F22A3">
                            <w:pPr>
                              <w:pStyle w:val="ps1Char"/>
                            </w:pPr>
                          </w:p>
                          <w:p w14:paraId="07CD8C19" w14:textId="77777777" w:rsidR="00D62B77" w:rsidRPr="0002388B" w:rsidRDefault="00D62B77" w:rsidP="008F22A3">
                            <w:pPr>
                              <w:pStyle w:val="ps1Char"/>
                            </w:pPr>
                          </w:p>
                          <w:p w14:paraId="7384579F" w14:textId="77777777" w:rsidR="00D62B77" w:rsidRPr="0002388B" w:rsidRDefault="00D62B77" w:rsidP="008F22A3">
                            <w:pPr>
                              <w:pStyle w:val="ps1Char"/>
                            </w:pPr>
                          </w:p>
                          <w:p w14:paraId="372265F9" w14:textId="77777777" w:rsidR="00D62B77" w:rsidRPr="0002388B" w:rsidRDefault="00D62B77" w:rsidP="008F22A3">
                            <w:pPr>
                              <w:pStyle w:val="ps1Char"/>
                            </w:pPr>
                          </w:p>
                          <w:p w14:paraId="3DAEDAFF" w14:textId="77777777" w:rsidR="00D62B77" w:rsidRPr="0002388B" w:rsidRDefault="00D62B77" w:rsidP="008F22A3">
                            <w:pPr>
                              <w:pStyle w:val="ps1Char"/>
                            </w:pPr>
                          </w:p>
                          <w:p w14:paraId="781444CC" w14:textId="77777777" w:rsidR="00D62B77" w:rsidRPr="0002388B" w:rsidRDefault="00D62B77" w:rsidP="008F22A3">
                            <w:pPr>
                              <w:pStyle w:val="ps1Char"/>
                            </w:pPr>
                          </w:p>
                          <w:p w14:paraId="3CA02FFC" w14:textId="77777777" w:rsidR="00D62B77" w:rsidRPr="0002388B" w:rsidRDefault="00D62B77" w:rsidP="008F22A3">
                            <w:pPr>
                              <w:pStyle w:val="ps1Char"/>
                            </w:pPr>
                          </w:p>
                          <w:p w14:paraId="685DA359" w14:textId="77777777" w:rsidR="00D62B77" w:rsidRPr="0002388B" w:rsidRDefault="00D62B77" w:rsidP="008F22A3">
                            <w:pPr>
                              <w:pStyle w:val="ps1Char"/>
                            </w:pPr>
                          </w:p>
                          <w:p w14:paraId="6B506E23" w14:textId="77777777" w:rsidR="00D62B77" w:rsidRPr="0002388B" w:rsidRDefault="00D62B77" w:rsidP="008F22A3">
                            <w:pPr>
                              <w:pStyle w:val="ps1Char"/>
                            </w:pPr>
                          </w:p>
                          <w:p w14:paraId="079E28A2" w14:textId="77777777" w:rsidR="00D62B77" w:rsidRPr="0002388B" w:rsidRDefault="00D62B77" w:rsidP="008F22A3">
                            <w:pPr>
                              <w:pStyle w:val="ps1Char"/>
                            </w:pPr>
                          </w:p>
                          <w:p w14:paraId="59898253" w14:textId="77777777" w:rsidR="00D62B77" w:rsidRPr="0002388B" w:rsidRDefault="00D62B77" w:rsidP="008F22A3">
                            <w:pPr>
                              <w:pStyle w:val="ps1Char"/>
                            </w:pPr>
                          </w:p>
                          <w:p w14:paraId="0B59A231" w14:textId="77777777" w:rsidR="00D62B77" w:rsidRPr="0002388B" w:rsidRDefault="00D62B77" w:rsidP="008F22A3">
                            <w:pPr>
                              <w:pStyle w:val="ps1Char"/>
                            </w:pPr>
                          </w:p>
                          <w:p w14:paraId="08AFE4D5" w14:textId="77777777" w:rsidR="00D62B77" w:rsidRPr="0002388B" w:rsidRDefault="00D62B77" w:rsidP="008F22A3">
                            <w:pPr>
                              <w:pStyle w:val="ps1Char"/>
                            </w:pPr>
                          </w:p>
                          <w:p w14:paraId="5EEA673D" w14:textId="77777777" w:rsidR="00D62B77" w:rsidRPr="0002388B" w:rsidRDefault="00D62B77" w:rsidP="008F22A3">
                            <w:pPr>
                              <w:pStyle w:val="ps1Char"/>
                            </w:pPr>
                          </w:p>
                          <w:p w14:paraId="61878146" w14:textId="77777777" w:rsidR="00D62B77" w:rsidRPr="0002388B" w:rsidRDefault="00D62B77" w:rsidP="008F22A3">
                            <w:pPr>
                              <w:pStyle w:val="ps1Char"/>
                            </w:pPr>
                          </w:p>
                          <w:p w14:paraId="26774CC6" w14:textId="77777777" w:rsidR="00D62B77" w:rsidRPr="0002388B" w:rsidRDefault="00D62B77" w:rsidP="008F22A3">
                            <w:pPr>
                              <w:pStyle w:val="ps1Char"/>
                            </w:pPr>
                          </w:p>
                          <w:p w14:paraId="49C90273" w14:textId="77777777" w:rsidR="00D62B77" w:rsidRPr="0002388B" w:rsidRDefault="00D62B77" w:rsidP="008F22A3">
                            <w:pPr>
                              <w:pStyle w:val="ps1Char"/>
                            </w:pPr>
                          </w:p>
                          <w:p w14:paraId="3F6FCA4C" w14:textId="77777777" w:rsidR="00D62B77" w:rsidRPr="0002388B" w:rsidRDefault="00D62B77" w:rsidP="008F22A3">
                            <w:pPr>
                              <w:pStyle w:val="ps1Char"/>
                            </w:pPr>
                          </w:p>
                          <w:p w14:paraId="3EB09B41" w14:textId="77777777" w:rsidR="00D62B77" w:rsidRPr="0002388B" w:rsidRDefault="00D62B77" w:rsidP="008F22A3">
                            <w:pPr>
                              <w:pStyle w:val="ps1Char"/>
                            </w:pPr>
                          </w:p>
                          <w:p w14:paraId="1840D7B2" w14:textId="77777777" w:rsidR="00D62B77" w:rsidRPr="0002388B" w:rsidRDefault="00D62B77" w:rsidP="008F22A3">
                            <w:pPr>
                              <w:pStyle w:val="ps1Char"/>
                            </w:pPr>
                          </w:p>
                          <w:p w14:paraId="0A9F7B4B" w14:textId="77777777" w:rsidR="00D62B77" w:rsidRPr="0002388B" w:rsidRDefault="00D62B77" w:rsidP="008F22A3">
                            <w:pPr>
                              <w:pStyle w:val="ps1Char"/>
                            </w:pPr>
                          </w:p>
                          <w:p w14:paraId="2349A57E" w14:textId="77777777" w:rsidR="00D62B77" w:rsidRPr="0002388B" w:rsidRDefault="00D62B77" w:rsidP="008F22A3">
                            <w:pPr>
                              <w:pStyle w:val="ps1Char"/>
                            </w:pPr>
                          </w:p>
                          <w:p w14:paraId="5B5EA3EB" w14:textId="77777777" w:rsidR="00D62B77" w:rsidRPr="0002388B" w:rsidRDefault="00D62B77" w:rsidP="008F22A3">
                            <w:pPr>
                              <w:pStyle w:val="ps1Char"/>
                            </w:pPr>
                          </w:p>
                          <w:p w14:paraId="58C363B5" w14:textId="77777777" w:rsidR="00D62B77" w:rsidRPr="0002388B" w:rsidRDefault="00D62B77" w:rsidP="008F22A3">
                            <w:pPr>
                              <w:pStyle w:val="ps1Char"/>
                            </w:pPr>
                          </w:p>
                          <w:p w14:paraId="5AD501D3" w14:textId="77777777" w:rsidR="00D62B77" w:rsidRPr="0002388B" w:rsidRDefault="00D62B77" w:rsidP="008F22A3">
                            <w:pPr>
                              <w:pStyle w:val="ps1Char"/>
                            </w:pPr>
                          </w:p>
                          <w:p w14:paraId="38B3EB25" w14:textId="77777777" w:rsidR="00D62B77" w:rsidRPr="0002388B" w:rsidRDefault="00D62B77" w:rsidP="008F22A3">
                            <w:pPr>
                              <w:pStyle w:val="ps1Char"/>
                            </w:pPr>
                          </w:p>
                          <w:p w14:paraId="6950CF11" w14:textId="77777777" w:rsidR="00D62B77" w:rsidRPr="0002388B" w:rsidRDefault="00D62B77" w:rsidP="008F22A3">
                            <w:pPr>
                              <w:pStyle w:val="ps1Char"/>
                            </w:pPr>
                          </w:p>
                          <w:p w14:paraId="5C24BD34" w14:textId="77777777" w:rsidR="00D62B77" w:rsidRPr="0002388B" w:rsidRDefault="00D62B77" w:rsidP="008F22A3">
                            <w:pPr>
                              <w:pStyle w:val="ps1Char"/>
                            </w:pPr>
                          </w:p>
                          <w:p w14:paraId="087B61AA" w14:textId="77777777" w:rsidR="00D62B77" w:rsidRPr="0002388B" w:rsidRDefault="00D62B77" w:rsidP="008F22A3">
                            <w:pPr>
                              <w:pStyle w:val="ps1Char"/>
                            </w:pPr>
                          </w:p>
                          <w:p w14:paraId="005E6E35" w14:textId="77777777" w:rsidR="00D62B77" w:rsidRPr="0002388B" w:rsidRDefault="00D62B77" w:rsidP="008F22A3">
                            <w:pPr>
                              <w:pStyle w:val="ps1Char"/>
                            </w:pPr>
                          </w:p>
                          <w:p w14:paraId="41B6AA9D" w14:textId="77777777" w:rsidR="00D62B77" w:rsidRPr="0002388B" w:rsidRDefault="00D62B77" w:rsidP="008F22A3">
                            <w:pPr>
                              <w:pStyle w:val="ps1Char"/>
                            </w:pPr>
                          </w:p>
                          <w:p w14:paraId="17BC2E31" w14:textId="77777777" w:rsidR="00D62B77" w:rsidRPr="0002388B" w:rsidRDefault="00D62B77" w:rsidP="008F22A3">
                            <w:pPr>
                              <w:pStyle w:val="ps1Char"/>
                            </w:pPr>
                          </w:p>
                          <w:p w14:paraId="2944D7E8" w14:textId="77777777" w:rsidR="00D62B77" w:rsidRPr="0002388B" w:rsidRDefault="00D62B77" w:rsidP="008F22A3">
                            <w:pPr>
                              <w:pStyle w:val="ps1Char"/>
                            </w:pPr>
                          </w:p>
                          <w:p w14:paraId="511BAB68" w14:textId="77777777" w:rsidR="00D62B77" w:rsidRPr="0002388B" w:rsidRDefault="00D62B77" w:rsidP="008F22A3">
                            <w:pPr>
                              <w:pStyle w:val="ps1Char"/>
                            </w:pPr>
                          </w:p>
                          <w:p w14:paraId="2D8BA39A" w14:textId="77777777" w:rsidR="00D62B77" w:rsidRPr="0002388B" w:rsidRDefault="00D62B77" w:rsidP="008F22A3">
                            <w:pPr>
                              <w:pStyle w:val="ps1Char"/>
                            </w:pPr>
                          </w:p>
                          <w:p w14:paraId="61101738" w14:textId="77777777" w:rsidR="00D62B77" w:rsidRPr="0002388B" w:rsidRDefault="00D62B77" w:rsidP="008F22A3">
                            <w:pPr>
                              <w:pStyle w:val="ps1Char"/>
                            </w:pPr>
                          </w:p>
                          <w:p w14:paraId="4157BC19" w14:textId="77777777" w:rsidR="00D62B77" w:rsidRPr="0002388B" w:rsidRDefault="00D62B77" w:rsidP="008F22A3">
                            <w:pPr>
                              <w:pStyle w:val="ps1Char"/>
                            </w:pPr>
                          </w:p>
                          <w:p w14:paraId="5DD7F57B" w14:textId="77777777" w:rsidR="00D62B77" w:rsidRPr="0002388B" w:rsidRDefault="00D62B77" w:rsidP="008F22A3">
                            <w:pPr>
                              <w:pStyle w:val="ps1Char"/>
                            </w:pPr>
                          </w:p>
                          <w:p w14:paraId="40F146D3" w14:textId="77777777" w:rsidR="00D62B77" w:rsidRPr="0002388B" w:rsidRDefault="00D62B77" w:rsidP="008F22A3">
                            <w:pPr>
                              <w:pStyle w:val="ps1Char"/>
                            </w:pPr>
                          </w:p>
                          <w:p w14:paraId="0336F003" w14:textId="77777777" w:rsidR="00D62B77" w:rsidRPr="0002388B" w:rsidRDefault="00D62B77" w:rsidP="008F22A3">
                            <w:pPr>
                              <w:pStyle w:val="ps1Char"/>
                            </w:pPr>
                          </w:p>
                          <w:p w14:paraId="6DA25105" w14:textId="77777777" w:rsidR="00D62B77" w:rsidRPr="0002388B" w:rsidRDefault="00D62B77" w:rsidP="008F22A3">
                            <w:pPr>
                              <w:pStyle w:val="ps1Char"/>
                            </w:pPr>
                          </w:p>
                          <w:p w14:paraId="070B13ED" w14:textId="77777777" w:rsidR="00D62B77" w:rsidRPr="0002388B" w:rsidRDefault="00D62B77" w:rsidP="008F22A3">
                            <w:pPr>
                              <w:pStyle w:val="ps1Char"/>
                            </w:pPr>
                          </w:p>
                          <w:p w14:paraId="4F080CE4" w14:textId="77777777" w:rsidR="00D62B77" w:rsidRPr="0002388B" w:rsidRDefault="00D62B77" w:rsidP="008F22A3">
                            <w:pPr>
                              <w:pStyle w:val="ps1Char"/>
                            </w:pPr>
                          </w:p>
                          <w:p w14:paraId="02E35D99" w14:textId="77777777" w:rsidR="00D62B77" w:rsidRPr="0002388B" w:rsidRDefault="00D62B77" w:rsidP="008F22A3">
                            <w:pPr>
                              <w:pStyle w:val="ps1Char"/>
                            </w:pPr>
                          </w:p>
                          <w:p w14:paraId="678A7718" w14:textId="77777777" w:rsidR="00D62B77" w:rsidRPr="0002388B" w:rsidRDefault="00D62B77" w:rsidP="008F22A3">
                            <w:pPr>
                              <w:pStyle w:val="ps1Char"/>
                            </w:pPr>
                          </w:p>
                          <w:p w14:paraId="4607BC9F" w14:textId="77777777" w:rsidR="00D62B77" w:rsidRPr="0002388B" w:rsidRDefault="00D62B77" w:rsidP="008F22A3">
                            <w:pPr>
                              <w:pStyle w:val="ps1Char"/>
                            </w:pPr>
                          </w:p>
                          <w:p w14:paraId="31DBF5A1" w14:textId="77777777" w:rsidR="00D62B77" w:rsidRPr="0002388B" w:rsidRDefault="00D62B77" w:rsidP="008F22A3">
                            <w:pPr>
                              <w:pStyle w:val="ps1Char"/>
                            </w:pPr>
                          </w:p>
                          <w:p w14:paraId="5E6B0178" w14:textId="77777777" w:rsidR="00D62B77" w:rsidRPr="0002388B" w:rsidRDefault="00D62B77" w:rsidP="008F22A3">
                            <w:pPr>
                              <w:pStyle w:val="ps1Char"/>
                            </w:pPr>
                          </w:p>
                          <w:p w14:paraId="4A244C95" w14:textId="77777777" w:rsidR="00D62B77" w:rsidRPr="0002388B" w:rsidRDefault="00D62B77" w:rsidP="008F22A3">
                            <w:pPr>
                              <w:pStyle w:val="ps1Char"/>
                            </w:pPr>
                          </w:p>
                          <w:p w14:paraId="6D9AD0DC" w14:textId="77777777" w:rsidR="00D62B77" w:rsidRPr="0002388B" w:rsidRDefault="00D62B77" w:rsidP="008F22A3">
                            <w:pPr>
                              <w:pStyle w:val="ps1Char"/>
                            </w:pPr>
                          </w:p>
                          <w:p w14:paraId="674B74DE" w14:textId="77777777" w:rsidR="00D62B77" w:rsidRPr="0002388B" w:rsidRDefault="00D62B77" w:rsidP="008F22A3">
                            <w:pPr>
                              <w:pStyle w:val="ps1Char"/>
                            </w:pPr>
                          </w:p>
                          <w:p w14:paraId="54CF46AF" w14:textId="77777777" w:rsidR="00D62B77" w:rsidRPr="0002388B" w:rsidRDefault="00D62B77" w:rsidP="008F22A3">
                            <w:pPr>
                              <w:pStyle w:val="ps1Char"/>
                            </w:pPr>
                          </w:p>
                          <w:p w14:paraId="2ED77FD7" w14:textId="77777777" w:rsidR="00D62B77" w:rsidRPr="0002388B" w:rsidRDefault="00D62B77" w:rsidP="008F22A3">
                            <w:pPr>
                              <w:pStyle w:val="ps1Char"/>
                            </w:pPr>
                          </w:p>
                          <w:p w14:paraId="1C5033E6" w14:textId="77777777" w:rsidR="00D62B77" w:rsidRPr="0002388B" w:rsidRDefault="00D62B77" w:rsidP="008F22A3">
                            <w:pPr>
                              <w:pStyle w:val="ps1Char"/>
                            </w:pPr>
                          </w:p>
                          <w:p w14:paraId="4BE3BB65" w14:textId="77777777" w:rsidR="00D62B77" w:rsidRPr="0002388B" w:rsidRDefault="00D62B77" w:rsidP="008F22A3">
                            <w:pPr>
                              <w:pStyle w:val="ps1Char"/>
                            </w:pPr>
                          </w:p>
                          <w:p w14:paraId="7A98FE69" w14:textId="77777777" w:rsidR="00D62B77" w:rsidRPr="0002388B" w:rsidRDefault="00D62B77" w:rsidP="008F22A3">
                            <w:pPr>
                              <w:pStyle w:val="ps1Char"/>
                            </w:pPr>
                          </w:p>
                          <w:p w14:paraId="5A64F17D" w14:textId="77777777" w:rsidR="00D62B77" w:rsidRPr="0002388B" w:rsidRDefault="00D62B77" w:rsidP="008F22A3">
                            <w:pPr>
                              <w:pStyle w:val="ps1Char"/>
                            </w:pPr>
                          </w:p>
                          <w:p w14:paraId="6D911F40" w14:textId="77777777" w:rsidR="00D62B77" w:rsidRPr="0002388B" w:rsidRDefault="00D62B77" w:rsidP="008F22A3">
                            <w:pPr>
                              <w:pStyle w:val="ps1Char"/>
                            </w:pPr>
                          </w:p>
                          <w:p w14:paraId="7368C818" w14:textId="77777777" w:rsidR="00D62B77" w:rsidRPr="0002388B" w:rsidRDefault="00D62B77" w:rsidP="008F22A3">
                            <w:pPr>
                              <w:pStyle w:val="ps1Char"/>
                            </w:pPr>
                          </w:p>
                          <w:p w14:paraId="15D125A6" w14:textId="77777777" w:rsidR="00D62B77" w:rsidRPr="0002388B" w:rsidRDefault="00D62B77" w:rsidP="008F22A3">
                            <w:pPr>
                              <w:pStyle w:val="ps1Char"/>
                            </w:pPr>
                          </w:p>
                          <w:p w14:paraId="139E1E8F" w14:textId="77777777" w:rsidR="00D62B77" w:rsidRPr="0002388B" w:rsidRDefault="00D62B77" w:rsidP="008F22A3">
                            <w:pPr>
                              <w:pStyle w:val="ps1Char"/>
                            </w:pPr>
                          </w:p>
                          <w:p w14:paraId="340711D7" w14:textId="77777777" w:rsidR="00D62B77" w:rsidRPr="0002388B" w:rsidRDefault="00D62B77" w:rsidP="008F22A3">
                            <w:pPr>
                              <w:pStyle w:val="ps1Char"/>
                            </w:pPr>
                          </w:p>
                          <w:p w14:paraId="0E44404C" w14:textId="77777777" w:rsidR="00D62B77" w:rsidRPr="0002388B" w:rsidRDefault="00D62B77" w:rsidP="008F22A3">
                            <w:pPr>
                              <w:pStyle w:val="ps1Char"/>
                            </w:pPr>
                          </w:p>
                          <w:p w14:paraId="6B635941" w14:textId="77777777" w:rsidR="00D62B77" w:rsidRPr="0002388B" w:rsidRDefault="00D62B77" w:rsidP="008F22A3">
                            <w:pPr>
                              <w:pStyle w:val="ps1Char"/>
                            </w:pPr>
                          </w:p>
                          <w:p w14:paraId="5D6414EA" w14:textId="77777777" w:rsidR="00D62B77" w:rsidRPr="0002388B" w:rsidRDefault="00D62B77" w:rsidP="008F22A3">
                            <w:pPr>
                              <w:pStyle w:val="ps1Char"/>
                            </w:pPr>
                          </w:p>
                          <w:p w14:paraId="63832A0D" w14:textId="77777777" w:rsidR="00D62B77" w:rsidRPr="0002388B" w:rsidRDefault="00D62B77" w:rsidP="008F22A3">
                            <w:pPr>
                              <w:pStyle w:val="ps1Char"/>
                            </w:pPr>
                          </w:p>
                          <w:p w14:paraId="39F114C8" w14:textId="77777777" w:rsidR="00D62B77" w:rsidRPr="0002388B" w:rsidRDefault="00D62B77" w:rsidP="008F22A3">
                            <w:pPr>
                              <w:pStyle w:val="ps1Char"/>
                            </w:pPr>
                          </w:p>
                          <w:p w14:paraId="70B7113F" w14:textId="77777777" w:rsidR="00D62B77" w:rsidRPr="0002388B" w:rsidRDefault="00D62B77" w:rsidP="008F22A3">
                            <w:pPr>
                              <w:pStyle w:val="ps1Char"/>
                            </w:pPr>
                          </w:p>
                          <w:p w14:paraId="3A1DA0DD" w14:textId="77777777" w:rsidR="00D62B77" w:rsidRPr="0002388B" w:rsidRDefault="00D62B77" w:rsidP="008F22A3">
                            <w:pPr>
                              <w:pStyle w:val="ps1Char"/>
                            </w:pPr>
                          </w:p>
                          <w:p w14:paraId="1DB1053F" w14:textId="77777777" w:rsidR="00D62B77" w:rsidRPr="0002388B" w:rsidRDefault="00D62B77" w:rsidP="008F22A3">
                            <w:pPr>
                              <w:pStyle w:val="ps1Char"/>
                            </w:pPr>
                          </w:p>
                          <w:p w14:paraId="2B22F5E3" w14:textId="77777777" w:rsidR="00D62B77" w:rsidRPr="0002388B" w:rsidRDefault="00D62B77" w:rsidP="008F22A3">
                            <w:pPr>
                              <w:pStyle w:val="ps1Char"/>
                            </w:pPr>
                          </w:p>
                          <w:p w14:paraId="773FE18C" w14:textId="77777777" w:rsidR="00D62B77" w:rsidRPr="0002388B" w:rsidRDefault="00D62B77" w:rsidP="008F22A3">
                            <w:pPr>
                              <w:pStyle w:val="ps1Char"/>
                            </w:pPr>
                          </w:p>
                          <w:p w14:paraId="68BCC120" w14:textId="77777777" w:rsidR="00D62B77" w:rsidRPr="0002388B" w:rsidRDefault="00D62B77" w:rsidP="008F22A3">
                            <w:pPr>
                              <w:pStyle w:val="ps1Char"/>
                            </w:pPr>
                          </w:p>
                          <w:p w14:paraId="2C49DFD6" w14:textId="77777777" w:rsidR="00D62B77" w:rsidRPr="0002388B" w:rsidRDefault="00D62B77" w:rsidP="008F22A3">
                            <w:pPr>
                              <w:pStyle w:val="ps1Char"/>
                            </w:pPr>
                          </w:p>
                          <w:p w14:paraId="291CEE35" w14:textId="77777777" w:rsidR="00D62B77" w:rsidRPr="0002388B" w:rsidRDefault="00D62B77" w:rsidP="008F22A3">
                            <w:pPr>
                              <w:pStyle w:val="ps1Char"/>
                            </w:pPr>
                          </w:p>
                          <w:p w14:paraId="55EB3C72" w14:textId="77777777" w:rsidR="00D62B77" w:rsidRPr="0002388B" w:rsidRDefault="00D62B77" w:rsidP="008F22A3">
                            <w:pPr>
                              <w:pStyle w:val="ps1Char"/>
                            </w:pPr>
                          </w:p>
                          <w:p w14:paraId="3C7ACF69" w14:textId="77777777" w:rsidR="00D62B77" w:rsidRPr="0002388B" w:rsidRDefault="00D62B77" w:rsidP="008F22A3">
                            <w:pPr>
                              <w:pStyle w:val="ps1Char"/>
                            </w:pPr>
                          </w:p>
                          <w:p w14:paraId="4E73BB7F" w14:textId="77777777" w:rsidR="00D62B77" w:rsidRPr="0002388B" w:rsidRDefault="00D62B77" w:rsidP="008F22A3">
                            <w:pPr>
                              <w:pStyle w:val="ps1Char"/>
                            </w:pPr>
                          </w:p>
                          <w:p w14:paraId="48ECD47F" w14:textId="77777777" w:rsidR="00D62B77" w:rsidRPr="0002388B" w:rsidRDefault="00D62B77" w:rsidP="008F22A3">
                            <w:pPr>
                              <w:pStyle w:val="ps1Char"/>
                            </w:pPr>
                          </w:p>
                          <w:p w14:paraId="40A0F26A" w14:textId="77777777" w:rsidR="00D62B77" w:rsidRPr="0002388B" w:rsidRDefault="00D62B77" w:rsidP="008F22A3">
                            <w:pPr>
                              <w:pStyle w:val="ps1Char"/>
                            </w:pPr>
                          </w:p>
                          <w:p w14:paraId="7980A405" w14:textId="77777777" w:rsidR="00D62B77" w:rsidRPr="0002388B" w:rsidRDefault="00D62B77" w:rsidP="008F22A3">
                            <w:pPr>
                              <w:pStyle w:val="ps1Char"/>
                            </w:pPr>
                          </w:p>
                          <w:p w14:paraId="57215A03" w14:textId="77777777" w:rsidR="00D62B77" w:rsidRPr="0002388B" w:rsidRDefault="00D62B77" w:rsidP="008F22A3">
                            <w:pPr>
                              <w:pStyle w:val="ps1Char"/>
                            </w:pPr>
                          </w:p>
                          <w:p w14:paraId="35870B38" w14:textId="77777777" w:rsidR="00D62B77" w:rsidRPr="0002388B" w:rsidRDefault="00D62B77" w:rsidP="008F22A3">
                            <w:pPr>
                              <w:pStyle w:val="ps1Char"/>
                            </w:pPr>
                          </w:p>
                          <w:p w14:paraId="18C62CED" w14:textId="77777777" w:rsidR="00D62B77" w:rsidRPr="0002388B" w:rsidRDefault="00D62B77" w:rsidP="008F22A3">
                            <w:pPr>
                              <w:pStyle w:val="ps1Char"/>
                            </w:pPr>
                          </w:p>
                          <w:p w14:paraId="05B641D0" w14:textId="77777777" w:rsidR="00D62B77" w:rsidRPr="0002388B" w:rsidRDefault="00D62B77" w:rsidP="008F22A3">
                            <w:pPr>
                              <w:pStyle w:val="ps1Char"/>
                            </w:pPr>
                          </w:p>
                          <w:p w14:paraId="3C078781" w14:textId="77777777" w:rsidR="00D62B77" w:rsidRPr="0002388B" w:rsidRDefault="00D62B77" w:rsidP="008F22A3">
                            <w:pPr>
                              <w:pStyle w:val="ps1Char"/>
                            </w:pPr>
                          </w:p>
                          <w:p w14:paraId="07E62986" w14:textId="77777777" w:rsidR="00D62B77" w:rsidRPr="0002388B" w:rsidRDefault="00D62B77" w:rsidP="008F22A3">
                            <w:pPr>
                              <w:pStyle w:val="ps1Char"/>
                            </w:pPr>
                          </w:p>
                          <w:p w14:paraId="23D39C00" w14:textId="77777777" w:rsidR="00D62B77" w:rsidRPr="0002388B" w:rsidRDefault="00D62B77" w:rsidP="008F22A3">
                            <w:pPr>
                              <w:pStyle w:val="ps1Char"/>
                            </w:pPr>
                          </w:p>
                          <w:p w14:paraId="081466D3" w14:textId="77777777" w:rsidR="00D62B77" w:rsidRPr="0002388B" w:rsidRDefault="00D62B77" w:rsidP="008F22A3">
                            <w:pPr>
                              <w:pStyle w:val="ps1Char"/>
                            </w:pPr>
                          </w:p>
                          <w:p w14:paraId="11B95052" w14:textId="77777777" w:rsidR="00D62B77" w:rsidRPr="0002388B" w:rsidRDefault="00D62B77" w:rsidP="008F22A3">
                            <w:pPr>
                              <w:pStyle w:val="ps1Char"/>
                            </w:pPr>
                          </w:p>
                          <w:p w14:paraId="0D4B1EF4" w14:textId="77777777" w:rsidR="00D62B77" w:rsidRPr="0002388B" w:rsidRDefault="00D62B77" w:rsidP="008F22A3">
                            <w:pPr>
                              <w:pStyle w:val="ps1Char"/>
                            </w:pPr>
                          </w:p>
                          <w:p w14:paraId="15EF1CDB" w14:textId="77777777" w:rsidR="00D62B77" w:rsidRPr="0002388B" w:rsidRDefault="00D62B77" w:rsidP="008F22A3">
                            <w:pPr>
                              <w:pStyle w:val="ps1Char"/>
                            </w:pPr>
                          </w:p>
                          <w:p w14:paraId="1132C977" w14:textId="77777777" w:rsidR="00D62B77" w:rsidRPr="0002388B" w:rsidRDefault="00D62B77" w:rsidP="008F22A3">
                            <w:pPr>
                              <w:pStyle w:val="ps1Char"/>
                            </w:pPr>
                          </w:p>
                          <w:p w14:paraId="64678DC7" w14:textId="77777777" w:rsidR="00D62B77" w:rsidRPr="0002388B" w:rsidRDefault="00D62B77" w:rsidP="008F22A3">
                            <w:pPr>
                              <w:pStyle w:val="ps1Char"/>
                            </w:pPr>
                          </w:p>
                          <w:p w14:paraId="73B70A4B" w14:textId="77777777" w:rsidR="00D62B77" w:rsidRPr="0002388B" w:rsidRDefault="00D62B77" w:rsidP="008F22A3">
                            <w:pPr>
                              <w:pStyle w:val="ps1Char"/>
                            </w:pPr>
                          </w:p>
                          <w:p w14:paraId="5012DAE1" w14:textId="77777777" w:rsidR="00D62B77" w:rsidRPr="0002388B" w:rsidRDefault="00D62B77" w:rsidP="008F22A3">
                            <w:pPr>
                              <w:pStyle w:val="ps1Char"/>
                            </w:pPr>
                          </w:p>
                          <w:p w14:paraId="7E63B87C" w14:textId="77777777" w:rsidR="00D62B77" w:rsidRPr="0002388B" w:rsidRDefault="00D62B77" w:rsidP="008F22A3">
                            <w:pPr>
                              <w:pStyle w:val="ps1Char"/>
                            </w:pPr>
                          </w:p>
                          <w:p w14:paraId="52A96994" w14:textId="77777777" w:rsidR="00D62B77" w:rsidRPr="0002388B" w:rsidRDefault="00D62B77" w:rsidP="008F22A3">
                            <w:pPr>
                              <w:pStyle w:val="ps1Char"/>
                            </w:pPr>
                          </w:p>
                          <w:p w14:paraId="48442869" w14:textId="77777777" w:rsidR="00D62B77" w:rsidRPr="0002388B" w:rsidRDefault="00D62B77" w:rsidP="008F22A3">
                            <w:pPr>
                              <w:pStyle w:val="ps1Char"/>
                            </w:pPr>
                          </w:p>
                          <w:p w14:paraId="79CF0F38" w14:textId="77777777" w:rsidR="00D62B77" w:rsidRPr="0002388B" w:rsidRDefault="00D62B77" w:rsidP="008F22A3">
                            <w:pPr>
                              <w:pStyle w:val="ps1Char"/>
                            </w:pPr>
                          </w:p>
                          <w:p w14:paraId="1787D7B3" w14:textId="77777777" w:rsidR="00D62B77" w:rsidRPr="0002388B" w:rsidRDefault="00D62B77" w:rsidP="008F22A3">
                            <w:pPr>
                              <w:pStyle w:val="ps1Char"/>
                            </w:pPr>
                          </w:p>
                          <w:p w14:paraId="516AA759" w14:textId="77777777" w:rsidR="00D62B77" w:rsidRPr="0002388B" w:rsidRDefault="00D62B77" w:rsidP="008F22A3">
                            <w:pPr>
                              <w:pStyle w:val="ps1Char"/>
                            </w:pPr>
                          </w:p>
                          <w:p w14:paraId="03A2D974" w14:textId="77777777" w:rsidR="00D62B77" w:rsidRPr="0002388B" w:rsidRDefault="00D62B77" w:rsidP="008F22A3">
                            <w:pPr>
                              <w:pStyle w:val="ps1Char"/>
                            </w:pPr>
                          </w:p>
                          <w:p w14:paraId="197CDBA2" w14:textId="77777777" w:rsidR="00D62B77" w:rsidRPr="0002388B" w:rsidRDefault="00D62B77" w:rsidP="008F22A3">
                            <w:pPr>
                              <w:pStyle w:val="ps1Char"/>
                            </w:pPr>
                          </w:p>
                          <w:p w14:paraId="66029AEF" w14:textId="77777777" w:rsidR="00D62B77" w:rsidRPr="0002388B" w:rsidRDefault="00D62B77" w:rsidP="008F22A3">
                            <w:pPr>
                              <w:pStyle w:val="ps1Char"/>
                            </w:pPr>
                          </w:p>
                          <w:p w14:paraId="0CFEAECD" w14:textId="77777777" w:rsidR="00D62B77" w:rsidRPr="0002388B" w:rsidRDefault="00D62B77" w:rsidP="008F22A3">
                            <w:pPr>
                              <w:pStyle w:val="ps1Char"/>
                            </w:pPr>
                          </w:p>
                          <w:p w14:paraId="21849823" w14:textId="77777777" w:rsidR="00D62B77" w:rsidRPr="0002388B" w:rsidRDefault="00D62B77" w:rsidP="008F22A3">
                            <w:pPr>
                              <w:pStyle w:val="ps1Char"/>
                            </w:pPr>
                          </w:p>
                          <w:p w14:paraId="76CD29E3" w14:textId="77777777" w:rsidR="00D62B77" w:rsidRPr="0002388B" w:rsidRDefault="00D62B77" w:rsidP="008F22A3">
                            <w:pPr>
                              <w:pStyle w:val="ps1Char"/>
                            </w:pPr>
                          </w:p>
                          <w:p w14:paraId="37CCEBFE" w14:textId="77777777" w:rsidR="00D62B77" w:rsidRPr="0002388B" w:rsidRDefault="00D62B77" w:rsidP="008F22A3">
                            <w:pPr>
                              <w:pStyle w:val="ps1Char"/>
                            </w:pPr>
                          </w:p>
                          <w:p w14:paraId="4B8632EF" w14:textId="77777777" w:rsidR="00D62B77" w:rsidRPr="0002388B" w:rsidRDefault="00D62B77" w:rsidP="008F22A3">
                            <w:pPr>
                              <w:pStyle w:val="ps1Char"/>
                            </w:pPr>
                          </w:p>
                          <w:p w14:paraId="765CD57C" w14:textId="77777777" w:rsidR="00D62B77" w:rsidRPr="0002388B" w:rsidRDefault="00D62B77" w:rsidP="008F22A3">
                            <w:pPr>
                              <w:pStyle w:val="ps1Char"/>
                            </w:pPr>
                          </w:p>
                          <w:p w14:paraId="6276EE01" w14:textId="77777777" w:rsidR="00D62B77" w:rsidRPr="0002388B" w:rsidRDefault="00D62B77" w:rsidP="008F22A3">
                            <w:pPr>
                              <w:pStyle w:val="ps1Char"/>
                            </w:pPr>
                          </w:p>
                          <w:p w14:paraId="0795953A" w14:textId="77777777" w:rsidR="00D62B77" w:rsidRPr="0002388B" w:rsidRDefault="00D62B77" w:rsidP="008F22A3">
                            <w:pPr>
                              <w:pStyle w:val="ps1Char"/>
                            </w:pPr>
                          </w:p>
                          <w:p w14:paraId="108A8506" w14:textId="77777777" w:rsidR="00D62B77" w:rsidRPr="0002388B" w:rsidRDefault="00D62B77" w:rsidP="008F22A3">
                            <w:pPr>
                              <w:pStyle w:val="ps1Char"/>
                            </w:pPr>
                          </w:p>
                          <w:p w14:paraId="2D1DFE70" w14:textId="77777777" w:rsidR="00D62B77" w:rsidRPr="0002388B" w:rsidRDefault="00D62B77" w:rsidP="008F22A3">
                            <w:pPr>
                              <w:pStyle w:val="ps1Char"/>
                            </w:pPr>
                          </w:p>
                          <w:p w14:paraId="72B6DE8F" w14:textId="77777777" w:rsidR="00D62B77" w:rsidRPr="0002388B" w:rsidRDefault="00D62B77" w:rsidP="008F22A3">
                            <w:pPr>
                              <w:pStyle w:val="ps1Char"/>
                            </w:pPr>
                          </w:p>
                          <w:p w14:paraId="6C8505EA" w14:textId="77777777" w:rsidR="00D62B77" w:rsidRPr="0002388B" w:rsidRDefault="00D62B77" w:rsidP="008F22A3">
                            <w:pPr>
                              <w:pStyle w:val="ps1Char"/>
                            </w:pPr>
                          </w:p>
                          <w:p w14:paraId="4640C67D" w14:textId="77777777" w:rsidR="00D62B77" w:rsidRPr="0002388B" w:rsidRDefault="00D62B77" w:rsidP="008F22A3">
                            <w:pPr>
                              <w:pStyle w:val="ps1Char"/>
                            </w:pPr>
                          </w:p>
                          <w:p w14:paraId="3E0B7337" w14:textId="77777777" w:rsidR="00D62B77" w:rsidRPr="0002388B" w:rsidRDefault="00D62B77" w:rsidP="008F22A3">
                            <w:pPr>
                              <w:pStyle w:val="ps1Char"/>
                            </w:pPr>
                          </w:p>
                          <w:p w14:paraId="584FDB99" w14:textId="77777777" w:rsidR="00D62B77" w:rsidRPr="0002388B" w:rsidRDefault="00D62B77" w:rsidP="008F22A3">
                            <w:pPr>
                              <w:pStyle w:val="ps1Char"/>
                            </w:pPr>
                          </w:p>
                          <w:p w14:paraId="0AA85587" w14:textId="77777777" w:rsidR="00D62B77" w:rsidRPr="0002388B" w:rsidRDefault="00D62B77" w:rsidP="008F22A3">
                            <w:pPr>
                              <w:pStyle w:val="ps1Char"/>
                            </w:pPr>
                          </w:p>
                          <w:p w14:paraId="76E5C075" w14:textId="77777777" w:rsidR="00D62B77" w:rsidRPr="0002388B" w:rsidRDefault="00D62B77" w:rsidP="008F22A3">
                            <w:pPr>
                              <w:pStyle w:val="ps1Char"/>
                            </w:pPr>
                          </w:p>
                          <w:p w14:paraId="67152CFB" w14:textId="77777777" w:rsidR="00D62B77" w:rsidRPr="0002388B" w:rsidRDefault="00D62B77" w:rsidP="008F22A3">
                            <w:pPr>
                              <w:pStyle w:val="ps1Char"/>
                            </w:pPr>
                          </w:p>
                          <w:p w14:paraId="326B895A" w14:textId="77777777" w:rsidR="00D62B77" w:rsidRPr="0002388B" w:rsidRDefault="00D62B77" w:rsidP="008F22A3">
                            <w:pPr>
                              <w:pStyle w:val="ps1Char"/>
                            </w:pPr>
                          </w:p>
                          <w:p w14:paraId="62811850" w14:textId="77777777" w:rsidR="00D62B77" w:rsidRPr="0002388B" w:rsidRDefault="00D62B77" w:rsidP="008F22A3">
                            <w:pPr>
                              <w:pStyle w:val="ps1Char"/>
                            </w:pPr>
                          </w:p>
                          <w:p w14:paraId="0D8E8E01" w14:textId="77777777" w:rsidR="00D62B77" w:rsidRPr="0002388B" w:rsidRDefault="00D62B77" w:rsidP="008F22A3">
                            <w:pPr>
                              <w:pStyle w:val="ps1Char"/>
                            </w:pPr>
                          </w:p>
                          <w:p w14:paraId="30EA8725" w14:textId="77777777" w:rsidR="00D62B77" w:rsidRPr="0002388B" w:rsidRDefault="00D62B77" w:rsidP="008F22A3">
                            <w:pPr>
                              <w:pStyle w:val="ps1Char"/>
                            </w:pPr>
                          </w:p>
                          <w:p w14:paraId="304F548F" w14:textId="77777777" w:rsidR="00D62B77" w:rsidRPr="0002388B" w:rsidRDefault="00D62B77" w:rsidP="008F22A3">
                            <w:pPr>
                              <w:pStyle w:val="ps1Char"/>
                            </w:pPr>
                          </w:p>
                          <w:p w14:paraId="6E6BBBAD" w14:textId="77777777" w:rsidR="00D62B77" w:rsidRPr="0002388B" w:rsidRDefault="00D62B77" w:rsidP="008F22A3">
                            <w:pPr>
                              <w:pStyle w:val="ps1Char"/>
                            </w:pPr>
                          </w:p>
                          <w:p w14:paraId="360BD1DC" w14:textId="77777777" w:rsidR="00D62B77" w:rsidRPr="0002388B" w:rsidRDefault="00D62B77" w:rsidP="008F22A3">
                            <w:pPr>
                              <w:pStyle w:val="ps1Char"/>
                            </w:pPr>
                          </w:p>
                          <w:p w14:paraId="7E7EC20E" w14:textId="77777777" w:rsidR="00D62B77" w:rsidRPr="0002388B" w:rsidRDefault="00D62B77" w:rsidP="008F22A3">
                            <w:pPr>
                              <w:pStyle w:val="ps1Char"/>
                            </w:pPr>
                          </w:p>
                          <w:p w14:paraId="5FE78AD2" w14:textId="77777777" w:rsidR="00D62B77" w:rsidRPr="0002388B" w:rsidRDefault="00D62B77" w:rsidP="008F22A3">
                            <w:pPr>
                              <w:pStyle w:val="ps1Char"/>
                            </w:pPr>
                          </w:p>
                          <w:p w14:paraId="50C57E51" w14:textId="77777777" w:rsidR="00D62B77" w:rsidRPr="0002388B" w:rsidRDefault="00D62B77" w:rsidP="008F22A3">
                            <w:pPr>
                              <w:pStyle w:val="ps1Char"/>
                            </w:pPr>
                          </w:p>
                          <w:p w14:paraId="438BD612" w14:textId="77777777" w:rsidR="00D62B77" w:rsidRPr="0002388B" w:rsidRDefault="00D62B77" w:rsidP="008F22A3">
                            <w:pPr>
                              <w:pStyle w:val="ps1Char"/>
                            </w:pPr>
                          </w:p>
                          <w:p w14:paraId="66A058EA" w14:textId="77777777" w:rsidR="00D62B77" w:rsidRPr="0002388B" w:rsidRDefault="00D62B77" w:rsidP="008F22A3">
                            <w:pPr>
                              <w:pStyle w:val="ps1Char"/>
                            </w:pPr>
                          </w:p>
                          <w:p w14:paraId="307FE3D2" w14:textId="77777777" w:rsidR="00D62B77" w:rsidRPr="0002388B" w:rsidRDefault="00D62B77" w:rsidP="008F22A3">
                            <w:pPr>
                              <w:pStyle w:val="ps1Char"/>
                            </w:pPr>
                          </w:p>
                          <w:p w14:paraId="3553CED3" w14:textId="77777777" w:rsidR="00D62B77" w:rsidRPr="0002388B" w:rsidRDefault="00D62B77" w:rsidP="008F22A3">
                            <w:pPr>
                              <w:pStyle w:val="ps1Char"/>
                            </w:pPr>
                          </w:p>
                          <w:p w14:paraId="6B323ED4" w14:textId="77777777" w:rsidR="00D62B77" w:rsidRPr="0002388B" w:rsidRDefault="00D62B77" w:rsidP="008F22A3">
                            <w:pPr>
                              <w:pStyle w:val="ps1Char"/>
                            </w:pPr>
                          </w:p>
                          <w:p w14:paraId="01A1447B" w14:textId="77777777" w:rsidR="00D62B77" w:rsidRPr="0002388B" w:rsidRDefault="00D62B77" w:rsidP="008F22A3">
                            <w:pPr>
                              <w:pStyle w:val="ps1Char"/>
                            </w:pPr>
                          </w:p>
                          <w:p w14:paraId="22CCC0BB" w14:textId="77777777" w:rsidR="00D62B77" w:rsidRPr="0002388B" w:rsidRDefault="00D62B77" w:rsidP="008F22A3">
                            <w:pPr>
                              <w:pStyle w:val="ps1Char"/>
                            </w:pPr>
                          </w:p>
                          <w:p w14:paraId="240A998F" w14:textId="77777777" w:rsidR="00D62B77" w:rsidRPr="0002388B" w:rsidRDefault="00D62B77" w:rsidP="008F22A3">
                            <w:pPr>
                              <w:pStyle w:val="ps1Char"/>
                            </w:pPr>
                          </w:p>
                          <w:p w14:paraId="45B1B6D6" w14:textId="77777777" w:rsidR="00D62B77" w:rsidRPr="0002388B" w:rsidRDefault="00D62B77" w:rsidP="008F22A3">
                            <w:pPr>
                              <w:pStyle w:val="ps1Char"/>
                            </w:pPr>
                          </w:p>
                          <w:p w14:paraId="4DC0148F" w14:textId="77777777" w:rsidR="00D62B77" w:rsidRPr="0002388B" w:rsidRDefault="00D62B77" w:rsidP="008F22A3">
                            <w:pPr>
                              <w:pStyle w:val="ps1Char"/>
                            </w:pPr>
                          </w:p>
                          <w:p w14:paraId="5CE187D1" w14:textId="77777777" w:rsidR="00D62B77" w:rsidRPr="0002388B" w:rsidRDefault="00D62B77" w:rsidP="008F22A3">
                            <w:pPr>
                              <w:pStyle w:val="ps1Char"/>
                            </w:pPr>
                          </w:p>
                          <w:p w14:paraId="53243CE8" w14:textId="77777777" w:rsidR="00D62B77" w:rsidRPr="0002388B" w:rsidRDefault="00D62B77" w:rsidP="008F22A3">
                            <w:pPr>
                              <w:pStyle w:val="ps1Char"/>
                            </w:pPr>
                          </w:p>
                          <w:p w14:paraId="30418446" w14:textId="77777777" w:rsidR="00D62B77" w:rsidRPr="0002388B" w:rsidRDefault="00D62B77" w:rsidP="008F22A3">
                            <w:pPr>
                              <w:pStyle w:val="ps1Char"/>
                            </w:pPr>
                          </w:p>
                          <w:p w14:paraId="5C7C2BCC" w14:textId="77777777" w:rsidR="00D62B77" w:rsidRPr="0002388B" w:rsidRDefault="00D62B77" w:rsidP="008F22A3">
                            <w:pPr>
                              <w:pStyle w:val="ps1Char"/>
                            </w:pPr>
                          </w:p>
                          <w:p w14:paraId="22A91E0F" w14:textId="77777777" w:rsidR="00D62B77" w:rsidRPr="0002388B" w:rsidRDefault="00D62B77" w:rsidP="008F22A3">
                            <w:pPr>
                              <w:pStyle w:val="ps1Char"/>
                            </w:pPr>
                          </w:p>
                          <w:p w14:paraId="4CF2DCF8" w14:textId="77777777" w:rsidR="00D62B77" w:rsidRPr="0002388B" w:rsidRDefault="00D62B77" w:rsidP="008F22A3">
                            <w:pPr>
                              <w:pStyle w:val="ps1Char"/>
                            </w:pPr>
                          </w:p>
                          <w:p w14:paraId="1C1406CA" w14:textId="77777777" w:rsidR="00D62B77" w:rsidRPr="0002388B" w:rsidRDefault="00D62B77" w:rsidP="008F22A3">
                            <w:pPr>
                              <w:pStyle w:val="ps1Char"/>
                            </w:pPr>
                          </w:p>
                          <w:p w14:paraId="47552E0D" w14:textId="77777777" w:rsidR="00D62B77" w:rsidRPr="0002388B" w:rsidRDefault="00D62B77" w:rsidP="008F22A3">
                            <w:pPr>
                              <w:pStyle w:val="ps1Char"/>
                            </w:pPr>
                          </w:p>
                          <w:p w14:paraId="29D48B2E" w14:textId="77777777" w:rsidR="00D62B77" w:rsidRPr="0002388B" w:rsidRDefault="00D62B77" w:rsidP="008F22A3">
                            <w:pPr>
                              <w:pStyle w:val="ps1Char"/>
                            </w:pPr>
                          </w:p>
                          <w:p w14:paraId="59EC311C" w14:textId="77777777" w:rsidR="00D62B77" w:rsidRPr="0002388B" w:rsidRDefault="00D62B77" w:rsidP="008F22A3">
                            <w:pPr>
                              <w:pStyle w:val="ps1Char"/>
                            </w:pPr>
                          </w:p>
                          <w:p w14:paraId="5524F15D" w14:textId="77777777" w:rsidR="00D62B77" w:rsidRPr="0002388B" w:rsidRDefault="00D62B77" w:rsidP="008F22A3">
                            <w:pPr>
                              <w:pStyle w:val="ps1Char"/>
                            </w:pPr>
                          </w:p>
                          <w:p w14:paraId="054C4FBC" w14:textId="77777777" w:rsidR="00D62B77" w:rsidRPr="0002388B" w:rsidRDefault="00D62B77" w:rsidP="008F22A3">
                            <w:pPr>
                              <w:pStyle w:val="ps1Char"/>
                            </w:pPr>
                          </w:p>
                          <w:p w14:paraId="5B9B95B2" w14:textId="77777777" w:rsidR="00D62B77" w:rsidRPr="0002388B" w:rsidRDefault="00D62B77" w:rsidP="008F22A3">
                            <w:pPr>
                              <w:pStyle w:val="ps1Char"/>
                            </w:pPr>
                          </w:p>
                          <w:p w14:paraId="7ACAA28E" w14:textId="77777777" w:rsidR="00D62B77" w:rsidRPr="0002388B" w:rsidRDefault="00D62B77" w:rsidP="008F22A3">
                            <w:pPr>
                              <w:pStyle w:val="ps1Char"/>
                            </w:pPr>
                          </w:p>
                          <w:p w14:paraId="4ACB1A12" w14:textId="77777777" w:rsidR="00D62B77" w:rsidRPr="0002388B" w:rsidRDefault="00D62B77" w:rsidP="008F22A3">
                            <w:pPr>
                              <w:pStyle w:val="ps1Char"/>
                            </w:pPr>
                          </w:p>
                          <w:p w14:paraId="6CB4015F" w14:textId="77777777" w:rsidR="00D62B77" w:rsidRPr="0002388B" w:rsidRDefault="00D62B77" w:rsidP="008F22A3">
                            <w:pPr>
                              <w:pStyle w:val="ps1Char"/>
                            </w:pPr>
                          </w:p>
                          <w:p w14:paraId="50A59BBD" w14:textId="77777777" w:rsidR="00D62B77" w:rsidRPr="0002388B" w:rsidRDefault="00D62B77" w:rsidP="008F22A3">
                            <w:pPr>
                              <w:pStyle w:val="ps1Char"/>
                            </w:pPr>
                          </w:p>
                          <w:p w14:paraId="7C546FCF" w14:textId="77777777" w:rsidR="00D62B77" w:rsidRPr="0002388B" w:rsidRDefault="00D62B77" w:rsidP="008F22A3">
                            <w:pPr>
                              <w:pStyle w:val="ps1Char"/>
                            </w:pPr>
                          </w:p>
                          <w:p w14:paraId="4E524359" w14:textId="77777777" w:rsidR="00D62B77" w:rsidRPr="0002388B" w:rsidRDefault="00D62B77" w:rsidP="008F22A3">
                            <w:pPr>
                              <w:pStyle w:val="ps1Char"/>
                            </w:pPr>
                          </w:p>
                          <w:p w14:paraId="44EE7D95" w14:textId="77777777" w:rsidR="00D62B77" w:rsidRPr="0002388B" w:rsidRDefault="00D62B77" w:rsidP="008F22A3">
                            <w:pPr>
                              <w:pStyle w:val="ps1Char"/>
                            </w:pPr>
                          </w:p>
                          <w:p w14:paraId="0C548537" w14:textId="77777777" w:rsidR="00D62B77" w:rsidRPr="0002388B" w:rsidRDefault="00D62B77" w:rsidP="008F22A3">
                            <w:pPr>
                              <w:pStyle w:val="ps1Char"/>
                            </w:pPr>
                          </w:p>
                          <w:p w14:paraId="2187386B" w14:textId="77777777" w:rsidR="00D62B77" w:rsidRPr="0002388B" w:rsidRDefault="00D62B77" w:rsidP="008F22A3">
                            <w:pPr>
                              <w:pStyle w:val="ps1Char"/>
                            </w:pPr>
                          </w:p>
                          <w:p w14:paraId="5B8C2581" w14:textId="77777777" w:rsidR="00D62B77" w:rsidRPr="0002388B" w:rsidRDefault="00D62B77" w:rsidP="008F22A3">
                            <w:pPr>
                              <w:pStyle w:val="ps1Char"/>
                            </w:pPr>
                          </w:p>
                          <w:p w14:paraId="2A87AE64" w14:textId="77777777" w:rsidR="00D62B77" w:rsidRPr="0002388B" w:rsidRDefault="00D62B77" w:rsidP="008F22A3">
                            <w:pPr>
                              <w:pStyle w:val="ps1Char"/>
                            </w:pPr>
                          </w:p>
                          <w:p w14:paraId="3239F4B7" w14:textId="77777777" w:rsidR="00D62B77" w:rsidRPr="0002388B" w:rsidRDefault="00D62B77" w:rsidP="008F22A3">
                            <w:pPr>
                              <w:pStyle w:val="ps1Char"/>
                            </w:pPr>
                          </w:p>
                          <w:p w14:paraId="746DE7C5" w14:textId="77777777" w:rsidR="00D62B77" w:rsidRPr="0002388B" w:rsidRDefault="00D62B77" w:rsidP="008F22A3">
                            <w:pPr>
                              <w:pStyle w:val="ps1Char"/>
                            </w:pPr>
                          </w:p>
                          <w:p w14:paraId="376161DC" w14:textId="77777777" w:rsidR="00D62B77" w:rsidRPr="0002388B" w:rsidRDefault="00D62B77" w:rsidP="008F22A3">
                            <w:pPr>
                              <w:pStyle w:val="ps1Char"/>
                            </w:pPr>
                          </w:p>
                          <w:p w14:paraId="2DF400FA" w14:textId="77777777" w:rsidR="00D62B77" w:rsidRPr="0002388B" w:rsidRDefault="00D62B77" w:rsidP="008F22A3">
                            <w:pPr>
                              <w:pStyle w:val="ps1Char"/>
                            </w:pPr>
                          </w:p>
                          <w:p w14:paraId="04D63850" w14:textId="77777777" w:rsidR="00D62B77" w:rsidRPr="0002388B" w:rsidRDefault="00D62B77" w:rsidP="008F22A3">
                            <w:pPr>
                              <w:pStyle w:val="ps1Char"/>
                            </w:pPr>
                          </w:p>
                          <w:p w14:paraId="293AFF19" w14:textId="77777777" w:rsidR="00D62B77" w:rsidRPr="0002388B" w:rsidRDefault="00D62B77" w:rsidP="008F22A3">
                            <w:pPr>
                              <w:pStyle w:val="ps1Char"/>
                            </w:pPr>
                          </w:p>
                          <w:p w14:paraId="57593819" w14:textId="77777777" w:rsidR="00D62B77" w:rsidRPr="0002388B" w:rsidRDefault="00D62B77" w:rsidP="008F22A3">
                            <w:pPr>
                              <w:pStyle w:val="ps1Char"/>
                            </w:pPr>
                          </w:p>
                          <w:p w14:paraId="14CA0501" w14:textId="77777777" w:rsidR="00D62B77" w:rsidRPr="0002388B" w:rsidRDefault="00D62B77" w:rsidP="008F22A3">
                            <w:pPr>
                              <w:pStyle w:val="ps1Char"/>
                            </w:pPr>
                          </w:p>
                          <w:p w14:paraId="252EBCC0" w14:textId="77777777" w:rsidR="00D62B77" w:rsidRPr="0002388B" w:rsidRDefault="00D62B77" w:rsidP="008F22A3">
                            <w:pPr>
                              <w:pStyle w:val="ps1Char"/>
                            </w:pPr>
                          </w:p>
                          <w:p w14:paraId="0D0BCCDF" w14:textId="77777777" w:rsidR="00D62B77" w:rsidRPr="0002388B" w:rsidRDefault="00D62B77" w:rsidP="008F22A3">
                            <w:pPr>
                              <w:pStyle w:val="ps1Char"/>
                            </w:pPr>
                          </w:p>
                          <w:p w14:paraId="18BF468E" w14:textId="77777777" w:rsidR="00D62B77" w:rsidRPr="0002388B" w:rsidRDefault="00D62B77" w:rsidP="008F22A3">
                            <w:pPr>
                              <w:pStyle w:val="ps1Char"/>
                            </w:pPr>
                          </w:p>
                          <w:p w14:paraId="7D026A42" w14:textId="77777777" w:rsidR="00D62B77" w:rsidRDefault="00D62B77" w:rsidP="008F22A3">
                            <w:pPr>
                              <w:pStyle w:val="ps1Char"/>
                            </w:pPr>
                          </w:p>
                          <w:p w14:paraId="60B35A6A" w14:textId="77777777" w:rsidR="00D62B77" w:rsidRPr="0002388B" w:rsidRDefault="00D62B77" w:rsidP="008F22A3">
                            <w:pPr>
                              <w:pStyle w:val="ps1Char"/>
                            </w:pPr>
                          </w:p>
                          <w:p w14:paraId="5BA078D6" w14:textId="77777777" w:rsidR="00D62B77" w:rsidRPr="0002388B" w:rsidRDefault="00D62B77" w:rsidP="008F22A3">
                            <w:pPr>
                              <w:pStyle w:val="ps1Char"/>
                            </w:pPr>
                          </w:p>
                          <w:p w14:paraId="36488BE6" w14:textId="77777777" w:rsidR="00D62B77" w:rsidRPr="0002388B" w:rsidRDefault="00D62B77" w:rsidP="008F22A3">
                            <w:pPr>
                              <w:pStyle w:val="ps1Char"/>
                            </w:pPr>
                          </w:p>
                          <w:p w14:paraId="182BCE73" w14:textId="77777777" w:rsidR="00D62B77" w:rsidRPr="0002388B" w:rsidRDefault="00D62B77" w:rsidP="008F22A3">
                            <w:pPr>
                              <w:pStyle w:val="ps1Char"/>
                            </w:pPr>
                          </w:p>
                          <w:p w14:paraId="639BC7B9" w14:textId="77777777" w:rsidR="00D62B77" w:rsidRPr="0002388B" w:rsidRDefault="00D62B77" w:rsidP="008F22A3">
                            <w:pPr>
                              <w:pStyle w:val="ps1Char"/>
                            </w:pPr>
                          </w:p>
                          <w:p w14:paraId="6A49FC04" w14:textId="77777777" w:rsidR="00D62B77" w:rsidRPr="0002388B" w:rsidRDefault="00D62B77" w:rsidP="008F22A3">
                            <w:pPr>
                              <w:pStyle w:val="ps1Char"/>
                            </w:pPr>
                          </w:p>
                          <w:p w14:paraId="3356104D" w14:textId="77777777" w:rsidR="00D62B77" w:rsidRPr="0002388B" w:rsidRDefault="00D62B77" w:rsidP="008F22A3">
                            <w:pPr>
                              <w:pStyle w:val="ps1Char"/>
                            </w:pPr>
                          </w:p>
                          <w:p w14:paraId="07BC3491" w14:textId="77777777" w:rsidR="00D62B77" w:rsidRPr="0002388B" w:rsidRDefault="00D62B77" w:rsidP="008F22A3">
                            <w:pPr>
                              <w:pStyle w:val="ps1Char"/>
                            </w:pPr>
                          </w:p>
                          <w:p w14:paraId="5A3942F1" w14:textId="77777777" w:rsidR="00D62B77" w:rsidRPr="0002388B" w:rsidRDefault="00D62B77" w:rsidP="008F22A3">
                            <w:pPr>
                              <w:pStyle w:val="ps1Char"/>
                            </w:pPr>
                          </w:p>
                          <w:p w14:paraId="61C9EE17" w14:textId="77777777" w:rsidR="00D62B77" w:rsidRPr="0002388B" w:rsidRDefault="00D62B77" w:rsidP="008F22A3">
                            <w:pPr>
                              <w:pStyle w:val="ps1Char"/>
                            </w:pPr>
                          </w:p>
                          <w:p w14:paraId="1ABFE0B1" w14:textId="77777777" w:rsidR="00D62B77" w:rsidRPr="0002388B" w:rsidRDefault="00D62B77" w:rsidP="008F22A3">
                            <w:pPr>
                              <w:pStyle w:val="ps1Char"/>
                            </w:pPr>
                          </w:p>
                          <w:p w14:paraId="4E1BB533" w14:textId="77777777" w:rsidR="00D62B77" w:rsidRPr="0002388B" w:rsidRDefault="00D62B77" w:rsidP="008F22A3">
                            <w:pPr>
                              <w:pStyle w:val="ps1Char"/>
                            </w:pPr>
                          </w:p>
                          <w:p w14:paraId="180349A2" w14:textId="77777777" w:rsidR="00D62B77" w:rsidRPr="0002388B" w:rsidRDefault="00D62B77" w:rsidP="008F22A3">
                            <w:pPr>
                              <w:pStyle w:val="ps1Char"/>
                            </w:pPr>
                          </w:p>
                          <w:p w14:paraId="512C991A" w14:textId="77777777" w:rsidR="00D62B77" w:rsidRPr="0002388B" w:rsidRDefault="00D62B77" w:rsidP="008F22A3">
                            <w:pPr>
                              <w:pStyle w:val="ps1Char"/>
                            </w:pPr>
                          </w:p>
                          <w:p w14:paraId="36FA5EB3" w14:textId="77777777" w:rsidR="00D62B77" w:rsidRPr="0002388B" w:rsidRDefault="00D62B77" w:rsidP="008F22A3">
                            <w:pPr>
                              <w:pStyle w:val="ps1Char"/>
                            </w:pPr>
                          </w:p>
                          <w:p w14:paraId="3E0FD437" w14:textId="77777777" w:rsidR="00D62B77" w:rsidRPr="0002388B" w:rsidRDefault="00D62B77" w:rsidP="008F22A3">
                            <w:pPr>
                              <w:pStyle w:val="ps1Char"/>
                            </w:pPr>
                          </w:p>
                          <w:p w14:paraId="004D1DFF" w14:textId="77777777" w:rsidR="00D62B77" w:rsidRPr="0002388B" w:rsidRDefault="00D62B77" w:rsidP="008F22A3">
                            <w:pPr>
                              <w:pStyle w:val="ps1Char"/>
                            </w:pPr>
                          </w:p>
                          <w:p w14:paraId="29847536" w14:textId="77777777" w:rsidR="00D62B77" w:rsidRPr="0002388B" w:rsidRDefault="00D62B77" w:rsidP="008F22A3">
                            <w:pPr>
                              <w:pStyle w:val="ps1Char"/>
                            </w:pPr>
                          </w:p>
                          <w:p w14:paraId="59916D96" w14:textId="77777777" w:rsidR="00D62B77" w:rsidRPr="0002388B" w:rsidRDefault="00D62B77" w:rsidP="008F22A3">
                            <w:pPr>
                              <w:pStyle w:val="ps1Char"/>
                            </w:pPr>
                          </w:p>
                          <w:p w14:paraId="3B25FAF8" w14:textId="77777777" w:rsidR="00D62B77" w:rsidRPr="0002388B" w:rsidRDefault="00D62B77" w:rsidP="008F22A3">
                            <w:pPr>
                              <w:pStyle w:val="ps1Char"/>
                            </w:pPr>
                          </w:p>
                          <w:p w14:paraId="3B19D004" w14:textId="77777777" w:rsidR="00D62B77" w:rsidRPr="0002388B" w:rsidRDefault="00D62B77" w:rsidP="008F22A3">
                            <w:pPr>
                              <w:pStyle w:val="ps1Char"/>
                            </w:pPr>
                          </w:p>
                          <w:p w14:paraId="684DEDB6" w14:textId="77777777" w:rsidR="00D62B77" w:rsidRPr="0002388B" w:rsidRDefault="00D62B77" w:rsidP="008F22A3">
                            <w:pPr>
                              <w:pStyle w:val="ps1Char"/>
                            </w:pPr>
                          </w:p>
                          <w:p w14:paraId="10A54B2B" w14:textId="77777777" w:rsidR="00D62B77" w:rsidRPr="0002388B" w:rsidRDefault="00D62B77" w:rsidP="008F22A3">
                            <w:pPr>
                              <w:pStyle w:val="ps1Char"/>
                            </w:pPr>
                          </w:p>
                          <w:p w14:paraId="30416140" w14:textId="77777777" w:rsidR="00D62B77" w:rsidRPr="0002388B" w:rsidRDefault="00D62B77" w:rsidP="008F22A3">
                            <w:pPr>
                              <w:pStyle w:val="ps1Char"/>
                            </w:pPr>
                          </w:p>
                          <w:p w14:paraId="573CA9AB" w14:textId="77777777" w:rsidR="00D62B77" w:rsidRPr="0002388B" w:rsidRDefault="00D62B77" w:rsidP="008F22A3">
                            <w:pPr>
                              <w:pStyle w:val="ps1Char"/>
                            </w:pPr>
                          </w:p>
                          <w:p w14:paraId="4D45E1A8" w14:textId="77777777" w:rsidR="00D62B77" w:rsidRPr="0002388B" w:rsidRDefault="00D62B77" w:rsidP="008F22A3">
                            <w:pPr>
                              <w:pStyle w:val="ps1Char"/>
                            </w:pPr>
                          </w:p>
                          <w:p w14:paraId="0CEED063" w14:textId="77777777" w:rsidR="00D62B77" w:rsidRPr="0002388B" w:rsidRDefault="00D62B77" w:rsidP="008F22A3">
                            <w:pPr>
                              <w:pStyle w:val="ps1Char"/>
                            </w:pPr>
                          </w:p>
                          <w:p w14:paraId="40BD1E16" w14:textId="77777777" w:rsidR="00D62B77" w:rsidRPr="0002388B" w:rsidRDefault="00D62B77" w:rsidP="008F22A3">
                            <w:pPr>
                              <w:pStyle w:val="ps1Char"/>
                            </w:pPr>
                          </w:p>
                          <w:p w14:paraId="32380DB5" w14:textId="77777777" w:rsidR="00D62B77" w:rsidRPr="0002388B" w:rsidRDefault="00D62B77" w:rsidP="008F22A3">
                            <w:pPr>
                              <w:pStyle w:val="ps1Char"/>
                            </w:pPr>
                          </w:p>
                          <w:p w14:paraId="2B7298D2" w14:textId="77777777" w:rsidR="00D62B77" w:rsidRPr="0002388B" w:rsidRDefault="00D62B77" w:rsidP="008F22A3">
                            <w:pPr>
                              <w:pStyle w:val="ps1Char"/>
                            </w:pPr>
                          </w:p>
                          <w:p w14:paraId="665D6F60" w14:textId="77777777" w:rsidR="00D62B77" w:rsidRPr="0002388B" w:rsidRDefault="00D62B77" w:rsidP="008F22A3">
                            <w:pPr>
                              <w:pStyle w:val="ps1Char"/>
                            </w:pPr>
                          </w:p>
                          <w:p w14:paraId="2986B3D5" w14:textId="77777777" w:rsidR="00D62B77" w:rsidRPr="0002388B" w:rsidRDefault="00D62B77" w:rsidP="008F22A3">
                            <w:pPr>
                              <w:pStyle w:val="ps1Char"/>
                            </w:pPr>
                          </w:p>
                          <w:p w14:paraId="2FADB2D2" w14:textId="77777777" w:rsidR="00D62B77" w:rsidRPr="0002388B" w:rsidRDefault="00D62B77" w:rsidP="008F22A3">
                            <w:pPr>
                              <w:pStyle w:val="ps1Char"/>
                            </w:pPr>
                          </w:p>
                          <w:p w14:paraId="35B1DDDC" w14:textId="77777777" w:rsidR="00D62B77" w:rsidRPr="0002388B" w:rsidRDefault="00D62B77" w:rsidP="008F22A3">
                            <w:pPr>
                              <w:pStyle w:val="ps1Char"/>
                            </w:pPr>
                          </w:p>
                          <w:p w14:paraId="039903E9" w14:textId="77777777" w:rsidR="00D62B77" w:rsidRPr="0002388B" w:rsidRDefault="00D62B77" w:rsidP="008F22A3">
                            <w:pPr>
                              <w:pStyle w:val="ps1Char"/>
                            </w:pPr>
                          </w:p>
                          <w:p w14:paraId="2037C3F5" w14:textId="77777777" w:rsidR="00D62B77" w:rsidRPr="0002388B" w:rsidRDefault="00D62B77" w:rsidP="008F22A3">
                            <w:pPr>
                              <w:pStyle w:val="ps1Char"/>
                            </w:pPr>
                          </w:p>
                          <w:p w14:paraId="16655E54" w14:textId="77777777" w:rsidR="00D62B77" w:rsidRPr="0002388B" w:rsidRDefault="00D62B77" w:rsidP="008F22A3">
                            <w:pPr>
                              <w:pStyle w:val="ps1Char"/>
                            </w:pPr>
                          </w:p>
                          <w:p w14:paraId="49E08B91" w14:textId="77777777" w:rsidR="00D62B77" w:rsidRPr="0002388B" w:rsidRDefault="00D62B77" w:rsidP="008F22A3">
                            <w:pPr>
                              <w:pStyle w:val="ps1Char"/>
                            </w:pPr>
                          </w:p>
                          <w:p w14:paraId="4657055A" w14:textId="77777777" w:rsidR="00D62B77" w:rsidRPr="0002388B" w:rsidRDefault="00D62B77" w:rsidP="008F22A3">
                            <w:pPr>
                              <w:pStyle w:val="ps1Char"/>
                            </w:pPr>
                          </w:p>
                          <w:p w14:paraId="13753912" w14:textId="77777777" w:rsidR="00D62B77" w:rsidRPr="0002388B" w:rsidRDefault="00D62B77" w:rsidP="008F22A3">
                            <w:pPr>
                              <w:pStyle w:val="ps1Char"/>
                            </w:pPr>
                          </w:p>
                          <w:p w14:paraId="131B262F" w14:textId="77777777" w:rsidR="00D62B77" w:rsidRPr="0002388B" w:rsidRDefault="00D62B77" w:rsidP="008F22A3">
                            <w:pPr>
                              <w:pStyle w:val="ps1Char"/>
                            </w:pPr>
                          </w:p>
                          <w:p w14:paraId="139486DC" w14:textId="77777777" w:rsidR="00D62B77" w:rsidRPr="0002388B" w:rsidRDefault="00D62B77" w:rsidP="008F22A3">
                            <w:pPr>
                              <w:pStyle w:val="ps1Char"/>
                            </w:pPr>
                          </w:p>
                          <w:p w14:paraId="440658B9" w14:textId="77777777" w:rsidR="00D62B77" w:rsidRPr="0002388B" w:rsidRDefault="00D62B77" w:rsidP="008F22A3">
                            <w:pPr>
                              <w:pStyle w:val="ps1Char"/>
                            </w:pPr>
                          </w:p>
                          <w:p w14:paraId="428690E4" w14:textId="77777777" w:rsidR="00D62B77" w:rsidRPr="0002388B" w:rsidRDefault="00D62B77" w:rsidP="008F22A3">
                            <w:pPr>
                              <w:pStyle w:val="ps1Char"/>
                            </w:pPr>
                          </w:p>
                          <w:p w14:paraId="3F7152F2" w14:textId="77777777" w:rsidR="00D62B77" w:rsidRPr="0002388B" w:rsidRDefault="00D62B77" w:rsidP="008F22A3">
                            <w:pPr>
                              <w:pStyle w:val="ps1Char"/>
                            </w:pPr>
                          </w:p>
                          <w:p w14:paraId="7987D8C4" w14:textId="77777777" w:rsidR="00D62B77" w:rsidRPr="0002388B" w:rsidRDefault="00D62B77" w:rsidP="008F22A3">
                            <w:pPr>
                              <w:pStyle w:val="ps1Char"/>
                            </w:pPr>
                          </w:p>
                          <w:p w14:paraId="6B93C2A6" w14:textId="77777777" w:rsidR="00D62B77" w:rsidRPr="0002388B" w:rsidRDefault="00D62B77" w:rsidP="008F22A3">
                            <w:pPr>
                              <w:pStyle w:val="ps1Char"/>
                            </w:pPr>
                          </w:p>
                          <w:p w14:paraId="1E9F466E" w14:textId="77777777" w:rsidR="00D62B77" w:rsidRPr="0002388B" w:rsidRDefault="00D62B77" w:rsidP="008F22A3">
                            <w:pPr>
                              <w:pStyle w:val="ps1Char"/>
                            </w:pPr>
                          </w:p>
                          <w:p w14:paraId="5F5DA1A2" w14:textId="77777777" w:rsidR="00D62B77" w:rsidRPr="0002388B" w:rsidRDefault="00D62B77" w:rsidP="008F22A3">
                            <w:pPr>
                              <w:pStyle w:val="ps1Char"/>
                            </w:pPr>
                          </w:p>
                          <w:p w14:paraId="260E9C1E" w14:textId="77777777" w:rsidR="00D62B77" w:rsidRPr="0002388B" w:rsidRDefault="00D62B77" w:rsidP="008F22A3">
                            <w:pPr>
                              <w:pStyle w:val="ps1Char"/>
                            </w:pPr>
                          </w:p>
                          <w:p w14:paraId="198803B1" w14:textId="77777777" w:rsidR="00D62B77" w:rsidRPr="0002388B" w:rsidRDefault="00D62B77" w:rsidP="008F22A3">
                            <w:pPr>
                              <w:pStyle w:val="ps1Char"/>
                            </w:pPr>
                          </w:p>
                          <w:p w14:paraId="12025A25" w14:textId="77777777" w:rsidR="00D62B77" w:rsidRPr="0002388B" w:rsidRDefault="00D62B77" w:rsidP="008F22A3">
                            <w:pPr>
                              <w:pStyle w:val="ps1Char"/>
                            </w:pPr>
                          </w:p>
                          <w:p w14:paraId="7F4903CC" w14:textId="77777777" w:rsidR="00D62B77" w:rsidRPr="0002388B" w:rsidRDefault="00D62B77" w:rsidP="008F22A3">
                            <w:pPr>
                              <w:pStyle w:val="ps1Char"/>
                            </w:pPr>
                          </w:p>
                          <w:p w14:paraId="2F239874" w14:textId="77777777" w:rsidR="00D62B77" w:rsidRPr="0002388B" w:rsidRDefault="00D62B77" w:rsidP="008F22A3">
                            <w:pPr>
                              <w:pStyle w:val="ps1Char"/>
                            </w:pPr>
                          </w:p>
                          <w:p w14:paraId="039C70FD" w14:textId="77777777" w:rsidR="00D62B77" w:rsidRPr="0002388B" w:rsidRDefault="00D62B77" w:rsidP="008F22A3">
                            <w:pPr>
                              <w:pStyle w:val="ps1Char"/>
                            </w:pPr>
                          </w:p>
                          <w:p w14:paraId="23A73B08" w14:textId="77777777" w:rsidR="00D62B77" w:rsidRPr="0002388B" w:rsidRDefault="00D62B77" w:rsidP="008F22A3">
                            <w:pPr>
                              <w:pStyle w:val="ps1Char"/>
                            </w:pPr>
                          </w:p>
                          <w:p w14:paraId="61906052" w14:textId="77777777" w:rsidR="00D62B77" w:rsidRPr="0002388B" w:rsidRDefault="00D62B77" w:rsidP="008F22A3">
                            <w:pPr>
                              <w:pStyle w:val="ps1Char"/>
                            </w:pPr>
                          </w:p>
                          <w:p w14:paraId="7ACC0F63" w14:textId="77777777" w:rsidR="00D62B77" w:rsidRPr="0002388B" w:rsidRDefault="00D62B77" w:rsidP="008F22A3">
                            <w:pPr>
                              <w:pStyle w:val="ps1Char"/>
                            </w:pPr>
                          </w:p>
                          <w:p w14:paraId="017754DC" w14:textId="77777777" w:rsidR="00D62B77" w:rsidRPr="0002388B" w:rsidRDefault="00D62B77" w:rsidP="008F22A3">
                            <w:pPr>
                              <w:pStyle w:val="ps1Char"/>
                            </w:pPr>
                          </w:p>
                          <w:p w14:paraId="59FF3431" w14:textId="77777777" w:rsidR="00D62B77" w:rsidRPr="0002388B" w:rsidRDefault="00D62B77" w:rsidP="008F22A3">
                            <w:pPr>
                              <w:pStyle w:val="ps1Char"/>
                            </w:pPr>
                          </w:p>
                          <w:p w14:paraId="2E822574" w14:textId="77777777" w:rsidR="00D62B77" w:rsidRPr="0002388B" w:rsidRDefault="00D62B77" w:rsidP="008F22A3">
                            <w:pPr>
                              <w:pStyle w:val="ps1Char"/>
                            </w:pPr>
                          </w:p>
                          <w:p w14:paraId="51E3966D" w14:textId="77777777" w:rsidR="00D62B77" w:rsidRPr="0002388B" w:rsidRDefault="00D62B77" w:rsidP="008F22A3">
                            <w:pPr>
                              <w:pStyle w:val="ps1Char"/>
                            </w:pPr>
                          </w:p>
                          <w:p w14:paraId="230EB1C9" w14:textId="77777777" w:rsidR="00D62B77" w:rsidRPr="0002388B" w:rsidRDefault="00D62B77" w:rsidP="008F22A3">
                            <w:pPr>
                              <w:pStyle w:val="ps1Char"/>
                            </w:pPr>
                          </w:p>
                          <w:p w14:paraId="05C72BDD" w14:textId="77777777" w:rsidR="00D62B77" w:rsidRPr="0002388B" w:rsidRDefault="00D62B77" w:rsidP="008F22A3">
                            <w:pPr>
                              <w:pStyle w:val="ps1Char"/>
                            </w:pPr>
                          </w:p>
                          <w:p w14:paraId="44EA6778" w14:textId="77777777" w:rsidR="00D62B77" w:rsidRPr="0002388B" w:rsidRDefault="00D62B77" w:rsidP="008F22A3">
                            <w:pPr>
                              <w:pStyle w:val="ps1Char"/>
                            </w:pPr>
                          </w:p>
                          <w:p w14:paraId="6F904A8C" w14:textId="77777777" w:rsidR="00D62B77" w:rsidRPr="0002388B" w:rsidRDefault="00D62B77" w:rsidP="008F22A3">
                            <w:pPr>
                              <w:pStyle w:val="ps1Char"/>
                            </w:pPr>
                          </w:p>
                          <w:p w14:paraId="0D88C28A" w14:textId="77777777" w:rsidR="00D62B77" w:rsidRPr="0002388B" w:rsidRDefault="00D62B77" w:rsidP="008F22A3">
                            <w:pPr>
                              <w:pStyle w:val="ps1Char"/>
                            </w:pPr>
                          </w:p>
                          <w:p w14:paraId="529BEE57" w14:textId="77777777" w:rsidR="00D62B77" w:rsidRPr="0002388B" w:rsidRDefault="00D62B77" w:rsidP="008F22A3">
                            <w:pPr>
                              <w:pStyle w:val="ps1Char"/>
                            </w:pPr>
                          </w:p>
                          <w:p w14:paraId="43136103" w14:textId="77777777" w:rsidR="00D62B77" w:rsidRPr="0002388B" w:rsidRDefault="00D62B77" w:rsidP="008F22A3">
                            <w:pPr>
                              <w:pStyle w:val="ps1Char"/>
                            </w:pPr>
                          </w:p>
                          <w:p w14:paraId="597D8F06" w14:textId="77777777" w:rsidR="00D62B77" w:rsidRPr="0002388B" w:rsidRDefault="00D62B77" w:rsidP="008F22A3">
                            <w:pPr>
                              <w:pStyle w:val="ps1Char"/>
                            </w:pPr>
                          </w:p>
                          <w:p w14:paraId="40E4B857" w14:textId="77777777" w:rsidR="00D62B77" w:rsidRPr="0002388B" w:rsidRDefault="00D62B77" w:rsidP="008F22A3">
                            <w:pPr>
                              <w:pStyle w:val="ps1Char"/>
                            </w:pPr>
                          </w:p>
                          <w:p w14:paraId="2180AF4F" w14:textId="77777777" w:rsidR="00D62B77" w:rsidRPr="0002388B" w:rsidRDefault="00D62B77" w:rsidP="008F22A3">
                            <w:pPr>
                              <w:pStyle w:val="ps1Char"/>
                            </w:pPr>
                          </w:p>
                          <w:p w14:paraId="60D22B09" w14:textId="77777777" w:rsidR="00D62B77" w:rsidRPr="0002388B" w:rsidRDefault="00D62B77" w:rsidP="008F22A3">
                            <w:pPr>
                              <w:pStyle w:val="ps1Char"/>
                            </w:pPr>
                          </w:p>
                          <w:p w14:paraId="79C9E117" w14:textId="77777777" w:rsidR="00D62B77" w:rsidRPr="0002388B" w:rsidRDefault="00D62B77" w:rsidP="008F22A3">
                            <w:pPr>
                              <w:pStyle w:val="ps1Char"/>
                            </w:pPr>
                          </w:p>
                          <w:p w14:paraId="50CD33FA" w14:textId="77777777" w:rsidR="00D62B77" w:rsidRPr="0002388B" w:rsidRDefault="00D62B77" w:rsidP="008F22A3">
                            <w:pPr>
                              <w:pStyle w:val="ps1Char"/>
                            </w:pPr>
                          </w:p>
                          <w:p w14:paraId="6B4FEB23" w14:textId="77777777" w:rsidR="00D62B77" w:rsidRPr="0002388B" w:rsidRDefault="00D62B77" w:rsidP="008F22A3">
                            <w:pPr>
                              <w:pStyle w:val="ps1Char"/>
                            </w:pPr>
                          </w:p>
                          <w:p w14:paraId="73FC9E70" w14:textId="77777777" w:rsidR="00D62B77" w:rsidRPr="0002388B" w:rsidRDefault="00D62B77" w:rsidP="008F22A3">
                            <w:pPr>
                              <w:pStyle w:val="ps1Char"/>
                            </w:pPr>
                          </w:p>
                          <w:p w14:paraId="3D57314A" w14:textId="77777777" w:rsidR="00D62B77" w:rsidRPr="0002388B" w:rsidRDefault="00D62B77" w:rsidP="008F22A3">
                            <w:pPr>
                              <w:pStyle w:val="ps1Char"/>
                            </w:pPr>
                          </w:p>
                          <w:p w14:paraId="550AAE6F" w14:textId="77777777" w:rsidR="00D62B77" w:rsidRPr="0002388B" w:rsidRDefault="00D62B77" w:rsidP="008F22A3">
                            <w:pPr>
                              <w:pStyle w:val="ps1Char"/>
                            </w:pPr>
                          </w:p>
                          <w:p w14:paraId="15D2CE44" w14:textId="77777777" w:rsidR="00D62B77" w:rsidRPr="0002388B" w:rsidRDefault="00D62B77" w:rsidP="008F22A3">
                            <w:pPr>
                              <w:pStyle w:val="ps1Char"/>
                            </w:pPr>
                          </w:p>
                          <w:p w14:paraId="533FB66E" w14:textId="77777777" w:rsidR="00D62B77" w:rsidRPr="0002388B" w:rsidRDefault="00D62B77" w:rsidP="008F22A3">
                            <w:pPr>
                              <w:pStyle w:val="ps1Char"/>
                            </w:pPr>
                          </w:p>
                          <w:p w14:paraId="4E468ED9" w14:textId="77777777" w:rsidR="00D62B77" w:rsidRPr="0002388B" w:rsidRDefault="00D62B77" w:rsidP="008F22A3">
                            <w:pPr>
                              <w:pStyle w:val="ps1Char"/>
                            </w:pPr>
                          </w:p>
                          <w:p w14:paraId="03E30276" w14:textId="77777777" w:rsidR="00D62B77" w:rsidRPr="0002388B" w:rsidRDefault="00D62B77" w:rsidP="008F22A3">
                            <w:pPr>
                              <w:pStyle w:val="ps1Char"/>
                            </w:pPr>
                          </w:p>
                          <w:p w14:paraId="36E2245C" w14:textId="77777777" w:rsidR="00D62B77" w:rsidRPr="0002388B" w:rsidRDefault="00D62B77" w:rsidP="008F22A3">
                            <w:pPr>
                              <w:pStyle w:val="ps1Char"/>
                            </w:pPr>
                          </w:p>
                          <w:p w14:paraId="1C99BFCE" w14:textId="77777777" w:rsidR="00D62B77" w:rsidRPr="0002388B" w:rsidRDefault="00D62B77" w:rsidP="008F22A3">
                            <w:pPr>
                              <w:pStyle w:val="ps1Char"/>
                            </w:pPr>
                          </w:p>
                          <w:p w14:paraId="51600845" w14:textId="77777777" w:rsidR="00D62B77" w:rsidRPr="0002388B" w:rsidRDefault="00D62B77" w:rsidP="008F22A3">
                            <w:pPr>
                              <w:pStyle w:val="ps1Char"/>
                            </w:pPr>
                          </w:p>
                          <w:p w14:paraId="6C2A0F03" w14:textId="77777777" w:rsidR="00D62B77" w:rsidRPr="0002388B" w:rsidRDefault="00D62B77" w:rsidP="008F22A3">
                            <w:pPr>
                              <w:pStyle w:val="ps1Char"/>
                            </w:pPr>
                          </w:p>
                          <w:p w14:paraId="248EDF07" w14:textId="77777777" w:rsidR="00D62B77" w:rsidRPr="0002388B" w:rsidRDefault="00D62B77" w:rsidP="008F22A3">
                            <w:pPr>
                              <w:pStyle w:val="ps1Char"/>
                            </w:pPr>
                          </w:p>
                          <w:p w14:paraId="180EC99D" w14:textId="77777777" w:rsidR="00D62B77" w:rsidRPr="0002388B" w:rsidRDefault="00D62B77" w:rsidP="008F22A3">
                            <w:pPr>
                              <w:pStyle w:val="ps1Char"/>
                            </w:pPr>
                          </w:p>
                          <w:p w14:paraId="0A595D1C" w14:textId="77777777" w:rsidR="00D62B77" w:rsidRPr="0002388B" w:rsidRDefault="00D62B77" w:rsidP="008F22A3">
                            <w:pPr>
                              <w:pStyle w:val="ps1Char"/>
                            </w:pPr>
                          </w:p>
                          <w:p w14:paraId="2155C32E" w14:textId="77777777" w:rsidR="00D62B77" w:rsidRPr="0002388B" w:rsidRDefault="00D62B77" w:rsidP="008F22A3">
                            <w:pPr>
                              <w:pStyle w:val="ps1Char"/>
                            </w:pPr>
                          </w:p>
                          <w:p w14:paraId="722D848A" w14:textId="77777777" w:rsidR="00D62B77" w:rsidRPr="0002388B" w:rsidRDefault="00D62B77" w:rsidP="008F22A3">
                            <w:pPr>
                              <w:pStyle w:val="ps1Char"/>
                            </w:pPr>
                          </w:p>
                          <w:p w14:paraId="57429140" w14:textId="77777777" w:rsidR="00D62B77" w:rsidRPr="0002388B" w:rsidRDefault="00D62B77" w:rsidP="008F22A3">
                            <w:pPr>
                              <w:pStyle w:val="ps1Char"/>
                            </w:pPr>
                          </w:p>
                          <w:p w14:paraId="2FCB2C7A" w14:textId="77777777" w:rsidR="00D62B77" w:rsidRPr="0002388B" w:rsidRDefault="00D62B77" w:rsidP="008F22A3">
                            <w:pPr>
                              <w:pStyle w:val="ps1Char"/>
                            </w:pPr>
                          </w:p>
                          <w:p w14:paraId="20761133" w14:textId="77777777" w:rsidR="00D62B77" w:rsidRPr="0002388B" w:rsidRDefault="00D62B77" w:rsidP="008F22A3">
                            <w:pPr>
                              <w:pStyle w:val="ps1Char"/>
                            </w:pPr>
                          </w:p>
                          <w:p w14:paraId="6C7E92F0" w14:textId="77777777" w:rsidR="00D62B77" w:rsidRPr="0002388B" w:rsidRDefault="00D62B77" w:rsidP="008F22A3">
                            <w:pPr>
                              <w:pStyle w:val="ps1Char"/>
                            </w:pPr>
                          </w:p>
                          <w:p w14:paraId="4ED7F0FB" w14:textId="77777777" w:rsidR="00D62B77" w:rsidRPr="0002388B" w:rsidRDefault="00D62B77" w:rsidP="008F22A3">
                            <w:pPr>
                              <w:pStyle w:val="ps1Char"/>
                            </w:pPr>
                          </w:p>
                          <w:p w14:paraId="4D44A752" w14:textId="77777777" w:rsidR="00D62B77" w:rsidRPr="0002388B" w:rsidRDefault="00D62B77" w:rsidP="008F22A3">
                            <w:pPr>
                              <w:pStyle w:val="ps1Char"/>
                            </w:pPr>
                          </w:p>
                          <w:p w14:paraId="5DD3E255" w14:textId="77777777" w:rsidR="00D62B77" w:rsidRPr="0002388B" w:rsidRDefault="00D62B77" w:rsidP="008F22A3">
                            <w:pPr>
                              <w:pStyle w:val="ps1Char"/>
                            </w:pPr>
                          </w:p>
                          <w:p w14:paraId="249EC626" w14:textId="77777777" w:rsidR="00D62B77" w:rsidRPr="0002388B" w:rsidRDefault="00D62B77" w:rsidP="008F22A3">
                            <w:pPr>
                              <w:pStyle w:val="ps1Char"/>
                            </w:pPr>
                          </w:p>
                          <w:p w14:paraId="7A246F86" w14:textId="77777777" w:rsidR="00D62B77" w:rsidRPr="0002388B" w:rsidRDefault="00D62B77" w:rsidP="008F22A3">
                            <w:pPr>
                              <w:pStyle w:val="ps1Char"/>
                            </w:pPr>
                          </w:p>
                          <w:p w14:paraId="62D77212" w14:textId="77777777" w:rsidR="00D62B77" w:rsidRPr="0002388B" w:rsidRDefault="00D62B77" w:rsidP="008F22A3">
                            <w:pPr>
                              <w:pStyle w:val="ps1Char"/>
                            </w:pPr>
                          </w:p>
                          <w:p w14:paraId="7E400942" w14:textId="77777777" w:rsidR="00D62B77" w:rsidRPr="0002388B" w:rsidRDefault="00D62B77" w:rsidP="008F22A3">
                            <w:pPr>
                              <w:pStyle w:val="ps1Char"/>
                            </w:pPr>
                          </w:p>
                          <w:p w14:paraId="79B01851" w14:textId="77777777" w:rsidR="00D62B77" w:rsidRPr="0002388B" w:rsidRDefault="00D62B77" w:rsidP="008F22A3">
                            <w:pPr>
                              <w:pStyle w:val="ps1Char"/>
                            </w:pPr>
                          </w:p>
                          <w:p w14:paraId="73A1D8A1" w14:textId="77777777" w:rsidR="00D62B77" w:rsidRPr="0002388B" w:rsidRDefault="00D62B77" w:rsidP="008F22A3">
                            <w:pPr>
                              <w:pStyle w:val="ps1Char"/>
                            </w:pPr>
                          </w:p>
                          <w:p w14:paraId="23008669" w14:textId="77777777" w:rsidR="00D62B77" w:rsidRPr="0002388B" w:rsidRDefault="00D62B77" w:rsidP="008F22A3">
                            <w:pPr>
                              <w:pStyle w:val="ps1Char"/>
                            </w:pPr>
                          </w:p>
                          <w:p w14:paraId="66312F9A" w14:textId="77777777" w:rsidR="00D62B77" w:rsidRPr="0002388B" w:rsidRDefault="00D62B77" w:rsidP="008F22A3">
                            <w:pPr>
                              <w:pStyle w:val="ps1Char"/>
                            </w:pPr>
                          </w:p>
                          <w:p w14:paraId="07FC0F66" w14:textId="77777777" w:rsidR="00D62B77" w:rsidRPr="0002388B" w:rsidRDefault="00D62B77" w:rsidP="008F22A3">
                            <w:pPr>
                              <w:pStyle w:val="ps1Char"/>
                            </w:pPr>
                          </w:p>
                          <w:p w14:paraId="6BE77778" w14:textId="77777777" w:rsidR="00D62B77" w:rsidRPr="0002388B" w:rsidRDefault="00D62B77" w:rsidP="008F22A3">
                            <w:pPr>
                              <w:pStyle w:val="ps1Char"/>
                            </w:pPr>
                          </w:p>
                          <w:p w14:paraId="29DF385F" w14:textId="77777777" w:rsidR="00D62B77" w:rsidRPr="0002388B" w:rsidRDefault="00D62B77" w:rsidP="008F22A3">
                            <w:pPr>
                              <w:pStyle w:val="ps1Char"/>
                            </w:pPr>
                          </w:p>
                          <w:p w14:paraId="73825F10" w14:textId="77777777" w:rsidR="00D62B77" w:rsidRPr="0002388B" w:rsidRDefault="00D62B77" w:rsidP="008F22A3">
                            <w:pPr>
                              <w:pStyle w:val="ps1Char"/>
                            </w:pPr>
                          </w:p>
                          <w:p w14:paraId="6B85DEBF" w14:textId="77777777" w:rsidR="00D62B77" w:rsidRPr="0002388B" w:rsidRDefault="00D62B77" w:rsidP="008F22A3">
                            <w:pPr>
                              <w:pStyle w:val="ps1Char"/>
                            </w:pPr>
                          </w:p>
                          <w:p w14:paraId="09BF41FF" w14:textId="77777777" w:rsidR="00D62B77" w:rsidRPr="0002388B" w:rsidRDefault="00D62B77" w:rsidP="008F22A3">
                            <w:pPr>
                              <w:pStyle w:val="ps1Char"/>
                            </w:pPr>
                          </w:p>
                          <w:p w14:paraId="095389D0" w14:textId="77777777" w:rsidR="00D62B77" w:rsidRPr="0002388B" w:rsidRDefault="00D62B77" w:rsidP="008F22A3">
                            <w:pPr>
                              <w:pStyle w:val="ps1Char"/>
                            </w:pPr>
                          </w:p>
                          <w:p w14:paraId="64DAB08D" w14:textId="77777777" w:rsidR="00D62B77" w:rsidRPr="0002388B" w:rsidRDefault="00D62B77" w:rsidP="008F22A3">
                            <w:pPr>
                              <w:pStyle w:val="ps1Char"/>
                            </w:pPr>
                          </w:p>
                          <w:p w14:paraId="34B3EFB5" w14:textId="77777777" w:rsidR="00D62B77" w:rsidRPr="0002388B" w:rsidRDefault="00D62B77" w:rsidP="008F22A3">
                            <w:pPr>
                              <w:pStyle w:val="ps1Char"/>
                            </w:pPr>
                          </w:p>
                          <w:p w14:paraId="75FFCE77" w14:textId="77777777" w:rsidR="00D62B77" w:rsidRPr="0002388B" w:rsidRDefault="00D62B77" w:rsidP="008F22A3">
                            <w:pPr>
                              <w:pStyle w:val="ps1Char"/>
                            </w:pPr>
                          </w:p>
                          <w:p w14:paraId="71A091A8" w14:textId="77777777" w:rsidR="00D62B77" w:rsidRPr="0002388B" w:rsidRDefault="00D62B77" w:rsidP="008F22A3">
                            <w:pPr>
                              <w:pStyle w:val="ps1Char"/>
                            </w:pPr>
                          </w:p>
                          <w:p w14:paraId="3800BF8F" w14:textId="77777777" w:rsidR="00D62B77" w:rsidRPr="0002388B" w:rsidRDefault="00D62B77" w:rsidP="008F22A3">
                            <w:pPr>
                              <w:pStyle w:val="ps1Char"/>
                            </w:pPr>
                          </w:p>
                          <w:p w14:paraId="0FC1AF96" w14:textId="77777777" w:rsidR="00D62B77" w:rsidRPr="0002388B" w:rsidRDefault="00D62B77" w:rsidP="008F22A3">
                            <w:pPr>
                              <w:pStyle w:val="ps1Char"/>
                            </w:pPr>
                          </w:p>
                          <w:p w14:paraId="1479D0C8" w14:textId="77777777" w:rsidR="00D62B77" w:rsidRPr="0002388B" w:rsidRDefault="00D62B77" w:rsidP="008F22A3">
                            <w:pPr>
                              <w:pStyle w:val="ps1Char"/>
                            </w:pPr>
                          </w:p>
                          <w:p w14:paraId="204B407B" w14:textId="77777777" w:rsidR="00D62B77" w:rsidRPr="0002388B" w:rsidRDefault="00D62B77" w:rsidP="008F22A3">
                            <w:pPr>
                              <w:pStyle w:val="ps1Char"/>
                            </w:pPr>
                          </w:p>
                          <w:p w14:paraId="01F56E87" w14:textId="77777777" w:rsidR="00D62B77" w:rsidRPr="0002388B" w:rsidRDefault="00D62B77" w:rsidP="008F22A3">
                            <w:pPr>
                              <w:pStyle w:val="ps1Char"/>
                            </w:pPr>
                          </w:p>
                          <w:p w14:paraId="3F9DDB3A" w14:textId="77777777" w:rsidR="00D62B77" w:rsidRPr="0002388B" w:rsidRDefault="00D62B77" w:rsidP="008F22A3">
                            <w:pPr>
                              <w:pStyle w:val="ps1Char"/>
                            </w:pPr>
                          </w:p>
                          <w:p w14:paraId="25F02407" w14:textId="77777777" w:rsidR="00D62B77" w:rsidRPr="0002388B" w:rsidRDefault="00D62B77" w:rsidP="008F22A3">
                            <w:pPr>
                              <w:pStyle w:val="ps1Char"/>
                            </w:pPr>
                          </w:p>
                          <w:p w14:paraId="08A2F6DD" w14:textId="77777777" w:rsidR="00D62B77" w:rsidRPr="0002388B" w:rsidRDefault="00D62B77" w:rsidP="008F22A3">
                            <w:pPr>
                              <w:pStyle w:val="ps1Char"/>
                            </w:pPr>
                          </w:p>
                          <w:p w14:paraId="6EE53959" w14:textId="77777777" w:rsidR="00D62B77" w:rsidRPr="0002388B" w:rsidRDefault="00D62B77" w:rsidP="008F22A3">
                            <w:pPr>
                              <w:pStyle w:val="ps1Char"/>
                            </w:pPr>
                          </w:p>
                          <w:p w14:paraId="6AD60CF5" w14:textId="77777777" w:rsidR="00D62B77" w:rsidRPr="0002388B" w:rsidRDefault="00D62B77" w:rsidP="008F22A3">
                            <w:pPr>
                              <w:pStyle w:val="ps1Char"/>
                            </w:pPr>
                          </w:p>
                          <w:p w14:paraId="30BBF623" w14:textId="77777777" w:rsidR="00D62B77" w:rsidRPr="0002388B" w:rsidRDefault="00D62B77" w:rsidP="008F22A3">
                            <w:pPr>
                              <w:pStyle w:val="ps1Char"/>
                            </w:pPr>
                          </w:p>
                          <w:p w14:paraId="35DE5C2E" w14:textId="77777777" w:rsidR="00D62B77" w:rsidRPr="0002388B" w:rsidRDefault="00D62B77" w:rsidP="008F22A3">
                            <w:pPr>
                              <w:pStyle w:val="ps1Char"/>
                            </w:pPr>
                          </w:p>
                          <w:p w14:paraId="2E8324C8" w14:textId="77777777" w:rsidR="00D62B77" w:rsidRPr="0002388B" w:rsidRDefault="00D62B77" w:rsidP="008F22A3">
                            <w:pPr>
                              <w:pStyle w:val="ps1Char"/>
                            </w:pPr>
                          </w:p>
                          <w:p w14:paraId="7826DED9" w14:textId="77777777" w:rsidR="00D62B77" w:rsidRPr="0002388B" w:rsidRDefault="00D62B77" w:rsidP="008F22A3">
                            <w:pPr>
                              <w:pStyle w:val="ps1Char"/>
                            </w:pPr>
                          </w:p>
                          <w:p w14:paraId="06403501" w14:textId="77777777" w:rsidR="00D62B77" w:rsidRPr="0002388B" w:rsidRDefault="00D62B77" w:rsidP="008F22A3">
                            <w:pPr>
                              <w:pStyle w:val="ps1Char"/>
                            </w:pPr>
                          </w:p>
                          <w:p w14:paraId="683E18BD" w14:textId="77777777" w:rsidR="00D62B77" w:rsidRPr="0002388B" w:rsidRDefault="00D62B77" w:rsidP="008F22A3">
                            <w:pPr>
                              <w:pStyle w:val="ps1Char"/>
                            </w:pPr>
                          </w:p>
                          <w:p w14:paraId="3147FF66" w14:textId="77777777" w:rsidR="00D62B77" w:rsidRPr="0002388B" w:rsidRDefault="00D62B77" w:rsidP="008F22A3">
                            <w:pPr>
                              <w:pStyle w:val="ps1Char"/>
                            </w:pPr>
                          </w:p>
                          <w:p w14:paraId="321DC5BF" w14:textId="77777777" w:rsidR="00D62B77" w:rsidRPr="0002388B" w:rsidRDefault="00D62B77" w:rsidP="008F22A3">
                            <w:pPr>
                              <w:pStyle w:val="ps1Char"/>
                            </w:pPr>
                          </w:p>
                          <w:p w14:paraId="3B37F41F" w14:textId="77777777" w:rsidR="00D62B77" w:rsidRPr="0002388B" w:rsidRDefault="00D62B77" w:rsidP="008F22A3">
                            <w:pPr>
                              <w:pStyle w:val="ps1Char"/>
                            </w:pPr>
                          </w:p>
                          <w:p w14:paraId="6C9D2AE4" w14:textId="77777777" w:rsidR="00D62B77" w:rsidRPr="0002388B" w:rsidRDefault="00D62B77" w:rsidP="008F22A3">
                            <w:pPr>
                              <w:pStyle w:val="ps1Char"/>
                            </w:pPr>
                          </w:p>
                          <w:p w14:paraId="648360AA" w14:textId="77777777" w:rsidR="00D62B77" w:rsidRPr="0002388B" w:rsidRDefault="00D62B77" w:rsidP="008F22A3">
                            <w:pPr>
                              <w:pStyle w:val="ps1Char"/>
                            </w:pPr>
                          </w:p>
                          <w:p w14:paraId="1F205312" w14:textId="77777777" w:rsidR="00D62B77" w:rsidRPr="0002388B" w:rsidRDefault="00D62B77" w:rsidP="008F22A3">
                            <w:pPr>
                              <w:pStyle w:val="ps1Char"/>
                            </w:pPr>
                          </w:p>
                          <w:p w14:paraId="361F8FF0" w14:textId="77777777" w:rsidR="00D62B77" w:rsidRPr="0002388B" w:rsidRDefault="00D62B77" w:rsidP="008F22A3">
                            <w:pPr>
                              <w:pStyle w:val="ps1Char"/>
                            </w:pPr>
                          </w:p>
                          <w:p w14:paraId="73E1BF14" w14:textId="77777777" w:rsidR="00D62B77" w:rsidRPr="0002388B" w:rsidRDefault="00D62B77" w:rsidP="008F22A3">
                            <w:pPr>
                              <w:pStyle w:val="ps1Char"/>
                            </w:pPr>
                          </w:p>
                          <w:p w14:paraId="366C5AC0" w14:textId="77777777" w:rsidR="00D62B77" w:rsidRPr="0002388B" w:rsidRDefault="00D62B77" w:rsidP="008F22A3">
                            <w:pPr>
                              <w:pStyle w:val="ps1Char"/>
                            </w:pPr>
                          </w:p>
                          <w:p w14:paraId="75E25495" w14:textId="77777777" w:rsidR="00D62B77" w:rsidRPr="0002388B" w:rsidRDefault="00D62B77" w:rsidP="008F22A3">
                            <w:pPr>
                              <w:pStyle w:val="ps1Char"/>
                            </w:pPr>
                          </w:p>
                          <w:p w14:paraId="06D3DA5C" w14:textId="77777777" w:rsidR="00D62B77" w:rsidRPr="0002388B" w:rsidRDefault="00D62B77" w:rsidP="008F22A3">
                            <w:pPr>
                              <w:pStyle w:val="ps1Char"/>
                            </w:pPr>
                          </w:p>
                          <w:p w14:paraId="086CA336" w14:textId="77777777" w:rsidR="00D62B77" w:rsidRPr="0002388B" w:rsidRDefault="00D62B77" w:rsidP="008F22A3">
                            <w:pPr>
                              <w:pStyle w:val="ps1Char"/>
                            </w:pPr>
                          </w:p>
                          <w:p w14:paraId="4ABE1367" w14:textId="77777777" w:rsidR="00D62B77" w:rsidRPr="0002388B" w:rsidRDefault="00D62B77" w:rsidP="008F22A3">
                            <w:pPr>
                              <w:pStyle w:val="ps1Char"/>
                            </w:pPr>
                          </w:p>
                          <w:p w14:paraId="78FB2683" w14:textId="77777777" w:rsidR="00D62B77" w:rsidRPr="0002388B" w:rsidRDefault="00D62B77" w:rsidP="008F22A3">
                            <w:pPr>
                              <w:pStyle w:val="ps1Char"/>
                            </w:pPr>
                          </w:p>
                          <w:p w14:paraId="56017676" w14:textId="77777777" w:rsidR="00D62B77" w:rsidRPr="0002388B" w:rsidRDefault="00D62B77" w:rsidP="008F22A3">
                            <w:pPr>
                              <w:pStyle w:val="ps1Char"/>
                            </w:pPr>
                          </w:p>
                          <w:p w14:paraId="112A64E9" w14:textId="77777777" w:rsidR="00D62B77" w:rsidRPr="0002388B" w:rsidRDefault="00D62B77" w:rsidP="008F22A3">
                            <w:pPr>
                              <w:pStyle w:val="ps1Char"/>
                            </w:pPr>
                          </w:p>
                          <w:p w14:paraId="226E0288" w14:textId="77777777" w:rsidR="00D62B77" w:rsidRPr="0002388B" w:rsidRDefault="00D62B77" w:rsidP="008F22A3">
                            <w:pPr>
                              <w:pStyle w:val="ps1Char"/>
                            </w:pPr>
                          </w:p>
                          <w:p w14:paraId="7163E49C" w14:textId="77777777" w:rsidR="00D62B77" w:rsidRPr="0002388B" w:rsidRDefault="00D62B77" w:rsidP="008F22A3">
                            <w:pPr>
                              <w:pStyle w:val="ps1Char"/>
                            </w:pPr>
                          </w:p>
                          <w:p w14:paraId="20462045" w14:textId="77777777" w:rsidR="00D62B77" w:rsidRPr="0002388B" w:rsidRDefault="00D62B77" w:rsidP="008F22A3">
                            <w:pPr>
                              <w:pStyle w:val="ps1Char"/>
                            </w:pPr>
                          </w:p>
                          <w:p w14:paraId="3D50CA9D" w14:textId="77777777" w:rsidR="00D62B77" w:rsidRPr="0002388B" w:rsidRDefault="00D62B77" w:rsidP="008F22A3">
                            <w:pPr>
                              <w:pStyle w:val="ps1Char"/>
                            </w:pPr>
                          </w:p>
                          <w:p w14:paraId="5F79B0D1" w14:textId="77777777" w:rsidR="00D62B77" w:rsidRPr="0002388B" w:rsidRDefault="00D62B77" w:rsidP="008F22A3">
                            <w:pPr>
                              <w:pStyle w:val="ps1Char"/>
                            </w:pPr>
                          </w:p>
                          <w:p w14:paraId="5A811C37" w14:textId="77777777" w:rsidR="00D62B77" w:rsidRPr="0002388B" w:rsidRDefault="00D62B77" w:rsidP="008F22A3">
                            <w:pPr>
                              <w:pStyle w:val="ps1Char"/>
                            </w:pPr>
                          </w:p>
                          <w:p w14:paraId="26243F1A" w14:textId="77777777" w:rsidR="00D62B77" w:rsidRPr="0002388B" w:rsidRDefault="00D62B77" w:rsidP="008F22A3">
                            <w:pPr>
                              <w:pStyle w:val="ps1Char"/>
                            </w:pPr>
                          </w:p>
                          <w:p w14:paraId="5795891B" w14:textId="77777777" w:rsidR="00D62B77" w:rsidRPr="0002388B" w:rsidRDefault="00D62B77" w:rsidP="008F22A3">
                            <w:pPr>
                              <w:pStyle w:val="ps1Char"/>
                            </w:pPr>
                          </w:p>
                          <w:p w14:paraId="1EB9C7A6" w14:textId="77777777" w:rsidR="00D62B77" w:rsidRPr="0002388B" w:rsidRDefault="00D62B77" w:rsidP="008F22A3">
                            <w:pPr>
                              <w:pStyle w:val="ps1Char"/>
                            </w:pPr>
                          </w:p>
                          <w:p w14:paraId="582CE1ED" w14:textId="77777777" w:rsidR="00D62B77" w:rsidRPr="0002388B" w:rsidRDefault="00D62B77" w:rsidP="008F22A3">
                            <w:pPr>
                              <w:pStyle w:val="ps1Char"/>
                            </w:pPr>
                          </w:p>
                          <w:p w14:paraId="4CE42AE5" w14:textId="77777777" w:rsidR="00D62B77" w:rsidRPr="0002388B" w:rsidRDefault="00D62B77" w:rsidP="008F22A3">
                            <w:pPr>
                              <w:pStyle w:val="ps1Char"/>
                            </w:pPr>
                          </w:p>
                          <w:p w14:paraId="684E7F50" w14:textId="77777777" w:rsidR="00D62B77" w:rsidRPr="0002388B" w:rsidRDefault="00D62B77" w:rsidP="008F22A3">
                            <w:pPr>
                              <w:pStyle w:val="ps1Char"/>
                            </w:pPr>
                          </w:p>
                          <w:p w14:paraId="2676FE06" w14:textId="77777777" w:rsidR="00D62B77" w:rsidRPr="0002388B" w:rsidRDefault="00D62B77" w:rsidP="008F22A3">
                            <w:pPr>
                              <w:pStyle w:val="ps1Char"/>
                            </w:pPr>
                          </w:p>
                          <w:p w14:paraId="3DFBFD7A" w14:textId="77777777" w:rsidR="00D62B77" w:rsidRPr="0002388B" w:rsidRDefault="00D62B77" w:rsidP="008F22A3">
                            <w:pPr>
                              <w:pStyle w:val="ps1Char"/>
                            </w:pPr>
                          </w:p>
                          <w:p w14:paraId="07380E3C" w14:textId="77777777" w:rsidR="00D62B77" w:rsidRPr="0002388B" w:rsidRDefault="00D62B77" w:rsidP="008F22A3">
                            <w:pPr>
                              <w:pStyle w:val="ps1Char"/>
                            </w:pPr>
                          </w:p>
                          <w:p w14:paraId="0C86D044" w14:textId="77777777" w:rsidR="00D62B77" w:rsidRPr="0002388B" w:rsidRDefault="00D62B77" w:rsidP="008F22A3">
                            <w:pPr>
                              <w:pStyle w:val="ps1Char"/>
                            </w:pPr>
                          </w:p>
                          <w:p w14:paraId="2AF08A96" w14:textId="77777777" w:rsidR="00D62B77" w:rsidRPr="0002388B" w:rsidRDefault="00D62B77" w:rsidP="008F22A3">
                            <w:pPr>
                              <w:pStyle w:val="ps1Char"/>
                            </w:pPr>
                          </w:p>
                          <w:p w14:paraId="690153B6" w14:textId="77777777" w:rsidR="00D62B77" w:rsidRPr="0002388B" w:rsidRDefault="00D62B77" w:rsidP="008F22A3">
                            <w:pPr>
                              <w:pStyle w:val="ps1Char"/>
                            </w:pPr>
                          </w:p>
                          <w:p w14:paraId="72F5684C" w14:textId="77777777" w:rsidR="00D62B77" w:rsidRPr="0002388B" w:rsidRDefault="00D62B77" w:rsidP="008F22A3">
                            <w:pPr>
                              <w:pStyle w:val="ps1Char"/>
                            </w:pPr>
                          </w:p>
                          <w:p w14:paraId="4BAF1D20" w14:textId="77777777" w:rsidR="00D62B77" w:rsidRPr="0002388B" w:rsidRDefault="00D62B77" w:rsidP="008F22A3">
                            <w:pPr>
                              <w:pStyle w:val="ps1Char"/>
                            </w:pPr>
                          </w:p>
                          <w:p w14:paraId="17FD35A9" w14:textId="77777777" w:rsidR="00D62B77" w:rsidRPr="0002388B" w:rsidRDefault="00D62B77" w:rsidP="008F22A3">
                            <w:pPr>
                              <w:pStyle w:val="ps1Char"/>
                            </w:pPr>
                          </w:p>
                          <w:p w14:paraId="6800507C" w14:textId="77777777" w:rsidR="00D62B77" w:rsidRPr="0002388B" w:rsidRDefault="00D62B77" w:rsidP="008F22A3">
                            <w:pPr>
                              <w:pStyle w:val="ps1Char"/>
                            </w:pPr>
                          </w:p>
                          <w:p w14:paraId="6F1C98CF" w14:textId="77777777" w:rsidR="00D62B77" w:rsidRPr="0002388B" w:rsidRDefault="00D62B77" w:rsidP="008F22A3">
                            <w:pPr>
                              <w:pStyle w:val="ps1Char"/>
                            </w:pPr>
                          </w:p>
                          <w:p w14:paraId="371F2F64" w14:textId="77777777" w:rsidR="00D62B77" w:rsidRPr="0002388B" w:rsidRDefault="00D62B77" w:rsidP="008F22A3">
                            <w:pPr>
                              <w:pStyle w:val="ps1Char"/>
                            </w:pPr>
                          </w:p>
                          <w:p w14:paraId="4269E246" w14:textId="77777777" w:rsidR="00D62B77" w:rsidRPr="0002388B" w:rsidRDefault="00D62B77" w:rsidP="008F22A3">
                            <w:pPr>
                              <w:pStyle w:val="ps1Char"/>
                            </w:pPr>
                          </w:p>
                          <w:p w14:paraId="731A7430" w14:textId="77777777" w:rsidR="00D62B77" w:rsidRPr="0002388B" w:rsidRDefault="00D62B77" w:rsidP="008F22A3">
                            <w:pPr>
                              <w:pStyle w:val="ps1Char"/>
                            </w:pPr>
                          </w:p>
                          <w:p w14:paraId="58E850B1" w14:textId="77777777" w:rsidR="00D62B77" w:rsidRPr="0002388B" w:rsidRDefault="00D62B77" w:rsidP="008F22A3">
                            <w:pPr>
                              <w:pStyle w:val="ps1Char"/>
                            </w:pPr>
                          </w:p>
                          <w:p w14:paraId="636C8EDC" w14:textId="77777777" w:rsidR="00D62B77" w:rsidRPr="0002388B" w:rsidRDefault="00D62B77" w:rsidP="008F22A3">
                            <w:pPr>
                              <w:pStyle w:val="ps1Char"/>
                            </w:pPr>
                          </w:p>
                          <w:p w14:paraId="56B171BA" w14:textId="77777777" w:rsidR="00D62B77" w:rsidRPr="0002388B" w:rsidRDefault="00D62B77" w:rsidP="008F22A3">
                            <w:pPr>
                              <w:pStyle w:val="ps1Char"/>
                            </w:pPr>
                          </w:p>
                          <w:p w14:paraId="7064C44F" w14:textId="77777777" w:rsidR="00D62B77" w:rsidRPr="0002388B" w:rsidRDefault="00D62B77" w:rsidP="008F22A3">
                            <w:pPr>
                              <w:pStyle w:val="ps1Char"/>
                            </w:pPr>
                          </w:p>
                          <w:p w14:paraId="64CBFF70" w14:textId="77777777" w:rsidR="00D62B77" w:rsidRPr="0002388B" w:rsidRDefault="00D62B77" w:rsidP="008F22A3">
                            <w:pPr>
                              <w:pStyle w:val="ps1Char"/>
                            </w:pPr>
                          </w:p>
                          <w:p w14:paraId="01134588" w14:textId="77777777" w:rsidR="00D62B77" w:rsidRPr="0002388B" w:rsidRDefault="00D62B77" w:rsidP="008F22A3">
                            <w:pPr>
                              <w:pStyle w:val="ps1Char"/>
                            </w:pPr>
                          </w:p>
                          <w:p w14:paraId="5B5F1DB7" w14:textId="77777777" w:rsidR="00D62B77" w:rsidRPr="0002388B" w:rsidRDefault="00D62B77" w:rsidP="008F22A3">
                            <w:pPr>
                              <w:pStyle w:val="ps1Char"/>
                            </w:pPr>
                          </w:p>
                          <w:p w14:paraId="6B03CEDE" w14:textId="77777777" w:rsidR="00D62B77" w:rsidRPr="0002388B" w:rsidRDefault="00D62B77" w:rsidP="008F22A3">
                            <w:pPr>
                              <w:pStyle w:val="ps1Char"/>
                            </w:pPr>
                          </w:p>
                          <w:p w14:paraId="0C241AB4" w14:textId="77777777" w:rsidR="00D62B77" w:rsidRPr="0002388B" w:rsidRDefault="00D62B77" w:rsidP="008F22A3">
                            <w:pPr>
                              <w:pStyle w:val="ps1Char"/>
                            </w:pPr>
                          </w:p>
                          <w:p w14:paraId="60212F33" w14:textId="77777777" w:rsidR="00D62B77" w:rsidRPr="0002388B" w:rsidRDefault="00D62B77" w:rsidP="008F22A3">
                            <w:pPr>
                              <w:pStyle w:val="ps1Char"/>
                            </w:pPr>
                          </w:p>
                          <w:p w14:paraId="741CA020" w14:textId="77777777" w:rsidR="00D62B77" w:rsidRPr="0002388B" w:rsidRDefault="00D62B77" w:rsidP="008F22A3">
                            <w:pPr>
                              <w:pStyle w:val="ps1Char"/>
                            </w:pPr>
                          </w:p>
                          <w:p w14:paraId="0937DB59" w14:textId="77777777" w:rsidR="00D62B77" w:rsidRPr="0002388B" w:rsidRDefault="00D62B77" w:rsidP="008F22A3">
                            <w:pPr>
                              <w:pStyle w:val="ps1Char"/>
                            </w:pPr>
                          </w:p>
                          <w:p w14:paraId="3EE69237" w14:textId="77777777" w:rsidR="00D62B77" w:rsidRPr="0002388B" w:rsidRDefault="00D62B77" w:rsidP="008F22A3">
                            <w:pPr>
                              <w:pStyle w:val="ps1Char"/>
                            </w:pPr>
                          </w:p>
                          <w:p w14:paraId="2E841A41" w14:textId="77777777" w:rsidR="00D62B77" w:rsidRPr="0002388B" w:rsidRDefault="00D62B77" w:rsidP="008F22A3">
                            <w:pPr>
                              <w:pStyle w:val="ps1Char"/>
                            </w:pPr>
                          </w:p>
                          <w:p w14:paraId="1CEFF406" w14:textId="77777777" w:rsidR="00D62B77" w:rsidRPr="0002388B" w:rsidRDefault="00D62B77" w:rsidP="008F22A3">
                            <w:pPr>
                              <w:pStyle w:val="ps1Char"/>
                            </w:pPr>
                          </w:p>
                          <w:p w14:paraId="3C715DCD" w14:textId="77777777" w:rsidR="00D62B77" w:rsidRPr="0002388B" w:rsidRDefault="00D62B77" w:rsidP="008F22A3">
                            <w:pPr>
                              <w:pStyle w:val="ps1Char"/>
                            </w:pPr>
                          </w:p>
                          <w:p w14:paraId="64285038" w14:textId="77777777" w:rsidR="00D62B77" w:rsidRPr="0002388B" w:rsidRDefault="00D62B77" w:rsidP="008F22A3">
                            <w:pPr>
                              <w:pStyle w:val="ps1Char"/>
                            </w:pPr>
                          </w:p>
                          <w:p w14:paraId="799A70DF" w14:textId="77777777" w:rsidR="00D62B77" w:rsidRPr="0002388B" w:rsidRDefault="00D62B77" w:rsidP="008F22A3">
                            <w:pPr>
                              <w:pStyle w:val="ps1Char"/>
                            </w:pPr>
                          </w:p>
                          <w:p w14:paraId="34E916DF" w14:textId="77777777" w:rsidR="00D62B77" w:rsidRPr="0002388B" w:rsidRDefault="00D62B77" w:rsidP="008F22A3">
                            <w:pPr>
                              <w:pStyle w:val="ps1Char"/>
                            </w:pPr>
                          </w:p>
                          <w:p w14:paraId="6D1F263A" w14:textId="77777777" w:rsidR="00D62B77" w:rsidRPr="0002388B" w:rsidRDefault="00D62B77" w:rsidP="008F22A3">
                            <w:pPr>
                              <w:pStyle w:val="ps1Char"/>
                            </w:pPr>
                          </w:p>
                          <w:p w14:paraId="5F0A6845" w14:textId="77777777" w:rsidR="00D62B77" w:rsidRPr="0002388B" w:rsidRDefault="00D62B77" w:rsidP="008F22A3">
                            <w:pPr>
                              <w:pStyle w:val="ps1Char"/>
                            </w:pPr>
                          </w:p>
                          <w:p w14:paraId="2D4EF9CE" w14:textId="77777777" w:rsidR="00D62B77" w:rsidRPr="0002388B" w:rsidRDefault="00D62B77" w:rsidP="008F22A3">
                            <w:pPr>
                              <w:pStyle w:val="ps1Char"/>
                            </w:pPr>
                          </w:p>
                          <w:p w14:paraId="49D22C67" w14:textId="77777777" w:rsidR="00D62B77" w:rsidRPr="0002388B" w:rsidRDefault="00D62B77" w:rsidP="008F22A3">
                            <w:pPr>
                              <w:pStyle w:val="ps1Char"/>
                            </w:pPr>
                          </w:p>
                          <w:p w14:paraId="1EFE39B8" w14:textId="77777777" w:rsidR="00D62B77" w:rsidRPr="0002388B" w:rsidRDefault="00D62B77" w:rsidP="008F22A3">
                            <w:pPr>
                              <w:pStyle w:val="ps1Char"/>
                            </w:pPr>
                          </w:p>
                          <w:p w14:paraId="19F91A91" w14:textId="77777777" w:rsidR="00D62B77" w:rsidRPr="0002388B" w:rsidRDefault="00D62B77" w:rsidP="008F22A3">
                            <w:pPr>
                              <w:pStyle w:val="ps1Char"/>
                            </w:pPr>
                          </w:p>
                          <w:p w14:paraId="047CF489" w14:textId="77777777" w:rsidR="00D62B77" w:rsidRPr="0002388B" w:rsidRDefault="00D62B77" w:rsidP="008F22A3">
                            <w:pPr>
                              <w:pStyle w:val="ps1Char"/>
                            </w:pPr>
                          </w:p>
                          <w:p w14:paraId="48BDE6AA" w14:textId="77777777" w:rsidR="00D62B77" w:rsidRPr="0002388B" w:rsidRDefault="00D62B77" w:rsidP="008F22A3">
                            <w:pPr>
                              <w:pStyle w:val="ps1Char"/>
                            </w:pPr>
                          </w:p>
                          <w:p w14:paraId="3846D8C2" w14:textId="77777777" w:rsidR="00D62B77" w:rsidRPr="0002388B" w:rsidRDefault="00D62B77" w:rsidP="008F22A3">
                            <w:pPr>
                              <w:pStyle w:val="ps1Char"/>
                            </w:pPr>
                          </w:p>
                          <w:p w14:paraId="10F64B84" w14:textId="77777777" w:rsidR="00D62B77" w:rsidRPr="0002388B" w:rsidRDefault="00D62B77" w:rsidP="008F22A3">
                            <w:pPr>
                              <w:pStyle w:val="ps1Char"/>
                            </w:pPr>
                          </w:p>
                          <w:p w14:paraId="53BBD3E7" w14:textId="77777777" w:rsidR="00D62B77" w:rsidRPr="0002388B" w:rsidRDefault="00D62B77" w:rsidP="008F22A3">
                            <w:pPr>
                              <w:pStyle w:val="ps1Char"/>
                            </w:pPr>
                          </w:p>
                          <w:p w14:paraId="67BD33A9" w14:textId="77777777" w:rsidR="00D62B77" w:rsidRPr="0002388B" w:rsidRDefault="00D62B77" w:rsidP="008F22A3">
                            <w:pPr>
                              <w:pStyle w:val="ps1Char"/>
                            </w:pPr>
                          </w:p>
                          <w:p w14:paraId="6073C611" w14:textId="77777777" w:rsidR="00D62B77" w:rsidRPr="0002388B" w:rsidRDefault="00D62B77" w:rsidP="008F22A3">
                            <w:pPr>
                              <w:pStyle w:val="ps1Char"/>
                            </w:pPr>
                          </w:p>
                          <w:p w14:paraId="548254B0" w14:textId="77777777" w:rsidR="00D62B77" w:rsidRPr="0002388B" w:rsidRDefault="00D62B77" w:rsidP="008F22A3">
                            <w:pPr>
                              <w:pStyle w:val="ps1Char"/>
                            </w:pPr>
                          </w:p>
                          <w:p w14:paraId="26F7CDF6" w14:textId="77777777" w:rsidR="00D62B77" w:rsidRPr="0002388B" w:rsidRDefault="00D62B77" w:rsidP="008F22A3">
                            <w:pPr>
                              <w:pStyle w:val="ps1Char"/>
                            </w:pPr>
                          </w:p>
                          <w:p w14:paraId="0BA53109" w14:textId="77777777" w:rsidR="00D62B77" w:rsidRPr="0002388B" w:rsidRDefault="00D62B77" w:rsidP="008F22A3">
                            <w:pPr>
                              <w:pStyle w:val="ps1Char"/>
                            </w:pPr>
                          </w:p>
                          <w:p w14:paraId="5B56D180" w14:textId="77777777" w:rsidR="00D62B77" w:rsidRPr="0002388B" w:rsidRDefault="00D62B77" w:rsidP="008F22A3">
                            <w:pPr>
                              <w:pStyle w:val="ps1Char"/>
                            </w:pPr>
                          </w:p>
                          <w:p w14:paraId="2CB01449" w14:textId="77777777" w:rsidR="00D62B77" w:rsidRPr="0002388B" w:rsidRDefault="00D62B77" w:rsidP="008F22A3">
                            <w:pPr>
                              <w:pStyle w:val="ps1Char"/>
                            </w:pPr>
                          </w:p>
                          <w:p w14:paraId="7A0706DD" w14:textId="77777777" w:rsidR="00D62B77" w:rsidRPr="0002388B" w:rsidRDefault="00D62B77" w:rsidP="008F22A3">
                            <w:pPr>
                              <w:pStyle w:val="ps1Char"/>
                            </w:pPr>
                          </w:p>
                          <w:p w14:paraId="7A9F3E06" w14:textId="77777777" w:rsidR="00D62B77" w:rsidRPr="0002388B" w:rsidRDefault="00D62B77" w:rsidP="008F22A3">
                            <w:pPr>
                              <w:pStyle w:val="ps1Char"/>
                            </w:pPr>
                          </w:p>
                          <w:p w14:paraId="4A1B6231" w14:textId="77777777" w:rsidR="00D62B77" w:rsidRPr="0002388B" w:rsidRDefault="00D62B77" w:rsidP="008F22A3">
                            <w:pPr>
                              <w:pStyle w:val="ps1Char"/>
                            </w:pPr>
                          </w:p>
                          <w:p w14:paraId="1792CEF0" w14:textId="77777777" w:rsidR="00D62B77" w:rsidRPr="0002388B" w:rsidRDefault="00D62B77" w:rsidP="008F22A3">
                            <w:pPr>
                              <w:pStyle w:val="ps1Char"/>
                            </w:pPr>
                          </w:p>
                          <w:p w14:paraId="76199E8F" w14:textId="77777777" w:rsidR="00D62B77" w:rsidRPr="0002388B" w:rsidRDefault="00D62B77" w:rsidP="008F22A3">
                            <w:pPr>
                              <w:pStyle w:val="ps1Char"/>
                            </w:pPr>
                          </w:p>
                          <w:p w14:paraId="4FE4B7D4" w14:textId="77777777" w:rsidR="00D62B77" w:rsidRPr="0002388B" w:rsidRDefault="00D62B77" w:rsidP="008F22A3">
                            <w:pPr>
                              <w:pStyle w:val="ps1Char"/>
                            </w:pPr>
                          </w:p>
                          <w:p w14:paraId="146D1ECE" w14:textId="77777777" w:rsidR="00D62B77" w:rsidRPr="0002388B" w:rsidRDefault="00D62B77" w:rsidP="008F22A3">
                            <w:pPr>
                              <w:pStyle w:val="ps1Char"/>
                            </w:pPr>
                          </w:p>
                          <w:p w14:paraId="39436FB2" w14:textId="77777777" w:rsidR="00D62B77" w:rsidRPr="0002388B" w:rsidRDefault="00D62B77" w:rsidP="008F22A3">
                            <w:pPr>
                              <w:pStyle w:val="ps1Char"/>
                            </w:pPr>
                          </w:p>
                          <w:p w14:paraId="6B20D59B" w14:textId="77777777" w:rsidR="00D62B77" w:rsidRPr="0002388B" w:rsidRDefault="00D62B77" w:rsidP="008F22A3">
                            <w:pPr>
                              <w:pStyle w:val="ps1Char"/>
                            </w:pPr>
                          </w:p>
                          <w:p w14:paraId="65AF8242" w14:textId="77777777" w:rsidR="00D62B77" w:rsidRPr="0002388B" w:rsidRDefault="00D62B77" w:rsidP="008F22A3">
                            <w:pPr>
                              <w:pStyle w:val="ps1Char"/>
                            </w:pPr>
                          </w:p>
                          <w:p w14:paraId="19250DFF" w14:textId="77777777" w:rsidR="00D62B77" w:rsidRPr="0002388B" w:rsidRDefault="00D62B77" w:rsidP="008F22A3">
                            <w:pPr>
                              <w:pStyle w:val="ps1Char"/>
                            </w:pPr>
                          </w:p>
                          <w:p w14:paraId="3D96B851" w14:textId="77777777" w:rsidR="00D62B77" w:rsidRPr="0002388B" w:rsidRDefault="00D62B77" w:rsidP="008F22A3">
                            <w:pPr>
                              <w:pStyle w:val="ps1Char"/>
                            </w:pPr>
                          </w:p>
                          <w:p w14:paraId="5A29DC9B" w14:textId="77777777" w:rsidR="00D62B77" w:rsidRPr="0002388B" w:rsidRDefault="00D62B77" w:rsidP="008F22A3">
                            <w:pPr>
                              <w:pStyle w:val="ps1Char"/>
                            </w:pPr>
                          </w:p>
                          <w:p w14:paraId="130116B4" w14:textId="77777777" w:rsidR="00D62B77" w:rsidRPr="0002388B" w:rsidRDefault="00D62B77" w:rsidP="008F22A3">
                            <w:pPr>
                              <w:pStyle w:val="ps1Char"/>
                            </w:pPr>
                          </w:p>
                          <w:p w14:paraId="2BD0BC8D" w14:textId="77777777" w:rsidR="00D62B77" w:rsidRPr="0002388B" w:rsidRDefault="00D62B77" w:rsidP="008F22A3">
                            <w:pPr>
                              <w:pStyle w:val="ps1Char"/>
                            </w:pPr>
                          </w:p>
                          <w:p w14:paraId="01DE39CE" w14:textId="77777777" w:rsidR="00D62B77" w:rsidRPr="0002388B" w:rsidRDefault="00D62B77" w:rsidP="008F22A3">
                            <w:pPr>
                              <w:pStyle w:val="ps1Char"/>
                            </w:pPr>
                          </w:p>
                          <w:p w14:paraId="455C3960" w14:textId="77777777" w:rsidR="00D62B77" w:rsidRPr="0002388B" w:rsidRDefault="00D62B77" w:rsidP="008F22A3">
                            <w:pPr>
                              <w:pStyle w:val="ps1Char"/>
                            </w:pPr>
                          </w:p>
                          <w:p w14:paraId="7E11F1CA" w14:textId="77777777" w:rsidR="00D62B77" w:rsidRPr="0002388B" w:rsidRDefault="00D62B77" w:rsidP="008F22A3">
                            <w:pPr>
                              <w:pStyle w:val="ps1Char"/>
                            </w:pPr>
                          </w:p>
                          <w:p w14:paraId="1175C207" w14:textId="77777777" w:rsidR="00D62B77" w:rsidRPr="0002388B" w:rsidRDefault="00D62B77" w:rsidP="008F22A3">
                            <w:pPr>
                              <w:pStyle w:val="ps1Char"/>
                            </w:pPr>
                          </w:p>
                          <w:p w14:paraId="6DA152E4" w14:textId="77777777" w:rsidR="00D62B77" w:rsidRPr="0002388B" w:rsidRDefault="00D62B77" w:rsidP="008F22A3">
                            <w:pPr>
                              <w:pStyle w:val="ps1Char"/>
                            </w:pPr>
                          </w:p>
                          <w:p w14:paraId="60F5F88D" w14:textId="77777777" w:rsidR="00D62B77" w:rsidRPr="0002388B" w:rsidRDefault="00D62B77" w:rsidP="008F22A3">
                            <w:pPr>
                              <w:pStyle w:val="ps1Char"/>
                            </w:pPr>
                          </w:p>
                          <w:p w14:paraId="574D1FA6" w14:textId="77777777" w:rsidR="00D62B77" w:rsidRPr="0002388B" w:rsidRDefault="00D62B77" w:rsidP="008F22A3">
                            <w:pPr>
                              <w:pStyle w:val="ps1Char"/>
                            </w:pPr>
                          </w:p>
                          <w:p w14:paraId="44C408C2" w14:textId="77777777" w:rsidR="00D62B77" w:rsidRPr="0002388B" w:rsidRDefault="00D62B77" w:rsidP="008F22A3">
                            <w:pPr>
                              <w:pStyle w:val="ps1Char"/>
                            </w:pPr>
                          </w:p>
                          <w:p w14:paraId="2F90D212" w14:textId="77777777" w:rsidR="00D62B77" w:rsidRPr="0002388B" w:rsidRDefault="00D62B77" w:rsidP="008F22A3">
                            <w:pPr>
                              <w:pStyle w:val="ps1Char"/>
                            </w:pPr>
                          </w:p>
                          <w:p w14:paraId="61D7BCFA" w14:textId="77777777" w:rsidR="00D62B77" w:rsidRPr="0002388B" w:rsidRDefault="00D62B77" w:rsidP="008F22A3">
                            <w:pPr>
                              <w:pStyle w:val="ps1Char"/>
                            </w:pPr>
                          </w:p>
                          <w:p w14:paraId="2C79A4C1" w14:textId="77777777" w:rsidR="00D62B77" w:rsidRPr="0002388B" w:rsidRDefault="00D62B77" w:rsidP="008F22A3">
                            <w:pPr>
                              <w:pStyle w:val="ps1Char"/>
                            </w:pPr>
                          </w:p>
                          <w:p w14:paraId="51B24319" w14:textId="77777777" w:rsidR="00D62B77" w:rsidRPr="0002388B" w:rsidRDefault="00D62B77" w:rsidP="008F22A3">
                            <w:pPr>
                              <w:pStyle w:val="ps1Char"/>
                            </w:pPr>
                          </w:p>
                          <w:p w14:paraId="3EC4FEC2" w14:textId="77777777" w:rsidR="00D62B77" w:rsidRPr="0002388B" w:rsidRDefault="00D62B77" w:rsidP="008F22A3">
                            <w:pPr>
                              <w:pStyle w:val="ps1Char"/>
                            </w:pPr>
                          </w:p>
                          <w:p w14:paraId="266E28CD" w14:textId="77777777" w:rsidR="00D62B77" w:rsidRPr="0002388B" w:rsidRDefault="00D62B77" w:rsidP="008F22A3">
                            <w:pPr>
                              <w:pStyle w:val="ps1Char"/>
                            </w:pPr>
                          </w:p>
                          <w:p w14:paraId="6B200F85" w14:textId="77777777" w:rsidR="00D62B77" w:rsidRPr="0002388B" w:rsidRDefault="00D62B77" w:rsidP="008F22A3">
                            <w:pPr>
                              <w:pStyle w:val="ps1Char"/>
                            </w:pPr>
                          </w:p>
                          <w:p w14:paraId="4800535B" w14:textId="77777777" w:rsidR="00D62B77" w:rsidRPr="0002388B" w:rsidRDefault="00D62B77" w:rsidP="008F22A3">
                            <w:pPr>
                              <w:pStyle w:val="ps1Char"/>
                            </w:pPr>
                          </w:p>
                          <w:p w14:paraId="4F8AB594" w14:textId="77777777" w:rsidR="00D62B77" w:rsidRPr="0002388B" w:rsidRDefault="00D62B77" w:rsidP="008F22A3">
                            <w:pPr>
                              <w:pStyle w:val="ps1Char"/>
                            </w:pPr>
                          </w:p>
                          <w:p w14:paraId="1764E1B5" w14:textId="77777777" w:rsidR="00D62B77" w:rsidRPr="0002388B" w:rsidRDefault="00D62B77" w:rsidP="008F22A3">
                            <w:pPr>
                              <w:pStyle w:val="ps1Char"/>
                            </w:pPr>
                          </w:p>
                          <w:p w14:paraId="1433A8A9" w14:textId="77777777" w:rsidR="00D62B77" w:rsidRPr="0002388B" w:rsidRDefault="00D62B77" w:rsidP="008F22A3">
                            <w:pPr>
                              <w:pStyle w:val="ps1Char"/>
                            </w:pPr>
                          </w:p>
                          <w:p w14:paraId="1CDA0EF3" w14:textId="77777777" w:rsidR="00D62B77" w:rsidRPr="0002388B" w:rsidRDefault="00D62B77" w:rsidP="008F22A3">
                            <w:pPr>
                              <w:pStyle w:val="ps1Char"/>
                            </w:pPr>
                          </w:p>
                          <w:p w14:paraId="747C328D" w14:textId="77777777" w:rsidR="00D62B77" w:rsidRPr="0002388B" w:rsidRDefault="00D62B77" w:rsidP="008F22A3">
                            <w:pPr>
                              <w:pStyle w:val="ps1Char"/>
                            </w:pPr>
                          </w:p>
                          <w:p w14:paraId="5BAC46DA" w14:textId="77777777" w:rsidR="00D62B77" w:rsidRPr="0002388B" w:rsidRDefault="00D62B77" w:rsidP="008F22A3">
                            <w:pPr>
                              <w:pStyle w:val="ps1Char"/>
                            </w:pPr>
                          </w:p>
                          <w:p w14:paraId="7B270E4E" w14:textId="77777777" w:rsidR="00D62B77" w:rsidRPr="0002388B" w:rsidRDefault="00D62B77" w:rsidP="008F22A3">
                            <w:pPr>
                              <w:pStyle w:val="ps1Char"/>
                            </w:pPr>
                          </w:p>
                          <w:p w14:paraId="245CC2DE" w14:textId="77777777" w:rsidR="00D62B77" w:rsidRPr="0002388B" w:rsidRDefault="00D62B77" w:rsidP="008F22A3">
                            <w:pPr>
                              <w:pStyle w:val="ps1Char"/>
                            </w:pPr>
                          </w:p>
                          <w:p w14:paraId="15AC944B" w14:textId="77777777" w:rsidR="00D62B77" w:rsidRPr="0002388B" w:rsidRDefault="00D62B77" w:rsidP="008F22A3">
                            <w:pPr>
                              <w:pStyle w:val="ps1Char"/>
                            </w:pPr>
                          </w:p>
                          <w:p w14:paraId="18C1CC54" w14:textId="77777777" w:rsidR="00D62B77" w:rsidRPr="0002388B" w:rsidRDefault="00D62B77" w:rsidP="008F22A3">
                            <w:pPr>
                              <w:pStyle w:val="ps1Char"/>
                            </w:pPr>
                          </w:p>
                          <w:p w14:paraId="5DC86624" w14:textId="77777777" w:rsidR="00D62B77" w:rsidRPr="0002388B" w:rsidRDefault="00D62B77" w:rsidP="008F22A3">
                            <w:pPr>
                              <w:pStyle w:val="ps1Char"/>
                            </w:pPr>
                          </w:p>
                          <w:p w14:paraId="6C0352AF" w14:textId="77777777" w:rsidR="00D62B77" w:rsidRPr="0002388B" w:rsidRDefault="00D62B77" w:rsidP="008F22A3">
                            <w:pPr>
                              <w:pStyle w:val="ps1Char"/>
                            </w:pPr>
                          </w:p>
                          <w:p w14:paraId="5687FB15" w14:textId="77777777" w:rsidR="00D62B77" w:rsidRPr="0002388B" w:rsidRDefault="00D62B77" w:rsidP="008F22A3">
                            <w:pPr>
                              <w:pStyle w:val="ps1Char"/>
                            </w:pPr>
                          </w:p>
                          <w:p w14:paraId="39B84A0B" w14:textId="77777777" w:rsidR="00D62B77" w:rsidRPr="0002388B" w:rsidRDefault="00D62B77" w:rsidP="008F22A3">
                            <w:pPr>
                              <w:pStyle w:val="ps1Char"/>
                            </w:pPr>
                          </w:p>
                          <w:p w14:paraId="6DFD53AC" w14:textId="77777777" w:rsidR="00D62B77" w:rsidRPr="0002388B" w:rsidRDefault="00D62B77" w:rsidP="008F22A3">
                            <w:pPr>
                              <w:pStyle w:val="ps1Char"/>
                            </w:pPr>
                          </w:p>
                          <w:p w14:paraId="2A7FD8DC" w14:textId="77777777" w:rsidR="00D62B77" w:rsidRPr="0002388B" w:rsidRDefault="00D62B77" w:rsidP="008F22A3">
                            <w:pPr>
                              <w:pStyle w:val="ps1Char"/>
                            </w:pPr>
                          </w:p>
                          <w:p w14:paraId="05AF2EA4" w14:textId="77777777" w:rsidR="00D62B77" w:rsidRPr="0002388B" w:rsidRDefault="00D62B77" w:rsidP="008F22A3">
                            <w:pPr>
                              <w:pStyle w:val="ps1Char"/>
                            </w:pPr>
                          </w:p>
                          <w:p w14:paraId="2C9CFE54" w14:textId="77777777" w:rsidR="00D62B77" w:rsidRPr="0002388B" w:rsidRDefault="00D62B77" w:rsidP="008F22A3">
                            <w:pPr>
                              <w:pStyle w:val="ps1Char"/>
                            </w:pPr>
                          </w:p>
                          <w:p w14:paraId="1DD5B190" w14:textId="77777777" w:rsidR="00D62B77" w:rsidRPr="0002388B" w:rsidRDefault="00D62B77" w:rsidP="008F22A3">
                            <w:pPr>
                              <w:pStyle w:val="ps1Char"/>
                            </w:pPr>
                          </w:p>
                          <w:p w14:paraId="2A099B02" w14:textId="77777777" w:rsidR="00D62B77" w:rsidRPr="0002388B" w:rsidRDefault="00D62B77" w:rsidP="008F22A3">
                            <w:pPr>
                              <w:pStyle w:val="ps1Char"/>
                            </w:pPr>
                          </w:p>
                          <w:p w14:paraId="4D8C7052" w14:textId="77777777" w:rsidR="00D62B77" w:rsidRPr="0002388B" w:rsidRDefault="00D62B77" w:rsidP="008F22A3">
                            <w:pPr>
                              <w:pStyle w:val="ps1Char"/>
                            </w:pPr>
                          </w:p>
                          <w:p w14:paraId="1FBDD667" w14:textId="77777777" w:rsidR="00D62B77" w:rsidRPr="0002388B" w:rsidRDefault="00D62B77" w:rsidP="008F22A3">
                            <w:pPr>
                              <w:pStyle w:val="ps1Char"/>
                            </w:pPr>
                          </w:p>
                          <w:p w14:paraId="50D6F460" w14:textId="77777777" w:rsidR="00D62B77" w:rsidRPr="0002388B" w:rsidRDefault="00D62B77" w:rsidP="008F22A3">
                            <w:pPr>
                              <w:pStyle w:val="ps1Char"/>
                            </w:pPr>
                          </w:p>
                          <w:p w14:paraId="6169E13D" w14:textId="77777777" w:rsidR="00D62B77" w:rsidRPr="0002388B" w:rsidRDefault="00D62B77" w:rsidP="008F22A3">
                            <w:pPr>
                              <w:pStyle w:val="ps1Char"/>
                            </w:pPr>
                          </w:p>
                          <w:p w14:paraId="35F2BD3F" w14:textId="77777777" w:rsidR="00D62B77" w:rsidRPr="0002388B" w:rsidRDefault="00D62B77" w:rsidP="008F22A3">
                            <w:pPr>
                              <w:pStyle w:val="ps1Char"/>
                            </w:pPr>
                          </w:p>
                          <w:p w14:paraId="3C52FCCB" w14:textId="77777777" w:rsidR="00D62B77" w:rsidRPr="0002388B" w:rsidRDefault="00D62B77" w:rsidP="008F22A3">
                            <w:pPr>
                              <w:pStyle w:val="ps1Char"/>
                            </w:pPr>
                          </w:p>
                          <w:p w14:paraId="56B8C898" w14:textId="77777777" w:rsidR="00D62B77" w:rsidRPr="0002388B" w:rsidRDefault="00D62B77" w:rsidP="008F22A3">
                            <w:pPr>
                              <w:pStyle w:val="ps1Char"/>
                            </w:pPr>
                          </w:p>
                          <w:p w14:paraId="09F448B0" w14:textId="77777777" w:rsidR="00D62B77" w:rsidRPr="0002388B" w:rsidRDefault="00D62B77" w:rsidP="008F22A3">
                            <w:pPr>
                              <w:pStyle w:val="ps1Char"/>
                            </w:pPr>
                          </w:p>
                          <w:p w14:paraId="7B9536C4" w14:textId="77777777" w:rsidR="00D62B77" w:rsidRPr="0002388B" w:rsidRDefault="00D62B77" w:rsidP="008F22A3">
                            <w:pPr>
                              <w:pStyle w:val="ps1Char"/>
                            </w:pPr>
                          </w:p>
                          <w:p w14:paraId="2662EB33" w14:textId="77777777" w:rsidR="00D62B77" w:rsidRPr="0002388B" w:rsidRDefault="00D62B77" w:rsidP="008F22A3">
                            <w:pPr>
                              <w:pStyle w:val="ps1Char"/>
                            </w:pPr>
                          </w:p>
                          <w:p w14:paraId="3BE5CFE1" w14:textId="77777777" w:rsidR="00D62B77" w:rsidRPr="0002388B" w:rsidRDefault="00D62B77" w:rsidP="008F22A3">
                            <w:pPr>
                              <w:pStyle w:val="ps1Char"/>
                            </w:pPr>
                          </w:p>
                          <w:p w14:paraId="7A64C818" w14:textId="77777777" w:rsidR="00D62B77" w:rsidRPr="0002388B" w:rsidRDefault="00D62B77" w:rsidP="008F22A3">
                            <w:pPr>
                              <w:pStyle w:val="ps1Char"/>
                            </w:pPr>
                          </w:p>
                          <w:p w14:paraId="075D4D5D" w14:textId="77777777" w:rsidR="00D62B77" w:rsidRPr="0002388B" w:rsidRDefault="00D62B77" w:rsidP="008F22A3">
                            <w:pPr>
                              <w:pStyle w:val="ps1Char"/>
                            </w:pPr>
                          </w:p>
                          <w:p w14:paraId="216D9A04" w14:textId="77777777" w:rsidR="00D62B77" w:rsidRPr="0002388B" w:rsidRDefault="00D62B77" w:rsidP="008F22A3">
                            <w:pPr>
                              <w:pStyle w:val="ps1Char"/>
                            </w:pPr>
                          </w:p>
                          <w:p w14:paraId="04BA4BE5" w14:textId="77777777" w:rsidR="00D62B77" w:rsidRPr="0002388B" w:rsidRDefault="00D62B77" w:rsidP="008F22A3">
                            <w:pPr>
                              <w:pStyle w:val="ps1Char"/>
                            </w:pPr>
                          </w:p>
                          <w:p w14:paraId="79FE4BC2" w14:textId="77777777" w:rsidR="00D62B77" w:rsidRPr="0002388B" w:rsidRDefault="00D62B77" w:rsidP="008F22A3">
                            <w:pPr>
                              <w:pStyle w:val="ps1Char"/>
                            </w:pPr>
                          </w:p>
                          <w:p w14:paraId="2BAD3AD4" w14:textId="77777777" w:rsidR="00D62B77" w:rsidRPr="0002388B" w:rsidRDefault="00D62B77" w:rsidP="008F22A3">
                            <w:pPr>
                              <w:pStyle w:val="ps1Char"/>
                            </w:pPr>
                          </w:p>
                          <w:p w14:paraId="2FB6997A" w14:textId="77777777" w:rsidR="00D62B77" w:rsidRPr="0002388B" w:rsidRDefault="00D62B77" w:rsidP="008F22A3">
                            <w:pPr>
                              <w:pStyle w:val="ps1Char"/>
                            </w:pPr>
                          </w:p>
                          <w:p w14:paraId="0B2ABB95" w14:textId="77777777" w:rsidR="00D62B77" w:rsidRPr="0002388B" w:rsidRDefault="00D62B77" w:rsidP="008F22A3">
                            <w:pPr>
                              <w:pStyle w:val="ps1Char"/>
                            </w:pPr>
                          </w:p>
                          <w:p w14:paraId="016B09F1" w14:textId="77777777" w:rsidR="00D62B77" w:rsidRPr="0002388B" w:rsidRDefault="00D62B77" w:rsidP="008F22A3">
                            <w:pPr>
                              <w:pStyle w:val="ps1Char"/>
                            </w:pPr>
                          </w:p>
                          <w:p w14:paraId="0269089E" w14:textId="77777777" w:rsidR="00D62B77" w:rsidRPr="0002388B" w:rsidRDefault="00D62B77" w:rsidP="008F22A3">
                            <w:pPr>
                              <w:pStyle w:val="ps1Char"/>
                            </w:pPr>
                          </w:p>
                          <w:p w14:paraId="127C535E" w14:textId="77777777" w:rsidR="00D62B77" w:rsidRPr="0002388B" w:rsidRDefault="00D62B77" w:rsidP="008F22A3">
                            <w:pPr>
                              <w:pStyle w:val="ps1Char"/>
                            </w:pPr>
                          </w:p>
                          <w:p w14:paraId="46970471" w14:textId="77777777" w:rsidR="00D62B77" w:rsidRPr="0002388B" w:rsidRDefault="00D62B77" w:rsidP="008F22A3">
                            <w:pPr>
                              <w:pStyle w:val="ps1Char"/>
                            </w:pPr>
                          </w:p>
                          <w:p w14:paraId="2A923297" w14:textId="77777777" w:rsidR="00D62B77" w:rsidRPr="0002388B" w:rsidRDefault="00D62B77" w:rsidP="008F22A3">
                            <w:pPr>
                              <w:pStyle w:val="ps1Char"/>
                            </w:pPr>
                          </w:p>
                          <w:p w14:paraId="45AB8A3F" w14:textId="77777777" w:rsidR="00D62B77" w:rsidRPr="0002388B" w:rsidRDefault="00D62B77" w:rsidP="008F22A3">
                            <w:pPr>
                              <w:pStyle w:val="ps1Char"/>
                            </w:pPr>
                          </w:p>
                          <w:p w14:paraId="60E35FFC" w14:textId="77777777" w:rsidR="00D62B77" w:rsidRPr="0002388B" w:rsidRDefault="00D62B77" w:rsidP="008F22A3">
                            <w:pPr>
                              <w:pStyle w:val="ps1Char"/>
                            </w:pPr>
                          </w:p>
                          <w:p w14:paraId="0DE6433B" w14:textId="77777777" w:rsidR="00D62B77" w:rsidRPr="0002388B" w:rsidRDefault="00D62B77" w:rsidP="008F22A3">
                            <w:pPr>
                              <w:pStyle w:val="ps1Char"/>
                            </w:pPr>
                          </w:p>
                          <w:p w14:paraId="55ADEB80" w14:textId="77777777" w:rsidR="00D62B77" w:rsidRPr="0002388B" w:rsidRDefault="00D62B77" w:rsidP="008F22A3">
                            <w:pPr>
                              <w:pStyle w:val="ps1Char"/>
                            </w:pPr>
                          </w:p>
                          <w:p w14:paraId="0C3068C4" w14:textId="77777777" w:rsidR="00D62B77" w:rsidRPr="0002388B" w:rsidRDefault="00D62B77" w:rsidP="008F22A3">
                            <w:pPr>
                              <w:pStyle w:val="ps1Char"/>
                            </w:pPr>
                          </w:p>
                          <w:p w14:paraId="382FE3D2" w14:textId="77777777" w:rsidR="00D62B77" w:rsidRPr="0002388B" w:rsidRDefault="00D62B77" w:rsidP="008F22A3">
                            <w:pPr>
                              <w:pStyle w:val="ps1Char"/>
                            </w:pPr>
                          </w:p>
                          <w:p w14:paraId="2043C71B" w14:textId="77777777" w:rsidR="00D62B77" w:rsidRPr="0002388B" w:rsidRDefault="00D62B77" w:rsidP="008F22A3">
                            <w:pPr>
                              <w:pStyle w:val="ps1Char"/>
                            </w:pPr>
                          </w:p>
                          <w:p w14:paraId="633A2C26" w14:textId="77777777" w:rsidR="00D62B77" w:rsidRPr="0002388B" w:rsidRDefault="00D62B77" w:rsidP="008F22A3">
                            <w:pPr>
                              <w:pStyle w:val="ps1Char"/>
                            </w:pPr>
                          </w:p>
                          <w:p w14:paraId="49BCA9BC" w14:textId="77777777" w:rsidR="00D62B77" w:rsidRPr="0002388B" w:rsidRDefault="00D62B77" w:rsidP="008F22A3">
                            <w:pPr>
                              <w:pStyle w:val="ps1Char"/>
                            </w:pPr>
                          </w:p>
                          <w:p w14:paraId="65C87BC5" w14:textId="77777777" w:rsidR="00D62B77" w:rsidRPr="0002388B" w:rsidRDefault="00D62B77" w:rsidP="008F22A3">
                            <w:pPr>
                              <w:pStyle w:val="ps1Char"/>
                            </w:pPr>
                          </w:p>
                          <w:p w14:paraId="574112AD" w14:textId="77777777" w:rsidR="00D62B77" w:rsidRPr="0002388B" w:rsidRDefault="00D62B77" w:rsidP="008F22A3">
                            <w:pPr>
                              <w:pStyle w:val="ps1Char"/>
                            </w:pPr>
                          </w:p>
                          <w:p w14:paraId="76765614" w14:textId="77777777" w:rsidR="00D62B77" w:rsidRPr="0002388B" w:rsidRDefault="00D62B77" w:rsidP="008F22A3">
                            <w:pPr>
                              <w:pStyle w:val="ps1Char"/>
                            </w:pPr>
                          </w:p>
                          <w:p w14:paraId="34D1384D" w14:textId="77777777" w:rsidR="00D62B77" w:rsidRPr="0002388B" w:rsidRDefault="00D62B77" w:rsidP="008F22A3">
                            <w:pPr>
                              <w:pStyle w:val="ps1Char"/>
                            </w:pPr>
                          </w:p>
                          <w:p w14:paraId="59699F56" w14:textId="77777777" w:rsidR="00D62B77" w:rsidRPr="0002388B" w:rsidRDefault="00D62B77" w:rsidP="008F22A3">
                            <w:pPr>
                              <w:pStyle w:val="ps1Char"/>
                            </w:pPr>
                          </w:p>
                          <w:p w14:paraId="44129D61" w14:textId="77777777" w:rsidR="00D62B77" w:rsidRPr="0002388B" w:rsidRDefault="00D62B77" w:rsidP="008F22A3">
                            <w:pPr>
                              <w:pStyle w:val="ps1Char"/>
                            </w:pPr>
                          </w:p>
                          <w:p w14:paraId="192C64BD" w14:textId="77777777" w:rsidR="00D62B77" w:rsidRPr="0002388B" w:rsidRDefault="00D62B77" w:rsidP="008F22A3">
                            <w:pPr>
                              <w:pStyle w:val="ps1Char"/>
                            </w:pPr>
                          </w:p>
                          <w:p w14:paraId="5721599C" w14:textId="77777777" w:rsidR="00D62B77" w:rsidRPr="0002388B" w:rsidRDefault="00D62B77" w:rsidP="008F22A3">
                            <w:pPr>
                              <w:pStyle w:val="ps1Char"/>
                            </w:pPr>
                          </w:p>
                          <w:p w14:paraId="3577A34B" w14:textId="77777777" w:rsidR="00D62B77" w:rsidRPr="0002388B" w:rsidRDefault="00D62B77" w:rsidP="008F22A3">
                            <w:pPr>
                              <w:pStyle w:val="ps1Char"/>
                            </w:pPr>
                          </w:p>
                          <w:p w14:paraId="49C0441F" w14:textId="77777777" w:rsidR="00D62B77" w:rsidRPr="0002388B" w:rsidRDefault="00D62B77" w:rsidP="008F22A3">
                            <w:pPr>
                              <w:pStyle w:val="ps1Char"/>
                            </w:pPr>
                          </w:p>
                          <w:p w14:paraId="700224DD" w14:textId="77777777" w:rsidR="00D62B77" w:rsidRPr="0002388B" w:rsidRDefault="00D62B77" w:rsidP="008F22A3">
                            <w:pPr>
                              <w:pStyle w:val="ps1Char"/>
                            </w:pPr>
                          </w:p>
                          <w:p w14:paraId="1D4D16B1" w14:textId="77777777" w:rsidR="00D62B77" w:rsidRPr="0002388B" w:rsidRDefault="00D62B77" w:rsidP="008F22A3">
                            <w:pPr>
                              <w:pStyle w:val="ps1Char"/>
                            </w:pPr>
                          </w:p>
                          <w:p w14:paraId="316C4710" w14:textId="77777777" w:rsidR="00D62B77" w:rsidRPr="0002388B" w:rsidRDefault="00D62B77" w:rsidP="008F22A3">
                            <w:pPr>
                              <w:pStyle w:val="ps1Char"/>
                            </w:pPr>
                          </w:p>
                          <w:p w14:paraId="21EF0496" w14:textId="77777777" w:rsidR="00D62B77" w:rsidRPr="0002388B" w:rsidRDefault="00D62B77" w:rsidP="008F22A3">
                            <w:pPr>
                              <w:pStyle w:val="ps1Char"/>
                            </w:pPr>
                          </w:p>
                          <w:p w14:paraId="698FA4D0" w14:textId="77777777" w:rsidR="00D62B77" w:rsidRPr="0002388B" w:rsidRDefault="00D62B77" w:rsidP="008F22A3">
                            <w:pPr>
                              <w:pStyle w:val="ps1Char"/>
                            </w:pPr>
                          </w:p>
                          <w:p w14:paraId="46B2B3DA" w14:textId="77777777" w:rsidR="00D62B77" w:rsidRPr="0002388B" w:rsidRDefault="00D62B77" w:rsidP="008F22A3">
                            <w:pPr>
                              <w:pStyle w:val="ps1Char"/>
                            </w:pPr>
                          </w:p>
                          <w:p w14:paraId="50AA8870" w14:textId="77777777" w:rsidR="00D62B77" w:rsidRPr="0002388B" w:rsidRDefault="00D62B77" w:rsidP="008F22A3">
                            <w:pPr>
                              <w:pStyle w:val="ps1Char"/>
                            </w:pPr>
                          </w:p>
                          <w:p w14:paraId="39410D26" w14:textId="77777777" w:rsidR="00D62B77" w:rsidRPr="0002388B" w:rsidRDefault="00D62B77" w:rsidP="008F22A3">
                            <w:pPr>
                              <w:pStyle w:val="ps1Char"/>
                            </w:pPr>
                          </w:p>
                          <w:p w14:paraId="0FA24A31" w14:textId="77777777" w:rsidR="00D62B77" w:rsidRPr="0002388B" w:rsidRDefault="00D62B77" w:rsidP="008F22A3">
                            <w:pPr>
                              <w:pStyle w:val="ps1Char"/>
                            </w:pPr>
                          </w:p>
                          <w:p w14:paraId="6004F60B" w14:textId="77777777" w:rsidR="00D62B77" w:rsidRPr="0002388B" w:rsidRDefault="00D62B77" w:rsidP="008F22A3">
                            <w:pPr>
                              <w:pStyle w:val="ps1Char"/>
                            </w:pPr>
                          </w:p>
                          <w:p w14:paraId="395FDF56" w14:textId="77777777" w:rsidR="00D62B77" w:rsidRPr="0002388B" w:rsidRDefault="00D62B77" w:rsidP="008F22A3">
                            <w:pPr>
                              <w:pStyle w:val="ps1Char"/>
                            </w:pPr>
                          </w:p>
                          <w:p w14:paraId="2E07A9D4" w14:textId="77777777" w:rsidR="00D62B77" w:rsidRPr="0002388B" w:rsidRDefault="00D62B77" w:rsidP="008F22A3">
                            <w:pPr>
                              <w:pStyle w:val="ps1Char"/>
                            </w:pPr>
                          </w:p>
                          <w:p w14:paraId="770AFDB5" w14:textId="77777777" w:rsidR="00D62B77" w:rsidRPr="0002388B" w:rsidRDefault="00D62B77" w:rsidP="008F22A3">
                            <w:pPr>
                              <w:pStyle w:val="ps1Char"/>
                            </w:pPr>
                          </w:p>
                          <w:p w14:paraId="7BB404D5" w14:textId="77777777" w:rsidR="00D62B77" w:rsidRPr="0002388B" w:rsidRDefault="00D62B77" w:rsidP="008F22A3">
                            <w:pPr>
                              <w:pStyle w:val="ps1Char"/>
                            </w:pPr>
                          </w:p>
                          <w:p w14:paraId="442A57CA" w14:textId="77777777" w:rsidR="00D62B77" w:rsidRPr="0002388B" w:rsidRDefault="00D62B77" w:rsidP="008F22A3">
                            <w:pPr>
                              <w:pStyle w:val="ps1Char"/>
                            </w:pPr>
                          </w:p>
                          <w:p w14:paraId="2776B654" w14:textId="77777777" w:rsidR="00D62B77" w:rsidRPr="0002388B" w:rsidRDefault="00D62B77" w:rsidP="008F22A3">
                            <w:pPr>
                              <w:pStyle w:val="ps1Char"/>
                            </w:pPr>
                          </w:p>
                          <w:p w14:paraId="103D751B" w14:textId="77777777" w:rsidR="00D62B77" w:rsidRPr="0002388B" w:rsidRDefault="00D62B77" w:rsidP="008F22A3">
                            <w:pPr>
                              <w:pStyle w:val="ps1Char"/>
                            </w:pPr>
                          </w:p>
                          <w:p w14:paraId="20C25651" w14:textId="77777777" w:rsidR="00D62B77" w:rsidRPr="0002388B" w:rsidRDefault="00D62B77" w:rsidP="008F22A3">
                            <w:pPr>
                              <w:pStyle w:val="ps1Char"/>
                            </w:pPr>
                          </w:p>
                          <w:p w14:paraId="5A761C2B" w14:textId="77777777" w:rsidR="00D62B77" w:rsidRPr="0002388B" w:rsidRDefault="00D62B77" w:rsidP="008F22A3">
                            <w:pPr>
                              <w:pStyle w:val="ps1Char"/>
                            </w:pPr>
                          </w:p>
                          <w:p w14:paraId="0023870D" w14:textId="77777777" w:rsidR="00D62B77" w:rsidRPr="0002388B" w:rsidRDefault="00D62B77" w:rsidP="008F22A3">
                            <w:pPr>
                              <w:pStyle w:val="ps1Char"/>
                            </w:pPr>
                          </w:p>
                          <w:p w14:paraId="6E00A0A3" w14:textId="77777777" w:rsidR="00D62B77" w:rsidRPr="0002388B" w:rsidRDefault="00D62B77" w:rsidP="008F22A3">
                            <w:pPr>
                              <w:pStyle w:val="ps1Char"/>
                            </w:pPr>
                          </w:p>
                          <w:p w14:paraId="291F7FC9" w14:textId="77777777" w:rsidR="00D62B77" w:rsidRPr="0002388B" w:rsidRDefault="00D62B77" w:rsidP="008F22A3">
                            <w:pPr>
                              <w:pStyle w:val="ps1Char"/>
                            </w:pPr>
                          </w:p>
                          <w:p w14:paraId="3875F98B" w14:textId="77777777" w:rsidR="00D62B77" w:rsidRPr="0002388B" w:rsidRDefault="00D62B77" w:rsidP="008F22A3">
                            <w:pPr>
                              <w:pStyle w:val="ps1Char"/>
                            </w:pPr>
                          </w:p>
                          <w:p w14:paraId="20F313D4" w14:textId="77777777" w:rsidR="00D62B77" w:rsidRPr="0002388B" w:rsidRDefault="00D62B77" w:rsidP="008F22A3">
                            <w:pPr>
                              <w:pStyle w:val="ps1Char"/>
                            </w:pPr>
                          </w:p>
                          <w:p w14:paraId="284C66B0" w14:textId="77777777" w:rsidR="00D62B77" w:rsidRPr="0002388B" w:rsidRDefault="00D62B77" w:rsidP="008F22A3">
                            <w:pPr>
                              <w:pStyle w:val="ps1Char"/>
                            </w:pPr>
                          </w:p>
                          <w:p w14:paraId="160C2A08" w14:textId="77777777" w:rsidR="00D62B77" w:rsidRPr="0002388B" w:rsidRDefault="00D62B77" w:rsidP="008F22A3">
                            <w:pPr>
                              <w:pStyle w:val="ps1Char"/>
                            </w:pPr>
                          </w:p>
                          <w:p w14:paraId="6BB5424E" w14:textId="77777777" w:rsidR="00D62B77" w:rsidRPr="0002388B" w:rsidRDefault="00D62B77" w:rsidP="008F22A3">
                            <w:pPr>
                              <w:pStyle w:val="ps1Char"/>
                            </w:pPr>
                          </w:p>
                          <w:p w14:paraId="23BD9C87" w14:textId="77777777" w:rsidR="00D62B77" w:rsidRPr="0002388B" w:rsidRDefault="00D62B77" w:rsidP="008F22A3">
                            <w:pPr>
                              <w:pStyle w:val="ps1Char"/>
                            </w:pPr>
                          </w:p>
                          <w:p w14:paraId="3C2AB9FD" w14:textId="77777777" w:rsidR="00D62B77" w:rsidRPr="0002388B" w:rsidRDefault="00D62B77" w:rsidP="008F22A3">
                            <w:pPr>
                              <w:pStyle w:val="ps1Char"/>
                            </w:pPr>
                          </w:p>
                          <w:p w14:paraId="4E2DFBAC" w14:textId="77777777" w:rsidR="00D62B77" w:rsidRPr="0002388B" w:rsidRDefault="00D62B77" w:rsidP="008F22A3">
                            <w:pPr>
                              <w:pStyle w:val="ps1Char"/>
                            </w:pPr>
                          </w:p>
                          <w:p w14:paraId="551CCA61" w14:textId="77777777" w:rsidR="00D62B77" w:rsidRPr="0002388B" w:rsidRDefault="00D62B77" w:rsidP="008F22A3">
                            <w:pPr>
                              <w:pStyle w:val="ps1Char"/>
                            </w:pPr>
                          </w:p>
                          <w:p w14:paraId="4C8CBD5C" w14:textId="77777777" w:rsidR="00D62B77" w:rsidRPr="0002388B" w:rsidRDefault="00D62B77" w:rsidP="008F22A3">
                            <w:pPr>
                              <w:pStyle w:val="ps1Char"/>
                            </w:pPr>
                          </w:p>
                          <w:p w14:paraId="4E494F42" w14:textId="77777777" w:rsidR="00D62B77" w:rsidRPr="0002388B" w:rsidRDefault="00D62B77" w:rsidP="008F22A3">
                            <w:pPr>
                              <w:pStyle w:val="ps1Char"/>
                            </w:pPr>
                          </w:p>
                          <w:p w14:paraId="6D7272D6" w14:textId="77777777" w:rsidR="00D62B77" w:rsidRPr="0002388B" w:rsidRDefault="00D62B77" w:rsidP="008F22A3">
                            <w:pPr>
                              <w:pStyle w:val="ps1Char"/>
                            </w:pPr>
                          </w:p>
                          <w:p w14:paraId="5AAC701B" w14:textId="77777777" w:rsidR="00D62B77" w:rsidRPr="0002388B" w:rsidRDefault="00D62B77" w:rsidP="008F22A3">
                            <w:pPr>
                              <w:pStyle w:val="ps1Char"/>
                            </w:pPr>
                          </w:p>
                          <w:p w14:paraId="24559919" w14:textId="77777777" w:rsidR="00D62B77" w:rsidRPr="0002388B" w:rsidRDefault="00D62B77" w:rsidP="008F22A3">
                            <w:pPr>
                              <w:pStyle w:val="ps1Char"/>
                            </w:pPr>
                          </w:p>
                          <w:p w14:paraId="02DF0D08" w14:textId="77777777" w:rsidR="00D62B77" w:rsidRPr="0002388B" w:rsidRDefault="00D62B77" w:rsidP="008F22A3">
                            <w:pPr>
                              <w:pStyle w:val="ps1Char"/>
                            </w:pPr>
                          </w:p>
                          <w:p w14:paraId="4203A12E" w14:textId="77777777" w:rsidR="00D62B77" w:rsidRPr="0002388B" w:rsidRDefault="00D62B77" w:rsidP="008F22A3">
                            <w:pPr>
                              <w:pStyle w:val="ps1Char"/>
                            </w:pPr>
                          </w:p>
                          <w:p w14:paraId="204B412D" w14:textId="77777777" w:rsidR="00D62B77" w:rsidRPr="0002388B" w:rsidRDefault="00D62B77" w:rsidP="008F22A3">
                            <w:pPr>
                              <w:pStyle w:val="ps1Char"/>
                            </w:pPr>
                          </w:p>
                          <w:p w14:paraId="02100F34" w14:textId="77777777" w:rsidR="00D62B77" w:rsidRPr="0002388B" w:rsidRDefault="00D62B77" w:rsidP="008F22A3">
                            <w:pPr>
                              <w:pStyle w:val="ps1Char"/>
                            </w:pPr>
                          </w:p>
                          <w:p w14:paraId="3D23E5AE" w14:textId="77777777" w:rsidR="00D62B77" w:rsidRPr="0002388B" w:rsidRDefault="00D62B77" w:rsidP="008F22A3">
                            <w:pPr>
                              <w:pStyle w:val="ps1Char"/>
                            </w:pPr>
                          </w:p>
                          <w:p w14:paraId="252F0900" w14:textId="77777777" w:rsidR="00D62B77" w:rsidRPr="0002388B" w:rsidRDefault="00D62B77" w:rsidP="008F22A3">
                            <w:pPr>
                              <w:pStyle w:val="ps1Char"/>
                            </w:pPr>
                          </w:p>
                          <w:p w14:paraId="187905BE" w14:textId="77777777" w:rsidR="00D62B77" w:rsidRPr="0002388B" w:rsidRDefault="00D62B77" w:rsidP="008F22A3">
                            <w:pPr>
                              <w:pStyle w:val="ps1Char"/>
                            </w:pPr>
                          </w:p>
                          <w:p w14:paraId="75DDFB19" w14:textId="77777777" w:rsidR="00D62B77" w:rsidRPr="0002388B" w:rsidRDefault="00D62B77" w:rsidP="008F22A3">
                            <w:pPr>
                              <w:pStyle w:val="ps1Char"/>
                            </w:pPr>
                          </w:p>
                          <w:p w14:paraId="5FF6ED4F" w14:textId="77777777" w:rsidR="00D62B77" w:rsidRPr="0002388B" w:rsidRDefault="00D62B77" w:rsidP="008F22A3">
                            <w:pPr>
                              <w:pStyle w:val="ps1Char"/>
                            </w:pPr>
                          </w:p>
                          <w:p w14:paraId="1EFADA06" w14:textId="77777777" w:rsidR="00D62B77" w:rsidRPr="0002388B" w:rsidRDefault="00D62B77" w:rsidP="008F22A3">
                            <w:pPr>
                              <w:pStyle w:val="ps1Char"/>
                            </w:pPr>
                          </w:p>
                          <w:p w14:paraId="188AE85B" w14:textId="77777777" w:rsidR="00D62B77" w:rsidRPr="0002388B" w:rsidRDefault="00D62B77" w:rsidP="008F22A3">
                            <w:pPr>
                              <w:pStyle w:val="ps1Char"/>
                            </w:pPr>
                          </w:p>
                          <w:p w14:paraId="2400AC2C" w14:textId="77777777" w:rsidR="00D62B77" w:rsidRPr="0002388B" w:rsidRDefault="00D62B77" w:rsidP="008F22A3">
                            <w:pPr>
                              <w:pStyle w:val="ps1Char"/>
                            </w:pPr>
                          </w:p>
                          <w:p w14:paraId="48D9E7E7" w14:textId="77777777" w:rsidR="00D62B77" w:rsidRPr="0002388B" w:rsidRDefault="00D62B77" w:rsidP="008F22A3">
                            <w:pPr>
                              <w:pStyle w:val="ps1Char"/>
                            </w:pPr>
                          </w:p>
                          <w:p w14:paraId="6AA2738A" w14:textId="77777777" w:rsidR="00D62B77" w:rsidRPr="0002388B" w:rsidRDefault="00D62B77" w:rsidP="008F22A3">
                            <w:pPr>
                              <w:pStyle w:val="ps1Char"/>
                            </w:pPr>
                          </w:p>
                          <w:p w14:paraId="7537612D" w14:textId="77777777" w:rsidR="00D62B77" w:rsidRPr="0002388B" w:rsidRDefault="00D62B77" w:rsidP="008F22A3">
                            <w:pPr>
                              <w:pStyle w:val="ps1Char"/>
                            </w:pPr>
                          </w:p>
                          <w:p w14:paraId="6897F8B3" w14:textId="77777777" w:rsidR="00D62B77" w:rsidRPr="0002388B" w:rsidRDefault="00D62B77" w:rsidP="008F22A3">
                            <w:pPr>
                              <w:pStyle w:val="ps1Char"/>
                            </w:pPr>
                          </w:p>
                          <w:p w14:paraId="292CE6E3" w14:textId="77777777" w:rsidR="00D62B77" w:rsidRPr="0002388B" w:rsidRDefault="00D62B77" w:rsidP="008F22A3">
                            <w:pPr>
                              <w:pStyle w:val="ps1Char"/>
                            </w:pPr>
                          </w:p>
                          <w:p w14:paraId="3AA24F9B" w14:textId="77777777" w:rsidR="00D62B77" w:rsidRPr="0002388B" w:rsidRDefault="00D62B77" w:rsidP="008F22A3">
                            <w:pPr>
                              <w:pStyle w:val="ps1Char"/>
                            </w:pPr>
                          </w:p>
                          <w:p w14:paraId="7FD4CF89" w14:textId="77777777" w:rsidR="00D62B77" w:rsidRPr="0002388B" w:rsidRDefault="00D62B77" w:rsidP="008F22A3">
                            <w:pPr>
                              <w:pStyle w:val="ps1Char"/>
                            </w:pPr>
                          </w:p>
                          <w:p w14:paraId="222ABFFF" w14:textId="77777777" w:rsidR="00D62B77" w:rsidRPr="0002388B" w:rsidRDefault="00D62B77" w:rsidP="008F22A3">
                            <w:pPr>
                              <w:pStyle w:val="ps1Char"/>
                            </w:pPr>
                          </w:p>
                          <w:p w14:paraId="5D144B9D" w14:textId="77777777" w:rsidR="00D62B77" w:rsidRPr="0002388B" w:rsidRDefault="00D62B77" w:rsidP="008F22A3">
                            <w:pPr>
                              <w:pStyle w:val="ps1Char"/>
                            </w:pPr>
                          </w:p>
                          <w:p w14:paraId="6EA5A5CA" w14:textId="77777777" w:rsidR="00D62B77" w:rsidRPr="0002388B" w:rsidRDefault="00D62B77" w:rsidP="008F22A3">
                            <w:pPr>
                              <w:pStyle w:val="ps1Char"/>
                            </w:pPr>
                          </w:p>
                          <w:p w14:paraId="63D63BD4" w14:textId="77777777" w:rsidR="00D62B77" w:rsidRPr="0002388B" w:rsidRDefault="00D62B77" w:rsidP="008F22A3">
                            <w:pPr>
                              <w:pStyle w:val="ps1Char"/>
                            </w:pPr>
                          </w:p>
                          <w:p w14:paraId="2CC22130" w14:textId="77777777" w:rsidR="00D62B77" w:rsidRPr="0002388B" w:rsidRDefault="00D62B77" w:rsidP="008F22A3">
                            <w:pPr>
                              <w:pStyle w:val="ps1Char"/>
                            </w:pPr>
                          </w:p>
                          <w:p w14:paraId="2E7FFADE" w14:textId="77777777" w:rsidR="00D62B77" w:rsidRPr="0002388B" w:rsidRDefault="00D62B77" w:rsidP="008F22A3">
                            <w:pPr>
                              <w:pStyle w:val="ps1Char"/>
                            </w:pPr>
                          </w:p>
                          <w:p w14:paraId="7EC7D49C" w14:textId="77777777" w:rsidR="00D62B77" w:rsidRPr="0002388B" w:rsidRDefault="00D62B77" w:rsidP="008F22A3">
                            <w:pPr>
                              <w:pStyle w:val="ps1Char"/>
                            </w:pPr>
                          </w:p>
                          <w:p w14:paraId="53346D31" w14:textId="77777777" w:rsidR="00D62B77" w:rsidRPr="0002388B" w:rsidRDefault="00D62B77" w:rsidP="008F22A3">
                            <w:pPr>
                              <w:pStyle w:val="ps1Char"/>
                            </w:pPr>
                          </w:p>
                          <w:p w14:paraId="1D4DC8D8" w14:textId="77777777" w:rsidR="00D62B77" w:rsidRPr="0002388B" w:rsidRDefault="00D62B77" w:rsidP="008F22A3">
                            <w:pPr>
                              <w:pStyle w:val="ps1Char"/>
                            </w:pPr>
                          </w:p>
                          <w:p w14:paraId="4C1ECA5A" w14:textId="77777777" w:rsidR="00D62B77" w:rsidRPr="0002388B" w:rsidRDefault="00D62B77" w:rsidP="008F22A3">
                            <w:pPr>
                              <w:pStyle w:val="ps1Char"/>
                            </w:pPr>
                          </w:p>
                          <w:p w14:paraId="5445CE43" w14:textId="77777777" w:rsidR="00D62B77" w:rsidRPr="0002388B" w:rsidRDefault="00D62B77" w:rsidP="008F22A3">
                            <w:pPr>
                              <w:pStyle w:val="ps1Char"/>
                            </w:pPr>
                          </w:p>
                          <w:p w14:paraId="1506CBF1" w14:textId="77777777" w:rsidR="00D62B77" w:rsidRPr="0002388B" w:rsidRDefault="00D62B77" w:rsidP="008F22A3">
                            <w:pPr>
                              <w:pStyle w:val="ps1Char"/>
                            </w:pPr>
                          </w:p>
                          <w:p w14:paraId="40CA89BC" w14:textId="77777777" w:rsidR="00D62B77" w:rsidRPr="0002388B" w:rsidRDefault="00D62B77" w:rsidP="008F22A3">
                            <w:pPr>
                              <w:pStyle w:val="ps1Char"/>
                            </w:pPr>
                          </w:p>
                          <w:p w14:paraId="3512B914" w14:textId="77777777" w:rsidR="00D62B77" w:rsidRPr="0002388B" w:rsidRDefault="00D62B77" w:rsidP="008F22A3">
                            <w:pPr>
                              <w:pStyle w:val="ps1Char"/>
                            </w:pPr>
                          </w:p>
                          <w:p w14:paraId="2A530E8E" w14:textId="77777777" w:rsidR="00D62B77" w:rsidRPr="0002388B" w:rsidRDefault="00D62B77" w:rsidP="008F22A3">
                            <w:pPr>
                              <w:pStyle w:val="ps1Char"/>
                            </w:pPr>
                          </w:p>
                          <w:p w14:paraId="4F6232B4" w14:textId="77777777" w:rsidR="00D62B77" w:rsidRPr="0002388B" w:rsidRDefault="00D62B77" w:rsidP="008F22A3">
                            <w:pPr>
                              <w:pStyle w:val="ps1Char"/>
                            </w:pPr>
                          </w:p>
                          <w:p w14:paraId="05400A6C" w14:textId="77777777" w:rsidR="00D62B77" w:rsidRPr="0002388B" w:rsidRDefault="00D62B77" w:rsidP="008F22A3">
                            <w:pPr>
                              <w:pStyle w:val="ps1Char"/>
                            </w:pPr>
                          </w:p>
                          <w:p w14:paraId="04DC7B59" w14:textId="77777777" w:rsidR="00D62B77" w:rsidRPr="0002388B" w:rsidRDefault="00D62B77" w:rsidP="008F22A3">
                            <w:pPr>
                              <w:pStyle w:val="ps1Char"/>
                            </w:pPr>
                          </w:p>
                          <w:p w14:paraId="1974BBF5" w14:textId="77777777" w:rsidR="00D62B77" w:rsidRPr="0002388B" w:rsidRDefault="00D62B77" w:rsidP="008F22A3">
                            <w:pPr>
                              <w:pStyle w:val="ps1Char"/>
                            </w:pPr>
                          </w:p>
                          <w:p w14:paraId="2E5B6971" w14:textId="77777777" w:rsidR="00D62B77" w:rsidRPr="0002388B" w:rsidRDefault="00D62B77" w:rsidP="008F22A3">
                            <w:pPr>
                              <w:pStyle w:val="ps1Char"/>
                            </w:pPr>
                          </w:p>
                          <w:p w14:paraId="03E8D9D0" w14:textId="77777777" w:rsidR="00D62B77" w:rsidRPr="0002388B" w:rsidRDefault="00D62B77" w:rsidP="008F22A3">
                            <w:pPr>
                              <w:pStyle w:val="ps1Char"/>
                            </w:pPr>
                          </w:p>
                          <w:p w14:paraId="16F8B82A" w14:textId="77777777" w:rsidR="00D62B77" w:rsidRPr="0002388B" w:rsidRDefault="00D62B77" w:rsidP="008F22A3">
                            <w:pPr>
                              <w:pStyle w:val="ps1Char"/>
                            </w:pPr>
                          </w:p>
                          <w:p w14:paraId="5EBDCE31" w14:textId="77777777" w:rsidR="00D62B77" w:rsidRPr="0002388B" w:rsidRDefault="00D62B77" w:rsidP="008F22A3">
                            <w:pPr>
                              <w:pStyle w:val="ps1Char"/>
                            </w:pPr>
                          </w:p>
                          <w:p w14:paraId="329C0AB7" w14:textId="77777777" w:rsidR="00D62B77" w:rsidRPr="0002388B" w:rsidRDefault="00D62B77" w:rsidP="008F22A3">
                            <w:pPr>
                              <w:pStyle w:val="ps1Char"/>
                            </w:pPr>
                          </w:p>
                          <w:p w14:paraId="2753CAF3" w14:textId="77777777" w:rsidR="00D62B77" w:rsidRPr="0002388B" w:rsidRDefault="00D62B77" w:rsidP="008F22A3">
                            <w:pPr>
                              <w:pStyle w:val="ps1Char"/>
                            </w:pPr>
                          </w:p>
                          <w:p w14:paraId="549D9628" w14:textId="77777777" w:rsidR="00D62B77" w:rsidRPr="0002388B" w:rsidRDefault="00D62B77" w:rsidP="008F22A3">
                            <w:pPr>
                              <w:pStyle w:val="ps1Char"/>
                            </w:pPr>
                          </w:p>
                          <w:p w14:paraId="3C965A1E" w14:textId="77777777" w:rsidR="00D62B77" w:rsidRPr="0002388B" w:rsidRDefault="00D62B77" w:rsidP="008F22A3">
                            <w:pPr>
                              <w:pStyle w:val="ps1Char"/>
                            </w:pPr>
                          </w:p>
                          <w:p w14:paraId="6F0C05B7" w14:textId="77777777" w:rsidR="00D62B77" w:rsidRPr="0002388B" w:rsidRDefault="00D62B77" w:rsidP="008F22A3">
                            <w:pPr>
                              <w:pStyle w:val="ps1Char"/>
                            </w:pPr>
                          </w:p>
                          <w:p w14:paraId="3B442EFF" w14:textId="77777777" w:rsidR="00D62B77" w:rsidRPr="0002388B" w:rsidRDefault="00D62B77" w:rsidP="008F22A3">
                            <w:pPr>
                              <w:pStyle w:val="ps1Char"/>
                            </w:pPr>
                          </w:p>
                          <w:p w14:paraId="41CBCDAB" w14:textId="77777777" w:rsidR="00D62B77" w:rsidRPr="0002388B" w:rsidRDefault="00D62B77" w:rsidP="008F22A3">
                            <w:pPr>
                              <w:pStyle w:val="ps1Char"/>
                            </w:pPr>
                          </w:p>
                          <w:p w14:paraId="429DFB94" w14:textId="77777777" w:rsidR="00D62B77" w:rsidRPr="0002388B" w:rsidRDefault="00D62B77" w:rsidP="008F22A3">
                            <w:pPr>
                              <w:pStyle w:val="ps1Char"/>
                            </w:pPr>
                          </w:p>
                          <w:p w14:paraId="41C92A2B" w14:textId="77777777" w:rsidR="00D62B77" w:rsidRPr="0002388B" w:rsidRDefault="00D62B77" w:rsidP="008F22A3">
                            <w:pPr>
                              <w:pStyle w:val="ps1Char"/>
                            </w:pPr>
                          </w:p>
                          <w:p w14:paraId="5D637F72" w14:textId="77777777" w:rsidR="00D62B77" w:rsidRPr="0002388B" w:rsidRDefault="00D62B77" w:rsidP="008F22A3">
                            <w:pPr>
                              <w:pStyle w:val="ps1Char"/>
                            </w:pPr>
                          </w:p>
                          <w:p w14:paraId="4D1D31B9" w14:textId="77777777" w:rsidR="00D62B77" w:rsidRPr="0002388B" w:rsidRDefault="00D62B77" w:rsidP="008F22A3">
                            <w:pPr>
                              <w:pStyle w:val="ps1Char"/>
                            </w:pPr>
                          </w:p>
                          <w:p w14:paraId="740962F7" w14:textId="77777777" w:rsidR="00D62B77" w:rsidRPr="0002388B" w:rsidRDefault="00D62B77" w:rsidP="008F22A3">
                            <w:pPr>
                              <w:pStyle w:val="ps1Char"/>
                            </w:pPr>
                          </w:p>
                          <w:p w14:paraId="272698FD" w14:textId="77777777" w:rsidR="00D62B77" w:rsidRPr="0002388B" w:rsidRDefault="00D62B77" w:rsidP="008F22A3">
                            <w:pPr>
                              <w:pStyle w:val="ps1Char"/>
                            </w:pPr>
                          </w:p>
                          <w:p w14:paraId="0EC7F41C" w14:textId="77777777" w:rsidR="00D62B77" w:rsidRPr="0002388B" w:rsidRDefault="00D62B77" w:rsidP="008F22A3">
                            <w:pPr>
                              <w:pStyle w:val="ps1Char"/>
                            </w:pPr>
                          </w:p>
                          <w:p w14:paraId="27EC939D" w14:textId="77777777" w:rsidR="00D62B77" w:rsidRPr="0002388B" w:rsidRDefault="00D62B77" w:rsidP="008F22A3">
                            <w:pPr>
                              <w:pStyle w:val="ps1Char"/>
                            </w:pPr>
                          </w:p>
                          <w:p w14:paraId="39E7C5C7" w14:textId="77777777" w:rsidR="00D62B77" w:rsidRPr="0002388B" w:rsidRDefault="00D62B77" w:rsidP="008F22A3">
                            <w:pPr>
                              <w:pStyle w:val="ps1Char"/>
                            </w:pPr>
                          </w:p>
                          <w:p w14:paraId="0B9B31AC" w14:textId="77777777" w:rsidR="00D62B77" w:rsidRPr="0002388B" w:rsidRDefault="00D62B77" w:rsidP="008F22A3">
                            <w:pPr>
                              <w:pStyle w:val="ps1Char"/>
                            </w:pPr>
                          </w:p>
                          <w:p w14:paraId="5BCD46CF" w14:textId="77777777" w:rsidR="00D62B77" w:rsidRPr="0002388B" w:rsidRDefault="00D62B77" w:rsidP="008F22A3">
                            <w:pPr>
                              <w:pStyle w:val="ps1Char"/>
                            </w:pPr>
                          </w:p>
                          <w:p w14:paraId="6D225D4C" w14:textId="77777777" w:rsidR="00D62B77" w:rsidRPr="0002388B" w:rsidRDefault="00D62B77" w:rsidP="008F22A3">
                            <w:pPr>
                              <w:pStyle w:val="ps1Char"/>
                            </w:pPr>
                          </w:p>
                          <w:p w14:paraId="5A620E3D" w14:textId="77777777" w:rsidR="00D62B77" w:rsidRPr="0002388B" w:rsidRDefault="00D62B77" w:rsidP="008F22A3">
                            <w:pPr>
                              <w:pStyle w:val="ps1Char"/>
                            </w:pPr>
                          </w:p>
                          <w:p w14:paraId="7EC92E12" w14:textId="77777777" w:rsidR="00D62B77" w:rsidRPr="0002388B" w:rsidRDefault="00D62B77" w:rsidP="008F22A3">
                            <w:pPr>
                              <w:pStyle w:val="ps1Char"/>
                            </w:pPr>
                          </w:p>
                          <w:p w14:paraId="06F968AC" w14:textId="77777777" w:rsidR="00D62B77" w:rsidRPr="0002388B" w:rsidRDefault="00D62B77" w:rsidP="008F22A3">
                            <w:pPr>
                              <w:pStyle w:val="ps1Char"/>
                            </w:pPr>
                          </w:p>
                          <w:p w14:paraId="293132FA" w14:textId="77777777" w:rsidR="00D62B77" w:rsidRPr="0002388B" w:rsidRDefault="00D62B77" w:rsidP="008F22A3">
                            <w:pPr>
                              <w:pStyle w:val="ps1Char"/>
                            </w:pPr>
                          </w:p>
                          <w:p w14:paraId="5F7D65E7" w14:textId="77777777" w:rsidR="00D62B77" w:rsidRPr="0002388B" w:rsidRDefault="00D62B77" w:rsidP="008F22A3">
                            <w:pPr>
                              <w:pStyle w:val="ps1Char"/>
                            </w:pPr>
                          </w:p>
                          <w:p w14:paraId="68BB3AE3" w14:textId="77777777" w:rsidR="00D62B77" w:rsidRPr="0002388B" w:rsidRDefault="00D62B77" w:rsidP="008F22A3">
                            <w:pPr>
                              <w:pStyle w:val="ps1Char"/>
                            </w:pPr>
                          </w:p>
                          <w:p w14:paraId="71CF0CD9" w14:textId="77777777" w:rsidR="00D62B77" w:rsidRPr="0002388B" w:rsidRDefault="00D62B77" w:rsidP="008F22A3">
                            <w:pPr>
                              <w:pStyle w:val="ps1Char"/>
                            </w:pPr>
                          </w:p>
                          <w:p w14:paraId="2F2CE0BC" w14:textId="77777777" w:rsidR="00D62B77" w:rsidRPr="0002388B" w:rsidRDefault="00D62B77" w:rsidP="008F22A3">
                            <w:pPr>
                              <w:pStyle w:val="ps1Char"/>
                            </w:pPr>
                          </w:p>
                          <w:p w14:paraId="67B66888" w14:textId="77777777" w:rsidR="00D62B77" w:rsidRPr="0002388B" w:rsidRDefault="00D62B77" w:rsidP="008F22A3">
                            <w:pPr>
                              <w:pStyle w:val="ps1Char"/>
                            </w:pPr>
                          </w:p>
                          <w:p w14:paraId="5BD51A3F" w14:textId="77777777" w:rsidR="00D62B77" w:rsidRPr="0002388B" w:rsidRDefault="00D62B77" w:rsidP="008F22A3">
                            <w:pPr>
                              <w:pStyle w:val="ps1Char"/>
                            </w:pPr>
                          </w:p>
                          <w:p w14:paraId="195CD1DC" w14:textId="77777777" w:rsidR="00D62B77" w:rsidRPr="0002388B" w:rsidRDefault="00D62B77" w:rsidP="008F22A3">
                            <w:pPr>
                              <w:pStyle w:val="ps1Char"/>
                            </w:pPr>
                          </w:p>
                          <w:p w14:paraId="18EB98C6" w14:textId="77777777" w:rsidR="00D62B77" w:rsidRPr="0002388B" w:rsidRDefault="00D62B77" w:rsidP="008F22A3">
                            <w:pPr>
                              <w:pStyle w:val="ps1Char"/>
                            </w:pPr>
                          </w:p>
                          <w:p w14:paraId="2150B215" w14:textId="77777777" w:rsidR="00D62B77" w:rsidRPr="0002388B" w:rsidRDefault="00D62B77" w:rsidP="008F22A3">
                            <w:pPr>
                              <w:pStyle w:val="ps1Char"/>
                            </w:pPr>
                          </w:p>
                          <w:p w14:paraId="2FCC946A" w14:textId="77777777" w:rsidR="00D62B77" w:rsidRPr="0002388B" w:rsidRDefault="00D62B77" w:rsidP="008F22A3">
                            <w:pPr>
                              <w:pStyle w:val="ps1Char"/>
                            </w:pPr>
                          </w:p>
                          <w:p w14:paraId="5666769B" w14:textId="77777777" w:rsidR="00D62B77" w:rsidRPr="0002388B" w:rsidRDefault="00D62B77" w:rsidP="008F22A3">
                            <w:pPr>
                              <w:pStyle w:val="ps1Char"/>
                            </w:pPr>
                          </w:p>
                          <w:p w14:paraId="33E0F8D1" w14:textId="77777777" w:rsidR="00D62B77" w:rsidRPr="0002388B" w:rsidRDefault="00D62B77" w:rsidP="008F22A3">
                            <w:pPr>
                              <w:pStyle w:val="ps1Char"/>
                            </w:pPr>
                          </w:p>
                          <w:p w14:paraId="58B641F7" w14:textId="77777777" w:rsidR="00D62B77" w:rsidRPr="0002388B" w:rsidRDefault="00D62B77" w:rsidP="008F22A3">
                            <w:pPr>
                              <w:pStyle w:val="ps1Char"/>
                            </w:pPr>
                          </w:p>
                          <w:p w14:paraId="630D8AFA" w14:textId="77777777" w:rsidR="00D62B77" w:rsidRPr="0002388B" w:rsidRDefault="00D62B77" w:rsidP="008F22A3">
                            <w:pPr>
                              <w:pStyle w:val="ps1Char"/>
                            </w:pPr>
                          </w:p>
                          <w:p w14:paraId="19998864" w14:textId="77777777" w:rsidR="00D62B77" w:rsidRPr="0002388B" w:rsidRDefault="00D62B77" w:rsidP="008F22A3">
                            <w:pPr>
                              <w:pStyle w:val="ps1Char"/>
                            </w:pPr>
                          </w:p>
                          <w:p w14:paraId="32122990" w14:textId="77777777" w:rsidR="00D62B77" w:rsidRPr="0002388B" w:rsidRDefault="00D62B77" w:rsidP="008F22A3">
                            <w:pPr>
                              <w:pStyle w:val="ps1Char"/>
                            </w:pPr>
                          </w:p>
                          <w:p w14:paraId="7DD14CDB" w14:textId="77777777" w:rsidR="00D62B77" w:rsidRPr="0002388B" w:rsidRDefault="00D62B77" w:rsidP="008F22A3">
                            <w:pPr>
                              <w:pStyle w:val="ps1Char"/>
                            </w:pPr>
                          </w:p>
                          <w:p w14:paraId="617E5BB4" w14:textId="77777777" w:rsidR="00D62B77" w:rsidRPr="0002388B" w:rsidRDefault="00D62B77" w:rsidP="008F22A3">
                            <w:pPr>
                              <w:pStyle w:val="ps1Char"/>
                            </w:pPr>
                          </w:p>
                          <w:p w14:paraId="4790E2D4" w14:textId="77777777" w:rsidR="00D62B77" w:rsidRPr="0002388B" w:rsidRDefault="00D62B77" w:rsidP="008F22A3">
                            <w:pPr>
                              <w:pStyle w:val="ps1Char"/>
                            </w:pPr>
                          </w:p>
                          <w:p w14:paraId="1C5AC213" w14:textId="77777777" w:rsidR="00D62B77" w:rsidRPr="0002388B" w:rsidRDefault="00D62B77" w:rsidP="008F22A3">
                            <w:pPr>
                              <w:pStyle w:val="ps1Char"/>
                            </w:pPr>
                          </w:p>
                          <w:p w14:paraId="60D40B52" w14:textId="77777777" w:rsidR="00D62B77" w:rsidRPr="0002388B" w:rsidRDefault="00D62B77" w:rsidP="008F22A3">
                            <w:pPr>
                              <w:pStyle w:val="ps1Char"/>
                            </w:pPr>
                          </w:p>
                          <w:p w14:paraId="41C34060" w14:textId="77777777" w:rsidR="00D62B77" w:rsidRPr="0002388B" w:rsidRDefault="00D62B77" w:rsidP="008F22A3">
                            <w:pPr>
                              <w:pStyle w:val="ps1Char"/>
                            </w:pPr>
                          </w:p>
                          <w:p w14:paraId="7A8978D1" w14:textId="77777777" w:rsidR="00D62B77" w:rsidRPr="0002388B" w:rsidRDefault="00D62B77" w:rsidP="008F22A3">
                            <w:pPr>
                              <w:pStyle w:val="ps1Char"/>
                            </w:pPr>
                          </w:p>
                          <w:p w14:paraId="06ECD0E2" w14:textId="77777777" w:rsidR="00D62B77" w:rsidRPr="0002388B" w:rsidRDefault="00D62B77" w:rsidP="008F22A3">
                            <w:pPr>
                              <w:pStyle w:val="ps1Char"/>
                            </w:pPr>
                          </w:p>
                          <w:p w14:paraId="46161165" w14:textId="77777777" w:rsidR="00D62B77" w:rsidRPr="0002388B" w:rsidRDefault="00D62B77" w:rsidP="008F22A3">
                            <w:pPr>
                              <w:pStyle w:val="ps1Char"/>
                            </w:pPr>
                          </w:p>
                          <w:p w14:paraId="57A6185F" w14:textId="77777777" w:rsidR="00D62B77" w:rsidRPr="0002388B" w:rsidRDefault="00D62B77" w:rsidP="008F22A3">
                            <w:pPr>
                              <w:pStyle w:val="ps1Char"/>
                            </w:pPr>
                          </w:p>
                          <w:p w14:paraId="1A01D5B2" w14:textId="77777777" w:rsidR="00D62B77" w:rsidRPr="0002388B" w:rsidRDefault="00D62B77" w:rsidP="008F22A3">
                            <w:pPr>
                              <w:pStyle w:val="ps1Char"/>
                            </w:pPr>
                          </w:p>
                          <w:p w14:paraId="536FD7B1" w14:textId="77777777" w:rsidR="00D62B77" w:rsidRPr="0002388B" w:rsidRDefault="00D62B77" w:rsidP="008F22A3">
                            <w:pPr>
                              <w:pStyle w:val="ps1Char"/>
                            </w:pPr>
                          </w:p>
                          <w:p w14:paraId="04B28CD4" w14:textId="77777777" w:rsidR="00D62B77" w:rsidRPr="0002388B" w:rsidRDefault="00D62B77" w:rsidP="008F22A3">
                            <w:pPr>
                              <w:pStyle w:val="ps1Char"/>
                            </w:pPr>
                          </w:p>
                          <w:p w14:paraId="50D1473A" w14:textId="77777777" w:rsidR="00D62B77" w:rsidRPr="0002388B" w:rsidRDefault="00D62B77" w:rsidP="008F22A3">
                            <w:pPr>
                              <w:pStyle w:val="ps1Char"/>
                            </w:pPr>
                          </w:p>
                          <w:p w14:paraId="07A66E57" w14:textId="77777777" w:rsidR="00D62B77" w:rsidRPr="0002388B" w:rsidRDefault="00D62B77" w:rsidP="008F22A3">
                            <w:pPr>
                              <w:pStyle w:val="ps1Char"/>
                            </w:pPr>
                          </w:p>
                          <w:p w14:paraId="16E3B329" w14:textId="77777777" w:rsidR="00D62B77" w:rsidRPr="0002388B" w:rsidRDefault="00D62B77" w:rsidP="008F22A3">
                            <w:pPr>
                              <w:pStyle w:val="ps1Char"/>
                            </w:pPr>
                          </w:p>
                          <w:p w14:paraId="385CDE2C" w14:textId="77777777" w:rsidR="00D62B77" w:rsidRPr="0002388B" w:rsidRDefault="00D62B77" w:rsidP="008F22A3">
                            <w:pPr>
                              <w:pStyle w:val="ps1Char"/>
                            </w:pPr>
                          </w:p>
                          <w:p w14:paraId="5DC41340" w14:textId="77777777" w:rsidR="00D62B77" w:rsidRPr="0002388B" w:rsidRDefault="00D62B77" w:rsidP="008F22A3">
                            <w:pPr>
                              <w:pStyle w:val="ps1Char"/>
                            </w:pPr>
                          </w:p>
                          <w:p w14:paraId="46237337" w14:textId="77777777" w:rsidR="00D62B77" w:rsidRPr="0002388B" w:rsidRDefault="00D62B77" w:rsidP="008F22A3">
                            <w:pPr>
                              <w:pStyle w:val="ps1Char"/>
                            </w:pPr>
                          </w:p>
                          <w:p w14:paraId="5907CD36" w14:textId="77777777" w:rsidR="00D62B77" w:rsidRPr="0002388B" w:rsidRDefault="00D62B77" w:rsidP="008F22A3">
                            <w:pPr>
                              <w:pStyle w:val="ps1Char"/>
                            </w:pPr>
                          </w:p>
                          <w:p w14:paraId="1B586E5B" w14:textId="77777777" w:rsidR="00D62B77" w:rsidRPr="0002388B" w:rsidRDefault="00D62B77" w:rsidP="008F22A3">
                            <w:pPr>
                              <w:pStyle w:val="ps1Char"/>
                            </w:pPr>
                          </w:p>
                          <w:p w14:paraId="2A8E5574" w14:textId="77777777" w:rsidR="00D62B77" w:rsidRPr="0002388B" w:rsidRDefault="00D62B77" w:rsidP="008F22A3">
                            <w:pPr>
                              <w:pStyle w:val="ps1Char"/>
                            </w:pPr>
                          </w:p>
                          <w:p w14:paraId="3171060E" w14:textId="77777777" w:rsidR="00D62B77" w:rsidRPr="0002388B" w:rsidRDefault="00D62B77" w:rsidP="008F22A3">
                            <w:pPr>
                              <w:pStyle w:val="ps1Char"/>
                            </w:pPr>
                          </w:p>
                          <w:p w14:paraId="5802026E" w14:textId="77777777" w:rsidR="00D62B77" w:rsidRPr="0002388B" w:rsidRDefault="00D62B77" w:rsidP="008F22A3">
                            <w:pPr>
                              <w:pStyle w:val="ps1Char"/>
                            </w:pPr>
                          </w:p>
                          <w:p w14:paraId="60240A67" w14:textId="77777777" w:rsidR="00D62B77" w:rsidRPr="0002388B" w:rsidRDefault="00D62B77" w:rsidP="008F22A3">
                            <w:pPr>
                              <w:pStyle w:val="ps1Char"/>
                            </w:pPr>
                          </w:p>
                          <w:p w14:paraId="61B00674" w14:textId="77777777" w:rsidR="00D62B77" w:rsidRPr="0002388B" w:rsidRDefault="00D62B77" w:rsidP="008F22A3">
                            <w:pPr>
                              <w:pStyle w:val="ps1Char"/>
                            </w:pPr>
                          </w:p>
                          <w:p w14:paraId="38F485B4" w14:textId="77777777" w:rsidR="00D62B77" w:rsidRPr="0002388B" w:rsidRDefault="00D62B77" w:rsidP="008F22A3">
                            <w:pPr>
                              <w:pStyle w:val="ps1Char"/>
                            </w:pPr>
                          </w:p>
                          <w:p w14:paraId="17BA2402" w14:textId="77777777" w:rsidR="00D62B77" w:rsidRPr="0002388B" w:rsidRDefault="00D62B77" w:rsidP="008F22A3">
                            <w:pPr>
                              <w:pStyle w:val="ps1Char"/>
                            </w:pPr>
                          </w:p>
                          <w:p w14:paraId="5B041D7E" w14:textId="77777777" w:rsidR="00D62B77" w:rsidRPr="0002388B" w:rsidRDefault="00D62B77" w:rsidP="008F22A3">
                            <w:pPr>
                              <w:pStyle w:val="ps1Char"/>
                            </w:pPr>
                          </w:p>
                          <w:p w14:paraId="47EC5087" w14:textId="77777777" w:rsidR="00D62B77" w:rsidRPr="0002388B" w:rsidRDefault="00D62B77" w:rsidP="008F22A3">
                            <w:pPr>
                              <w:pStyle w:val="ps1Char"/>
                            </w:pPr>
                          </w:p>
                          <w:p w14:paraId="4FDA1825" w14:textId="77777777" w:rsidR="00D62B77" w:rsidRPr="0002388B" w:rsidRDefault="00D62B77" w:rsidP="008F22A3">
                            <w:pPr>
                              <w:pStyle w:val="ps1Char"/>
                            </w:pPr>
                          </w:p>
                          <w:p w14:paraId="7CDD19C1" w14:textId="77777777" w:rsidR="00D62B77" w:rsidRPr="0002388B" w:rsidRDefault="00D62B77" w:rsidP="008F22A3">
                            <w:pPr>
                              <w:pStyle w:val="ps1Char"/>
                            </w:pPr>
                          </w:p>
                          <w:p w14:paraId="49320AE8" w14:textId="77777777" w:rsidR="00D62B77" w:rsidRPr="0002388B" w:rsidRDefault="00D62B77" w:rsidP="008F22A3">
                            <w:pPr>
                              <w:pStyle w:val="ps1Char"/>
                            </w:pPr>
                          </w:p>
                          <w:p w14:paraId="1FD9419F" w14:textId="77777777" w:rsidR="00D62B77" w:rsidRPr="0002388B" w:rsidRDefault="00D62B77" w:rsidP="008F22A3">
                            <w:pPr>
                              <w:pStyle w:val="ps1Char"/>
                            </w:pPr>
                          </w:p>
                          <w:p w14:paraId="6CB73458" w14:textId="77777777" w:rsidR="00D62B77" w:rsidRPr="0002388B" w:rsidRDefault="00D62B77" w:rsidP="008F22A3">
                            <w:pPr>
                              <w:pStyle w:val="ps1Char"/>
                            </w:pPr>
                          </w:p>
                          <w:p w14:paraId="4B600E07" w14:textId="77777777" w:rsidR="00D62B77" w:rsidRPr="0002388B" w:rsidRDefault="00D62B77" w:rsidP="008F22A3">
                            <w:pPr>
                              <w:pStyle w:val="ps1Char"/>
                            </w:pPr>
                          </w:p>
                          <w:p w14:paraId="3F06F856" w14:textId="77777777" w:rsidR="00D62B77" w:rsidRPr="0002388B" w:rsidRDefault="00D62B77" w:rsidP="008F22A3">
                            <w:pPr>
                              <w:pStyle w:val="ps1Char"/>
                            </w:pPr>
                          </w:p>
                          <w:p w14:paraId="0971D443" w14:textId="77777777" w:rsidR="00D62B77" w:rsidRPr="0002388B" w:rsidRDefault="00D62B77" w:rsidP="008F22A3">
                            <w:pPr>
                              <w:pStyle w:val="ps1Char"/>
                            </w:pPr>
                          </w:p>
                          <w:p w14:paraId="6EE8B9B9" w14:textId="77777777" w:rsidR="00D62B77" w:rsidRPr="0002388B" w:rsidRDefault="00D62B77" w:rsidP="008F22A3">
                            <w:pPr>
                              <w:pStyle w:val="ps1Char"/>
                            </w:pPr>
                          </w:p>
                          <w:p w14:paraId="7129CE90" w14:textId="77777777" w:rsidR="00D62B77" w:rsidRPr="0002388B" w:rsidRDefault="00D62B77" w:rsidP="008F22A3">
                            <w:pPr>
                              <w:pStyle w:val="ps1Char"/>
                            </w:pPr>
                          </w:p>
                          <w:p w14:paraId="6BE65AED" w14:textId="77777777" w:rsidR="00D62B77" w:rsidRPr="0002388B" w:rsidRDefault="00D62B77" w:rsidP="008F22A3">
                            <w:pPr>
                              <w:pStyle w:val="ps1Char"/>
                            </w:pPr>
                          </w:p>
                          <w:p w14:paraId="7F3B3699" w14:textId="77777777" w:rsidR="00D62B77" w:rsidRPr="0002388B" w:rsidRDefault="00D62B77" w:rsidP="008F22A3">
                            <w:pPr>
                              <w:pStyle w:val="ps1Char"/>
                            </w:pPr>
                          </w:p>
                          <w:p w14:paraId="1DAA7934" w14:textId="77777777" w:rsidR="00D62B77" w:rsidRPr="0002388B" w:rsidRDefault="00D62B77" w:rsidP="008F22A3">
                            <w:pPr>
                              <w:pStyle w:val="ps1Char"/>
                            </w:pPr>
                          </w:p>
                          <w:p w14:paraId="2FF88FD7" w14:textId="77777777" w:rsidR="00D62B77" w:rsidRPr="0002388B" w:rsidRDefault="00D62B77" w:rsidP="008F22A3">
                            <w:pPr>
                              <w:pStyle w:val="ps1Char"/>
                            </w:pPr>
                          </w:p>
                          <w:p w14:paraId="6DB2FDAD" w14:textId="77777777" w:rsidR="00D62B77" w:rsidRPr="0002388B" w:rsidRDefault="00D62B77" w:rsidP="008F22A3">
                            <w:pPr>
                              <w:pStyle w:val="ps1Char"/>
                            </w:pPr>
                          </w:p>
                          <w:p w14:paraId="06BAB622" w14:textId="77777777" w:rsidR="00D62B77" w:rsidRPr="0002388B" w:rsidRDefault="00D62B77" w:rsidP="008F22A3">
                            <w:pPr>
                              <w:pStyle w:val="ps1Char"/>
                            </w:pPr>
                          </w:p>
                          <w:p w14:paraId="43E9F990" w14:textId="77777777" w:rsidR="00D62B77" w:rsidRPr="0002388B" w:rsidRDefault="00D62B77" w:rsidP="008F22A3">
                            <w:pPr>
                              <w:pStyle w:val="ps1Char"/>
                            </w:pPr>
                          </w:p>
                          <w:p w14:paraId="0217E088" w14:textId="77777777" w:rsidR="00D62B77" w:rsidRPr="0002388B" w:rsidRDefault="00D62B77" w:rsidP="008F22A3">
                            <w:pPr>
                              <w:pStyle w:val="ps1Char"/>
                            </w:pPr>
                          </w:p>
                          <w:p w14:paraId="690D855D" w14:textId="77777777" w:rsidR="00D62B77" w:rsidRPr="0002388B" w:rsidRDefault="00D62B77" w:rsidP="008F22A3">
                            <w:pPr>
                              <w:pStyle w:val="ps1Char"/>
                            </w:pPr>
                          </w:p>
                          <w:p w14:paraId="46C23753" w14:textId="77777777" w:rsidR="00D62B77" w:rsidRPr="0002388B" w:rsidRDefault="00D62B77" w:rsidP="008F22A3">
                            <w:pPr>
                              <w:pStyle w:val="ps1Char"/>
                            </w:pPr>
                          </w:p>
                          <w:p w14:paraId="23D14345" w14:textId="77777777" w:rsidR="00D62B77" w:rsidRPr="0002388B" w:rsidRDefault="00D62B77" w:rsidP="008F22A3">
                            <w:pPr>
                              <w:pStyle w:val="ps1Char"/>
                            </w:pPr>
                          </w:p>
                          <w:p w14:paraId="2E0E78EC" w14:textId="77777777" w:rsidR="00D62B77" w:rsidRPr="0002388B" w:rsidRDefault="00D62B77" w:rsidP="008F22A3">
                            <w:pPr>
                              <w:pStyle w:val="ps1Char"/>
                            </w:pPr>
                          </w:p>
                          <w:p w14:paraId="7C41BAD1" w14:textId="77777777" w:rsidR="00D62B77" w:rsidRPr="0002388B" w:rsidRDefault="00D62B77" w:rsidP="008F22A3">
                            <w:pPr>
                              <w:pStyle w:val="ps1Char"/>
                            </w:pPr>
                          </w:p>
                          <w:p w14:paraId="00A8CFE7" w14:textId="77777777" w:rsidR="00D62B77" w:rsidRPr="0002388B" w:rsidRDefault="00D62B77" w:rsidP="008F22A3">
                            <w:pPr>
                              <w:pStyle w:val="ps1Char"/>
                            </w:pPr>
                          </w:p>
                          <w:p w14:paraId="673C7AA7" w14:textId="77777777" w:rsidR="00D62B77" w:rsidRPr="0002388B" w:rsidRDefault="00D62B77" w:rsidP="008F22A3">
                            <w:pPr>
                              <w:pStyle w:val="ps1Char"/>
                            </w:pPr>
                          </w:p>
                          <w:p w14:paraId="163A392E" w14:textId="77777777" w:rsidR="00D62B77" w:rsidRPr="0002388B" w:rsidRDefault="00D62B77" w:rsidP="008F22A3">
                            <w:pPr>
                              <w:pStyle w:val="ps1Char"/>
                            </w:pPr>
                          </w:p>
                          <w:p w14:paraId="52B056DA" w14:textId="77777777" w:rsidR="00D62B77" w:rsidRPr="0002388B" w:rsidRDefault="00D62B77" w:rsidP="008F22A3">
                            <w:pPr>
                              <w:pStyle w:val="ps1Char"/>
                            </w:pPr>
                          </w:p>
                          <w:p w14:paraId="5200CB6D" w14:textId="77777777" w:rsidR="00D62B77" w:rsidRPr="0002388B" w:rsidRDefault="00D62B77" w:rsidP="008F22A3">
                            <w:pPr>
                              <w:pStyle w:val="ps1Char"/>
                            </w:pPr>
                          </w:p>
                          <w:p w14:paraId="0388F376" w14:textId="77777777" w:rsidR="00D62B77" w:rsidRPr="0002388B" w:rsidRDefault="00D62B77" w:rsidP="008F22A3">
                            <w:pPr>
                              <w:pStyle w:val="ps1Char"/>
                            </w:pPr>
                          </w:p>
                          <w:p w14:paraId="37F0A7B2" w14:textId="77777777" w:rsidR="00D62B77" w:rsidRPr="0002388B" w:rsidRDefault="00D62B77" w:rsidP="008F22A3">
                            <w:pPr>
                              <w:pStyle w:val="ps1Char"/>
                            </w:pPr>
                          </w:p>
                          <w:p w14:paraId="265E297D" w14:textId="77777777" w:rsidR="00D62B77" w:rsidRPr="0002388B" w:rsidRDefault="00D62B77" w:rsidP="008F22A3">
                            <w:pPr>
                              <w:pStyle w:val="ps1Char"/>
                            </w:pPr>
                          </w:p>
                          <w:p w14:paraId="056A6160" w14:textId="77777777" w:rsidR="00D62B77" w:rsidRPr="0002388B" w:rsidRDefault="00D62B77" w:rsidP="008F22A3">
                            <w:pPr>
                              <w:pStyle w:val="ps1Char"/>
                            </w:pPr>
                          </w:p>
                          <w:p w14:paraId="5D2665DB" w14:textId="77777777" w:rsidR="00D62B77" w:rsidRPr="0002388B" w:rsidRDefault="00D62B77" w:rsidP="008F22A3">
                            <w:pPr>
                              <w:pStyle w:val="ps1Char"/>
                            </w:pPr>
                          </w:p>
                          <w:p w14:paraId="251E756D" w14:textId="77777777" w:rsidR="00D62B77" w:rsidRPr="0002388B" w:rsidRDefault="00D62B77" w:rsidP="008F22A3">
                            <w:pPr>
                              <w:pStyle w:val="ps1Char"/>
                            </w:pPr>
                          </w:p>
                          <w:p w14:paraId="1C8B9B89" w14:textId="77777777" w:rsidR="00D62B77" w:rsidRPr="0002388B" w:rsidRDefault="00D62B77" w:rsidP="008F22A3">
                            <w:pPr>
                              <w:pStyle w:val="ps1Char"/>
                            </w:pPr>
                          </w:p>
                          <w:p w14:paraId="32DA8E71" w14:textId="77777777" w:rsidR="00D62B77" w:rsidRPr="0002388B" w:rsidRDefault="00D62B77" w:rsidP="008F22A3">
                            <w:pPr>
                              <w:pStyle w:val="ps1Char"/>
                            </w:pPr>
                          </w:p>
                          <w:p w14:paraId="05975D52" w14:textId="77777777" w:rsidR="00D62B77" w:rsidRPr="0002388B" w:rsidRDefault="00D62B77" w:rsidP="008F22A3">
                            <w:pPr>
                              <w:pStyle w:val="ps1Char"/>
                            </w:pPr>
                          </w:p>
                          <w:p w14:paraId="1AE3C538" w14:textId="77777777" w:rsidR="00D62B77" w:rsidRPr="0002388B" w:rsidRDefault="00D62B77" w:rsidP="008F22A3">
                            <w:pPr>
                              <w:pStyle w:val="ps1Char"/>
                            </w:pPr>
                          </w:p>
                          <w:p w14:paraId="2F11B230" w14:textId="77777777" w:rsidR="00D62B77" w:rsidRPr="0002388B" w:rsidRDefault="00D62B77" w:rsidP="008F22A3">
                            <w:pPr>
                              <w:pStyle w:val="ps1Char"/>
                            </w:pPr>
                          </w:p>
                          <w:p w14:paraId="54EDA1CB" w14:textId="77777777" w:rsidR="00D62B77" w:rsidRPr="0002388B" w:rsidRDefault="00D62B77" w:rsidP="008F22A3">
                            <w:pPr>
                              <w:pStyle w:val="ps1Char"/>
                            </w:pPr>
                          </w:p>
                          <w:p w14:paraId="3B64D817" w14:textId="77777777" w:rsidR="00D62B77" w:rsidRPr="0002388B" w:rsidRDefault="00D62B77" w:rsidP="008F22A3">
                            <w:pPr>
                              <w:pStyle w:val="ps1Char"/>
                            </w:pPr>
                          </w:p>
                          <w:p w14:paraId="26C2C10D" w14:textId="77777777" w:rsidR="00D62B77" w:rsidRPr="0002388B" w:rsidRDefault="00D62B77" w:rsidP="008F22A3">
                            <w:pPr>
                              <w:pStyle w:val="ps1Char"/>
                            </w:pPr>
                          </w:p>
                          <w:p w14:paraId="1874C945" w14:textId="77777777" w:rsidR="00D62B77" w:rsidRPr="0002388B" w:rsidRDefault="00D62B77" w:rsidP="008F22A3">
                            <w:pPr>
                              <w:pStyle w:val="ps1Char"/>
                            </w:pPr>
                          </w:p>
                          <w:p w14:paraId="535A22B9" w14:textId="77777777" w:rsidR="00D62B77" w:rsidRPr="0002388B" w:rsidRDefault="00D62B77" w:rsidP="008F22A3">
                            <w:pPr>
                              <w:pStyle w:val="ps1Char"/>
                            </w:pPr>
                          </w:p>
                          <w:p w14:paraId="43F2F810" w14:textId="77777777" w:rsidR="00D62B77" w:rsidRPr="0002388B" w:rsidRDefault="00D62B77" w:rsidP="008F22A3">
                            <w:pPr>
                              <w:pStyle w:val="ps1Char"/>
                            </w:pPr>
                          </w:p>
                          <w:p w14:paraId="5B234405" w14:textId="77777777" w:rsidR="00D62B77" w:rsidRPr="0002388B" w:rsidRDefault="00D62B77" w:rsidP="008F22A3">
                            <w:pPr>
                              <w:pStyle w:val="ps1Char"/>
                            </w:pPr>
                          </w:p>
                          <w:p w14:paraId="72F55538" w14:textId="77777777" w:rsidR="00D62B77" w:rsidRPr="0002388B" w:rsidRDefault="00D62B77" w:rsidP="008F22A3">
                            <w:pPr>
                              <w:pStyle w:val="ps1Char"/>
                            </w:pPr>
                          </w:p>
                          <w:p w14:paraId="48D34AA4" w14:textId="77777777" w:rsidR="00D62B77" w:rsidRPr="0002388B" w:rsidRDefault="00D62B77" w:rsidP="008F22A3">
                            <w:pPr>
                              <w:pStyle w:val="ps1Char"/>
                            </w:pPr>
                          </w:p>
                          <w:p w14:paraId="6CE354CF" w14:textId="77777777" w:rsidR="00D62B77" w:rsidRPr="0002388B" w:rsidRDefault="00D62B77" w:rsidP="008F22A3">
                            <w:pPr>
                              <w:pStyle w:val="ps1Char"/>
                            </w:pPr>
                          </w:p>
                          <w:p w14:paraId="6839843B" w14:textId="77777777" w:rsidR="00D62B77" w:rsidRPr="0002388B" w:rsidRDefault="00D62B77" w:rsidP="008F22A3">
                            <w:pPr>
                              <w:pStyle w:val="ps1Char"/>
                            </w:pPr>
                          </w:p>
                          <w:p w14:paraId="0192AF2B" w14:textId="77777777" w:rsidR="00D62B77" w:rsidRPr="0002388B" w:rsidRDefault="00D62B77" w:rsidP="008F22A3">
                            <w:pPr>
                              <w:pStyle w:val="ps1Char"/>
                            </w:pPr>
                          </w:p>
                          <w:p w14:paraId="7356AF07" w14:textId="77777777" w:rsidR="00D62B77" w:rsidRPr="0002388B" w:rsidRDefault="00D62B77" w:rsidP="008F22A3">
                            <w:pPr>
                              <w:pStyle w:val="ps1Char"/>
                            </w:pPr>
                          </w:p>
                          <w:p w14:paraId="5F859867" w14:textId="77777777" w:rsidR="00D62B77" w:rsidRPr="0002388B" w:rsidRDefault="00D62B77" w:rsidP="008F22A3">
                            <w:pPr>
                              <w:pStyle w:val="ps1Char"/>
                            </w:pPr>
                          </w:p>
                          <w:p w14:paraId="23348C59" w14:textId="77777777" w:rsidR="00D62B77" w:rsidRPr="0002388B" w:rsidRDefault="00D62B77" w:rsidP="008F22A3">
                            <w:pPr>
                              <w:pStyle w:val="ps1Char"/>
                            </w:pPr>
                          </w:p>
                          <w:p w14:paraId="31F8FF82" w14:textId="77777777" w:rsidR="00D62B77" w:rsidRPr="0002388B" w:rsidRDefault="00D62B77" w:rsidP="008F22A3">
                            <w:pPr>
                              <w:pStyle w:val="ps1Char"/>
                            </w:pPr>
                          </w:p>
                          <w:p w14:paraId="386EFB83" w14:textId="77777777" w:rsidR="00D62B77" w:rsidRPr="0002388B" w:rsidRDefault="00D62B77" w:rsidP="008F22A3">
                            <w:pPr>
                              <w:pStyle w:val="ps1Char"/>
                            </w:pPr>
                          </w:p>
                          <w:p w14:paraId="14B3AFE7" w14:textId="77777777" w:rsidR="00D62B77" w:rsidRPr="0002388B" w:rsidRDefault="00D62B77" w:rsidP="008F22A3">
                            <w:pPr>
                              <w:pStyle w:val="ps1Char"/>
                            </w:pPr>
                          </w:p>
                          <w:p w14:paraId="4C6FE631" w14:textId="77777777" w:rsidR="00D62B77" w:rsidRDefault="00D62B77" w:rsidP="008F22A3">
                            <w:pPr>
                              <w:pStyle w:val="ps1Char"/>
                            </w:pPr>
                          </w:p>
                          <w:p w14:paraId="7BDEC542" w14:textId="77777777" w:rsidR="00D62B77" w:rsidRPr="0002388B" w:rsidRDefault="00D62B77" w:rsidP="008F22A3">
                            <w:pPr>
                              <w:pStyle w:val="ps1Char"/>
                            </w:pPr>
                          </w:p>
                          <w:p w14:paraId="2C425E8D" w14:textId="77777777" w:rsidR="00D62B77" w:rsidRPr="0002388B" w:rsidRDefault="00D62B77" w:rsidP="008F22A3">
                            <w:pPr>
                              <w:pStyle w:val="ps1Char"/>
                            </w:pPr>
                          </w:p>
                          <w:p w14:paraId="09321E85" w14:textId="77777777" w:rsidR="00D62B77" w:rsidRPr="0002388B" w:rsidRDefault="00D62B77" w:rsidP="008F22A3">
                            <w:pPr>
                              <w:pStyle w:val="ps1Char"/>
                            </w:pPr>
                          </w:p>
                          <w:p w14:paraId="62C978E1" w14:textId="77777777" w:rsidR="00D62B77" w:rsidRPr="0002388B" w:rsidRDefault="00D62B77" w:rsidP="008F22A3">
                            <w:pPr>
                              <w:pStyle w:val="ps1Char"/>
                            </w:pPr>
                          </w:p>
                          <w:p w14:paraId="662F4227" w14:textId="77777777" w:rsidR="00D62B77" w:rsidRPr="0002388B" w:rsidRDefault="00D62B77" w:rsidP="008F22A3">
                            <w:pPr>
                              <w:pStyle w:val="ps1Char"/>
                            </w:pPr>
                          </w:p>
                          <w:p w14:paraId="3E09BA05" w14:textId="77777777" w:rsidR="00D62B77" w:rsidRPr="0002388B" w:rsidRDefault="00D62B77" w:rsidP="008F22A3">
                            <w:pPr>
                              <w:pStyle w:val="ps1Char"/>
                            </w:pPr>
                          </w:p>
                          <w:p w14:paraId="16322238" w14:textId="77777777" w:rsidR="00D62B77" w:rsidRPr="0002388B" w:rsidRDefault="00D62B77" w:rsidP="008F22A3">
                            <w:pPr>
                              <w:pStyle w:val="ps1Char"/>
                            </w:pPr>
                          </w:p>
                          <w:p w14:paraId="1C576E00" w14:textId="77777777" w:rsidR="00D62B77" w:rsidRPr="0002388B" w:rsidRDefault="00D62B77" w:rsidP="008F22A3">
                            <w:pPr>
                              <w:pStyle w:val="ps1Char"/>
                            </w:pPr>
                          </w:p>
                          <w:p w14:paraId="6123BD8E" w14:textId="77777777" w:rsidR="00D62B77" w:rsidRPr="0002388B" w:rsidRDefault="00D62B77" w:rsidP="008F22A3">
                            <w:pPr>
                              <w:pStyle w:val="ps1Char"/>
                            </w:pPr>
                          </w:p>
                          <w:p w14:paraId="332BDC55" w14:textId="77777777" w:rsidR="00D62B77" w:rsidRPr="0002388B" w:rsidRDefault="00D62B77" w:rsidP="008F22A3">
                            <w:pPr>
                              <w:pStyle w:val="ps1Char"/>
                            </w:pPr>
                          </w:p>
                          <w:p w14:paraId="34B08A5D" w14:textId="77777777" w:rsidR="00D62B77" w:rsidRPr="0002388B" w:rsidRDefault="00D62B77" w:rsidP="008F22A3">
                            <w:pPr>
                              <w:pStyle w:val="ps1Char"/>
                            </w:pPr>
                          </w:p>
                          <w:p w14:paraId="73B8D152" w14:textId="77777777" w:rsidR="00D62B77" w:rsidRPr="0002388B" w:rsidRDefault="00D62B77" w:rsidP="008F22A3">
                            <w:pPr>
                              <w:pStyle w:val="ps1Char"/>
                            </w:pPr>
                          </w:p>
                          <w:p w14:paraId="14433831" w14:textId="77777777" w:rsidR="00D62B77" w:rsidRPr="0002388B" w:rsidRDefault="00D62B77" w:rsidP="008F22A3">
                            <w:pPr>
                              <w:pStyle w:val="ps1Char"/>
                            </w:pPr>
                          </w:p>
                          <w:p w14:paraId="71CF7DF3" w14:textId="77777777" w:rsidR="00D62B77" w:rsidRPr="0002388B" w:rsidRDefault="00D62B77" w:rsidP="008F22A3">
                            <w:pPr>
                              <w:pStyle w:val="ps1Char"/>
                            </w:pPr>
                          </w:p>
                          <w:p w14:paraId="401FBE6D" w14:textId="77777777" w:rsidR="00D62B77" w:rsidRPr="0002388B" w:rsidRDefault="00D62B77" w:rsidP="008F22A3">
                            <w:pPr>
                              <w:pStyle w:val="ps1Char"/>
                            </w:pPr>
                          </w:p>
                          <w:p w14:paraId="1CD92BD9" w14:textId="77777777" w:rsidR="00D62B77" w:rsidRPr="0002388B" w:rsidRDefault="00D62B77" w:rsidP="008F22A3">
                            <w:pPr>
                              <w:pStyle w:val="ps1Char"/>
                            </w:pPr>
                          </w:p>
                          <w:p w14:paraId="5273EBEA" w14:textId="77777777" w:rsidR="00D62B77" w:rsidRPr="0002388B" w:rsidRDefault="00D62B77" w:rsidP="008F22A3">
                            <w:pPr>
                              <w:pStyle w:val="ps1Char"/>
                            </w:pPr>
                          </w:p>
                          <w:p w14:paraId="442E3FCE" w14:textId="77777777" w:rsidR="00D62B77" w:rsidRPr="0002388B" w:rsidRDefault="00D62B77" w:rsidP="008F22A3">
                            <w:pPr>
                              <w:pStyle w:val="ps1Char"/>
                            </w:pPr>
                          </w:p>
                          <w:p w14:paraId="3D52ACD6" w14:textId="77777777" w:rsidR="00D62B77" w:rsidRPr="0002388B" w:rsidRDefault="00D62B77" w:rsidP="008F22A3">
                            <w:pPr>
                              <w:pStyle w:val="ps1Char"/>
                            </w:pPr>
                          </w:p>
                          <w:p w14:paraId="27BD4FE8" w14:textId="77777777" w:rsidR="00D62B77" w:rsidRPr="0002388B" w:rsidRDefault="00D62B77" w:rsidP="008F22A3">
                            <w:pPr>
                              <w:pStyle w:val="ps1Char"/>
                            </w:pPr>
                          </w:p>
                          <w:p w14:paraId="24AF39AB" w14:textId="77777777" w:rsidR="00D62B77" w:rsidRPr="0002388B" w:rsidRDefault="00D62B77" w:rsidP="008F22A3">
                            <w:pPr>
                              <w:pStyle w:val="ps1Char"/>
                            </w:pPr>
                          </w:p>
                          <w:p w14:paraId="71442C69" w14:textId="77777777" w:rsidR="00D62B77" w:rsidRPr="0002388B" w:rsidRDefault="00D62B77" w:rsidP="008F22A3">
                            <w:pPr>
                              <w:pStyle w:val="ps1Char"/>
                            </w:pPr>
                          </w:p>
                          <w:p w14:paraId="5F68A96F" w14:textId="77777777" w:rsidR="00D62B77" w:rsidRPr="0002388B" w:rsidRDefault="00D62B77" w:rsidP="008F22A3">
                            <w:pPr>
                              <w:pStyle w:val="ps1Char"/>
                            </w:pPr>
                          </w:p>
                          <w:p w14:paraId="4D38F9BD" w14:textId="77777777" w:rsidR="00D62B77" w:rsidRPr="0002388B" w:rsidRDefault="00D62B77" w:rsidP="008F22A3">
                            <w:pPr>
                              <w:pStyle w:val="ps1Char"/>
                            </w:pPr>
                          </w:p>
                          <w:p w14:paraId="1DD1AF83" w14:textId="77777777" w:rsidR="00D62B77" w:rsidRPr="0002388B" w:rsidRDefault="00D62B77" w:rsidP="008F22A3">
                            <w:pPr>
                              <w:pStyle w:val="ps1Char"/>
                            </w:pPr>
                          </w:p>
                          <w:p w14:paraId="104704FE" w14:textId="77777777" w:rsidR="00D62B77" w:rsidRPr="0002388B" w:rsidRDefault="00D62B77" w:rsidP="008F22A3">
                            <w:pPr>
                              <w:pStyle w:val="ps1Char"/>
                            </w:pPr>
                          </w:p>
                          <w:p w14:paraId="0F9733EE" w14:textId="77777777" w:rsidR="00D62B77" w:rsidRPr="0002388B" w:rsidRDefault="00D62B77" w:rsidP="008F22A3">
                            <w:pPr>
                              <w:pStyle w:val="ps1Char"/>
                            </w:pPr>
                          </w:p>
                          <w:p w14:paraId="36AFF905" w14:textId="77777777" w:rsidR="00D62B77" w:rsidRPr="0002388B" w:rsidRDefault="00D62B77" w:rsidP="008F22A3">
                            <w:pPr>
                              <w:pStyle w:val="ps1Char"/>
                            </w:pPr>
                          </w:p>
                          <w:p w14:paraId="17F0FA34" w14:textId="77777777" w:rsidR="00D62B77" w:rsidRPr="0002388B" w:rsidRDefault="00D62B77" w:rsidP="008F22A3">
                            <w:pPr>
                              <w:pStyle w:val="ps1Char"/>
                            </w:pPr>
                          </w:p>
                          <w:p w14:paraId="12BB5803" w14:textId="77777777" w:rsidR="00D62B77" w:rsidRPr="0002388B" w:rsidRDefault="00D62B77" w:rsidP="008F22A3">
                            <w:pPr>
                              <w:pStyle w:val="ps1Char"/>
                            </w:pPr>
                          </w:p>
                          <w:p w14:paraId="382C2AA1" w14:textId="77777777" w:rsidR="00D62B77" w:rsidRPr="0002388B" w:rsidRDefault="00D62B77" w:rsidP="008F22A3">
                            <w:pPr>
                              <w:pStyle w:val="ps1Char"/>
                            </w:pPr>
                          </w:p>
                          <w:p w14:paraId="116C3D88" w14:textId="77777777" w:rsidR="00D62B77" w:rsidRPr="0002388B" w:rsidRDefault="00D62B77" w:rsidP="008F22A3">
                            <w:pPr>
                              <w:pStyle w:val="ps1Char"/>
                            </w:pPr>
                          </w:p>
                          <w:p w14:paraId="0081321F" w14:textId="77777777" w:rsidR="00D62B77" w:rsidRPr="0002388B" w:rsidRDefault="00D62B77" w:rsidP="008F22A3">
                            <w:pPr>
                              <w:pStyle w:val="ps1Char"/>
                            </w:pPr>
                          </w:p>
                          <w:p w14:paraId="776C8D13" w14:textId="77777777" w:rsidR="00D62B77" w:rsidRPr="0002388B" w:rsidRDefault="00D62B77" w:rsidP="008F22A3">
                            <w:pPr>
                              <w:pStyle w:val="ps1Char"/>
                            </w:pPr>
                          </w:p>
                          <w:p w14:paraId="1A6D0C7D" w14:textId="77777777" w:rsidR="00D62B77" w:rsidRPr="0002388B" w:rsidRDefault="00D62B77" w:rsidP="008F22A3">
                            <w:pPr>
                              <w:pStyle w:val="ps1Char"/>
                            </w:pPr>
                          </w:p>
                          <w:p w14:paraId="6484DCB8" w14:textId="77777777" w:rsidR="00D62B77" w:rsidRPr="0002388B" w:rsidRDefault="00D62B77" w:rsidP="008F22A3">
                            <w:pPr>
                              <w:pStyle w:val="ps1Char"/>
                            </w:pPr>
                          </w:p>
                          <w:p w14:paraId="5814595B" w14:textId="77777777" w:rsidR="00D62B77" w:rsidRPr="0002388B" w:rsidRDefault="00D62B77" w:rsidP="008F22A3">
                            <w:pPr>
                              <w:pStyle w:val="ps1Char"/>
                            </w:pPr>
                          </w:p>
                          <w:p w14:paraId="1FB4E216" w14:textId="77777777" w:rsidR="00D62B77" w:rsidRPr="0002388B" w:rsidRDefault="00D62B77" w:rsidP="008F22A3">
                            <w:pPr>
                              <w:pStyle w:val="ps1Char"/>
                            </w:pPr>
                          </w:p>
                          <w:p w14:paraId="79521A4A" w14:textId="77777777" w:rsidR="00D62B77" w:rsidRPr="0002388B" w:rsidRDefault="00D62B77" w:rsidP="008F22A3">
                            <w:pPr>
                              <w:pStyle w:val="ps1Char"/>
                            </w:pPr>
                          </w:p>
                          <w:p w14:paraId="5DC780D7" w14:textId="77777777" w:rsidR="00D62B77" w:rsidRPr="0002388B" w:rsidRDefault="00D62B77" w:rsidP="008F22A3">
                            <w:pPr>
                              <w:pStyle w:val="ps1Char"/>
                            </w:pPr>
                          </w:p>
                          <w:p w14:paraId="49A6B0F7" w14:textId="77777777" w:rsidR="00D62B77" w:rsidRPr="0002388B" w:rsidRDefault="00D62B77" w:rsidP="008F22A3">
                            <w:pPr>
                              <w:pStyle w:val="ps1Char"/>
                            </w:pPr>
                          </w:p>
                          <w:p w14:paraId="1ADFCD0C" w14:textId="77777777" w:rsidR="00D62B77" w:rsidRPr="0002388B" w:rsidRDefault="00D62B77" w:rsidP="008F22A3">
                            <w:pPr>
                              <w:pStyle w:val="ps1Char"/>
                            </w:pPr>
                          </w:p>
                          <w:p w14:paraId="16CA0C9E" w14:textId="77777777" w:rsidR="00D62B77" w:rsidRPr="0002388B" w:rsidRDefault="00D62B77" w:rsidP="008F22A3">
                            <w:pPr>
                              <w:pStyle w:val="ps1Char"/>
                            </w:pPr>
                          </w:p>
                          <w:p w14:paraId="6052D945" w14:textId="77777777" w:rsidR="00D62B77" w:rsidRPr="0002388B" w:rsidRDefault="00D62B77" w:rsidP="008F22A3">
                            <w:pPr>
                              <w:pStyle w:val="ps1Char"/>
                            </w:pPr>
                          </w:p>
                          <w:p w14:paraId="65661E08" w14:textId="77777777" w:rsidR="00D62B77" w:rsidRPr="0002388B" w:rsidRDefault="00D62B77" w:rsidP="008F22A3">
                            <w:pPr>
                              <w:pStyle w:val="ps1Char"/>
                            </w:pPr>
                          </w:p>
                          <w:p w14:paraId="199AFD50" w14:textId="77777777" w:rsidR="00D62B77" w:rsidRPr="0002388B" w:rsidRDefault="00D62B77" w:rsidP="008F22A3">
                            <w:pPr>
                              <w:pStyle w:val="ps1Char"/>
                            </w:pPr>
                          </w:p>
                          <w:p w14:paraId="69F4A8D2" w14:textId="77777777" w:rsidR="00D62B77" w:rsidRPr="0002388B" w:rsidRDefault="00D62B77" w:rsidP="008F22A3">
                            <w:pPr>
                              <w:pStyle w:val="ps1Char"/>
                            </w:pPr>
                          </w:p>
                          <w:p w14:paraId="69FD7A6C" w14:textId="77777777" w:rsidR="00D62B77" w:rsidRPr="0002388B" w:rsidRDefault="00D62B77" w:rsidP="008F22A3">
                            <w:pPr>
                              <w:pStyle w:val="ps1Char"/>
                            </w:pPr>
                          </w:p>
                          <w:p w14:paraId="3C4E5DEC" w14:textId="77777777" w:rsidR="00D62B77" w:rsidRPr="0002388B" w:rsidRDefault="00D62B77" w:rsidP="008F22A3">
                            <w:pPr>
                              <w:pStyle w:val="ps1Char"/>
                            </w:pPr>
                          </w:p>
                          <w:p w14:paraId="2575F4A9" w14:textId="77777777" w:rsidR="00D62B77" w:rsidRPr="0002388B" w:rsidRDefault="00D62B77" w:rsidP="008F22A3">
                            <w:pPr>
                              <w:pStyle w:val="ps1Char"/>
                            </w:pPr>
                          </w:p>
                          <w:p w14:paraId="3937CDA3" w14:textId="77777777" w:rsidR="00D62B77" w:rsidRPr="0002388B" w:rsidRDefault="00D62B77" w:rsidP="008F22A3">
                            <w:pPr>
                              <w:pStyle w:val="ps1Char"/>
                            </w:pPr>
                          </w:p>
                          <w:p w14:paraId="2CD8C2AE" w14:textId="77777777" w:rsidR="00D62B77" w:rsidRPr="0002388B" w:rsidRDefault="00D62B77" w:rsidP="008F22A3">
                            <w:pPr>
                              <w:pStyle w:val="ps1Char"/>
                            </w:pPr>
                          </w:p>
                          <w:p w14:paraId="12B1463C" w14:textId="77777777" w:rsidR="00D62B77" w:rsidRPr="0002388B" w:rsidRDefault="00D62B77" w:rsidP="008F22A3">
                            <w:pPr>
                              <w:pStyle w:val="ps1Char"/>
                            </w:pPr>
                          </w:p>
                          <w:p w14:paraId="35E0280A" w14:textId="77777777" w:rsidR="00D62B77" w:rsidRPr="0002388B" w:rsidRDefault="00D62B77" w:rsidP="008F22A3">
                            <w:pPr>
                              <w:pStyle w:val="ps1Char"/>
                            </w:pPr>
                          </w:p>
                          <w:p w14:paraId="736CE2F8" w14:textId="77777777" w:rsidR="00D62B77" w:rsidRPr="0002388B" w:rsidRDefault="00D62B77" w:rsidP="008F22A3">
                            <w:pPr>
                              <w:pStyle w:val="ps1Char"/>
                            </w:pPr>
                          </w:p>
                          <w:p w14:paraId="334C2E0B" w14:textId="77777777" w:rsidR="00D62B77" w:rsidRPr="0002388B" w:rsidRDefault="00D62B77" w:rsidP="008F22A3">
                            <w:pPr>
                              <w:pStyle w:val="ps1Char"/>
                            </w:pPr>
                          </w:p>
                          <w:p w14:paraId="0C8F2FD8" w14:textId="77777777" w:rsidR="00D62B77" w:rsidRPr="0002388B" w:rsidRDefault="00D62B77" w:rsidP="008F22A3">
                            <w:pPr>
                              <w:pStyle w:val="ps1Char"/>
                            </w:pPr>
                          </w:p>
                          <w:p w14:paraId="6C2B2EC2" w14:textId="77777777" w:rsidR="00D62B77" w:rsidRPr="0002388B" w:rsidRDefault="00D62B77" w:rsidP="008F22A3">
                            <w:pPr>
                              <w:pStyle w:val="ps1Char"/>
                            </w:pPr>
                          </w:p>
                          <w:p w14:paraId="4FADB8A5" w14:textId="77777777" w:rsidR="00D62B77" w:rsidRPr="0002388B" w:rsidRDefault="00D62B77" w:rsidP="008F22A3">
                            <w:pPr>
                              <w:pStyle w:val="ps1Char"/>
                            </w:pPr>
                          </w:p>
                          <w:p w14:paraId="569168A2" w14:textId="77777777" w:rsidR="00D62B77" w:rsidRPr="0002388B" w:rsidRDefault="00D62B77" w:rsidP="008F22A3">
                            <w:pPr>
                              <w:pStyle w:val="ps1Char"/>
                            </w:pPr>
                          </w:p>
                          <w:p w14:paraId="2367EEC3" w14:textId="77777777" w:rsidR="00D62B77" w:rsidRPr="0002388B" w:rsidRDefault="00D62B77" w:rsidP="008F22A3">
                            <w:pPr>
                              <w:pStyle w:val="ps1Char"/>
                            </w:pPr>
                          </w:p>
                          <w:p w14:paraId="653F757F" w14:textId="77777777" w:rsidR="00D62B77" w:rsidRPr="0002388B" w:rsidRDefault="00D62B77" w:rsidP="008F22A3">
                            <w:pPr>
                              <w:pStyle w:val="ps1Char"/>
                            </w:pPr>
                          </w:p>
                          <w:p w14:paraId="4E8B6DFD" w14:textId="77777777" w:rsidR="00D62B77" w:rsidRPr="0002388B" w:rsidRDefault="00D62B77" w:rsidP="008F22A3">
                            <w:pPr>
                              <w:pStyle w:val="ps1Char"/>
                            </w:pPr>
                          </w:p>
                          <w:p w14:paraId="56076F7B" w14:textId="77777777" w:rsidR="00D62B77" w:rsidRPr="0002388B" w:rsidRDefault="00D62B77" w:rsidP="008F22A3">
                            <w:pPr>
                              <w:pStyle w:val="ps1Char"/>
                            </w:pPr>
                          </w:p>
                          <w:p w14:paraId="764CA316" w14:textId="77777777" w:rsidR="00D62B77" w:rsidRPr="0002388B" w:rsidRDefault="00D62B77" w:rsidP="008F22A3">
                            <w:pPr>
                              <w:pStyle w:val="ps1Char"/>
                            </w:pPr>
                          </w:p>
                          <w:p w14:paraId="75198849" w14:textId="77777777" w:rsidR="00D62B77" w:rsidRPr="0002388B" w:rsidRDefault="00D62B77" w:rsidP="008F22A3">
                            <w:pPr>
                              <w:pStyle w:val="ps1Char"/>
                            </w:pPr>
                          </w:p>
                          <w:p w14:paraId="6F8E5E1D" w14:textId="77777777" w:rsidR="00D62B77" w:rsidRPr="0002388B" w:rsidRDefault="00D62B77" w:rsidP="008F22A3">
                            <w:pPr>
                              <w:pStyle w:val="ps1Char"/>
                            </w:pPr>
                          </w:p>
                          <w:p w14:paraId="43BD79A4" w14:textId="77777777" w:rsidR="00D62B77" w:rsidRPr="0002388B" w:rsidRDefault="00D62B77" w:rsidP="008F22A3">
                            <w:pPr>
                              <w:pStyle w:val="ps1Char"/>
                            </w:pPr>
                          </w:p>
                          <w:p w14:paraId="56F07333" w14:textId="77777777" w:rsidR="00D62B77" w:rsidRPr="0002388B" w:rsidRDefault="00D62B77" w:rsidP="008F22A3">
                            <w:pPr>
                              <w:pStyle w:val="ps1Char"/>
                            </w:pPr>
                          </w:p>
                          <w:p w14:paraId="61805792" w14:textId="77777777" w:rsidR="00D62B77" w:rsidRPr="0002388B" w:rsidRDefault="00D62B77" w:rsidP="008F22A3">
                            <w:pPr>
                              <w:pStyle w:val="ps1Char"/>
                            </w:pPr>
                          </w:p>
                          <w:p w14:paraId="13AC7966" w14:textId="77777777" w:rsidR="00D62B77" w:rsidRPr="0002388B" w:rsidRDefault="00D62B77" w:rsidP="008F22A3">
                            <w:pPr>
                              <w:pStyle w:val="ps1Char"/>
                            </w:pPr>
                          </w:p>
                          <w:p w14:paraId="5AB9ED1C" w14:textId="77777777" w:rsidR="00D62B77" w:rsidRPr="0002388B" w:rsidRDefault="00D62B77" w:rsidP="008F22A3">
                            <w:pPr>
                              <w:pStyle w:val="ps1Char"/>
                            </w:pPr>
                          </w:p>
                          <w:p w14:paraId="29CA27B6" w14:textId="77777777" w:rsidR="00D62B77" w:rsidRPr="0002388B" w:rsidRDefault="00D62B77" w:rsidP="008F22A3">
                            <w:pPr>
                              <w:pStyle w:val="ps1Char"/>
                            </w:pPr>
                          </w:p>
                          <w:p w14:paraId="4B62311B" w14:textId="77777777" w:rsidR="00D62B77" w:rsidRPr="0002388B" w:rsidRDefault="00D62B77" w:rsidP="008F22A3">
                            <w:pPr>
                              <w:pStyle w:val="ps1Char"/>
                            </w:pPr>
                          </w:p>
                          <w:p w14:paraId="1102B74C" w14:textId="77777777" w:rsidR="00D62B77" w:rsidRPr="0002388B" w:rsidRDefault="00D62B77" w:rsidP="008F22A3">
                            <w:pPr>
                              <w:pStyle w:val="ps1Char"/>
                            </w:pPr>
                          </w:p>
                          <w:p w14:paraId="303E93F6" w14:textId="77777777" w:rsidR="00D62B77" w:rsidRPr="0002388B" w:rsidRDefault="00D62B77" w:rsidP="008F22A3">
                            <w:pPr>
                              <w:pStyle w:val="ps1Char"/>
                            </w:pPr>
                          </w:p>
                          <w:p w14:paraId="6BBF046E" w14:textId="77777777" w:rsidR="00D62B77" w:rsidRPr="0002388B" w:rsidRDefault="00D62B77" w:rsidP="008F22A3">
                            <w:pPr>
                              <w:pStyle w:val="ps1Char"/>
                            </w:pPr>
                          </w:p>
                          <w:p w14:paraId="1A19D56B" w14:textId="77777777" w:rsidR="00D62B77" w:rsidRPr="0002388B" w:rsidRDefault="00D62B77" w:rsidP="008F22A3">
                            <w:pPr>
                              <w:pStyle w:val="ps1Char"/>
                            </w:pPr>
                          </w:p>
                          <w:p w14:paraId="6C1D1B3F" w14:textId="77777777" w:rsidR="00D62B77" w:rsidRPr="0002388B" w:rsidRDefault="00D62B77" w:rsidP="008F22A3">
                            <w:pPr>
                              <w:pStyle w:val="ps1Char"/>
                            </w:pPr>
                          </w:p>
                          <w:p w14:paraId="33AB34A0" w14:textId="77777777" w:rsidR="00D62B77" w:rsidRPr="0002388B" w:rsidRDefault="00D62B77" w:rsidP="008F22A3">
                            <w:pPr>
                              <w:pStyle w:val="ps1Char"/>
                            </w:pPr>
                          </w:p>
                          <w:p w14:paraId="4A0EB7F7" w14:textId="77777777" w:rsidR="00D62B77" w:rsidRPr="0002388B" w:rsidRDefault="00D62B77" w:rsidP="008F22A3">
                            <w:pPr>
                              <w:pStyle w:val="ps1Char"/>
                            </w:pPr>
                          </w:p>
                          <w:p w14:paraId="31B45067" w14:textId="77777777" w:rsidR="00D62B77" w:rsidRPr="0002388B" w:rsidRDefault="00D62B77" w:rsidP="008F22A3">
                            <w:pPr>
                              <w:pStyle w:val="ps1Char"/>
                            </w:pPr>
                          </w:p>
                          <w:p w14:paraId="6D7D58CE" w14:textId="77777777" w:rsidR="00D62B77" w:rsidRPr="0002388B" w:rsidRDefault="00D62B77" w:rsidP="008F22A3">
                            <w:pPr>
                              <w:pStyle w:val="ps1Char"/>
                            </w:pPr>
                          </w:p>
                          <w:p w14:paraId="7CC4CB6C" w14:textId="77777777" w:rsidR="00D62B77" w:rsidRPr="0002388B" w:rsidRDefault="00D62B77" w:rsidP="008F22A3">
                            <w:pPr>
                              <w:pStyle w:val="ps1Char"/>
                            </w:pPr>
                          </w:p>
                          <w:p w14:paraId="24BCE05A" w14:textId="77777777" w:rsidR="00D62B77" w:rsidRPr="0002388B" w:rsidRDefault="00D62B77" w:rsidP="008F22A3">
                            <w:pPr>
                              <w:pStyle w:val="ps1Char"/>
                            </w:pPr>
                          </w:p>
                          <w:p w14:paraId="7CF7A8BE" w14:textId="77777777" w:rsidR="00D62B77" w:rsidRPr="0002388B" w:rsidRDefault="00D62B77" w:rsidP="008F22A3">
                            <w:pPr>
                              <w:pStyle w:val="ps1Char"/>
                            </w:pPr>
                          </w:p>
                          <w:p w14:paraId="44118F3D" w14:textId="77777777" w:rsidR="00D62B77" w:rsidRPr="0002388B" w:rsidRDefault="00D62B77" w:rsidP="008F22A3">
                            <w:pPr>
                              <w:pStyle w:val="ps1Char"/>
                            </w:pPr>
                          </w:p>
                          <w:p w14:paraId="70B0E7B5" w14:textId="77777777" w:rsidR="00D62B77" w:rsidRPr="0002388B" w:rsidRDefault="00D62B77" w:rsidP="008F22A3">
                            <w:pPr>
                              <w:pStyle w:val="ps1Char"/>
                            </w:pPr>
                          </w:p>
                          <w:p w14:paraId="4DB5EEB5" w14:textId="77777777" w:rsidR="00D62B77" w:rsidRPr="0002388B" w:rsidRDefault="00D62B77" w:rsidP="008F22A3">
                            <w:pPr>
                              <w:pStyle w:val="ps1Char"/>
                            </w:pPr>
                          </w:p>
                          <w:p w14:paraId="57937B95" w14:textId="77777777" w:rsidR="00D62B77" w:rsidRPr="0002388B" w:rsidRDefault="00D62B77" w:rsidP="008F22A3">
                            <w:pPr>
                              <w:pStyle w:val="ps1Char"/>
                            </w:pPr>
                          </w:p>
                          <w:p w14:paraId="4FF8D733" w14:textId="77777777" w:rsidR="00D62B77" w:rsidRPr="0002388B" w:rsidRDefault="00D62B77" w:rsidP="008F22A3">
                            <w:pPr>
                              <w:pStyle w:val="ps1Char"/>
                            </w:pPr>
                          </w:p>
                          <w:p w14:paraId="186491BA" w14:textId="77777777" w:rsidR="00D62B77" w:rsidRPr="0002388B" w:rsidRDefault="00D62B77" w:rsidP="008F22A3">
                            <w:pPr>
                              <w:pStyle w:val="ps1Char"/>
                            </w:pPr>
                          </w:p>
                          <w:p w14:paraId="65374A02" w14:textId="77777777" w:rsidR="00D62B77" w:rsidRPr="0002388B" w:rsidRDefault="00D62B77" w:rsidP="008F22A3">
                            <w:pPr>
                              <w:pStyle w:val="ps1Char"/>
                            </w:pPr>
                          </w:p>
                          <w:p w14:paraId="151F2CD5" w14:textId="77777777" w:rsidR="00D62B77" w:rsidRPr="0002388B" w:rsidRDefault="00D62B77" w:rsidP="008F22A3">
                            <w:pPr>
                              <w:pStyle w:val="ps1Char"/>
                            </w:pPr>
                          </w:p>
                          <w:p w14:paraId="6807B5C0" w14:textId="77777777" w:rsidR="00D62B77" w:rsidRPr="0002388B" w:rsidRDefault="00D62B77" w:rsidP="008F22A3">
                            <w:pPr>
                              <w:pStyle w:val="ps1Char"/>
                            </w:pPr>
                          </w:p>
                          <w:p w14:paraId="0AD486CE" w14:textId="77777777" w:rsidR="00D62B77" w:rsidRPr="0002388B" w:rsidRDefault="00D62B77" w:rsidP="008F22A3">
                            <w:pPr>
                              <w:pStyle w:val="ps1Char"/>
                            </w:pPr>
                          </w:p>
                          <w:p w14:paraId="16445093" w14:textId="77777777" w:rsidR="00D62B77" w:rsidRPr="0002388B" w:rsidRDefault="00D62B77" w:rsidP="008F22A3">
                            <w:pPr>
                              <w:pStyle w:val="ps1Char"/>
                            </w:pPr>
                          </w:p>
                          <w:p w14:paraId="55D3D2AB" w14:textId="77777777" w:rsidR="00D62B77" w:rsidRPr="0002388B" w:rsidRDefault="00D62B77" w:rsidP="008F22A3">
                            <w:pPr>
                              <w:pStyle w:val="ps1Char"/>
                            </w:pPr>
                          </w:p>
                          <w:p w14:paraId="3A45DDF6" w14:textId="77777777" w:rsidR="00D62B77" w:rsidRPr="0002388B" w:rsidRDefault="00D62B77" w:rsidP="008F22A3">
                            <w:pPr>
                              <w:pStyle w:val="ps1Char"/>
                            </w:pPr>
                          </w:p>
                          <w:p w14:paraId="2560F92A" w14:textId="77777777" w:rsidR="00D62B77" w:rsidRPr="0002388B" w:rsidRDefault="00D62B77" w:rsidP="008F22A3">
                            <w:pPr>
                              <w:pStyle w:val="ps1Char"/>
                            </w:pPr>
                          </w:p>
                          <w:p w14:paraId="14438F16" w14:textId="77777777" w:rsidR="00D62B77" w:rsidRPr="0002388B" w:rsidRDefault="00D62B77" w:rsidP="008F22A3">
                            <w:pPr>
                              <w:pStyle w:val="ps1Char"/>
                            </w:pPr>
                          </w:p>
                          <w:p w14:paraId="7ED4F5C3" w14:textId="77777777" w:rsidR="00D62B77" w:rsidRPr="0002388B" w:rsidRDefault="00D62B77" w:rsidP="008F22A3">
                            <w:pPr>
                              <w:pStyle w:val="ps1Char"/>
                            </w:pPr>
                          </w:p>
                          <w:p w14:paraId="4AE53193" w14:textId="77777777" w:rsidR="00D62B77" w:rsidRPr="0002388B" w:rsidRDefault="00D62B77" w:rsidP="008F22A3">
                            <w:pPr>
                              <w:pStyle w:val="ps1Char"/>
                            </w:pPr>
                          </w:p>
                          <w:p w14:paraId="55ABB86E" w14:textId="77777777" w:rsidR="00D62B77" w:rsidRPr="0002388B" w:rsidRDefault="00D62B77" w:rsidP="008F22A3">
                            <w:pPr>
                              <w:pStyle w:val="ps1Char"/>
                            </w:pPr>
                          </w:p>
                          <w:p w14:paraId="37CF409C" w14:textId="77777777" w:rsidR="00D62B77" w:rsidRPr="0002388B" w:rsidRDefault="00D62B77" w:rsidP="008F22A3">
                            <w:pPr>
                              <w:pStyle w:val="ps1Char"/>
                            </w:pPr>
                          </w:p>
                          <w:p w14:paraId="24EE62B0" w14:textId="77777777" w:rsidR="00D62B77" w:rsidRPr="0002388B" w:rsidRDefault="00D62B77" w:rsidP="008F22A3">
                            <w:pPr>
                              <w:pStyle w:val="ps1Char"/>
                            </w:pPr>
                          </w:p>
                          <w:p w14:paraId="684CAE63" w14:textId="77777777" w:rsidR="00D62B77" w:rsidRPr="0002388B" w:rsidRDefault="00D62B77" w:rsidP="008F22A3">
                            <w:pPr>
                              <w:pStyle w:val="ps1Char"/>
                            </w:pPr>
                          </w:p>
                          <w:p w14:paraId="60CAEB7F" w14:textId="77777777" w:rsidR="00D62B77" w:rsidRPr="0002388B" w:rsidRDefault="00D62B77" w:rsidP="008F22A3">
                            <w:pPr>
                              <w:pStyle w:val="ps1Char"/>
                            </w:pPr>
                          </w:p>
                          <w:p w14:paraId="63B957AD" w14:textId="77777777" w:rsidR="00D62B77" w:rsidRPr="0002388B" w:rsidRDefault="00D62B77" w:rsidP="008F22A3">
                            <w:pPr>
                              <w:pStyle w:val="ps1Char"/>
                            </w:pPr>
                          </w:p>
                          <w:p w14:paraId="5865814E" w14:textId="77777777" w:rsidR="00D62B77" w:rsidRPr="0002388B" w:rsidRDefault="00D62B77" w:rsidP="008F22A3">
                            <w:pPr>
                              <w:pStyle w:val="ps1Char"/>
                            </w:pPr>
                          </w:p>
                          <w:p w14:paraId="491E7809" w14:textId="77777777" w:rsidR="00D62B77" w:rsidRPr="0002388B" w:rsidRDefault="00D62B77" w:rsidP="008F22A3">
                            <w:pPr>
                              <w:pStyle w:val="ps1Char"/>
                            </w:pPr>
                          </w:p>
                          <w:p w14:paraId="30EFBDEC" w14:textId="77777777" w:rsidR="00D62B77" w:rsidRPr="0002388B" w:rsidRDefault="00D62B77" w:rsidP="008F22A3">
                            <w:pPr>
                              <w:pStyle w:val="ps1Char"/>
                            </w:pPr>
                          </w:p>
                          <w:p w14:paraId="7855D99A" w14:textId="77777777" w:rsidR="00D62B77" w:rsidRPr="0002388B" w:rsidRDefault="00D62B77" w:rsidP="008F22A3">
                            <w:pPr>
                              <w:pStyle w:val="ps1Char"/>
                            </w:pPr>
                          </w:p>
                          <w:p w14:paraId="1089E51B" w14:textId="77777777" w:rsidR="00D62B77" w:rsidRPr="0002388B" w:rsidRDefault="00D62B77" w:rsidP="008F22A3">
                            <w:pPr>
                              <w:pStyle w:val="ps1Char"/>
                            </w:pPr>
                          </w:p>
                          <w:p w14:paraId="1526EF8A" w14:textId="77777777" w:rsidR="00D62B77" w:rsidRPr="0002388B" w:rsidRDefault="00D62B77" w:rsidP="008F22A3">
                            <w:pPr>
                              <w:pStyle w:val="ps1Char"/>
                            </w:pPr>
                          </w:p>
                          <w:p w14:paraId="11C0337D" w14:textId="77777777" w:rsidR="00D62B77" w:rsidRPr="0002388B" w:rsidRDefault="00D62B77" w:rsidP="008F22A3">
                            <w:pPr>
                              <w:pStyle w:val="ps1Char"/>
                            </w:pPr>
                          </w:p>
                          <w:p w14:paraId="1583F849" w14:textId="77777777" w:rsidR="00D62B77" w:rsidRPr="0002388B" w:rsidRDefault="00D62B77" w:rsidP="008F22A3">
                            <w:pPr>
                              <w:pStyle w:val="ps1Char"/>
                            </w:pPr>
                          </w:p>
                          <w:p w14:paraId="02D8D301" w14:textId="77777777" w:rsidR="00D62B77" w:rsidRPr="0002388B" w:rsidRDefault="00D62B77" w:rsidP="008F22A3">
                            <w:pPr>
                              <w:pStyle w:val="ps1Char"/>
                            </w:pPr>
                          </w:p>
                          <w:p w14:paraId="53236F9B" w14:textId="77777777" w:rsidR="00D62B77" w:rsidRPr="0002388B" w:rsidRDefault="00D62B77" w:rsidP="008F22A3">
                            <w:pPr>
                              <w:pStyle w:val="ps1Char"/>
                            </w:pPr>
                          </w:p>
                          <w:p w14:paraId="117D6787" w14:textId="77777777" w:rsidR="00D62B77" w:rsidRPr="0002388B" w:rsidRDefault="00D62B77" w:rsidP="008F22A3">
                            <w:pPr>
                              <w:pStyle w:val="ps1Char"/>
                            </w:pPr>
                          </w:p>
                          <w:p w14:paraId="12F964D6" w14:textId="77777777" w:rsidR="00D62B77" w:rsidRPr="0002388B" w:rsidRDefault="00D62B77" w:rsidP="008F22A3">
                            <w:pPr>
                              <w:pStyle w:val="ps1Char"/>
                            </w:pPr>
                          </w:p>
                          <w:p w14:paraId="049E2177" w14:textId="77777777" w:rsidR="00D62B77" w:rsidRPr="0002388B" w:rsidRDefault="00D62B77" w:rsidP="008F22A3">
                            <w:pPr>
                              <w:pStyle w:val="ps1Char"/>
                            </w:pPr>
                          </w:p>
                          <w:p w14:paraId="41767CCA" w14:textId="77777777" w:rsidR="00D62B77" w:rsidRPr="0002388B" w:rsidRDefault="00D62B77" w:rsidP="008F22A3">
                            <w:pPr>
                              <w:pStyle w:val="ps1Char"/>
                            </w:pPr>
                          </w:p>
                          <w:p w14:paraId="799E31D0" w14:textId="77777777" w:rsidR="00D62B77" w:rsidRPr="0002388B" w:rsidRDefault="00D62B77" w:rsidP="008F22A3">
                            <w:pPr>
                              <w:pStyle w:val="ps1Char"/>
                            </w:pPr>
                          </w:p>
                          <w:p w14:paraId="44E9F000" w14:textId="77777777" w:rsidR="00D62B77" w:rsidRPr="0002388B" w:rsidRDefault="00D62B77" w:rsidP="008F22A3">
                            <w:pPr>
                              <w:pStyle w:val="ps1Char"/>
                            </w:pPr>
                          </w:p>
                          <w:p w14:paraId="5DA8F828" w14:textId="77777777" w:rsidR="00D62B77" w:rsidRPr="0002388B" w:rsidRDefault="00D62B77" w:rsidP="008F22A3">
                            <w:pPr>
                              <w:pStyle w:val="ps1Char"/>
                            </w:pPr>
                          </w:p>
                          <w:p w14:paraId="3644ED4D" w14:textId="77777777" w:rsidR="00D62B77" w:rsidRPr="0002388B" w:rsidRDefault="00D62B77" w:rsidP="008F22A3">
                            <w:pPr>
                              <w:pStyle w:val="ps1Char"/>
                            </w:pPr>
                          </w:p>
                          <w:p w14:paraId="0D50637D" w14:textId="77777777" w:rsidR="00D62B77" w:rsidRPr="0002388B" w:rsidRDefault="00D62B77" w:rsidP="008F22A3">
                            <w:pPr>
                              <w:pStyle w:val="ps1Char"/>
                            </w:pPr>
                          </w:p>
                          <w:p w14:paraId="600574F2" w14:textId="77777777" w:rsidR="00D62B77" w:rsidRPr="0002388B" w:rsidRDefault="00D62B77" w:rsidP="008F22A3">
                            <w:pPr>
                              <w:pStyle w:val="ps1Char"/>
                            </w:pPr>
                          </w:p>
                          <w:p w14:paraId="4C644D24" w14:textId="77777777" w:rsidR="00D62B77" w:rsidRPr="0002388B" w:rsidRDefault="00D62B77" w:rsidP="008F22A3">
                            <w:pPr>
                              <w:pStyle w:val="ps1Char"/>
                            </w:pPr>
                          </w:p>
                          <w:p w14:paraId="3EF04721" w14:textId="77777777" w:rsidR="00D62B77" w:rsidRPr="0002388B" w:rsidRDefault="00D62B77" w:rsidP="008F22A3">
                            <w:pPr>
                              <w:pStyle w:val="ps1Char"/>
                            </w:pPr>
                          </w:p>
                          <w:p w14:paraId="22E589CB" w14:textId="77777777" w:rsidR="00D62B77" w:rsidRPr="0002388B" w:rsidRDefault="00D62B77" w:rsidP="008F22A3">
                            <w:pPr>
                              <w:pStyle w:val="ps1Char"/>
                            </w:pPr>
                          </w:p>
                          <w:p w14:paraId="5AE3EB30" w14:textId="77777777" w:rsidR="00D62B77" w:rsidRPr="0002388B" w:rsidRDefault="00D62B77" w:rsidP="008F22A3">
                            <w:pPr>
                              <w:pStyle w:val="ps1Char"/>
                            </w:pPr>
                          </w:p>
                          <w:p w14:paraId="74C28459" w14:textId="77777777" w:rsidR="00D62B77" w:rsidRPr="0002388B" w:rsidRDefault="00D62B77" w:rsidP="008F22A3">
                            <w:pPr>
                              <w:pStyle w:val="ps1Char"/>
                            </w:pPr>
                          </w:p>
                          <w:p w14:paraId="655C4A75" w14:textId="77777777" w:rsidR="00D62B77" w:rsidRPr="0002388B" w:rsidRDefault="00D62B77" w:rsidP="008F22A3">
                            <w:pPr>
                              <w:pStyle w:val="ps1Char"/>
                            </w:pPr>
                          </w:p>
                          <w:p w14:paraId="20A15BB9" w14:textId="77777777" w:rsidR="00D62B77" w:rsidRPr="0002388B" w:rsidRDefault="00D62B77" w:rsidP="008F22A3">
                            <w:pPr>
                              <w:pStyle w:val="ps1Char"/>
                            </w:pPr>
                          </w:p>
                          <w:p w14:paraId="69488D4A" w14:textId="77777777" w:rsidR="00D62B77" w:rsidRPr="0002388B" w:rsidRDefault="00D62B77" w:rsidP="008F22A3">
                            <w:pPr>
                              <w:pStyle w:val="ps1Char"/>
                            </w:pPr>
                          </w:p>
                          <w:p w14:paraId="1F613BDB" w14:textId="77777777" w:rsidR="00D62B77" w:rsidRPr="0002388B" w:rsidRDefault="00D62B77" w:rsidP="008F22A3">
                            <w:pPr>
                              <w:pStyle w:val="ps1Char"/>
                            </w:pPr>
                          </w:p>
                          <w:p w14:paraId="70421094" w14:textId="77777777" w:rsidR="00D62B77" w:rsidRPr="0002388B" w:rsidRDefault="00D62B77" w:rsidP="008F22A3">
                            <w:pPr>
                              <w:pStyle w:val="ps1Char"/>
                            </w:pPr>
                          </w:p>
                          <w:p w14:paraId="3182FDAB" w14:textId="77777777" w:rsidR="00D62B77" w:rsidRPr="0002388B" w:rsidRDefault="00D62B77" w:rsidP="008F22A3">
                            <w:pPr>
                              <w:pStyle w:val="ps1Char"/>
                            </w:pPr>
                          </w:p>
                          <w:p w14:paraId="094A655D" w14:textId="77777777" w:rsidR="00D62B77" w:rsidRPr="0002388B" w:rsidRDefault="00D62B77" w:rsidP="008F22A3">
                            <w:pPr>
                              <w:pStyle w:val="ps1Char"/>
                            </w:pPr>
                          </w:p>
                          <w:p w14:paraId="061F44E8" w14:textId="77777777" w:rsidR="00D62B77" w:rsidRPr="0002388B" w:rsidRDefault="00D62B77" w:rsidP="008F22A3">
                            <w:pPr>
                              <w:pStyle w:val="ps1Char"/>
                            </w:pPr>
                          </w:p>
                          <w:p w14:paraId="78A31A85" w14:textId="77777777" w:rsidR="00D62B77" w:rsidRPr="0002388B" w:rsidRDefault="00D62B77" w:rsidP="008F22A3">
                            <w:pPr>
                              <w:pStyle w:val="ps1Char"/>
                            </w:pPr>
                          </w:p>
                          <w:p w14:paraId="243D60E5" w14:textId="77777777" w:rsidR="00D62B77" w:rsidRPr="0002388B" w:rsidRDefault="00D62B77" w:rsidP="008F22A3">
                            <w:pPr>
                              <w:pStyle w:val="ps1Char"/>
                            </w:pPr>
                          </w:p>
                          <w:p w14:paraId="61BAFF57" w14:textId="77777777" w:rsidR="00D62B77" w:rsidRPr="0002388B" w:rsidRDefault="00D62B77" w:rsidP="008F22A3">
                            <w:pPr>
                              <w:pStyle w:val="ps1Char"/>
                            </w:pPr>
                          </w:p>
                          <w:p w14:paraId="5DE297C0" w14:textId="77777777" w:rsidR="00D62B77" w:rsidRPr="0002388B" w:rsidRDefault="00D62B77" w:rsidP="008F22A3">
                            <w:pPr>
                              <w:pStyle w:val="ps1Char"/>
                            </w:pPr>
                          </w:p>
                          <w:p w14:paraId="58E49736" w14:textId="77777777" w:rsidR="00D62B77" w:rsidRPr="0002388B" w:rsidRDefault="00D62B77" w:rsidP="008F22A3">
                            <w:pPr>
                              <w:pStyle w:val="ps1Char"/>
                            </w:pPr>
                          </w:p>
                          <w:p w14:paraId="5489D320" w14:textId="77777777" w:rsidR="00D62B77" w:rsidRPr="0002388B" w:rsidRDefault="00D62B77" w:rsidP="008F22A3">
                            <w:pPr>
                              <w:pStyle w:val="ps1Char"/>
                            </w:pPr>
                          </w:p>
                          <w:p w14:paraId="46754AAA" w14:textId="77777777" w:rsidR="00D62B77" w:rsidRPr="0002388B" w:rsidRDefault="00D62B77" w:rsidP="008F22A3">
                            <w:pPr>
                              <w:pStyle w:val="ps1Char"/>
                            </w:pPr>
                          </w:p>
                          <w:p w14:paraId="1CBE4602" w14:textId="77777777" w:rsidR="00D62B77" w:rsidRPr="0002388B" w:rsidRDefault="00D62B77" w:rsidP="008F22A3">
                            <w:pPr>
                              <w:pStyle w:val="ps1Char"/>
                            </w:pPr>
                          </w:p>
                          <w:p w14:paraId="4A9083EE" w14:textId="77777777" w:rsidR="00D62B77" w:rsidRPr="0002388B" w:rsidRDefault="00D62B77" w:rsidP="008F22A3">
                            <w:pPr>
                              <w:pStyle w:val="ps1Char"/>
                            </w:pPr>
                          </w:p>
                          <w:p w14:paraId="25222D0F" w14:textId="77777777" w:rsidR="00D62B77" w:rsidRPr="0002388B" w:rsidRDefault="00D62B77" w:rsidP="008F22A3">
                            <w:pPr>
                              <w:pStyle w:val="ps1Char"/>
                            </w:pPr>
                          </w:p>
                          <w:p w14:paraId="2B276BFF" w14:textId="77777777" w:rsidR="00D62B77" w:rsidRPr="0002388B" w:rsidRDefault="00D62B77" w:rsidP="008F22A3">
                            <w:pPr>
                              <w:pStyle w:val="ps1Char"/>
                            </w:pPr>
                          </w:p>
                          <w:p w14:paraId="2266DD6C" w14:textId="77777777" w:rsidR="00D62B77" w:rsidRPr="0002388B" w:rsidRDefault="00D62B77" w:rsidP="008F22A3">
                            <w:pPr>
                              <w:pStyle w:val="ps1Char"/>
                            </w:pPr>
                          </w:p>
                          <w:p w14:paraId="5F492C28" w14:textId="77777777" w:rsidR="00D62B77" w:rsidRPr="0002388B" w:rsidRDefault="00D62B77" w:rsidP="008F22A3">
                            <w:pPr>
                              <w:pStyle w:val="ps1Char"/>
                            </w:pPr>
                          </w:p>
                          <w:p w14:paraId="152FF604" w14:textId="77777777" w:rsidR="00D62B77" w:rsidRPr="0002388B" w:rsidRDefault="00D62B77" w:rsidP="008F22A3">
                            <w:pPr>
                              <w:pStyle w:val="ps1Char"/>
                            </w:pPr>
                          </w:p>
                          <w:p w14:paraId="6BFDB81D" w14:textId="77777777" w:rsidR="00D62B77" w:rsidRPr="0002388B" w:rsidRDefault="00D62B77" w:rsidP="008F22A3">
                            <w:pPr>
                              <w:pStyle w:val="ps1Char"/>
                            </w:pPr>
                          </w:p>
                          <w:p w14:paraId="7F8D275E" w14:textId="77777777" w:rsidR="00D62B77" w:rsidRPr="0002388B" w:rsidRDefault="00D62B77" w:rsidP="008F22A3">
                            <w:pPr>
                              <w:pStyle w:val="ps1Char"/>
                            </w:pPr>
                          </w:p>
                          <w:p w14:paraId="652C44A5" w14:textId="77777777" w:rsidR="00D62B77" w:rsidRPr="0002388B" w:rsidRDefault="00D62B77" w:rsidP="008F22A3">
                            <w:pPr>
                              <w:pStyle w:val="ps1Char"/>
                            </w:pPr>
                          </w:p>
                          <w:p w14:paraId="6E5265C0" w14:textId="77777777" w:rsidR="00D62B77" w:rsidRPr="0002388B" w:rsidRDefault="00D62B77" w:rsidP="008F22A3">
                            <w:pPr>
                              <w:pStyle w:val="ps1Char"/>
                            </w:pPr>
                          </w:p>
                          <w:p w14:paraId="6A166198" w14:textId="77777777" w:rsidR="00D62B77" w:rsidRPr="0002388B" w:rsidRDefault="00D62B77" w:rsidP="008F22A3">
                            <w:pPr>
                              <w:pStyle w:val="ps1Char"/>
                            </w:pPr>
                          </w:p>
                          <w:p w14:paraId="77AB0551" w14:textId="77777777" w:rsidR="00D62B77" w:rsidRPr="0002388B" w:rsidRDefault="00D62B77" w:rsidP="008F22A3">
                            <w:pPr>
                              <w:pStyle w:val="ps1Char"/>
                            </w:pPr>
                          </w:p>
                          <w:p w14:paraId="76F7F35A" w14:textId="77777777" w:rsidR="00D62B77" w:rsidRPr="0002388B" w:rsidRDefault="00D62B77" w:rsidP="008F22A3">
                            <w:pPr>
                              <w:pStyle w:val="ps1Char"/>
                            </w:pPr>
                          </w:p>
                          <w:p w14:paraId="213FB883" w14:textId="77777777" w:rsidR="00D62B77" w:rsidRPr="0002388B" w:rsidRDefault="00D62B77" w:rsidP="008F22A3">
                            <w:pPr>
                              <w:pStyle w:val="ps1Char"/>
                            </w:pPr>
                          </w:p>
                          <w:p w14:paraId="249633F6" w14:textId="77777777" w:rsidR="00D62B77" w:rsidRPr="0002388B" w:rsidRDefault="00D62B77" w:rsidP="008F22A3">
                            <w:pPr>
                              <w:pStyle w:val="ps1Char"/>
                            </w:pPr>
                          </w:p>
                          <w:p w14:paraId="31542AF3" w14:textId="77777777" w:rsidR="00D62B77" w:rsidRPr="0002388B" w:rsidRDefault="00D62B77" w:rsidP="008F22A3">
                            <w:pPr>
                              <w:pStyle w:val="ps1Char"/>
                            </w:pPr>
                          </w:p>
                          <w:p w14:paraId="05008A2B" w14:textId="77777777" w:rsidR="00D62B77" w:rsidRPr="0002388B" w:rsidRDefault="00D62B77" w:rsidP="008F22A3">
                            <w:pPr>
                              <w:pStyle w:val="ps1Char"/>
                            </w:pPr>
                          </w:p>
                          <w:p w14:paraId="00C13797" w14:textId="77777777" w:rsidR="00D62B77" w:rsidRPr="0002388B" w:rsidRDefault="00D62B77" w:rsidP="008F22A3">
                            <w:pPr>
                              <w:pStyle w:val="ps1Char"/>
                            </w:pPr>
                          </w:p>
                          <w:p w14:paraId="0F7E5687" w14:textId="77777777" w:rsidR="00D62B77" w:rsidRPr="0002388B" w:rsidRDefault="00D62B77" w:rsidP="008F22A3">
                            <w:pPr>
                              <w:pStyle w:val="ps1Char"/>
                            </w:pPr>
                          </w:p>
                          <w:p w14:paraId="7CCA3522" w14:textId="77777777" w:rsidR="00D62B77" w:rsidRPr="0002388B" w:rsidRDefault="00D62B77" w:rsidP="008F22A3">
                            <w:pPr>
                              <w:pStyle w:val="ps1Char"/>
                            </w:pPr>
                          </w:p>
                          <w:p w14:paraId="7465589D" w14:textId="77777777" w:rsidR="00D62B77" w:rsidRPr="0002388B" w:rsidRDefault="00D62B77" w:rsidP="008F22A3">
                            <w:pPr>
                              <w:pStyle w:val="ps1Char"/>
                            </w:pPr>
                          </w:p>
                          <w:p w14:paraId="6F057FFC" w14:textId="77777777" w:rsidR="00D62B77" w:rsidRPr="0002388B" w:rsidRDefault="00D62B77" w:rsidP="008F22A3">
                            <w:pPr>
                              <w:pStyle w:val="ps1Char"/>
                            </w:pPr>
                          </w:p>
                          <w:p w14:paraId="410BD79D" w14:textId="77777777" w:rsidR="00D62B77" w:rsidRPr="0002388B" w:rsidRDefault="00D62B77" w:rsidP="008F22A3">
                            <w:pPr>
                              <w:pStyle w:val="ps1Char"/>
                            </w:pPr>
                          </w:p>
                          <w:p w14:paraId="7E5B7F9E" w14:textId="77777777" w:rsidR="00D62B77" w:rsidRPr="0002388B" w:rsidRDefault="00D62B77" w:rsidP="008F22A3">
                            <w:pPr>
                              <w:pStyle w:val="ps1Char"/>
                            </w:pPr>
                          </w:p>
                          <w:p w14:paraId="173BCB95" w14:textId="77777777" w:rsidR="00D62B77" w:rsidRPr="0002388B" w:rsidRDefault="00D62B77" w:rsidP="008F22A3">
                            <w:pPr>
                              <w:pStyle w:val="ps1Char"/>
                            </w:pPr>
                          </w:p>
                          <w:p w14:paraId="6BFDDE48" w14:textId="77777777" w:rsidR="00D62B77" w:rsidRPr="0002388B" w:rsidRDefault="00D62B77" w:rsidP="008F22A3">
                            <w:pPr>
                              <w:pStyle w:val="ps1Char"/>
                            </w:pPr>
                          </w:p>
                          <w:p w14:paraId="0545511E" w14:textId="77777777" w:rsidR="00D62B77" w:rsidRPr="0002388B" w:rsidRDefault="00D62B77" w:rsidP="008F22A3">
                            <w:pPr>
                              <w:pStyle w:val="ps1Char"/>
                            </w:pPr>
                          </w:p>
                          <w:p w14:paraId="4F45A12C" w14:textId="77777777" w:rsidR="00D62B77" w:rsidRPr="0002388B" w:rsidRDefault="00D62B77" w:rsidP="008F22A3">
                            <w:pPr>
                              <w:pStyle w:val="ps1Char"/>
                            </w:pPr>
                          </w:p>
                          <w:p w14:paraId="3D44F472" w14:textId="77777777" w:rsidR="00D62B77" w:rsidRPr="0002388B" w:rsidRDefault="00D62B77" w:rsidP="008F22A3">
                            <w:pPr>
                              <w:pStyle w:val="ps1Char"/>
                            </w:pPr>
                          </w:p>
                          <w:p w14:paraId="19627CA1" w14:textId="77777777" w:rsidR="00D62B77" w:rsidRPr="0002388B" w:rsidRDefault="00D62B77" w:rsidP="008F22A3">
                            <w:pPr>
                              <w:pStyle w:val="ps1Char"/>
                            </w:pPr>
                          </w:p>
                          <w:p w14:paraId="7253DD57" w14:textId="77777777" w:rsidR="00D62B77" w:rsidRPr="0002388B" w:rsidRDefault="00D62B77" w:rsidP="008F22A3">
                            <w:pPr>
                              <w:pStyle w:val="ps1Char"/>
                            </w:pPr>
                          </w:p>
                          <w:p w14:paraId="165F3CEE" w14:textId="77777777" w:rsidR="00D62B77" w:rsidRPr="0002388B" w:rsidRDefault="00D62B77" w:rsidP="008F22A3">
                            <w:pPr>
                              <w:pStyle w:val="ps1Char"/>
                            </w:pPr>
                          </w:p>
                          <w:p w14:paraId="5EB146B5" w14:textId="77777777" w:rsidR="00D62B77" w:rsidRPr="0002388B" w:rsidRDefault="00D62B77" w:rsidP="008F22A3">
                            <w:pPr>
                              <w:pStyle w:val="ps1Char"/>
                            </w:pPr>
                          </w:p>
                          <w:p w14:paraId="51F27C33" w14:textId="77777777" w:rsidR="00D62B77" w:rsidRPr="0002388B" w:rsidRDefault="00D62B77" w:rsidP="008F22A3">
                            <w:pPr>
                              <w:pStyle w:val="ps1Char"/>
                            </w:pPr>
                          </w:p>
                          <w:p w14:paraId="5E938053" w14:textId="77777777" w:rsidR="00D62B77" w:rsidRPr="0002388B" w:rsidRDefault="00D62B77" w:rsidP="008F22A3">
                            <w:pPr>
                              <w:pStyle w:val="ps1Char"/>
                            </w:pPr>
                          </w:p>
                          <w:p w14:paraId="5BAEDB26" w14:textId="77777777" w:rsidR="00D62B77" w:rsidRPr="0002388B" w:rsidRDefault="00D62B77" w:rsidP="008F22A3">
                            <w:pPr>
                              <w:pStyle w:val="ps1Char"/>
                            </w:pPr>
                          </w:p>
                          <w:p w14:paraId="5E1A2954" w14:textId="77777777" w:rsidR="00D62B77" w:rsidRPr="0002388B" w:rsidRDefault="00D62B77" w:rsidP="008F22A3">
                            <w:pPr>
                              <w:pStyle w:val="ps1Char"/>
                            </w:pPr>
                          </w:p>
                          <w:p w14:paraId="2CB06444" w14:textId="77777777" w:rsidR="00D62B77" w:rsidRPr="0002388B" w:rsidRDefault="00D62B77" w:rsidP="008F22A3">
                            <w:pPr>
                              <w:pStyle w:val="ps1Char"/>
                            </w:pPr>
                          </w:p>
                          <w:p w14:paraId="06035C00" w14:textId="77777777" w:rsidR="00D62B77" w:rsidRPr="0002388B" w:rsidRDefault="00D62B77" w:rsidP="008F22A3">
                            <w:pPr>
                              <w:pStyle w:val="ps1Char"/>
                            </w:pPr>
                          </w:p>
                          <w:p w14:paraId="49ED1091" w14:textId="77777777" w:rsidR="00D62B77" w:rsidRPr="0002388B" w:rsidRDefault="00D62B77" w:rsidP="008F22A3">
                            <w:pPr>
                              <w:pStyle w:val="ps1Char"/>
                            </w:pPr>
                          </w:p>
                          <w:p w14:paraId="26A156BB" w14:textId="77777777" w:rsidR="00D62B77" w:rsidRPr="0002388B" w:rsidRDefault="00D62B77" w:rsidP="008F22A3">
                            <w:pPr>
                              <w:pStyle w:val="ps1Char"/>
                            </w:pPr>
                          </w:p>
                          <w:p w14:paraId="1689056C" w14:textId="77777777" w:rsidR="00D62B77" w:rsidRPr="0002388B" w:rsidRDefault="00D62B77" w:rsidP="008F22A3">
                            <w:pPr>
                              <w:pStyle w:val="ps1Char"/>
                            </w:pPr>
                          </w:p>
                          <w:p w14:paraId="21A1D0A2" w14:textId="77777777" w:rsidR="00D62B77" w:rsidRPr="0002388B" w:rsidRDefault="00D62B77" w:rsidP="008F22A3">
                            <w:pPr>
                              <w:pStyle w:val="ps1Char"/>
                            </w:pPr>
                          </w:p>
                          <w:p w14:paraId="57CDACDE" w14:textId="77777777" w:rsidR="00D62B77" w:rsidRPr="0002388B" w:rsidRDefault="00D62B77" w:rsidP="008F22A3">
                            <w:pPr>
                              <w:pStyle w:val="ps1Char"/>
                            </w:pPr>
                          </w:p>
                          <w:p w14:paraId="086DAE92" w14:textId="77777777" w:rsidR="00D62B77" w:rsidRPr="0002388B" w:rsidRDefault="00D62B77" w:rsidP="008F22A3">
                            <w:pPr>
                              <w:pStyle w:val="ps1Char"/>
                            </w:pPr>
                          </w:p>
                          <w:p w14:paraId="72CEDC6B" w14:textId="77777777" w:rsidR="00D62B77" w:rsidRPr="0002388B" w:rsidRDefault="00D62B77" w:rsidP="008F22A3">
                            <w:pPr>
                              <w:pStyle w:val="ps1Char"/>
                            </w:pPr>
                          </w:p>
                          <w:p w14:paraId="04EAFCB8" w14:textId="77777777" w:rsidR="00D62B77" w:rsidRPr="0002388B" w:rsidRDefault="00D62B77" w:rsidP="008F22A3">
                            <w:pPr>
                              <w:pStyle w:val="ps1Char"/>
                            </w:pPr>
                          </w:p>
                          <w:p w14:paraId="45EDDE75" w14:textId="77777777" w:rsidR="00D62B77" w:rsidRPr="0002388B" w:rsidRDefault="00D62B77" w:rsidP="008F22A3">
                            <w:pPr>
                              <w:pStyle w:val="ps1Char"/>
                            </w:pPr>
                          </w:p>
                          <w:p w14:paraId="517C1082" w14:textId="77777777" w:rsidR="00D62B77" w:rsidRPr="0002388B" w:rsidRDefault="00D62B77" w:rsidP="008F22A3">
                            <w:pPr>
                              <w:pStyle w:val="ps1Char"/>
                            </w:pPr>
                          </w:p>
                          <w:p w14:paraId="1F923B8C" w14:textId="77777777" w:rsidR="00D62B77" w:rsidRPr="0002388B" w:rsidRDefault="00D62B77" w:rsidP="008F22A3">
                            <w:pPr>
                              <w:pStyle w:val="ps1Char"/>
                            </w:pPr>
                          </w:p>
                          <w:p w14:paraId="4803280D" w14:textId="77777777" w:rsidR="00D62B77" w:rsidRPr="0002388B" w:rsidRDefault="00D62B77" w:rsidP="008F22A3">
                            <w:pPr>
                              <w:pStyle w:val="ps1Char"/>
                            </w:pPr>
                          </w:p>
                          <w:p w14:paraId="3C244B6C" w14:textId="77777777" w:rsidR="00D62B77" w:rsidRPr="0002388B" w:rsidRDefault="00D62B77" w:rsidP="008F22A3">
                            <w:pPr>
                              <w:pStyle w:val="ps1Char"/>
                            </w:pPr>
                          </w:p>
                          <w:p w14:paraId="576E39C3" w14:textId="77777777" w:rsidR="00D62B77" w:rsidRPr="0002388B" w:rsidRDefault="00D62B77" w:rsidP="008F22A3">
                            <w:pPr>
                              <w:pStyle w:val="ps1Char"/>
                            </w:pPr>
                          </w:p>
                          <w:p w14:paraId="3AAACB47" w14:textId="77777777" w:rsidR="00D62B77" w:rsidRPr="0002388B" w:rsidRDefault="00D62B77" w:rsidP="008F22A3">
                            <w:pPr>
                              <w:pStyle w:val="ps1Char"/>
                            </w:pPr>
                          </w:p>
                          <w:p w14:paraId="454529AD" w14:textId="77777777" w:rsidR="00D62B77" w:rsidRPr="0002388B" w:rsidRDefault="00D62B77" w:rsidP="008F22A3">
                            <w:pPr>
                              <w:pStyle w:val="ps1Char"/>
                            </w:pPr>
                          </w:p>
                          <w:p w14:paraId="095CA53F" w14:textId="77777777" w:rsidR="00D62B77" w:rsidRPr="0002388B" w:rsidRDefault="00D62B77" w:rsidP="008F22A3">
                            <w:pPr>
                              <w:pStyle w:val="ps1Char"/>
                            </w:pPr>
                          </w:p>
                          <w:p w14:paraId="423C1BBB" w14:textId="77777777" w:rsidR="00D62B77" w:rsidRPr="0002388B" w:rsidRDefault="00D62B77" w:rsidP="008F22A3">
                            <w:pPr>
                              <w:pStyle w:val="ps1Char"/>
                            </w:pPr>
                          </w:p>
                          <w:p w14:paraId="1700B778" w14:textId="77777777" w:rsidR="00D62B77" w:rsidRPr="0002388B" w:rsidRDefault="00D62B77" w:rsidP="008F22A3">
                            <w:pPr>
                              <w:pStyle w:val="ps1Char"/>
                            </w:pPr>
                          </w:p>
                          <w:p w14:paraId="118B249A" w14:textId="77777777" w:rsidR="00D62B77" w:rsidRPr="0002388B" w:rsidRDefault="00D62B77" w:rsidP="008F22A3">
                            <w:pPr>
                              <w:pStyle w:val="ps1Char"/>
                            </w:pPr>
                          </w:p>
                          <w:p w14:paraId="2207EFA7" w14:textId="77777777" w:rsidR="00D62B77" w:rsidRPr="0002388B" w:rsidRDefault="00D62B77" w:rsidP="008F22A3">
                            <w:pPr>
                              <w:pStyle w:val="ps1Char"/>
                            </w:pPr>
                          </w:p>
                          <w:p w14:paraId="2581ACFD" w14:textId="77777777" w:rsidR="00D62B77" w:rsidRPr="0002388B" w:rsidRDefault="00D62B77" w:rsidP="008F22A3">
                            <w:pPr>
                              <w:pStyle w:val="ps1Char"/>
                            </w:pPr>
                          </w:p>
                          <w:p w14:paraId="7AD63F26" w14:textId="77777777" w:rsidR="00D62B77" w:rsidRPr="0002388B" w:rsidRDefault="00D62B77" w:rsidP="008F22A3">
                            <w:pPr>
                              <w:pStyle w:val="ps1Char"/>
                            </w:pPr>
                          </w:p>
                          <w:p w14:paraId="08417B76" w14:textId="77777777" w:rsidR="00D62B77" w:rsidRPr="0002388B" w:rsidRDefault="00D62B77" w:rsidP="008F22A3">
                            <w:pPr>
                              <w:pStyle w:val="ps1Char"/>
                            </w:pPr>
                          </w:p>
                          <w:p w14:paraId="532A0BA6" w14:textId="77777777" w:rsidR="00D62B77" w:rsidRPr="0002388B" w:rsidRDefault="00D62B77" w:rsidP="008F22A3">
                            <w:pPr>
                              <w:pStyle w:val="ps1Char"/>
                            </w:pPr>
                          </w:p>
                          <w:p w14:paraId="0F0DB879" w14:textId="77777777" w:rsidR="00D62B77" w:rsidRPr="0002388B" w:rsidRDefault="00D62B77" w:rsidP="008F22A3">
                            <w:pPr>
                              <w:pStyle w:val="ps1Char"/>
                            </w:pPr>
                          </w:p>
                          <w:p w14:paraId="1C6AB348" w14:textId="77777777" w:rsidR="00D62B77" w:rsidRPr="0002388B" w:rsidRDefault="00D62B77" w:rsidP="008F22A3">
                            <w:pPr>
                              <w:pStyle w:val="ps1Char"/>
                            </w:pPr>
                          </w:p>
                          <w:p w14:paraId="446C82E9" w14:textId="77777777" w:rsidR="00D62B77" w:rsidRPr="0002388B" w:rsidRDefault="00D62B77" w:rsidP="008F22A3">
                            <w:pPr>
                              <w:pStyle w:val="ps1Char"/>
                            </w:pPr>
                          </w:p>
                          <w:p w14:paraId="11E6EF80" w14:textId="77777777" w:rsidR="00D62B77" w:rsidRPr="0002388B" w:rsidRDefault="00D62B77" w:rsidP="008F22A3">
                            <w:pPr>
                              <w:pStyle w:val="ps1Char"/>
                            </w:pPr>
                          </w:p>
                          <w:p w14:paraId="637EC695" w14:textId="77777777" w:rsidR="00D62B77" w:rsidRPr="0002388B" w:rsidRDefault="00D62B77" w:rsidP="008F22A3">
                            <w:pPr>
                              <w:pStyle w:val="ps1Char"/>
                            </w:pPr>
                          </w:p>
                          <w:p w14:paraId="11952E1B" w14:textId="77777777" w:rsidR="00D62B77" w:rsidRPr="0002388B" w:rsidRDefault="00D62B77" w:rsidP="008F22A3">
                            <w:pPr>
                              <w:pStyle w:val="ps1Char"/>
                            </w:pPr>
                          </w:p>
                          <w:p w14:paraId="23166B79" w14:textId="77777777" w:rsidR="00D62B77" w:rsidRPr="0002388B" w:rsidRDefault="00D62B77" w:rsidP="008F22A3">
                            <w:pPr>
                              <w:pStyle w:val="ps1Char"/>
                            </w:pPr>
                          </w:p>
                          <w:p w14:paraId="2E25B422" w14:textId="77777777" w:rsidR="00D62B77" w:rsidRPr="0002388B" w:rsidRDefault="00D62B77" w:rsidP="008F22A3">
                            <w:pPr>
                              <w:pStyle w:val="ps1Char"/>
                            </w:pPr>
                          </w:p>
                          <w:p w14:paraId="777C5883" w14:textId="77777777" w:rsidR="00D62B77" w:rsidRPr="0002388B" w:rsidRDefault="00D62B77" w:rsidP="008F22A3">
                            <w:pPr>
                              <w:pStyle w:val="ps1Char"/>
                            </w:pPr>
                          </w:p>
                          <w:p w14:paraId="785C8376" w14:textId="77777777" w:rsidR="00D62B77" w:rsidRPr="0002388B" w:rsidRDefault="00D62B77" w:rsidP="008F22A3">
                            <w:pPr>
                              <w:pStyle w:val="ps1Char"/>
                            </w:pPr>
                          </w:p>
                          <w:p w14:paraId="102C3909" w14:textId="77777777" w:rsidR="00D62B77" w:rsidRPr="0002388B" w:rsidRDefault="00D62B77" w:rsidP="008F22A3">
                            <w:pPr>
                              <w:pStyle w:val="ps1Char"/>
                            </w:pPr>
                          </w:p>
                          <w:p w14:paraId="0B94C8CB" w14:textId="77777777" w:rsidR="00D62B77" w:rsidRPr="0002388B" w:rsidRDefault="00D62B77" w:rsidP="008F22A3">
                            <w:pPr>
                              <w:pStyle w:val="ps1Char"/>
                            </w:pPr>
                          </w:p>
                          <w:p w14:paraId="65E7C1E6" w14:textId="77777777" w:rsidR="00D62B77" w:rsidRPr="0002388B" w:rsidRDefault="00D62B77" w:rsidP="008F22A3">
                            <w:pPr>
                              <w:pStyle w:val="ps1Char"/>
                            </w:pPr>
                          </w:p>
                          <w:p w14:paraId="07069091" w14:textId="77777777" w:rsidR="00D62B77" w:rsidRPr="0002388B" w:rsidRDefault="00D62B77" w:rsidP="008F22A3">
                            <w:pPr>
                              <w:pStyle w:val="ps1Char"/>
                            </w:pPr>
                          </w:p>
                          <w:p w14:paraId="21E4AF65" w14:textId="77777777" w:rsidR="00D62B77" w:rsidRPr="0002388B" w:rsidRDefault="00D62B77" w:rsidP="008F22A3">
                            <w:pPr>
                              <w:pStyle w:val="ps1Char"/>
                            </w:pPr>
                          </w:p>
                          <w:p w14:paraId="5D296951" w14:textId="77777777" w:rsidR="00D62B77" w:rsidRPr="0002388B" w:rsidRDefault="00D62B77" w:rsidP="008F22A3">
                            <w:pPr>
                              <w:pStyle w:val="ps1Char"/>
                            </w:pPr>
                          </w:p>
                          <w:p w14:paraId="18BA2809" w14:textId="77777777" w:rsidR="00D62B77" w:rsidRPr="0002388B" w:rsidRDefault="00D62B77" w:rsidP="008F22A3">
                            <w:pPr>
                              <w:pStyle w:val="ps1Char"/>
                            </w:pPr>
                          </w:p>
                          <w:p w14:paraId="389EB26B" w14:textId="77777777" w:rsidR="00D62B77" w:rsidRPr="0002388B" w:rsidRDefault="00D62B77" w:rsidP="008F22A3">
                            <w:pPr>
                              <w:pStyle w:val="ps1Char"/>
                            </w:pPr>
                          </w:p>
                          <w:p w14:paraId="3B2F81D9" w14:textId="77777777" w:rsidR="00D62B77" w:rsidRPr="0002388B" w:rsidRDefault="00D62B77" w:rsidP="008F22A3">
                            <w:pPr>
                              <w:pStyle w:val="ps1Char"/>
                            </w:pPr>
                          </w:p>
                          <w:p w14:paraId="2895268B" w14:textId="77777777" w:rsidR="00D62B77" w:rsidRPr="0002388B" w:rsidRDefault="00D62B77" w:rsidP="008F22A3">
                            <w:pPr>
                              <w:pStyle w:val="ps1Char"/>
                            </w:pPr>
                          </w:p>
                          <w:p w14:paraId="7CF46B9F" w14:textId="77777777" w:rsidR="00D62B77" w:rsidRPr="0002388B" w:rsidRDefault="00D62B77" w:rsidP="008F22A3">
                            <w:pPr>
                              <w:pStyle w:val="ps1Char"/>
                            </w:pPr>
                          </w:p>
                          <w:p w14:paraId="47D1BDC1" w14:textId="77777777" w:rsidR="00D62B77" w:rsidRPr="0002388B" w:rsidRDefault="00D62B77" w:rsidP="008F22A3">
                            <w:pPr>
                              <w:pStyle w:val="ps1Char"/>
                            </w:pPr>
                          </w:p>
                          <w:p w14:paraId="54696CDA" w14:textId="77777777" w:rsidR="00D62B77" w:rsidRPr="0002388B" w:rsidRDefault="00D62B77" w:rsidP="008F22A3">
                            <w:pPr>
                              <w:pStyle w:val="ps1Char"/>
                            </w:pPr>
                          </w:p>
                          <w:p w14:paraId="6B81DBEE" w14:textId="77777777" w:rsidR="00D62B77" w:rsidRPr="0002388B" w:rsidRDefault="00D62B77" w:rsidP="008F22A3">
                            <w:pPr>
                              <w:pStyle w:val="ps1Char"/>
                            </w:pPr>
                          </w:p>
                          <w:p w14:paraId="6FDF3983" w14:textId="77777777" w:rsidR="00D62B77" w:rsidRPr="0002388B" w:rsidRDefault="00D62B77" w:rsidP="008F22A3">
                            <w:pPr>
                              <w:pStyle w:val="ps1Char"/>
                            </w:pPr>
                          </w:p>
                          <w:p w14:paraId="61AE40C3" w14:textId="77777777" w:rsidR="00D62B77" w:rsidRPr="0002388B" w:rsidRDefault="00D62B77" w:rsidP="008F22A3">
                            <w:pPr>
                              <w:pStyle w:val="ps1Char"/>
                            </w:pPr>
                          </w:p>
                          <w:p w14:paraId="74F76183" w14:textId="77777777" w:rsidR="00D62B77" w:rsidRPr="0002388B" w:rsidRDefault="00D62B77" w:rsidP="008F22A3">
                            <w:pPr>
                              <w:pStyle w:val="ps1Char"/>
                            </w:pPr>
                          </w:p>
                          <w:p w14:paraId="5164D547" w14:textId="77777777" w:rsidR="00D62B77" w:rsidRPr="0002388B" w:rsidRDefault="00D62B77" w:rsidP="008F22A3">
                            <w:pPr>
                              <w:pStyle w:val="ps1Char"/>
                            </w:pPr>
                          </w:p>
                          <w:p w14:paraId="2456D3D8" w14:textId="77777777" w:rsidR="00D62B77" w:rsidRPr="0002388B" w:rsidRDefault="00D62B77" w:rsidP="008F22A3">
                            <w:pPr>
                              <w:pStyle w:val="ps1Char"/>
                            </w:pPr>
                          </w:p>
                          <w:p w14:paraId="3209D126" w14:textId="77777777" w:rsidR="00D62B77" w:rsidRPr="0002388B" w:rsidRDefault="00D62B77" w:rsidP="008F22A3">
                            <w:pPr>
                              <w:pStyle w:val="ps1Char"/>
                            </w:pPr>
                          </w:p>
                          <w:p w14:paraId="3DA963D0" w14:textId="77777777" w:rsidR="00D62B77" w:rsidRPr="0002388B" w:rsidRDefault="00D62B77" w:rsidP="008F22A3">
                            <w:pPr>
                              <w:pStyle w:val="ps1Char"/>
                            </w:pPr>
                          </w:p>
                          <w:p w14:paraId="26670791" w14:textId="77777777" w:rsidR="00D62B77" w:rsidRPr="0002388B" w:rsidRDefault="00D62B77" w:rsidP="008F22A3">
                            <w:pPr>
                              <w:pStyle w:val="ps1Char"/>
                            </w:pPr>
                          </w:p>
                          <w:p w14:paraId="599A19D2" w14:textId="77777777" w:rsidR="00D62B77" w:rsidRPr="0002388B" w:rsidRDefault="00D62B77" w:rsidP="008F22A3">
                            <w:pPr>
                              <w:pStyle w:val="ps1Char"/>
                            </w:pPr>
                          </w:p>
                          <w:p w14:paraId="07DD6675" w14:textId="77777777" w:rsidR="00D62B77" w:rsidRPr="0002388B" w:rsidRDefault="00D62B77" w:rsidP="008F22A3">
                            <w:pPr>
                              <w:pStyle w:val="ps1Char"/>
                            </w:pPr>
                          </w:p>
                          <w:p w14:paraId="53B04FD3" w14:textId="77777777" w:rsidR="00D62B77" w:rsidRPr="0002388B" w:rsidRDefault="00D62B77" w:rsidP="008F22A3">
                            <w:pPr>
                              <w:pStyle w:val="ps1Char"/>
                            </w:pPr>
                          </w:p>
                          <w:p w14:paraId="2DF329C5" w14:textId="77777777" w:rsidR="00D62B77" w:rsidRPr="0002388B" w:rsidRDefault="00D62B77" w:rsidP="008F22A3">
                            <w:pPr>
                              <w:pStyle w:val="ps1Char"/>
                            </w:pPr>
                          </w:p>
                          <w:p w14:paraId="6496356B" w14:textId="77777777" w:rsidR="00D62B77" w:rsidRPr="0002388B" w:rsidRDefault="00D62B77" w:rsidP="008F22A3">
                            <w:pPr>
                              <w:pStyle w:val="ps1Char"/>
                            </w:pPr>
                          </w:p>
                          <w:p w14:paraId="718C3551" w14:textId="77777777" w:rsidR="00D62B77" w:rsidRPr="0002388B" w:rsidRDefault="00D62B77" w:rsidP="008F22A3">
                            <w:pPr>
                              <w:pStyle w:val="ps1Char"/>
                            </w:pPr>
                          </w:p>
                          <w:p w14:paraId="2AE65066" w14:textId="77777777" w:rsidR="00D62B77" w:rsidRPr="0002388B" w:rsidRDefault="00D62B77" w:rsidP="008F22A3">
                            <w:pPr>
                              <w:pStyle w:val="ps1Char"/>
                            </w:pPr>
                          </w:p>
                          <w:p w14:paraId="60A72927" w14:textId="77777777" w:rsidR="00D62B77" w:rsidRPr="0002388B" w:rsidRDefault="00D62B77" w:rsidP="008F22A3">
                            <w:pPr>
                              <w:pStyle w:val="ps1Char"/>
                            </w:pPr>
                          </w:p>
                          <w:p w14:paraId="07E29DAE" w14:textId="77777777" w:rsidR="00D62B77" w:rsidRPr="0002388B" w:rsidRDefault="00D62B77" w:rsidP="008F22A3">
                            <w:pPr>
                              <w:pStyle w:val="ps1Char"/>
                            </w:pPr>
                          </w:p>
                          <w:p w14:paraId="1BC7CDE4" w14:textId="77777777" w:rsidR="00D62B77" w:rsidRPr="0002388B" w:rsidRDefault="00D62B77" w:rsidP="008F22A3">
                            <w:pPr>
                              <w:pStyle w:val="ps1Char"/>
                            </w:pPr>
                          </w:p>
                          <w:p w14:paraId="5B3267B6" w14:textId="77777777" w:rsidR="00D62B77" w:rsidRPr="0002388B" w:rsidRDefault="00D62B77" w:rsidP="008F22A3">
                            <w:pPr>
                              <w:pStyle w:val="ps1Char"/>
                            </w:pPr>
                          </w:p>
                          <w:p w14:paraId="37C1A0B0" w14:textId="77777777" w:rsidR="00D62B77" w:rsidRPr="0002388B" w:rsidRDefault="00D62B77" w:rsidP="008F22A3">
                            <w:pPr>
                              <w:pStyle w:val="ps1Char"/>
                            </w:pPr>
                          </w:p>
                          <w:p w14:paraId="1A3E452D" w14:textId="77777777" w:rsidR="00D62B77" w:rsidRPr="0002388B" w:rsidRDefault="00D62B77" w:rsidP="008F22A3">
                            <w:pPr>
                              <w:pStyle w:val="ps1Char"/>
                            </w:pPr>
                          </w:p>
                          <w:p w14:paraId="61F07C87" w14:textId="77777777" w:rsidR="00D62B77" w:rsidRPr="0002388B" w:rsidRDefault="00D62B77" w:rsidP="008F22A3">
                            <w:pPr>
                              <w:pStyle w:val="ps1Char"/>
                            </w:pPr>
                          </w:p>
                          <w:p w14:paraId="61E63530" w14:textId="77777777" w:rsidR="00D62B77" w:rsidRPr="0002388B" w:rsidRDefault="00D62B77" w:rsidP="008F22A3">
                            <w:pPr>
                              <w:pStyle w:val="ps1Char"/>
                            </w:pPr>
                          </w:p>
                          <w:p w14:paraId="57934CBA" w14:textId="77777777" w:rsidR="00D62B77" w:rsidRPr="0002388B" w:rsidRDefault="00D62B77" w:rsidP="008F22A3">
                            <w:pPr>
                              <w:pStyle w:val="ps1Char"/>
                            </w:pPr>
                          </w:p>
                          <w:p w14:paraId="48F350B0" w14:textId="77777777" w:rsidR="00D62B77" w:rsidRPr="0002388B" w:rsidRDefault="00D62B77" w:rsidP="008F22A3">
                            <w:pPr>
                              <w:pStyle w:val="ps1Char"/>
                            </w:pPr>
                          </w:p>
                          <w:p w14:paraId="396B56F7" w14:textId="77777777" w:rsidR="00D62B77" w:rsidRPr="0002388B" w:rsidRDefault="00D62B77" w:rsidP="008F22A3">
                            <w:pPr>
                              <w:pStyle w:val="ps1Char"/>
                            </w:pPr>
                          </w:p>
                          <w:p w14:paraId="65F41234" w14:textId="77777777" w:rsidR="00D62B77" w:rsidRPr="0002388B" w:rsidRDefault="00D62B77" w:rsidP="008F22A3">
                            <w:pPr>
                              <w:pStyle w:val="ps1Char"/>
                            </w:pPr>
                          </w:p>
                          <w:p w14:paraId="5F6B31E0" w14:textId="77777777" w:rsidR="00D62B77" w:rsidRPr="0002388B" w:rsidRDefault="00D62B77" w:rsidP="008F22A3">
                            <w:pPr>
                              <w:pStyle w:val="ps1Char"/>
                            </w:pPr>
                          </w:p>
                          <w:p w14:paraId="2E65482D" w14:textId="77777777" w:rsidR="00D62B77" w:rsidRPr="0002388B" w:rsidRDefault="00D62B77" w:rsidP="008F22A3">
                            <w:pPr>
                              <w:pStyle w:val="ps1Char"/>
                            </w:pPr>
                          </w:p>
                          <w:p w14:paraId="7E8EAC1A" w14:textId="77777777" w:rsidR="00D62B77" w:rsidRPr="0002388B" w:rsidRDefault="00D62B77" w:rsidP="008F22A3">
                            <w:pPr>
                              <w:pStyle w:val="ps1Char"/>
                            </w:pPr>
                          </w:p>
                          <w:p w14:paraId="426D65C5" w14:textId="77777777" w:rsidR="00D62B77" w:rsidRPr="0002388B" w:rsidRDefault="00D62B77" w:rsidP="008F22A3">
                            <w:pPr>
                              <w:pStyle w:val="ps1Char"/>
                            </w:pPr>
                          </w:p>
                          <w:p w14:paraId="79E60803" w14:textId="77777777" w:rsidR="00D62B77" w:rsidRPr="0002388B" w:rsidRDefault="00D62B77" w:rsidP="008F22A3">
                            <w:pPr>
                              <w:pStyle w:val="ps1Char"/>
                            </w:pPr>
                          </w:p>
                          <w:p w14:paraId="08CE45F1" w14:textId="77777777" w:rsidR="00D62B77" w:rsidRPr="0002388B" w:rsidRDefault="00D62B77" w:rsidP="008F22A3">
                            <w:pPr>
                              <w:pStyle w:val="ps1Char"/>
                            </w:pPr>
                          </w:p>
                          <w:p w14:paraId="6C5DE2EC" w14:textId="77777777" w:rsidR="00D62B77" w:rsidRPr="0002388B" w:rsidRDefault="00D62B77" w:rsidP="008F22A3">
                            <w:pPr>
                              <w:pStyle w:val="ps1Char"/>
                            </w:pPr>
                          </w:p>
                          <w:p w14:paraId="68D776A9" w14:textId="77777777" w:rsidR="00D62B77" w:rsidRPr="0002388B" w:rsidRDefault="00D62B77" w:rsidP="008F22A3">
                            <w:pPr>
                              <w:pStyle w:val="ps1Char"/>
                            </w:pPr>
                          </w:p>
                          <w:p w14:paraId="2CF02636" w14:textId="77777777" w:rsidR="00D62B77" w:rsidRPr="0002388B" w:rsidRDefault="00D62B77" w:rsidP="008F22A3">
                            <w:pPr>
                              <w:pStyle w:val="ps1Char"/>
                            </w:pPr>
                          </w:p>
                          <w:p w14:paraId="13F69FEA" w14:textId="77777777" w:rsidR="00D62B77" w:rsidRPr="0002388B" w:rsidRDefault="00D62B77" w:rsidP="008F22A3">
                            <w:pPr>
                              <w:pStyle w:val="ps1Char"/>
                            </w:pPr>
                          </w:p>
                          <w:p w14:paraId="7761939E" w14:textId="77777777" w:rsidR="00D62B77" w:rsidRPr="0002388B" w:rsidRDefault="00D62B77" w:rsidP="008F22A3">
                            <w:pPr>
                              <w:pStyle w:val="ps1Char"/>
                            </w:pPr>
                          </w:p>
                          <w:p w14:paraId="75691CC4" w14:textId="77777777" w:rsidR="00D62B77" w:rsidRPr="0002388B" w:rsidRDefault="00D62B77" w:rsidP="008F22A3">
                            <w:pPr>
                              <w:pStyle w:val="ps1Char"/>
                            </w:pPr>
                          </w:p>
                          <w:p w14:paraId="5C817B85" w14:textId="77777777" w:rsidR="00D62B77" w:rsidRPr="0002388B" w:rsidRDefault="00D62B77" w:rsidP="008F22A3">
                            <w:pPr>
                              <w:pStyle w:val="ps1Char"/>
                            </w:pPr>
                          </w:p>
                          <w:p w14:paraId="6E6C81F1" w14:textId="77777777" w:rsidR="00D62B77" w:rsidRPr="0002388B" w:rsidRDefault="00D62B77" w:rsidP="008F22A3">
                            <w:pPr>
                              <w:pStyle w:val="ps1Char"/>
                            </w:pPr>
                          </w:p>
                          <w:p w14:paraId="53C1F894" w14:textId="77777777" w:rsidR="00D62B77" w:rsidRPr="0002388B" w:rsidRDefault="00D62B77" w:rsidP="008F22A3">
                            <w:pPr>
                              <w:pStyle w:val="ps1Char"/>
                            </w:pPr>
                          </w:p>
                          <w:p w14:paraId="536A33AF" w14:textId="77777777" w:rsidR="00D62B77" w:rsidRPr="0002388B" w:rsidRDefault="00D62B77" w:rsidP="008F22A3">
                            <w:pPr>
                              <w:pStyle w:val="ps1Char"/>
                            </w:pPr>
                          </w:p>
                          <w:p w14:paraId="2C4DAC53" w14:textId="77777777" w:rsidR="00D62B77" w:rsidRPr="0002388B" w:rsidRDefault="00D62B77" w:rsidP="008F22A3">
                            <w:pPr>
                              <w:pStyle w:val="ps1Char"/>
                            </w:pPr>
                          </w:p>
                          <w:p w14:paraId="3AD8A745" w14:textId="77777777" w:rsidR="00D62B77" w:rsidRPr="0002388B" w:rsidRDefault="00D62B77" w:rsidP="008F22A3">
                            <w:pPr>
                              <w:pStyle w:val="ps1Char"/>
                            </w:pPr>
                          </w:p>
                          <w:p w14:paraId="2495E7F9" w14:textId="77777777" w:rsidR="00D62B77" w:rsidRPr="0002388B" w:rsidRDefault="00D62B77" w:rsidP="008F22A3">
                            <w:pPr>
                              <w:pStyle w:val="ps1Char"/>
                            </w:pPr>
                          </w:p>
                          <w:p w14:paraId="25F0F022" w14:textId="77777777" w:rsidR="00D62B77" w:rsidRPr="0002388B" w:rsidRDefault="00D62B77" w:rsidP="008F22A3">
                            <w:pPr>
                              <w:pStyle w:val="ps1Char"/>
                            </w:pPr>
                          </w:p>
                          <w:p w14:paraId="2739166E" w14:textId="77777777" w:rsidR="00D62B77" w:rsidRPr="0002388B" w:rsidRDefault="00D62B77" w:rsidP="008F22A3">
                            <w:pPr>
                              <w:pStyle w:val="ps1Char"/>
                            </w:pPr>
                          </w:p>
                          <w:p w14:paraId="541E37C7" w14:textId="77777777" w:rsidR="00D62B77" w:rsidRPr="0002388B" w:rsidRDefault="00D62B77" w:rsidP="008F22A3">
                            <w:pPr>
                              <w:pStyle w:val="ps1Char"/>
                            </w:pPr>
                          </w:p>
                          <w:p w14:paraId="264EA184" w14:textId="77777777" w:rsidR="00D62B77" w:rsidRPr="0002388B" w:rsidRDefault="00D62B77" w:rsidP="008F22A3">
                            <w:pPr>
                              <w:pStyle w:val="ps1Char"/>
                            </w:pPr>
                          </w:p>
                          <w:p w14:paraId="3196FEB9" w14:textId="77777777" w:rsidR="00D62B77" w:rsidRPr="0002388B" w:rsidRDefault="00D62B77" w:rsidP="008F22A3">
                            <w:pPr>
                              <w:pStyle w:val="ps1Char"/>
                            </w:pPr>
                          </w:p>
                          <w:p w14:paraId="08B6DAC6" w14:textId="77777777" w:rsidR="00D62B77" w:rsidRPr="0002388B" w:rsidRDefault="00D62B77" w:rsidP="008F22A3">
                            <w:pPr>
                              <w:pStyle w:val="ps1Char"/>
                            </w:pPr>
                          </w:p>
                          <w:p w14:paraId="69F3900E" w14:textId="77777777" w:rsidR="00D62B77" w:rsidRPr="0002388B" w:rsidRDefault="00D62B77" w:rsidP="008F22A3">
                            <w:pPr>
                              <w:pStyle w:val="ps1Char"/>
                            </w:pPr>
                          </w:p>
                          <w:p w14:paraId="3FEA56C8" w14:textId="77777777" w:rsidR="00D62B77" w:rsidRPr="0002388B" w:rsidRDefault="00D62B77" w:rsidP="008F22A3">
                            <w:pPr>
                              <w:pStyle w:val="ps1Char"/>
                            </w:pPr>
                          </w:p>
                          <w:p w14:paraId="1C100D80" w14:textId="77777777" w:rsidR="00D62B77" w:rsidRPr="0002388B" w:rsidRDefault="00D62B77" w:rsidP="008F22A3">
                            <w:pPr>
                              <w:pStyle w:val="ps1Char"/>
                            </w:pPr>
                          </w:p>
                          <w:p w14:paraId="2EE2AEFC" w14:textId="77777777" w:rsidR="00D62B77" w:rsidRPr="0002388B" w:rsidRDefault="00D62B77" w:rsidP="008F22A3">
                            <w:pPr>
                              <w:pStyle w:val="ps1Char"/>
                            </w:pPr>
                          </w:p>
                          <w:p w14:paraId="495FB7F6" w14:textId="77777777" w:rsidR="00D62B77" w:rsidRPr="0002388B" w:rsidRDefault="00D62B77" w:rsidP="008F22A3">
                            <w:pPr>
                              <w:pStyle w:val="ps1Char"/>
                            </w:pPr>
                          </w:p>
                          <w:p w14:paraId="78213DF8" w14:textId="77777777" w:rsidR="00D62B77" w:rsidRPr="0002388B" w:rsidRDefault="00D62B77" w:rsidP="008F22A3">
                            <w:pPr>
                              <w:pStyle w:val="ps1Char"/>
                            </w:pPr>
                          </w:p>
                          <w:p w14:paraId="2E53389F" w14:textId="77777777" w:rsidR="00D62B77" w:rsidRPr="0002388B" w:rsidRDefault="00D62B77" w:rsidP="008F22A3">
                            <w:pPr>
                              <w:pStyle w:val="ps1Char"/>
                            </w:pPr>
                          </w:p>
                          <w:p w14:paraId="49B00A65" w14:textId="77777777" w:rsidR="00D62B77" w:rsidRPr="0002388B" w:rsidRDefault="00D62B77" w:rsidP="008F22A3">
                            <w:pPr>
                              <w:pStyle w:val="ps1Char"/>
                            </w:pPr>
                          </w:p>
                          <w:p w14:paraId="018BAE58" w14:textId="77777777" w:rsidR="00D62B77" w:rsidRPr="0002388B" w:rsidRDefault="00D62B77" w:rsidP="008F22A3">
                            <w:pPr>
                              <w:pStyle w:val="ps1Char"/>
                            </w:pPr>
                          </w:p>
                          <w:p w14:paraId="66AC1DCA" w14:textId="77777777" w:rsidR="00D62B77" w:rsidRPr="0002388B" w:rsidRDefault="00D62B77" w:rsidP="008F22A3">
                            <w:pPr>
                              <w:pStyle w:val="ps1Char"/>
                            </w:pPr>
                          </w:p>
                          <w:p w14:paraId="73FFB495" w14:textId="77777777" w:rsidR="00D62B77" w:rsidRPr="0002388B" w:rsidRDefault="00D62B77" w:rsidP="008F22A3">
                            <w:pPr>
                              <w:pStyle w:val="ps1Char"/>
                            </w:pPr>
                          </w:p>
                          <w:p w14:paraId="33BFBA81" w14:textId="77777777" w:rsidR="00D62B77" w:rsidRPr="0002388B" w:rsidRDefault="00D62B77" w:rsidP="008F22A3">
                            <w:pPr>
                              <w:pStyle w:val="ps1Char"/>
                            </w:pPr>
                          </w:p>
                          <w:p w14:paraId="5D62C2CC" w14:textId="77777777" w:rsidR="00D62B77" w:rsidRPr="0002388B" w:rsidRDefault="00D62B77" w:rsidP="008F22A3">
                            <w:pPr>
                              <w:pStyle w:val="ps1Char"/>
                            </w:pPr>
                          </w:p>
                          <w:p w14:paraId="30D80771" w14:textId="77777777" w:rsidR="00D62B77" w:rsidRPr="0002388B" w:rsidRDefault="00D62B77" w:rsidP="008F22A3">
                            <w:pPr>
                              <w:pStyle w:val="ps1Char"/>
                            </w:pPr>
                          </w:p>
                          <w:p w14:paraId="6AA25323" w14:textId="77777777" w:rsidR="00D62B77" w:rsidRPr="0002388B" w:rsidRDefault="00D62B77" w:rsidP="008F22A3">
                            <w:pPr>
                              <w:pStyle w:val="ps1Char"/>
                            </w:pPr>
                          </w:p>
                          <w:p w14:paraId="705C64CA" w14:textId="77777777" w:rsidR="00D62B77" w:rsidRPr="0002388B" w:rsidRDefault="00D62B77" w:rsidP="008F22A3">
                            <w:pPr>
                              <w:pStyle w:val="ps1Char"/>
                            </w:pPr>
                          </w:p>
                          <w:p w14:paraId="23939BFC" w14:textId="77777777" w:rsidR="00D62B77" w:rsidRPr="0002388B" w:rsidRDefault="00D62B77" w:rsidP="008F22A3">
                            <w:pPr>
                              <w:pStyle w:val="ps1Char"/>
                            </w:pPr>
                          </w:p>
                          <w:p w14:paraId="70D3DD19" w14:textId="77777777" w:rsidR="00D62B77" w:rsidRPr="0002388B" w:rsidRDefault="00D62B77" w:rsidP="008F22A3">
                            <w:pPr>
                              <w:pStyle w:val="ps1Char"/>
                            </w:pPr>
                          </w:p>
                          <w:p w14:paraId="0AD5FE06" w14:textId="77777777" w:rsidR="00D62B77" w:rsidRPr="0002388B" w:rsidRDefault="00D62B77" w:rsidP="008F22A3">
                            <w:pPr>
                              <w:pStyle w:val="ps1Char"/>
                            </w:pPr>
                          </w:p>
                          <w:p w14:paraId="4E7EDC0F" w14:textId="77777777" w:rsidR="00D62B77" w:rsidRPr="0002388B" w:rsidRDefault="00D62B77" w:rsidP="008F22A3">
                            <w:pPr>
                              <w:pStyle w:val="ps1Char"/>
                            </w:pPr>
                          </w:p>
                          <w:p w14:paraId="73CD07E8" w14:textId="77777777" w:rsidR="00D62B77" w:rsidRPr="0002388B" w:rsidRDefault="00D62B77" w:rsidP="008F22A3">
                            <w:pPr>
                              <w:pStyle w:val="ps1Char"/>
                            </w:pPr>
                          </w:p>
                          <w:p w14:paraId="1BB55508" w14:textId="77777777" w:rsidR="00D62B77" w:rsidRPr="0002388B" w:rsidRDefault="00D62B77" w:rsidP="008F22A3">
                            <w:pPr>
                              <w:pStyle w:val="ps1Char"/>
                            </w:pPr>
                          </w:p>
                          <w:p w14:paraId="168BD03A" w14:textId="77777777" w:rsidR="00D62B77" w:rsidRPr="0002388B" w:rsidRDefault="00D62B77" w:rsidP="008F22A3">
                            <w:pPr>
                              <w:pStyle w:val="ps1Char"/>
                            </w:pPr>
                          </w:p>
                          <w:p w14:paraId="0CBFFD04" w14:textId="77777777" w:rsidR="00D62B77" w:rsidRPr="0002388B" w:rsidRDefault="00D62B77" w:rsidP="008F22A3">
                            <w:pPr>
                              <w:pStyle w:val="ps1Char"/>
                            </w:pPr>
                          </w:p>
                          <w:p w14:paraId="3C5A41EB" w14:textId="77777777" w:rsidR="00D62B77" w:rsidRPr="0002388B" w:rsidRDefault="00D62B77" w:rsidP="008F22A3">
                            <w:pPr>
                              <w:pStyle w:val="ps1Char"/>
                            </w:pPr>
                          </w:p>
                          <w:p w14:paraId="6D9FA870" w14:textId="77777777" w:rsidR="00D62B77" w:rsidRPr="0002388B" w:rsidRDefault="00D62B77" w:rsidP="008F22A3">
                            <w:pPr>
                              <w:pStyle w:val="ps1Char"/>
                            </w:pPr>
                          </w:p>
                          <w:p w14:paraId="210DC940" w14:textId="77777777" w:rsidR="00D62B77" w:rsidRPr="0002388B" w:rsidRDefault="00D62B77" w:rsidP="008F22A3">
                            <w:pPr>
                              <w:pStyle w:val="ps1Char"/>
                            </w:pPr>
                          </w:p>
                          <w:p w14:paraId="28EE59C5" w14:textId="77777777" w:rsidR="00D62B77" w:rsidRPr="0002388B" w:rsidRDefault="00D62B77" w:rsidP="008F22A3">
                            <w:pPr>
                              <w:pStyle w:val="ps1Char"/>
                            </w:pPr>
                          </w:p>
                          <w:p w14:paraId="5AF692E9" w14:textId="77777777" w:rsidR="00D62B77" w:rsidRPr="0002388B" w:rsidRDefault="00D62B77" w:rsidP="008F22A3">
                            <w:pPr>
                              <w:pStyle w:val="ps1Char"/>
                            </w:pPr>
                          </w:p>
                          <w:p w14:paraId="406EE543" w14:textId="77777777" w:rsidR="00D62B77" w:rsidRPr="0002388B" w:rsidRDefault="00D62B77" w:rsidP="008F22A3">
                            <w:pPr>
                              <w:pStyle w:val="ps1Char"/>
                            </w:pPr>
                          </w:p>
                          <w:p w14:paraId="795E1567" w14:textId="77777777" w:rsidR="00D62B77" w:rsidRPr="0002388B" w:rsidRDefault="00D62B77" w:rsidP="008F22A3">
                            <w:pPr>
                              <w:pStyle w:val="ps1Char"/>
                            </w:pPr>
                          </w:p>
                          <w:p w14:paraId="2967F6FF" w14:textId="77777777" w:rsidR="00D62B77" w:rsidRPr="0002388B" w:rsidRDefault="00D62B77" w:rsidP="008F22A3">
                            <w:pPr>
                              <w:pStyle w:val="ps1Char"/>
                            </w:pPr>
                          </w:p>
                          <w:p w14:paraId="147B61BE" w14:textId="77777777" w:rsidR="00D62B77" w:rsidRPr="0002388B" w:rsidRDefault="00D62B77" w:rsidP="008F22A3">
                            <w:pPr>
                              <w:pStyle w:val="ps1Char"/>
                            </w:pPr>
                          </w:p>
                          <w:p w14:paraId="5C6165FA" w14:textId="77777777" w:rsidR="00D62B77" w:rsidRPr="0002388B" w:rsidRDefault="00D62B77" w:rsidP="008F22A3">
                            <w:pPr>
                              <w:pStyle w:val="ps1Char"/>
                            </w:pPr>
                          </w:p>
                          <w:p w14:paraId="1F920B41" w14:textId="77777777" w:rsidR="00D62B77" w:rsidRPr="0002388B" w:rsidRDefault="00D62B77" w:rsidP="008F22A3">
                            <w:pPr>
                              <w:pStyle w:val="ps1Char"/>
                            </w:pPr>
                          </w:p>
                          <w:p w14:paraId="40C67183" w14:textId="77777777" w:rsidR="00D62B77" w:rsidRPr="0002388B" w:rsidRDefault="00D62B77" w:rsidP="008F22A3">
                            <w:pPr>
                              <w:pStyle w:val="ps1Char"/>
                            </w:pPr>
                          </w:p>
                          <w:p w14:paraId="17FD9193" w14:textId="77777777" w:rsidR="00D62B77" w:rsidRPr="0002388B" w:rsidRDefault="00D62B77" w:rsidP="008F22A3">
                            <w:pPr>
                              <w:pStyle w:val="ps1Char"/>
                            </w:pPr>
                          </w:p>
                          <w:p w14:paraId="75C665DA" w14:textId="77777777" w:rsidR="00D62B77" w:rsidRPr="0002388B" w:rsidRDefault="00D62B77" w:rsidP="008F22A3">
                            <w:pPr>
                              <w:pStyle w:val="ps1Char"/>
                            </w:pPr>
                          </w:p>
                          <w:p w14:paraId="573E57E7" w14:textId="77777777" w:rsidR="00D62B77" w:rsidRPr="0002388B" w:rsidRDefault="00D62B77" w:rsidP="008F22A3">
                            <w:pPr>
                              <w:pStyle w:val="ps1Char"/>
                            </w:pPr>
                          </w:p>
                          <w:p w14:paraId="0DBF0E90" w14:textId="77777777" w:rsidR="00D62B77" w:rsidRPr="0002388B" w:rsidRDefault="00D62B77" w:rsidP="008F22A3">
                            <w:pPr>
                              <w:pStyle w:val="ps1Char"/>
                            </w:pPr>
                          </w:p>
                          <w:p w14:paraId="759E7563" w14:textId="77777777" w:rsidR="00D62B77" w:rsidRPr="0002388B" w:rsidRDefault="00D62B77" w:rsidP="008F22A3">
                            <w:pPr>
                              <w:pStyle w:val="ps1Char"/>
                            </w:pPr>
                          </w:p>
                          <w:p w14:paraId="5B0A5751" w14:textId="77777777" w:rsidR="00D62B77" w:rsidRPr="0002388B" w:rsidRDefault="00D62B77" w:rsidP="008F22A3">
                            <w:pPr>
                              <w:pStyle w:val="ps1Char"/>
                            </w:pPr>
                          </w:p>
                          <w:p w14:paraId="36C49E1C" w14:textId="77777777" w:rsidR="00D62B77" w:rsidRPr="0002388B" w:rsidRDefault="00D62B77" w:rsidP="008F22A3">
                            <w:pPr>
                              <w:pStyle w:val="ps1Char"/>
                            </w:pPr>
                          </w:p>
                          <w:p w14:paraId="2FF2704A" w14:textId="77777777" w:rsidR="00D62B77" w:rsidRPr="0002388B" w:rsidRDefault="00D62B77" w:rsidP="008F22A3">
                            <w:pPr>
                              <w:pStyle w:val="ps1Char"/>
                            </w:pPr>
                          </w:p>
                          <w:p w14:paraId="02CA91BE" w14:textId="77777777" w:rsidR="00D62B77" w:rsidRPr="0002388B" w:rsidRDefault="00D62B77" w:rsidP="008F22A3">
                            <w:pPr>
                              <w:pStyle w:val="ps1Char"/>
                            </w:pPr>
                          </w:p>
                          <w:p w14:paraId="3045C4BF" w14:textId="77777777" w:rsidR="00D62B77" w:rsidRPr="0002388B" w:rsidRDefault="00D62B77" w:rsidP="008F22A3">
                            <w:pPr>
                              <w:pStyle w:val="ps1Char"/>
                            </w:pPr>
                          </w:p>
                          <w:p w14:paraId="7F9998FE" w14:textId="77777777" w:rsidR="00D62B77" w:rsidRPr="0002388B" w:rsidRDefault="00D62B77" w:rsidP="008F22A3">
                            <w:pPr>
                              <w:pStyle w:val="ps1Char"/>
                            </w:pPr>
                          </w:p>
                          <w:p w14:paraId="428F55AA" w14:textId="77777777" w:rsidR="00D62B77" w:rsidRPr="0002388B" w:rsidRDefault="00D62B77" w:rsidP="008F22A3">
                            <w:pPr>
                              <w:pStyle w:val="ps1Char"/>
                            </w:pPr>
                          </w:p>
                          <w:p w14:paraId="0FD62B4F" w14:textId="77777777" w:rsidR="00D62B77" w:rsidRPr="0002388B" w:rsidRDefault="00D62B77" w:rsidP="008F22A3">
                            <w:pPr>
                              <w:pStyle w:val="ps1Char"/>
                            </w:pPr>
                          </w:p>
                          <w:p w14:paraId="2648334B" w14:textId="77777777" w:rsidR="00D62B77" w:rsidRPr="0002388B" w:rsidRDefault="00D62B77" w:rsidP="008F22A3">
                            <w:pPr>
                              <w:pStyle w:val="ps1Char"/>
                            </w:pPr>
                          </w:p>
                          <w:p w14:paraId="3AE48390" w14:textId="77777777" w:rsidR="00D62B77" w:rsidRPr="0002388B" w:rsidRDefault="00D62B77" w:rsidP="008F22A3">
                            <w:pPr>
                              <w:pStyle w:val="ps1Char"/>
                            </w:pPr>
                          </w:p>
                          <w:p w14:paraId="6B97F171" w14:textId="77777777" w:rsidR="00D62B77" w:rsidRPr="0002388B" w:rsidRDefault="00D62B77" w:rsidP="008F22A3">
                            <w:pPr>
                              <w:pStyle w:val="ps1Char"/>
                            </w:pPr>
                          </w:p>
                          <w:p w14:paraId="3F167CDA" w14:textId="77777777" w:rsidR="00D62B77" w:rsidRPr="0002388B" w:rsidRDefault="00D62B77" w:rsidP="008F22A3">
                            <w:pPr>
                              <w:pStyle w:val="ps1Char"/>
                            </w:pPr>
                          </w:p>
                          <w:p w14:paraId="5CC09A53" w14:textId="77777777" w:rsidR="00D62B77" w:rsidRPr="0002388B" w:rsidRDefault="00D62B77" w:rsidP="008F22A3">
                            <w:pPr>
                              <w:pStyle w:val="ps1Char"/>
                            </w:pPr>
                          </w:p>
                          <w:p w14:paraId="63ED47E7" w14:textId="77777777" w:rsidR="00D62B77" w:rsidRPr="0002388B" w:rsidRDefault="00D62B77" w:rsidP="008F22A3">
                            <w:pPr>
                              <w:pStyle w:val="ps1Char"/>
                            </w:pPr>
                          </w:p>
                          <w:p w14:paraId="20EC5C62" w14:textId="77777777" w:rsidR="00D62B77" w:rsidRPr="0002388B" w:rsidRDefault="00D62B77" w:rsidP="008F22A3">
                            <w:pPr>
                              <w:pStyle w:val="ps1Char"/>
                            </w:pPr>
                          </w:p>
                          <w:p w14:paraId="26A0F1EC" w14:textId="77777777" w:rsidR="00D62B77" w:rsidRPr="0002388B" w:rsidRDefault="00D62B77" w:rsidP="008F22A3">
                            <w:pPr>
                              <w:pStyle w:val="ps1Char"/>
                            </w:pPr>
                          </w:p>
                          <w:p w14:paraId="076DA7CE" w14:textId="77777777" w:rsidR="00D62B77" w:rsidRPr="0002388B" w:rsidRDefault="00D62B77" w:rsidP="008F22A3">
                            <w:pPr>
                              <w:pStyle w:val="ps1Char"/>
                            </w:pPr>
                          </w:p>
                          <w:p w14:paraId="14CB3EBD" w14:textId="77777777" w:rsidR="00D62B77" w:rsidRPr="0002388B" w:rsidRDefault="00D62B77" w:rsidP="008F22A3">
                            <w:pPr>
                              <w:pStyle w:val="ps1Char"/>
                            </w:pPr>
                          </w:p>
                          <w:p w14:paraId="54329547" w14:textId="77777777" w:rsidR="00D62B77" w:rsidRPr="0002388B" w:rsidRDefault="00D62B77" w:rsidP="008F22A3">
                            <w:pPr>
                              <w:pStyle w:val="ps1Char"/>
                            </w:pPr>
                          </w:p>
                          <w:p w14:paraId="33959C9C" w14:textId="77777777" w:rsidR="00D62B77" w:rsidRPr="0002388B" w:rsidRDefault="00D62B77" w:rsidP="008F22A3">
                            <w:pPr>
                              <w:pStyle w:val="ps1Char"/>
                            </w:pPr>
                          </w:p>
                          <w:p w14:paraId="0DA5E205" w14:textId="77777777" w:rsidR="00D62B77" w:rsidRPr="0002388B" w:rsidRDefault="00D62B77" w:rsidP="008F22A3">
                            <w:pPr>
                              <w:pStyle w:val="ps1Char"/>
                            </w:pPr>
                          </w:p>
                          <w:p w14:paraId="2FDC8906" w14:textId="77777777" w:rsidR="00D62B77" w:rsidRPr="0002388B" w:rsidRDefault="00D62B77" w:rsidP="008F22A3">
                            <w:pPr>
                              <w:pStyle w:val="ps1Char"/>
                            </w:pPr>
                          </w:p>
                          <w:p w14:paraId="3A816F4A" w14:textId="77777777" w:rsidR="00D62B77" w:rsidRPr="0002388B" w:rsidRDefault="00D62B77" w:rsidP="008F22A3">
                            <w:pPr>
                              <w:pStyle w:val="ps1Char"/>
                            </w:pPr>
                          </w:p>
                          <w:p w14:paraId="129747FF" w14:textId="77777777" w:rsidR="00D62B77" w:rsidRPr="0002388B" w:rsidRDefault="00D62B77" w:rsidP="008F22A3">
                            <w:pPr>
                              <w:pStyle w:val="ps1Char"/>
                            </w:pPr>
                          </w:p>
                          <w:p w14:paraId="50B1BA82" w14:textId="77777777" w:rsidR="00D62B77" w:rsidRPr="0002388B" w:rsidRDefault="00D62B77" w:rsidP="008F22A3">
                            <w:pPr>
                              <w:pStyle w:val="ps1Char"/>
                            </w:pPr>
                          </w:p>
                          <w:p w14:paraId="4D4CE1E5" w14:textId="77777777" w:rsidR="00D62B77" w:rsidRPr="0002388B" w:rsidRDefault="00D62B77" w:rsidP="008F22A3">
                            <w:pPr>
                              <w:pStyle w:val="ps1Char"/>
                            </w:pPr>
                          </w:p>
                          <w:p w14:paraId="1982F1C6" w14:textId="77777777" w:rsidR="00D62B77" w:rsidRPr="0002388B" w:rsidRDefault="00D62B77" w:rsidP="008F22A3">
                            <w:pPr>
                              <w:pStyle w:val="ps1Char"/>
                            </w:pPr>
                          </w:p>
                          <w:p w14:paraId="4F81FBC4" w14:textId="77777777" w:rsidR="00D62B77" w:rsidRPr="0002388B" w:rsidRDefault="00D62B77" w:rsidP="008F22A3">
                            <w:pPr>
                              <w:pStyle w:val="ps1Char"/>
                            </w:pPr>
                          </w:p>
                          <w:p w14:paraId="48A468F1" w14:textId="77777777" w:rsidR="00D62B77" w:rsidRPr="0002388B" w:rsidRDefault="00D62B77" w:rsidP="008F22A3">
                            <w:pPr>
                              <w:pStyle w:val="ps1Char"/>
                            </w:pPr>
                          </w:p>
                          <w:p w14:paraId="665ABE1D" w14:textId="77777777" w:rsidR="00D62B77" w:rsidRPr="0002388B" w:rsidRDefault="00D62B77" w:rsidP="008F22A3">
                            <w:pPr>
                              <w:pStyle w:val="ps1Char"/>
                            </w:pPr>
                          </w:p>
                          <w:p w14:paraId="423C5333" w14:textId="77777777" w:rsidR="00D62B77" w:rsidRPr="0002388B" w:rsidRDefault="00D62B77" w:rsidP="008F22A3">
                            <w:pPr>
                              <w:pStyle w:val="ps1Char"/>
                            </w:pPr>
                          </w:p>
                          <w:p w14:paraId="1F509E40" w14:textId="77777777" w:rsidR="00D62B77" w:rsidRPr="0002388B" w:rsidRDefault="00D62B77" w:rsidP="008F22A3">
                            <w:pPr>
                              <w:pStyle w:val="ps1Char"/>
                            </w:pPr>
                          </w:p>
                          <w:p w14:paraId="72D3C51A" w14:textId="77777777" w:rsidR="00D62B77" w:rsidRPr="0002388B" w:rsidRDefault="00D62B77" w:rsidP="008F22A3">
                            <w:pPr>
                              <w:pStyle w:val="ps1Char"/>
                            </w:pPr>
                          </w:p>
                          <w:p w14:paraId="413D7E11" w14:textId="77777777" w:rsidR="00D62B77" w:rsidRPr="0002388B" w:rsidRDefault="00D62B77" w:rsidP="008F22A3">
                            <w:pPr>
                              <w:pStyle w:val="ps1Char"/>
                            </w:pPr>
                          </w:p>
                          <w:p w14:paraId="6F1A2352" w14:textId="77777777" w:rsidR="00D62B77" w:rsidRPr="0002388B" w:rsidRDefault="00D62B77" w:rsidP="008F22A3">
                            <w:pPr>
                              <w:pStyle w:val="ps1Char"/>
                            </w:pPr>
                          </w:p>
                          <w:p w14:paraId="58C9F620" w14:textId="77777777" w:rsidR="00D62B77" w:rsidRPr="0002388B" w:rsidRDefault="00D62B77" w:rsidP="008F22A3">
                            <w:pPr>
                              <w:pStyle w:val="ps1Char"/>
                            </w:pPr>
                          </w:p>
                          <w:p w14:paraId="56F414D9" w14:textId="77777777" w:rsidR="00D62B77" w:rsidRPr="0002388B" w:rsidRDefault="00D62B77" w:rsidP="008F22A3">
                            <w:pPr>
                              <w:pStyle w:val="ps1Char"/>
                            </w:pPr>
                          </w:p>
                          <w:p w14:paraId="6CD09FE5" w14:textId="77777777" w:rsidR="00D62B77" w:rsidRPr="0002388B" w:rsidRDefault="00D62B77" w:rsidP="008F22A3">
                            <w:pPr>
                              <w:pStyle w:val="ps1Char"/>
                            </w:pPr>
                          </w:p>
                          <w:p w14:paraId="1A9316F2" w14:textId="77777777" w:rsidR="00D62B77" w:rsidRPr="0002388B" w:rsidRDefault="00D62B77" w:rsidP="008F22A3">
                            <w:pPr>
                              <w:pStyle w:val="ps1Char"/>
                            </w:pPr>
                          </w:p>
                          <w:p w14:paraId="17E3F40B" w14:textId="77777777" w:rsidR="00D62B77" w:rsidRPr="0002388B" w:rsidRDefault="00D62B77" w:rsidP="008F22A3">
                            <w:pPr>
                              <w:pStyle w:val="ps1Char"/>
                            </w:pPr>
                          </w:p>
                          <w:p w14:paraId="1F161155" w14:textId="77777777" w:rsidR="00D62B77" w:rsidRPr="0002388B" w:rsidRDefault="00D62B77" w:rsidP="008F22A3">
                            <w:pPr>
                              <w:pStyle w:val="ps1Char"/>
                            </w:pPr>
                          </w:p>
                          <w:p w14:paraId="2CA39A5C" w14:textId="77777777" w:rsidR="00D62B77" w:rsidRPr="0002388B" w:rsidRDefault="00D62B77" w:rsidP="008F22A3">
                            <w:pPr>
                              <w:pStyle w:val="ps1Char"/>
                            </w:pPr>
                          </w:p>
                          <w:p w14:paraId="1B6582E8" w14:textId="77777777" w:rsidR="00D62B77" w:rsidRPr="0002388B" w:rsidRDefault="00D62B77" w:rsidP="008F22A3">
                            <w:pPr>
                              <w:pStyle w:val="ps1Char"/>
                            </w:pPr>
                          </w:p>
                          <w:p w14:paraId="205BBCB3" w14:textId="77777777" w:rsidR="00D62B77" w:rsidRPr="0002388B" w:rsidRDefault="00D62B77" w:rsidP="008F22A3">
                            <w:pPr>
                              <w:pStyle w:val="ps1Char"/>
                            </w:pPr>
                          </w:p>
                          <w:p w14:paraId="7A62DE43" w14:textId="77777777" w:rsidR="00D62B77" w:rsidRPr="0002388B" w:rsidRDefault="00D62B77" w:rsidP="008F22A3">
                            <w:pPr>
                              <w:pStyle w:val="ps1Char"/>
                            </w:pPr>
                          </w:p>
                          <w:p w14:paraId="3DF5BC3B" w14:textId="77777777" w:rsidR="00D62B77" w:rsidRPr="0002388B" w:rsidRDefault="00D62B77" w:rsidP="008F22A3">
                            <w:pPr>
                              <w:pStyle w:val="ps1Char"/>
                            </w:pPr>
                          </w:p>
                          <w:p w14:paraId="17430212" w14:textId="77777777" w:rsidR="00D62B77" w:rsidRPr="0002388B" w:rsidRDefault="00D62B77" w:rsidP="008F22A3">
                            <w:pPr>
                              <w:pStyle w:val="ps1Char"/>
                            </w:pPr>
                          </w:p>
                          <w:p w14:paraId="00B32FD4" w14:textId="77777777" w:rsidR="00D62B77" w:rsidRPr="0002388B" w:rsidRDefault="00D62B77" w:rsidP="008F22A3">
                            <w:pPr>
                              <w:pStyle w:val="ps1Char"/>
                            </w:pPr>
                          </w:p>
                          <w:p w14:paraId="753E8FD6" w14:textId="77777777" w:rsidR="00D62B77" w:rsidRPr="0002388B" w:rsidRDefault="00D62B77" w:rsidP="008F22A3">
                            <w:pPr>
                              <w:pStyle w:val="ps1Char"/>
                            </w:pPr>
                          </w:p>
                          <w:p w14:paraId="7C20EAF1" w14:textId="77777777" w:rsidR="00D62B77" w:rsidRPr="0002388B" w:rsidRDefault="00D62B77" w:rsidP="008F22A3">
                            <w:pPr>
                              <w:pStyle w:val="ps1Char"/>
                            </w:pPr>
                          </w:p>
                          <w:p w14:paraId="15E22201" w14:textId="77777777" w:rsidR="00D62B77" w:rsidRPr="0002388B" w:rsidRDefault="00D62B77" w:rsidP="008F22A3">
                            <w:pPr>
                              <w:pStyle w:val="ps1Char"/>
                            </w:pPr>
                          </w:p>
                          <w:p w14:paraId="1F3F3CFC" w14:textId="77777777" w:rsidR="00D62B77" w:rsidRPr="0002388B" w:rsidRDefault="00D62B77" w:rsidP="008F22A3">
                            <w:pPr>
                              <w:pStyle w:val="ps1Char"/>
                            </w:pPr>
                          </w:p>
                          <w:p w14:paraId="58134100" w14:textId="77777777" w:rsidR="00D62B77" w:rsidRPr="0002388B" w:rsidRDefault="00D62B77" w:rsidP="008F22A3">
                            <w:pPr>
                              <w:pStyle w:val="ps1Char"/>
                            </w:pPr>
                          </w:p>
                          <w:p w14:paraId="75B17257" w14:textId="77777777" w:rsidR="00D62B77" w:rsidRPr="0002388B" w:rsidRDefault="00D62B77" w:rsidP="008F22A3">
                            <w:pPr>
                              <w:pStyle w:val="ps1Char"/>
                            </w:pPr>
                          </w:p>
                          <w:p w14:paraId="337C6F8A" w14:textId="77777777" w:rsidR="00D62B77" w:rsidRPr="0002388B" w:rsidRDefault="00D62B77" w:rsidP="008F22A3">
                            <w:pPr>
                              <w:pStyle w:val="ps1Char"/>
                            </w:pPr>
                          </w:p>
                          <w:p w14:paraId="47CFC564" w14:textId="77777777" w:rsidR="00D62B77" w:rsidRPr="0002388B" w:rsidRDefault="00D62B77" w:rsidP="008F22A3">
                            <w:pPr>
                              <w:pStyle w:val="ps1Char"/>
                            </w:pPr>
                          </w:p>
                          <w:p w14:paraId="08D47961" w14:textId="77777777" w:rsidR="00D62B77" w:rsidRPr="0002388B" w:rsidRDefault="00D62B77" w:rsidP="008F22A3">
                            <w:pPr>
                              <w:pStyle w:val="ps1Char"/>
                            </w:pPr>
                          </w:p>
                          <w:p w14:paraId="5A412EDE" w14:textId="77777777" w:rsidR="00D62B77" w:rsidRPr="0002388B" w:rsidRDefault="00D62B77" w:rsidP="008F22A3">
                            <w:pPr>
                              <w:pStyle w:val="ps1Char"/>
                            </w:pPr>
                          </w:p>
                          <w:p w14:paraId="11AFD012" w14:textId="77777777" w:rsidR="00D62B77" w:rsidRPr="0002388B" w:rsidRDefault="00D62B77" w:rsidP="008F22A3">
                            <w:pPr>
                              <w:pStyle w:val="ps1Char"/>
                            </w:pPr>
                          </w:p>
                          <w:p w14:paraId="20CDF8B7" w14:textId="77777777" w:rsidR="00D62B77" w:rsidRPr="0002388B" w:rsidRDefault="00D62B77" w:rsidP="008F22A3">
                            <w:pPr>
                              <w:pStyle w:val="ps1Char"/>
                            </w:pPr>
                          </w:p>
                          <w:p w14:paraId="18CB4479" w14:textId="77777777" w:rsidR="00D62B77" w:rsidRPr="0002388B" w:rsidRDefault="00D62B77" w:rsidP="008F22A3">
                            <w:pPr>
                              <w:pStyle w:val="ps1Char"/>
                            </w:pPr>
                          </w:p>
                          <w:p w14:paraId="490E8E14" w14:textId="77777777" w:rsidR="00D62B77" w:rsidRPr="0002388B" w:rsidRDefault="00D62B77" w:rsidP="008F22A3">
                            <w:pPr>
                              <w:pStyle w:val="ps1Char"/>
                            </w:pPr>
                          </w:p>
                          <w:p w14:paraId="4E6D70FA" w14:textId="77777777" w:rsidR="00D62B77" w:rsidRPr="0002388B" w:rsidRDefault="00D62B77" w:rsidP="008F22A3">
                            <w:pPr>
                              <w:pStyle w:val="ps1Char"/>
                            </w:pPr>
                          </w:p>
                          <w:p w14:paraId="57940D3F" w14:textId="77777777" w:rsidR="00D62B77" w:rsidRPr="0002388B" w:rsidRDefault="00D62B77" w:rsidP="008F22A3">
                            <w:pPr>
                              <w:pStyle w:val="ps1Char"/>
                            </w:pPr>
                          </w:p>
                          <w:p w14:paraId="65CD0F56" w14:textId="77777777" w:rsidR="00D62B77" w:rsidRPr="0002388B" w:rsidRDefault="00D62B77" w:rsidP="008F22A3">
                            <w:pPr>
                              <w:pStyle w:val="ps1Char"/>
                            </w:pPr>
                          </w:p>
                          <w:p w14:paraId="06D25433" w14:textId="77777777" w:rsidR="00D62B77" w:rsidRPr="0002388B" w:rsidRDefault="00D62B77" w:rsidP="008F22A3">
                            <w:pPr>
                              <w:pStyle w:val="ps1Char"/>
                            </w:pPr>
                          </w:p>
                          <w:p w14:paraId="4DF4E8F7" w14:textId="77777777" w:rsidR="00D62B77" w:rsidRPr="0002388B" w:rsidRDefault="00D62B77" w:rsidP="008F22A3">
                            <w:pPr>
                              <w:pStyle w:val="ps1Char"/>
                            </w:pPr>
                          </w:p>
                          <w:p w14:paraId="479A2DA9" w14:textId="77777777" w:rsidR="00D62B77" w:rsidRPr="0002388B" w:rsidRDefault="00D62B77" w:rsidP="008F22A3">
                            <w:pPr>
                              <w:pStyle w:val="ps1Char"/>
                            </w:pPr>
                          </w:p>
                          <w:p w14:paraId="00D695BF" w14:textId="77777777" w:rsidR="00D62B77" w:rsidRPr="0002388B" w:rsidRDefault="00D62B77" w:rsidP="008F22A3">
                            <w:pPr>
                              <w:pStyle w:val="ps1Char"/>
                            </w:pPr>
                          </w:p>
                          <w:p w14:paraId="433B82B3" w14:textId="77777777" w:rsidR="00D62B77" w:rsidRPr="0002388B" w:rsidRDefault="00D62B77" w:rsidP="008F22A3">
                            <w:pPr>
                              <w:pStyle w:val="ps1Char"/>
                            </w:pPr>
                          </w:p>
                          <w:p w14:paraId="5D11DD5A" w14:textId="77777777" w:rsidR="00D62B77" w:rsidRPr="0002388B" w:rsidRDefault="00D62B77" w:rsidP="008F22A3">
                            <w:pPr>
                              <w:pStyle w:val="ps1Char"/>
                            </w:pPr>
                          </w:p>
                          <w:p w14:paraId="1165A036" w14:textId="77777777" w:rsidR="00D62B77" w:rsidRPr="0002388B" w:rsidRDefault="00D62B77" w:rsidP="008F22A3">
                            <w:pPr>
                              <w:pStyle w:val="ps1Char"/>
                            </w:pPr>
                          </w:p>
                          <w:p w14:paraId="02BFFB48" w14:textId="77777777" w:rsidR="00D62B77" w:rsidRPr="0002388B" w:rsidRDefault="00D62B77" w:rsidP="008F22A3">
                            <w:pPr>
                              <w:pStyle w:val="ps1Char"/>
                            </w:pPr>
                          </w:p>
                          <w:p w14:paraId="1A17AD75" w14:textId="77777777" w:rsidR="00D62B77" w:rsidRPr="0002388B" w:rsidRDefault="00D62B77" w:rsidP="008F22A3">
                            <w:pPr>
                              <w:pStyle w:val="ps1Char"/>
                            </w:pPr>
                          </w:p>
                          <w:p w14:paraId="1966331B" w14:textId="77777777" w:rsidR="00D62B77" w:rsidRPr="0002388B" w:rsidRDefault="00D62B77" w:rsidP="008F22A3">
                            <w:pPr>
                              <w:pStyle w:val="ps1Char"/>
                            </w:pPr>
                          </w:p>
                          <w:p w14:paraId="00C355E0" w14:textId="77777777" w:rsidR="00D62B77" w:rsidRPr="0002388B" w:rsidRDefault="00D62B77" w:rsidP="008F22A3">
                            <w:pPr>
                              <w:pStyle w:val="ps1Char"/>
                            </w:pPr>
                          </w:p>
                          <w:p w14:paraId="60C2154A" w14:textId="77777777" w:rsidR="00D62B77" w:rsidRPr="0002388B" w:rsidRDefault="00D62B77" w:rsidP="008F22A3">
                            <w:pPr>
                              <w:pStyle w:val="ps1Char"/>
                            </w:pPr>
                          </w:p>
                          <w:p w14:paraId="10B7AA74" w14:textId="77777777" w:rsidR="00D62B77" w:rsidRPr="0002388B" w:rsidRDefault="00D62B77" w:rsidP="008F22A3">
                            <w:pPr>
                              <w:pStyle w:val="ps1Char"/>
                            </w:pPr>
                          </w:p>
                          <w:p w14:paraId="7112D8AA" w14:textId="77777777" w:rsidR="00D62B77" w:rsidRPr="0002388B" w:rsidRDefault="00D62B77" w:rsidP="008F22A3">
                            <w:pPr>
                              <w:pStyle w:val="ps1Char"/>
                            </w:pPr>
                          </w:p>
                          <w:p w14:paraId="7B0ED842" w14:textId="77777777" w:rsidR="00D62B77" w:rsidRPr="0002388B" w:rsidRDefault="00D62B77" w:rsidP="008F22A3">
                            <w:pPr>
                              <w:pStyle w:val="ps1Char"/>
                            </w:pPr>
                          </w:p>
                          <w:p w14:paraId="038B4867" w14:textId="77777777" w:rsidR="00D62B77" w:rsidRPr="0002388B" w:rsidRDefault="00D62B77" w:rsidP="008F22A3">
                            <w:pPr>
                              <w:pStyle w:val="ps1Char"/>
                            </w:pPr>
                          </w:p>
                          <w:p w14:paraId="1165449A" w14:textId="77777777" w:rsidR="00D62B77" w:rsidRPr="0002388B" w:rsidRDefault="00D62B77" w:rsidP="008F22A3">
                            <w:pPr>
                              <w:pStyle w:val="ps1Char"/>
                            </w:pPr>
                          </w:p>
                          <w:p w14:paraId="75058FB9" w14:textId="77777777" w:rsidR="00D62B77" w:rsidRPr="0002388B" w:rsidRDefault="00D62B77" w:rsidP="008F22A3">
                            <w:pPr>
                              <w:pStyle w:val="ps1Char"/>
                            </w:pPr>
                          </w:p>
                          <w:p w14:paraId="7167ACDB" w14:textId="77777777" w:rsidR="00D62B77" w:rsidRPr="0002388B" w:rsidRDefault="00D62B77" w:rsidP="008F22A3">
                            <w:pPr>
                              <w:pStyle w:val="ps1Char"/>
                            </w:pPr>
                          </w:p>
                          <w:p w14:paraId="315F491E" w14:textId="77777777" w:rsidR="00D62B77" w:rsidRPr="0002388B" w:rsidRDefault="00D62B77" w:rsidP="008F22A3">
                            <w:pPr>
                              <w:pStyle w:val="ps1Char"/>
                            </w:pPr>
                          </w:p>
                          <w:p w14:paraId="2F84CB9B" w14:textId="77777777" w:rsidR="00D62B77" w:rsidRPr="0002388B" w:rsidRDefault="00D62B77" w:rsidP="008F22A3">
                            <w:pPr>
                              <w:pStyle w:val="ps1Char"/>
                            </w:pPr>
                          </w:p>
                          <w:p w14:paraId="1483CCA2" w14:textId="77777777" w:rsidR="00D62B77" w:rsidRPr="0002388B" w:rsidRDefault="00D62B77" w:rsidP="008F22A3">
                            <w:pPr>
                              <w:pStyle w:val="ps1Char"/>
                            </w:pPr>
                          </w:p>
                          <w:p w14:paraId="1F4E15BB" w14:textId="77777777" w:rsidR="00D62B77" w:rsidRPr="0002388B" w:rsidRDefault="00D62B77" w:rsidP="008F22A3">
                            <w:pPr>
                              <w:pStyle w:val="ps1Char"/>
                            </w:pPr>
                          </w:p>
                          <w:p w14:paraId="11A4673A" w14:textId="77777777" w:rsidR="00D62B77" w:rsidRPr="0002388B" w:rsidRDefault="00D62B77" w:rsidP="008F22A3">
                            <w:pPr>
                              <w:pStyle w:val="ps1Char"/>
                            </w:pPr>
                          </w:p>
                          <w:p w14:paraId="6B18C9B3" w14:textId="77777777" w:rsidR="00D62B77" w:rsidRPr="0002388B" w:rsidRDefault="00D62B77" w:rsidP="008F22A3">
                            <w:pPr>
                              <w:pStyle w:val="ps1Char"/>
                            </w:pPr>
                          </w:p>
                          <w:p w14:paraId="30FEC99F" w14:textId="77777777" w:rsidR="00D62B77" w:rsidRPr="0002388B" w:rsidRDefault="00D62B77" w:rsidP="008F22A3">
                            <w:pPr>
                              <w:pStyle w:val="ps1Char"/>
                            </w:pPr>
                          </w:p>
                          <w:p w14:paraId="39899A53" w14:textId="77777777" w:rsidR="00D62B77" w:rsidRPr="0002388B" w:rsidRDefault="00D62B77" w:rsidP="008F22A3">
                            <w:pPr>
                              <w:pStyle w:val="ps1Char"/>
                            </w:pPr>
                          </w:p>
                          <w:p w14:paraId="6EF23984" w14:textId="77777777" w:rsidR="00D62B77" w:rsidRPr="0002388B" w:rsidRDefault="00D62B77" w:rsidP="008F22A3">
                            <w:pPr>
                              <w:pStyle w:val="ps1Char"/>
                            </w:pPr>
                          </w:p>
                          <w:p w14:paraId="5D957536" w14:textId="77777777" w:rsidR="00D62B77" w:rsidRPr="0002388B" w:rsidRDefault="00D62B77" w:rsidP="008F22A3">
                            <w:pPr>
                              <w:pStyle w:val="ps1Char"/>
                            </w:pPr>
                          </w:p>
                          <w:p w14:paraId="49BE86FC" w14:textId="77777777" w:rsidR="00D62B77" w:rsidRPr="0002388B" w:rsidRDefault="00D62B77" w:rsidP="008F22A3">
                            <w:pPr>
                              <w:pStyle w:val="ps1Char"/>
                            </w:pPr>
                          </w:p>
                          <w:p w14:paraId="2D4D60BE" w14:textId="77777777" w:rsidR="00D62B77" w:rsidRPr="0002388B" w:rsidRDefault="00D62B77" w:rsidP="008F22A3">
                            <w:pPr>
                              <w:pStyle w:val="ps1Char"/>
                            </w:pPr>
                          </w:p>
                          <w:p w14:paraId="0C8521C8" w14:textId="77777777" w:rsidR="00D62B77" w:rsidRPr="0002388B" w:rsidRDefault="00D62B77" w:rsidP="008F22A3">
                            <w:pPr>
                              <w:pStyle w:val="ps1Char"/>
                            </w:pPr>
                          </w:p>
                          <w:p w14:paraId="6A6DB771" w14:textId="77777777" w:rsidR="00D62B77" w:rsidRPr="0002388B" w:rsidRDefault="00D62B77" w:rsidP="008F22A3">
                            <w:pPr>
                              <w:pStyle w:val="ps1Char"/>
                            </w:pPr>
                          </w:p>
                          <w:p w14:paraId="0E235653" w14:textId="77777777" w:rsidR="00D62B77" w:rsidRPr="0002388B" w:rsidRDefault="00D62B77" w:rsidP="008F22A3">
                            <w:pPr>
                              <w:pStyle w:val="ps1Char"/>
                            </w:pPr>
                          </w:p>
                          <w:p w14:paraId="7CB373AF" w14:textId="77777777" w:rsidR="00D62B77" w:rsidRPr="0002388B" w:rsidRDefault="00D62B77" w:rsidP="008F22A3">
                            <w:pPr>
                              <w:pStyle w:val="ps1Char"/>
                            </w:pPr>
                          </w:p>
                          <w:p w14:paraId="0B69EFFF" w14:textId="77777777" w:rsidR="00D62B77" w:rsidRPr="0002388B" w:rsidRDefault="00D62B77" w:rsidP="008F22A3">
                            <w:pPr>
                              <w:pStyle w:val="ps1Char"/>
                            </w:pPr>
                          </w:p>
                          <w:p w14:paraId="7A28C101" w14:textId="77777777" w:rsidR="00D62B77" w:rsidRPr="0002388B" w:rsidRDefault="00D62B77" w:rsidP="008F22A3">
                            <w:pPr>
                              <w:pStyle w:val="ps1Char"/>
                            </w:pPr>
                          </w:p>
                          <w:p w14:paraId="08814C7C" w14:textId="77777777" w:rsidR="00D62B77" w:rsidRPr="0002388B" w:rsidRDefault="00D62B77" w:rsidP="008F22A3">
                            <w:pPr>
                              <w:pStyle w:val="ps1Char"/>
                            </w:pPr>
                          </w:p>
                          <w:p w14:paraId="635FF41B" w14:textId="77777777" w:rsidR="00D62B77" w:rsidRPr="0002388B" w:rsidRDefault="00D62B77" w:rsidP="008F22A3">
                            <w:pPr>
                              <w:pStyle w:val="ps1Char"/>
                            </w:pPr>
                          </w:p>
                          <w:p w14:paraId="73249F73" w14:textId="77777777" w:rsidR="00D62B77" w:rsidRPr="0002388B" w:rsidRDefault="00D62B77" w:rsidP="008F22A3">
                            <w:pPr>
                              <w:pStyle w:val="ps1Char"/>
                            </w:pPr>
                          </w:p>
                          <w:p w14:paraId="5F05F157" w14:textId="77777777" w:rsidR="00D62B77" w:rsidRPr="0002388B" w:rsidRDefault="00D62B77" w:rsidP="008F22A3">
                            <w:pPr>
                              <w:pStyle w:val="ps1Char"/>
                            </w:pPr>
                          </w:p>
                          <w:p w14:paraId="02088C79" w14:textId="77777777" w:rsidR="00D62B77" w:rsidRPr="0002388B" w:rsidRDefault="00D62B77" w:rsidP="008F22A3">
                            <w:pPr>
                              <w:pStyle w:val="ps1Char"/>
                            </w:pPr>
                          </w:p>
                          <w:p w14:paraId="1D01A6B8" w14:textId="77777777" w:rsidR="00D62B77" w:rsidRPr="0002388B" w:rsidRDefault="00D62B77" w:rsidP="008F22A3">
                            <w:pPr>
                              <w:pStyle w:val="ps1Char"/>
                            </w:pPr>
                          </w:p>
                          <w:p w14:paraId="6365B37D" w14:textId="77777777" w:rsidR="00D62B77" w:rsidRPr="0002388B" w:rsidRDefault="00D62B77" w:rsidP="008F22A3">
                            <w:pPr>
                              <w:pStyle w:val="ps1Char"/>
                            </w:pPr>
                          </w:p>
                          <w:p w14:paraId="4FA3C0AA" w14:textId="77777777" w:rsidR="00D62B77" w:rsidRPr="0002388B" w:rsidRDefault="00D62B77" w:rsidP="008F22A3">
                            <w:pPr>
                              <w:pStyle w:val="ps1Char"/>
                            </w:pPr>
                          </w:p>
                          <w:p w14:paraId="58231611" w14:textId="77777777" w:rsidR="00D62B77" w:rsidRPr="0002388B" w:rsidRDefault="00D62B77" w:rsidP="008F22A3">
                            <w:pPr>
                              <w:pStyle w:val="ps1Char"/>
                            </w:pPr>
                          </w:p>
                          <w:p w14:paraId="551281FC" w14:textId="77777777" w:rsidR="00D62B77" w:rsidRPr="0002388B" w:rsidRDefault="00D62B77" w:rsidP="008F22A3">
                            <w:pPr>
                              <w:pStyle w:val="ps1Char"/>
                            </w:pPr>
                          </w:p>
                          <w:p w14:paraId="42118B65" w14:textId="77777777" w:rsidR="00D62B77" w:rsidRPr="0002388B" w:rsidRDefault="00D62B77" w:rsidP="008F22A3">
                            <w:pPr>
                              <w:pStyle w:val="ps1Char"/>
                            </w:pPr>
                          </w:p>
                          <w:p w14:paraId="361D7C48" w14:textId="77777777" w:rsidR="00D62B77" w:rsidRPr="0002388B" w:rsidRDefault="00D62B77" w:rsidP="008F22A3">
                            <w:pPr>
                              <w:pStyle w:val="ps1Char"/>
                            </w:pPr>
                          </w:p>
                          <w:p w14:paraId="2435A0C9" w14:textId="77777777" w:rsidR="00D62B77" w:rsidRPr="0002388B" w:rsidRDefault="00D62B77" w:rsidP="008F22A3">
                            <w:pPr>
                              <w:pStyle w:val="ps1Char"/>
                            </w:pPr>
                          </w:p>
                          <w:p w14:paraId="38661590" w14:textId="77777777" w:rsidR="00D62B77" w:rsidRPr="0002388B" w:rsidRDefault="00D62B77" w:rsidP="008F22A3">
                            <w:pPr>
                              <w:pStyle w:val="ps1Char"/>
                            </w:pPr>
                          </w:p>
                          <w:p w14:paraId="3F560749" w14:textId="77777777" w:rsidR="00D62B77" w:rsidRPr="0002388B" w:rsidRDefault="00D62B77" w:rsidP="008F22A3">
                            <w:pPr>
                              <w:pStyle w:val="ps1Char"/>
                            </w:pPr>
                          </w:p>
                          <w:p w14:paraId="62624A6B" w14:textId="77777777" w:rsidR="00D62B77" w:rsidRPr="0002388B" w:rsidRDefault="00D62B77" w:rsidP="008F22A3">
                            <w:pPr>
                              <w:pStyle w:val="ps1Char"/>
                            </w:pPr>
                          </w:p>
                          <w:p w14:paraId="6FCDCEF9" w14:textId="77777777" w:rsidR="00D62B77" w:rsidRPr="0002388B" w:rsidRDefault="00D62B77" w:rsidP="008F22A3">
                            <w:pPr>
                              <w:pStyle w:val="ps1Char"/>
                            </w:pPr>
                          </w:p>
                          <w:p w14:paraId="458A1A12" w14:textId="77777777" w:rsidR="00D62B77" w:rsidRPr="0002388B" w:rsidRDefault="00D62B77" w:rsidP="008F22A3">
                            <w:pPr>
                              <w:pStyle w:val="ps1Char"/>
                            </w:pPr>
                          </w:p>
                          <w:p w14:paraId="5E1708DE" w14:textId="77777777" w:rsidR="00D62B77" w:rsidRPr="0002388B" w:rsidRDefault="00D62B77" w:rsidP="008F22A3">
                            <w:pPr>
                              <w:pStyle w:val="ps1Char"/>
                            </w:pPr>
                          </w:p>
                          <w:p w14:paraId="34BC0ECE" w14:textId="77777777" w:rsidR="00D62B77" w:rsidRPr="0002388B" w:rsidRDefault="00D62B77" w:rsidP="008F22A3">
                            <w:pPr>
                              <w:pStyle w:val="ps1Char"/>
                            </w:pPr>
                          </w:p>
                          <w:p w14:paraId="2D90CCBA" w14:textId="77777777" w:rsidR="00D62B77" w:rsidRPr="0002388B" w:rsidRDefault="00D62B77" w:rsidP="008F22A3">
                            <w:pPr>
                              <w:pStyle w:val="ps1Char"/>
                            </w:pPr>
                          </w:p>
                          <w:p w14:paraId="270AD7E2" w14:textId="77777777" w:rsidR="00D62B77" w:rsidRPr="0002388B" w:rsidRDefault="00D62B77" w:rsidP="008F22A3">
                            <w:pPr>
                              <w:pStyle w:val="ps1Char"/>
                            </w:pPr>
                          </w:p>
                          <w:p w14:paraId="6608CA8C" w14:textId="77777777" w:rsidR="00D62B77" w:rsidRPr="0002388B" w:rsidRDefault="00D62B77" w:rsidP="008F22A3">
                            <w:pPr>
                              <w:pStyle w:val="ps1Char"/>
                            </w:pPr>
                          </w:p>
                          <w:p w14:paraId="7A4F47B4" w14:textId="77777777" w:rsidR="00D62B77" w:rsidRPr="0002388B" w:rsidRDefault="00D62B77" w:rsidP="008F22A3">
                            <w:pPr>
                              <w:pStyle w:val="ps1Char"/>
                            </w:pPr>
                          </w:p>
                          <w:p w14:paraId="4E7EC557" w14:textId="77777777" w:rsidR="00D62B77" w:rsidRPr="0002388B" w:rsidRDefault="00D62B77" w:rsidP="008F22A3">
                            <w:pPr>
                              <w:pStyle w:val="ps1Char"/>
                            </w:pPr>
                          </w:p>
                          <w:p w14:paraId="70658BAB" w14:textId="77777777" w:rsidR="00D62B77" w:rsidRPr="0002388B" w:rsidRDefault="00D62B77" w:rsidP="008F22A3">
                            <w:pPr>
                              <w:pStyle w:val="ps1Char"/>
                            </w:pPr>
                          </w:p>
                          <w:p w14:paraId="02AC2300" w14:textId="77777777" w:rsidR="00D62B77" w:rsidRPr="0002388B" w:rsidRDefault="00D62B77" w:rsidP="008F22A3">
                            <w:pPr>
                              <w:pStyle w:val="ps1Char"/>
                            </w:pPr>
                          </w:p>
                          <w:p w14:paraId="20C75E7D" w14:textId="77777777" w:rsidR="00D62B77" w:rsidRPr="0002388B" w:rsidRDefault="00D62B77" w:rsidP="008F22A3">
                            <w:pPr>
                              <w:pStyle w:val="ps1Char"/>
                            </w:pPr>
                          </w:p>
                          <w:p w14:paraId="1B80B0B0" w14:textId="77777777" w:rsidR="00D62B77" w:rsidRPr="0002388B" w:rsidRDefault="00D62B77" w:rsidP="008F22A3">
                            <w:pPr>
                              <w:pStyle w:val="ps1Char"/>
                            </w:pPr>
                          </w:p>
                          <w:p w14:paraId="33072129" w14:textId="77777777" w:rsidR="00D62B77" w:rsidRPr="0002388B" w:rsidRDefault="00D62B77" w:rsidP="008F22A3">
                            <w:pPr>
                              <w:pStyle w:val="ps1Char"/>
                            </w:pPr>
                          </w:p>
                          <w:p w14:paraId="338FF7D7" w14:textId="77777777" w:rsidR="00D62B77" w:rsidRPr="0002388B" w:rsidRDefault="00D62B77" w:rsidP="008F22A3">
                            <w:pPr>
                              <w:pStyle w:val="ps1Char"/>
                            </w:pPr>
                          </w:p>
                          <w:p w14:paraId="3523B3B2" w14:textId="77777777" w:rsidR="00D62B77" w:rsidRPr="0002388B" w:rsidRDefault="00D62B77" w:rsidP="008F22A3">
                            <w:pPr>
                              <w:pStyle w:val="ps1Char"/>
                            </w:pPr>
                          </w:p>
                          <w:p w14:paraId="35B17D2B" w14:textId="77777777" w:rsidR="00D62B77" w:rsidRPr="0002388B" w:rsidRDefault="00D62B77" w:rsidP="008F22A3">
                            <w:pPr>
                              <w:pStyle w:val="ps1Char"/>
                            </w:pPr>
                          </w:p>
                          <w:p w14:paraId="751BBBBA" w14:textId="77777777" w:rsidR="00D62B77" w:rsidRPr="0002388B" w:rsidRDefault="00D62B77" w:rsidP="008F22A3">
                            <w:pPr>
                              <w:pStyle w:val="ps1Char"/>
                            </w:pPr>
                          </w:p>
                          <w:p w14:paraId="43FDB7FF" w14:textId="77777777" w:rsidR="00D62B77" w:rsidRPr="0002388B" w:rsidRDefault="00D62B77" w:rsidP="008F22A3">
                            <w:pPr>
                              <w:pStyle w:val="ps1Char"/>
                            </w:pPr>
                          </w:p>
                          <w:p w14:paraId="77887AFD" w14:textId="77777777" w:rsidR="00D62B77" w:rsidRPr="0002388B" w:rsidRDefault="00D62B77" w:rsidP="008F22A3">
                            <w:pPr>
                              <w:pStyle w:val="ps1Char"/>
                            </w:pPr>
                          </w:p>
                          <w:p w14:paraId="49E33572" w14:textId="77777777" w:rsidR="00D62B77" w:rsidRPr="0002388B" w:rsidRDefault="00D62B77" w:rsidP="008F22A3">
                            <w:pPr>
                              <w:pStyle w:val="ps1Char"/>
                            </w:pPr>
                          </w:p>
                          <w:p w14:paraId="2C8621DE" w14:textId="77777777" w:rsidR="00D62B77" w:rsidRPr="0002388B" w:rsidRDefault="00D62B77" w:rsidP="008F22A3">
                            <w:pPr>
                              <w:pStyle w:val="ps1Char"/>
                            </w:pPr>
                          </w:p>
                          <w:p w14:paraId="30CE181E" w14:textId="77777777" w:rsidR="00D62B77" w:rsidRPr="0002388B" w:rsidRDefault="00D62B77" w:rsidP="008F22A3">
                            <w:pPr>
                              <w:pStyle w:val="ps1Char"/>
                            </w:pPr>
                          </w:p>
                          <w:p w14:paraId="6D8001E6" w14:textId="77777777" w:rsidR="00D62B77" w:rsidRPr="0002388B" w:rsidRDefault="00D62B77" w:rsidP="008F22A3">
                            <w:pPr>
                              <w:pStyle w:val="ps1Char"/>
                            </w:pPr>
                          </w:p>
                          <w:p w14:paraId="62D5CDF0" w14:textId="77777777" w:rsidR="00D62B77" w:rsidRPr="0002388B" w:rsidRDefault="00D62B77" w:rsidP="008F22A3">
                            <w:pPr>
                              <w:pStyle w:val="ps1Char"/>
                            </w:pPr>
                          </w:p>
                          <w:p w14:paraId="3F4A53EB" w14:textId="77777777" w:rsidR="00D62B77" w:rsidRPr="0002388B" w:rsidRDefault="00D62B77" w:rsidP="008F22A3">
                            <w:pPr>
                              <w:pStyle w:val="ps1Char"/>
                            </w:pPr>
                          </w:p>
                          <w:p w14:paraId="21822F25" w14:textId="77777777" w:rsidR="00D62B77" w:rsidRPr="0002388B" w:rsidRDefault="00D62B77" w:rsidP="008F22A3">
                            <w:pPr>
                              <w:pStyle w:val="ps1Char"/>
                            </w:pPr>
                          </w:p>
                          <w:p w14:paraId="1A5770F1" w14:textId="77777777" w:rsidR="00D62B77" w:rsidRPr="0002388B" w:rsidRDefault="00D62B77" w:rsidP="008F22A3">
                            <w:pPr>
                              <w:pStyle w:val="ps1Char"/>
                            </w:pPr>
                          </w:p>
                          <w:p w14:paraId="27948081" w14:textId="77777777" w:rsidR="00D62B77" w:rsidRPr="0002388B" w:rsidRDefault="00D62B77" w:rsidP="008F22A3">
                            <w:pPr>
                              <w:pStyle w:val="ps1Char"/>
                            </w:pPr>
                          </w:p>
                          <w:p w14:paraId="07129C20" w14:textId="77777777" w:rsidR="00D62B77" w:rsidRPr="0002388B" w:rsidRDefault="00D62B77" w:rsidP="008F22A3">
                            <w:pPr>
                              <w:pStyle w:val="ps1Char"/>
                            </w:pPr>
                          </w:p>
                          <w:p w14:paraId="6FFC2122" w14:textId="77777777" w:rsidR="00D62B77" w:rsidRPr="0002388B" w:rsidRDefault="00D62B77" w:rsidP="008F22A3">
                            <w:pPr>
                              <w:pStyle w:val="ps1Char"/>
                            </w:pPr>
                          </w:p>
                          <w:p w14:paraId="36900752" w14:textId="77777777" w:rsidR="00D62B77" w:rsidRPr="0002388B" w:rsidRDefault="00D62B77" w:rsidP="008F22A3">
                            <w:pPr>
                              <w:pStyle w:val="ps1Char"/>
                            </w:pPr>
                          </w:p>
                          <w:p w14:paraId="4E7592E7" w14:textId="77777777" w:rsidR="00D62B77" w:rsidRPr="0002388B" w:rsidRDefault="00D62B77" w:rsidP="008F22A3">
                            <w:pPr>
                              <w:pStyle w:val="ps1Char"/>
                            </w:pPr>
                          </w:p>
                          <w:p w14:paraId="0F919804" w14:textId="77777777" w:rsidR="00D62B77" w:rsidRPr="0002388B" w:rsidRDefault="00D62B77" w:rsidP="008F22A3">
                            <w:pPr>
                              <w:pStyle w:val="ps1Char"/>
                            </w:pPr>
                          </w:p>
                          <w:p w14:paraId="5F817ABD" w14:textId="77777777" w:rsidR="00D62B77" w:rsidRPr="0002388B" w:rsidRDefault="00D62B77" w:rsidP="008F22A3">
                            <w:pPr>
                              <w:pStyle w:val="ps1Char"/>
                            </w:pPr>
                          </w:p>
                          <w:p w14:paraId="054E81BA" w14:textId="77777777" w:rsidR="00D62B77" w:rsidRPr="0002388B" w:rsidRDefault="00D62B77" w:rsidP="008F22A3">
                            <w:pPr>
                              <w:pStyle w:val="ps1Char"/>
                            </w:pPr>
                          </w:p>
                          <w:p w14:paraId="2FD3609D" w14:textId="77777777" w:rsidR="00D62B77" w:rsidRPr="0002388B" w:rsidRDefault="00D62B77" w:rsidP="008F22A3">
                            <w:pPr>
                              <w:pStyle w:val="ps1Char"/>
                            </w:pPr>
                          </w:p>
                          <w:p w14:paraId="5B2E28AC" w14:textId="77777777" w:rsidR="00D62B77" w:rsidRPr="0002388B" w:rsidRDefault="00D62B77" w:rsidP="008F22A3">
                            <w:pPr>
                              <w:pStyle w:val="ps1Char"/>
                            </w:pPr>
                          </w:p>
                          <w:p w14:paraId="14DB2CD2" w14:textId="77777777" w:rsidR="00D62B77" w:rsidRPr="0002388B" w:rsidRDefault="00D62B77" w:rsidP="008F22A3">
                            <w:pPr>
                              <w:pStyle w:val="ps1Char"/>
                            </w:pPr>
                          </w:p>
                          <w:p w14:paraId="37534211" w14:textId="77777777" w:rsidR="00D62B77" w:rsidRPr="0002388B" w:rsidRDefault="00D62B77" w:rsidP="008F22A3">
                            <w:pPr>
                              <w:pStyle w:val="ps1Char"/>
                            </w:pPr>
                          </w:p>
                          <w:p w14:paraId="101A4E7C" w14:textId="77777777" w:rsidR="00D62B77" w:rsidRPr="0002388B" w:rsidRDefault="00D62B77" w:rsidP="008F22A3">
                            <w:pPr>
                              <w:pStyle w:val="ps1Char"/>
                            </w:pPr>
                          </w:p>
                          <w:p w14:paraId="5C41A963" w14:textId="77777777" w:rsidR="00D62B77" w:rsidRPr="0002388B" w:rsidRDefault="00D62B77" w:rsidP="008F22A3">
                            <w:pPr>
                              <w:pStyle w:val="ps1Char"/>
                            </w:pPr>
                          </w:p>
                          <w:p w14:paraId="5E0C1999" w14:textId="77777777" w:rsidR="00D62B77" w:rsidRPr="0002388B" w:rsidRDefault="00D62B77" w:rsidP="008F22A3">
                            <w:pPr>
                              <w:pStyle w:val="ps1Char"/>
                            </w:pPr>
                          </w:p>
                          <w:p w14:paraId="113EEC3C" w14:textId="77777777" w:rsidR="00D62B77" w:rsidRPr="0002388B" w:rsidRDefault="00D62B77" w:rsidP="008F22A3">
                            <w:pPr>
                              <w:pStyle w:val="ps1Char"/>
                            </w:pPr>
                          </w:p>
                          <w:p w14:paraId="35F9719F" w14:textId="77777777" w:rsidR="00D62B77" w:rsidRPr="0002388B" w:rsidRDefault="00D62B77" w:rsidP="008F22A3">
                            <w:pPr>
                              <w:pStyle w:val="ps1Char"/>
                            </w:pPr>
                          </w:p>
                          <w:p w14:paraId="3D88A09A" w14:textId="77777777" w:rsidR="00D62B77" w:rsidRPr="0002388B" w:rsidRDefault="00D62B77" w:rsidP="008F22A3">
                            <w:pPr>
                              <w:pStyle w:val="ps1Char"/>
                            </w:pPr>
                          </w:p>
                          <w:p w14:paraId="3D86047E" w14:textId="77777777" w:rsidR="00D62B77" w:rsidRPr="0002388B" w:rsidRDefault="00D62B77" w:rsidP="008F22A3">
                            <w:pPr>
                              <w:pStyle w:val="ps1Char"/>
                            </w:pPr>
                          </w:p>
                          <w:p w14:paraId="596739BA" w14:textId="77777777" w:rsidR="00D62B77" w:rsidRPr="0002388B" w:rsidRDefault="00D62B77" w:rsidP="008F22A3">
                            <w:pPr>
                              <w:pStyle w:val="ps1Char"/>
                            </w:pPr>
                          </w:p>
                          <w:p w14:paraId="681E7A3F" w14:textId="77777777" w:rsidR="00D62B77" w:rsidRPr="0002388B" w:rsidRDefault="00D62B77" w:rsidP="008F22A3">
                            <w:pPr>
                              <w:pStyle w:val="ps1Char"/>
                            </w:pPr>
                          </w:p>
                          <w:p w14:paraId="7444AF61" w14:textId="77777777" w:rsidR="00D62B77" w:rsidRPr="0002388B" w:rsidRDefault="00D62B77" w:rsidP="008F22A3">
                            <w:pPr>
                              <w:pStyle w:val="ps1Char"/>
                            </w:pPr>
                          </w:p>
                          <w:p w14:paraId="0A091D0B" w14:textId="77777777" w:rsidR="00D62B77" w:rsidRPr="0002388B" w:rsidRDefault="00D62B77" w:rsidP="008F22A3">
                            <w:pPr>
                              <w:pStyle w:val="ps1Char"/>
                            </w:pPr>
                          </w:p>
                          <w:p w14:paraId="1AABEBC4" w14:textId="77777777" w:rsidR="00D62B77" w:rsidRPr="0002388B" w:rsidRDefault="00D62B77" w:rsidP="008F22A3">
                            <w:pPr>
                              <w:pStyle w:val="ps1Char"/>
                            </w:pPr>
                          </w:p>
                          <w:p w14:paraId="50807D97" w14:textId="77777777" w:rsidR="00D62B77" w:rsidRPr="0002388B" w:rsidRDefault="00D62B77" w:rsidP="008F22A3">
                            <w:pPr>
                              <w:pStyle w:val="ps1Char"/>
                            </w:pPr>
                          </w:p>
                          <w:p w14:paraId="6C5EFD51" w14:textId="77777777" w:rsidR="00D62B77" w:rsidRPr="0002388B" w:rsidRDefault="00D62B77" w:rsidP="008F22A3">
                            <w:pPr>
                              <w:pStyle w:val="ps1Char"/>
                            </w:pPr>
                          </w:p>
                          <w:p w14:paraId="1329091C" w14:textId="77777777" w:rsidR="00D62B77" w:rsidRPr="0002388B" w:rsidRDefault="00D62B77" w:rsidP="008F22A3">
                            <w:pPr>
                              <w:pStyle w:val="ps1Char"/>
                            </w:pPr>
                          </w:p>
                          <w:p w14:paraId="284F343D" w14:textId="77777777" w:rsidR="00D62B77" w:rsidRPr="0002388B" w:rsidRDefault="00D62B77" w:rsidP="008F22A3">
                            <w:pPr>
                              <w:pStyle w:val="ps1Char"/>
                            </w:pPr>
                          </w:p>
                          <w:p w14:paraId="0193E36D" w14:textId="77777777" w:rsidR="00D62B77" w:rsidRPr="0002388B" w:rsidRDefault="00D62B77" w:rsidP="008F22A3">
                            <w:pPr>
                              <w:pStyle w:val="ps1Char"/>
                            </w:pPr>
                          </w:p>
                          <w:p w14:paraId="21888938" w14:textId="77777777" w:rsidR="00D62B77" w:rsidRPr="0002388B" w:rsidRDefault="00D62B77" w:rsidP="008F22A3">
                            <w:pPr>
                              <w:pStyle w:val="ps1Char"/>
                            </w:pPr>
                          </w:p>
                          <w:p w14:paraId="0E04DACD" w14:textId="77777777" w:rsidR="00D62B77" w:rsidRPr="0002388B" w:rsidRDefault="00D62B77" w:rsidP="008F22A3">
                            <w:pPr>
                              <w:pStyle w:val="ps1Char"/>
                            </w:pPr>
                          </w:p>
                          <w:p w14:paraId="6B4AA4F4" w14:textId="77777777" w:rsidR="00D62B77" w:rsidRPr="0002388B" w:rsidRDefault="00D62B77" w:rsidP="008F22A3">
                            <w:pPr>
                              <w:pStyle w:val="ps1Char"/>
                            </w:pPr>
                          </w:p>
                          <w:p w14:paraId="29A708DC" w14:textId="77777777" w:rsidR="00D62B77" w:rsidRPr="0002388B" w:rsidRDefault="00D62B77" w:rsidP="008F22A3">
                            <w:pPr>
                              <w:pStyle w:val="ps1Char"/>
                            </w:pPr>
                          </w:p>
                          <w:p w14:paraId="080BA47C" w14:textId="77777777" w:rsidR="00D62B77" w:rsidRPr="0002388B" w:rsidRDefault="00D62B77" w:rsidP="008F22A3">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99B954" id="_x0000_t202" coordsize="21600,21600" o:spt="202" path="m,l,21600r21600,l21600,xe">
                <v:stroke joinstyle="miter"/>
                <v:path gradientshapeok="t" o:connecttype="rect"/>
              </v:shapetype>
              <v:shape id="Text Box 2" o:spid="_x0000_s1026" type="#_x0000_t202" style="position:absolute;left:0;text-align:left;margin-left:0;margin-top:170.5pt;width:237.15pt;height:40.9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" strokecolor="white" strokeweight="1pt">
                <v:fill color2="#999" focus="100%" type="gradient"/>
                <v:shadow on="t" color="#7f7f7f" opacity=".5" offset="1pt"/>
                <v:textbox>
                  <w:txbxContent>
                    <w:p w14:paraId="6B0FE371" w14:textId="77777777" w:rsidR="00D62B77" w:rsidRPr="0002388B" w:rsidRDefault="00D62B77"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14:paraId="5B956055" w14:textId="77777777" w:rsidR="00D62B77" w:rsidRPr="0002388B" w:rsidRDefault="00D62B77" w:rsidP="004D1551">
                      <w:pPr>
                        <w:pStyle w:val="ps1Char"/>
                      </w:pPr>
                    </w:p>
                    <w:p w14:paraId="0C9D8781" w14:textId="77777777" w:rsidR="00D62B77" w:rsidRPr="0002388B" w:rsidRDefault="00D62B77" w:rsidP="004D1551">
                      <w:pPr>
                        <w:pStyle w:val="ps1Char"/>
                      </w:pPr>
                    </w:p>
                    <w:p w14:paraId="1264258D" w14:textId="77777777" w:rsidR="00D62B77" w:rsidRPr="0002388B" w:rsidRDefault="00D62B77" w:rsidP="004D1551">
                      <w:pPr>
                        <w:pStyle w:val="ps1Char"/>
                      </w:pPr>
                    </w:p>
                    <w:p w14:paraId="270142DA" w14:textId="77777777" w:rsidR="00D62B77" w:rsidRPr="0002388B" w:rsidRDefault="00D62B77" w:rsidP="004D1551">
                      <w:pPr>
                        <w:pStyle w:val="ps1Char"/>
                      </w:pPr>
                    </w:p>
                    <w:p w14:paraId="766E7A9C" w14:textId="77777777" w:rsidR="00D62B77" w:rsidRPr="0002388B" w:rsidRDefault="00D62B77" w:rsidP="004D1551">
                      <w:pPr>
                        <w:pStyle w:val="ps1Char"/>
                      </w:pPr>
                    </w:p>
                    <w:p w14:paraId="0762B593" w14:textId="77777777" w:rsidR="00D62B77" w:rsidRPr="0002388B" w:rsidRDefault="00D62B77" w:rsidP="004D1551">
                      <w:pPr>
                        <w:pStyle w:val="ps1Char"/>
                      </w:pPr>
                    </w:p>
                    <w:p w14:paraId="70DC8877" w14:textId="77777777" w:rsidR="00D62B77" w:rsidRPr="0002388B" w:rsidRDefault="00D62B77" w:rsidP="004D1551">
                      <w:pPr>
                        <w:pStyle w:val="ps1Char"/>
                      </w:pPr>
                    </w:p>
                    <w:p w14:paraId="576C22AF" w14:textId="77777777" w:rsidR="00D62B77" w:rsidRPr="0002388B" w:rsidRDefault="00D62B77" w:rsidP="004D1551">
                      <w:pPr>
                        <w:pStyle w:val="ps1Char"/>
                      </w:pPr>
                    </w:p>
                    <w:p w14:paraId="6A7B6B50" w14:textId="77777777" w:rsidR="00D62B77" w:rsidRPr="0002388B" w:rsidRDefault="00D62B77" w:rsidP="004D1551">
                      <w:pPr>
                        <w:pStyle w:val="ps1Char"/>
                      </w:pPr>
                    </w:p>
                    <w:p w14:paraId="1BD0D0CE" w14:textId="77777777" w:rsidR="00D62B77" w:rsidRPr="0002388B" w:rsidRDefault="00D62B77" w:rsidP="004D1551">
                      <w:pPr>
                        <w:pStyle w:val="ps1Char"/>
                      </w:pPr>
                    </w:p>
                    <w:p w14:paraId="34E7222A" w14:textId="77777777" w:rsidR="00D62B77" w:rsidRPr="0002388B" w:rsidRDefault="00D62B77" w:rsidP="004D1551">
                      <w:pPr>
                        <w:pStyle w:val="ps1Char"/>
                      </w:pPr>
                    </w:p>
                    <w:p w14:paraId="221668FF" w14:textId="77777777" w:rsidR="00D62B77" w:rsidRPr="0002388B" w:rsidRDefault="00D62B77" w:rsidP="004D1551">
                      <w:pPr>
                        <w:pStyle w:val="ps1Char"/>
                      </w:pPr>
                    </w:p>
                    <w:p w14:paraId="50C6B9E8" w14:textId="77777777" w:rsidR="00D62B77" w:rsidRPr="0002388B" w:rsidRDefault="00D62B77" w:rsidP="004D1551">
                      <w:pPr>
                        <w:pStyle w:val="ps1Char"/>
                      </w:pPr>
                    </w:p>
                    <w:p w14:paraId="72D6C6C1" w14:textId="77777777" w:rsidR="00D62B77" w:rsidRPr="0002388B" w:rsidRDefault="00D62B77" w:rsidP="004D1551">
                      <w:pPr>
                        <w:pStyle w:val="ps1Char"/>
                      </w:pPr>
                    </w:p>
                    <w:p w14:paraId="3493D346" w14:textId="77777777" w:rsidR="00D62B77" w:rsidRPr="0002388B" w:rsidRDefault="00D62B77" w:rsidP="004D1551">
                      <w:pPr>
                        <w:pStyle w:val="ps1Char"/>
                      </w:pPr>
                    </w:p>
                    <w:p w14:paraId="261CF355" w14:textId="77777777" w:rsidR="00D62B77" w:rsidRPr="0002388B" w:rsidRDefault="00D62B77" w:rsidP="004D1551">
                      <w:pPr>
                        <w:pStyle w:val="ps1Char"/>
                      </w:pPr>
                    </w:p>
                    <w:p w14:paraId="3FAFC19F" w14:textId="77777777" w:rsidR="00D62B77" w:rsidRPr="0002388B" w:rsidRDefault="00D62B77" w:rsidP="004D1551">
                      <w:pPr>
                        <w:pStyle w:val="ps1Char"/>
                      </w:pPr>
                    </w:p>
                    <w:p w14:paraId="54A3BE03" w14:textId="77777777" w:rsidR="00D62B77" w:rsidRPr="0002388B" w:rsidRDefault="00D62B77" w:rsidP="004D1551">
                      <w:pPr>
                        <w:pStyle w:val="ps1Char"/>
                      </w:pPr>
                    </w:p>
                    <w:p w14:paraId="28BD5D58" w14:textId="77777777" w:rsidR="00D62B77" w:rsidRPr="0002388B" w:rsidRDefault="00D62B77" w:rsidP="004D1551">
                      <w:pPr>
                        <w:pStyle w:val="ps1Char"/>
                      </w:pPr>
                    </w:p>
                    <w:p w14:paraId="03B2D429" w14:textId="77777777" w:rsidR="00D62B77" w:rsidRPr="0002388B" w:rsidRDefault="00D62B77" w:rsidP="004D1551">
                      <w:pPr>
                        <w:pStyle w:val="ps1Char"/>
                      </w:pPr>
                    </w:p>
                    <w:p w14:paraId="7E81DE8A" w14:textId="77777777" w:rsidR="00D62B77" w:rsidRPr="0002388B" w:rsidRDefault="00D62B77" w:rsidP="004D1551">
                      <w:pPr>
                        <w:pStyle w:val="ps1Char"/>
                      </w:pPr>
                    </w:p>
                    <w:p w14:paraId="5743566F" w14:textId="77777777" w:rsidR="00D62B77" w:rsidRPr="0002388B" w:rsidRDefault="00D62B77" w:rsidP="004D1551">
                      <w:pPr>
                        <w:pStyle w:val="ps1Char"/>
                      </w:pPr>
                    </w:p>
                    <w:p w14:paraId="4D57B55E" w14:textId="77777777" w:rsidR="00D62B77" w:rsidRPr="0002388B" w:rsidRDefault="00D62B77" w:rsidP="004D1551">
                      <w:pPr>
                        <w:pStyle w:val="ps1Char"/>
                      </w:pPr>
                    </w:p>
                    <w:p w14:paraId="38D5B735" w14:textId="77777777" w:rsidR="00D62B77" w:rsidRPr="0002388B" w:rsidRDefault="00D62B77" w:rsidP="004D1551">
                      <w:pPr>
                        <w:pStyle w:val="ps1Char"/>
                      </w:pPr>
                    </w:p>
                    <w:p w14:paraId="79E240D8" w14:textId="77777777" w:rsidR="00D62B77" w:rsidRPr="0002388B" w:rsidRDefault="00D62B77" w:rsidP="004D1551">
                      <w:pPr>
                        <w:pStyle w:val="ps1Char"/>
                      </w:pPr>
                    </w:p>
                    <w:p w14:paraId="77DEA171" w14:textId="77777777" w:rsidR="00D62B77" w:rsidRPr="0002388B" w:rsidRDefault="00D62B77" w:rsidP="004D1551">
                      <w:pPr>
                        <w:pStyle w:val="ps1Char"/>
                      </w:pPr>
                    </w:p>
                    <w:p w14:paraId="32E4595F" w14:textId="77777777" w:rsidR="00D62B77" w:rsidRPr="0002388B" w:rsidRDefault="00D62B77" w:rsidP="004D1551">
                      <w:pPr>
                        <w:pStyle w:val="ps1Char"/>
                      </w:pPr>
                    </w:p>
                    <w:p w14:paraId="7D456BF2" w14:textId="77777777" w:rsidR="00D62B77" w:rsidRPr="0002388B" w:rsidRDefault="00D62B77" w:rsidP="004D1551">
                      <w:pPr>
                        <w:pStyle w:val="ps1Char"/>
                      </w:pPr>
                    </w:p>
                    <w:p w14:paraId="6B4B2C55" w14:textId="77777777" w:rsidR="00D62B77" w:rsidRPr="0002388B" w:rsidRDefault="00D62B77" w:rsidP="004D1551">
                      <w:pPr>
                        <w:pStyle w:val="ps1Char"/>
                      </w:pPr>
                    </w:p>
                    <w:p w14:paraId="3DF097D0" w14:textId="77777777" w:rsidR="00D62B77" w:rsidRPr="0002388B" w:rsidRDefault="00D62B77" w:rsidP="004D1551">
                      <w:pPr>
                        <w:pStyle w:val="ps1Char"/>
                      </w:pPr>
                    </w:p>
                    <w:p w14:paraId="51FCE5CC" w14:textId="77777777" w:rsidR="00D62B77" w:rsidRPr="0002388B" w:rsidRDefault="00D62B77" w:rsidP="004D1551">
                      <w:pPr>
                        <w:pStyle w:val="ps1Char"/>
                      </w:pPr>
                    </w:p>
                    <w:p w14:paraId="6E0897C7" w14:textId="77777777" w:rsidR="00D62B77" w:rsidRPr="0002388B" w:rsidRDefault="00D62B77" w:rsidP="004D1551">
                      <w:pPr>
                        <w:pStyle w:val="ps1Char"/>
                      </w:pPr>
                    </w:p>
                    <w:p w14:paraId="5AB390DF" w14:textId="77777777" w:rsidR="00D62B77" w:rsidRPr="0002388B" w:rsidRDefault="00D62B77" w:rsidP="004D1551">
                      <w:pPr>
                        <w:pStyle w:val="ps1Char"/>
                      </w:pPr>
                    </w:p>
                    <w:p w14:paraId="35C9A449" w14:textId="77777777" w:rsidR="00D62B77" w:rsidRPr="0002388B" w:rsidRDefault="00D62B77" w:rsidP="004D1551">
                      <w:pPr>
                        <w:pStyle w:val="ps1Char"/>
                      </w:pPr>
                    </w:p>
                    <w:p w14:paraId="13B0663B" w14:textId="77777777" w:rsidR="00D62B77" w:rsidRPr="0002388B" w:rsidRDefault="00D62B77" w:rsidP="004D1551">
                      <w:pPr>
                        <w:pStyle w:val="ps1Char"/>
                      </w:pPr>
                    </w:p>
                    <w:p w14:paraId="714E9383" w14:textId="77777777" w:rsidR="00D62B77" w:rsidRPr="0002388B" w:rsidRDefault="00D62B77" w:rsidP="004D1551">
                      <w:pPr>
                        <w:pStyle w:val="ps1Char"/>
                      </w:pPr>
                    </w:p>
                    <w:p w14:paraId="6E7DFDA0" w14:textId="77777777" w:rsidR="00D62B77" w:rsidRPr="0002388B" w:rsidRDefault="00D62B77" w:rsidP="004D1551">
                      <w:pPr>
                        <w:pStyle w:val="ps1Char"/>
                      </w:pPr>
                    </w:p>
                    <w:p w14:paraId="7277D8D6" w14:textId="77777777" w:rsidR="00D62B77" w:rsidRPr="0002388B" w:rsidRDefault="00D62B77" w:rsidP="004D1551">
                      <w:pPr>
                        <w:pStyle w:val="ps1Char"/>
                      </w:pPr>
                    </w:p>
                    <w:p w14:paraId="7AC6715D" w14:textId="77777777" w:rsidR="00D62B77" w:rsidRPr="0002388B" w:rsidRDefault="00D62B77" w:rsidP="004D1551">
                      <w:pPr>
                        <w:pStyle w:val="ps1Char"/>
                      </w:pPr>
                    </w:p>
                    <w:p w14:paraId="29F80515" w14:textId="77777777" w:rsidR="00D62B77" w:rsidRPr="0002388B" w:rsidRDefault="00D62B77" w:rsidP="004D1551">
                      <w:pPr>
                        <w:pStyle w:val="ps1Char"/>
                      </w:pPr>
                    </w:p>
                    <w:p w14:paraId="2AE7B9B1" w14:textId="77777777" w:rsidR="00D62B77" w:rsidRPr="0002388B" w:rsidRDefault="00D62B77" w:rsidP="004D1551">
                      <w:pPr>
                        <w:pStyle w:val="ps1Char"/>
                      </w:pPr>
                    </w:p>
                    <w:p w14:paraId="16CB8495" w14:textId="77777777" w:rsidR="00D62B77" w:rsidRPr="0002388B" w:rsidRDefault="00D62B77" w:rsidP="004D1551">
                      <w:pPr>
                        <w:pStyle w:val="ps1Char"/>
                      </w:pPr>
                    </w:p>
                    <w:p w14:paraId="18AA1455" w14:textId="77777777" w:rsidR="00D62B77" w:rsidRPr="0002388B" w:rsidRDefault="00D62B77" w:rsidP="004D1551">
                      <w:pPr>
                        <w:pStyle w:val="ps1Char"/>
                      </w:pPr>
                    </w:p>
                    <w:p w14:paraId="4FDAD04D" w14:textId="77777777" w:rsidR="00D62B77" w:rsidRPr="0002388B" w:rsidRDefault="00D62B77" w:rsidP="004D1551">
                      <w:pPr>
                        <w:pStyle w:val="ps1Char"/>
                      </w:pPr>
                    </w:p>
                    <w:p w14:paraId="1876087F" w14:textId="77777777" w:rsidR="00D62B77" w:rsidRPr="0002388B" w:rsidRDefault="00D62B77" w:rsidP="004D1551">
                      <w:pPr>
                        <w:pStyle w:val="ps1Char"/>
                      </w:pPr>
                    </w:p>
                    <w:p w14:paraId="0330A08B" w14:textId="77777777" w:rsidR="00D62B77" w:rsidRPr="0002388B" w:rsidRDefault="00D62B77" w:rsidP="004D1551">
                      <w:pPr>
                        <w:pStyle w:val="ps1Char"/>
                      </w:pPr>
                    </w:p>
                    <w:p w14:paraId="7B8BB502" w14:textId="77777777" w:rsidR="00D62B77" w:rsidRPr="0002388B" w:rsidRDefault="00D62B77" w:rsidP="004D1551">
                      <w:pPr>
                        <w:pStyle w:val="ps1Char"/>
                      </w:pPr>
                    </w:p>
                    <w:p w14:paraId="39ABF6A1" w14:textId="77777777" w:rsidR="00D62B77" w:rsidRPr="0002388B" w:rsidRDefault="00D62B77" w:rsidP="004D1551">
                      <w:pPr>
                        <w:pStyle w:val="ps1Char"/>
                      </w:pPr>
                    </w:p>
                    <w:p w14:paraId="1521546F" w14:textId="77777777" w:rsidR="00D62B77" w:rsidRPr="0002388B" w:rsidRDefault="00D62B77" w:rsidP="004D1551">
                      <w:pPr>
                        <w:pStyle w:val="ps1Char"/>
                      </w:pPr>
                    </w:p>
                    <w:p w14:paraId="3AB0E6EA" w14:textId="77777777" w:rsidR="00D62B77" w:rsidRPr="0002388B" w:rsidRDefault="00D62B77" w:rsidP="004D1551">
                      <w:pPr>
                        <w:pStyle w:val="ps1Char"/>
                      </w:pPr>
                    </w:p>
                    <w:p w14:paraId="2F976884" w14:textId="77777777" w:rsidR="00D62B77" w:rsidRPr="0002388B" w:rsidRDefault="00D62B77" w:rsidP="004D1551">
                      <w:pPr>
                        <w:pStyle w:val="ps1Char"/>
                      </w:pPr>
                    </w:p>
                    <w:p w14:paraId="5E914AB2" w14:textId="77777777" w:rsidR="00D62B77" w:rsidRPr="0002388B" w:rsidRDefault="00D62B77" w:rsidP="004D1551">
                      <w:pPr>
                        <w:pStyle w:val="ps1Char"/>
                      </w:pPr>
                    </w:p>
                    <w:p w14:paraId="06EB7818" w14:textId="77777777" w:rsidR="00D62B77" w:rsidRPr="0002388B" w:rsidRDefault="00D62B77" w:rsidP="004D1551">
                      <w:pPr>
                        <w:pStyle w:val="ps1Char"/>
                      </w:pPr>
                    </w:p>
                    <w:p w14:paraId="126AD3A3" w14:textId="77777777" w:rsidR="00D62B77" w:rsidRPr="0002388B" w:rsidRDefault="00D62B77" w:rsidP="004D1551">
                      <w:pPr>
                        <w:pStyle w:val="ps1Char"/>
                      </w:pPr>
                    </w:p>
                    <w:p w14:paraId="2745E06B" w14:textId="77777777" w:rsidR="00D62B77" w:rsidRPr="0002388B" w:rsidRDefault="00D62B77" w:rsidP="004D1551">
                      <w:pPr>
                        <w:pStyle w:val="ps1Char"/>
                      </w:pPr>
                    </w:p>
                    <w:p w14:paraId="3EBF384C" w14:textId="77777777" w:rsidR="00D62B77" w:rsidRPr="0002388B" w:rsidRDefault="00D62B77" w:rsidP="004D1551">
                      <w:pPr>
                        <w:pStyle w:val="ps1Char"/>
                      </w:pPr>
                    </w:p>
                    <w:p w14:paraId="48DF83C4" w14:textId="77777777" w:rsidR="00D62B77" w:rsidRPr="0002388B" w:rsidRDefault="00D62B77" w:rsidP="004D1551">
                      <w:pPr>
                        <w:pStyle w:val="ps1Char"/>
                      </w:pPr>
                    </w:p>
                    <w:p w14:paraId="41CECCF8" w14:textId="77777777" w:rsidR="00D62B77" w:rsidRPr="0002388B" w:rsidRDefault="00D62B77" w:rsidP="004D1551">
                      <w:pPr>
                        <w:pStyle w:val="ps1Char"/>
                      </w:pPr>
                    </w:p>
                    <w:p w14:paraId="359A2CF9" w14:textId="77777777" w:rsidR="00D62B77" w:rsidRPr="0002388B" w:rsidRDefault="00D62B77" w:rsidP="004D1551">
                      <w:pPr>
                        <w:pStyle w:val="ps1Char"/>
                      </w:pPr>
                    </w:p>
                    <w:p w14:paraId="76BC0EFE" w14:textId="77777777" w:rsidR="00D62B77" w:rsidRPr="0002388B" w:rsidRDefault="00D62B77" w:rsidP="004D1551">
                      <w:pPr>
                        <w:pStyle w:val="ps1Char"/>
                      </w:pPr>
                    </w:p>
                    <w:p w14:paraId="27980B81" w14:textId="77777777" w:rsidR="00D62B77" w:rsidRPr="0002388B" w:rsidRDefault="00D62B77" w:rsidP="004D1551">
                      <w:pPr>
                        <w:pStyle w:val="ps1Char"/>
                      </w:pPr>
                    </w:p>
                    <w:p w14:paraId="0EFE16A1" w14:textId="77777777" w:rsidR="00D62B77" w:rsidRPr="0002388B" w:rsidRDefault="00D62B77" w:rsidP="004D1551">
                      <w:pPr>
                        <w:pStyle w:val="ps1Char"/>
                      </w:pPr>
                    </w:p>
                    <w:p w14:paraId="44B6CBE5" w14:textId="77777777" w:rsidR="00D62B77" w:rsidRPr="0002388B" w:rsidRDefault="00D62B77" w:rsidP="004D1551">
                      <w:pPr>
                        <w:pStyle w:val="ps1Char"/>
                      </w:pPr>
                    </w:p>
                    <w:p w14:paraId="33B8ECE1" w14:textId="77777777" w:rsidR="00D62B77" w:rsidRPr="0002388B" w:rsidRDefault="00D62B77" w:rsidP="004D1551">
                      <w:pPr>
                        <w:pStyle w:val="ps1Char"/>
                      </w:pPr>
                    </w:p>
                    <w:p w14:paraId="586441AA" w14:textId="77777777" w:rsidR="00D62B77" w:rsidRPr="0002388B" w:rsidRDefault="00D62B77" w:rsidP="004D1551">
                      <w:pPr>
                        <w:pStyle w:val="ps1Char"/>
                      </w:pPr>
                    </w:p>
                    <w:p w14:paraId="1937ED01" w14:textId="77777777" w:rsidR="00D62B77" w:rsidRPr="0002388B" w:rsidRDefault="00D62B77" w:rsidP="004D1551">
                      <w:pPr>
                        <w:pStyle w:val="ps1Char"/>
                      </w:pPr>
                    </w:p>
                    <w:p w14:paraId="118BF577" w14:textId="77777777" w:rsidR="00D62B77" w:rsidRPr="0002388B" w:rsidRDefault="00D62B77" w:rsidP="004D1551">
                      <w:pPr>
                        <w:pStyle w:val="ps1Char"/>
                      </w:pPr>
                    </w:p>
                    <w:p w14:paraId="41548F40" w14:textId="77777777" w:rsidR="00D62B77" w:rsidRPr="0002388B" w:rsidRDefault="00D62B77" w:rsidP="004D1551">
                      <w:pPr>
                        <w:pStyle w:val="ps1Char"/>
                      </w:pPr>
                    </w:p>
                    <w:p w14:paraId="64086CDB" w14:textId="77777777" w:rsidR="00D62B77" w:rsidRPr="0002388B" w:rsidRDefault="00D62B77" w:rsidP="004D1551">
                      <w:pPr>
                        <w:pStyle w:val="ps1Char"/>
                      </w:pPr>
                    </w:p>
                    <w:p w14:paraId="3244E8E6" w14:textId="77777777" w:rsidR="00D62B77" w:rsidRPr="0002388B" w:rsidRDefault="00D62B77" w:rsidP="004D1551">
                      <w:pPr>
                        <w:pStyle w:val="ps1Char"/>
                      </w:pPr>
                    </w:p>
                    <w:p w14:paraId="18A78325" w14:textId="77777777" w:rsidR="00D62B77" w:rsidRPr="0002388B" w:rsidRDefault="00D62B77" w:rsidP="004D1551">
                      <w:pPr>
                        <w:pStyle w:val="ps1Char"/>
                      </w:pPr>
                    </w:p>
                    <w:p w14:paraId="6D5ECFC5" w14:textId="77777777" w:rsidR="00D62B77" w:rsidRPr="0002388B" w:rsidRDefault="00D62B77" w:rsidP="004D1551">
                      <w:pPr>
                        <w:pStyle w:val="ps1Char"/>
                      </w:pPr>
                    </w:p>
                    <w:p w14:paraId="6955B4A5" w14:textId="77777777" w:rsidR="00D62B77" w:rsidRPr="0002388B" w:rsidRDefault="00D62B77" w:rsidP="004D1551">
                      <w:pPr>
                        <w:pStyle w:val="ps1Char"/>
                      </w:pPr>
                    </w:p>
                    <w:p w14:paraId="1800165B" w14:textId="77777777" w:rsidR="00D62B77" w:rsidRPr="0002388B" w:rsidRDefault="00D62B77" w:rsidP="004D1551">
                      <w:pPr>
                        <w:pStyle w:val="ps1Char"/>
                      </w:pPr>
                    </w:p>
                    <w:p w14:paraId="56665090" w14:textId="77777777" w:rsidR="00D62B77" w:rsidRPr="0002388B" w:rsidRDefault="00D62B77" w:rsidP="004D1551">
                      <w:pPr>
                        <w:pStyle w:val="ps1Char"/>
                      </w:pPr>
                    </w:p>
                    <w:p w14:paraId="2E2D844C" w14:textId="77777777" w:rsidR="00D62B77" w:rsidRPr="0002388B" w:rsidRDefault="00D62B77" w:rsidP="004D1551">
                      <w:pPr>
                        <w:pStyle w:val="ps1Char"/>
                      </w:pPr>
                    </w:p>
                    <w:p w14:paraId="2339253D" w14:textId="77777777" w:rsidR="00D62B77" w:rsidRPr="0002388B" w:rsidRDefault="00D62B77" w:rsidP="004D1551">
                      <w:pPr>
                        <w:pStyle w:val="ps1Char"/>
                      </w:pPr>
                    </w:p>
                    <w:p w14:paraId="62564F87" w14:textId="77777777" w:rsidR="00D62B77" w:rsidRPr="0002388B" w:rsidRDefault="00D62B77" w:rsidP="004D1551">
                      <w:pPr>
                        <w:pStyle w:val="ps1Char"/>
                      </w:pPr>
                    </w:p>
                    <w:p w14:paraId="2435DAFE" w14:textId="77777777" w:rsidR="00D62B77" w:rsidRPr="0002388B" w:rsidRDefault="00D62B77" w:rsidP="004D1551">
                      <w:pPr>
                        <w:pStyle w:val="ps1Char"/>
                      </w:pPr>
                    </w:p>
                    <w:p w14:paraId="411EF9CC" w14:textId="77777777" w:rsidR="00D62B77" w:rsidRPr="0002388B" w:rsidRDefault="00D62B77" w:rsidP="004D1551">
                      <w:pPr>
                        <w:pStyle w:val="ps1Char"/>
                      </w:pPr>
                    </w:p>
                    <w:p w14:paraId="5C61D170" w14:textId="77777777" w:rsidR="00D62B77" w:rsidRPr="0002388B" w:rsidRDefault="00D62B77" w:rsidP="004D1551">
                      <w:pPr>
                        <w:pStyle w:val="ps1Char"/>
                      </w:pPr>
                    </w:p>
                    <w:p w14:paraId="2FAC96B9" w14:textId="77777777" w:rsidR="00D62B77" w:rsidRPr="0002388B" w:rsidRDefault="00D62B77" w:rsidP="004D1551">
                      <w:pPr>
                        <w:pStyle w:val="ps1Char"/>
                      </w:pPr>
                    </w:p>
                    <w:p w14:paraId="0B1EF34E" w14:textId="77777777" w:rsidR="00D62B77" w:rsidRPr="0002388B" w:rsidRDefault="00D62B77" w:rsidP="004D1551">
                      <w:pPr>
                        <w:pStyle w:val="ps1Char"/>
                      </w:pPr>
                    </w:p>
                    <w:p w14:paraId="3D689E60" w14:textId="77777777" w:rsidR="00D62B77" w:rsidRPr="0002388B" w:rsidRDefault="00D62B77" w:rsidP="004D1551">
                      <w:pPr>
                        <w:pStyle w:val="ps1Char"/>
                      </w:pPr>
                    </w:p>
                    <w:p w14:paraId="719094B3" w14:textId="77777777" w:rsidR="00D62B77" w:rsidRPr="0002388B" w:rsidRDefault="00D62B77" w:rsidP="004D1551">
                      <w:pPr>
                        <w:pStyle w:val="ps1Char"/>
                      </w:pPr>
                    </w:p>
                    <w:p w14:paraId="52A59056" w14:textId="77777777" w:rsidR="00D62B77" w:rsidRPr="0002388B" w:rsidRDefault="00D62B77" w:rsidP="004D1551">
                      <w:pPr>
                        <w:pStyle w:val="ps1Char"/>
                      </w:pPr>
                    </w:p>
                    <w:p w14:paraId="349F1014" w14:textId="77777777" w:rsidR="00D62B77" w:rsidRPr="0002388B" w:rsidRDefault="00D62B77" w:rsidP="004D1551">
                      <w:pPr>
                        <w:pStyle w:val="ps1Char"/>
                      </w:pPr>
                    </w:p>
                    <w:p w14:paraId="5538AB20" w14:textId="77777777" w:rsidR="00D62B77" w:rsidRPr="0002388B" w:rsidRDefault="00D62B77" w:rsidP="004D1551">
                      <w:pPr>
                        <w:pStyle w:val="ps1Char"/>
                      </w:pPr>
                    </w:p>
                    <w:p w14:paraId="7A09DEFC" w14:textId="77777777" w:rsidR="00D62B77" w:rsidRPr="0002388B" w:rsidRDefault="00D62B77" w:rsidP="004D1551">
                      <w:pPr>
                        <w:pStyle w:val="ps1Char"/>
                      </w:pPr>
                    </w:p>
                    <w:p w14:paraId="67BC6D1E" w14:textId="77777777" w:rsidR="00D62B77" w:rsidRPr="0002388B" w:rsidRDefault="00D62B77" w:rsidP="004D1551">
                      <w:pPr>
                        <w:pStyle w:val="ps1Char"/>
                      </w:pPr>
                    </w:p>
                    <w:p w14:paraId="42B3169A" w14:textId="77777777" w:rsidR="00D62B77" w:rsidRPr="0002388B" w:rsidRDefault="00D62B77" w:rsidP="004D1551">
                      <w:pPr>
                        <w:pStyle w:val="ps1Char"/>
                      </w:pPr>
                    </w:p>
                    <w:p w14:paraId="6B76F1B4" w14:textId="77777777" w:rsidR="00D62B77" w:rsidRPr="0002388B" w:rsidRDefault="00D62B77" w:rsidP="004D1551">
                      <w:pPr>
                        <w:pStyle w:val="ps1Char"/>
                      </w:pPr>
                    </w:p>
                    <w:p w14:paraId="4D236579" w14:textId="77777777" w:rsidR="00D62B77" w:rsidRPr="0002388B" w:rsidRDefault="00D62B77" w:rsidP="004D1551">
                      <w:pPr>
                        <w:pStyle w:val="ps1Char"/>
                      </w:pPr>
                    </w:p>
                    <w:p w14:paraId="61F8C020" w14:textId="77777777" w:rsidR="00D62B77" w:rsidRPr="0002388B" w:rsidRDefault="00D62B77" w:rsidP="004D1551">
                      <w:pPr>
                        <w:pStyle w:val="ps1Char"/>
                      </w:pPr>
                    </w:p>
                    <w:p w14:paraId="1EEF7E6B" w14:textId="77777777" w:rsidR="00D62B77" w:rsidRPr="0002388B" w:rsidRDefault="00D62B77" w:rsidP="004D1551">
                      <w:pPr>
                        <w:pStyle w:val="ps1Char"/>
                      </w:pPr>
                    </w:p>
                    <w:p w14:paraId="64D18CD6" w14:textId="77777777" w:rsidR="00D62B77" w:rsidRPr="0002388B" w:rsidRDefault="00D62B77" w:rsidP="004D1551">
                      <w:pPr>
                        <w:pStyle w:val="ps1Char"/>
                      </w:pPr>
                    </w:p>
                    <w:p w14:paraId="5614CFE6" w14:textId="77777777" w:rsidR="00D62B77" w:rsidRPr="0002388B" w:rsidRDefault="00D62B77" w:rsidP="004D1551">
                      <w:pPr>
                        <w:pStyle w:val="ps1Char"/>
                      </w:pPr>
                    </w:p>
                    <w:p w14:paraId="77788271" w14:textId="77777777" w:rsidR="00D62B77" w:rsidRPr="0002388B" w:rsidRDefault="00D62B77" w:rsidP="004D1551">
                      <w:pPr>
                        <w:pStyle w:val="ps1Char"/>
                      </w:pPr>
                    </w:p>
                    <w:p w14:paraId="65312BB9" w14:textId="77777777" w:rsidR="00D62B77" w:rsidRPr="0002388B" w:rsidRDefault="00D62B77" w:rsidP="004D1551">
                      <w:pPr>
                        <w:pStyle w:val="ps1Char"/>
                      </w:pPr>
                    </w:p>
                    <w:p w14:paraId="2A675005" w14:textId="77777777" w:rsidR="00D62B77" w:rsidRPr="0002388B" w:rsidRDefault="00D62B77" w:rsidP="004D1551">
                      <w:pPr>
                        <w:pStyle w:val="ps1Char"/>
                      </w:pPr>
                    </w:p>
                    <w:p w14:paraId="5875944D" w14:textId="77777777" w:rsidR="00D62B77" w:rsidRPr="0002388B" w:rsidRDefault="00D62B77" w:rsidP="004D1551">
                      <w:pPr>
                        <w:pStyle w:val="ps1Char"/>
                      </w:pPr>
                    </w:p>
                    <w:p w14:paraId="31C72890" w14:textId="77777777" w:rsidR="00D62B77" w:rsidRPr="0002388B" w:rsidRDefault="00D62B77" w:rsidP="004D1551">
                      <w:pPr>
                        <w:pStyle w:val="ps1Char"/>
                      </w:pPr>
                    </w:p>
                    <w:p w14:paraId="406BE6F1" w14:textId="77777777" w:rsidR="00D62B77" w:rsidRPr="0002388B" w:rsidRDefault="00D62B77" w:rsidP="004D1551">
                      <w:pPr>
                        <w:pStyle w:val="ps1Char"/>
                      </w:pPr>
                    </w:p>
                    <w:p w14:paraId="06878219" w14:textId="77777777" w:rsidR="00D62B77" w:rsidRPr="0002388B" w:rsidRDefault="00D62B77" w:rsidP="004D1551">
                      <w:pPr>
                        <w:pStyle w:val="ps1Char"/>
                      </w:pPr>
                    </w:p>
                    <w:p w14:paraId="1796A4B1" w14:textId="77777777" w:rsidR="00D62B77" w:rsidRPr="0002388B" w:rsidRDefault="00D62B77" w:rsidP="004D1551">
                      <w:pPr>
                        <w:pStyle w:val="ps1Char"/>
                      </w:pPr>
                    </w:p>
                    <w:p w14:paraId="0938E934" w14:textId="77777777" w:rsidR="00D62B77" w:rsidRPr="0002388B" w:rsidRDefault="00D62B77" w:rsidP="004D1551">
                      <w:pPr>
                        <w:pStyle w:val="ps1Char"/>
                      </w:pPr>
                    </w:p>
                    <w:p w14:paraId="67572DA1" w14:textId="77777777" w:rsidR="00D62B77" w:rsidRPr="0002388B" w:rsidRDefault="00D62B77" w:rsidP="004D1551">
                      <w:pPr>
                        <w:pStyle w:val="ps1Char"/>
                      </w:pPr>
                    </w:p>
                    <w:p w14:paraId="167E6D1B" w14:textId="77777777" w:rsidR="00D62B77" w:rsidRPr="0002388B" w:rsidRDefault="00D62B77" w:rsidP="004D1551">
                      <w:pPr>
                        <w:pStyle w:val="ps1Char"/>
                      </w:pPr>
                    </w:p>
                    <w:p w14:paraId="0B2C62B4" w14:textId="77777777" w:rsidR="00D62B77" w:rsidRPr="0002388B" w:rsidRDefault="00D62B77" w:rsidP="004D1551">
                      <w:pPr>
                        <w:pStyle w:val="ps1Char"/>
                      </w:pPr>
                    </w:p>
                    <w:p w14:paraId="40D34837" w14:textId="77777777" w:rsidR="00D62B77" w:rsidRPr="0002388B" w:rsidRDefault="00D62B77" w:rsidP="004D1551">
                      <w:pPr>
                        <w:pStyle w:val="ps1Char"/>
                      </w:pPr>
                    </w:p>
                    <w:p w14:paraId="048641FF" w14:textId="77777777" w:rsidR="00D62B77" w:rsidRPr="0002388B" w:rsidRDefault="00D62B77" w:rsidP="004D1551">
                      <w:pPr>
                        <w:pStyle w:val="ps1Char"/>
                      </w:pPr>
                    </w:p>
                    <w:p w14:paraId="2D9E8936" w14:textId="77777777" w:rsidR="00D62B77" w:rsidRPr="0002388B" w:rsidRDefault="00D62B77" w:rsidP="004D1551">
                      <w:pPr>
                        <w:pStyle w:val="ps1Char"/>
                      </w:pPr>
                    </w:p>
                    <w:p w14:paraId="3602B196" w14:textId="77777777" w:rsidR="00D62B77" w:rsidRPr="0002388B" w:rsidRDefault="00D62B77" w:rsidP="004D1551">
                      <w:pPr>
                        <w:pStyle w:val="ps1Char"/>
                      </w:pPr>
                    </w:p>
                    <w:p w14:paraId="2063A096" w14:textId="77777777" w:rsidR="00D62B77" w:rsidRPr="0002388B" w:rsidRDefault="00D62B77" w:rsidP="004D1551">
                      <w:pPr>
                        <w:pStyle w:val="ps1Char"/>
                      </w:pPr>
                    </w:p>
                    <w:p w14:paraId="29144CD9" w14:textId="77777777" w:rsidR="00D62B77" w:rsidRPr="0002388B" w:rsidRDefault="00D62B77" w:rsidP="004D1551">
                      <w:pPr>
                        <w:pStyle w:val="ps1Char"/>
                      </w:pPr>
                    </w:p>
                    <w:p w14:paraId="0AD4D6B6" w14:textId="77777777" w:rsidR="00D62B77" w:rsidRPr="0002388B" w:rsidRDefault="00D62B77" w:rsidP="004D1551">
                      <w:pPr>
                        <w:pStyle w:val="ps1Char"/>
                      </w:pPr>
                    </w:p>
                    <w:p w14:paraId="223DA83C" w14:textId="77777777" w:rsidR="00D62B77" w:rsidRPr="0002388B" w:rsidRDefault="00D62B77" w:rsidP="004D1551">
                      <w:pPr>
                        <w:pStyle w:val="ps1Char"/>
                      </w:pPr>
                    </w:p>
                    <w:p w14:paraId="326BCE67" w14:textId="77777777" w:rsidR="00D62B77" w:rsidRPr="0002388B" w:rsidRDefault="00D62B77" w:rsidP="004D1551">
                      <w:pPr>
                        <w:pStyle w:val="ps1Char"/>
                      </w:pPr>
                    </w:p>
                    <w:p w14:paraId="6CDA1FA1" w14:textId="77777777" w:rsidR="00D62B77" w:rsidRPr="0002388B" w:rsidRDefault="00D62B77" w:rsidP="004D1551">
                      <w:pPr>
                        <w:pStyle w:val="ps1Char"/>
                      </w:pPr>
                    </w:p>
                    <w:p w14:paraId="06FC5801" w14:textId="77777777" w:rsidR="00D62B77" w:rsidRPr="0002388B" w:rsidRDefault="00D62B77" w:rsidP="004D1551">
                      <w:pPr>
                        <w:pStyle w:val="ps1Char"/>
                      </w:pPr>
                    </w:p>
                    <w:p w14:paraId="19C8E33A" w14:textId="77777777" w:rsidR="00D62B77" w:rsidRPr="0002388B" w:rsidRDefault="00D62B77" w:rsidP="004D1551">
                      <w:pPr>
                        <w:pStyle w:val="ps1Char"/>
                      </w:pPr>
                    </w:p>
                    <w:p w14:paraId="4AC1D8C6" w14:textId="77777777" w:rsidR="00D62B77" w:rsidRPr="0002388B" w:rsidRDefault="00D62B77" w:rsidP="004D1551">
                      <w:pPr>
                        <w:pStyle w:val="ps1Char"/>
                      </w:pPr>
                    </w:p>
                    <w:p w14:paraId="09A60052" w14:textId="77777777" w:rsidR="00D62B77" w:rsidRPr="0002388B" w:rsidRDefault="00D62B77" w:rsidP="004D1551">
                      <w:pPr>
                        <w:pStyle w:val="ps1Char"/>
                      </w:pPr>
                    </w:p>
                    <w:p w14:paraId="4066FBD7" w14:textId="77777777" w:rsidR="00D62B77" w:rsidRPr="0002388B" w:rsidRDefault="00D62B77" w:rsidP="004D1551">
                      <w:pPr>
                        <w:pStyle w:val="ps1Char"/>
                      </w:pPr>
                    </w:p>
                    <w:p w14:paraId="49D84DD5" w14:textId="77777777" w:rsidR="00D62B77" w:rsidRPr="0002388B" w:rsidRDefault="00D62B77" w:rsidP="004D1551">
                      <w:pPr>
                        <w:pStyle w:val="ps1Char"/>
                      </w:pPr>
                    </w:p>
                    <w:p w14:paraId="0A2EBF58" w14:textId="77777777" w:rsidR="00D62B77" w:rsidRPr="0002388B" w:rsidRDefault="00D62B77" w:rsidP="004D1551">
                      <w:pPr>
                        <w:pStyle w:val="ps1Char"/>
                      </w:pPr>
                    </w:p>
                    <w:p w14:paraId="3E6F5A13" w14:textId="77777777" w:rsidR="00D62B77" w:rsidRPr="0002388B" w:rsidRDefault="00D62B77" w:rsidP="004D1551">
                      <w:pPr>
                        <w:pStyle w:val="ps1Char"/>
                      </w:pPr>
                    </w:p>
                    <w:p w14:paraId="50DF7334" w14:textId="77777777" w:rsidR="00D62B77" w:rsidRPr="0002388B" w:rsidRDefault="00D62B77" w:rsidP="004D1551">
                      <w:pPr>
                        <w:pStyle w:val="ps1Char"/>
                      </w:pPr>
                    </w:p>
                    <w:p w14:paraId="275365BD" w14:textId="77777777" w:rsidR="00D62B77" w:rsidRPr="0002388B" w:rsidRDefault="00D62B77" w:rsidP="004D1551">
                      <w:pPr>
                        <w:pStyle w:val="ps1Char"/>
                      </w:pPr>
                    </w:p>
                    <w:p w14:paraId="4572C0F4" w14:textId="77777777" w:rsidR="00D62B77" w:rsidRPr="0002388B" w:rsidRDefault="00D62B77" w:rsidP="004D1551">
                      <w:pPr>
                        <w:pStyle w:val="ps1Char"/>
                      </w:pPr>
                    </w:p>
                    <w:p w14:paraId="5E611A72" w14:textId="77777777" w:rsidR="00D62B77" w:rsidRPr="0002388B" w:rsidRDefault="00D62B77" w:rsidP="004D1551">
                      <w:pPr>
                        <w:pStyle w:val="ps1Char"/>
                      </w:pPr>
                    </w:p>
                    <w:p w14:paraId="4E405E08" w14:textId="77777777" w:rsidR="00D62B77" w:rsidRPr="0002388B" w:rsidRDefault="00D62B77" w:rsidP="004D1551">
                      <w:pPr>
                        <w:pStyle w:val="ps1Char"/>
                      </w:pPr>
                    </w:p>
                    <w:p w14:paraId="166431D9" w14:textId="77777777" w:rsidR="00D62B77" w:rsidRPr="0002388B" w:rsidRDefault="00D62B77" w:rsidP="004D1551">
                      <w:pPr>
                        <w:pStyle w:val="ps1Char"/>
                      </w:pPr>
                    </w:p>
                    <w:p w14:paraId="1CD91C9D" w14:textId="77777777" w:rsidR="00D62B77" w:rsidRPr="0002388B" w:rsidRDefault="00D62B77" w:rsidP="004D1551">
                      <w:pPr>
                        <w:pStyle w:val="ps1Char"/>
                      </w:pPr>
                    </w:p>
                    <w:p w14:paraId="502B7126" w14:textId="77777777" w:rsidR="00D62B77" w:rsidRPr="0002388B" w:rsidRDefault="00D62B77" w:rsidP="004D1551">
                      <w:pPr>
                        <w:pStyle w:val="ps1Char"/>
                      </w:pPr>
                    </w:p>
                    <w:p w14:paraId="2DA0AEE6" w14:textId="77777777" w:rsidR="00D62B77" w:rsidRPr="0002388B" w:rsidRDefault="00D62B77" w:rsidP="004D1551">
                      <w:pPr>
                        <w:pStyle w:val="ps1Char"/>
                      </w:pPr>
                    </w:p>
                    <w:p w14:paraId="08627D35" w14:textId="77777777" w:rsidR="00D62B77" w:rsidRPr="0002388B" w:rsidRDefault="00D62B77" w:rsidP="004D1551">
                      <w:pPr>
                        <w:pStyle w:val="ps1Char"/>
                      </w:pPr>
                    </w:p>
                    <w:p w14:paraId="456A10F4" w14:textId="77777777" w:rsidR="00D62B77" w:rsidRPr="0002388B" w:rsidRDefault="00D62B77" w:rsidP="004D1551">
                      <w:pPr>
                        <w:pStyle w:val="ps1Char"/>
                      </w:pPr>
                    </w:p>
                    <w:p w14:paraId="11192B0C" w14:textId="77777777" w:rsidR="00D62B77" w:rsidRPr="0002388B" w:rsidRDefault="00D62B77" w:rsidP="004D1551">
                      <w:pPr>
                        <w:pStyle w:val="ps1Char"/>
                      </w:pPr>
                    </w:p>
                    <w:p w14:paraId="0D952D00" w14:textId="77777777" w:rsidR="00D62B77" w:rsidRPr="0002388B" w:rsidRDefault="00D62B77" w:rsidP="004D1551">
                      <w:pPr>
                        <w:pStyle w:val="ps1Char"/>
                      </w:pPr>
                    </w:p>
                    <w:p w14:paraId="2EEC10F9" w14:textId="77777777" w:rsidR="00D62B77" w:rsidRPr="0002388B" w:rsidRDefault="00D62B77" w:rsidP="004D1551">
                      <w:pPr>
                        <w:pStyle w:val="ps1Char"/>
                      </w:pPr>
                    </w:p>
                    <w:p w14:paraId="3153EE3C" w14:textId="77777777" w:rsidR="00D62B77" w:rsidRPr="0002388B" w:rsidRDefault="00D62B77" w:rsidP="004D1551">
                      <w:pPr>
                        <w:pStyle w:val="ps1Char"/>
                      </w:pPr>
                    </w:p>
                    <w:p w14:paraId="7BE73C19" w14:textId="77777777" w:rsidR="00D62B77" w:rsidRPr="0002388B" w:rsidRDefault="00D62B77" w:rsidP="004D1551">
                      <w:pPr>
                        <w:pStyle w:val="ps1Char"/>
                      </w:pPr>
                    </w:p>
                    <w:p w14:paraId="70F99625" w14:textId="77777777" w:rsidR="00D62B77" w:rsidRPr="0002388B" w:rsidRDefault="00D62B77" w:rsidP="004D1551">
                      <w:pPr>
                        <w:pStyle w:val="ps1Char"/>
                      </w:pPr>
                    </w:p>
                    <w:p w14:paraId="32020E71" w14:textId="77777777" w:rsidR="00D62B77" w:rsidRPr="0002388B" w:rsidRDefault="00D62B77" w:rsidP="004D1551">
                      <w:pPr>
                        <w:pStyle w:val="ps1Char"/>
                      </w:pPr>
                    </w:p>
                    <w:p w14:paraId="13F0C86A" w14:textId="77777777" w:rsidR="00D62B77" w:rsidRPr="0002388B" w:rsidRDefault="00D62B77" w:rsidP="004D1551">
                      <w:pPr>
                        <w:pStyle w:val="ps1Char"/>
                      </w:pPr>
                    </w:p>
                    <w:p w14:paraId="1745494D" w14:textId="77777777" w:rsidR="00D62B77" w:rsidRPr="0002388B" w:rsidRDefault="00D62B77" w:rsidP="004D1551">
                      <w:pPr>
                        <w:pStyle w:val="ps1Char"/>
                      </w:pPr>
                    </w:p>
                    <w:p w14:paraId="5819CAB0" w14:textId="77777777" w:rsidR="00D62B77" w:rsidRPr="0002388B" w:rsidRDefault="00D62B77" w:rsidP="004D1551">
                      <w:pPr>
                        <w:pStyle w:val="ps1Char"/>
                      </w:pPr>
                    </w:p>
                    <w:p w14:paraId="7081B938" w14:textId="77777777" w:rsidR="00D62B77" w:rsidRPr="0002388B" w:rsidRDefault="00D62B77" w:rsidP="004D1551">
                      <w:pPr>
                        <w:pStyle w:val="ps1Char"/>
                      </w:pPr>
                    </w:p>
                    <w:p w14:paraId="3BABA024" w14:textId="77777777" w:rsidR="00D62B77" w:rsidRPr="0002388B" w:rsidRDefault="00D62B77" w:rsidP="004D1551">
                      <w:pPr>
                        <w:pStyle w:val="ps1Char"/>
                      </w:pPr>
                    </w:p>
                    <w:p w14:paraId="422B563A" w14:textId="77777777" w:rsidR="00D62B77" w:rsidRPr="0002388B" w:rsidRDefault="00D62B77" w:rsidP="004D1551">
                      <w:pPr>
                        <w:pStyle w:val="ps1Char"/>
                      </w:pPr>
                    </w:p>
                    <w:p w14:paraId="1397BE0C" w14:textId="77777777" w:rsidR="00D62B77" w:rsidRPr="0002388B" w:rsidRDefault="00D62B77" w:rsidP="004D1551">
                      <w:pPr>
                        <w:pStyle w:val="ps1Char"/>
                      </w:pPr>
                    </w:p>
                    <w:p w14:paraId="3F629712" w14:textId="77777777" w:rsidR="00D62B77" w:rsidRPr="0002388B" w:rsidRDefault="00D62B77" w:rsidP="004D1551">
                      <w:pPr>
                        <w:pStyle w:val="ps1Char"/>
                      </w:pPr>
                    </w:p>
                    <w:p w14:paraId="444A56AB" w14:textId="77777777" w:rsidR="00D62B77" w:rsidRPr="0002388B" w:rsidRDefault="00D62B77" w:rsidP="004D1551">
                      <w:pPr>
                        <w:pStyle w:val="ps1Char"/>
                      </w:pPr>
                    </w:p>
                    <w:p w14:paraId="72EBC2BF" w14:textId="77777777" w:rsidR="00D62B77" w:rsidRPr="0002388B" w:rsidRDefault="00D62B77" w:rsidP="004D1551">
                      <w:pPr>
                        <w:pStyle w:val="ps1Char"/>
                      </w:pPr>
                    </w:p>
                    <w:p w14:paraId="599B176A" w14:textId="77777777" w:rsidR="00D62B77" w:rsidRPr="0002388B" w:rsidRDefault="00D62B77" w:rsidP="004D1551">
                      <w:pPr>
                        <w:pStyle w:val="ps1Char"/>
                      </w:pPr>
                    </w:p>
                    <w:p w14:paraId="2DDE2B6E" w14:textId="77777777" w:rsidR="00D62B77" w:rsidRPr="0002388B" w:rsidRDefault="00D62B77" w:rsidP="004D1551">
                      <w:pPr>
                        <w:pStyle w:val="ps1Char"/>
                      </w:pPr>
                    </w:p>
                    <w:p w14:paraId="3F34E058" w14:textId="77777777" w:rsidR="00D62B77" w:rsidRPr="0002388B" w:rsidRDefault="00D62B77" w:rsidP="004D1551">
                      <w:pPr>
                        <w:pStyle w:val="ps1Char"/>
                      </w:pPr>
                    </w:p>
                    <w:p w14:paraId="6A8F7173" w14:textId="77777777" w:rsidR="00D62B77" w:rsidRPr="0002388B" w:rsidRDefault="00D62B77" w:rsidP="004D1551">
                      <w:pPr>
                        <w:pStyle w:val="ps1Char"/>
                      </w:pPr>
                    </w:p>
                    <w:p w14:paraId="1C002EAF" w14:textId="77777777" w:rsidR="00D62B77" w:rsidRPr="0002388B" w:rsidRDefault="00D62B77" w:rsidP="004D1551">
                      <w:pPr>
                        <w:pStyle w:val="ps1Char"/>
                      </w:pPr>
                    </w:p>
                    <w:p w14:paraId="4E0BA440" w14:textId="77777777" w:rsidR="00D62B77" w:rsidRPr="0002388B" w:rsidRDefault="00D62B77" w:rsidP="004D1551">
                      <w:pPr>
                        <w:pStyle w:val="ps1Char"/>
                      </w:pPr>
                    </w:p>
                    <w:p w14:paraId="2FA8F954" w14:textId="77777777" w:rsidR="00D62B77" w:rsidRPr="0002388B" w:rsidRDefault="00D62B77" w:rsidP="004D1551">
                      <w:pPr>
                        <w:pStyle w:val="ps1Char"/>
                      </w:pPr>
                    </w:p>
                    <w:p w14:paraId="0071C956" w14:textId="77777777" w:rsidR="00D62B77" w:rsidRPr="0002388B" w:rsidRDefault="00D62B77" w:rsidP="004D1551">
                      <w:pPr>
                        <w:pStyle w:val="ps1Char"/>
                      </w:pPr>
                    </w:p>
                    <w:p w14:paraId="2845961A" w14:textId="77777777" w:rsidR="00D62B77" w:rsidRPr="0002388B" w:rsidRDefault="00D62B77" w:rsidP="004D1551">
                      <w:pPr>
                        <w:pStyle w:val="ps1Char"/>
                      </w:pPr>
                    </w:p>
                    <w:p w14:paraId="109C1D38" w14:textId="77777777" w:rsidR="00D62B77" w:rsidRPr="0002388B" w:rsidRDefault="00D62B77" w:rsidP="004D1551">
                      <w:pPr>
                        <w:pStyle w:val="ps1Char"/>
                      </w:pPr>
                    </w:p>
                    <w:p w14:paraId="5019AE0B" w14:textId="77777777" w:rsidR="00D62B77" w:rsidRPr="0002388B" w:rsidRDefault="00D62B77" w:rsidP="004D1551">
                      <w:pPr>
                        <w:pStyle w:val="ps1Char"/>
                      </w:pPr>
                    </w:p>
                    <w:p w14:paraId="0436C324" w14:textId="77777777" w:rsidR="00D62B77" w:rsidRPr="0002388B" w:rsidRDefault="00D62B77" w:rsidP="004D1551">
                      <w:pPr>
                        <w:pStyle w:val="ps1Char"/>
                      </w:pPr>
                    </w:p>
                    <w:p w14:paraId="43E8DD7F" w14:textId="77777777" w:rsidR="00D62B77" w:rsidRPr="0002388B" w:rsidRDefault="00D62B77" w:rsidP="004D1551">
                      <w:pPr>
                        <w:pStyle w:val="ps1Char"/>
                      </w:pPr>
                    </w:p>
                    <w:p w14:paraId="57862B6D" w14:textId="77777777" w:rsidR="00D62B77" w:rsidRPr="0002388B" w:rsidRDefault="00D62B77" w:rsidP="004D1551">
                      <w:pPr>
                        <w:pStyle w:val="ps1Char"/>
                      </w:pPr>
                    </w:p>
                    <w:p w14:paraId="513CC9B7" w14:textId="77777777" w:rsidR="00D62B77" w:rsidRPr="0002388B" w:rsidRDefault="00D62B77" w:rsidP="004D1551">
                      <w:pPr>
                        <w:pStyle w:val="ps1Char"/>
                      </w:pPr>
                    </w:p>
                    <w:p w14:paraId="24135882" w14:textId="77777777" w:rsidR="00D62B77" w:rsidRPr="0002388B" w:rsidRDefault="00D62B77" w:rsidP="004D1551">
                      <w:pPr>
                        <w:pStyle w:val="ps1Char"/>
                      </w:pPr>
                    </w:p>
                    <w:p w14:paraId="153743B4" w14:textId="77777777" w:rsidR="00D62B77" w:rsidRPr="0002388B" w:rsidRDefault="00D62B77" w:rsidP="004D1551">
                      <w:pPr>
                        <w:pStyle w:val="ps1Char"/>
                      </w:pPr>
                    </w:p>
                    <w:p w14:paraId="042D0704" w14:textId="77777777" w:rsidR="00D62B77" w:rsidRPr="0002388B" w:rsidRDefault="00D62B77" w:rsidP="004D1551">
                      <w:pPr>
                        <w:pStyle w:val="ps1Char"/>
                      </w:pPr>
                    </w:p>
                    <w:p w14:paraId="4E72E7E3" w14:textId="77777777" w:rsidR="00D62B77" w:rsidRPr="0002388B" w:rsidRDefault="00D62B77" w:rsidP="004D1551">
                      <w:pPr>
                        <w:pStyle w:val="ps1Char"/>
                      </w:pPr>
                    </w:p>
                    <w:p w14:paraId="2936DB97" w14:textId="77777777" w:rsidR="00D62B77" w:rsidRPr="0002388B" w:rsidRDefault="00D62B77" w:rsidP="004D1551">
                      <w:pPr>
                        <w:pStyle w:val="ps1Char"/>
                      </w:pPr>
                    </w:p>
                    <w:p w14:paraId="3892E774" w14:textId="77777777" w:rsidR="00D62B77" w:rsidRPr="0002388B" w:rsidRDefault="00D62B77" w:rsidP="004D1551">
                      <w:pPr>
                        <w:pStyle w:val="ps1Char"/>
                      </w:pPr>
                    </w:p>
                    <w:p w14:paraId="76C61E6F" w14:textId="77777777" w:rsidR="00D62B77" w:rsidRPr="0002388B" w:rsidRDefault="00D62B77" w:rsidP="004D1551">
                      <w:pPr>
                        <w:pStyle w:val="ps1Char"/>
                      </w:pPr>
                    </w:p>
                    <w:p w14:paraId="298A8B9A" w14:textId="77777777" w:rsidR="00D62B77" w:rsidRPr="0002388B" w:rsidRDefault="00D62B77" w:rsidP="004D1551">
                      <w:pPr>
                        <w:pStyle w:val="ps1Char"/>
                      </w:pPr>
                    </w:p>
                    <w:p w14:paraId="431A4F6A" w14:textId="77777777" w:rsidR="00D62B77" w:rsidRPr="0002388B" w:rsidRDefault="00D62B77" w:rsidP="004D1551">
                      <w:pPr>
                        <w:pStyle w:val="ps1Char"/>
                      </w:pPr>
                    </w:p>
                    <w:p w14:paraId="63655F63" w14:textId="77777777" w:rsidR="00D62B77" w:rsidRPr="0002388B" w:rsidRDefault="00D62B77" w:rsidP="004D1551">
                      <w:pPr>
                        <w:pStyle w:val="ps1Char"/>
                      </w:pPr>
                    </w:p>
                    <w:p w14:paraId="4309368D" w14:textId="77777777" w:rsidR="00D62B77" w:rsidRPr="0002388B" w:rsidRDefault="00D62B77" w:rsidP="004D1551">
                      <w:pPr>
                        <w:pStyle w:val="ps1Char"/>
                      </w:pPr>
                    </w:p>
                    <w:p w14:paraId="537E940A" w14:textId="77777777" w:rsidR="00D62B77" w:rsidRPr="0002388B" w:rsidRDefault="00D62B77" w:rsidP="004D1551">
                      <w:pPr>
                        <w:pStyle w:val="ps1Char"/>
                      </w:pPr>
                    </w:p>
                    <w:p w14:paraId="3A023526" w14:textId="77777777" w:rsidR="00D62B77" w:rsidRPr="0002388B" w:rsidRDefault="00D62B77" w:rsidP="004D1551">
                      <w:pPr>
                        <w:pStyle w:val="ps1Char"/>
                      </w:pPr>
                    </w:p>
                    <w:p w14:paraId="01BDD3C4" w14:textId="77777777" w:rsidR="00D62B77" w:rsidRPr="0002388B" w:rsidRDefault="00D62B77" w:rsidP="004D1551">
                      <w:pPr>
                        <w:pStyle w:val="ps1Char"/>
                      </w:pPr>
                    </w:p>
                    <w:p w14:paraId="6A71BB53" w14:textId="77777777" w:rsidR="00D62B77" w:rsidRPr="0002388B" w:rsidRDefault="00D62B77" w:rsidP="004D1551">
                      <w:pPr>
                        <w:pStyle w:val="ps1Char"/>
                      </w:pPr>
                    </w:p>
                    <w:p w14:paraId="282C570B" w14:textId="77777777" w:rsidR="00D62B77" w:rsidRPr="0002388B" w:rsidRDefault="00D62B77" w:rsidP="004D1551">
                      <w:pPr>
                        <w:pStyle w:val="ps1Char"/>
                      </w:pPr>
                    </w:p>
                    <w:p w14:paraId="4813FD17" w14:textId="77777777" w:rsidR="00D62B77" w:rsidRPr="0002388B" w:rsidRDefault="00D62B77" w:rsidP="004D1551">
                      <w:pPr>
                        <w:pStyle w:val="ps1Char"/>
                      </w:pPr>
                    </w:p>
                    <w:p w14:paraId="41E128C2" w14:textId="77777777" w:rsidR="00D62B77" w:rsidRPr="0002388B" w:rsidRDefault="00D62B77" w:rsidP="004D1551">
                      <w:pPr>
                        <w:pStyle w:val="ps1Char"/>
                      </w:pPr>
                    </w:p>
                    <w:p w14:paraId="75E5664D" w14:textId="77777777" w:rsidR="00D62B77" w:rsidRPr="0002388B" w:rsidRDefault="00D62B77" w:rsidP="004D1551">
                      <w:pPr>
                        <w:pStyle w:val="ps1Char"/>
                      </w:pPr>
                    </w:p>
                    <w:p w14:paraId="7C929147" w14:textId="77777777" w:rsidR="00D62B77" w:rsidRPr="0002388B" w:rsidRDefault="00D62B77" w:rsidP="004D1551">
                      <w:pPr>
                        <w:pStyle w:val="ps1Char"/>
                      </w:pPr>
                    </w:p>
                    <w:p w14:paraId="1DDC53FF" w14:textId="77777777" w:rsidR="00D62B77" w:rsidRPr="0002388B" w:rsidRDefault="00D62B77" w:rsidP="004D1551">
                      <w:pPr>
                        <w:pStyle w:val="ps1Char"/>
                      </w:pPr>
                    </w:p>
                    <w:p w14:paraId="288F1336" w14:textId="77777777" w:rsidR="00D62B77" w:rsidRPr="0002388B" w:rsidRDefault="00D62B77" w:rsidP="004D1551">
                      <w:pPr>
                        <w:pStyle w:val="ps1Char"/>
                      </w:pPr>
                    </w:p>
                    <w:p w14:paraId="13E0D397" w14:textId="77777777" w:rsidR="00D62B77" w:rsidRPr="0002388B" w:rsidRDefault="00D62B77" w:rsidP="004D1551">
                      <w:pPr>
                        <w:pStyle w:val="ps1Char"/>
                      </w:pPr>
                    </w:p>
                    <w:p w14:paraId="3321FA95" w14:textId="77777777" w:rsidR="00D62B77" w:rsidRPr="0002388B" w:rsidRDefault="00D62B77" w:rsidP="004D1551">
                      <w:pPr>
                        <w:pStyle w:val="ps1Char"/>
                      </w:pPr>
                    </w:p>
                    <w:p w14:paraId="3996FED8" w14:textId="77777777" w:rsidR="00D62B77" w:rsidRPr="0002388B" w:rsidRDefault="00D62B77" w:rsidP="004D1551">
                      <w:pPr>
                        <w:pStyle w:val="ps1Char"/>
                      </w:pPr>
                    </w:p>
                    <w:p w14:paraId="70BB80B4" w14:textId="77777777" w:rsidR="00D62B77" w:rsidRPr="0002388B" w:rsidRDefault="00D62B77" w:rsidP="004D1551">
                      <w:pPr>
                        <w:pStyle w:val="ps1Char"/>
                      </w:pPr>
                    </w:p>
                    <w:p w14:paraId="64456A3B" w14:textId="77777777" w:rsidR="00D62B77" w:rsidRPr="0002388B" w:rsidRDefault="00D62B77" w:rsidP="004D1551">
                      <w:pPr>
                        <w:pStyle w:val="ps1Char"/>
                      </w:pPr>
                    </w:p>
                    <w:p w14:paraId="5609488D" w14:textId="77777777" w:rsidR="00D62B77" w:rsidRPr="0002388B" w:rsidRDefault="00D62B77" w:rsidP="004D1551">
                      <w:pPr>
                        <w:pStyle w:val="ps1Char"/>
                      </w:pPr>
                    </w:p>
                    <w:p w14:paraId="3D313160" w14:textId="77777777" w:rsidR="00D62B77" w:rsidRPr="0002388B" w:rsidRDefault="00D62B77" w:rsidP="004D1551">
                      <w:pPr>
                        <w:pStyle w:val="ps1Char"/>
                      </w:pPr>
                    </w:p>
                    <w:p w14:paraId="233FF5C9" w14:textId="77777777" w:rsidR="00D62B77" w:rsidRPr="0002388B" w:rsidRDefault="00D62B77" w:rsidP="004D1551">
                      <w:pPr>
                        <w:pStyle w:val="ps1Char"/>
                      </w:pPr>
                    </w:p>
                    <w:p w14:paraId="67C4E58D" w14:textId="77777777" w:rsidR="00D62B77" w:rsidRPr="0002388B" w:rsidRDefault="00D62B77" w:rsidP="004D1551">
                      <w:pPr>
                        <w:pStyle w:val="ps1Char"/>
                      </w:pPr>
                    </w:p>
                    <w:p w14:paraId="07A741A5" w14:textId="77777777" w:rsidR="00D62B77" w:rsidRPr="0002388B" w:rsidRDefault="00D62B77" w:rsidP="004D1551">
                      <w:pPr>
                        <w:pStyle w:val="ps1Char"/>
                      </w:pPr>
                    </w:p>
                    <w:p w14:paraId="368E0E3D" w14:textId="77777777" w:rsidR="00D62B77" w:rsidRPr="0002388B" w:rsidRDefault="00D62B77" w:rsidP="004D1551">
                      <w:pPr>
                        <w:pStyle w:val="ps1Char"/>
                      </w:pPr>
                    </w:p>
                    <w:p w14:paraId="02C515F4" w14:textId="77777777" w:rsidR="00D62B77" w:rsidRPr="0002388B" w:rsidRDefault="00D62B77" w:rsidP="004D1551">
                      <w:pPr>
                        <w:pStyle w:val="ps1Char"/>
                      </w:pPr>
                    </w:p>
                    <w:p w14:paraId="5DE7D24F" w14:textId="77777777" w:rsidR="00D62B77" w:rsidRPr="0002388B" w:rsidRDefault="00D62B77" w:rsidP="004D1551">
                      <w:pPr>
                        <w:pStyle w:val="ps1Char"/>
                      </w:pPr>
                    </w:p>
                    <w:p w14:paraId="217C0209" w14:textId="77777777" w:rsidR="00D62B77" w:rsidRPr="0002388B" w:rsidRDefault="00D62B77" w:rsidP="004D1551">
                      <w:pPr>
                        <w:pStyle w:val="ps1Char"/>
                      </w:pPr>
                    </w:p>
                    <w:p w14:paraId="2D66DBE0" w14:textId="77777777" w:rsidR="00D62B77" w:rsidRPr="0002388B" w:rsidRDefault="00D62B77" w:rsidP="004D1551">
                      <w:pPr>
                        <w:pStyle w:val="ps1Char"/>
                      </w:pPr>
                    </w:p>
                    <w:p w14:paraId="5E0DFA96" w14:textId="77777777" w:rsidR="00D62B77" w:rsidRPr="0002388B" w:rsidRDefault="00D62B77" w:rsidP="004D1551">
                      <w:pPr>
                        <w:pStyle w:val="ps1Char"/>
                      </w:pPr>
                    </w:p>
                    <w:p w14:paraId="59534101" w14:textId="77777777" w:rsidR="00D62B77" w:rsidRPr="0002388B" w:rsidRDefault="00D62B77" w:rsidP="004D1551">
                      <w:pPr>
                        <w:pStyle w:val="ps1Char"/>
                      </w:pPr>
                    </w:p>
                    <w:p w14:paraId="69F1AE82" w14:textId="77777777" w:rsidR="00D62B77" w:rsidRPr="0002388B" w:rsidRDefault="00D62B77" w:rsidP="004D1551">
                      <w:pPr>
                        <w:pStyle w:val="ps1Char"/>
                      </w:pPr>
                    </w:p>
                    <w:p w14:paraId="77C0A7AF" w14:textId="77777777" w:rsidR="00D62B77" w:rsidRPr="0002388B" w:rsidRDefault="00D62B77" w:rsidP="004D1551">
                      <w:pPr>
                        <w:pStyle w:val="ps1Char"/>
                      </w:pPr>
                    </w:p>
                    <w:p w14:paraId="34EDEB72" w14:textId="77777777" w:rsidR="00D62B77" w:rsidRPr="0002388B" w:rsidRDefault="00D62B77" w:rsidP="004D1551">
                      <w:pPr>
                        <w:pStyle w:val="ps1Char"/>
                      </w:pPr>
                    </w:p>
                    <w:p w14:paraId="266E4C75" w14:textId="77777777" w:rsidR="00D62B77" w:rsidRPr="0002388B" w:rsidRDefault="00D62B77" w:rsidP="004D1551">
                      <w:pPr>
                        <w:pStyle w:val="ps1Char"/>
                      </w:pPr>
                    </w:p>
                    <w:p w14:paraId="7077E863" w14:textId="77777777" w:rsidR="00D62B77" w:rsidRPr="0002388B" w:rsidRDefault="00D62B77" w:rsidP="004D1551">
                      <w:pPr>
                        <w:pStyle w:val="ps1Char"/>
                      </w:pPr>
                    </w:p>
                    <w:p w14:paraId="431B0D89" w14:textId="77777777" w:rsidR="00D62B77" w:rsidRPr="0002388B" w:rsidRDefault="00D62B77" w:rsidP="004D1551">
                      <w:pPr>
                        <w:pStyle w:val="ps1Char"/>
                      </w:pPr>
                    </w:p>
                    <w:p w14:paraId="7FE30613" w14:textId="77777777" w:rsidR="00D62B77" w:rsidRPr="0002388B" w:rsidRDefault="00D62B77" w:rsidP="004D1551">
                      <w:pPr>
                        <w:pStyle w:val="ps1Char"/>
                      </w:pPr>
                    </w:p>
                    <w:p w14:paraId="436D07C7" w14:textId="77777777" w:rsidR="00D62B77" w:rsidRPr="0002388B" w:rsidRDefault="00D62B77" w:rsidP="004D1551">
                      <w:pPr>
                        <w:pStyle w:val="ps1Char"/>
                      </w:pPr>
                    </w:p>
                    <w:p w14:paraId="48D04751" w14:textId="77777777" w:rsidR="00D62B77" w:rsidRPr="0002388B" w:rsidRDefault="00D62B77" w:rsidP="004D1551">
                      <w:pPr>
                        <w:pStyle w:val="ps1Char"/>
                      </w:pPr>
                    </w:p>
                    <w:p w14:paraId="794CC916" w14:textId="77777777" w:rsidR="00D62B77" w:rsidRPr="0002388B" w:rsidRDefault="00D62B77" w:rsidP="004D1551">
                      <w:pPr>
                        <w:pStyle w:val="ps1Char"/>
                      </w:pPr>
                    </w:p>
                    <w:p w14:paraId="11CB48F5" w14:textId="77777777" w:rsidR="00D62B77" w:rsidRPr="0002388B" w:rsidRDefault="00D62B77" w:rsidP="004D1551">
                      <w:pPr>
                        <w:pStyle w:val="ps1Char"/>
                      </w:pPr>
                    </w:p>
                    <w:p w14:paraId="3EBA8B23" w14:textId="77777777" w:rsidR="00D62B77" w:rsidRPr="0002388B" w:rsidRDefault="00D62B77" w:rsidP="004D1551">
                      <w:pPr>
                        <w:pStyle w:val="ps1Char"/>
                      </w:pPr>
                    </w:p>
                    <w:p w14:paraId="15789708" w14:textId="77777777" w:rsidR="00D62B77" w:rsidRPr="0002388B" w:rsidRDefault="00D62B77" w:rsidP="004D1551">
                      <w:pPr>
                        <w:pStyle w:val="ps1Char"/>
                      </w:pPr>
                    </w:p>
                    <w:p w14:paraId="4E46D52A" w14:textId="77777777" w:rsidR="00D62B77" w:rsidRPr="0002388B" w:rsidRDefault="00D62B77" w:rsidP="004D1551">
                      <w:pPr>
                        <w:pStyle w:val="ps1Char"/>
                      </w:pPr>
                    </w:p>
                    <w:p w14:paraId="0E6C7C22" w14:textId="77777777" w:rsidR="00D62B77" w:rsidRPr="0002388B" w:rsidRDefault="00D62B77" w:rsidP="004D1551">
                      <w:pPr>
                        <w:pStyle w:val="ps1Char"/>
                      </w:pPr>
                    </w:p>
                    <w:p w14:paraId="72E2EFF4" w14:textId="77777777" w:rsidR="00D62B77" w:rsidRPr="0002388B" w:rsidRDefault="00D62B77" w:rsidP="004D1551">
                      <w:pPr>
                        <w:pStyle w:val="ps1Char"/>
                      </w:pPr>
                    </w:p>
                    <w:p w14:paraId="071C480C" w14:textId="77777777" w:rsidR="00D62B77" w:rsidRPr="0002388B" w:rsidRDefault="00D62B77" w:rsidP="004D1551">
                      <w:pPr>
                        <w:pStyle w:val="ps1Char"/>
                      </w:pPr>
                    </w:p>
                    <w:p w14:paraId="6304B71E" w14:textId="77777777" w:rsidR="00D62B77" w:rsidRPr="0002388B" w:rsidRDefault="00D62B77" w:rsidP="004D1551">
                      <w:pPr>
                        <w:pStyle w:val="ps1Char"/>
                      </w:pPr>
                    </w:p>
                    <w:p w14:paraId="46F1F408" w14:textId="77777777" w:rsidR="00D62B77" w:rsidRPr="0002388B" w:rsidRDefault="00D62B77" w:rsidP="004D1551">
                      <w:pPr>
                        <w:pStyle w:val="ps1Char"/>
                      </w:pPr>
                    </w:p>
                    <w:p w14:paraId="4B2BB398" w14:textId="77777777" w:rsidR="00D62B77" w:rsidRPr="0002388B" w:rsidRDefault="00D62B77" w:rsidP="004D1551">
                      <w:pPr>
                        <w:pStyle w:val="ps1Char"/>
                      </w:pPr>
                    </w:p>
                    <w:p w14:paraId="66959C24" w14:textId="77777777" w:rsidR="00D62B77" w:rsidRPr="0002388B" w:rsidRDefault="00D62B77" w:rsidP="004D1551">
                      <w:pPr>
                        <w:pStyle w:val="ps1Char"/>
                      </w:pPr>
                    </w:p>
                    <w:p w14:paraId="14940DB0" w14:textId="77777777" w:rsidR="00D62B77" w:rsidRPr="0002388B" w:rsidRDefault="00D62B77" w:rsidP="004D1551">
                      <w:pPr>
                        <w:pStyle w:val="ps1Char"/>
                      </w:pPr>
                    </w:p>
                    <w:p w14:paraId="0EDDCF0A" w14:textId="77777777" w:rsidR="00D62B77" w:rsidRPr="0002388B" w:rsidRDefault="00D62B77" w:rsidP="004D1551">
                      <w:pPr>
                        <w:pStyle w:val="ps1Char"/>
                      </w:pPr>
                    </w:p>
                    <w:p w14:paraId="6E5C6BA7" w14:textId="77777777" w:rsidR="00D62B77" w:rsidRPr="0002388B" w:rsidRDefault="00D62B77" w:rsidP="004D1551">
                      <w:pPr>
                        <w:pStyle w:val="ps1Char"/>
                      </w:pPr>
                    </w:p>
                    <w:p w14:paraId="6A9AC845" w14:textId="77777777" w:rsidR="00D62B77" w:rsidRPr="0002388B" w:rsidRDefault="00D62B77" w:rsidP="004D1551">
                      <w:pPr>
                        <w:pStyle w:val="ps1Char"/>
                      </w:pPr>
                    </w:p>
                    <w:p w14:paraId="4F0200C4" w14:textId="77777777" w:rsidR="00D62B77" w:rsidRPr="0002388B" w:rsidRDefault="00D62B77" w:rsidP="004D1551">
                      <w:pPr>
                        <w:pStyle w:val="ps1Char"/>
                      </w:pPr>
                    </w:p>
                    <w:p w14:paraId="1AE44928" w14:textId="77777777" w:rsidR="00D62B77" w:rsidRPr="0002388B" w:rsidRDefault="00D62B77" w:rsidP="004D1551">
                      <w:pPr>
                        <w:pStyle w:val="ps1Char"/>
                      </w:pPr>
                    </w:p>
                    <w:p w14:paraId="42D730DD" w14:textId="77777777" w:rsidR="00D62B77" w:rsidRPr="0002388B" w:rsidRDefault="00D62B77" w:rsidP="004D1551">
                      <w:pPr>
                        <w:pStyle w:val="ps1Char"/>
                      </w:pPr>
                    </w:p>
                    <w:p w14:paraId="547A6401" w14:textId="77777777" w:rsidR="00D62B77" w:rsidRPr="0002388B" w:rsidRDefault="00D62B77" w:rsidP="004D1551">
                      <w:pPr>
                        <w:pStyle w:val="ps1Char"/>
                      </w:pPr>
                    </w:p>
                    <w:p w14:paraId="765B4C68" w14:textId="77777777" w:rsidR="00D62B77" w:rsidRPr="0002388B" w:rsidRDefault="00D62B77" w:rsidP="004D1551">
                      <w:pPr>
                        <w:pStyle w:val="ps1Char"/>
                      </w:pPr>
                    </w:p>
                    <w:p w14:paraId="278F2E04" w14:textId="77777777" w:rsidR="00D62B77" w:rsidRPr="0002388B" w:rsidRDefault="00D62B77" w:rsidP="004D1551">
                      <w:pPr>
                        <w:pStyle w:val="ps1Char"/>
                      </w:pPr>
                    </w:p>
                    <w:p w14:paraId="3AE50939" w14:textId="77777777" w:rsidR="00D62B77" w:rsidRPr="0002388B" w:rsidRDefault="00D62B77" w:rsidP="004D1551">
                      <w:pPr>
                        <w:pStyle w:val="ps1Char"/>
                      </w:pPr>
                    </w:p>
                    <w:p w14:paraId="7F9FAB44" w14:textId="77777777" w:rsidR="00D62B77" w:rsidRPr="0002388B" w:rsidRDefault="00D62B77" w:rsidP="004D1551">
                      <w:pPr>
                        <w:pStyle w:val="ps1Char"/>
                      </w:pPr>
                    </w:p>
                    <w:p w14:paraId="2B7A4E8F" w14:textId="77777777" w:rsidR="00D62B77" w:rsidRPr="0002388B" w:rsidRDefault="00D62B77" w:rsidP="004D1551">
                      <w:pPr>
                        <w:pStyle w:val="ps1Char"/>
                      </w:pPr>
                    </w:p>
                    <w:p w14:paraId="0E248B5C" w14:textId="77777777" w:rsidR="00D62B77" w:rsidRPr="0002388B" w:rsidRDefault="00D62B77" w:rsidP="004D1551">
                      <w:pPr>
                        <w:pStyle w:val="ps1Char"/>
                      </w:pPr>
                    </w:p>
                    <w:p w14:paraId="2B02FFDF" w14:textId="77777777" w:rsidR="00D62B77" w:rsidRPr="0002388B" w:rsidRDefault="00D62B77" w:rsidP="004D1551">
                      <w:pPr>
                        <w:pStyle w:val="ps1Char"/>
                      </w:pPr>
                    </w:p>
                    <w:p w14:paraId="2D1ED160" w14:textId="77777777" w:rsidR="00D62B77" w:rsidRPr="0002388B" w:rsidRDefault="00D62B77" w:rsidP="004D1551">
                      <w:pPr>
                        <w:pStyle w:val="ps1Char"/>
                      </w:pPr>
                    </w:p>
                    <w:p w14:paraId="12530EAB" w14:textId="77777777" w:rsidR="00D62B77" w:rsidRPr="0002388B" w:rsidRDefault="00D62B77" w:rsidP="004D1551">
                      <w:pPr>
                        <w:pStyle w:val="ps1Char"/>
                      </w:pPr>
                    </w:p>
                    <w:p w14:paraId="176671D7" w14:textId="77777777" w:rsidR="00D62B77" w:rsidRPr="0002388B" w:rsidRDefault="00D62B77" w:rsidP="004D1551">
                      <w:pPr>
                        <w:pStyle w:val="ps1Char"/>
                      </w:pPr>
                    </w:p>
                    <w:p w14:paraId="502A1607" w14:textId="77777777" w:rsidR="00D62B77" w:rsidRPr="0002388B" w:rsidRDefault="00D62B77" w:rsidP="004D1551">
                      <w:pPr>
                        <w:pStyle w:val="ps1Char"/>
                      </w:pPr>
                    </w:p>
                    <w:p w14:paraId="799BEAF9" w14:textId="77777777" w:rsidR="00D62B77" w:rsidRPr="0002388B" w:rsidRDefault="00D62B77" w:rsidP="004D1551">
                      <w:pPr>
                        <w:pStyle w:val="ps1Char"/>
                      </w:pPr>
                    </w:p>
                    <w:p w14:paraId="6D9249E4" w14:textId="77777777" w:rsidR="00D62B77" w:rsidRPr="0002388B" w:rsidRDefault="00D62B77" w:rsidP="004D1551">
                      <w:pPr>
                        <w:pStyle w:val="ps1Char"/>
                      </w:pPr>
                    </w:p>
                    <w:p w14:paraId="20299E5A" w14:textId="77777777" w:rsidR="00D62B77" w:rsidRPr="0002388B" w:rsidRDefault="00D62B77" w:rsidP="004D1551">
                      <w:pPr>
                        <w:pStyle w:val="ps1Char"/>
                      </w:pPr>
                    </w:p>
                    <w:p w14:paraId="77AC932C" w14:textId="77777777" w:rsidR="00D62B77" w:rsidRPr="0002388B" w:rsidRDefault="00D62B77" w:rsidP="004D1551">
                      <w:pPr>
                        <w:pStyle w:val="ps1Char"/>
                      </w:pPr>
                    </w:p>
                    <w:p w14:paraId="3296ECD5" w14:textId="77777777" w:rsidR="00D62B77" w:rsidRPr="0002388B" w:rsidRDefault="00D62B77" w:rsidP="004D1551">
                      <w:pPr>
                        <w:pStyle w:val="ps1Char"/>
                      </w:pPr>
                    </w:p>
                    <w:p w14:paraId="630865F1" w14:textId="77777777" w:rsidR="00D62B77" w:rsidRPr="0002388B" w:rsidRDefault="00D62B77" w:rsidP="004D1551">
                      <w:pPr>
                        <w:pStyle w:val="ps1Char"/>
                      </w:pPr>
                    </w:p>
                    <w:p w14:paraId="543BC217" w14:textId="77777777" w:rsidR="00D62B77" w:rsidRPr="0002388B" w:rsidRDefault="00D62B77" w:rsidP="004D1551">
                      <w:pPr>
                        <w:pStyle w:val="ps1Char"/>
                      </w:pPr>
                    </w:p>
                    <w:p w14:paraId="1391C9A5" w14:textId="77777777" w:rsidR="00D62B77" w:rsidRPr="0002388B" w:rsidRDefault="00D62B77" w:rsidP="004D1551">
                      <w:pPr>
                        <w:pStyle w:val="ps1Char"/>
                      </w:pPr>
                    </w:p>
                    <w:p w14:paraId="5AF177E3" w14:textId="77777777" w:rsidR="00D62B77" w:rsidRPr="0002388B" w:rsidRDefault="00D62B77" w:rsidP="004D1551">
                      <w:pPr>
                        <w:pStyle w:val="ps1Char"/>
                      </w:pPr>
                    </w:p>
                    <w:p w14:paraId="7C911B19" w14:textId="77777777" w:rsidR="00D62B77" w:rsidRPr="0002388B" w:rsidRDefault="00D62B77" w:rsidP="004D1551">
                      <w:pPr>
                        <w:pStyle w:val="ps1Char"/>
                      </w:pPr>
                    </w:p>
                    <w:p w14:paraId="65C993E7" w14:textId="77777777" w:rsidR="00D62B77" w:rsidRPr="0002388B" w:rsidRDefault="00D62B77" w:rsidP="004D1551">
                      <w:pPr>
                        <w:pStyle w:val="ps1Char"/>
                      </w:pPr>
                    </w:p>
                    <w:p w14:paraId="013BEEA5" w14:textId="77777777" w:rsidR="00D62B77" w:rsidRPr="0002388B" w:rsidRDefault="00D62B77" w:rsidP="004D1551">
                      <w:pPr>
                        <w:pStyle w:val="ps1Char"/>
                      </w:pPr>
                    </w:p>
                    <w:p w14:paraId="733EEEBB" w14:textId="77777777" w:rsidR="00D62B77" w:rsidRPr="0002388B" w:rsidRDefault="00D62B77" w:rsidP="004D1551">
                      <w:pPr>
                        <w:pStyle w:val="ps1Char"/>
                      </w:pPr>
                    </w:p>
                    <w:p w14:paraId="50595E04" w14:textId="77777777" w:rsidR="00D62B77" w:rsidRPr="0002388B" w:rsidRDefault="00D62B77" w:rsidP="004D1551">
                      <w:pPr>
                        <w:pStyle w:val="ps1Char"/>
                      </w:pPr>
                    </w:p>
                    <w:p w14:paraId="0F789BFE" w14:textId="77777777" w:rsidR="00D62B77" w:rsidRPr="0002388B" w:rsidRDefault="00D62B77" w:rsidP="004D1551">
                      <w:pPr>
                        <w:pStyle w:val="ps1Char"/>
                      </w:pPr>
                    </w:p>
                    <w:p w14:paraId="21051F44" w14:textId="77777777" w:rsidR="00D62B77" w:rsidRPr="0002388B" w:rsidRDefault="00D62B77" w:rsidP="004D1551">
                      <w:pPr>
                        <w:pStyle w:val="ps1Char"/>
                      </w:pPr>
                    </w:p>
                    <w:p w14:paraId="5C8D2BD3" w14:textId="77777777" w:rsidR="00D62B77" w:rsidRPr="0002388B" w:rsidRDefault="00D62B77" w:rsidP="004D1551">
                      <w:pPr>
                        <w:pStyle w:val="ps1Char"/>
                      </w:pPr>
                    </w:p>
                    <w:p w14:paraId="2ED7195E" w14:textId="77777777" w:rsidR="00D62B77" w:rsidRPr="0002388B" w:rsidRDefault="00D62B77" w:rsidP="004D1551">
                      <w:pPr>
                        <w:pStyle w:val="ps1Char"/>
                      </w:pPr>
                    </w:p>
                    <w:p w14:paraId="0CF4EB37" w14:textId="77777777" w:rsidR="00D62B77" w:rsidRPr="0002388B" w:rsidRDefault="00D62B77" w:rsidP="004D1551">
                      <w:pPr>
                        <w:pStyle w:val="ps1Char"/>
                      </w:pPr>
                    </w:p>
                    <w:p w14:paraId="2AF05C12" w14:textId="77777777" w:rsidR="00D62B77" w:rsidRPr="0002388B" w:rsidRDefault="00D62B77" w:rsidP="004D1551">
                      <w:pPr>
                        <w:pStyle w:val="ps1Char"/>
                      </w:pPr>
                    </w:p>
                    <w:p w14:paraId="6208F621" w14:textId="77777777" w:rsidR="00D62B77" w:rsidRPr="0002388B" w:rsidRDefault="00D62B77" w:rsidP="004D1551">
                      <w:pPr>
                        <w:pStyle w:val="ps1Char"/>
                      </w:pPr>
                    </w:p>
                    <w:p w14:paraId="0CD736CB" w14:textId="77777777" w:rsidR="00D62B77" w:rsidRPr="0002388B" w:rsidRDefault="00D62B77" w:rsidP="004D1551">
                      <w:pPr>
                        <w:pStyle w:val="ps1Char"/>
                      </w:pPr>
                    </w:p>
                    <w:p w14:paraId="375DC551" w14:textId="77777777" w:rsidR="00D62B77" w:rsidRPr="0002388B" w:rsidRDefault="00D62B77" w:rsidP="004D1551">
                      <w:pPr>
                        <w:pStyle w:val="ps1Char"/>
                      </w:pPr>
                    </w:p>
                    <w:p w14:paraId="2367776A" w14:textId="77777777" w:rsidR="00D62B77" w:rsidRPr="0002388B" w:rsidRDefault="00D62B77" w:rsidP="004D1551">
                      <w:pPr>
                        <w:pStyle w:val="ps1Char"/>
                      </w:pPr>
                    </w:p>
                    <w:p w14:paraId="535CDFD2" w14:textId="77777777" w:rsidR="00D62B77" w:rsidRPr="0002388B" w:rsidRDefault="00D62B77" w:rsidP="004D1551">
                      <w:pPr>
                        <w:pStyle w:val="ps1Char"/>
                      </w:pPr>
                    </w:p>
                    <w:p w14:paraId="2D034B9D" w14:textId="77777777" w:rsidR="00D62B77" w:rsidRPr="0002388B" w:rsidRDefault="00D62B77" w:rsidP="004D1551">
                      <w:pPr>
                        <w:pStyle w:val="ps1Char"/>
                      </w:pPr>
                    </w:p>
                    <w:p w14:paraId="72789515" w14:textId="77777777" w:rsidR="00D62B77" w:rsidRPr="0002388B" w:rsidRDefault="00D62B77" w:rsidP="004D1551">
                      <w:pPr>
                        <w:pStyle w:val="ps1Char"/>
                      </w:pPr>
                    </w:p>
                    <w:p w14:paraId="16FC38AC" w14:textId="77777777" w:rsidR="00D62B77" w:rsidRPr="0002388B" w:rsidRDefault="00D62B77" w:rsidP="004D1551">
                      <w:pPr>
                        <w:pStyle w:val="ps1Char"/>
                      </w:pPr>
                    </w:p>
                    <w:p w14:paraId="6516E3A4" w14:textId="77777777" w:rsidR="00D62B77" w:rsidRPr="0002388B" w:rsidRDefault="00D62B77" w:rsidP="004D1551">
                      <w:pPr>
                        <w:pStyle w:val="ps1Char"/>
                      </w:pPr>
                    </w:p>
                    <w:p w14:paraId="3A27FD85" w14:textId="77777777" w:rsidR="00D62B77" w:rsidRPr="0002388B" w:rsidRDefault="00D62B77" w:rsidP="004D1551">
                      <w:pPr>
                        <w:pStyle w:val="ps1Char"/>
                      </w:pPr>
                    </w:p>
                    <w:p w14:paraId="2B35A338" w14:textId="77777777" w:rsidR="00D62B77" w:rsidRPr="0002388B" w:rsidRDefault="00D62B77" w:rsidP="004D1551">
                      <w:pPr>
                        <w:pStyle w:val="ps1Char"/>
                      </w:pPr>
                    </w:p>
                    <w:p w14:paraId="43C37542" w14:textId="77777777" w:rsidR="00D62B77" w:rsidRPr="0002388B" w:rsidRDefault="00D62B77" w:rsidP="004D1551">
                      <w:pPr>
                        <w:pStyle w:val="ps1Char"/>
                      </w:pPr>
                    </w:p>
                    <w:p w14:paraId="3C763D9E" w14:textId="77777777" w:rsidR="00D62B77" w:rsidRPr="0002388B" w:rsidRDefault="00D62B77" w:rsidP="004D1551">
                      <w:pPr>
                        <w:pStyle w:val="ps1Char"/>
                      </w:pPr>
                    </w:p>
                    <w:p w14:paraId="1F26ABAB" w14:textId="77777777" w:rsidR="00D62B77" w:rsidRPr="0002388B" w:rsidRDefault="00D62B77" w:rsidP="004D1551">
                      <w:pPr>
                        <w:pStyle w:val="ps1Char"/>
                      </w:pPr>
                    </w:p>
                    <w:p w14:paraId="29948DB9" w14:textId="77777777" w:rsidR="00D62B77" w:rsidRPr="0002388B" w:rsidRDefault="00D62B77" w:rsidP="004D1551">
                      <w:pPr>
                        <w:pStyle w:val="ps1Char"/>
                      </w:pPr>
                    </w:p>
                    <w:p w14:paraId="430DBA70" w14:textId="77777777" w:rsidR="00D62B77" w:rsidRPr="0002388B" w:rsidRDefault="00D62B77" w:rsidP="004D1551">
                      <w:pPr>
                        <w:pStyle w:val="ps1Char"/>
                      </w:pPr>
                    </w:p>
                    <w:p w14:paraId="00B6386D" w14:textId="77777777" w:rsidR="00D62B77" w:rsidRPr="0002388B" w:rsidRDefault="00D62B77" w:rsidP="004D1551">
                      <w:pPr>
                        <w:pStyle w:val="ps1Char"/>
                      </w:pPr>
                    </w:p>
                    <w:p w14:paraId="699F69FD" w14:textId="77777777" w:rsidR="00D62B77" w:rsidRPr="0002388B" w:rsidRDefault="00D62B77" w:rsidP="004D1551">
                      <w:pPr>
                        <w:pStyle w:val="ps1Char"/>
                      </w:pPr>
                    </w:p>
                    <w:p w14:paraId="23B1F830" w14:textId="77777777" w:rsidR="00D62B77" w:rsidRPr="0002388B" w:rsidRDefault="00D62B77" w:rsidP="004D1551">
                      <w:pPr>
                        <w:pStyle w:val="ps1Char"/>
                      </w:pPr>
                    </w:p>
                    <w:p w14:paraId="7D8B103E" w14:textId="77777777" w:rsidR="00D62B77" w:rsidRPr="0002388B" w:rsidRDefault="00D62B77" w:rsidP="004D1551">
                      <w:pPr>
                        <w:pStyle w:val="ps1Char"/>
                      </w:pPr>
                    </w:p>
                    <w:p w14:paraId="5AFB0D50" w14:textId="77777777" w:rsidR="00D62B77" w:rsidRPr="0002388B" w:rsidRDefault="00D62B77" w:rsidP="004D1551">
                      <w:pPr>
                        <w:pStyle w:val="ps1Char"/>
                      </w:pPr>
                    </w:p>
                    <w:p w14:paraId="6C3A9A64" w14:textId="77777777" w:rsidR="00D62B77" w:rsidRPr="0002388B" w:rsidRDefault="00D62B77" w:rsidP="004D1551">
                      <w:pPr>
                        <w:pStyle w:val="ps1Char"/>
                      </w:pPr>
                    </w:p>
                    <w:p w14:paraId="1F41D07D" w14:textId="77777777" w:rsidR="00D62B77" w:rsidRPr="0002388B" w:rsidRDefault="00D62B77" w:rsidP="004D1551">
                      <w:pPr>
                        <w:pStyle w:val="ps1Char"/>
                      </w:pPr>
                    </w:p>
                    <w:p w14:paraId="3AE7FD17" w14:textId="77777777" w:rsidR="00D62B77" w:rsidRPr="0002388B" w:rsidRDefault="00D62B77" w:rsidP="004D1551">
                      <w:pPr>
                        <w:pStyle w:val="ps1Char"/>
                      </w:pPr>
                    </w:p>
                    <w:p w14:paraId="70E51F3D" w14:textId="77777777" w:rsidR="00D62B77" w:rsidRPr="0002388B" w:rsidRDefault="00D62B77" w:rsidP="004D1551">
                      <w:pPr>
                        <w:pStyle w:val="ps1Char"/>
                      </w:pPr>
                    </w:p>
                    <w:p w14:paraId="20EC56BB" w14:textId="77777777" w:rsidR="00D62B77" w:rsidRPr="0002388B" w:rsidRDefault="00D62B77" w:rsidP="004D1551">
                      <w:pPr>
                        <w:pStyle w:val="ps1Char"/>
                      </w:pPr>
                    </w:p>
                    <w:p w14:paraId="25C8093F" w14:textId="77777777" w:rsidR="00D62B77" w:rsidRPr="0002388B" w:rsidRDefault="00D62B77" w:rsidP="004D1551">
                      <w:pPr>
                        <w:pStyle w:val="ps1Char"/>
                      </w:pPr>
                    </w:p>
                    <w:p w14:paraId="06176A0A" w14:textId="77777777" w:rsidR="00D62B77" w:rsidRPr="0002388B" w:rsidRDefault="00D62B77" w:rsidP="004D1551">
                      <w:pPr>
                        <w:pStyle w:val="ps1Char"/>
                      </w:pPr>
                    </w:p>
                    <w:p w14:paraId="4B4BC54B" w14:textId="77777777" w:rsidR="00D62B77" w:rsidRPr="0002388B" w:rsidRDefault="00D62B77" w:rsidP="004D1551">
                      <w:pPr>
                        <w:pStyle w:val="ps1Char"/>
                      </w:pPr>
                    </w:p>
                    <w:p w14:paraId="34DCA8E9" w14:textId="77777777" w:rsidR="00D62B77" w:rsidRPr="0002388B" w:rsidRDefault="00D62B77" w:rsidP="004D1551">
                      <w:pPr>
                        <w:pStyle w:val="ps1Char"/>
                      </w:pPr>
                    </w:p>
                    <w:p w14:paraId="1048C43F" w14:textId="77777777" w:rsidR="00D62B77" w:rsidRPr="0002388B" w:rsidRDefault="00D62B77" w:rsidP="004D1551">
                      <w:pPr>
                        <w:pStyle w:val="ps1Char"/>
                      </w:pPr>
                    </w:p>
                    <w:p w14:paraId="529D50F2" w14:textId="77777777" w:rsidR="00D62B77" w:rsidRPr="0002388B" w:rsidRDefault="00D62B77" w:rsidP="004D1551">
                      <w:pPr>
                        <w:pStyle w:val="ps1Char"/>
                      </w:pPr>
                    </w:p>
                    <w:p w14:paraId="78372642" w14:textId="77777777" w:rsidR="00D62B77" w:rsidRPr="0002388B" w:rsidRDefault="00D62B77" w:rsidP="004D1551">
                      <w:pPr>
                        <w:pStyle w:val="ps1Char"/>
                      </w:pPr>
                    </w:p>
                    <w:p w14:paraId="76C3A3B7" w14:textId="77777777" w:rsidR="00D62B77" w:rsidRPr="0002388B" w:rsidRDefault="00D62B77" w:rsidP="004D1551">
                      <w:pPr>
                        <w:pStyle w:val="ps1Char"/>
                      </w:pPr>
                    </w:p>
                    <w:p w14:paraId="4A6C997E" w14:textId="77777777" w:rsidR="00D62B77" w:rsidRPr="0002388B" w:rsidRDefault="00D62B77" w:rsidP="004D1551">
                      <w:pPr>
                        <w:pStyle w:val="ps1Char"/>
                      </w:pPr>
                    </w:p>
                    <w:p w14:paraId="434953E9" w14:textId="77777777" w:rsidR="00D62B77" w:rsidRPr="0002388B" w:rsidRDefault="00D62B77" w:rsidP="004D1551">
                      <w:pPr>
                        <w:pStyle w:val="ps1Char"/>
                      </w:pPr>
                    </w:p>
                    <w:p w14:paraId="6F24E304" w14:textId="77777777" w:rsidR="00D62B77" w:rsidRPr="0002388B" w:rsidRDefault="00D62B77" w:rsidP="004D1551">
                      <w:pPr>
                        <w:pStyle w:val="ps1Char"/>
                      </w:pPr>
                    </w:p>
                    <w:p w14:paraId="7525F454" w14:textId="77777777" w:rsidR="00D62B77" w:rsidRPr="0002388B" w:rsidRDefault="00D62B77" w:rsidP="004D1551">
                      <w:pPr>
                        <w:pStyle w:val="ps1Char"/>
                      </w:pPr>
                    </w:p>
                    <w:p w14:paraId="4C1B3FAA" w14:textId="77777777" w:rsidR="00D62B77" w:rsidRPr="0002388B" w:rsidRDefault="00D62B77" w:rsidP="004D1551">
                      <w:pPr>
                        <w:pStyle w:val="ps1Char"/>
                      </w:pPr>
                    </w:p>
                    <w:p w14:paraId="4C662E0E" w14:textId="77777777" w:rsidR="00D62B77" w:rsidRPr="0002388B" w:rsidRDefault="00D62B77" w:rsidP="004D1551">
                      <w:pPr>
                        <w:pStyle w:val="ps1Char"/>
                      </w:pPr>
                    </w:p>
                    <w:p w14:paraId="0701AC00" w14:textId="77777777" w:rsidR="00D62B77" w:rsidRPr="0002388B" w:rsidRDefault="00D62B77" w:rsidP="004D1551">
                      <w:pPr>
                        <w:pStyle w:val="ps1Char"/>
                      </w:pPr>
                    </w:p>
                    <w:p w14:paraId="66303877" w14:textId="77777777" w:rsidR="00D62B77" w:rsidRPr="0002388B" w:rsidRDefault="00D62B77" w:rsidP="004D1551">
                      <w:pPr>
                        <w:pStyle w:val="ps1Char"/>
                      </w:pPr>
                    </w:p>
                    <w:p w14:paraId="62F31D79" w14:textId="77777777" w:rsidR="00D62B77" w:rsidRPr="0002388B" w:rsidRDefault="00D62B77" w:rsidP="004D1551">
                      <w:pPr>
                        <w:pStyle w:val="ps1Char"/>
                      </w:pPr>
                    </w:p>
                    <w:p w14:paraId="23BE888B" w14:textId="77777777" w:rsidR="00D62B77" w:rsidRPr="0002388B" w:rsidRDefault="00D62B77" w:rsidP="004D1551">
                      <w:pPr>
                        <w:pStyle w:val="ps1Char"/>
                      </w:pPr>
                    </w:p>
                    <w:p w14:paraId="5F891150" w14:textId="77777777" w:rsidR="00D62B77" w:rsidRPr="0002388B" w:rsidRDefault="00D62B77" w:rsidP="004D1551">
                      <w:pPr>
                        <w:pStyle w:val="ps1Char"/>
                      </w:pPr>
                    </w:p>
                    <w:p w14:paraId="286A1B95" w14:textId="77777777" w:rsidR="00D62B77" w:rsidRPr="0002388B" w:rsidRDefault="00D62B77" w:rsidP="004D1551">
                      <w:pPr>
                        <w:pStyle w:val="ps1Char"/>
                      </w:pPr>
                    </w:p>
                    <w:p w14:paraId="09B0DDBA" w14:textId="77777777" w:rsidR="00D62B77" w:rsidRPr="0002388B" w:rsidRDefault="00D62B77" w:rsidP="004D1551">
                      <w:pPr>
                        <w:pStyle w:val="ps1Char"/>
                      </w:pPr>
                    </w:p>
                    <w:p w14:paraId="6136DDB1" w14:textId="77777777" w:rsidR="00D62B77" w:rsidRPr="0002388B" w:rsidRDefault="00D62B77" w:rsidP="004D1551">
                      <w:pPr>
                        <w:pStyle w:val="ps1Char"/>
                      </w:pPr>
                    </w:p>
                    <w:p w14:paraId="10E3C730" w14:textId="77777777" w:rsidR="00D62B77" w:rsidRPr="0002388B" w:rsidRDefault="00D62B77" w:rsidP="004D1551">
                      <w:pPr>
                        <w:pStyle w:val="ps1Char"/>
                      </w:pPr>
                    </w:p>
                    <w:p w14:paraId="0D5D47E5" w14:textId="77777777" w:rsidR="00D62B77" w:rsidRPr="0002388B" w:rsidRDefault="00D62B77" w:rsidP="004D1551">
                      <w:pPr>
                        <w:pStyle w:val="ps1Char"/>
                      </w:pPr>
                    </w:p>
                    <w:p w14:paraId="4E9BCC4B" w14:textId="77777777" w:rsidR="00D62B77" w:rsidRPr="0002388B" w:rsidRDefault="00D62B77" w:rsidP="004D1551">
                      <w:pPr>
                        <w:pStyle w:val="ps1Char"/>
                      </w:pPr>
                    </w:p>
                    <w:p w14:paraId="49F94A9D" w14:textId="77777777" w:rsidR="00D62B77" w:rsidRPr="0002388B" w:rsidRDefault="00D62B77" w:rsidP="004D1551">
                      <w:pPr>
                        <w:pStyle w:val="ps1Char"/>
                      </w:pPr>
                    </w:p>
                    <w:p w14:paraId="7BB03C0D" w14:textId="77777777" w:rsidR="00D62B77" w:rsidRPr="0002388B" w:rsidRDefault="00D62B77" w:rsidP="004D1551">
                      <w:pPr>
                        <w:pStyle w:val="ps1Char"/>
                      </w:pPr>
                    </w:p>
                    <w:p w14:paraId="32FCC8D1" w14:textId="77777777" w:rsidR="00D62B77" w:rsidRPr="0002388B" w:rsidRDefault="00D62B77" w:rsidP="004D1551">
                      <w:pPr>
                        <w:pStyle w:val="ps1Char"/>
                      </w:pPr>
                    </w:p>
                    <w:p w14:paraId="26B0CAC6" w14:textId="77777777" w:rsidR="00D62B77" w:rsidRPr="0002388B" w:rsidRDefault="00D62B77" w:rsidP="004D1551">
                      <w:pPr>
                        <w:pStyle w:val="ps1Char"/>
                      </w:pPr>
                    </w:p>
                    <w:p w14:paraId="675FE764" w14:textId="77777777" w:rsidR="00D62B77" w:rsidRPr="0002388B" w:rsidRDefault="00D62B77" w:rsidP="004D1551">
                      <w:pPr>
                        <w:pStyle w:val="ps1Char"/>
                      </w:pPr>
                    </w:p>
                    <w:p w14:paraId="653CE2E2" w14:textId="77777777" w:rsidR="00D62B77" w:rsidRPr="0002388B" w:rsidRDefault="00D62B77" w:rsidP="004D1551">
                      <w:pPr>
                        <w:pStyle w:val="ps1Char"/>
                      </w:pPr>
                    </w:p>
                    <w:p w14:paraId="6BD8E618" w14:textId="77777777" w:rsidR="00D62B77" w:rsidRPr="0002388B" w:rsidRDefault="00D62B77" w:rsidP="004D1551">
                      <w:pPr>
                        <w:pStyle w:val="ps1Char"/>
                      </w:pPr>
                    </w:p>
                    <w:p w14:paraId="7B00196E" w14:textId="77777777" w:rsidR="00D62B77" w:rsidRPr="0002388B" w:rsidRDefault="00D62B77" w:rsidP="004D1551">
                      <w:pPr>
                        <w:pStyle w:val="ps1Char"/>
                      </w:pPr>
                    </w:p>
                    <w:p w14:paraId="4DDC94C2" w14:textId="77777777" w:rsidR="00D62B77" w:rsidRPr="0002388B" w:rsidRDefault="00D62B77" w:rsidP="004D1551">
                      <w:pPr>
                        <w:pStyle w:val="ps1Char"/>
                      </w:pPr>
                    </w:p>
                    <w:p w14:paraId="2243C3CD" w14:textId="77777777" w:rsidR="00D62B77" w:rsidRPr="0002388B" w:rsidRDefault="00D62B77" w:rsidP="004D1551">
                      <w:pPr>
                        <w:pStyle w:val="ps1Char"/>
                      </w:pPr>
                    </w:p>
                    <w:p w14:paraId="1CBB437A" w14:textId="77777777" w:rsidR="00D62B77" w:rsidRPr="0002388B" w:rsidRDefault="00D62B77" w:rsidP="004D1551">
                      <w:pPr>
                        <w:pStyle w:val="ps1Char"/>
                      </w:pPr>
                    </w:p>
                    <w:p w14:paraId="5718550B" w14:textId="77777777" w:rsidR="00D62B77" w:rsidRPr="0002388B" w:rsidRDefault="00D62B77" w:rsidP="004D1551">
                      <w:pPr>
                        <w:pStyle w:val="ps1Char"/>
                      </w:pPr>
                    </w:p>
                    <w:p w14:paraId="5B8369E6" w14:textId="77777777" w:rsidR="00D62B77" w:rsidRPr="0002388B" w:rsidRDefault="00D62B77" w:rsidP="004D1551">
                      <w:pPr>
                        <w:pStyle w:val="ps1Char"/>
                      </w:pPr>
                    </w:p>
                    <w:p w14:paraId="5B8293C4" w14:textId="77777777" w:rsidR="00D62B77" w:rsidRPr="0002388B" w:rsidRDefault="00D62B77" w:rsidP="004D1551">
                      <w:pPr>
                        <w:pStyle w:val="ps1Char"/>
                      </w:pPr>
                    </w:p>
                    <w:p w14:paraId="3B6B9FAB" w14:textId="77777777" w:rsidR="00D62B77" w:rsidRPr="0002388B" w:rsidRDefault="00D62B77" w:rsidP="004D1551">
                      <w:pPr>
                        <w:pStyle w:val="ps1Char"/>
                      </w:pPr>
                    </w:p>
                    <w:p w14:paraId="2AD93851" w14:textId="77777777" w:rsidR="00D62B77" w:rsidRPr="0002388B" w:rsidRDefault="00D62B77" w:rsidP="004D1551">
                      <w:pPr>
                        <w:pStyle w:val="ps1Char"/>
                      </w:pPr>
                    </w:p>
                    <w:p w14:paraId="6A52430E" w14:textId="77777777" w:rsidR="00D62B77" w:rsidRPr="0002388B" w:rsidRDefault="00D62B77" w:rsidP="004D1551">
                      <w:pPr>
                        <w:pStyle w:val="ps1Char"/>
                      </w:pPr>
                    </w:p>
                    <w:p w14:paraId="70E362CC" w14:textId="77777777" w:rsidR="00D62B77" w:rsidRPr="0002388B" w:rsidRDefault="00D62B77" w:rsidP="004D1551">
                      <w:pPr>
                        <w:pStyle w:val="ps1Char"/>
                      </w:pPr>
                    </w:p>
                    <w:p w14:paraId="5E522FD5" w14:textId="77777777" w:rsidR="00D62B77" w:rsidRPr="0002388B" w:rsidRDefault="00D62B77" w:rsidP="004D1551">
                      <w:pPr>
                        <w:pStyle w:val="ps1Char"/>
                      </w:pPr>
                    </w:p>
                    <w:p w14:paraId="1201E4CF" w14:textId="77777777" w:rsidR="00D62B77" w:rsidRPr="0002388B" w:rsidRDefault="00D62B77" w:rsidP="004D1551">
                      <w:pPr>
                        <w:pStyle w:val="ps1Char"/>
                      </w:pPr>
                    </w:p>
                    <w:p w14:paraId="6DB39849" w14:textId="77777777" w:rsidR="00D62B77" w:rsidRPr="0002388B" w:rsidRDefault="00D62B77" w:rsidP="004D1551">
                      <w:pPr>
                        <w:pStyle w:val="ps1Char"/>
                      </w:pPr>
                    </w:p>
                    <w:p w14:paraId="1DE6267A" w14:textId="77777777" w:rsidR="00D62B77" w:rsidRPr="0002388B" w:rsidRDefault="00D62B77" w:rsidP="004D1551">
                      <w:pPr>
                        <w:pStyle w:val="ps1Char"/>
                      </w:pPr>
                    </w:p>
                    <w:p w14:paraId="215ED6D6" w14:textId="77777777" w:rsidR="00D62B77" w:rsidRPr="0002388B" w:rsidRDefault="00D62B77" w:rsidP="004D1551">
                      <w:pPr>
                        <w:pStyle w:val="ps1Char"/>
                      </w:pPr>
                    </w:p>
                    <w:p w14:paraId="4E649247" w14:textId="77777777" w:rsidR="00D62B77" w:rsidRPr="0002388B" w:rsidRDefault="00D62B77" w:rsidP="004D1551">
                      <w:pPr>
                        <w:pStyle w:val="ps1Char"/>
                      </w:pPr>
                    </w:p>
                    <w:p w14:paraId="034C9306" w14:textId="77777777" w:rsidR="00D62B77" w:rsidRPr="0002388B" w:rsidRDefault="00D62B77" w:rsidP="004D1551">
                      <w:pPr>
                        <w:pStyle w:val="ps1Char"/>
                      </w:pPr>
                    </w:p>
                    <w:p w14:paraId="2BB10FDE" w14:textId="77777777" w:rsidR="00D62B77" w:rsidRPr="0002388B" w:rsidRDefault="00D62B77" w:rsidP="004D1551">
                      <w:pPr>
                        <w:pStyle w:val="ps1Char"/>
                      </w:pPr>
                    </w:p>
                    <w:p w14:paraId="42BA8474" w14:textId="77777777" w:rsidR="00D62B77" w:rsidRPr="0002388B" w:rsidRDefault="00D62B77" w:rsidP="004D1551">
                      <w:pPr>
                        <w:pStyle w:val="ps1Char"/>
                      </w:pPr>
                    </w:p>
                    <w:p w14:paraId="08782797" w14:textId="77777777" w:rsidR="00D62B77" w:rsidRPr="0002388B" w:rsidRDefault="00D62B77" w:rsidP="004D1551">
                      <w:pPr>
                        <w:pStyle w:val="ps1Char"/>
                      </w:pPr>
                    </w:p>
                    <w:p w14:paraId="04939058" w14:textId="77777777" w:rsidR="00D62B77" w:rsidRPr="0002388B" w:rsidRDefault="00D62B77" w:rsidP="004D1551">
                      <w:pPr>
                        <w:pStyle w:val="ps1Char"/>
                      </w:pPr>
                    </w:p>
                    <w:p w14:paraId="2C153432" w14:textId="77777777" w:rsidR="00D62B77" w:rsidRPr="0002388B" w:rsidRDefault="00D62B77" w:rsidP="004D1551">
                      <w:pPr>
                        <w:pStyle w:val="ps1Char"/>
                      </w:pPr>
                    </w:p>
                    <w:p w14:paraId="44802CCB" w14:textId="77777777" w:rsidR="00D62B77" w:rsidRPr="0002388B" w:rsidRDefault="00D62B77" w:rsidP="004D1551">
                      <w:pPr>
                        <w:pStyle w:val="ps1Char"/>
                      </w:pPr>
                    </w:p>
                    <w:p w14:paraId="04433E4B" w14:textId="77777777" w:rsidR="00D62B77" w:rsidRPr="0002388B" w:rsidRDefault="00D62B77" w:rsidP="004D1551">
                      <w:pPr>
                        <w:pStyle w:val="ps1Char"/>
                      </w:pPr>
                    </w:p>
                    <w:p w14:paraId="22B96EDB" w14:textId="77777777" w:rsidR="00D62B77" w:rsidRPr="0002388B" w:rsidRDefault="00D62B77" w:rsidP="004D1551">
                      <w:pPr>
                        <w:pStyle w:val="ps1Char"/>
                      </w:pPr>
                    </w:p>
                    <w:p w14:paraId="3EDE9675" w14:textId="77777777" w:rsidR="00D62B77" w:rsidRPr="0002388B" w:rsidRDefault="00D62B77" w:rsidP="004D1551">
                      <w:pPr>
                        <w:pStyle w:val="ps1Char"/>
                      </w:pPr>
                    </w:p>
                    <w:p w14:paraId="7C3EEA9B" w14:textId="77777777" w:rsidR="00D62B77" w:rsidRPr="0002388B" w:rsidRDefault="00D62B77" w:rsidP="004D1551">
                      <w:pPr>
                        <w:pStyle w:val="ps1Char"/>
                      </w:pPr>
                    </w:p>
                    <w:p w14:paraId="14BB2FED" w14:textId="77777777" w:rsidR="00D62B77" w:rsidRPr="0002388B" w:rsidRDefault="00D62B77" w:rsidP="004D1551">
                      <w:pPr>
                        <w:pStyle w:val="ps1Char"/>
                      </w:pPr>
                    </w:p>
                    <w:p w14:paraId="6C2A5510" w14:textId="77777777" w:rsidR="00D62B77" w:rsidRPr="0002388B" w:rsidRDefault="00D62B77" w:rsidP="004D1551">
                      <w:pPr>
                        <w:pStyle w:val="ps1Char"/>
                      </w:pPr>
                    </w:p>
                    <w:p w14:paraId="2F0E28F8" w14:textId="77777777" w:rsidR="00D62B77" w:rsidRPr="0002388B" w:rsidRDefault="00D62B77" w:rsidP="004D1551">
                      <w:pPr>
                        <w:pStyle w:val="ps1Char"/>
                      </w:pPr>
                    </w:p>
                    <w:p w14:paraId="4D468A22" w14:textId="77777777" w:rsidR="00D62B77" w:rsidRPr="0002388B" w:rsidRDefault="00D62B77" w:rsidP="004D1551">
                      <w:pPr>
                        <w:pStyle w:val="ps1Char"/>
                      </w:pPr>
                    </w:p>
                    <w:p w14:paraId="262E249A" w14:textId="77777777" w:rsidR="00D62B77" w:rsidRPr="0002388B" w:rsidRDefault="00D62B77" w:rsidP="004D1551">
                      <w:pPr>
                        <w:pStyle w:val="ps1Char"/>
                      </w:pPr>
                    </w:p>
                    <w:p w14:paraId="533EF126" w14:textId="77777777" w:rsidR="00D62B77" w:rsidRPr="0002388B" w:rsidRDefault="00D62B77" w:rsidP="004D1551">
                      <w:pPr>
                        <w:pStyle w:val="ps1Char"/>
                      </w:pPr>
                    </w:p>
                    <w:p w14:paraId="30B62A67" w14:textId="77777777" w:rsidR="00D62B77" w:rsidRPr="0002388B" w:rsidRDefault="00D62B77" w:rsidP="004D1551">
                      <w:pPr>
                        <w:pStyle w:val="ps1Char"/>
                      </w:pPr>
                    </w:p>
                    <w:p w14:paraId="578584F6" w14:textId="77777777" w:rsidR="00D62B77" w:rsidRPr="0002388B" w:rsidRDefault="00D62B77" w:rsidP="004D1551">
                      <w:pPr>
                        <w:pStyle w:val="ps1Char"/>
                      </w:pPr>
                    </w:p>
                    <w:p w14:paraId="384ABF83" w14:textId="77777777" w:rsidR="00D62B77" w:rsidRPr="0002388B" w:rsidRDefault="00D62B77" w:rsidP="004D1551">
                      <w:pPr>
                        <w:pStyle w:val="ps1Char"/>
                      </w:pPr>
                    </w:p>
                    <w:p w14:paraId="26A1DEE1" w14:textId="77777777" w:rsidR="00D62B77" w:rsidRPr="0002388B" w:rsidRDefault="00D62B77" w:rsidP="004D1551">
                      <w:pPr>
                        <w:pStyle w:val="ps1Char"/>
                      </w:pPr>
                    </w:p>
                    <w:p w14:paraId="2AF032DC" w14:textId="77777777" w:rsidR="00D62B77" w:rsidRPr="0002388B" w:rsidRDefault="00D62B77" w:rsidP="004D1551">
                      <w:pPr>
                        <w:pStyle w:val="ps1Char"/>
                      </w:pPr>
                    </w:p>
                    <w:p w14:paraId="5BDBE295" w14:textId="77777777" w:rsidR="00D62B77" w:rsidRPr="0002388B" w:rsidRDefault="00D62B77" w:rsidP="004D1551">
                      <w:pPr>
                        <w:pStyle w:val="ps1Char"/>
                      </w:pPr>
                    </w:p>
                    <w:p w14:paraId="1D9064F8" w14:textId="77777777" w:rsidR="00D62B77" w:rsidRPr="0002388B" w:rsidRDefault="00D62B77" w:rsidP="004D1551">
                      <w:pPr>
                        <w:pStyle w:val="ps1Char"/>
                      </w:pPr>
                    </w:p>
                    <w:p w14:paraId="477E34B7" w14:textId="77777777" w:rsidR="00D62B77" w:rsidRPr="0002388B" w:rsidRDefault="00D62B77" w:rsidP="004D1551">
                      <w:pPr>
                        <w:pStyle w:val="ps1Char"/>
                      </w:pPr>
                    </w:p>
                    <w:p w14:paraId="4FB93A47" w14:textId="77777777" w:rsidR="00D62B77" w:rsidRPr="0002388B" w:rsidRDefault="00D62B77" w:rsidP="004D1551">
                      <w:pPr>
                        <w:pStyle w:val="ps1Char"/>
                      </w:pPr>
                    </w:p>
                    <w:p w14:paraId="0FFDA1EB" w14:textId="77777777" w:rsidR="00D62B77" w:rsidRPr="0002388B" w:rsidRDefault="00D62B77" w:rsidP="004D1551">
                      <w:pPr>
                        <w:pStyle w:val="ps1Char"/>
                      </w:pPr>
                    </w:p>
                    <w:p w14:paraId="10396BF9" w14:textId="77777777" w:rsidR="00D62B77" w:rsidRPr="0002388B" w:rsidRDefault="00D62B77" w:rsidP="004D1551">
                      <w:pPr>
                        <w:pStyle w:val="ps1Char"/>
                      </w:pPr>
                    </w:p>
                    <w:p w14:paraId="05EFDA65" w14:textId="77777777" w:rsidR="00D62B77" w:rsidRPr="0002388B" w:rsidRDefault="00D62B77" w:rsidP="004D1551">
                      <w:pPr>
                        <w:pStyle w:val="ps1Char"/>
                      </w:pPr>
                    </w:p>
                    <w:p w14:paraId="5D9A0B3D" w14:textId="77777777" w:rsidR="00D62B77" w:rsidRPr="0002388B" w:rsidRDefault="00D62B77" w:rsidP="004D1551">
                      <w:pPr>
                        <w:pStyle w:val="ps1Char"/>
                      </w:pPr>
                    </w:p>
                    <w:p w14:paraId="79AE05FD" w14:textId="77777777" w:rsidR="00D62B77" w:rsidRPr="0002388B" w:rsidRDefault="00D62B77" w:rsidP="004D1551">
                      <w:pPr>
                        <w:pStyle w:val="ps1Char"/>
                      </w:pPr>
                    </w:p>
                    <w:p w14:paraId="2428AB28" w14:textId="77777777" w:rsidR="00D62B77" w:rsidRPr="0002388B" w:rsidRDefault="00D62B77" w:rsidP="004D1551">
                      <w:pPr>
                        <w:pStyle w:val="ps1Char"/>
                      </w:pPr>
                    </w:p>
                    <w:p w14:paraId="473AD4E7" w14:textId="77777777" w:rsidR="00D62B77" w:rsidRPr="0002388B" w:rsidRDefault="00D62B77" w:rsidP="004D1551">
                      <w:pPr>
                        <w:pStyle w:val="ps1Char"/>
                      </w:pPr>
                    </w:p>
                    <w:p w14:paraId="370684AD" w14:textId="77777777" w:rsidR="00D62B77" w:rsidRPr="0002388B" w:rsidRDefault="00D62B77" w:rsidP="004D1551">
                      <w:pPr>
                        <w:pStyle w:val="ps1Char"/>
                      </w:pPr>
                    </w:p>
                    <w:p w14:paraId="101CA3C3" w14:textId="77777777" w:rsidR="00D62B77" w:rsidRPr="0002388B" w:rsidRDefault="00D62B77" w:rsidP="004D1551">
                      <w:pPr>
                        <w:pStyle w:val="ps1Char"/>
                      </w:pPr>
                    </w:p>
                    <w:p w14:paraId="35C32B2F" w14:textId="77777777" w:rsidR="00D62B77" w:rsidRPr="0002388B" w:rsidRDefault="00D62B77" w:rsidP="004D1551">
                      <w:pPr>
                        <w:pStyle w:val="ps1Char"/>
                      </w:pPr>
                    </w:p>
                    <w:p w14:paraId="1B5C7E85" w14:textId="77777777" w:rsidR="00D62B77" w:rsidRPr="0002388B" w:rsidRDefault="00D62B77" w:rsidP="004D1551">
                      <w:pPr>
                        <w:pStyle w:val="ps1Char"/>
                      </w:pPr>
                    </w:p>
                    <w:p w14:paraId="466E82FE" w14:textId="77777777" w:rsidR="00D62B77" w:rsidRPr="0002388B" w:rsidRDefault="00D62B77" w:rsidP="004D1551">
                      <w:pPr>
                        <w:pStyle w:val="ps1Char"/>
                      </w:pPr>
                    </w:p>
                    <w:p w14:paraId="18A4197A" w14:textId="77777777" w:rsidR="00D62B77" w:rsidRPr="0002388B" w:rsidRDefault="00D62B77" w:rsidP="004D1551">
                      <w:pPr>
                        <w:pStyle w:val="ps1Char"/>
                      </w:pPr>
                    </w:p>
                    <w:p w14:paraId="6A721092" w14:textId="77777777" w:rsidR="00D62B77" w:rsidRPr="0002388B" w:rsidRDefault="00D62B77" w:rsidP="004D1551">
                      <w:pPr>
                        <w:pStyle w:val="ps1Char"/>
                      </w:pPr>
                    </w:p>
                    <w:p w14:paraId="34F2942C" w14:textId="77777777" w:rsidR="00D62B77" w:rsidRPr="0002388B" w:rsidRDefault="00D62B77" w:rsidP="004D1551">
                      <w:pPr>
                        <w:pStyle w:val="ps1Char"/>
                      </w:pPr>
                    </w:p>
                    <w:p w14:paraId="592B1B5F" w14:textId="77777777" w:rsidR="00D62B77" w:rsidRPr="0002388B" w:rsidRDefault="00D62B77" w:rsidP="004D1551">
                      <w:pPr>
                        <w:pStyle w:val="ps1Char"/>
                      </w:pPr>
                    </w:p>
                    <w:p w14:paraId="65C5FEF9" w14:textId="77777777" w:rsidR="00D62B77" w:rsidRPr="0002388B" w:rsidRDefault="00D62B77" w:rsidP="004D1551">
                      <w:pPr>
                        <w:pStyle w:val="ps1Char"/>
                      </w:pPr>
                    </w:p>
                    <w:p w14:paraId="77D39322" w14:textId="77777777" w:rsidR="00D62B77" w:rsidRPr="0002388B" w:rsidRDefault="00D62B77" w:rsidP="004D1551">
                      <w:pPr>
                        <w:pStyle w:val="ps1Char"/>
                      </w:pPr>
                    </w:p>
                    <w:p w14:paraId="0AC08926" w14:textId="77777777" w:rsidR="00D62B77" w:rsidRPr="0002388B" w:rsidRDefault="00D62B77" w:rsidP="004D1551">
                      <w:pPr>
                        <w:pStyle w:val="ps1Char"/>
                      </w:pPr>
                    </w:p>
                    <w:p w14:paraId="175A2BC8" w14:textId="77777777" w:rsidR="00D62B77" w:rsidRPr="0002388B" w:rsidRDefault="00D62B77" w:rsidP="004D1551">
                      <w:pPr>
                        <w:pStyle w:val="ps1Char"/>
                      </w:pPr>
                    </w:p>
                    <w:p w14:paraId="794E5B3D" w14:textId="77777777" w:rsidR="00D62B77" w:rsidRPr="0002388B" w:rsidRDefault="00D62B77" w:rsidP="004D1551">
                      <w:pPr>
                        <w:pStyle w:val="ps1Char"/>
                      </w:pPr>
                    </w:p>
                    <w:p w14:paraId="4E0F2D38" w14:textId="77777777" w:rsidR="00D62B77" w:rsidRPr="0002388B" w:rsidRDefault="00D62B77" w:rsidP="004D1551">
                      <w:pPr>
                        <w:pStyle w:val="ps1Char"/>
                      </w:pPr>
                    </w:p>
                    <w:p w14:paraId="37469323" w14:textId="77777777" w:rsidR="00D62B77" w:rsidRPr="0002388B" w:rsidRDefault="00D62B77" w:rsidP="004D1551">
                      <w:pPr>
                        <w:pStyle w:val="ps1Char"/>
                      </w:pPr>
                    </w:p>
                    <w:p w14:paraId="29877EBB" w14:textId="77777777" w:rsidR="00D62B77" w:rsidRPr="0002388B" w:rsidRDefault="00D62B77" w:rsidP="004D1551">
                      <w:pPr>
                        <w:pStyle w:val="ps1Char"/>
                      </w:pPr>
                    </w:p>
                    <w:p w14:paraId="4E159DAE" w14:textId="77777777" w:rsidR="00D62B77" w:rsidRPr="0002388B" w:rsidRDefault="00D62B77" w:rsidP="004D1551">
                      <w:pPr>
                        <w:pStyle w:val="ps1Char"/>
                      </w:pPr>
                    </w:p>
                    <w:p w14:paraId="2E4EFC92" w14:textId="77777777" w:rsidR="00D62B77" w:rsidRPr="0002388B" w:rsidRDefault="00D62B77" w:rsidP="004D1551">
                      <w:pPr>
                        <w:pStyle w:val="ps1Char"/>
                      </w:pPr>
                    </w:p>
                    <w:p w14:paraId="273C3725" w14:textId="77777777" w:rsidR="00D62B77" w:rsidRPr="0002388B" w:rsidRDefault="00D62B77" w:rsidP="004D1551">
                      <w:pPr>
                        <w:pStyle w:val="ps1Char"/>
                      </w:pPr>
                    </w:p>
                    <w:p w14:paraId="4C1C5291" w14:textId="77777777" w:rsidR="00D62B77" w:rsidRPr="0002388B" w:rsidRDefault="00D62B77" w:rsidP="004D1551">
                      <w:pPr>
                        <w:pStyle w:val="ps1Char"/>
                      </w:pPr>
                    </w:p>
                    <w:p w14:paraId="7598737E" w14:textId="77777777" w:rsidR="00D62B77" w:rsidRPr="0002388B" w:rsidRDefault="00D62B77" w:rsidP="004D1551">
                      <w:pPr>
                        <w:pStyle w:val="ps1Char"/>
                      </w:pPr>
                    </w:p>
                    <w:p w14:paraId="74939B69" w14:textId="77777777" w:rsidR="00D62B77" w:rsidRPr="0002388B" w:rsidRDefault="00D62B77" w:rsidP="004D1551">
                      <w:pPr>
                        <w:pStyle w:val="ps1Char"/>
                      </w:pPr>
                    </w:p>
                    <w:p w14:paraId="5DBE080C" w14:textId="77777777" w:rsidR="00D62B77" w:rsidRPr="0002388B" w:rsidRDefault="00D62B77" w:rsidP="004D1551">
                      <w:pPr>
                        <w:pStyle w:val="ps1Char"/>
                      </w:pPr>
                    </w:p>
                    <w:p w14:paraId="5E47ACC5" w14:textId="77777777" w:rsidR="00D62B77" w:rsidRPr="0002388B" w:rsidRDefault="00D62B77" w:rsidP="004D1551">
                      <w:pPr>
                        <w:pStyle w:val="ps1Char"/>
                      </w:pPr>
                    </w:p>
                    <w:p w14:paraId="7EBBD76E" w14:textId="77777777" w:rsidR="00D62B77" w:rsidRPr="0002388B" w:rsidRDefault="00D62B77" w:rsidP="004D1551">
                      <w:pPr>
                        <w:pStyle w:val="ps1Char"/>
                      </w:pPr>
                    </w:p>
                    <w:p w14:paraId="07449D50" w14:textId="77777777" w:rsidR="00D62B77" w:rsidRPr="0002388B" w:rsidRDefault="00D62B77" w:rsidP="004D1551">
                      <w:pPr>
                        <w:pStyle w:val="ps1Char"/>
                      </w:pPr>
                    </w:p>
                    <w:p w14:paraId="6E53AD66" w14:textId="77777777" w:rsidR="00D62B77" w:rsidRPr="0002388B" w:rsidRDefault="00D62B77" w:rsidP="004D1551">
                      <w:pPr>
                        <w:pStyle w:val="ps1Char"/>
                      </w:pPr>
                    </w:p>
                    <w:p w14:paraId="1B3009C2" w14:textId="77777777" w:rsidR="00D62B77" w:rsidRPr="0002388B" w:rsidRDefault="00D62B77" w:rsidP="004D1551">
                      <w:pPr>
                        <w:pStyle w:val="ps1Char"/>
                      </w:pPr>
                    </w:p>
                    <w:p w14:paraId="1CF319F1" w14:textId="77777777" w:rsidR="00D62B77" w:rsidRPr="0002388B" w:rsidRDefault="00D62B77" w:rsidP="004D1551">
                      <w:pPr>
                        <w:pStyle w:val="ps1Char"/>
                      </w:pPr>
                    </w:p>
                    <w:p w14:paraId="3536EA73" w14:textId="77777777" w:rsidR="00D62B77" w:rsidRPr="0002388B" w:rsidRDefault="00D62B77" w:rsidP="004D1551">
                      <w:pPr>
                        <w:pStyle w:val="ps1Char"/>
                      </w:pPr>
                    </w:p>
                    <w:p w14:paraId="16CD0496" w14:textId="77777777" w:rsidR="00D62B77" w:rsidRPr="0002388B" w:rsidRDefault="00D62B77" w:rsidP="004D1551">
                      <w:pPr>
                        <w:pStyle w:val="ps1Char"/>
                      </w:pPr>
                    </w:p>
                    <w:p w14:paraId="5235BAEB" w14:textId="77777777" w:rsidR="00D62B77" w:rsidRPr="0002388B" w:rsidRDefault="00D62B77" w:rsidP="004D1551">
                      <w:pPr>
                        <w:pStyle w:val="ps1Char"/>
                      </w:pPr>
                    </w:p>
                    <w:p w14:paraId="7250ADB3" w14:textId="77777777" w:rsidR="00D62B77" w:rsidRPr="0002388B" w:rsidRDefault="00D62B77" w:rsidP="004D1551">
                      <w:pPr>
                        <w:pStyle w:val="ps1Char"/>
                      </w:pPr>
                    </w:p>
                    <w:p w14:paraId="1C248E30" w14:textId="77777777" w:rsidR="00D62B77" w:rsidRPr="0002388B" w:rsidRDefault="00D62B77" w:rsidP="004D1551">
                      <w:pPr>
                        <w:pStyle w:val="ps1Char"/>
                      </w:pPr>
                    </w:p>
                    <w:p w14:paraId="416F791D" w14:textId="77777777" w:rsidR="00D62B77" w:rsidRPr="0002388B" w:rsidRDefault="00D62B77" w:rsidP="004D1551">
                      <w:pPr>
                        <w:pStyle w:val="ps1Char"/>
                      </w:pPr>
                    </w:p>
                    <w:p w14:paraId="6C8637C8" w14:textId="77777777" w:rsidR="00D62B77" w:rsidRPr="0002388B" w:rsidRDefault="00D62B77" w:rsidP="004D1551">
                      <w:pPr>
                        <w:pStyle w:val="ps1Char"/>
                      </w:pPr>
                    </w:p>
                    <w:p w14:paraId="7416E339" w14:textId="77777777" w:rsidR="00D62B77" w:rsidRPr="0002388B" w:rsidRDefault="00D62B77" w:rsidP="004D1551">
                      <w:pPr>
                        <w:pStyle w:val="ps1Char"/>
                      </w:pPr>
                    </w:p>
                    <w:p w14:paraId="2D17ED61" w14:textId="77777777" w:rsidR="00D62B77" w:rsidRPr="0002388B" w:rsidRDefault="00D62B77" w:rsidP="004D1551">
                      <w:pPr>
                        <w:pStyle w:val="ps1Char"/>
                      </w:pPr>
                    </w:p>
                    <w:p w14:paraId="09FA7CD5" w14:textId="77777777" w:rsidR="00D62B77" w:rsidRPr="0002388B" w:rsidRDefault="00D62B77" w:rsidP="004D1551">
                      <w:pPr>
                        <w:pStyle w:val="ps1Char"/>
                      </w:pPr>
                    </w:p>
                    <w:p w14:paraId="69939BA4" w14:textId="77777777" w:rsidR="00D62B77" w:rsidRPr="0002388B" w:rsidRDefault="00D62B77" w:rsidP="004D1551">
                      <w:pPr>
                        <w:pStyle w:val="ps1Char"/>
                      </w:pPr>
                    </w:p>
                    <w:p w14:paraId="5EC6DF7B" w14:textId="77777777" w:rsidR="00D62B77" w:rsidRPr="0002388B" w:rsidRDefault="00D62B77" w:rsidP="004D1551">
                      <w:pPr>
                        <w:pStyle w:val="ps1Char"/>
                      </w:pPr>
                    </w:p>
                    <w:p w14:paraId="0E786A06" w14:textId="77777777" w:rsidR="00D62B77" w:rsidRPr="0002388B" w:rsidRDefault="00D62B77" w:rsidP="004D1551">
                      <w:pPr>
                        <w:pStyle w:val="ps1Char"/>
                      </w:pPr>
                    </w:p>
                    <w:p w14:paraId="3C8810B7" w14:textId="77777777" w:rsidR="00D62B77" w:rsidRPr="0002388B" w:rsidRDefault="00D62B77" w:rsidP="004D1551">
                      <w:pPr>
                        <w:pStyle w:val="ps1Char"/>
                      </w:pPr>
                    </w:p>
                    <w:p w14:paraId="4AF62096" w14:textId="77777777" w:rsidR="00D62B77" w:rsidRPr="0002388B" w:rsidRDefault="00D62B77" w:rsidP="004D1551">
                      <w:pPr>
                        <w:pStyle w:val="ps1Char"/>
                      </w:pPr>
                    </w:p>
                    <w:p w14:paraId="5F4CE7BE" w14:textId="77777777" w:rsidR="00D62B77" w:rsidRPr="0002388B" w:rsidRDefault="00D62B77" w:rsidP="004D1551">
                      <w:pPr>
                        <w:pStyle w:val="ps1Char"/>
                      </w:pPr>
                    </w:p>
                    <w:p w14:paraId="24634848" w14:textId="77777777" w:rsidR="00D62B77" w:rsidRPr="0002388B" w:rsidRDefault="00D62B77" w:rsidP="004D1551">
                      <w:pPr>
                        <w:pStyle w:val="ps1Char"/>
                      </w:pPr>
                    </w:p>
                    <w:p w14:paraId="0FD8A6FC" w14:textId="77777777" w:rsidR="00D62B77" w:rsidRPr="0002388B" w:rsidRDefault="00D62B77" w:rsidP="004D1551">
                      <w:pPr>
                        <w:pStyle w:val="ps1Char"/>
                      </w:pPr>
                    </w:p>
                    <w:p w14:paraId="058AC733" w14:textId="77777777" w:rsidR="00D62B77" w:rsidRPr="0002388B" w:rsidRDefault="00D62B77" w:rsidP="004D1551">
                      <w:pPr>
                        <w:pStyle w:val="ps1Char"/>
                      </w:pPr>
                    </w:p>
                    <w:p w14:paraId="3808A51A" w14:textId="77777777" w:rsidR="00D62B77" w:rsidRPr="0002388B" w:rsidRDefault="00D62B77" w:rsidP="004D1551">
                      <w:pPr>
                        <w:pStyle w:val="ps1Char"/>
                      </w:pPr>
                    </w:p>
                    <w:p w14:paraId="3EB2AB6A" w14:textId="77777777" w:rsidR="00D62B77" w:rsidRPr="0002388B" w:rsidRDefault="00D62B77" w:rsidP="004D1551">
                      <w:pPr>
                        <w:pStyle w:val="ps1Char"/>
                      </w:pPr>
                    </w:p>
                    <w:p w14:paraId="6766DA98" w14:textId="77777777" w:rsidR="00D62B77" w:rsidRPr="0002388B" w:rsidRDefault="00D62B77" w:rsidP="004D1551">
                      <w:pPr>
                        <w:pStyle w:val="ps1Char"/>
                      </w:pPr>
                    </w:p>
                    <w:p w14:paraId="6FDCF84B" w14:textId="77777777" w:rsidR="00D62B77" w:rsidRPr="0002388B" w:rsidRDefault="00D62B77" w:rsidP="004D1551">
                      <w:pPr>
                        <w:pStyle w:val="ps1Char"/>
                      </w:pPr>
                    </w:p>
                    <w:p w14:paraId="0B2E57DA" w14:textId="77777777" w:rsidR="00D62B77" w:rsidRPr="0002388B" w:rsidRDefault="00D62B77" w:rsidP="004D1551">
                      <w:pPr>
                        <w:pStyle w:val="ps1Char"/>
                      </w:pPr>
                    </w:p>
                    <w:p w14:paraId="0BECEA64" w14:textId="77777777" w:rsidR="00D62B77" w:rsidRPr="0002388B" w:rsidRDefault="00D62B77" w:rsidP="004D1551">
                      <w:pPr>
                        <w:pStyle w:val="ps1Char"/>
                      </w:pPr>
                    </w:p>
                    <w:p w14:paraId="1AE8A78B" w14:textId="77777777" w:rsidR="00D62B77" w:rsidRPr="0002388B" w:rsidRDefault="00D62B77" w:rsidP="004D1551">
                      <w:pPr>
                        <w:pStyle w:val="ps1Char"/>
                      </w:pPr>
                    </w:p>
                    <w:p w14:paraId="6A702F39" w14:textId="77777777" w:rsidR="00D62B77" w:rsidRPr="0002388B" w:rsidRDefault="00D62B77" w:rsidP="004D1551">
                      <w:pPr>
                        <w:pStyle w:val="ps1Char"/>
                      </w:pPr>
                    </w:p>
                    <w:p w14:paraId="6CD09298" w14:textId="77777777" w:rsidR="00D62B77" w:rsidRPr="0002388B" w:rsidRDefault="00D62B77" w:rsidP="004D1551">
                      <w:pPr>
                        <w:pStyle w:val="ps1Char"/>
                      </w:pPr>
                    </w:p>
                    <w:p w14:paraId="1894B8D9" w14:textId="77777777" w:rsidR="00D62B77" w:rsidRPr="0002388B" w:rsidRDefault="00D62B77" w:rsidP="004D1551">
                      <w:pPr>
                        <w:pStyle w:val="ps1Char"/>
                      </w:pPr>
                    </w:p>
                    <w:p w14:paraId="1C841867" w14:textId="77777777" w:rsidR="00D62B77" w:rsidRPr="0002388B" w:rsidRDefault="00D62B77" w:rsidP="004D1551">
                      <w:pPr>
                        <w:pStyle w:val="ps1Char"/>
                      </w:pPr>
                    </w:p>
                    <w:p w14:paraId="12A8EA68" w14:textId="77777777" w:rsidR="00D62B77" w:rsidRPr="0002388B" w:rsidRDefault="00D62B77" w:rsidP="004D1551">
                      <w:pPr>
                        <w:pStyle w:val="ps1Char"/>
                      </w:pPr>
                    </w:p>
                    <w:p w14:paraId="75355A17" w14:textId="77777777" w:rsidR="00D62B77" w:rsidRPr="0002388B" w:rsidRDefault="00D62B77" w:rsidP="004D1551">
                      <w:pPr>
                        <w:pStyle w:val="ps1Char"/>
                      </w:pPr>
                    </w:p>
                    <w:p w14:paraId="1ACE1B0B" w14:textId="77777777" w:rsidR="00D62B77" w:rsidRPr="0002388B" w:rsidRDefault="00D62B77" w:rsidP="004D1551">
                      <w:pPr>
                        <w:pStyle w:val="ps1Char"/>
                      </w:pPr>
                    </w:p>
                    <w:p w14:paraId="6FF0440B" w14:textId="77777777" w:rsidR="00D62B77" w:rsidRPr="0002388B" w:rsidRDefault="00D62B77" w:rsidP="004D1551">
                      <w:pPr>
                        <w:pStyle w:val="ps1Char"/>
                      </w:pPr>
                    </w:p>
                    <w:p w14:paraId="6F6F4C09" w14:textId="77777777" w:rsidR="00D62B77" w:rsidRPr="0002388B" w:rsidRDefault="00D62B77" w:rsidP="004D1551">
                      <w:pPr>
                        <w:pStyle w:val="ps1Char"/>
                      </w:pPr>
                    </w:p>
                    <w:p w14:paraId="1BC4E0CB" w14:textId="77777777" w:rsidR="00D62B77" w:rsidRPr="0002388B" w:rsidRDefault="00D62B77" w:rsidP="004D1551">
                      <w:pPr>
                        <w:pStyle w:val="ps1Char"/>
                      </w:pPr>
                    </w:p>
                    <w:p w14:paraId="6AF09865" w14:textId="77777777" w:rsidR="00D62B77" w:rsidRPr="0002388B" w:rsidRDefault="00D62B77" w:rsidP="004D1551">
                      <w:pPr>
                        <w:pStyle w:val="ps1Char"/>
                      </w:pPr>
                    </w:p>
                    <w:p w14:paraId="2B1353ED" w14:textId="77777777" w:rsidR="00D62B77" w:rsidRPr="0002388B" w:rsidRDefault="00D62B77" w:rsidP="004D1551">
                      <w:pPr>
                        <w:pStyle w:val="ps1Char"/>
                      </w:pPr>
                    </w:p>
                    <w:p w14:paraId="1F87810B" w14:textId="77777777" w:rsidR="00D62B77" w:rsidRPr="0002388B" w:rsidRDefault="00D62B77" w:rsidP="004D1551">
                      <w:pPr>
                        <w:pStyle w:val="ps1Char"/>
                      </w:pPr>
                    </w:p>
                    <w:p w14:paraId="2C6E4396" w14:textId="77777777" w:rsidR="00D62B77" w:rsidRPr="0002388B" w:rsidRDefault="00D62B77" w:rsidP="004D1551">
                      <w:pPr>
                        <w:pStyle w:val="ps1Char"/>
                      </w:pPr>
                    </w:p>
                    <w:p w14:paraId="1D239B00" w14:textId="77777777" w:rsidR="00D62B77" w:rsidRPr="0002388B" w:rsidRDefault="00D62B77" w:rsidP="004D1551">
                      <w:pPr>
                        <w:pStyle w:val="ps1Char"/>
                      </w:pPr>
                    </w:p>
                    <w:p w14:paraId="79FE09BE" w14:textId="77777777" w:rsidR="00D62B77" w:rsidRPr="0002388B" w:rsidRDefault="00D62B77" w:rsidP="004D1551">
                      <w:pPr>
                        <w:pStyle w:val="ps1Char"/>
                      </w:pPr>
                    </w:p>
                    <w:p w14:paraId="21C8A773" w14:textId="77777777" w:rsidR="00D62B77" w:rsidRPr="0002388B" w:rsidRDefault="00D62B77" w:rsidP="004D1551">
                      <w:pPr>
                        <w:pStyle w:val="ps1Char"/>
                      </w:pPr>
                    </w:p>
                    <w:p w14:paraId="29CCB022" w14:textId="77777777" w:rsidR="00D62B77" w:rsidRPr="0002388B" w:rsidRDefault="00D62B77" w:rsidP="004D1551">
                      <w:pPr>
                        <w:pStyle w:val="ps1Char"/>
                      </w:pPr>
                    </w:p>
                    <w:p w14:paraId="2C8DDB86" w14:textId="77777777" w:rsidR="00D62B77" w:rsidRPr="0002388B" w:rsidRDefault="00D62B77" w:rsidP="004D1551">
                      <w:pPr>
                        <w:pStyle w:val="ps1Char"/>
                      </w:pPr>
                    </w:p>
                    <w:p w14:paraId="592B6EFB" w14:textId="77777777" w:rsidR="00D62B77" w:rsidRPr="0002388B" w:rsidRDefault="00D62B77" w:rsidP="004D1551">
                      <w:pPr>
                        <w:pStyle w:val="ps1Char"/>
                      </w:pPr>
                    </w:p>
                    <w:p w14:paraId="724D8213" w14:textId="77777777" w:rsidR="00D62B77" w:rsidRPr="0002388B" w:rsidRDefault="00D62B77" w:rsidP="004D1551">
                      <w:pPr>
                        <w:pStyle w:val="ps1Char"/>
                      </w:pPr>
                    </w:p>
                    <w:p w14:paraId="22840C83" w14:textId="77777777" w:rsidR="00D62B77" w:rsidRPr="0002388B" w:rsidRDefault="00D62B77" w:rsidP="004D1551">
                      <w:pPr>
                        <w:pStyle w:val="ps1Char"/>
                      </w:pPr>
                    </w:p>
                    <w:p w14:paraId="3EE0CFF0" w14:textId="77777777" w:rsidR="00D62B77" w:rsidRPr="0002388B" w:rsidRDefault="00D62B77" w:rsidP="004D1551">
                      <w:pPr>
                        <w:pStyle w:val="ps1Char"/>
                      </w:pPr>
                    </w:p>
                    <w:p w14:paraId="5195F591" w14:textId="77777777" w:rsidR="00D62B77" w:rsidRPr="0002388B" w:rsidRDefault="00D62B77" w:rsidP="004D1551">
                      <w:pPr>
                        <w:pStyle w:val="ps1Char"/>
                      </w:pPr>
                    </w:p>
                    <w:p w14:paraId="00FA8B2E" w14:textId="77777777" w:rsidR="00D62B77" w:rsidRPr="0002388B" w:rsidRDefault="00D62B77" w:rsidP="004D1551">
                      <w:pPr>
                        <w:pStyle w:val="ps1Char"/>
                      </w:pPr>
                    </w:p>
                    <w:p w14:paraId="26BA0C79" w14:textId="77777777" w:rsidR="00D62B77" w:rsidRPr="0002388B" w:rsidRDefault="00D62B77" w:rsidP="004D1551">
                      <w:pPr>
                        <w:pStyle w:val="ps1Char"/>
                      </w:pPr>
                    </w:p>
                    <w:p w14:paraId="4A7D509B" w14:textId="77777777" w:rsidR="00D62B77" w:rsidRPr="0002388B" w:rsidRDefault="00D62B77" w:rsidP="004D1551">
                      <w:pPr>
                        <w:pStyle w:val="ps1Char"/>
                      </w:pPr>
                    </w:p>
                    <w:p w14:paraId="448A16B3" w14:textId="77777777" w:rsidR="00D62B77" w:rsidRPr="0002388B" w:rsidRDefault="00D62B77" w:rsidP="004D1551">
                      <w:pPr>
                        <w:pStyle w:val="ps1Char"/>
                      </w:pPr>
                    </w:p>
                    <w:p w14:paraId="00959EA8" w14:textId="77777777" w:rsidR="00D62B77" w:rsidRPr="0002388B" w:rsidRDefault="00D62B77" w:rsidP="004D1551">
                      <w:pPr>
                        <w:pStyle w:val="ps1Char"/>
                      </w:pPr>
                    </w:p>
                    <w:p w14:paraId="06F44D67" w14:textId="77777777" w:rsidR="00D62B77" w:rsidRPr="0002388B" w:rsidRDefault="00D62B77" w:rsidP="004D1551">
                      <w:pPr>
                        <w:pStyle w:val="ps1Char"/>
                      </w:pPr>
                    </w:p>
                    <w:p w14:paraId="654A2F00" w14:textId="77777777" w:rsidR="00D62B77" w:rsidRPr="0002388B" w:rsidRDefault="00D62B77" w:rsidP="004D1551">
                      <w:pPr>
                        <w:pStyle w:val="ps1Char"/>
                      </w:pPr>
                    </w:p>
                    <w:p w14:paraId="69F9FC62" w14:textId="77777777" w:rsidR="00D62B77" w:rsidRPr="0002388B" w:rsidRDefault="00D62B77" w:rsidP="004D1551">
                      <w:pPr>
                        <w:pStyle w:val="ps1Char"/>
                      </w:pPr>
                    </w:p>
                    <w:p w14:paraId="36543AFB" w14:textId="77777777" w:rsidR="00D62B77" w:rsidRPr="0002388B" w:rsidRDefault="00D62B77" w:rsidP="004D1551">
                      <w:pPr>
                        <w:pStyle w:val="ps1Char"/>
                      </w:pPr>
                    </w:p>
                    <w:p w14:paraId="586780EE" w14:textId="77777777" w:rsidR="00D62B77" w:rsidRPr="0002388B" w:rsidRDefault="00D62B77" w:rsidP="004D1551">
                      <w:pPr>
                        <w:pStyle w:val="ps1Char"/>
                      </w:pPr>
                    </w:p>
                    <w:p w14:paraId="15CA0AD2" w14:textId="77777777" w:rsidR="00D62B77" w:rsidRPr="0002388B" w:rsidRDefault="00D62B77" w:rsidP="004D1551">
                      <w:pPr>
                        <w:pStyle w:val="ps1Char"/>
                      </w:pPr>
                    </w:p>
                    <w:p w14:paraId="030DE466" w14:textId="77777777" w:rsidR="00D62B77" w:rsidRPr="0002388B" w:rsidRDefault="00D62B77" w:rsidP="004D1551">
                      <w:pPr>
                        <w:pStyle w:val="ps1Char"/>
                      </w:pPr>
                    </w:p>
                    <w:p w14:paraId="46FFC2D2" w14:textId="77777777" w:rsidR="00D62B77" w:rsidRPr="0002388B" w:rsidRDefault="00D62B77" w:rsidP="004D1551">
                      <w:pPr>
                        <w:pStyle w:val="ps1Char"/>
                      </w:pPr>
                    </w:p>
                    <w:p w14:paraId="5CE1BABF" w14:textId="77777777" w:rsidR="00D62B77" w:rsidRPr="0002388B" w:rsidRDefault="00D62B77" w:rsidP="004D1551">
                      <w:pPr>
                        <w:pStyle w:val="ps1Char"/>
                      </w:pPr>
                    </w:p>
                    <w:p w14:paraId="5AC614AA" w14:textId="77777777" w:rsidR="00D62B77" w:rsidRPr="0002388B" w:rsidRDefault="00D62B77" w:rsidP="004D1551">
                      <w:pPr>
                        <w:pStyle w:val="ps1Char"/>
                      </w:pPr>
                    </w:p>
                    <w:p w14:paraId="7C13B172" w14:textId="77777777" w:rsidR="00D62B77" w:rsidRPr="0002388B" w:rsidRDefault="00D62B77" w:rsidP="004D1551">
                      <w:pPr>
                        <w:pStyle w:val="ps1Char"/>
                      </w:pPr>
                    </w:p>
                    <w:p w14:paraId="1A8B4DA4" w14:textId="77777777" w:rsidR="00D62B77" w:rsidRPr="0002388B" w:rsidRDefault="00D62B77" w:rsidP="004D1551">
                      <w:pPr>
                        <w:pStyle w:val="ps1Char"/>
                      </w:pPr>
                    </w:p>
                    <w:p w14:paraId="6D2E3D5B" w14:textId="77777777" w:rsidR="00D62B77" w:rsidRPr="0002388B" w:rsidRDefault="00D62B77" w:rsidP="004D1551">
                      <w:pPr>
                        <w:pStyle w:val="ps1Char"/>
                      </w:pPr>
                    </w:p>
                    <w:p w14:paraId="21F4AF6A" w14:textId="77777777" w:rsidR="00D62B77" w:rsidRPr="0002388B" w:rsidRDefault="00D62B77" w:rsidP="004D1551">
                      <w:pPr>
                        <w:pStyle w:val="ps1Char"/>
                      </w:pPr>
                    </w:p>
                    <w:p w14:paraId="42FA49F4" w14:textId="77777777" w:rsidR="00D62B77" w:rsidRPr="0002388B" w:rsidRDefault="00D62B77" w:rsidP="004D1551">
                      <w:pPr>
                        <w:pStyle w:val="ps1Char"/>
                      </w:pPr>
                    </w:p>
                    <w:p w14:paraId="16F3E451" w14:textId="77777777" w:rsidR="00D62B77" w:rsidRPr="0002388B" w:rsidRDefault="00D62B77" w:rsidP="004D1551">
                      <w:pPr>
                        <w:pStyle w:val="ps1Char"/>
                      </w:pPr>
                    </w:p>
                    <w:p w14:paraId="258AC6A0" w14:textId="77777777" w:rsidR="00D62B77" w:rsidRPr="0002388B" w:rsidRDefault="00D62B77" w:rsidP="004D1551">
                      <w:pPr>
                        <w:pStyle w:val="ps1Char"/>
                      </w:pPr>
                    </w:p>
                    <w:p w14:paraId="57F2C1BD" w14:textId="77777777" w:rsidR="00D62B77" w:rsidRPr="0002388B" w:rsidRDefault="00D62B77" w:rsidP="004D1551">
                      <w:pPr>
                        <w:pStyle w:val="ps1Char"/>
                      </w:pPr>
                    </w:p>
                    <w:p w14:paraId="16FF52CB" w14:textId="77777777" w:rsidR="00D62B77" w:rsidRPr="0002388B" w:rsidRDefault="00D62B77" w:rsidP="004D1551">
                      <w:pPr>
                        <w:pStyle w:val="ps1Char"/>
                      </w:pPr>
                    </w:p>
                    <w:p w14:paraId="5C17F522" w14:textId="77777777" w:rsidR="00D62B77" w:rsidRPr="0002388B" w:rsidRDefault="00D62B77" w:rsidP="004D1551">
                      <w:pPr>
                        <w:pStyle w:val="ps1Char"/>
                      </w:pPr>
                    </w:p>
                    <w:p w14:paraId="1E240CD2" w14:textId="77777777" w:rsidR="00D62B77" w:rsidRPr="0002388B" w:rsidRDefault="00D62B77" w:rsidP="004D1551">
                      <w:pPr>
                        <w:pStyle w:val="ps1Char"/>
                      </w:pPr>
                    </w:p>
                    <w:p w14:paraId="680C843E" w14:textId="77777777" w:rsidR="00D62B77" w:rsidRPr="0002388B" w:rsidRDefault="00D62B77" w:rsidP="004D1551">
                      <w:pPr>
                        <w:pStyle w:val="ps1Char"/>
                      </w:pPr>
                    </w:p>
                    <w:p w14:paraId="433A21F4" w14:textId="77777777" w:rsidR="00D62B77" w:rsidRPr="0002388B" w:rsidRDefault="00D62B77" w:rsidP="004D1551">
                      <w:pPr>
                        <w:pStyle w:val="ps1Char"/>
                      </w:pPr>
                    </w:p>
                    <w:p w14:paraId="283568E8" w14:textId="77777777" w:rsidR="00D62B77" w:rsidRPr="0002388B" w:rsidRDefault="00D62B77" w:rsidP="004D1551">
                      <w:pPr>
                        <w:pStyle w:val="ps1Char"/>
                      </w:pPr>
                    </w:p>
                    <w:p w14:paraId="240648E6" w14:textId="77777777" w:rsidR="00D62B77" w:rsidRPr="0002388B" w:rsidRDefault="00D62B77" w:rsidP="004D1551">
                      <w:pPr>
                        <w:pStyle w:val="ps1Char"/>
                      </w:pPr>
                    </w:p>
                    <w:p w14:paraId="2027775F" w14:textId="77777777" w:rsidR="00D62B77" w:rsidRPr="0002388B" w:rsidRDefault="00D62B77" w:rsidP="004D1551">
                      <w:pPr>
                        <w:pStyle w:val="ps1Char"/>
                      </w:pPr>
                    </w:p>
                    <w:p w14:paraId="251B4CDB" w14:textId="77777777" w:rsidR="00D62B77" w:rsidRPr="0002388B" w:rsidRDefault="00D62B77" w:rsidP="004D1551">
                      <w:pPr>
                        <w:pStyle w:val="ps1Char"/>
                      </w:pPr>
                    </w:p>
                    <w:p w14:paraId="23604321" w14:textId="77777777" w:rsidR="00D62B77" w:rsidRPr="0002388B" w:rsidRDefault="00D62B77" w:rsidP="004D1551">
                      <w:pPr>
                        <w:pStyle w:val="ps1Char"/>
                      </w:pPr>
                    </w:p>
                    <w:p w14:paraId="3EFC0D19" w14:textId="77777777" w:rsidR="00D62B77" w:rsidRPr="0002388B" w:rsidRDefault="00D62B77" w:rsidP="004D1551">
                      <w:pPr>
                        <w:pStyle w:val="ps1Char"/>
                      </w:pPr>
                    </w:p>
                    <w:p w14:paraId="668F5631" w14:textId="77777777" w:rsidR="00D62B77" w:rsidRPr="0002388B" w:rsidRDefault="00D62B77" w:rsidP="004D1551">
                      <w:pPr>
                        <w:pStyle w:val="ps1Char"/>
                      </w:pPr>
                    </w:p>
                    <w:p w14:paraId="23EA7509" w14:textId="77777777" w:rsidR="00D62B77" w:rsidRPr="0002388B" w:rsidRDefault="00D62B77" w:rsidP="004D1551">
                      <w:pPr>
                        <w:pStyle w:val="ps1Char"/>
                      </w:pPr>
                    </w:p>
                    <w:p w14:paraId="7498AEF0" w14:textId="77777777" w:rsidR="00D62B77" w:rsidRPr="0002388B" w:rsidRDefault="00D62B77" w:rsidP="004D1551">
                      <w:pPr>
                        <w:pStyle w:val="ps1Char"/>
                      </w:pPr>
                    </w:p>
                    <w:p w14:paraId="207C10C5" w14:textId="77777777" w:rsidR="00D62B77" w:rsidRPr="0002388B" w:rsidRDefault="00D62B77" w:rsidP="004D1551">
                      <w:pPr>
                        <w:pStyle w:val="ps1Char"/>
                      </w:pPr>
                    </w:p>
                    <w:p w14:paraId="529C187A" w14:textId="77777777" w:rsidR="00D62B77" w:rsidRPr="0002388B" w:rsidRDefault="00D62B77" w:rsidP="004D1551">
                      <w:pPr>
                        <w:pStyle w:val="ps1Char"/>
                      </w:pPr>
                    </w:p>
                    <w:p w14:paraId="4963E207" w14:textId="77777777" w:rsidR="00D62B77" w:rsidRPr="0002388B" w:rsidRDefault="00D62B77" w:rsidP="004D1551">
                      <w:pPr>
                        <w:pStyle w:val="ps1Char"/>
                      </w:pPr>
                    </w:p>
                    <w:p w14:paraId="17E2FAFD" w14:textId="77777777" w:rsidR="00D62B77" w:rsidRPr="0002388B" w:rsidRDefault="00D62B77" w:rsidP="004D1551">
                      <w:pPr>
                        <w:pStyle w:val="ps1Char"/>
                      </w:pPr>
                    </w:p>
                    <w:p w14:paraId="79C38A95" w14:textId="77777777" w:rsidR="00D62B77" w:rsidRPr="0002388B" w:rsidRDefault="00D62B77" w:rsidP="004D1551">
                      <w:pPr>
                        <w:pStyle w:val="ps1Char"/>
                      </w:pPr>
                    </w:p>
                    <w:p w14:paraId="5DA86BB1" w14:textId="77777777" w:rsidR="00D62B77" w:rsidRPr="0002388B" w:rsidRDefault="00D62B77" w:rsidP="004D1551">
                      <w:pPr>
                        <w:pStyle w:val="ps1Char"/>
                      </w:pPr>
                    </w:p>
                    <w:p w14:paraId="21383EFE" w14:textId="77777777" w:rsidR="00D62B77" w:rsidRPr="0002388B" w:rsidRDefault="00D62B77" w:rsidP="004D1551">
                      <w:pPr>
                        <w:pStyle w:val="ps1Char"/>
                      </w:pPr>
                    </w:p>
                    <w:p w14:paraId="05D55A03" w14:textId="77777777" w:rsidR="00D62B77" w:rsidRPr="0002388B" w:rsidRDefault="00D62B77" w:rsidP="004D1551">
                      <w:pPr>
                        <w:pStyle w:val="ps1Char"/>
                      </w:pPr>
                    </w:p>
                    <w:p w14:paraId="64EAE05B" w14:textId="77777777" w:rsidR="00D62B77" w:rsidRPr="0002388B" w:rsidRDefault="00D62B77" w:rsidP="004D1551">
                      <w:pPr>
                        <w:pStyle w:val="ps1Char"/>
                      </w:pPr>
                    </w:p>
                    <w:p w14:paraId="21ADF6E6" w14:textId="77777777" w:rsidR="00D62B77" w:rsidRPr="0002388B" w:rsidRDefault="00D62B77" w:rsidP="004D1551">
                      <w:pPr>
                        <w:pStyle w:val="ps1Char"/>
                      </w:pPr>
                    </w:p>
                    <w:p w14:paraId="29E5A85A" w14:textId="77777777" w:rsidR="00D62B77" w:rsidRPr="0002388B" w:rsidRDefault="00D62B77" w:rsidP="004D1551">
                      <w:pPr>
                        <w:pStyle w:val="ps1Char"/>
                      </w:pPr>
                    </w:p>
                    <w:p w14:paraId="6A785385" w14:textId="77777777" w:rsidR="00D62B77" w:rsidRPr="0002388B" w:rsidRDefault="00D62B77" w:rsidP="004D1551">
                      <w:pPr>
                        <w:pStyle w:val="ps1Char"/>
                      </w:pPr>
                    </w:p>
                    <w:p w14:paraId="2528F274" w14:textId="77777777" w:rsidR="00D62B77" w:rsidRPr="0002388B" w:rsidRDefault="00D62B77" w:rsidP="004D1551">
                      <w:pPr>
                        <w:pStyle w:val="ps1Char"/>
                      </w:pPr>
                    </w:p>
                    <w:p w14:paraId="2EEA1D84" w14:textId="77777777" w:rsidR="00D62B77" w:rsidRPr="0002388B" w:rsidRDefault="00D62B77" w:rsidP="004D1551">
                      <w:pPr>
                        <w:pStyle w:val="ps1Char"/>
                      </w:pPr>
                    </w:p>
                    <w:p w14:paraId="667B0E78" w14:textId="77777777" w:rsidR="00D62B77" w:rsidRPr="0002388B" w:rsidRDefault="00D62B77" w:rsidP="004D1551">
                      <w:pPr>
                        <w:pStyle w:val="ps1Char"/>
                      </w:pPr>
                    </w:p>
                    <w:p w14:paraId="19E6F04E" w14:textId="77777777" w:rsidR="00D62B77" w:rsidRPr="0002388B" w:rsidRDefault="00D62B77" w:rsidP="004D1551">
                      <w:pPr>
                        <w:pStyle w:val="ps1Char"/>
                      </w:pPr>
                    </w:p>
                    <w:p w14:paraId="4B9DAA97" w14:textId="77777777" w:rsidR="00D62B77" w:rsidRPr="0002388B" w:rsidRDefault="00D62B77" w:rsidP="004D1551">
                      <w:pPr>
                        <w:pStyle w:val="ps1Char"/>
                      </w:pPr>
                    </w:p>
                    <w:p w14:paraId="7AA63CEB" w14:textId="77777777" w:rsidR="00D62B77" w:rsidRDefault="00D62B77" w:rsidP="004D1551">
                      <w:pPr>
                        <w:pStyle w:val="ps1Char"/>
                      </w:pPr>
                    </w:p>
                    <w:p w14:paraId="567BE9F2" w14:textId="77777777" w:rsidR="00D62B77" w:rsidRPr="0002388B" w:rsidRDefault="00D62B77" w:rsidP="00C2132D">
                      <w:pPr>
                        <w:pStyle w:val="ps1Char"/>
                      </w:pPr>
                    </w:p>
                    <w:p w14:paraId="6ACADC60" w14:textId="77777777" w:rsidR="00D62B77" w:rsidRPr="0002388B" w:rsidRDefault="00D62B77" w:rsidP="00C2132D">
                      <w:pPr>
                        <w:pStyle w:val="ps1Char"/>
                      </w:pPr>
                    </w:p>
                    <w:p w14:paraId="03754B8F" w14:textId="77777777" w:rsidR="00D62B77" w:rsidRPr="0002388B" w:rsidRDefault="00D62B77" w:rsidP="00C2132D">
                      <w:pPr>
                        <w:pStyle w:val="ps1Char"/>
                      </w:pPr>
                    </w:p>
                    <w:p w14:paraId="45E06A04" w14:textId="77777777" w:rsidR="00D62B77" w:rsidRPr="0002388B" w:rsidRDefault="00D62B77" w:rsidP="00C2132D">
                      <w:pPr>
                        <w:pStyle w:val="ps1Char"/>
                      </w:pPr>
                    </w:p>
                    <w:p w14:paraId="4D4FF6B7" w14:textId="77777777" w:rsidR="00D62B77" w:rsidRPr="0002388B" w:rsidRDefault="00D62B77" w:rsidP="00C2132D">
                      <w:pPr>
                        <w:pStyle w:val="ps1Char"/>
                      </w:pPr>
                    </w:p>
                    <w:p w14:paraId="0FB8AD77" w14:textId="77777777" w:rsidR="00D62B77" w:rsidRPr="0002388B" w:rsidRDefault="00D62B77" w:rsidP="00C2132D">
                      <w:pPr>
                        <w:pStyle w:val="ps1Char"/>
                      </w:pPr>
                    </w:p>
                    <w:p w14:paraId="3AE35FAF" w14:textId="77777777" w:rsidR="00D62B77" w:rsidRPr="0002388B" w:rsidRDefault="00D62B77" w:rsidP="00C2132D">
                      <w:pPr>
                        <w:pStyle w:val="ps1Char"/>
                      </w:pPr>
                    </w:p>
                    <w:p w14:paraId="3FDA91EB" w14:textId="77777777" w:rsidR="00D62B77" w:rsidRPr="0002388B" w:rsidRDefault="00D62B77" w:rsidP="00C2132D">
                      <w:pPr>
                        <w:pStyle w:val="ps1Char"/>
                      </w:pPr>
                    </w:p>
                    <w:p w14:paraId="3F1CB9F1" w14:textId="77777777" w:rsidR="00D62B77" w:rsidRPr="0002388B" w:rsidRDefault="00D62B77" w:rsidP="00C2132D">
                      <w:pPr>
                        <w:pStyle w:val="ps1Char"/>
                      </w:pPr>
                    </w:p>
                    <w:p w14:paraId="4C1616A9" w14:textId="77777777" w:rsidR="00D62B77" w:rsidRPr="0002388B" w:rsidRDefault="00D62B77" w:rsidP="00C2132D">
                      <w:pPr>
                        <w:pStyle w:val="ps1Char"/>
                      </w:pPr>
                    </w:p>
                    <w:p w14:paraId="06702F82" w14:textId="77777777" w:rsidR="00D62B77" w:rsidRPr="0002388B" w:rsidRDefault="00D62B77" w:rsidP="00C2132D">
                      <w:pPr>
                        <w:pStyle w:val="ps1Char"/>
                      </w:pPr>
                    </w:p>
                    <w:p w14:paraId="18DB471A" w14:textId="77777777" w:rsidR="00D62B77" w:rsidRPr="0002388B" w:rsidRDefault="00D62B77" w:rsidP="00C2132D">
                      <w:pPr>
                        <w:pStyle w:val="ps1Char"/>
                      </w:pPr>
                    </w:p>
                    <w:p w14:paraId="2F435EC1" w14:textId="77777777" w:rsidR="00D62B77" w:rsidRPr="0002388B" w:rsidRDefault="00D62B77" w:rsidP="00C2132D">
                      <w:pPr>
                        <w:pStyle w:val="ps1Char"/>
                      </w:pPr>
                    </w:p>
                    <w:p w14:paraId="4696CF54" w14:textId="77777777" w:rsidR="00D62B77" w:rsidRPr="0002388B" w:rsidRDefault="00D62B77" w:rsidP="00C2132D">
                      <w:pPr>
                        <w:pStyle w:val="ps1Char"/>
                      </w:pPr>
                    </w:p>
                    <w:p w14:paraId="229CB2B8" w14:textId="77777777" w:rsidR="00D62B77" w:rsidRPr="0002388B" w:rsidRDefault="00D62B77" w:rsidP="00C2132D">
                      <w:pPr>
                        <w:pStyle w:val="ps1Char"/>
                      </w:pPr>
                    </w:p>
                    <w:p w14:paraId="7080F137" w14:textId="77777777" w:rsidR="00D62B77" w:rsidRPr="0002388B" w:rsidRDefault="00D62B77" w:rsidP="00C2132D">
                      <w:pPr>
                        <w:pStyle w:val="ps1Char"/>
                      </w:pPr>
                    </w:p>
                    <w:p w14:paraId="1DB2C9E9" w14:textId="77777777" w:rsidR="00D62B77" w:rsidRPr="0002388B" w:rsidRDefault="00D62B77" w:rsidP="00C2132D">
                      <w:pPr>
                        <w:pStyle w:val="ps1Char"/>
                      </w:pPr>
                    </w:p>
                    <w:p w14:paraId="6EF8BE18" w14:textId="77777777" w:rsidR="00D62B77" w:rsidRPr="0002388B" w:rsidRDefault="00D62B77" w:rsidP="00C2132D">
                      <w:pPr>
                        <w:pStyle w:val="ps1Char"/>
                      </w:pPr>
                    </w:p>
                    <w:p w14:paraId="57A17F60" w14:textId="77777777" w:rsidR="00D62B77" w:rsidRPr="0002388B" w:rsidRDefault="00D62B77" w:rsidP="00C2132D">
                      <w:pPr>
                        <w:pStyle w:val="ps1Char"/>
                      </w:pPr>
                    </w:p>
                    <w:p w14:paraId="69A06C00" w14:textId="77777777" w:rsidR="00D62B77" w:rsidRPr="0002388B" w:rsidRDefault="00D62B77" w:rsidP="00C2132D">
                      <w:pPr>
                        <w:pStyle w:val="ps1Char"/>
                      </w:pPr>
                    </w:p>
                    <w:p w14:paraId="4A5C2BF1" w14:textId="77777777" w:rsidR="00D62B77" w:rsidRPr="0002388B" w:rsidRDefault="00D62B77" w:rsidP="00C2132D">
                      <w:pPr>
                        <w:pStyle w:val="ps1Char"/>
                      </w:pPr>
                    </w:p>
                    <w:p w14:paraId="4D0EA4A0" w14:textId="77777777" w:rsidR="00D62B77" w:rsidRPr="0002388B" w:rsidRDefault="00D62B77" w:rsidP="00C2132D">
                      <w:pPr>
                        <w:pStyle w:val="ps1Char"/>
                      </w:pPr>
                    </w:p>
                    <w:p w14:paraId="45CE736E" w14:textId="77777777" w:rsidR="00D62B77" w:rsidRPr="0002388B" w:rsidRDefault="00D62B77" w:rsidP="00C2132D">
                      <w:pPr>
                        <w:pStyle w:val="ps1Char"/>
                      </w:pPr>
                    </w:p>
                    <w:p w14:paraId="1C2F0C9E" w14:textId="77777777" w:rsidR="00D62B77" w:rsidRPr="0002388B" w:rsidRDefault="00D62B77" w:rsidP="00C2132D">
                      <w:pPr>
                        <w:pStyle w:val="ps1Char"/>
                      </w:pPr>
                    </w:p>
                    <w:p w14:paraId="5403D214" w14:textId="77777777" w:rsidR="00D62B77" w:rsidRPr="0002388B" w:rsidRDefault="00D62B77" w:rsidP="00C2132D">
                      <w:pPr>
                        <w:pStyle w:val="ps1Char"/>
                      </w:pPr>
                    </w:p>
                    <w:p w14:paraId="319F2A73" w14:textId="77777777" w:rsidR="00D62B77" w:rsidRPr="0002388B" w:rsidRDefault="00D62B77" w:rsidP="00C2132D">
                      <w:pPr>
                        <w:pStyle w:val="ps1Char"/>
                      </w:pPr>
                    </w:p>
                    <w:p w14:paraId="422C47CF" w14:textId="77777777" w:rsidR="00D62B77" w:rsidRPr="0002388B" w:rsidRDefault="00D62B77" w:rsidP="00C2132D">
                      <w:pPr>
                        <w:pStyle w:val="ps1Char"/>
                      </w:pPr>
                    </w:p>
                    <w:p w14:paraId="37CB955C" w14:textId="77777777" w:rsidR="00D62B77" w:rsidRPr="0002388B" w:rsidRDefault="00D62B77" w:rsidP="00C2132D">
                      <w:pPr>
                        <w:pStyle w:val="ps1Char"/>
                      </w:pPr>
                    </w:p>
                    <w:p w14:paraId="182DB700" w14:textId="77777777" w:rsidR="00D62B77" w:rsidRPr="0002388B" w:rsidRDefault="00D62B77" w:rsidP="00C2132D">
                      <w:pPr>
                        <w:pStyle w:val="ps1Char"/>
                      </w:pPr>
                    </w:p>
                    <w:p w14:paraId="2CD246E7" w14:textId="77777777" w:rsidR="00D62B77" w:rsidRPr="0002388B" w:rsidRDefault="00D62B77" w:rsidP="00C2132D">
                      <w:pPr>
                        <w:pStyle w:val="ps1Char"/>
                      </w:pPr>
                    </w:p>
                    <w:p w14:paraId="19F6E5D6" w14:textId="77777777" w:rsidR="00D62B77" w:rsidRPr="0002388B" w:rsidRDefault="00D62B77" w:rsidP="00C2132D">
                      <w:pPr>
                        <w:pStyle w:val="ps1Char"/>
                      </w:pPr>
                    </w:p>
                    <w:p w14:paraId="2FDBF505" w14:textId="77777777" w:rsidR="00D62B77" w:rsidRPr="0002388B" w:rsidRDefault="00D62B77" w:rsidP="00C2132D">
                      <w:pPr>
                        <w:pStyle w:val="ps1Char"/>
                      </w:pPr>
                    </w:p>
                    <w:p w14:paraId="24539616" w14:textId="77777777" w:rsidR="00D62B77" w:rsidRPr="0002388B" w:rsidRDefault="00D62B77" w:rsidP="00C2132D">
                      <w:pPr>
                        <w:pStyle w:val="ps1Char"/>
                      </w:pPr>
                    </w:p>
                    <w:p w14:paraId="35B19898" w14:textId="77777777" w:rsidR="00D62B77" w:rsidRPr="0002388B" w:rsidRDefault="00D62B77" w:rsidP="00C2132D">
                      <w:pPr>
                        <w:pStyle w:val="ps1Char"/>
                      </w:pPr>
                    </w:p>
                    <w:p w14:paraId="7937C772" w14:textId="77777777" w:rsidR="00D62B77" w:rsidRPr="0002388B" w:rsidRDefault="00D62B77" w:rsidP="00C2132D">
                      <w:pPr>
                        <w:pStyle w:val="ps1Char"/>
                      </w:pPr>
                    </w:p>
                    <w:p w14:paraId="6BEB6483" w14:textId="77777777" w:rsidR="00D62B77" w:rsidRPr="0002388B" w:rsidRDefault="00D62B77" w:rsidP="00C2132D">
                      <w:pPr>
                        <w:pStyle w:val="ps1Char"/>
                      </w:pPr>
                    </w:p>
                    <w:p w14:paraId="407BD86C" w14:textId="77777777" w:rsidR="00D62B77" w:rsidRPr="0002388B" w:rsidRDefault="00D62B77" w:rsidP="00C2132D">
                      <w:pPr>
                        <w:pStyle w:val="ps1Char"/>
                      </w:pPr>
                    </w:p>
                    <w:p w14:paraId="6A2A7130" w14:textId="77777777" w:rsidR="00D62B77" w:rsidRPr="0002388B" w:rsidRDefault="00D62B77" w:rsidP="00C2132D">
                      <w:pPr>
                        <w:pStyle w:val="ps1Char"/>
                      </w:pPr>
                    </w:p>
                    <w:p w14:paraId="794522FD" w14:textId="77777777" w:rsidR="00D62B77" w:rsidRPr="0002388B" w:rsidRDefault="00D62B77" w:rsidP="00C2132D">
                      <w:pPr>
                        <w:pStyle w:val="ps1Char"/>
                      </w:pPr>
                    </w:p>
                    <w:p w14:paraId="6C5C3AF8" w14:textId="77777777" w:rsidR="00D62B77" w:rsidRPr="0002388B" w:rsidRDefault="00D62B77" w:rsidP="00C2132D">
                      <w:pPr>
                        <w:pStyle w:val="ps1Char"/>
                      </w:pPr>
                    </w:p>
                    <w:p w14:paraId="294F2E10" w14:textId="77777777" w:rsidR="00D62B77" w:rsidRPr="0002388B" w:rsidRDefault="00D62B77" w:rsidP="00C2132D">
                      <w:pPr>
                        <w:pStyle w:val="ps1Char"/>
                      </w:pPr>
                    </w:p>
                    <w:p w14:paraId="5DA6D9ED" w14:textId="77777777" w:rsidR="00D62B77" w:rsidRPr="0002388B" w:rsidRDefault="00D62B77" w:rsidP="00C2132D">
                      <w:pPr>
                        <w:pStyle w:val="ps1Char"/>
                      </w:pPr>
                    </w:p>
                    <w:p w14:paraId="65034930" w14:textId="77777777" w:rsidR="00D62B77" w:rsidRPr="0002388B" w:rsidRDefault="00D62B77" w:rsidP="00C2132D">
                      <w:pPr>
                        <w:pStyle w:val="ps1Char"/>
                      </w:pPr>
                    </w:p>
                    <w:p w14:paraId="4A1BAC73" w14:textId="77777777" w:rsidR="00D62B77" w:rsidRPr="0002388B" w:rsidRDefault="00D62B77" w:rsidP="00C2132D">
                      <w:pPr>
                        <w:pStyle w:val="ps1Char"/>
                      </w:pPr>
                    </w:p>
                    <w:p w14:paraId="22B394D7" w14:textId="77777777" w:rsidR="00D62B77" w:rsidRPr="0002388B" w:rsidRDefault="00D62B77" w:rsidP="00C2132D">
                      <w:pPr>
                        <w:pStyle w:val="ps1Char"/>
                      </w:pPr>
                    </w:p>
                    <w:p w14:paraId="5E61C682" w14:textId="77777777" w:rsidR="00D62B77" w:rsidRPr="0002388B" w:rsidRDefault="00D62B77" w:rsidP="00C2132D">
                      <w:pPr>
                        <w:pStyle w:val="ps1Char"/>
                      </w:pPr>
                    </w:p>
                    <w:p w14:paraId="6809513A" w14:textId="77777777" w:rsidR="00D62B77" w:rsidRPr="0002388B" w:rsidRDefault="00D62B77" w:rsidP="00C2132D">
                      <w:pPr>
                        <w:pStyle w:val="ps1Char"/>
                      </w:pPr>
                    </w:p>
                    <w:p w14:paraId="487DFC68" w14:textId="77777777" w:rsidR="00D62B77" w:rsidRPr="0002388B" w:rsidRDefault="00D62B77" w:rsidP="00C2132D">
                      <w:pPr>
                        <w:pStyle w:val="ps1Char"/>
                      </w:pPr>
                    </w:p>
                    <w:p w14:paraId="2448EF8F" w14:textId="77777777" w:rsidR="00D62B77" w:rsidRPr="0002388B" w:rsidRDefault="00D62B77" w:rsidP="00C2132D">
                      <w:pPr>
                        <w:pStyle w:val="ps1Char"/>
                      </w:pPr>
                    </w:p>
                    <w:p w14:paraId="1D1B0942" w14:textId="77777777" w:rsidR="00D62B77" w:rsidRPr="0002388B" w:rsidRDefault="00D62B77" w:rsidP="00C2132D">
                      <w:pPr>
                        <w:pStyle w:val="ps1Char"/>
                      </w:pPr>
                    </w:p>
                    <w:p w14:paraId="313EE751" w14:textId="77777777" w:rsidR="00D62B77" w:rsidRPr="0002388B" w:rsidRDefault="00D62B77" w:rsidP="00C2132D">
                      <w:pPr>
                        <w:pStyle w:val="ps1Char"/>
                      </w:pPr>
                    </w:p>
                    <w:p w14:paraId="553CED0F" w14:textId="77777777" w:rsidR="00D62B77" w:rsidRPr="0002388B" w:rsidRDefault="00D62B77" w:rsidP="00C2132D">
                      <w:pPr>
                        <w:pStyle w:val="ps1Char"/>
                      </w:pPr>
                    </w:p>
                    <w:p w14:paraId="1D5F421A" w14:textId="77777777" w:rsidR="00D62B77" w:rsidRPr="0002388B" w:rsidRDefault="00D62B77" w:rsidP="00C2132D">
                      <w:pPr>
                        <w:pStyle w:val="ps1Char"/>
                      </w:pPr>
                    </w:p>
                    <w:p w14:paraId="6A779744" w14:textId="77777777" w:rsidR="00D62B77" w:rsidRPr="0002388B" w:rsidRDefault="00D62B77" w:rsidP="00C2132D">
                      <w:pPr>
                        <w:pStyle w:val="ps1Char"/>
                      </w:pPr>
                    </w:p>
                    <w:p w14:paraId="08F2F1E9" w14:textId="77777777" w:rsidR="00D62B77" w:rsidRPr="0002388B" w:rsidRDefault="00D62B77" w:rsidP="00C2132D">
                      <w:pPr>
                        <w:pStyle w:val="ps1Char"/>
                      </w:pPr>
                    </w:p>
                    <w:p w14:paraId="6B3721D4" w14:textId="77777777" w:rsidR="00D62B77" w:rsidRPr="0002388B" w:rsidRDefault="00D62B77" w:rsidP="00C2132D">
                      <w:pPr>
                        <w:pStyle w:val="ps1Char"/>
                      </w:pPr>
                    </w:p>
                    <w:p w14:paraId="3D19A5F8" w14:textId="77777777" w:rsidR="00D62B77" w:rsidRPr="0002388B" w:rsidRDefault="00D62B77" w:rsidP="00C2132D">
                      <w:pPr>
                        <w:pStyle w:val="ps1Char"/>
                      </w:pPr>
                    </w:p>
                    <w:p w14:paraId="1C0100EC" w14:textId="77777777" w:rsidR="00D62B77" w:rsidRPr="0002388B" w:rsidRDefault="00D62B77" w:rsidP="00C2132D">
                      <w:pPr>
                        <w:pStyle w:val="ps1Char"/>
                      </w:pPr>
                    </w:p>
                    <w:p w14:paraId="6D8D31CD" w14:textId="77777777" w:rsidR="00D62B77" w:rsidRPr="0002388B" w:rsidRDefault="00D62B77" w:rsidP="00C2132D">
                      <w:pPr>
                        <w:pStyle w:val="ps1Char"/>
                      </w:pPr>
                    </w:p>
                    <w:p w14:paraId="5CBC7E08" w14:textId="77777777" w:rsidR="00D62B77" w:rsidRPr="0002388B" w:rsidRDefault="00D62B77" w:rsidP="00C2132D">
                      <w:pPr>
                        <w:pStyle w:val="ps1Char"/>
                      </w:pPr>
                    </w:p>
                    <w:p w14:paraId="463BDCC9" w14:textId="77777777" w:rsidR="00D62B77" w:rsidRPr="0002388B" w:rsidRDefault="00D62B77" w:rsidP="00C2132D">
                      <w:pPr>
                        <w:pStyle w:val="ps1Char"/>
                      </w:pPr>
                    </w:p>
                    <w:p w14:paraId="0191E9BC" w14:textId="77777777" w:rsidR="00D62B77" w:rsidRPr="0002388B" w:rsidRDefault="00D62B77" w:rsidP="00C2132D">
                      <w:pPr>
                        <w:pStyle w:val="ps1Char"/>
                      </w:pPr>
                    </w:p>
                    <w:p w14:paraId="55C07530" w14:textId="77777777" w:rsidR="00D62B77" w:rsidRPr="0002388B" w:rsidRDefault="00D62B77" w:rsidP="00C2132D">
                      <w:pPr>
                        <w:pStyle w:val="ps1Char"/>
                      </w:pPr>
                    </w:p>
                    <w:p w14:paraId="535C8C80" w14:textId="77777777" w:rsidR="00D62B77" w:rsidRPr="0002388B" w:rsidRDefault="00D62B77" w:rsidP="00C2132D">
                      <w:pPr>
                        <w:pStyle w:val="ps1Char"/>
                      </w:pPr>
                    </w:p>
                    <w:p w14:paraId="2086FC8B" w14:textId="77777777" w:rsidR="00D62B77" w:rsidRPr="0002388B" w:rsidRDefault="00D62B77" w:rsidP="00C2132D">
                      <w:pPr>
                        <w:pStyle w:val="ps1Char"/>
                      </w:pPr>
                    </w:p>
                    <w:p w14:paraId="75932581" w14:textId="77777777" w:rsidR="00D62B77" w:rsidRPr="0002388B" w:rsidRDefault="00D62B77" w:rsidP="00C2132D">
                      <w:pPr>
                        <w:pStyle w:val="ps1Char"/>
                      </w:pPr>
                    </w:p>
                    <w:p w14:paraId="2912AADE" w14:textId="77777777" w:rsidR="00D62B77" w:rsidRPr="0002388B" w:rsidRDefault="00D62B77" w:rsidP="00C2132D">
                      <w:pPr>
                        <w:pStyle w:val="ps1Char"/>
                      </w:pPr>
                    </w:p>
                    <w:p w14:paraId="4C31DACB" w14:textId="77777777" w:rsidR="00D62B77" w:rsidRPr="0002388B" w:rsidRDefault="00D62B77" w:rsidP="00C2132D">
                      <w:pPr>
                        <w:pStyle w:val="ps1Char"/>
                      </w:pPr>
                    </w:p>
                    <w:p w14:paraId="2FA376E9" w14:textId="77777777" w:rsidR="00D62B77" w:rsidRPr="0002388B" w:rsidRDefault="00D62B77" w:rsidP="00C2132D">
                      <w:pPr>
                        <w:pStyle w:val="ps1Char"/>
                      </w:pPr>
                    </w:p>
                    <w:p w14:paraId="2D15A854" w14:textId="77777777" w:rsidR="00D62B77" w:rsidRPr="0002388B" w:rsidRDefault="00D62B77" w:rsidP="00C2132D">
                      <w:pPr>
                        <w:pStyle w:val="ps1Char"/>
                      </w:pPr>
                    </w:p>
                    <w:p w14:paraId="32E776A2" w14:textId="77777777" w:rsidR="00D62B77" w:rsidRPr="0002388B" w:rsidRDefault="00D62B77" w:rsidP="00C2132D">
                      <w:pPr>
                        <w:pStyle w:val="ps1Char"/>
                      </w:pPr>
                    </w:p>
                    <w:p w14:paraId="74BEEFB4" w14:textId="77777777" w:rsidR="00D62B77" w:rsidRPr="0002388B" w:rsidRDefault="00D62B77" w:rsidP="00C2132D">
                      <w:pPr>
                        <w:pStyle w:val="ps1Char"/>
                      </w:pPr>
                    </w:p>
                    <w:p w14:paraId="5BFEB7D6" w14:textId="77777777" w:rsidR="00D62B77" w:rsidRPr="0002388B" w:rsidRDefault="00D62B77" w:rsidP="00C2132D">
                      <w:pPr>
                        <w:pStyle w:val="ps1Char"/>
                      </w:pPr>
                    </w:p>
                    <w:p w14:paraId="55DF78DD" w14:textId="77777777" w:rsidR="00D62B77" w:rsidRPr="0002388B" w:rsidRDefault="00D62B77" w:rsidP="00C2132D">
                      <w:pPr>
                        <w:pStyle w:val="ps1Char"/>
                      </w:pPr>
                    </w:p>
                    <w:p w14:paraId="792C943E" w14:textId="77777777" w:rsidR="00D62B77" w:rsidRPr="0002388B" w:rsidRDefault="00D62B77" w:rsidP="00C2132D">
                      <w:pPr>
                        <w:pStyle w:val="ps1Char"/>
                      </w:pPr>
                    </w:p>
                    <w:p w14:paraId="3E40062F" w14:textId="77777777" w:rsidR="00D62B77" w:rsidRPr="0002388B" w:rsidRDefault="00D62B77" w:rsidP="00C2132D">
                      <w:pPr>
                        <w:pStyle w:val="ps1Char"/>
                      </w:pPr>
                    </w:p>
                    <w:p w14:paraId="393A1610" w14:textId="77777777" w:rsidR="00D62B77" w:rsidRPr="0002388B" w:rsidRDefault="00D62B77" w:rsidP="00C2132D">
                      <w:pPr>
                        <w:pStyle w:val="ps1Char"/>
                      </w:pPr>
                    </w:p>
                    <w:p w14:paraId="046D2740" w14:textId="77777777" w:rsidR="00D62B77" w:rsidRPr="0002388B" w:rsidRDefault="00D62B77" w:rsidP="00C2132D">
                      <w:pPr>
                        <w:pStyle w:val="ps1Char"/>
                      </w:pPr>
                    </w:p>
                    <w:p w14:paraId="6A878802" w14:textId="77777777" w:rsidR="00D62B77" w:rsidRPr="0002388B" w:rsidRDefault="00D62B77" w:rsidP="00C2132D">
                      <w:pPr>
                        <w:pStyle w:val="ps1Char"/>
                      </w:pPr>
                    </w:p>
                    <w:p w14:paraId="6C7992AF" w14:textId="77777777" w:rsidR="00D62B77" w:rsidRPr="0002388B" w:rsidRDefault="00D62B77" w:rsidP="00C2132D">
                      <w:pPr>
                        <w:pStyle w:val="ps1Char"/>
                      </w:pPr>
                    </w:p>
                    <w:p w14:paraId="0EFD3B3D" w14:textId="77777777" w:rsidR="00D62B77" w:rsidRPr="0002388B" w:rsidRDefault="00D62B77" w:rsidP="00C2132D">
                      <w:pPr>
                        <w:pStyle w:val="ps1Char"/>
                      </w:pPr>
                    </w:p>
                    <w:p w14:paraId="23D649C9" w14:textId="77777777" w:rsidR="00D62B77" w:rsidRPr="0002388B" w:rsidRDefault="00D62B77" w:rsidP="00C2132D">
                      <w:pPr>
                        <w:pStyle w:val="ps1Char"/>
                      </w:pPr>
                    </w:p>
                    <w:p w14:paraId="6ED96774" w14:textId="77777777" w:rsidR="00D62B77" w:rsidRPr="0002388B" w:rsidRDefault="00D62B77" w:rsidP="00C2132D">
                      <w:pPr>
                        <w:pStyle w:val="ps1Char"/>
                      </w:pPr>
                    </w:p>
                    <w:p w14:paraId="2562B944" w14:textId="77777777" w:rsidR="00D62B77" w:rsidRPr="0002388B" w:rsidRDefault="00D62B77" w:rsidP="00C2132D">
                      <w:pPr>
                        <w:pStyle w:val="ps1Char"/>
                      </w:pPr>
                    </w:p>
                    <w:p w14:paraId="576A1D60" w14:textId="77777777" w:rsidR="00D62B77" w:rsidRPr="0002388B" w:rsidRDefault="00D62B77" w:rsidP="00C2132D">
                      <w:pPr>
                        <w:pStyle w:val="ps1Char"/>
                      </w:pPr>
                    </w:p>
                    <w:p w14:paraId="1CF5C425" w14:textId="77777777" w:rsidR="00D62B77" w:rsidRPr="0002388B" w:rsidRDefault="00D62B77" w:rsidP="00C2132D">
                      <w:pPr>
                        <w:pStyle w:val="ps1Char"/>
                      </w:pPr>
                    </w:p>
                    <w:p w14:paraId="1B7271DF" w14:textId="77777777" w:rsidR="00D62B77" w:rsidRPr="0002388B" w:rsidRDefault="00D62B77" w:rsidP="00C2132D">
                      <w:pPr>
                        <w:pStyle w:val="ps1Char"/>
                      </w:pPr>
                    </w:p>
                    <w:p w14:paraId="108734DB" w14:textId="77777777" w:rsidR="00D62B77" w:rsidRPr="0002388B" w:rsidRDefault="00D62B77" w:rsidP="00C2132D">
                      <w:pPr>
                        <w:pStyle w:val="ps1Char"/>
                      </w:pPr>
                    </w:p>
                    <w:p w14:paraId="2E037BEB" w14:textId="77777777" w:rsidR="00D62B77" w:rsidRPr="0002388B" w:rsidRDefault="00D62B77" w:rsidP="00C2132D">
                      <w:pPr>
                        <w:pStyle w:val="ps1Char"/>
                      </w:pPr>
                    </w:p>
                    <w:p w14:paraId="56B5AF5A" w14:textId="77777777" w:rsidR="00D62B77" w:rsidRPr="0002388B" w:rsidRDefault="00D62B77" w:rsidP="00C2132D">
                      <w:pPr>
                        <w:pStyle w:val="ps1Char"/>
                      </w:pPr>
                    </w:p>
                    <w:p w14:paraId="1314E664" w14:textId="77777777" w:rsidR="00D62B77" w:rsidRPr="0002388B" w:rsidRDefault="00D62B77" w:rsidP="00C2132D">
                      <w:pPr>
                        <w:pStyle w:val="ps1Char"/>
                      </w:pPr>
                    </w:p>
                    <w:p w14:paraId="23D743E0" w14:textId="77777777" w:rsidR="00D62B77" w:rsidRPr="0002388B" w:rsidRDefault="00D62B77" w:rsidP="00C2132D">
                      <w:pPr>
                        <w:pStyle w:val="ps1Char"/>
                      </w:pPr>
                    </w:p>
                    <w:p w14:paraId="1453AF09" w14:textId="77777777" w:rsidR="00D62B77" w:rsidRPr="0002388B" w:rsidRDefault="00D62B77" w:rsidP="00C2132D">
                      <w:pPr>
                        <w:pStyle w:val="ps1Char"/>
                      </w:pPr>
                    </w:p>
                    <w:p w14:paraId="696EAAC2" w14:textId="77777777" w:rsidR="00D62B77" w:rsidRPr="0002388B" w:rsidRDefault="00D62B77" w:rsidP="00C2132D">
                      <w:pPr>
                        <w:pStyle w:val="ps1Char"/>
                      </w:pPr>
                    </w:p>
                    <w:p w14:paraId="5599C10C" w14:textId="77777777" w:rsidR="00D62B77" w:rsidRPr="0002388B" w:rsidRDefault="00D62B77" w:rsidP="00C2132D">
                      <w:pPr>
                        <w:pStyle w:val="ps1Char"/>
                      </w:pPr>
                    </w:p>
                    <w:p w14:paraId="068FCAC5" w14:textId="77777777" w:rsidR="00D62B77" w:rsidRPr="0002388B" w:rsidRDefault="00D62B77" w:rsidP="00C2132D">
                      <w:pPr>
                        <w:pStyle w:val="ps1Char"/>
                      </w:pPr>
                    </w:p>
                    <w:p w14:paraId="5562A023" w14:textId="77777777" w:rsidR="00D62B77" w:rsidRPr="0002388B" w:rsidRDefault="00D62B77" w:rsidP="00C2132D">
                      <w:pPr>
                        <w:pStyle w:val="ps1Char"/>
                      </w:pPr>
                    </w:p>
                    <w:p w14:paraId="43A63DE0" w14:textId="77777777" w:rsidR="00D62B77" w:rsidRPr="0002388B" w:rsidRDefault="00D62B77" w:rsidP="00C2132D">
                      <w:pPr>
                        <w:pStyle w:val="ps1Char"/>
                      </w:pPr>
                    </w:p>
                    <w:p w14:paraId="5BA08813" w14:textId="77777777" w:rsidR="00D62B77" w:rsidRPr="0002388B" w:rsidRDefault="00D62B77" w:rsidP="00C2132D">
                      <w:pPr>
                        <w:pStyle w:val="ps1Char"/>
                      </w:pPr>
                    </w:p>
                    <w:p w14:paraId="3891289B" w14:textId="77777777" w:rsidR="00D62B77" w:rsidRPr="0002388B" w:rsidRDefault="00D62B77" w:rsidP="00C2132D">
                      <w:pPr>
                        <w:pStyle w:val="ps1Char"/>
                      </w:pPr>
                    </w:p>
                    <w:p w14:paraId="33CF84C5" w14:textId="77777777" w:rsidR="00D62B77" w:rsidRPr="0002388B" w:rsidRDefault="00D62B77" w:rsidP="00C2132D">
                      <w:pPr>
                        <w:pStyle w:val="ps1Char"/>
                      </w:pPr>
                    </w:p>
                    <w:p w14:paraId="3B2557D4" w14:textId="77777777" w:rsidR="00D62B77" w:rsidRPr="0002388B" w:rsidRDefault="00D62B77" w:rsidP="00C2132D">
                      <w:pPr>
                        <w:pStyle w:val="ps1Char"/>
                      </w:pPr>
                    </w:p>
                    <w:p w14:paraId="22A726D3" w14:textId="77777777" w:rsidR="00D62B77" w:rsidRPr="0002388B" w:rsidRDefault="00D62B77" w:rsidP="00C2132D">
                      <w:pPr>
                        <w:pStyle w:val="ps1Char"/>
                      </w:pPr>
                    </w:p>
                    <w:p w14:paraId="01893915" w14:textId="77777777" w:rsidR="00D62B77" w:rsidRPr="0002388B" w:rsidRDefault="00D62B77" w:rsidP="00C2132D">
                      <w:pPr>
                        <w:pStyle w:val="ps1Char"/>
                      </w:pPr>
                    </w:p>
                    <w:p w14:paraId="085F9899" w14:textId="77777777" w:rsidR="00D62B77" w:rsidRPr="0002388B" w:rsidRDefault="00D62B77" w:rsidP="00C2132D">
                      <w:pPr>
                        <w:pStyle w:val="ps1Char"/>
                      </w:pPr>
                    </w:p>
                    <w:p w14:paraId="566DE160" w14:textId="77777777" w:rsidR="00D62B77" w:rsidRPr="0002388B" w:rsidRDefault="00D62B77" w:rsidP="00C2132D">
                      <w:pPr>
                        <w:pStyle w:val="ps1Char"/>
                      </w:pPr>
                    </w:p>
                    <w:p w14:paraId="506C0344" w14:textId="77777777" w:rsidR="00D62B77" w:rsidRPr="0002388B" w:rsidRDefault="00D62B77" w:rsidP="00C2132D">
                      <w:pPr>
                        <w:pStyle w:val="ps1Char"/>
                      </w:pPr>
                    </w:p>
                    <w:p w14:paraId="5AC632B3" w14:textId="77777777" w:rsidR="00D62B77" w:rsidRPr="0002388B" w:rsidRDefault="00D62B77" w:rsidP="00C2132D">
                      <w:pPr>
                        <w:pStyle w:val="ps1Char"/>
                      </w:pPr>
                    </w:p>
                    <w:p w14:paraId="0093E58E" w14:textId="77777777" w:rsidR="00D62B77" w:rsidRPr="0002388B" w:rsidRDefault="00D62B77" w:rsidP="00C2132D">
                      <w:pPr>
                        <w:pStyle w:val="ps1Char"/>
                      </w:pPr>
                    </w:p>
                    <w:p w14:paraId="44DA3AF9" w14:textId="77777777" w:rsidR="00D62B77" w:rsidRPr="0002388B" w:rsidRDefault="00D62B77" w:rsidP="00C2132D">
                      <w:pPr>
                        <w:pStyle w:val="ps1Char"/>
                      </w:pPr>
                    </w:p>
                    <w:p w14:paraId="031539C1" w14:textId="77777777" w:rsidR="00D62B77" w:rsidRPr="0002388B" w:rsidRDefault="00D62B77" w:rsidP="00C2132D">
                      <w:pPr>
                        <w:pStyle w:val="ps1Char"/>
                      </w:pPr>
                    </w:p>
                    <w:p w14:paraId="60555124" w14:textId="77777777" w:rsidR="00D62B77" w:rsidRPr="0002388B" w:rsidRDefault="00D62B77" w:rsidP="00C2132D">
                      <w:pPr>
                        <w:pStyle w:val="ps1Char"/>
                      </w:pPr>
                    </w:p>
                    <w:p w14:paraId="4416BC7B" w14:textId="77777777" w:rsidR="00D62B77" w:rsidRPr="0002388B" w:rsidRDefault="00D62B77" w:rsidP="00C2132D">
                      <w:pPr>
                        <w:pStyle w:val="ps1Char"/>
                      </w:pPr>
                    </w:p>
                    <w:p w14:paraId="37498277" w14:textId="77777777" w:rsidR="00D62B77" w:rsidRPr="0002388B" w:rsidRDefault="00D62B77" w:rsidP="00C2132D">
                      <w:pPr>
                        <w:pStyle w:val="ps1Char"/>
                      </w:pPr>
                    </w:p>
                    <w:p w14:paraId="1A1EE986" w14:textId="77777777" w:rsidR="00D62B77" w:rsidRPr="0002388B" w:rsidRDefault="00D62B77" w:rsidP="00C2132D">
                      <w:pPr>
                        <w:pStyle w:val="ps1Char"/>
                      </w:pPr>
                    </w:p>
                    <w:p w14:paraId="2EF16870" w14:textId="77777777" w:rsidR="00D62B77" w:rsidRPr="0002388B" w:rsidRDefault="00D62B77" w:rsidP="00C2132D">
                      <w:pPr>
                        <w:pStyle w:val="ps1Char"/>
                      </w:pPr>
                    </w:p>
                    <w:p w14:paraId="7E405159" w14:textId="77777777" w:rsidR="00D62B77" w:rsidRPr="0002388B" w:rsidRDefault="00D62B77" w:rsidP="00C2132D">
                      <w:pPr>
                        <w:pStyle w:val="ps1Char"/>
                      </w:pPr>
                    </w:p>
                    <w:p w14:paraId="047DBA2C" w14:textId="77777777" w:rsidR="00D62B77" w:rsidRPr="0002388B" w:rsidRDefault="00D62B77" w:rsidP="00C2132D">
                      <w:pPr>
                        <w:pStyle w:val="ps1Char"/>
                      </w:pPr>
                    </w:p>
                    <w:p w14:paraId="665BE0C1" w14:textId="77777777" w:rsidR="00D62B77" w:rsidRPr="0002388B" w:rsidRDefault="00D62B77" w:rsidP="00C2132D">
                      <w:pPr>
                        <w:pStyle w:val="ps1Char"/>
                      </w:pPr>
                    </w:p>
                    <w:p w14:paraId="6DCA43D9" w14:textId="77777777" w:rsidR="00D62B77" w:rsidRPr="0002388B" w:rsidRDefault="00D62B77" w:rsidP="00C2132D">
                      <w:pPr>
                        <w:pStyle w:val="ps1Char"/>
                      </w:pPr>
                    </w:p>
                    <w:p w14:paraId="0399BFB7" w14:textId="77777777" w:rsidR="00D62B77" w:rsidRPr="0002388B" w:rsidRDefault="00D62B77" w:rsidP="00C2132D">
                      <w:pPr>
                        <w:pStyle w:val="ps1Char"/>
                      </w:pPr>
                    </w:p>
                    <w:p w14:paraId="3C5C87E7" w14:textId="77777777" w:rsidR="00D62B77" w:rsidRPr="0002388B" w:rsidRDefault="00D62B77" w:rsidP="00C2132D">
                      <w:pPr>
                        <w:pStyle w:val="ps1Char"/>
                      </w:pPr>
                    </w:p>
                    <w:p w14:paraId="44D67A24" w14:textId="77777777" w:rsidR="00D62B77" w:rsidRPr="0002388B" w:rsidRDefault="00D62B77" w:rsidP="00C2132D">
                      <w:pPr>
                        <w:pStyle w:val="ps1Char"/>
                      </w:pPr>
                    </w:p>
                    <w:p w14:paraId="73188D05" w14:textId="77777777" w:rsidR="00D62B77" w:rsidRPr="0002388B" w:rsidRDefault="00D62B77" w:rsidP="00C2132D">
                      <w:pPr>
                        <w:pStyle w:val="ps1Char"/>
                      </w:pPr>
                    </w:p>
                    <w:p w14:paraId="0FE6DFC5" w14:textId="77777777" w:rsidR="00D62B77" w:rsidRPr="0002388B" w:rsidRDefault="00D62B77" w:rsidP="00C2132D">
                      <w:pPr>
                        <w:pStyle w:val="ps1Char"/>
                      </w:pPr>
                    </w:p>
                    <w:p w14:paraId="27235239" w14:textId="77777777" w:rsidR="00D62B77" w:rsidRPr="0002388B" w:rsidRDefault="00D62B77" w:rsidP="00C2132D">
                      <w:pPr>
                        <w:pStyle w:val="ps1Char"/>
                      </w:pPr>
                    </w:p>
                    <w:p w14:paraId="11161D64" w14:textId="77777777" w:rsidR="00D62B77" w:rsidRPr="0002388B" w:rsidRDefault="00D62B77" w:rsidP="00C2132D">
                      <w:pPr>
                        <w:pStyle w:val="ps1Char"/>
                      </w:pPr>
                    </w:p>
                    <w:p w14:paraId="18724026" w14:textId="77777777" w:rsidR="00D62B77" w:rsidRPr="0002388B" w:rsidRDefault="00D62B77" w:rsidP="00C2132D">
                      <w:pPr>
                        <w:pStyle w:val="ps1Char"/>
                      </w:pPr>
                    </w:p>
                    <w:p w14:paraId="7213BBD5" w14:textId="77777777" w:rsidR="00D62B77" w:rsidRPr="0002388B" w:rsidRDefault="00D62B77" w:rsidP="00C2132D">
                      <w:pPr>
                        <w:pStyle w:val="ps1Char"/>
                      </w:pPr>
                    </w:p>
                    <w:p w14:paraId="7A19C5E6" w14:textId="77777777" w:rsidR="00D62B77" w:rsidRPr="0002388B" w:rsidRDefault="00D62B77" w:rsidP="00C2132D">
                      <w:pPr>
                        <w:pStyle w:val="ps1Char"/>
                      </w:pPr>
                    </w:p>
                    <w:p w14:paraId="49C9FB92" w14:textId="77777777" w:rsidR="00D62B77" w:rsidRPr="0002388B" w:rsidRDefault="00D62B77" w:rsidP="00C2132D">
                      <w:pPr>
                        <w:pStyle w:val="ps1Char"/>
                      </w:pPr>
                    </w:p>
                    <w:p w14:paraId="64C4E2FC" w14:textId="77777777" w:rsidR="00D62B77" w:rsidRPr="0002388B" w:rsidRDefault="00D62B77" w:rsidP="00C2132D">
                      <w:pPr>
                        <w:pStyle w:val="ps1Char"/>
                      </w:pPr>
                    </w:p>
                    <w:p w14:paraId="7044BA4E" w14:textId="77777777" w:rsidR="00D62B77" w:rsidRPr="0002388B" w:rsidRDefault="00D62B77" w:rsidP="00C2132D">
                      <w:pPr>
                        <w:pStyle w:val="ps1Char"/>
                      </w:pPr>
                    </w:p>
                    <w:p w14:paraId="17AC3D99" w14:textId="77777777" w:rsidR="00D62B77" w:rsidRPr="0002388B" w:rsidRDefault="00D62B77" w:rsidP="00C2132D">
                      <w:pPr>
                        <w:pStyle w:val="ps1Char"/>
                      </w:pPr>
                    </w:p>
                    <w:p w14:paraId="45C3C26A" w14:textId="77777777" w:rsidR="00D62B77" w:rsidRPr="0002388B" w:rsidRDefault="00D62B77" w:rsidP="00C2132D">
                      <w:pPr>
                        <w:pStyle w:val="ps1Char"/>
                      </w:pPr>
                    </w:p>
                    <w:p w14:paraId="02064051" w14:textId="77777777" w:rsidR="00D62B77" w:rsidRPr="0002388B" w:rsidRDefault="00D62B77" w:rsidP="00C2132D">
                      <w:pPr>
                        <w:pStyle w:val="ps1Char"/>
                      </w:pPr>
                    </w:p>
                    <w:p w14:paraId="44DE14CE" w14:textId="77777777" w:rsidR="00D62B77" w:rsidRPr="0002388B" w:rsidRDefault="00D62B77" w:rsidP="00C2132D">
                      <w:pPr>
                        <w:pStyle w:val="ps1Char"/>
                      </w:pPr>
                    </w:p>
                    <w:p w14:paraId="16D0F137" w14:textId="77777777" w:rsidR="00D62B77" w:rsidRPr="0002388B" w:rsidRDefault="00D62B77" w:rsidP="00C2132D">
                      <w:pPr>
                        <w:pStyle w:val="ps1Char"/>
                      </w:pPr>
                    </w:p>
                    <w:p w14:paraId="68C2954F" w14:textId="77777777" w:rsidR="00D62B77" w:rsidRPr="0002388B" w:rsidRDefault="00D62B77" w:rsidP="00C2132D">
                      <w:pPr>
                        <w:pStyle w:val="ps1Char"/>
                      </w:pPr>
                    </w:p>
                    <w:p w14:paraId="0BE6D8BC" w14:textId="77777777" w:rsidR="00D62B77" w:rsidRPr="0002388B" w:rsidRDefault="00D62B77" w:rsidP="00C2132D">
                      <w:pPr>
                        <w:pStyle w:val="ps1Char"/>
                      </w:pPr>
                    </w:p>
                    <w:p w14:paraId="32156064" w14:textId="77777777" w:rsidR="00D62B77" w:rsidRPr="0002388B" w:rsidRDefault="00D62B77" w:rsidP="00C2132D">
                      <w:pPr>
                        <w:pStyle w:val="ps1Char"/>
                      </w:pPr>
                    </w:p>
                    <w:p w14:paraId="791FA9BA" w14:textId="77777777" w:rsidR="00D62B77" w:rsidRPr="0002388B" w:rsidRDefault="00D62B77" w:rsidP="00C2132D">
                      <w:pPr>
                        <w:pStyle w:val="ps1Char"/>
                      </w:pPr>
                    </w:p>
                    <w:p w14:paraId="4EBF36C3" w14:textId="77777777" w:rsidR="00D62B77" w:rsidRPr="0002388B" w:rsidRDefault="00D62B77" w:rsidP="00C2132D">
                      <w:pPr>
                        <w:pStyle w:val="ps1Char"/>
                      </w:pPr>
                    </w:p>
                    <w:p w14:paraId="18A4A9CA" w14:textId="77777777" w:rsidR="00D62B77" w:rsidRPr="0002388B" w:rsidRDefault="00D62B77" w:rsidP="00C2132D">
                      <w:pPr>
                        <w:pStyle w:val="ps1Char"/>
                      </w:pPr>
                    </w:p>
                    <w:p w14:paraId="001260C9" w14:textId="77777777" w:rsidR="00D62B77" w:rsidRPr="0002388B" w:rsidRDefault="00D62B77" w:rsidP="00C2132D">
                      <w:pPr>
                        <w:pStyle w:val="ps1Char"/>
                      </w:pPr>
                    </w:p>
                    <w:p w14:paraId="5C17AD8C" w14:textId="77777777" w:rsidR="00D62B77" w:rsidRPr="0002388B" w:rsidRDefault="00D62B77" w:rsidP="00C2132D">
                      <w:pPr>
                        <w:pStyle w:val="ps1Char"/>
                      </w:pPr>
                    </w:p>
                    <w:p w14:paraId="1369CC59" w14:textId="77777777" w:rsidR="00D62B77" w:rsidRPr="0002388B" w:rsidRDefault="00D62B77" w:rsidP="00C2132D">
                      <w:pPr>
                        <w:pStyle w:val="ps1Char"/>
                      </w:pPr>
                    </w:p>
                    <w:p w14:paraId="5CD13671" w14:textId="77777777" w:rsidR="00D62B77" w:rsidRPr="0002388B" w:rsidRDefault="00D62B77" w:rsidP="00C2132D">
                      <w:pPr>
                        <w:pStyle w:val="ps1Char"/>
                      </w:pPr>
                    </w:p>
                    <w:p w14:paraId="61226B29" w14:textId="77777777" w:rsidR="00D62B77" w:rsidRPr="0002388B" w:rsidRDefault="00D62B77" w:rsidP="00C2132D">
                      <w:pPr>
                        <w:pStyle w:val="ps1Char"/>
                      </w:pPr>
                    </w:p>
                    <w:p w14:paraId="0075E322" w14:textId="77777777" w:rsidR="00D62B77" w:rsidRPr="0002388B" w:rsidRDefault="00D62B77" w:rsidP="00C2132D">
                      <w:pPr>
                        <w:pStyle w:val="ps1Char"/>
                      </w:pPr>
                    </w:p>
                    <w:p w14:paraId="45973DA8" w14:textId="77777777" w:rsidR="00D62B77" w:rsidRPr="0002388B" w:rsidRDefault="00D62B77" w:rsidP="00C2132D">
                      <w:pPr>
                        <w:pStyle w:val="ps1Char"/>
                      </w:pPr>
                    </w:p>
                    <w:p w14:paraId="5625399C" w14:textId="77777777" w:rsidR="00D62B77" w:rsidRPr="0002388B" w:rsidRDefault="00D62B77" w:rsidP="00C2132D">
                      <w:pPr>
                        <w:pStyle w:val="ps1Char"/>
                      </w:pPr>
                    </w:p>
                    <w:p w14:paraId="6D200A55" w14:textId="77777777" w:rsidR="00D62B77" w:rsidRPr="0002388B" w:rsidRDefault="00D62B77" w:rsidP="00C2132D">
                      <w:pPr>
                        <w:pStyle w:val="ps1Char"/>
                      </w:pPr>
                    </w:p>
                    <w:p w14:paraId="013957F8" w14:textId="77777777" w:rsidR="00D62B77" w:rsidRPr="0002388B" w:rsidRDefault="00D62B77" w:rsidP="00C2132D">
                      <w:pPr>
                        <w:pStyle w:val="ps1Char"/>
                      </w:pPr>
                    </w:p>
                    <w:p w14:paraId="0FF06697" w14:textId="77777777" w:rsidR="00D62B77" w:rsidRPr="0002388B" w:rsidRDefault="00D62B77" w:rsidP="00C2132D">
                      <w:pPr>
                        <w:pStyle w:val="ps1Char"/>
                      </w:pPr>
                    </w:p>
                    <w:p w14:paraId="149C69C1" w14:textId="77777777" w:rsidR="00D62B77" w:rsidRPr="0002388B" w:rsidRDefault="00D62B77" w:rsidP="00C2132D">
                      <w:pPr>
                        <w:pStyle w:val="ps1Char"/>
                      </w:pPr>
                    </w:p>
                    <w:p w14:paraId="4F91C740" w14:textId="77777777" w:rsidR="00D62B77" w:rsidRPr="0002388B" w:rsidRDefault="00D62B77" w:rsidP="00C2132D">
                      <w:pPr>
                        <w:pStyle w:val="ps1Char"/>
                      </w:pPr>
                    </w:p>
                    <w:p w14:paraId="2695B1F0" w14:textId="77777777" w:rsidR="00D62B77" w:rsidRPr="0002388B" w:rsidRDefault="00D62B77" w:rsidP="00C2132D">
                      <w:pPr>
                        <w:pStyle w:val="ps1Char"/>
                      </w:pPr>
                    </w:p>
                    <w:p w14:paraId="57D81183" w14:textId="77777777" w:rsidR="00D62B77" w:rsidRPr="0002388B" w:rsidRDefault="00D62B77" w:rsidP="00C2132D">
                      <w:pPr>
                        <w:pStyle w:val="ps1Char"/>
                      </w:pPr>
                    </w:p>
                    <w:p w14:paraId="1724B9D1" w14:textId="77777777" w:rsidR="00D62B77" w:rsidRPr="0002388B" w:rsidRDefault="00D62B77" w:rsidP="00C2132D">
                      <w:pPr>
                        <w:pStyle w:val="ps1Char"/>
                      </w:pPr>
                    </w:p>
                    <w:p w14:paraId="76F937A0" w14:textId="77777777" w:rsidR="00D62B77" w:rsidRPr="0002388B" w:rsidRDefault="00D62B77" w:rsidP="00C2132D">
                      <w:pPr>
                        <w:pStyle w:val="ps1Char"/>
                      </w:pPr>
                    </w:p>
                    <w:p w14:paraId="51D7F7E0" w14:textId="77777777" w:rsidR="00D62B77" w:rsidRPr="0002388B" w:rsidRDefault="00D62B77" w:rsidP="00C2132D">
                      <w:pPr>
                        <w:pStyle w:val="ps1Char"/>
                      </w:pPr>
                    </w:p>
                    <w:p w14:paraId="654D24DD" w14:textId="77777777" w:rsidR="00D62B77" w:rsidRPr="0002388B" w:rsidRDefault="00D62B77" w:rsidP="00C2132D">
                      <w:pPr>
                        <w:pStyle w:val="ps1Char"/>
                      </w:pPr>
                    </w:p>
                    <w:p w14:paraId="5B8C1FFB" w14:textId="77777777" w:rsidR="00D62B77" w:rsidRPr="0002388B" w:rsidRDefault="00D62B77" w:rsidP="00C2132D">
                      <w:pPr>
                        <w:pStyle w:val="ps1Char"/>
                      </w:pPr>
                    </w:p>
                    <w:p w14:paraId="29B3B707" w14:textId="77777777" w:rsidR="00D62B77" w:rsidRPr="0002388B" w:rsidRDefault="00D62B77" w:rsidP="00C2132D">
                      <w:pPr>
                        <w:pStyle w:val="ps1Char"/>
                      </w:pPr>
                    </w:p>
                    <w:p w14:paraId="6E814F06" w14:textId="77777777" w:rsidR="00D62B77" w:rsidRPr="0002388B" w:rsidRDefault="00D62B77" w:rsidP="00C2132D">
                      <w:pPr>
                        <w:pStyle w:val="ps1Char"/>
                      </w:pPr>
                    </w:p>
                    <w:p w14:paraId="71C17DF5" w14:textId="77777777" w:rsidR="00D62B77" w:rsidRPr="0002388B" w:rsidRDefault="00D62B77" w:rsidP="00C2132D">
                      <w:pPr>
                        <w:pStyle w:val="ps1Char"/>
                      </w:pPr>
                    </w:p>
                    <w:p w14:paraId="270A05AF" w14:textId="77777777" w:rsidR="00D62B77" w:rsidRPr="0002388B" w:rsidRDefault="00D62B77" w:rsidP="00C2132D">
                      <w:pPr>
                        <w:pStyle w:val="ps1Char"/>
                      </w:pPr>
                    </w:p>
                    <w:p w14:paraId="4688D0C8" w14:textId="77777777" w:rsidR="00D62B77" w:rsidRPr="0002388B" w:rsidRDefault="00D62B77" w:rsidP="00C2132D">
                      <w:pPr>
                        <w:pStyle w:val="ps1Char"/>
                      </w:pPr>
                    </w:p>
                    <w:p w14:paraId="09BE6A11" w14:textId="77777777" w:rsidR="00D62B77" w:rsidRPr="0002388B" w:rsidRDefault="00D62B77" w:rsidP="00C2132D">
                      <w:pPr>
                        <w:pStyle w:val="ps1Char"/>
                      </w:pPr>
                    </w:p>
                    <w:p w14:paraId="68F7C6BF" w14:textId="77777777" w:rsidR="00D62B77" w:rsidRPr="0002388B" w:rsidRDefault="00D62B77" w:rsidP="00C2132D">
                      <w:pPr>
                        <w:pStyle w:val="ps1Char"/>
                      </w:pPr>
                    </w:p>
                    <w:p w14:paraId="04906C8D" w14:textId="77777777" w:rsidR="00D62B77" w:rsidRPr="0002388B" w:rsidRDefault="00D62B77" w:rsidP="00C2132D">
                      <w:pPr>
                        <w:pStyle w:val="ps1Char"/>
                      </w:pPr>
                    </w:p>
                    <w:p w14:paraId="33A10490" w14:textId="77777777" w:rsidR="00D62B77" w:rsidRPr="0002388B" w:rsidRDefault="00D62B77" w:rsidP="00C2132D">
                      <w:pPr>
                        <w:pStyle w:val="ps1Char"/>
                      </w:pPr>
                    </w:p>
                    <w:p w14:paraId="4338C9A6" w14:textId="77777777" w:rsidR="00D62B77" w:rsidRPr="0002388B" w:rsidRDefault="00D62B77" w:rsidP="00C2132D">
                      <w:pPr>
                        <w:pStyle w:val="ps1Char"/>
                      </w:pPr>
                    </w:p>
                    <w:p w14:paraId="749CCE20" w14:textId="77777777" w:rsidR="00D62B77" w:rsidRPr="0002388B" w:rsidRDefault="00D62B77" w:rsidP="00C2132D">
                      <w:pPr>
                        <w:pStyle w:val="ps1Char"/>
                      </w:pPr>
                    </w:p>
                    <w:p w14:paraId="3E9CA640" w14:textId="77777777" w:rsidR="00D62B77" w:rsidRPr="0002388B" w:rsidRDefault="00D62B77" w:rsidP="00C2132D">
                      <w:pPr>
                        <w:pStyle w:val="ps1Char"/>
                      </w:pPr>
                    </w:p>
                    <w:p w14:paraId="1AA2AC36" w14:textId="77777777" w:rsidR="00D62B77" w:rsidRPr="0002388B" w:rsidRDefault="00D62B77" w:rsidP="00C2132D">
                      <w:pPr>
                        <w:pStyle w:val="ps1Char"/>
                      </w:pPr>
                    </w:p>
                    <w:p w14:paraId="6DB5479D" w14:textId="77777777" w:rsidR="00D62B77" w:rsidRPr="0002388B" w:rsidRDefault="00D62B77" w:rsidP="00C2132D">
                      <w:pPr>
                        <w:pStyle w:val="ps1Char"/>
                      </w:pPr>
                    </w:p>
                    <w:p w14:paraId="5E89547C" w14:textId="77777777" w:rsidR="00D62B77" w:rsidRPr="0002388B" w:rsidRDefault="00D62B77" w:rsidP="00C2132D">
                      <w:pPr>
                        <w:pStyle w:val="ps1Char"/>
                      </w:pPr>
                    </w:p>
                    <w:p w14:paraId="557AFC07" w14:textId="77777777" w:rsidR="00D62B77" w:rsidRPr="0002388B" w:rsidRDefault="00D62B77" w:rsidP="00C2132D">
                      <w:pPr>
                        <w:pStyle w:val="ps1Char"/>
                      </w:pPr>
                    </w:p>
                    <w:p w14:paraId="6A23705B" w14:textId="77777777" w:rsidR="00D62B77" w:rsidRPr="0002388B" w:rsidRDefault="00D62B77" w:rsidP="00C2132D">
                      <w:pPr>
                        <w:pStyle w:val="ps1Char"/>
                      </w:pPr>
                    </w:p>
                    <w:p w14:paraId="6C9A4EC3" w14:textId="77777777" w:rsidR="00D62B77" w:rsidRPr="0002388B" w:rsidRDefault="00D62B77" w:rsidP="00C2132D">
                      <w:pPr>
                        <w:pStyle w:val="ps1Char"/>
                      </w:pPr>
                    </w:p>
                    <w:p w14:paraId="76CC8AC5" w14:textId="77777777" w:rsidR="00D62B77" w:rsidRPr="0002388B" w:rsidRDefault="00D62B77" w:rsidP="00C2132D">
                      <w:pPr>
                        <w:pStyle w:val="ps1Char"/>
                      </w:pPr>
                    </w:p>
                    <w:p w14:paraId="1FF49231" w14:textId="77777777" w:rsidR="00D62B77" w:rsidRPr="0002388B" w:rsidRDefault="00D62B77" w:rsidP="00C2132D">
                      <w:pPr>
                        <w:pStyle w:val="ps1Char"/>
                      </w:pPr>
                    </w:p>
                    <w:p w14:paraId="04992790" w14:textId="77777777" w:rsidR="00D62B77" w:rsidRPr="0002388B" w:rsidRDefault="00D62B77" w:rsidP="00C2132D">
                      <w:pPr>
                        <w:pStyle w:val="ps1Char"/>
                      </w:pPr>
                    </w:p>
                    <w:p w14:paraId="028F76EA" w14:textId="77777777" w:rsidR="00D62B77" w:rsidRPr="0002388B" w:rsidRDefault="00D62B77" w:rsidP="00C2132D">
                      <w:pPr>
                        <w:pStyle w:val="ps1Char"/>
                      </w:pPr>
                    </w:p>
                    <w:p w14:paraId="54D199F1" w14:textId="77777777" w:rsidR="00D62B77" w:rsidRPr="0002388B" w:rsidRDefault="00D62B77" w:rsidP="00C2132D">
                      <w:pPr>
                        <w:pStyle w:val="ps1Char"/>
                      </w:pPr>
                    </w:p>
                    <w:p w14:paraId="080B8F78" w14:textId="77777777" w:rsidR="00D62B77" w:rsidRPr="0002388B" w:rsidRDefault="00D62B77" w:rsidP="00C2132D">
                      <w:pPr>
                        <w:pStyle w:val="ps1Char"/>
                      </w:pPr>
                    </w:p>
                    <w:p w14:paraId="3E8B9BB3" w14:textId="77777777" w:rsidR="00D62B77" w:rsidRPr="0002388B" w:rsidRDefault="00D62B77" w:rsidP="00C2132D">
                      <w:pPr>
                        <w:pStyle w:val="ps1Char"/>
                      </w:pPr>
                    </w:p>
                    <w:p w14:paraId="0CE10935" w14:textId="77777777" w:rsidR="00D62B77" w:rsidRPr="0002388B" w:rsidRDefault="00D62B77" w:rsidP="00C2132D">
                      <w:pPr>
                        <w:pStyle w:val="ps1Char"/>
                      </w:pPr>
                    </w:p>
                    <w:p w14:paraId="302AEE4D" w14:textId="77777777" w:rsidR="00D62B77" w:rsidRPr="0002388B" w:rsidRDefault="00D62B77" w:rsidP="00C2132D">
                      <w:pPr>
                        <w:pStyle w:val="ps1Char"/>
                      </w:pPr>
                    </w:p>
                    <w:p w14:paraId="7A04D4B7" w14:textId="77777777" w:rsidR="00D62B77" w:rsidRPr="0002388B" w:rsidRDefault="00D62B77" w:rsidP="00C2132D">
                      <w:pPr>
                        <w:pStyle w:val="ps1Char"/>
                      </w:pPr>
                    </w:p>
                    <w:p w14:paraId="26615B08" w14:textId="77777777" w:rsidR="00D62B77" w:rsidRPr="0002388B" w:rsidRDefault="00D62B77" w:rsidP="00C2132D">
                      <w:pPr>
                        <w:pStyle w:val="ps1Char"/>
                      </w:pPr>
                    </w:p>
                    <w:p w14:paraId="7FEE00C4" w14:textId="77777777" w:rsidR="00D62B77" w:rsidRPr="0002388B" w:rsidRDefault="00D62B77" w:rsidP="00C2132D">
                      <w:pPr>
                        <w:pStyle w:val="ps1Char"/>
                      </w:pPr>
                    </w:p>
                    <w:p w14:paraId="68A06E9D" w14:textId="77777777" w:rsidR="00D62B77" w:rsidRPr="0002388B" w:rsidRDefault="00D62B77" w:rsidP="00C2132D">
                      <w:pPr>
                        <w:pStyle w:val="ps1Char"/>
                      </w:pPr>
                    </w:p>
                    <w:p w14:paraId="6DC07059" w14:textId="77777777" w:rsidR="00D62B77" w:rsidRPr="0002388B" w:rsidRDefault="00D62B77" w:rsidP="00C2132D">
                      <w:pPr>
                        <w:pStyle w:val="ps1Char"/>
                      </w:pPr>
                    </w:p>
                    <w:p w14:paraId="0AA2F514" w14:textId="77777777" w:rsidR="00D62B77" w:rsidRPr="0002388B" w:rsidRDefault="00D62B77" w:rsidP="00C2132D">
                      <w:pPr>
                        <w:pStyle w:val="ps1Char"/>
                      </w:pPr>
                    </w:p>
                    <w:p w14:paraId="28A0C5BA" w14:textId="77777777" w:rsidR="00D62B77" w:rsidRPr="0002388B" w:rsidRDefault="00D62B77" w:rsidP="00C2132D">
                      <w:pPr>
                        <w:pStyle w:val="ps1Char"/>
                      </w:pPr>
                    </w:p>
                    <w:p w14:paraId="3ACE32A8" w14:textId="77777777" w:rsidR="00D62B77" w:rsidRPr="0002388B" w:rsidRDefault="00D62B77" w:rsidP="00C2132D">
                      <w:pPr>
                        <w:pStyle w:val="ps1Char"/>
                      </w:pPr>
                    </w:p>
                    <w:p w14:paraId="137A38D1" w14:textId="77777777" w:rsidR="00D62B77" w:rsidRPr="0002388B" w:rsidRDefault="00D62B77" w:rsidP="00C2132D">
                      <w:pPr>
                        <w:pStyle w:val="ps1Char"/>
                      </w:pPr>
                    </w:p>
                    <w:p w14:paraId="52E25EF9" w14:textId="77777777" w:rsidR="00D62B77" w:rsidRPr="0002388B" w:rsidRDefault="00D62B77" w:rsidP="00C2132D">
                      <w:pPr>
                        <w:pStyle w:val="ps1Char"/>
                      </w:pPr>
                    </w:p>
                    <w:p w14:paraId="51626760" w14:textId="77777777" w:rsidR="00D62B77" w:rsidRPr="0002388B" w:rsidRDefault="00D62B77" w:rsidP="00C2132D">
                      <w:pPr>
                        <w:pStyle w:val="ps1Char"/>
                      </w:pPr>
                    </w:p>
                    <w:p w14:paraId="47249D73" w14:textId="77777777" w:rsidR="00D62B77" w:rsidRPr="0002388B" w:rsidRDefault="00D62B77" w:rsidP="00C2132D">
                      <w:pPr>
                        <w:pStyle w:val="ps1Char"/>
                      </w:pPr>
                    </w:p>
                    <w:p w14:paraId="62B91ADE" w14:textId="77777777" w:rsidR="00D62B77" w:rsidRPr="0002388B" w:rsidRDefault="00D62B77" w:rsidP="00C2132D">
                      <w:pPr>
                        <w:pStyle w:val="ps1Char"/>
                      </w:pPr>
                    </w:p>
                    <w:p w14:paraId="7248AB89" w14:textId="77777777" w:rsidR="00D62B77" w:rsidRPr="0002388B" w:rsidRDefault="00D62B77" w:rsidP="00C2132D">
                      <w:pPr>
                        <w:pStyle w:val="ps1Char"/>
                      </w:pPr>
                    </w:p>
                    <w:p w14:paraId="68E98E65" w14:textId="77777777" w:rsidR="00D62B77" w:rsidRPr="0002388B" w:rsidRDefault="00D62B77" w:rsidP="00C2132D">
                      <w:pPr>
                        <w:pStyle w:val="ps1Char"/>
                      </w:pPr>
                    </w:p>
                    <w:p w14:paraId="63089A9F" w14:textId="77777777" w:rsidR="00D62B77" w:rsidRPr="0002388B" w:rsidRDefault="00D62B77" w:rsidP="00C2132D">
                      <w:pPr>
                        <w:pStyle w:val="ps1Char"/>
                      </w:pPr>
                    </w:p>
                    <w:p w14:paraId="5C20AF1C" w14:textId="77777777" w:rsidR="00D62B77" w:rsidRPr="0002388B" w:rsidRDefault="00D62B77" w:rsidP="00C2132D">
                      <w:pPr>
                        <w:pStyle w:val="ps1Char"/>
                      </w:pPr>
                    </w:p>
                    <w:p w14:paraId="6CEAADD8" w14:textId="77777777" w:rsidR="00D62B77" w:rsidRPr="0002388B" w:rsidRDefault="00D62B77" w:rsidP="00C2132D">
                      <w:pPr>
                        <w:pStyle w:val="ps1Char"/>
                      </w:pPr>
                    </w:p>
                    <w:p w14:paraId="021C2E29" w14:textId="77777777" w:rsidR="00D62B77" w:rsidRPr="0002388B" w:rsidRDefault="00D62B77" w:rsidP="00C2132D">
                      <w:pPr>
                        <w:pStyle w:val="ps1Char"/>
                      </w:pPr>
                    </w:p>
                    <w:p w14:paraId="0E238395" w14:textId="77777777" w:rsidR="00D62B77" w:rsidRPr="0002388B" w:rsidRDefault="00D62B77" w:rsidP="00C2132D">
                      <w:pPr>
                        <w:pStyle w:val="ps1Char"/>
                      </w:pPr>
                    </w:p>
                    <w:p w14:paraId="037BB6D0" w14:textId="77777777" w:rsidR="00D62B77" w:rsidRPr="0002388B" w:rsidRDefault="00D62B77" w:rsidP="00C2132D">
                      <w:pPr>
                        <w:pStyle w:val="ps1Char"/>
                      </w:pPr>
                    </w:p>
                    <w:p w14:paraId="3C20FF36" w14:textId="77777777" w:rsidR="00D62B77" w:rsidRPr="0002388B" w:rsidRDefault="00D62B77" w:rsidP="00C2132D">
                      <w:pPr>
                        <w:pStyle w:val="ps1Char"/>
                      </w:pPr>
                    </w:p>
                    <w:p w14:paraId="58EB968E" w14:textId="77777777" w:rsidR="00D62B77" w:rsidRPr="0002388B" w:rsidRDefault="00D62B77" w:rsidP="00C2132D">
                      <w:pPr>
                        <w:pStyle w:val="ps1Char"/>
                      </w:pPr>
                    </w:p>
                    <w:p w14:paraId="60FB9A8E" w14:textId="77777777" w:rsidR="00D62B77" w:rsidRPr="0002388B" w:rsidRDefault="00D62B77" w:rsidP="00C2132D">
                      <w:pPr>
                        <w:pStyle w:val="ps1Char"/>
                      </w:pPr>
                    </w:p>
                    <w:p w14:paraId="2F6512AD" w14:textId="77777777" w:rsidR="00D62B77" w:rsidRPr="0002388B" w:rsidRDefault="00D62B77" w:rsidP="00C2132D">
                      <w:pPr>
                        <w:pStyle w:val="ps1Char"/>
                      </w:pPr>
                    </w:p>
                    <w:p w14:paraId="538A4F90" w14:textId="77777777" w:rsidR="00D62B77" w:rsidRPr="0002388B" w:rsidRDefault="00D62B77" w:rsidP="00C2132D">
                      <w:pPr>
                        <w:pStyle w:val="ps1Char"/>
                      </w:pPr>
                    </w:p>
                    <w:p w14:paraId="7C1B238C" w14:textId="77777777" w:rsidR="00D62B77" w:rsidRPr="0002388B" w:rsidRDefault="00D62B77" w:rsidP="00C2132D">
                      <w:pPr>
                        <w:pStyle w:val="ps1Char"/>
                      </w:pPr>
                    </w:p>
                    <w:p w14:paraId="382FA2B4" w14:textId="77777777" w:rsidR="00D62B77" w:rsidRPr="0002388B" w:rsidRDefault="00D62B77" w:rsidP="00C2132D">
                      <w:pPr>
                        <w:pStyle w:val="ps1Char"/>
                      </w:pPr>
                    </w:p>
                    <w:p w14:paraId="16819C26" w14:textId="77777777" w:rsidR="00D62B77" w:rsidRPr="0002388B" w:rsidRDefault="00D62B77" w:rsidP="00C2132D">
                      <w:pPr>
                        <w:pStyle w:val="ps1Char"/>
                      </w:pPr>
                    </w:p>
                    <w:p w14:paraId="05501F98" w14:textId="77777777" w:rsidR="00D62B77" w:rsidRPr="0002388B" w:rsidRDefault="00D62B77" w:rsidP="00C2132D">
                      <w:pPr>
                        <w:pStyle w:val="ps1Char"/>
                      </w:pPr>
                    </w:p>
                    <w:p w14:paraId="6DD8D020" w14:textId="77777777" w:rsidR="00D62B77" w:rsidRPr="0002388B" w:rsidRDefault="00D62B77" w:rsidP="00C2132D">
                      <w:pPr>
                        <w:pStyle w:val="ps1Char"/>
                      </w:pPr>
                    </w:p>
                    <w:p w14:paraId="31B54786" w14:textId="77777777" w:rsidR="00D62B77" w:rsidRPr="0002388B" w:rsidRDefault="00D62B77" w:rsidP="00C2132D">
                      <w:pPr>
                        <w:pStyle w:val="ps1Char"/>
                      </w:pPr>
                    </w:p>
                    <w:p w14:paraId="1285A8BD" w14:textId="77777777" w:rsidR="00D62B77" w:rsidRPr="0002388B" w:rsidRDefault="00D62B77" w:rsidP="00C2132D">
                      <w:pPr>
                        <w:pStyle w:val="ps1Char"/>
                      </w:pPr>
                    </w:p>
                    <w:p w14:paraId="2CA711F5" w14:textId="77777777" w:rsidR="00D62B77" w:rsidRPr="0002388B" w:rsidRDefault="00D62B77" w:rsidP="00C2132D">
                      <w:pPr>
                        <w:pStyle w:val="ps1Char"/>
                      </w:pPr>
                    </w:p>
                    <w:p w14:paraId="2068BFCB" w14:textId="77777777" w:rsidR="00D62B77" w:rsidRPr="0002388B" w:rsidRDefault="00D62B77" w:rsidP="00C2132D">
                      <w:pPr>
                        <w:pStyle w:val="ps1Char"/>
                      </w:pPr>
                    </w:p>
                    <w:p w14:paraId="6D9295C7" w14:textId="77777777" w:rsidR="00D62B77" w:rsidRPr="0002388B" w:rsidRDefault="00D62B77" w:rsidP="00C2132D">
                      <w:pPr>
                        <w:pStyle w:val="ps1Char"/>
                      </w:pPr>
                    </w:p>
                    <w:p w14:paraId="2B88D4A0" w14:textId="77777777" w:rsidR="00D62B77" w:rsidRPr="0002388B" w:rsidRDefault="00D62B77" w:rsidP="00C2132D">
                      <w:pPr>
                        <w:pStyle w:val="ps1Char"/>
                      </w:pPr>
                    </w:p>
                    <w:p w14:paraId="3B51D62B" w14:textId="77777777" w:rsidR="00D62B77" w:rsidRPr="0002388B" w:rsidRDefault="00D62B77" w:rsidP="00C2132D">
                      <w:pPr>
                        <w:pStyle w:val="ps1Char"/>
                      </w:pPr>
                    </w:p>
                    <w:p w14:paraId="4D91F381" w14:textId="77777777" w:rsidR="00D62B77" w:rsidRPr="0002388B" w:rsidRDefault="00D62B77" w:rsidP="00C2132D">
                      <w:pPr>
                        <w:pStyle w:val="ps1Char"/>
                      </w:pPr>
                    </w:p>
                    <w:p w14:paraId="73378B6E" w14:textId="77777777" w:rsidR="00D62B77" w:rsidRPr="0002388B" w:rsidRDefault="00D62B77" w:rsidP="00C2132D">
                      <w:pPr>
                        <w:pStyle w:val="ps1Char"/>
                      </w:pPr>
                    </w:p>
                    <w:p w14:paraId="34ECE68F" w14:textId="77777777" w:rsidR="00D62B77" w:rsidRPr="0002388B" w:rsidRDefault="00D62B77" w:rsidP="00C2132D">
                      <w:pPr>
                        <w:pStyle w:val="ps1Char"/>
                      </w:pPr>
                    </w:p>
                    <w:p w14:paraId="7F55CF7E" w14:textId="77777777" w:rsidR="00D62B77" w:rsidRPr="0002388B" w:rsidRDefault="00D62B77" w:rsidP="00C2132D">
                      <w:pPr>
                        <w:pStyle w:val="ps1Char"/>
                      </w:pPr>
                    </w:p>
                    <w:p w14:paraId="1A0602EC" w14:textId="77777777" w:rsidR="00D62B77" w:rsidRPr="0002388B" w:rsidRDefault="00D62B77" w:rsidP="00C2132D">
                      <w:pPr>
                        <w:pStyle w:val="ps1Char"/>
                      </w:pPr>
                    </w:p>
                    <w:p w14:paraId="73AACBCF" w14:textId="77777777" w:rsidR="00D62B77" w:rsidRPr="0002388B" w:rsidRDefault="00D62B77" w:rsidP="00C2132D">
                      <w:pPr>
                        <w:pStyle w:val="ps1Char"/>
                      </w:pPr>
                    </w:p>
                    <w:p w14:paraId="7A59A740" w14:textId="77777777" w:rsidR="00D62B77" w:rsidRPr="0002388B" w:rsidRDefault="00D62B77" w:rsidP="00C2132D">
                      <w:pPr>
                        <w:pStyle w:val="ps1Char"/>
                      </w:pPr>
                    </w:p>
                    <w:p w14:paraId="5C72478C" w14:textId="77777777" w:rsidR="00D62B77" w:rsidRPr="0002388B" w:rsidRDefault="00D62B77" w:rsidP="00C2132D">
                      <w:pPr>
                        <w:pStyle w:val="ps1Char"/>
                      </w:pPr>
                    </w:p>
                    <w:p w14:paraId="272FA518" w14:textId="77777777" w:rsidR="00D62B77" w:rsidRPr="0002388B" w:rsidRDefault="00D62B77" w:rsidP="00C2132D">
                      <w:pPr>
                        <w:pStyle w:val="ps1Char"/>
                      </w:pPr>
                    </w:p>
                    <w:p w14:paraId="69DD5E63" w14:textId="77777777" w:rsidR="00D62B77" w:rsidRPr="0002388B" w:rsidRDefault="00D62B77" w:rsidP="00C2132D">
                      <w:pPr>
                        <w:pStyle w:val="ps1Char"/>
                      </w:pPr>
                    </w:p>
                    <w:p w14:paraId="6C7ADF8B" w14:textId="77777777" w:rsidR="00D62B77" w:rsidRPr="0002388B" w:rsidRDefault="00D62B77" w:rsidP="00C2132D">
                      <w:pPr>
                        <w:pStyle w:val="ps1Char"/>
                      </w:pPr>
                    </w:p>
                    <w:p w14:paraId="40DEC0B2" w14:textId="77777777" w:rsidR="00D62B77" w:rsidRPr="0002388B" w:rsidRDefault="00D62B77" w:rsidP="00C2132D">
                      <w:pPr>
                        <w:pStyle w:val="ps1Char"/>
                      </w:pPr>
                    </w:p>
                    <w:p w14:paraId="3C934767" w14:textId="77777777" w:rsidR="00D62B77" w:rsidRPr="0002388B" w:rsidRDefault="00D62B77" w:rsidP="00C2132D">
                      <w:pPr>
                        <w:pStyle w:val="ps1Char"/>
                      </w:pPr>
                    </w:p>
                    <w:p w14:paraId="792712FB" w14:textId="77777777" w:rsidR="00D62B77" w:rsidRPr="0002388B" w:rsidRDefault="00D62B77" w:rsidP="00C2132D">
                      <w:pPr>
                        <w:pStyle w:val="ps1Char"/>
                      </w:pPr>
                    </w:p>
                    <w:p w14:paraId="6B101BD8" w14:textId="77777777" w:rsidR="00D62B77" w:rsidRPr="0002388B" w:rsidRDefault="00D62B77" w:rsidP="00C2132D">
                      <w:pPr>
                        <w:pStyle w:val="ps1Char"/>
                      </w:pPr>
                    </w:p>
                    <w:p w14:paraId="640926A0" w14:textId="77777777" w:rsidR="00D62B77" w:rsidRPr="0002388B" w:rsidRDefault="00D62B77" w:rsidP="00C2132D">
                      <w:pPr>
                        <w:pStyle w:val="ps1Char"/>
                      </w:pPr>
                    </w:p>
                    <w:p w14:paraId="4E1BBD63" w14:textId="77777777" w:rsidR="00D62B77" w:rsidRPr="0002388B" w:rsidRDefault="00D62B77" w:rsidP="00C2132D">
                      <w:pPr>
                        <w:pStyle w:val="ps1Char"/>
                      </w:pPr>
                    </w:p>
                    <w:p w14:paraId="193D6312" w14:textId="77777777" w:rsidR="00D62B77" w:rsidRPr="0002388B" w:rsidRDefault="00D62B77" w:rsidP="00C2132D">
                      <w:pPr>
                        <w:pStyle w:val="ps1Char"/>
                      </w:pPr>
                    </w:p>
                    <w:p w14:paraId="630E76CA" w14:textId="77777777" w:rsidR="00D62B77" w:rsidRPr="0002388B" w:rsidRDefault="00D62B77" w:rsidP="00C2132D">
                      <w:pPr>
                        <w:pStyle w:val="ps1Char"/>
                      </w:pPr>
                    </w:p>
                    <w:p w14:paraId="3CF007A3" w14:textId="77777777" w:rsidR="00D62B77" w:rsidRPr="0002388B" w:rsidRDefault="00D62B77" w:rsidP="00C2132D">
                      <w:pPr>
                        <w:pStyle w:val="ps1Char"/>
                      </w:pPr>
                    </w:p>
                    <w:p w14:paraId="5F61D367" w14:textId="77777777" w:rsidR="00D62B77" w:rsidRPr="0002388B" w:rsidRDefault="00D62B77" w:rsidP="00C2132D">
                      <w:pPr>
                        <w:pStyle w:val="ps1Char"/>
                      </w:pPr>
                    </w:p>
                    <w:p w14:paraId="46F7F26E" w14:textId="77777777" w:rsidR="00D62B77" w:rsidRPr="0002388B" w:rsidRDefault="00D62B77" w:rsidP="00C2132D">
                      <w:pPr>
                        <w:pStyle w:val="ps1Char"/>
                      </w:pPr>
                    </w:p>
                    <w:p w14:paraId="311C41E6" w14:textId="77777777" w:rsidR="00D62B77" w:rsidRPr="0002388B" w:rsidRDefault="00D62B77" w:rsidP="00C2132D">
                      <w:pPr>
                        <w:pStyle w:val="ps1Char"/>
                      </w:pPr>
                    </w:p>
                    <w:p w14:paraId="2418E987" w14:textId="77777777" w:rsidR="00D62B77" w:rsidRPr="0002388B" w:rsidRDefault="00D62B77" w:rsidP="00C2132D">
                      <w:pPr>
                        <w:pStyle w:val="ps1Char"/>
                      </w:pPr>
                    </w:p>
                    <w:p w14:paraId="6AC392C4" w14:textId="77777777" w:rsidR="00D62B77" w:rsidRPr="0002388B" w:rsidRDefault="00D62B77" w:rsidP="00C2132D">
                      <w:pPr>
                        <w:pStyle w:val="ps1Char"/>
                      </w:pPr>
                    </w:p>
                    <w:p w14:paraId="6BE26847" w14:textId="77777777" w:rsidR="00D62B77" w:rsidRPr="0002388B" w:rsidRDefault="00D62B77" w:rsidP="00C2132D">
                      <w:pPr>
                        <w:pStyle w:val="ps1Char"/>
                      </w:pPr>
                    </w:p>
                    <w:p w14:paraId="67C76E64" w14:textId="77777777" w:rsidR="00D62B77" w:rsidRPr="0002388B" w:rsidRDefault="00D62B77" w:rsidP="00C2132D">
                      <w:pPr>
                        <w:pStyle w:val="ps1Char"/>
                      </w:pPr>
                    </w:p>
                    <w:p w14:paraId="68E2E33E" w14:textId="77777777" w:rsidR="00D62B77" w:rsidRPr="0002388B" w:rsidRDefault="00D62B77" w:rsidP="00C2132D">
                      <w:pPr>
                        <w:pStyle w:val="ps1Char"/>
                      </w:pPr>
                    </w:p>
                    <w:p w14:paraId="6334B775" w14:textId="77777777" w:rsidR="00D62B77" w:rsidRPr="0002388B" w:rsidRDefault="00D62B77" w:rsidP="00C2132D">
                      <w:pPr>
                        <w:pStyle w:val="ps1Char"/>
                      </w:pPr>
                    </w:p>
                    <w:p w14:paraId="786EFFF5" w14:textId="77777777" w:rsidR="00D62B77" w:rsidRPr="0002388B" w:rsidRDefault="00D62B77" w:rsidP="00C2132D">
                      <w:pPr>
                        <w:pStyle w:val="ps1Char"/>
                      </w:pPr>
                    </w:p>
                    <w:p w14:paraId="555E4EE4" w14:textId="77777777" w:rsidR="00D62B77" w:rsidRPr="0002388B" w:rsidRDefault="00D62B77" w:rsidP="00C2132D">
                      <w:pPr>
                        <w:pStyle w:val="ps1Char"/>
                      </w:pPr>
                    </w:p>
                    <w:p w14:paraId="1E056875" w14:textId="77777777" w:rsidR="00D62B77" w:rsidRPr="0002388B" w:rsidRDefault="00D62B77" w:rsidP="00C2132D">
                      <w:pPr>
                        <w:pStyle w:val="ps1Char"/>
                      </w:pPr>
                    </w:p>
                    <w:p w14:paraId="50850BFF" w14:textId="77777777" w:rsidR="00D62B77" w:rsidRPr="0002388B" w:rsidRDefault="00D62B77" w:rsidP="00C2132D">
                      <w:pPr>
                        <w:pStyle w:val="ps1Char"/>
                      </w:pPr>
                    </w:p>
                    <w:p w14:paraId="1B2A1805" w14:textId="77777777" w:rsidR="00D62B77" w:rsidRPr="0002388B" w:rsidRDefault="00D62B77" w:rsidP="00C2132D">
                      <w:pPr>
                        <w:pStyle w:val="ps1Char"/>
                      </w:pPr>
                    </w:p>
                    <w:p w14:paraId="38E83E40" w14:textId="77777777" w:rsidR="00D62B77" w:rsidRPr="0002388B" w:rsidRDefault="00D62B77" w:rsidP="00C2132D">
                      <w:pPr>
                        <w:pStyle w:val="ps1Char"/>
                      </w:pPr>
                    </w:p>
                    <w:p w14:paraId="40A8ED33" w14:textId="77777777" w:rsidR="00D62B77" w:rsidRPr="0002388B" w:rsidRDefault="00D62B77" w:rsidP="00C2132D">
                      <w:pPr>
                        <w:pStyle w:val="ps1Char"/>
                      </w:pPr>
                    </w:p>
                    <w:p w14:paraId="2BA0901A" w14:textId="77777777" w:rsidR="00D62B77" w:rsidRPr="0002388B" w:rsidRDefault="00D62B77" w:rsidP="00C2132D">
                      <w:pPr>
                        <w:pStyle w:val="ps1Char"/>
                      </w:pPr>
                    </w:p>
                    <w:p w14:paraId="49C4EF5D" w14:textId="77777777" w:rsidR="00D62B77" w:rsidRPr="0002388B" w:rsidRDefault="00D62B77" w:rsidP="00C2132D">
                      <w:pPr>
                        <w:pStyle w:val="ps1Char"/>
                      </w:pPr>
                    </w:p>
                    <w:p w14:paraId="231FAC49" w14:textId="77777777" w:rsidR="00D62B77" w:rsidRPr="0002388B" w:rsidRDefault="00D62B77" w:rsidP="00C2132D">
                      <w:pPr>
                        <w:pStyle w:val="ps1Char"/>
                      </w:pPr>
                    </w:p>
                    <w:p w14:paraId="11213CC5" w14:textId="77777777" w:rsidR="00D62B77" w:rsidRPr="0002388B" w:rsidRDefault="00D62B77" w:rsidP="00C2132D">
                      <w:pPr>
                        <w:pStyle w:val="ps1Char"/>
                      </w:pPr>
                    </w:p>
                    <w:p w14:paraId="432519A6" w14:textId="77777777" w:rsidR="00D62B77" w:rsidRPr="0002388B" w:rsidRDefault="00D62B77" w:rsidP="00C2132D">
                      <w:pPr>
                        <w:pStyle w:val="ps1Char"/>
                      </w:pPr>
                    </w:p>
                    <w:p w14:paraId="0155C51C" w14:textId="77777777" w:rsidR="00D62B77" w:rsidRPr="0002388B" w:rsidRDefault="00D62B77" w:rsidP="00C2132D">
                      <w:pPr>
                        <w:pStyle w:val="ps1Char"/>
                      </w:pPr>
                    </w:p>
                    <w:p w14:paraId="52776171" w14:textId="77777777" w:rsidR="00D62B77" w:rsidRPr="0002388B" w:rsidRDefault="00D62B77" w:rsidP="00C2132D">
                      <w:pPr>
                        <w:pStyle w:val="ps1Char"/>
                      </w:pPr>
                    </w:p>
                    <w:p w14:paraId="48E21494" w14:textId="77777777" w:rsidR="00D62B77" w:rsidRPr="0002388B" w:rsidRDefault="00D62B77" w:rsidP="00C2132D">
                      <w:pPr>
                        <w:pStyle w:val="ps1Char"/>
                      </w:pPr>
                    </w:p>
                    <w:p w14:paraId="243C3F9E" w14:textId="77777777" w:rsidR="00D62B77" w:rsidRPr="0002388B" w:rsidRDefault="00D62B77" w:rsidP="00C2132D">
                      <w:pPr>
                        <w:pStyle w:val="ps1Char"/>
                      </w:pPr>
                    </w:p>
                    <w:p w14:paraId="36615FAC" w14:textId="77777777" w:rsidR="00D62B77" w:rsidRPr="0002388B" w:rsidRDefault="00D62B77" w:rsidP="00C2132D">
                      <w:pPr>
                        <w:pStyle w:val="ps1Char"/>
                      </w:pPr>
                    </w:p>
                    <w:p w14:paraId="50A02A11" w14:textId="77777777" w:rsidR="00D62B77" w:rsidRPr="0002388B" w:rsidRDefault="00D62B77" w:rsidP="00C2132D">
                      <w:pPr>
                        <w:pStyle w:val="ps1Char"/>
                      </w:pPr>
                    </w:p>
                    <w:p w14:paraId="2B7AAD30" w14:textId="77777777" w:rsidR="00D62B77" w:rsidRPr="0002388B" w:rsidRDefault="00D62B77" w:rsidP="00C2132D">
                      <w:pPr>
                        <w:pStyle w:val="ps1Char"/>
                      </w:pPr>
                    </w:p>
                    <w:p w14:paraId="1C52CA34" w14:textId="77777777" w:rsidR="00D62B77" w:rsidRPr="0002388B" w:rsidRDefault="00D62B77" w:rsidP="00C2132D">
                      <w:pPr>
                        <w:pStyle w:val="ps1Char"/>
                      </w:pPr>
                    </w:p>
                    <w:p w14:paraId="2F23F679" w14:textId="77777777" w:rsidR="00D62B77" w:rsidRPr="0002388B" w:rsidRDefault="00D62B77" w:rsidP="00C2132D">
                      <w:pPr>
                        <w:pStyle w:val="ps1Char"/>
                      </w:pPr>
                    </w:p>
                    <w:p w14:paraId="11B341AC" w14:textId="77777777" w:rsidR="00D62B77" w:rsidRPr="0002388B" w:rsidRDefault="00D62B77" w:rsidP="00C2132D">
                      <w:pPr>
                        <w:pStyle w:val="ps1Char"/>
                      </w:pPr>
                    </w:p>
                    <w:p w14:paraId="24EB226D" w14:textId="77777777" w:rsidR="00D62B77" w:rsidRPr="0002388B" w:rsidRDefault="00D62B77" w:rsidP="00C2132D">
                      <w:pPr>
                        <w:pStyle w:val="ps1Char"/>
                      </w:pPr>
                    </w:p>
                    <w:p w14:paraId="6B947940" w14:textId="77777777" w:rsidR="00D62B77" w:rsidRPr="0002388B" w:rsidRDefault="00D62B77" w:rsidP="00C2132D">
                      <w:pPr>
                        <w:pStyle w:val="ps1Char"/>
                      </w:pPr>
                    </w:p>
                    <w:p w14:paraId="39FC7B4B" w14:textId="77777777" w:rsidR="00D62B77" w:rsidRPr="0002388B" w:rsidRDefault="00D62B77" w:rsidP="00C2132D">
                      <w:pPr>
                        <w:pStyle w:val="ps1Char"/>
                      </w:pPr>
                    </w:p>
                    <w:p w14:paraId="2612CD94" w14:textId="77777777" w:rsidR="00D62B77" w:rsidRPr="0002388B" w:rsidRDefault="00D62B77" w:rsidP="00C2132D">
                      <w:pPr>
                        <w:pStyle w:val="ps1Char"/>
                      </w:pPr>
                    </w:p>
                    <w:p w14:paraId="3A657EBB" w14:textId="77777777" w:rsidR="00D62B77" w:rsidRPr="0002388B" w:rsidRDefault="00D62B77" w:rsidP="00C2132D">
                      <w:pPr>
                        <w:pStyle w:val="ps1Char"/>
                      </w:pPr>
                    </w:p>
                    <w:p w14:paraId="62BBAF36" w14:textId="77777777" w:rsidR="00D62B77" w:rsidRPr="0002388B" w:rsidRDefault="00D62B77" w:rsidP="00C2132D">
                      <w:pPr>
                        <w:pStyle w:val="ps1Char"/>
                      </w:pPr>
                    </w:p>
                    <w:p w14:paraId="553D9E4E" w14:textId="77777777" w:rsidR="00D62B77" w:rsidRPr="0002388B" w:rsidRDefault="00D62B77" w:rsidP="00C2132D">
                      <w:pPr>
                        <w:pStyle w:val="ps1Char"/>
                      </w:pPr>
                    </w:p>
                    <w:p w14:paraId="37EF018F" w14:textId="77777777" w:rsidR="00D62B77" w:rsidRPr="0002388B" w:rsidRDefault="00D62B77" w:rsidP="00C2132D">
                      <w:pPr>
                        <w:pStyle w:val="ps1Char"/>
                      </w:pPr>
                    </w:p>
                    <w:p w14:paraId="671BA204" w14:textId="77777777" w:rsidR="00D62B77" w:rsidRPr="0002388B" w:rsidRDefault="00D62B77" w:rsidP="00C2132D">
                      <w:pPr>
                        <w:pStyle w:val="ps1Char"/>
                      </w:pPr>
                    </w:p>
                    <w:p w14:paraId="2A234FD7" w14:textId="77777777" w:rsidR="00D62B77" w:rsidRPr="0002388B" w:rsidRDefault="00D62B77" w:rsidP="00C2132D">
                      <w:pPr>
                        <w:pStyle w:val="ps1Char"/>
                      </w:pPr>
                    </w:p>
                    <w:p w14:paraId="27BAC386" w14:textId="77777777" w:rsidR="00D62B77" w:rsidRPr="0002388B" w:rsidRDefault="00D62B77" w:rsidP="00C2132D">
                      <w:pPr>
                        <w:pStyle w:val="ps1Char"/>
                      </w:pPr>
                    </w:p>
                    <w:p w14:paraId="42EBAC0B" w14:textId="77777777" w:rsidR="00D62B77" w:rsidRPr="0002388B" w:rsidRDefault="00D62B77" w:rsidP="00C2132D">
                      <w:pPr>
                        <w:pStyle w:val="ps1Char"/>
                      </w:pPr>
                    </w:p>
                    <w:p w14:paraId="6633FCF5" w14:textId="77777777" w:rsidR="00D62B77" w:rsidRPr="0002388B" w:rsidRDefault="00D62B77" w:rsidP="00C2132D">
                      <w:pPr>
                        <w:pStyle w:val="ps1Char"/>
                      </w:pPr>
                    </w:p>
                    <w:p w14:paraId="737C3079" w14:textId="77777777" w:rsidR="00D62B77" w:rsidRPr="0002388B" w:rsidRDefault="00D62B77" w:rsidP="00C2132D">
                      <w:pPr>
                        <w:pStyle w:val="ps1Char"/>
                      </w:pPr>
                    </w:p>
                    <w:p w14:paraId="7E5C7A41" w14:textId="77777777" w:rsidR="00D62B77" w:rsidRPr="0002388B" w:rsidRDefault="00D62B77" w:rsidP="00C2132D">
                      <w:pPr>
                        <w:pStyle w:val="ps1Char"/>
                      </w:pPr>
                    </w:p>
                    <w:p w14:paraId="3CCB09D2" w14:textId="77777777" w:rsidR="00D62B77" w:rsidRPr="0002388B" w:rsidRDefault="00D62B77" w:rsidP="00C2132D">
                      <w:pPr>
                        <w:pStyle w:val="ps1Char"/>
                      </w:pPr>
                    </w:p>
                    <w:p w14:paraId="5444A105" w14:textId="77777777" w:rsidR="00D62B77" w:rsidRPr="0002388B" w:rsidRDefault="00D62B77" w:rsidP="00C2132D">
                      <w:pPr>
                        <w:pStyle w:val="ps1Char"/>
                      </w:pPr>
                    </w:p>
                    <w:p w14:paraId="67E20D96" w14:textId="77777777" w:rsidR="00D62B77" w:rsidRPr="0002388B" w:rsidRDefault="00D62B77" w:rsidP="00C2132D">
                      <w:pPr>
                        <w:pStyle w:val="ps1Char"/>
                      </w:pPr>
                    </w:p>
                    <w:p w14:paraId="66302C59" w14:textId="77777777" w:rsidR="00D62B77" w:rsidRPr="0002388B" w:rsidRDefault="00D62B77" w:rsidP="00C2132D">
                      <w:pPr>
                        <w:pStyle w:val="ps1Char"/>
                      </w:pPr>
                    </w:p>
                    <w:p w14:paraId="61225202" w14:textId="77777777" w:rsidR="00D62B77" w:rsidRPr="0002388B" w:rsidRDefault="00D62B77" w:rsidP="00C2132D">
                      <w:pPr>
                        <w:pStyle w:val="ps1Char"/>
                      </w:pPr>
                    </w:p>
                    <w:p w14:paraId="7CB10458" w14:textId="77777777" w:rsidR="00D62B77" w:rsidRPr="0002388B" w:rsidRDefault="00D62B77" w:rsidP="00C2132D">
                      <w:pPr>
                        <w:pStyle w:val="ps1Char"/>
                      </w:pPr>
                    </w:p>
                    <w:p w14:paraId="2E009A35" w14:textId="77777777" w:rsidR="00D62B77" w:rsidRPr="0002388B" w:rsidRDefault="00D62B77" w:rsidP="00C2132D">
                      <w:pPr>
                        <w:pStyle w:val="ps1Char"/>
                      </w:pPr>
                    </w:p>
                    <w:p w14:paraId="6828AF01" w14:textId="77777777" w:rsidR="00D62B77" w:rsidRPr="0002388B" w:rsidRDefault="00D62B77" w:rsidP="00C2132D">
                      <w:pPr>
                        <w:pStyle w:val="ps1Char"/>
                      </w:pPr>
                    </w:p>
                    <w:p w14:paraId="7BCEABB3" w14:textId="77777777" w:rsidR="00D62B77" w:rsidRPr="0002388B" w:rsidRDefault="00D62B77" w:rsidP="00C2132D">
                      <w:pPr>
                        <w:pStyle w:val="ps1Char"/>
                      </w:pPr>
                    </w:p>
                    <w:p w14:paraId="429DF946" w14:textId="77777777" w:rsidR="00D62B77" w:rsidRPr="0002388B" w:rsidRDefault="00D62B77" w:rsidP="00C2132D">
                      <w:pPr>
                        <w:pStyle w:val="ps1Char"/>
                      </w:pPr>
                    </w:p>
                    <w:p w14:paraId="4170C706" w14:textId="77777777" w:rsidR="00D62B77" w:rsidRPr="0002388B" w:rsidRDefault="00D62B77" w:rsidP="00C2132D">
                      <w:pPr>
                        <w:pStyle w:val="ps1Char"/>
                      </w:pPr>
                    </w:p>
                    <w:p w14:paraId="1E900DCB" w14:textId="77777777" w:rsidR="00D62B77" w:rsidRPr="0002388B" w:rsidRDefault="00D62B77" w:rsidP="00C2132D">
                      <w:pPr>
                        <w:pStyle w:val="ps1Char"/>
                      </w:pPr>
                    </w:p>
                    <w:p w14:paraId="176DEBB5" w14:textId="77777777" w:rsidR="00D62B77" w:rsidRPr="0002388B" w:rsidRDefault="00D62B77" w:rsidP="00C2132D">
                      <w:pPr>
                        <w:pStyle w:val="ps1Char"/>
                      </w:pPr>
                    </w:p>
                    <w:p w14:paraId="6EF832C0" w14:textId="77777777" w:rsidR="00D62B77" w:rsidRPr="0002388B" w:rsidRDefault="00D62B77" w:rsidP="00C2132D">
                      <w:pPr>
                        <w:pStyle w:val="ps1Char"/>
                      </w:pPr>
                    </w:p>
                    <w:p w14:paraId="42BFF233" w14:textId="77777777" w:rsidR="00D62B77" w:rsidRPr="0002388B" w:rsidRDefault="00D62B77" w:rsidP="00C2132D">
                      <w:pPr>
                        <w:pStyle w:val="ps1Char"/>
                      </w:pPr>
                    </w:p>
                    <w:p w14:paraId="58BB7182" w14:textId="77777777" w:rsidR="00D62B77" w:rsidRPr="0002388B" w:rsidRDefault="00D62B77" w:rsidP="00C2132D">
                      <w:pPr>
                        <w:pStyle w:val="ps1Char"/>
                      </w:pPr>
                    </w:p>
                    <w:p w14:paraId="29FE600B" w14:textId="77777777" w:rsidR="00D62B77" w:rsidRPr="0002388B" w:rsidRDefault="00D62B77" w:rsidP="00C2132D">
                      <w:pPr>
                        <w:pStyle w:val="ps1Char"/>
                      </w:pPr>
                    </w:p>
                    <w:p w14:paraId="1EB75B57" w14:textId="77777777" w:rsidR="00D62B77" w:rsidRPr="0002388B" w:rsidRDefault="00D62B77" w:rsidP="00C2132D">
                      <w:pPr>
                        <w:pStyle w:val="ps1Char"/>
                      </w:pPr>
                    </w:p>
                    <w:p w14:paraId="7B37EE2C" w14:textId="77777777" w:rsidR="00D62B77" w:rsidRPr="0002388B" w:rsidRDefault="00D62B77" w:rsidP="00C2132D">
                      <w:pPr>
                        <w:pStyle w:val="ps1Char"/>
                      </w:pPr>
                    </w:p>
                    <w:p w14:paraId="2BB8F876" w14:textId="77777777" w:rsidR="00D62B77" w:rsidRPr="0002388B" w:rsidRDefault="00D62B77" w:rsidP="00C2132D">
                      <w:pPr>
                        <w:pStyle w:val="ps1Char"/>
                      </w:pPr>
                    </w:p>
                    <w:p w14:paraId="72207EB0" w14:textId="77777777" w:rsidR="00D62B77" w:rsidRPr="0002388B" w:rsidRDefault="00D62B77" w:rsidP="00C2132D">
                      <w:pPr>
                        <w:pStyle w:val="ps1Char"/>
                      </w:pPr>
                    </w:p>
                    <w:p w14:paraId="63A90C23" w14:textId="77777777" w:rsidR="00D62B77" w:rsidRPr="0002388B" w:rsidRDefault="00D62B77" w:rsidP="00C2132D">
                      <w:pPr>
                        <w:pStyle w:val="ps1Char"/>
                      </w:pPr>
                    </w:p>
                    <w:p w14:paraId="674391A0" w14:textId="77777777" w:rsidR="00D62B77" w:rsidRPr="0002388B" w:rsidRDefault="00D62B77" w:rsidP="00C2132D">
                      <w:pPr>
                        <w:pStyle w:val="ps1Char"/>
                      </w:pPr>
                    </w:p>
                    <w:p w14:paraId="26368B15" w14:textId="77777777" w:rsidR="00D62B77" w:rsidRPr="0002388B" w:rsidRDefault="00D62B77" w:rsidP="00C2132D">
                      <w:pPr>
                        <w:pStyle w:val="ps1Char"/>
                      </w:pPr>
                    </w:p>
                    <w:p w14:paraId="158263F2" w14:textId="77777777" w:rsidR="00D62B77" w:rsidRPr="0002388B" w:rsidRDefault="00D62B77" w:rsidP="00C2132D">
                      <w:pPr>
                        <w:pStyle w:val="ps1Char"/>
                      </w:pPr>
                    </w:p>
                    <w:p w14:paraId="4641010C" w14:textId="77777777" w:rsidR="00D62B77" w:rsidRPr="0002388B" w:rsidRDefault="00D62B77" w:rsidP="00C2132D">
                      <w:pPr>
                        <w:pStyle w:val="ps1Char"/>
                      </w:pPr>
                    </w:p>
                    <w:p w14:paraId="46D203CC" w14:textId="77777777" w:rsidR="00D62B77" w:rsidRPr="0002388B" w:rsidRDefault="00D62B77" w:rsidP="00C2132D">
                      <w:pPr>
                        <w:pStyle w:val="ps1Char"/>
                      </w:pPr>
                    </w:p>
                    <w:p w14:paraId="01E88C2B" w14:textId="77777777" w:rsidR="00D62B77" w:rsidRPr="0002388B" w:rsidRDefault="00D62B77" w:rsidP="00C2132D">
                      <w:pPr>
                        <w:pStyle w:val="ps1Char"/>
                      </w:pPr>
                    </w:p>
                    <w:p w14:paraId="5156060B" w14:textId="77777777" w:rsidR="00D62B77" w:rsidRPr="0002388B" w:rsidRDefault="00D62B77" w:rsidP="00C2132D">
                      <w:pPr>
                        <w:pStyle w:val="ps1Char"/>
                      </w:pPr>
                    </w:p>
                    <w:p w14:paraId="6C32A538" w14:textId="77777777" w:rsidR="00D62B77" w:rsidRPr="0002388B" w:rsidRDefault="00D62B77" w:rsidP="00C2132D">
                      <w:pPr>
                        <w:pStyle w:val="ps1Char"/>
                      </w:pPr>
                    </w:p>
                    <w:p w14:paraId="6DF94249" w14:textId="77777777" w:rsidR="00D62B77" w:rsidRPr="0002388B" w:rsidRDefault="00D62B77" w:rsidP="00C2132D">
                      <w:pPr>
                        <w:pStyle w:val="ps1Char"/>
                      </w:pPr>
                    </w:p>
                    <w:p w14:paraId="0E70EEEC" w14:textId="77777777" w:rsidR="00D62B77" w:rsidRPr="0002388B" w:rsidRDefault="00D62B77" w:rsidP="00C2132D">
                      <w:pPr>
                        <w:pStyle w:val="ps1Char"/>
                      </w:pPr>
                    </w:p>
                    <w:p w14:paraId="1D8A85B7" w14:textId="77777777" w:rsidR="00D62B77" w:rsidRPr="0002388B" w:rsidRDefault="00D62B77" w:rsidP="00C2132D">
                      <w:pPr>
                        <w:pStyle w:val="ps1Char"/>
                      </w:pPr>
                    </w:p>
                    <w:p w14:paraId="663876E0" w14:textId="77777777" w:rsidR="00D62B77" w:rsidRPr="0002388B" w:rsidRDefault="00D62B77" w:rsidP="00C2132D">
                      <w:pPr>
                        <w:pStyle w:val="ps1Char"/>
                      </w:pPr>
                    </w:p>
                    <w:p w14:paraId="1F354E76" w14:textId="77777777" w:rsidR="00D62B77" w:rsidRPr="0002388B" w:rsidRDefault="00D62B77" w:rsidP="00C2132D">
                      <w:pPr>
                        <w:pStyle w:val="ps1Char"/>
                      </w:pPr>
                    </w:p>
                    <w:p w14:paraId="5B0FCB99" w14:textId="77777777" w:rsidR="00D62B77" w:rsidRPr="0002388B" w:rsidRDefault="00D62B77" w:rsidP="00C2132D">
                      <w:pPr>
                        <w:pStyle w:val="ps1Char"/>
                      </w:pPr>
                    </w:p>
                    <w:p w14:paraId="08029868" w14:textId="77777777" w:rsidR="00D62B77" w:rsidRPr="0002388B" w:rsidRDefault="00D62B77" w:rsidP="00C2132D">
                      <w:pPr>
                        <w:pStyle w:val="ps1Char"/>
                      </w:pPr>
                    </w:p>
                    <w:p w14:paraId="669D8FDE" w14:textId="77777777" w:rsidR="00D62B77" w:rsidRPr="0002388B" w:rsidRDefault="00D62B77" w:rsidP="00C2132D">
                      <w:pPr>
                        <w:pStyle w:val="ps1Char"/>
                      </w:pPr>
                    </w:p>
                    <w:p w14:paraId="45A5196E" w14:textId="77777777" w:rsidR="00D62B77" w:rsidRPr="0002388B" w:rsidRDefault="00D62B77" w:rsidP="00C2132D">
                      <w:pPr>
                        <w:pStyle w:val="ps1Char"/>
                      </w:pPr>
                    </w:p>
                    <w:p w14:paraId="69CD6C5F" w14:textId="77777777" w:rsidR="00D62B77" w:rsidRPr="0002388B" w:rsidRDefault="00D62B77" w:rsidP="00C2132D">
                      <w:pPr>
                        <w:pStyle w:val="ps1Char"/>
                      </w:pPr>
                    </w:p>
                    <w:p w14:paraId="08C3696F" w14:textId="77777777" w:rsidR="00D62B77" w:rsidRPr="0002388B" w:rsidRDefault="00D62B77" w:rsidP="00C2132D">
                      <w:pPr>
                        <w:pStyle w:val="ps1Char"/>
                      </w:pPr>
                    </w:p>
                    <w:p w14:paraId="4BB07089" w14:textId="77777777" w:rsidR="00D62B77" w:rsidRPr="0002388B" w:rsidRDefault="00D62B77" w:rsidP="00C2132D">
                      <w:pPr>
                        <w:pStyle w:val="ps1Char"/>
                      </w:pPr>
                    </w:p>
                    <w:p w14:paraId="4ADA0DDD" w14:textId="77777777" w:rsidR="00D62B77" w:rsidRPr="0002388B" w:rsidRDefault="00D62B77" w:rsidP="00C2132D">
                      <w:pPr>
                        <w:pStyle w:val="ps1Char"/>
                      </w:pPr>
                    </w:p>
                    <w:p w14:paraId="2A52A5D0" w14:textId="77777777" w:rsidR="00D62B77" w:rsidRPr="0002388B" w:rsidRDefault="00D62B77" w:rsidP="00C2132D">
                      <w:pPr>
                        <w:pStyle w:val="ps1Char"/>
                      </w:pPr>
                    </w:p>
                    <w:p w14:paraId="3FAFDDD3" w14:textId="77777777" w:rsidR="00D62B77" w:rsidRPr="0002388B" w:rsidRDefault="00D62B77" w:rsidP="00C2132D">
                      <w:pPr>
                        <w:pStyle w:val="ps1Char"/>
                      </w:pPr>
                    </w:p>
                    <w:p w14:paraId="58DDC982" w14:textId="77777777" w:rsidR="00D62B77" w:rsidRPr="0002388B" w:rsidRDefault="00D62B77" w:rsidP="00C2132D">
                      <w:pPr>
                        <w:pStyle w:val="ps1Char"/>
                      </w:pPr>
                    </w:p>
                    <w:p w14:paraId="4F88629B" w14:textId="77777777" w:rsidR="00D62B77" w:rsidRPr="0002388B" w:rsidRDefault="00D62B77" w:rsidP="00C2132D">
                      <w:pPr>
                        <w:pStyle w:val="ps1Char"/>
                      </w:pPr>
                    </w:p>
                    <w:p w14:paraId="3E3BC11B" w14:textId="77777777" w:rsidR="00D62B77" w:rsidRPr="0002388B" w:rsidRDefault="00D62B77" w:rsidP="00C2132D">
                      <w:pPr>
                        <w:pStyle w:val="ps1Char"/>
                      </w:pPr>
                    </w:p>
                    <w:p w14:paraId="156BF8C3" w14:textId="77777777" w:rsidR="00D62B77" w:rsidRPr="0002388B" w:rsidRDefault="00D62B77" w:rsidP="00C2132D">
                      <w:pPr>
                        <w:pStyle w:val="ps1Char"/>
                      </w:pPr>
                    </w:p>
                    <w:p w14:paraId="6A32FD0C" w14:textId="77777777" w:rsidR="00D62B77" w:rsidRPr="0002388B" w:rsidRDefault="00D62B77" w:rsidP="00C2132D">
                      <w:pPr>
                        <w:pStyle w:val="ps1Char"/>
                      </w:pPr>
                    </w:p>
                    <w:p w14:paraId="412295A4" w14:textId="77777777" w:rsidR="00D62B77" w:rsidRPr="0002388B" w:rsidRDefault="00D62B77" w:rsidP="00C2132D">
                      <w:pPr>
                        <w:pStyle w:val="ps1Char"/>
                      </w:pPr>
                    </w:p>
                    <w:p w14:paraId="66D39E13" w14:textId="77777777" w:rsidR="00D62B77" w:rsidRPr="0002388B" w:rsidRDefault="00D62B77" w:rsidP="00C2132D">
                      <w:pPr>
                        <w:pStyle w:val="ps1Char"/>
                      </w:pPr>
                    </w:p>
                    <w:p w14:paraId="5F643583" w14:textId="77777777" w:rsidR="00D62B77" w:rsidRPr="0002388B" w:rsidRDefault="00D62B77" w:rsidP="00C2132D">
                      <w:pPr>
                        <w:pStyle w:val="ps1Char"/>
                      </w:pPr>
                    </w:p>
                    <w:p w14:paraId="2265D109" w14:textId="77777777" w:rsidR="00D62B77" w:rsidRPr="0002388B" w:rsidRDefault="00D62B77" w:rsidP="00C2132D">
                      <w:pPr>
                        <w:pStyle w:val="ps1Char"/>
                      </w:pPr>
                    </w:p>
                    <w:p w14:paraId="37111612" w14:textId="77777777" w:rsidR="00D62B77" w:rsidRPr="0002388B" w:rsidRDefault="00D62B77" w:rsidP="00C2132D">
                      <w:pPr>
                        <w:pStyle w:val="ps1Char"/>
                      </w:pPr>
                    </w:p>
                    <w:p w14:paraId="2588752D" w14:textId="77777777" w:rsidR="00D62B77" w:rsidRPr="0002388B" w:rsidRDefault="00D62B77" w:rsidP="00C2132D">
                      <w:pPr>
                        <w:pStyle w:val="ps1Char"/>
                      </w:pPr>
                    </w:p>
                    <w:p w14:paraId="7F040181" w14:textId="77777777" w:rsidR="00D62B77" w:rsidRPr="0002388B" w:rsidRDefault="00D62B77" w:rsidP="00C2132D">
                      <w:pPr>
                        <w:pStyle w:val="ps1Char"/>
                      </w:pPr>
                    </w:p>
                    <w:p w14:paraId="57BAC0FA" w14:textId="77777777" w:rsidR="00D62B77" w:rsidRPr="0002388B" w:rsidRDefault="00D62B77" w:rsidP="00C2132D">
                      <w:pPr>
                        <w:pStyle w:val="ps1Char"/>
                      </w:pPr>
                    </w:p>
                    <w:p w14:paraId="328A0E43" w14:textId="77777777" w:rsidR="00D62B77" w:rsidRPr="0002388B" w:rsidRDefault="00D62B77" w:rsidP="00C2132D">
                      <w:pPr>
                        <w:pStyle w:val="ps1Char"/>
                      </w:pPr>
                    </w:p>
                    <w:p w14:paraId="7551F934" w14:textId="77777777" w:rsidR="00D62B77" w:rsidRPr="0002388B" w:rsidRDefault="00D62B77" w:rsidP="00C2132D">
                      <w:pPr>
                        <w:pStyle w:val="ps1Char"/>
                      </w:pPr>
                    </w:p>
                    <w:p w14:paraId="64D22A10" w14:textId="77777777" w:rsidR="00D62B77" w:rsidRPr="0002388B" w:rsidRDefault="00D62B77" w:rsidP="00C2132D">
                      <w:pPr>
                        <w:pStyle w:val="ps1Char"/>
                      </w:pPr>
                    </w:p>
                    <w:p w14:paraId="6DA4907C" w14:textId="77777777" w:rsidR="00D62B77" w:rsidRPr="0002388B" w:rsidRDefault="00D62B77" w:rsidP="00C2132D">
                      <w:pPr>
                        <w:pStyle w:val="ps1Char"/>
                      </w:pPr>
                    </w:p>
                    <w:p w14:paraId="5D47DBBB" w14:textId="77777777" w:rsidR="00D62B77" w:rsidRPr="0002388B" w:rsidRDefault="00D62B77" w:rsidP="00C2132D">
                      <w:pPr>
                        <w:pStyle w:val="ps1Char"/>
                      </w:pPr>
                    </w:p>
                    <w:p w14:paraId="28C58A59" w14:textId="77777777" w:rsidR="00D62B77" w:rsidRPr="0002388B" w:rsidRDefault="00D62B77" w:rsidP="00C2132D">
                      <w:pPr>
                        <w:pStyle w:val="ps1Char"/>
                      </w:pPr>
                    </w:p>
                    <w:p w14:paraId="3D594403" w14:textId="77777777" w:rsidR="00D62B77" w:rsidRPr="0002388B" w:rsidRDefault="00D62B77" w:rsidP="00C2132D">
                      <w:pPr>
                        <w:pStyle w:val="ps1Char"/>
                      </w:pPr>
                    </w:p>
                    <w:p w14:paraId="2492EC1A" w14:textId="77777777" w:rsidR="00D62B77" w:rsidRPr="0002388B" w:rsidRDefault="00D62B77" w:rsidP="00C2132D">
                      <w:pPr>
                        <w:pStyle w:val="ps1Char"/>
                      </w:pPr>
                    </w:p>
                    <w:p w14:paraId="33786016" w14:textId="77777777" w:rsidR="00D62B77" w:rsidRPr="0002388B" w:rsidRDefault="00D62B77" w:rsidP="00C2132D">
                      <w:pPr>
                        <w:pStyle w:val="ps1Char"/>
                      </w:pPr>
                    </w:p>
                    <w:p w14:paraId="2C0B0023" w14:textId="77777777" w:rsidR="00D62B77" w:rsidRPr="0002388B" w:rsidRDefault="00D62B77" w:rsidP="00C2132D">
                      <w:pPr>
                        <w:pStyle w:val="ps1Char"/>
                      </w:pPr>
                    </w:p>
                    <w:p w14:paraId="3D1117E1" w14:textId="77777777" w:rsidR="00D62B77" w:rsidRPr="0002388B" w:rsidRDefault="00D62B77" w:rsidP="00C2132D">
                      <w:pPr>
                        <w:pStyle w:val="ps1Char"/>
                      </w:pPr>
                    </w:p>
                    <w:p w14:paraId="53CDF26C" w14:textId="77777777" w:rsidR="00D62B77" w:rsidRPr="0002388B" w:rsidRDefault="00D62B77" w:rsidP="00C2132D">
                      <w:pPr>
                        <w:pStyle w:val="ps1Char"/>
                      </w:pPr>
                    </w:p>
                    <w:p w14:paraId="1ED9F15A" w14:textId="77777777" w:rsidR="00D62B77" w:rsidRPr="0002388B" w:rsidRDefault="00D62B77" w:rsidP="00C2132D">
                      <w:pPr>
                        <w:pStyle w:val="ps1Char"/>
                      </w:pPr>
                    </w:p>
                    <w:p w14:paraId="2A0CD48D" w14:textId="77777777" w:rsidR="00D62B77" w:rsidRPr="0002388B" w:rsidRDefault="00D62B77" w:rsidP="00C2132D">
                      <w:pPr>
                        <w:pStyle w:val="ps1Char"/>
                      </w:pPr>
                    </w:p>
                    <w:p w14:paraId="4942EA4E" w14:textId="77777777" w:rsidR="00D62B77" w:rsidRPr="0002388B" w:rsidRDefault="00D62B77" w:rsidP="00C2132D">
                      <w:pPr>
                        <w:pStyle w:val="ps1Char"/>
                      </w:pPr>
                    </w:p>
                    <w:p w14:paraId="27239E4F" w14:textId="77777777" w:rsidR="00D62B77" w:rsidRPr="0002388B" w:rsidRDefault="00D62B77" w:rsidP="00C2132D">
                      <w:pPr>
                        <w:pStyle w:val="ps1Char"/>
                      </w:pPr>
                    </w:p>
                    <w:p w14:paraId="1C7D0CBA" w14:textId="77777777" w:rsidR="00D62B77" w:rsidRPr="0002388B" w:rsidRDefault="00D62B77" w:rsidP="00C2132D">
                      <w:pPr>
                        <w:pStyle w:val="ps1Char"/>
                      </w:pPr>
                    </w:p>
                    <w:p w14:paraId="045DEEC0" w14:textId="77777777" w:rsidR="00D62B77" w:rsidRPr="0002388B" w:rsidRDefault="00D62B77" w:rsidP="00C2132D">
                      <w:pPr>
                        <w:pStyle w:val="ps1Char"/>
                      </w:pPr>
                    </w:p>
                    <w:p w14:paraId="229CF18D" w14:textId="77777777" w:rsidR="00D62B77" w:rsidRPr="0002388B" w:rsidRDefault="00D62B77" w:rsidP="00C2132D">
                      <w:pPr>
                        <w:pStyle w:val="ps1Char"/>
                      </w:pPr>
                    </w:p>
                    <w:p w14:paraId="79EB71BB" w14:textId="77777777" w:rsidR="00D62B77" w:rsidRPr="0002388B" w:rsidRDefault="00D62B77" w:rsidP="00C2132D">
                      <w:pPr>
                        <w:pStyle w:val="ps1Char"/>
                      </w:pPr>
                    </w:p>
                    <w:p w14:paraId="58770606" w14:textId="77777777" w:rsidR="00D62B77" w:rsidRPr="0002388B" w:rsidRDefault="00D62B77" w:rsidP="00C2132D">
                      <w:pPr>
                        <w:pStyle w:val="ps1Char"/>
                      </w:pPr>
                    </w:p>
                    <w:p w14:paraId="692EEE04" w14:textId="77777777" w:rsidR="00D62B77" w:rsidRPr="0002388B" w:rsidRDefault="00D62B77" w:rsidP="00C2132D">
                      <w:pPr>
                        <w:pStyle w:val="ps1Char"/>
                      </w:pPr>
                    </w:p>
                    <w:p w14:paraId="486E077D" w14:textId="77777777" w:rsidR="00D62B77" w:rsidRPr="0002388B" w:rsidRDefault="00D62B77" w:rsidP="00C2132D">
                      <w:pPr>
                        <w:pStyle w:val="ps1Char"/>
                      </w:pPr>
                    </w:p>
                    <w:p w14:paraId="40221FCD" w14:textId="77777777" w:rsidR="00D62B77" w:rsidRPr="0002388B" w:rsidRDefault="00D62B77" w:rsidP="00C2132D">
                      <w:pPr>
                        <w:pStyle w:val="ps1Char"/>
                      </w:pPr>
                    </w:p>
                    <w:p w14:paraId="782AC9B2" w14:textId="77777777" w:rsidR="00D62B77" w:rsidRPr="0002388B" w:rsidRDefault="00D62B77" w:rsidP="00C2132D">
                      <w:pPr>
                        <w:pStyle w:val="ps1Char"/>
                      </w:pPr>
                    </w:p>
                    <w:p w14:paraId="1C88A3C8" w14:textId="77777777" w:rsidR="00D62B77" w:rsidRPr="0002388B" w:rsidRDefault="00D62B77" w:rsidP="00C2132D">
                      <w:pPr>
                        <w:pStyle w:val="ps1Char"/>
                      </w:pPr>
                    </w:p>
                    <w:p w14:paraId="40FFFBB5" w14:textId="77777777" w:rsidR="00D62B77" w:rsidRPr="0002388B" w:rsidRDefault="00D62B77" w:rsidP="00C2132D">
                      <w:pPr>
                        <w:pStyle w:val="ps1Char"/>
                      </w:pPr>
                    </w:p>
                    <w:p w14:paraId="3768369B" w14:textId="77777777" w:rsidR="00D62B77" w:rsidRPr="0002388B" w:rsidRDefault="00D62B77" w:rsidP="00C2132D">
                      <w:pPr>
                        <w:pStyle w:val="ps1Char"/>
                      </w:pPr>
                    </w:p>
                    <w:p w14:paraId="3403A8B5" w14:textId="77777777" w:rsidR="00D62B77" w:rsidRPr="0002388B" w:rsidRDefault="00D62B77" w:rsidP="00C2132D">
                      <w:pPr>
                        <w:pStyle w:val="ps1Char"/>
                      </w:pPr>
                    </w:p>
                    <w:p w14:paraId="0B6BFDC6" w14:textId="77777777" w:rsidR="00D62B77" w:rsidRPr="0002388B" w:rsidRDefault="00D62B77" w:rsidP="00C2132D">
                      <w:pPr>
                        <w:pStyle w:val="ps1Char"/>
                      </w:pPr>
                    </w:p>
                    <w:p w14:paraId="48F35C7C" w14:textId="77777777" w:rsidR="00D62B77" w:rsidRPr="0002388B" w:rsidRDefault="00D62B77" w:rsidP="00C2132D">
                      <w:pPr>
                        <w:pStyle w:val="ps1Char"/>
                      </w:pPr>
                    </w:p>
                    <w:p w14:paraId="3B2FECCB" w14:textId="77777777" w:rsidR="00D62B77" w:rsidRPr="0002388B" w:rsidRDefault="00D62B77" w:rsidP="00C2132D">
                      <w:pPr>
                        <w:pStyle w:val="ps1Char"/>
                      </w:pPr>
                    </w:p>
                    <w:p w14:paraId="389C093B" w14:textId="77777777" w:rsidR="00D62B77" w:rsidRPr="0002388B" w:rsidRDefault="00D62B77" w:rsidP="00C2132D">
                      <w:pPr>
                        <w:pStyle w:val="ps1Char"/>
                      </w:pPr>
                    </w:p>
                    <w:p w14:paraId="551ADBF9" w14:textId="77777777" w:rsidR="00D62B77" w:rsidRPr="0002388B" w:rsidRDefault="00D62B77" w:rsidP="00C2132D">
                      <w:pPr>
                        <w:pStyle w:val="ps1Char"/>
                      </w:pPr>
                    </w:p>
                    <w:p w14:paraId="0275BA80" w14:textId="77777777" w:rsidR="00D62B77" w:rsidRPr="0002388B" w:rsidRDefault="00D62B77" w:rsidP="00C2132D">
                      <w:pPr>
                        <w:pStyle w:val="ps1Char"/>
                      </w:pPr>
                    </w:p>
                    <w:p w14:paraId="79806835" w14:textId="77777777" w:rsidR="00D62B77" w:rsidRPr="0002388B" w:rsidRDefault="00D62B77" w:rsidP="00C2132D">
                      <w:pPr>
                        <w:pStyle w:val="ps1Char"/>
                      </w:pPr>
                    </w:p>
                    <w:p w14:paraId="4E2AC3CC" w14:textId="77777777" w:rsidR="00D62B77" w:rsidRPr="0002388B" w:rsidRDefault="00D62B77" w:rsidP="00C2132D">
                      <w:pPr>
                        <w:pStyle w:val="ps1Char"/>
                      </w:pPr>
                    </w:p>
                    <w:p w14:paraId="59A65455" w14:textId="77777777" w:rsidR="00D62B77" w:rsidRPr="0002388B" w:rsidRDefault="00D62B77" w:rsidP="00C2132D">
                      <w:pPr>
                        <w:pStyle w:val="ps1Char"/>
                      </w:pPr>
                    </w:p>
                    <w:p w14:paraId="5CFE17F2" w14:textId="77777777" w:rsidR="00D62B77" w:rsidRPr="0002388B" w:rsidRDefault="00D62B77" w:rsidP="00C2132D">
                      <w:pPr>
                        <w:pStyle w:val="ps1Char"/>
                      </w:pPr>
                    </w:p>
                    <w:p w14:paraId="1AE97B4E" w14:textId="77777777" w:rsidR="00D62B77" w:rsidRPr="0002388B" w:rsidRDefault="00D62B77" w:rsidP="00C2132D">
                      <w:pPr>
                        <w:pStyle w:val="ps1Char"/>
                      </w:pPr>
                    </w:p>
                    <w:p w14:paraId="0A2C1164" w14:textId="77777777" w:rsidR="00D62B77" w:rsidRPr="0002388B" w:rsidRDefault="00D62B77" w:rsidP="00C2132D">
                      <w:pPr>
                        <w:pStyle w:val="ps1Char"/>
                      </w:pPr>
                    </w:p>
                    <w:p w14:paraId="57A3E9B1" w14:textId="77777777" w:rsidR="00D62B77" w:rsidRPr="0002388B" w:rsidRDefault="00D62B77" w:rsidP="00C2132D">
                      <w:pPr>
                        <w:pStyle w:val="ps1Char"/>
                      </w:pPr>
                    </w:p>
                    <w:p w14:paraId="46490643" w14:textId="77777777" w:rsidR="00D62B77" w:rsidRPr="0002388B" w:rsidRDefault="00D62B77" w:rsidP="00C2132D">
                      <w:pPr>
                        <w:pStyle w:val="ps1Char"/>
                      </w:pPr>
                    </w:p>
                    <w:p w14:paraId="7A8225CF" w14:textId="77777777" w:rsidR="00D62B77" w:rsidRPr="0002388B" w:rsidRDefault="00D62B77" w:rsidP="00C2132D">
                      <w:pPr>
                        <w:pStyle w:val="ps1Char"/>
                      </w:pPr>
                    </w:p>
                    <w:p w14:paraId="6DF15E7F" w14:textId="77777777" w:rsidR="00D62B77" w:rsidRPr="0002388B" w:rsidRDefault="00D62B77" w:rsidP="00C2132D">
                      <w:pPr>
                        <w:pStyle w:val="ps1Char"/>
                      </w:pPr>
                    </w:p>
                    <w:p w14:paraId="5FC32858" w14:textId="77777777" w:rsidR="00D62B77" w:rsidRPr="0002388B" w:rsidRDefault="00D62B77" w:rsidP="00C2132D">
                      <w:pPr>
                        <w:pStyle w:val="ps1Char"/>
                      </w:pPr>
                    </w:p>
                    <w:p w14:paraId="5CEF9BB2" w14:textId="77777777" w:rsidR="00D62B77" w:rsidRPr="0002388B" w:rsidRDefault="00D62B77" w:rsidP="00C2132D">
                      <w:pPr>
                        <w:pStyle w:val="ps1Char"/>
                      </w:pPr>
                    </w:p>
                    <w:p w14:paraId="6F34F2CC" w14:textId="77777777" w:rsidR="00D62B77" w:rsidRPr="0002388B" w:rsidRDefault="00D62B77" w:rsidP="00C2132D">
                      <w:pPr>
                        <w:pStyle w:val="ps1Char"/>
                      </w:pPr>
                    </w:p>
                    <w:p w14:paraId="5D5374F8" w14:textId="77777777" w:rsidR="00D62B77" w:rsidRPr="0002388B" w:rsidRDefault="00D62B77" w:rsidP="00C2132D">
                      <w:pPr>
                        <w:pStyle w:val="ps1Char"/>
                      </w:pPr>
                    </w:p>
                    <w:p w14:paraId="65BB277B" w14:textId="77777777" w:rsidR="00D62B77" w:rsidRPr="0002388B" w:rsidRDefault="00D62B77" w:rsidP="00C2132D">
                      <w:pPr>
                        <w:pStyle w:val="ps1Char"/>
                      </w:pPr>
                    </w:p>
                    <w:p w14:paraId="57E68E45" w14:textId="77777777" w:rsidR="00D62B77" w:rsidRPr="0002388B" w:rsidRDefault="00D62B77" w:rsidP="00C2132D">
                      <w:pPr>
                        <w:pStyle w:val="ps1Char"/>
                      </w:pPr>
                    </w:p>
                    <w:p w14:paraId="42ECDF2F" w14:textId="77777777" w:rsidR="00D62B77" w:rsidRPr="0002388B" w:rsidRDefault="00D62B77" w:rsidP="00C2132D">
                      <w:pPr>
                        <w:pStyle w:val="ps1Char"/>
                      </w:pPr>
                    </w:p>
                    <w:p w14:paraId="143ADA0E" w14:textId="77777777" w:rsidR="00D62B77" w:rsidRPr="0002388B" w:rsidRDefault="00D62B77" w:rsidP="00C2132D">
                      <w:pPr>
                        <w:pStyle w:val="ps1Char"/>
                      </w:pPr>
                    </w:p>
                    <w:p w14:paraId="30CC059B" w14:textId="77777777" w:rsidR="00D62B77" w:rsidRPr="0002388B" w:rsidRDefault="00D62B77" w:rsidP="00C2132D">
                      <w:pPr>
                        <w:pStyle w:val="ps1Char"/>
                      </w:pPr>
                    </w:p>
                    <w:p w14:paraId="1DFFDFD5" w14:textId="77777777" w:rsidR="00D62B77" w:rsidRPr="0002388B" w:rsidRDefault="00D62B77" w:rsidP="00C2132D">
                      <w:pPr>
                        <w:pStyle w:val="ps1Char"/>
                      </w:pPr>
                    </w:p>
                    <w:p w14:paraId="7C3A9DA8" w14:textId="77777777" w:rsidR="00D62B77" w:rsidRPr="0002388B" w:rsidRDefault="00D62B77" w:rsidP="00C2132D">
                      <w:pPr>
                        <w:pStyle w:val="ps1Char"/>
                      </w:pPr>
                    </w:p>
                    <w:p w14:paraId="6FBF2778" w14:textId="77777777" w:rsidR="00D62B77" w:rsidRPr="0002388B" w:rsidRDefault="00D62B77" w:rsidP="00C2132D">
                      <w:pPr>
                        <w:pStyle w:val="ps1Char"/>
                      </w:pPr>
                    </w:p>
                    <w:p w14:paraId="135A2719" w14:textId="77777777" w:rsidR="00D62B77" w:rsidRPr="0002388B" w:rsidRDefault="00D62B77" w:rsidP="00C2132D">
                      <w:pPr>
                        <w:pStyle w:val="ps1Char"/>
                      </w:pPr>
                    </w:p>
                    <w:p w14:paraId="049AB158" w14:textId="77777777" w:rsidR="00D62B77" w:rsidRPr="0002388B" w:rsidRDefault="00D62B77" w:rsidP="00C2132D">
                      <w:pPr>
                        <w:pStyle w:val="ps1Char"/>
                      </w:pPr>
                    </w:p>
                    <w:p w14:paraId="3D92267B" w14:textId="77777777" w:rsidR="00D62B77" w:rsidRPr="0002388B" w:rsidRDefault="00D62B77" w:rsidP="00C2132D">
                      <w:pPr>
                        <w:pStyle w:val="ps1Char"/>
                      </w:pPr>
                    </w:p>
                    <w:p w14:paraId="2ADB084A" w14:textId="77777777" w:rsidR="00D62B77" w:rsidRPr="0002388B" w:rsidRDefault="00D62B77" w:rsidP="00C2132D">
                      <w:pPr>
                        <w:pStyle w:val="ps1Char"/>
                      </w:pPr>
                    </w:p>
                    <w:p w14:paraId="2FD9BCED" w14:textId="77777777" w:rsidR="00D62B77" w:rsidRPr="0002388B" w:rsidRDefault="00D62B77" w:rsidP="00C2132D">
                      <w:pPr>
                        <w:pStyle w:val="ps1Char"/>
                      </w:pPr>
                    </w:p>
                    <w:p w14:paraId="4F3192DC" w14:textId="77777777" w:rsidR="00D62B77" w:rsidRPr="0002388B" w:rsidRDefault="00D62B77" w:rsidP="00C2132D">
                      <w:pPr>
                        <w:pStyle w:val="ps1Char"/>
                      </w:pPr>
                    </w:p>
                    <w:p w14:paraId="3BDBD5B1" w14:textId="77777777" w:rsidR="00D62B77" w:rsidRPr="0002388B" w:rsidRDefault="00D62B77" w:rsidP="00C2132D">
                      <w:pPr>
                        <w:pStyle w:val="ps1Char"/>
                      </w:pPr>
                    </w:p>
                    <w:p w14:paraId="7BA1C3FC" w14:textId="77777777" w:rsidR="00D62B77" w:rsidRPr="0002388B" w:rsidRDefault="00D62B77" w:rsidP="00C2132D">
                      <w:pPr>
                        <w:pStyle w:val="ps1Char"/>
                      </w:pPr>
                    </w:p>
                    <w:p w14:paraId="07E88ED7" w14:textId="77777777" w:rsidR="00D62B77" w:rsidRPr="0002388B" w:rsidRDefault="00D62B77" w:rsidP="00C2132D">
                      <w:pPr>
                        <w:pStyle w:val="ps1Char"/>
                      </w:pPr>
                    </w:p>
                    <w:p w14:paraId="7FBC7DFB" w14:textId="77777777" w:rsidR="00D62B77" w:rsidRPr="0002388B" w:rsidRDefault="00D62B77" w:rsidP="00C2132D">
                      <w:pPr>
                        <w:pStyle w:val="ps1Char"/>
                      </w:pPr>
                    </w:p>
                    <w:p w14:paraId="7D3A0901" w14:textId="77777777" w:rsidR="00D62B77" w:rsidRPr="0002388B" w:rsidRDefault="00D62B77" w:rsidP="00C2132D">
                      <w:pPr>
                        <w:pStyle w:val="ps1Char"/>
                      </w:pPr>
                    </w:p>
                    <w:p w14:paraId="36787143" w14:textId="77777777" w:rsidR="00D62B77" w:rsidRPr="0002388B" w:rsidRDefault="00D62B77" w:rsidP="00C2132D">
                      <w:pPr>
                        <w:pStyle w:val="ps1Char"/>
                      </w:pPr>
                    </w:p>
                    <w:p w14:paraId="459DE198" w14:textId="77777777" w:rsidR="00D62B77" w:rsidRPr="0002388B" w:rsidRDefault="00D62B77" w:rsidP="00C2132D">
                      <w:pPr>
                        <w:pStyle w:val="ps1Char"/>
                      </w:pPr>
                    </w:p>
                    <w:p w14:paraId="54E45E48" w14:textId="77777777" w:rsidR="00D62B77" w:rsidRPr="0002388B" w:rsidRDefault="00D62B77" w:rsidP="00C2132D">
                      <w:pPr>
                        <w:pStyle w:val="ps1Char"/>
                      </w:pPr>
                    </w:p>
                    <w:p w14:paraId="5801D6BB" w14:textId="77777777" w:rsidR="00D62B77" w:rsidRPr="0002388B" w:rsidRDefault="00D62B77" w:rsidP="00C2132D">
                      <w:pPr>
                        <w:pStyle w:val="ps1Char"/>
                      </w:pPr>
                    </w:p>
                    <w:p w14:paraId="5997B752" w14:textId="77777777" w:rsidR="00D62B77" w:rsidRPr="0002388B" w:rsidRDefault="00D62B77" w:rsidP="00C2132D">
                      <w:pPr>
                        <w:pStyle w:val="ps1Char"/>
                      </w:pPr>
                    </w:p>
                    <w:p w14:paraId="2C60BA81" w14:textId="77777777" w:rsidR="00D62B77" w:rsidRPr="0002388B" w:rsidRDefault="00D62B77" w:rsidP="00C2132D">
                      <w:pPr>
                        <w:pStyle w:val="ps1Char"/>
                      </w:pPr>
                    </w:p>
                    <w:p w14:paraId="15DFA80E" w14:textId="77777777" w:rsidR="00D62B77" w:rsidRPr="0002388B" w:rsidRDefault="00D62B77" w:rsidP="00C2132D">
                      <w:pPr>
                        <w:pStyle w:val="ps1Char"/>
                      </w:pPr>
                    </w:p>
                    <w:p w14:paraId="403ED59C" w14:textId="77777777" w:rsidR="00D62B77" w:rsidRPr="0002388B" w:rsidRDefault="00D62B77" w:rsidP="00C2132D">
                      <w:pPr>
                        <w:pStyle w:val="ps1Char"/>
                      </w:pPr>
                    </w:p>
                    <w:p w14:paraId="4595A82C" w14:textId="77777777" w:rsidR="00D62B77" w:rsidRPr="0002388B" w:rsidRDefault="00D62B77" w:rsidP="00C2132D">
                      <w:pPr>
                        <w:pStyle w:val="ps1Char"/>
                      </w:pPr>
                    </w:p>
                    <w:p w14:paraId="19618C69" w14:textId="77777777" w:rsidR="00D62B77" w:rsidRPr="0002388B" w:rsidRDefault="00D62B77" w:rsidP="00C2132D">
                      <w:pPr>
                        <w:pStyle w:val="ps1Char"/>
                      </w:pPr>
                    </w:p>
                    <w:p w14:paraId="4E544540" w14:textId="77777777" w:rsidR="00D62B77" w:rsidRPr="0002388B" w:rsidRDefault="00D62B77" w:rsidP="00C2132D">
                      <w:pPr>
                        <w:pStyle w:val="ps1Char"/>
                      </w:pPr>
                    </w:p>
                    <w:p w14:paraId="11F18F6E" w14:textId="77777777" w:rsidR="00D62B77" w:rsidRPr="0002388B" w:rsidRDefault="00D62B77" w:rsidP="00C2132D">
                      <w:pPr>
                        <w:pStyle w:val="ps1Char"/>
                      </w:pPr>
                    </w:p>
                    <w:p w14:paraId="7B182701" w14:textId="77777777" w:rsidR="00D62B77" w:rsidRPr="0002388B" w:rsidRDefault="00D62B77" w:rsidP="00C2132D">
                      <w:pPr>
                        <w:pStyle w:val="ps1Char"/>
                      </w:pPr>
                    </w:p>
                    <w:p w14:paraId="689D4C78" w14:textId="77777777" w:rsidR="00D62B77" w:rsidRPr="0002388B" w:rsidRDefault="00D62B77" w:rsidP="00C2132D">
                      <w:pPr>
                        <w:pStyle w:val="ps1Char"/>
                      </w:pPr>
                    </w:p>
                    <w:p w14:paraId="758B8237" w14:textId="77777777" w:rsidR="00D62B77" w:rsidRPr="0002388B" w:rsidRDefault="00D62B77" w:rsidP="00C2132D">
                      <w:pPr>
                        <w:pStyle w:val="ps1Char"/>
                      </w:pPr>
                    </w:p>
                    <w:p w14:paraId="040F6408" w14:textId="77777777" w:rsidR="00D62B77" w:rsidRPr="0002388B" w:rsidRDefault="00D62B77" w:rsidP="00C2132D">
                      <w:pPr>
                        <w:pStyle w:val="ps1Char"/>
                      </w:pPr>
                    </w:p>
                    <w:p w14:paraId="5D7D37AF" w14:textId="77777777" w:rsidR="00D62B77" w:rsidRPr="0002388B" w:rsidRDefault="00D62B77" w:rsidP="00C2132D">
                      <w:pPr>
                        <w:pStyle w:val="ps1Char"/>
                      </w:pPr>
                    </w:p>
                    <w:p w14:paraId="27CE17EE" w14:textId="77777777" w:rsidR="00D62B77" w:rsidRPr="0002388B" w:rsidRDefault="00D62B77" w:rsidP="00C2132D">
                      <w:pPr>
                        <w:pStyle w:val="ps1Char"/>
                      </w:pPr>
                    </w:p>
                    <w:p w14:paraId="2878D9C2" w14:textId="77777777" w:rsidR="00D62B77" w:rsidRPr="0002388B" w:rsidRDefault="00D62B77" w:rsidP="00C2132D">
                      <w:pPr>
                        <w:pStyle w:val="ps1Char"/>
                      </w:pPr>
                    </w:p>
                    <w:p w14:paraId="3F46A837" w14:textId="77777777" w:rsidR="00D62B77" w:rsidRPr="0002388B" w:rsidRDefault="00D62B77" w:rsidP="00C2132D">
                      <w:pPr>
                        <w:pStyle w:val="ps1Char"/>
                      </w:pPr>
                    </w:p>
                    <w:p w14:paraId="14B01D6D" w14:textId="77777777" w:rsidR="00D62B77" w:rsidRPr="0002388B" w:rsidRDefault="00D62B77" w:rsidP="00C2132D">
                      <w:pPr>
                        <w:pStyle w:val="ps1Char"/>
                      </w:pPr>
                    </w:p>
                    <w:p w14:paraId="43659119" w14:textId="77777777" w:rsidR="00D62B77" w:rsidRPr="0002388B" w:rsidRDefault="00D62B77" w:rsidP="00C2132D">
                      <w:pPr>
                        <w:pStyle w:val="ps1Char"/>
                      </w:pPr>
                    </w:p>
                    <w:p w14:paraId="2A7C5642" w14:textId="77777777" w:rsidR="00D62B77" w:rsidRPr="0002388B" w:rsidRDefault="00D62B77" w:rsidP="00C2132D">
                      <w:pPr>
                        <w:pStyle w:val="ps1Char"/>
                      </w:pPr>
                    </w:p>
                    <w:p w14:paraId="7F05E436" w14:textId="77777777" w:rsidR="00D62B77" w:rsidRPr="0002388B" w:rsidRDefault="00D62B77" w:rsidP="00C2132D">
                      <w:pPr>
                        <w:pStyle w:val="ps1Char"/>
                      </w:pPr>
                    </w:p>
                    <w:p w14:paraId="2010DB56" w14:textId="77777777" w:rsidR="00D62B77" w:rsidRPr="0002388B" w:rsidRDefault="00D62B77" w:rsidP="00C2132D">
                      <w:pPr>
                        <w:pStyle w:val="ps1Char"/>
                      </w:pPr>
                    </w:p>
                    <w:p w14:paraId="41BB457D" w14:textId="77777777" w:rsidR="00D62B77" w:rsidRPr="0002388B" w:rsidRDefault="00D62B77" w:rsidP="00C2132D">
                      <w:pPr>
                        <w:pStyle w:val="ps1Char"/>
                      </w:pPr>
                    </w:p>
                    <w:p w14:paraId="48659EAE" w14:textId="77777777" w:rsidR="00D62B77" w:rsidRPr="0002388B" w:rsidRDefault="00D62B77" w:rsidP="00C2132D">
                      <w:pPr>
                        <w:pStyle w:val="ps1Char"/>
                      </w:pPr>
                    </w:p>
                    <w:p w14:paraId="7D8563FB" w14:textId="77777777" w:rsidR="00D62B77" w:rsidRPr="0002388B" w:rsidRDefault="00D62B77" w:rsidP="00C2132D">
                      <w:pPr>
                        <w:pStyle w:val="ps1Char"/>
                      </w:pPr>
                    </w:p>
                    <w:p w14:paraId="01598E2C" w14:textId="77777777" w:rsidR="00D62B77" w:rsidRPr="0002388B" w:rsidRDefault="00D62B77" w:rsidP="00C2132D">
                      <w:pPr>
                        <w:pStyle w:val="ps1Char"/>
                      </w:pPr>
                    </w:p>
                    <w:p w14:paraId="63AFD65E" w14:textId="77777777" w:rsidR="00D62B77" w:rsidRPr="0002388B" w:rsidRDefault="00D62B77" w:rsidP="00C2132D">
                      <w:pPr>
                        <w:pStyle w:val="ps1Char"/>
                      </w:pPr>
                    </w:p>
                    <w:p w14:paraId="6BBFD0AE" w14:textId="77777777" w:rsidR="00D62B77" w:rsidRPr="0002388B" w:rsidRDefault="00D62B77" w:rsidP="00C2132D">
                      <w:pPr>
                        <w:pStyle w:val="ps1Char"/>
                      </w:pPr>
                    </w:p>
                    <w:p w14:paraId="38B5842B" w14:textId="77777777" w:rsidR="00D62B77" w:rsidRPr="0002388B" w:rsidRDefault="00D62B77" w:rsidP="00C2132D">
                      <w:pPr>
                        <w:pStyle w:val="ps1Char"/>
                      </w:pPr>
                    </w:p>
                    <w:p w14:paraId="269C4143" w14:textId="77777777" w:rsidR="00D62B77" w:rsidRPr="0002388B" w:rsidRDefault="00D62B77" w:rsidP="00C2132D">
                      <w:pPr>
                        <w:pStyle w:val="ps1Char"/>
                      </w:pPr>
                    </w:p>
                    <w:p w14:paraId="5380606F" w14:textId="77777777" w:rsidR="00D62B77" w:rsidRPr="0002388B" w:rsidRDefault="00D62B77" w:rsidP="00C2132D">
                      <w:pPr>
                        <w:pStyle w:val="ps1Char"/>
                      </w:pPr>
                    </w:p>
                    <w:p w14:paraId="7F006BE5" w14:textId="77777777" w:rsidR="00D62B77" w:rsidRPr="0002388B" w:rsidRDefault="00D62B77" w:rsidP="00C2132D">
                      <w:pPr>
                        <w:pStyle w:val="ps1Char"/>
                      </w:pPr>
                    </w:p>
                    <w:p w14:paraId="4E382DC5" w14:textId="77777777" w:rsidR="00D62B77" w:rsidRPr="0002388B" w:rsidRDefault="00D62B77" w:rsidP="00C2132D">
                      <w:pPr>
                        <w:pStyle w:val="ps1Char"/>
                      </w:pPr>
                    </w:p>
                    <w:p w14:paraId="5C40C8E3" w14:textId="77777777" w:rsidR="00D62B77" w:rsidRPr="0002388B" w:rsidRDefault="00D62B77" w:rsidP="00C2132D">
                      <w:pPr>
                        <w:pStyle w:val="ps1Char"/>
                      </w:pPr>
                    </w:p>
                    <w:p w14:paraId="3C67A300" w14:textId="77777777" w:rsidR="00D62B77" w:rsidRPr="0002388B" w:rsidRDefault="00D62B77" w:rsidP="00C2132D">
                      <w:pPr>
                        <w:pStyle w:val="ps1Char"/>
                      </w:pPr>
                    </w:p>
                    <w:p w14:paraId="6EE51E79" w14:textId="77777777" w:rsidR="00D62B77" w:rsidRPr="0002388B" w:rsidRDefault="00D62B77" w:rsidP="00C2132D">
                      <w:pPr>
                        <w:pStyle w:val="ps1Char"/>
                      </w:pPr>
                    </w:p>
                    <w:p w14:paraId="66CF023D" w14:textId="77777777" w:rsidR="00D62B77" w:rsidRPr="0002388B" w:rsidRDefault="00D62B77" w:rsidP="00C2132D">
                      <w:pPr>
                        <w:pStyle w:val="ps1Char"/>
                      </w:pPr>
                    </w:p>
                    <w:p w14:paraId="2E95C8C9" w14:textId="77777777" w:rsidR="00D62B77" w:rsidRPr="0002388B" w:rsidRDefault="00D62B77" w:rsidP="00C2132D">
                      <w:pPr>
                        <w:pStyle w:val="ps1Char"/>
                      </w:pPr>
                    </w:p>
                    <w:p w14:paraId="43448CB4" w14:textId="77777777" w:rsidR="00D62B77" w:rsidRPr="0002388B" w:rsidRDefault="00D62B77" w:rsidP="00C2132D">
                      <w:pPr>
                        <w:pStyle w:val="ps1Char"/>
                      </w:pPr>
                    </w:p>
                    <w:p w14:paraId="37D6AC62" w14:textId="77777777" w:rsidR="00D62B77" w:rsidRPr="0002388B" w:rsidRDefault="00D62B77" w:rsidP="00C2132D">
                      <w:pPr>
                        <w:pStyle w:val="ps1Char"/>
                      </w:pPr>
                    </w:p>
                    <w:p w14:paraId="41A00105" w14:textId="77777777" w:rsidR="00D62B77" w:rsidRPr="0002388B" w:rsidRDefault="00D62B77" w:rsidP="00C2132D">
                      <w:pPr>
                        <w:pStyle w:val="ps1Char"/>
                      </w:pPr>
                    </w:p>
                    <w:p w14:paraId="3253F95B" w14:textId="77777777" w:rsidR="00D62B77" w:rsidRPr="0002388B" w:rsidRDefault="00D62B77" w:rsidP="00C2132D">
                      <w:pPr>
                        <w:pStyle w:val="ps1Char"/>
                      </w:pPr>
                    </w:p>
                    <w:p w14:paraId="5A91D80C" w14:textId="77777777" w:rsidR="00D62B77" w:rsidRPr="0002388B" w:rsidRDefault="00D62B77" w:rsidP="00C2132D">
                      <w:pPr>
                        <w:pStyle w:val="ps1Char"/>
                      </w:pPr>
                    </w:p>
                    <w:p w14:paraId="281A22D9" w14:textId="77777777" w:rsidR="00D62B77" w:rsidRPr="0002388B" w:rsidRDefault="00D62B77" w:rsidP="00C2132D">
                      <w:pPr>
                        <w:pStyle w:val="ps1Char"/>
                      </w:pPr>
                    </w:p>
                    <w:p w14:paraId="0DB7942F" w14:textId="77777777" w:rsidR="00D62B77" w:rsidRPr="0002388B" w:rsidRDefault="00D62B77" w:rsidP="00C2132D">
                      <w:pPr>
                        <w:pStyle w:val="ps1Char"/>
                      </w:pPr>
                    </w:p>
                    <w:p w14:paraId="56BC8F23" w14:textId="77777777" w:rsidR="00D62B77" w:rsidRPr="0002388B" w:rsidRDefault="00D62B77" w:rsidP="00C2132D">
                      <w:pPr>
                        <w:pStyle w:val="ps1Char"/>
                      </w:pPr>
                    </w:p>
                    <w:p w14:paraId="1ACC172C" w14:textId="77777777" w:rsidR="00D62B77" w:rsidRPr="0002388B" w:rsidRDefault="00D62B77" w:rsidP="00C2132D">
                      <w:pPr>
                        <w:pStyle w:val="ps1Char"/>
                      </w:pPr>
                    </w:p>
                    <w:p w14:paraId="22A1A437" w14:textId="77777777" w:rsidR="00D62B77" w:rsidRPr="0002388B" w:rsidRDefault="00D62B77" w:rsidP="00C2132D">
                      <w:pPr>
                        <w:pStyle w:val="ps1Char"/>
                      </w:pPr>
                    </w:p>
                    <w:p w14:paraId="2E25926C" w14:textId="77777777" w:rsidR="00D62B77" w:rsidRPr="0002388B" w:rsidRDefault="00D62B77" w:rsidP="00C2132D">
                      <w:pPr>
                        <w:pStyle w:val="ps1Char"/>
                      </w:pPr>
                    </w:p>
                    <w:p w14:paraId="726EF4CD" w14:textId="77777777" w:rsidR="00D62B77" w:rsidRPr="0002388B" w:rsidRDefault="00D62B77" w:rsidP="00C2132D">
                      <w:pPr>
                        <w:pStyle w:val="ps1Char"/>
                      </w:pPr>
                    </w:p>
                    <w:p w14:paraId="25B245D3" w14:textId="77777777" w:rsidR="00D62B77" w:rsidRPr="0002388B" w:rsidRDefault="00D62B77" w:rsidP="00C2132D">
                      <w:pPr>
                        <w:pStyle w:val="ps1Char"/>
                      </w:pPr>
                    </w:p>
                    <w:p w14:paraId="432D721D" w14:textId="77777777" w:rsidR="00D62B77" w:rsidRPr="0002388B" w:rsidRDefault="00D62B77" w:rsidP="00C2132D">
                      <w:pPr>
                        <w:pStyle w:val="ps1Char"/>
                      </w:pPr>
                    </w:p>
                    <w:p w14:paraId="417FA0CC" w14:textId="77777777" w:rsidR="00D62B77" w:rsidRPr="0002388B" w:rsidRDefault="00D62B77" w:rsidP="00C2132D">
                      <w:pPr>
                        <w:pStyle w:val="ps1Char"/>
                      </w:pPr>
                    </w:p>
                    <w:p w14:paraId="584878EA" w14:textId="77777777" w:rsidR="00D62B77" w:rsidRPr="0002388B" w:rsidRDefault="00D62B77" w:rsidP="00C2132D">
                      <w:pPr>
                        <w:pStyle w:val="ps1Char"/>
                      </w:pPr>
                    </w:p>
                    <w:p w14:paraId="6F539BCC" w14:textId="77777777" w:rsidR="00D62B77" w:rsidRPr="0002388B" w:rsidRDefault="00D62B77" w:rsidP="00C2132D">
                      <w:pPr>
                        <w:pStyle w:val="ps1Char"/>
                      </w:pPr>
                    </w:p>
                    <w:p w14:paraId="758CC56F" w14:textId="77777777" w:rsidR="00D62B77" w:rsidRPr="0002388B" w:rsidRDefault="00D62B77" w:rsidP="00C2132D">
                      <w:pPr>
                        <w:pStyle w:val="ps1Char"/>
                      </w:pPr>
                    </w:p>
                    <w:p w14:paraId="347F3BEB" w14:textId="77777777" w:rsidR="00D62B77" w:rsidRPr="0002388B" w:rsidRDefault="00D62B77" w:rsidP="00C2132D">
                      <w:pPr>
                        <w:pStyle w:val="ps1Char"/>
                      </w:pPr>
                    </w:p>
                    <w:p w14:paraId="102A854F" w14:textId="77777777" w:rsidR="00D62B77" w:rsidRPr="0002388B" w:rsidRDefault="00D62B77" w:rsidP="00C2132D">
                      <w:pPr>
                        <w:pStyle w:val="ps1Char"/>
                      </w:pPr>
                    </w:p>
                    <w:p w14:paraId="4A48E07F" w14:textId="77777777" w:rsidR="00D62B77" w:rsidRPr="0002388B" w:rsidRDefault="00D62B77" w:rsidP="00C2132D">
                      <w:pPr>
                        <w:pStyle w:val="ps1Char"/>
                      </w:pPr>
                    </w:p>
                    <w:p w14:paraId="68D935D6" w14:textId="77777777" w:rsidR="00D62B77" w:rsidRPr="0002388B" w:rsidRDefault="00D62B77" w:rsidP="00C2132D">
                      <w:pPr>
                        <w:pStyle w:val="ps1Char"/>
                      </w:pPr>
                    </w:p>
                    <w:p w14:paraId="6FF33A71" w14:textId="77777777" w:rsidR="00D62B77" w:rsidRPr="0002388B" w:rsidRDefault="00D62B77" w:rsidP="00C2132D">
                      <w:pPr>
                        <w:pStyle w:val="ps1Char"/>
                      </w:pPr>
                    </w:p>
                    <w:p w14:paraId="6115E9E0" w14:textId="77777777" w:rsidR="00D62B77" w:rsidRPr="0002388B" w:rsidRDefault="00D62B77" w:rsidP="00C2132D">
                      <w:pPr>
                        <w:pStyle w:val="ps1Char"/>
                      </w:pPr>
                    </w:p>
                    <w:p w14:paraId="20BA14B6" w14:textId="77777777" w:rsidR="00D62B77" w:rsidRPr="0002388B" w:rsidRDefault="00D62B77" w:rsidP="00C2132D">
                      <w:pPr>
                        <w:pStyle w:val="ps1Char"/>
                      </w:pPr>
                    </w:p>
                    <w:p w14:paraId="1DB957E5" w14:textId="77777777" w:rsidR="00D62B77" w:rsidRPr="0002388B" w:rsidRDefault="00D62B77" w:rsidP="00C2132D">
                      <w:pPr>
                        <w:pStyle w:val="ps1Char"/>
                      </w:pPr>
                    </w:p>
                    <w:p w14:paraId="6A6DB47F" w14:textId="77777777" w:rsidR="00D62B77" w:rsidRPr="0002388B" w:rsidRDefault="00D62B77" w:rsidP="00C2132D">
                      <w:pPr>
                        <w:pStyle w:val="ps1Char"/>
                      </w:pPr>
                    </w:p>
                    <w:p w14:paraId="0DB250D8" w14:textId="77777777" w:rsidR="00D62B77" w:rsidRPr="0002388B" w:rsidRDefault="00D62B77" w:rsidP="00C2132D">
                      <w:pPr>
                        <w:pStyle w:val="ps1Char"/>
                      </w:pPr>
                    </w:p>
                    <w:p w14:paraId="0CD426BE" w14:textId="77777777" w:rsidR="00D62B77" w:rsidRPr="0002388B" w:rsidRDefault="00D62B77" w:rsidP="00C2132D">
                      <w:pPr>
                        <w:pStyle w:val="ps1Char"/>
                      </w:pPr>
                    </w:p>
                    <w:p w14:paraId="41DF0A4F" w14:textId="77777777" w:rsidR="00D62B77" w:rsidRPr="0002388B" w:rsidRDefault="00D62B77" w:rsidP="00C2132D">
                      <w:pPr>
                        <w:pStyle w:val="ps1Char"/>
                      </w:pPr>
                    </w:p>
                    <w:p w14:paraId="249B56E3" w14:textId="77777777" w:rsidR="00D62B77" w:rsidRPr="0002388B" w:rsidRDefault="00D62B77" w:rsidP="00C2132D">
                      <w:pPr>
                        <w:pStyle w:val="ps1Char"/>
                      </w:pPr>
                    </w:p>
                    <w:p w14:paraId="7661024D" w14:textId="77777777" w:rsidR="00D62B77" w:rsidRPr="0002388B" w:rsidRDefault="00D62B77" w:rsidP="00C2132D">
                      <w:pPr>
                        <w:pStyle w:val="ps1Char"/>
                      </w:pPr>
                    </w:p>
                    <w:p w14:paraId="02A23AE3" w14:textId="77777777" w:rsidR="00D62B77" w:rsidRPr="0002388B" w:rsidRDefault="00D62B77" w:rsidP="00C2132D">
                      <w:pPr>
                        <w:pStyle w:val="ps1Char"/>
                      </w:pPr>
                    </w:p>
                    <w:p w14:paraId="24B9D422" w14:textId="77777777" w:rsidR="00D62B77" w:rsidRPr="0002388B" w:rsidRDefault="00D62B77" w:rsidP="00C2132D">
                      <w:pPr>
                        <w:pStyle w:val="ps1Char"/>
                      </w:pPr>
                    </w:p>
                    <w:p w14:paraId="080BE2A4" w14:textId="77777777" w:rsidR="00D62B77" w:rsidRPr="0002388B" w:rsidRDefault="00D62B77" w:rsidP="00C2132D">
                      <w:pPr>
                        <w:pStyle w:val="ps1Char"/>
                      </w:pPr>
                    </w:p>
                    <w:p w14:paraId="4B02603B" w14:textId="77777777" w:rsidR="00D62B77" w:rsidRPr="0002388B" w:rsidRDefault="00D62B77" w:rsidP="00C2132D">
                      <w:pPr>
                        <w:pStyle w:val="ps1Char"/>
                      </w:pPr>
                    </w:p>
                    <w:p w14:paraId="3532892E" w14:textId="77777777" w:rsidR="00D62B77" w:rsidRPr="0002388B" w:rsidRDefault="00D62B77" w:rsidP="00C2132D">
                      <w:pPr>
                        <w:pStyle w:val="ps1Char"/>
                      </w:pPr>
                    </w:p>
                    <w:p w14:paraId="6EC58A11" w14:textId="77777777" w:rsidR="00D62B77" w:rsidRPr="0002388B" w:rsidRDefault="00D62B77" w:rsidP="00C2132D">
                      <w:pPr>
                        <w:pStyle w:val="ps1Char"/>
                      </w:pPr>
                    </w:p>
                    <w:p w14:paraId="2B4E9EA5" w14:textId="77777777" w:rsidR="00D62B77" w:rsidRPr="0002388B" w:rsidRDefault="00D62B77" w:rsidP="00C2132D">
                      <w:pPr>
                        <w:pStyle w:val="ps1Char"/>
                      </w:pPr>
                    </w:p>
                    <w:p w14:paraId="0228EC26" w14:textId="77777777" w:rsidR="00D62B77" w:rsidRPr="0002388B" w:rsidRDefault="00D62B77" w:rsidP="00C2132D">
                      <w:pPr>
                        <w:pStyle w:val="ps1Char"/>
                      </w:pPr>
                    </w:p>
                    <w:p w14:paraId="76F816DD" w14:textId="77777777" w:rsidR="00D62B77" w:rsidRPr="0002388B" w:rsidRDefault="00D62B77" w:rsidP="00C2132D">
                      <w:pPr>
                        <w:pStyle w:val="ps1Char"/>
                      </w:pPr>
                    </w:p>
                    <w:p w14:paraId="26920ACF" w14:textId="77777777" w:rsidR="00D62B77" w:rsidRPr="0002388B" w:rsidRDefault="00D62B77" w:rsidP="00C2132D">
                      <w:pPr>
                        <w:pStyle w:val="ps1Char"/>
                      </w:pPr>
                    </w:p>
                    <w:p w14:paraId="4BB56E9B" w14:textId="77777777" w:rsidR="00D62B77" w:rsidRPr="0002388B" w:rsidRDefault="00D62B77" w:rsidP="00C2132D">
                      <w:pPr>
                        <w:pStyle w:val="ps1Char"/>
                      </w:pPr>
                    </w:p>
                    <w:p w14:paraId="0A610E1F" w14:textId="77777777" w:rsidR="00D62B77" w:rsidRPr="0002388B" w:rsidRDefault="00D62B77" w:rsidP="00C2132D">
                      <w:pPr>
                        <w:pStyle w:val="ps1Char"/>
                      </w:pPr>
                    </w:p>
                    <w:p w14:paraId="48677E9F" w14:textId="77777777" w:rsidR="00D62B77" w:rsidRPr="0002388B" w:rsidRDefault="00D62B77" w:rsidP="00C2132D">
                      <w:pPr>
                        <w:pStyle w:val="ps1Char"/>
                      </w:pPr>
                    </w:p>
                    <w:p w14:paraId="45717EEA" w14:textId="77777777" w:rsidR="00D62B77" w:rsidRPr="0002388B" w:rsidRDefault="00D62B77" w:rsidP="00C2132D">
                      <w:pPr>
                        <w:pStyle w:val="ps1Char"/>
                      </w:pPr>
                    </w:p>
                    <w:p w14:paraId="2E1EB917" w14:textId="77777777" w:rsidR="00D62B77" w:rsidRPr="0002388B" w:rsidRDefault="00D62B77" w:rsidP="00C2132D">
                      <w:pPr>
                        <w:pStyle w:val="ps1Char"/>
                      </w:pPr>
                    </w:p>
                    <w:p w14:paraId="6BAF7847" w14:textId="77777777" w:rsidR="00D62B77" w:rsidRPr="0002388B" w:rsidRDefault="00D62B77" w:rsidP="00C2132D">
                      <w:pPr>
                        <w:pStyle w:val="ps1Char"/>
                      </w:pPr>
                    </w:p>
                    <w:p w14:paraId="45A61C3A" w14:textId="77777777" w:rsidR="00D62B77" w:rsidRPr="0002388B" w:rsidRDefault="00D62B77" w:rsidP="00C2132D">
                      <w:pPr>
                        <w:pStyle w:val="ps1Char"/>
                      </w:pPr>
                    </w:p>
                    <w:p w14:paraId="1095AE39" w14:textId="77777777" w:rsidR="00D62B77" w:rsidRDefault="00D62B77" w:rsidP="00C2132D">
                      <w:pPr>
                        <w:pStyle w:val="ps1Char"/>
                      </w:pPr>
                    </w:p>
                    <w:p w14:paraId="59496951" w14:textId="77777777" w:rsidR="00D62B77" w:rsidRPr="0002388B" w:rsidRDefault="00D62B77" w:rsidP="00BE5F75">
                      <w:pPr>
                        <w:pStyle w:val="ps1Char"/>
                      </w:pPr>
                    </w:p>
                    <w:p w14:paraId="705A337F" w14:textId="77777777" w:rsidR="00D62B77" w:rsidRPr="0002388B" w:rsidRDefault="00D62B77" w:rsidP="00BE5F75">
                      <w:pPr>
                        <w:pStyle w:val="ps1Char"/>
                      </w:pPr>
                    </w:p>
                    <w:p w14:paraId="4F767EA1" w14:textId="77777777" w:rsidR="00D62B77" w:rsidRPr="0002388B" w:rsidRDefault="00D62B77" w:rsidP="00BE5F75">
                      <w:pPr>
                        <w:pStyle w:val="ps1Char"/>
                      </w:pPr>
                    </w:p>
                    <w:p w14:paraId="0FE4CB1F" w14:textId="77777777" w:rsidR="00D62B77" w:rsidRPr="0002388B" w:rsidRDefault="00D62B77" w:rsidP="00BE5F75">
                      <w:pPr>
                        <w:pStyle w:val="ps1Char"/>
                      </w:pPr>
                    </w:p>
                    <w:p w14:paraId="57511590" w14:textId="77777777" w:rsidR="00D62B77" w:rsidRPr="0002388B" w:rsidRDefault="00D62B77" w:rsidP="00BE5F75">
                      <w:pPr>
                        <w:pStyle w:val="ps1Char"/>
                      </w:pPr>
                    </w:p>
                    <w:p w14:paraId="5CB52315" w14:textId="77777777" w:rsidR="00D62B77" w:rsidRPr="0002388B" w:rsidRDefault="00D62B77" w:rsidP="00BE5F75">
                      <w:pPr>
                        <w:pStyle w:val="ps1Char"/>
                      </w:pPr>
                    </w:p>
                    <w:p w14:paraId="2C0FBA71" w14:textId="77777777" w:rsidR="00D62B77" w:rsidRPr="0002388B" w:rsidRDefault="00D62B77" w:rsidP="00BE5F75">
                      <w:pPr>
                        <w:pStyle w:val="ps1Char"/>
                      </w:pPr>
                    </w:p>
                    <w:p w14:paraId="72704469" w14:textId="77777777" w:rsidR="00D62B77" w:rsidRPr="0002388B" w:rsidRDefault="00D62B77" w:rsidP="00BE5F75">
                      <w:pPr>
                        <w:pStyle w:val="ps1Char"/>
                      </w:pPr>
                    </w:p>
                    <w:p w14:paraId="57FD554C" w14:textId="77777777" w:rsidR="00D62B77" w:rsidRPr="0002388B" w:rsidRDefault="00D62B77" w:rsidP="00BE5F75">
                      <w:pPr>
                        <w:pStyle w:val="ps1Char"/>
                      </w:pPr>
                    </w:p>
                    <w:p w14:paraId="2CBE26D8" w14:textId="77777777" w:rsidR="00D62B77" w:rsidRPr="0002388B" w:rsidRDefault="00D62B77" w:rsidP="00BE5F75">
                      <w:pPr>
                        <w:pStyle w:val="ps1Char"/>
                      </w:pPr>
                    </w:p>
                    <w:p w14:paraId="15E4E4F8" w14:textId="77777777" w:rsidR="00D62B77" w:rsidRPr="0002388B" w:rsidRDefault="00D62B77" w:rsidP="00BE5F75">
                      <w:pPr>
                        <w:pStyle w:val="ps1Char"/>
                      </w:pPr>
                    </w:p>
                    <w:p w14:paraId="0930AFED" w14:textId="77777777" w:rsidR="00D62B77" w:rsidRPr="0002388B" w:rsidRDefault="00D62B77" w:rsidP="00BE5F75">
                      <w:pPr>
                        <w:pStyle w:val="ps1Char"/>
                      </w:pPr>
                    </w:p>
                    <w:p w14:paraId="2BD9C28F" w14:textId="77777777" w:rsidR="00D62B77" w:rsidRPr="0002388B" w:rsidRDefault="00D62B77" w:rsidP="00BE5F75">
                      <w:pPr>
                        <w:pStyle w:val="ps1Char"/>
                      </w:pPr>
                    </w:p>
                    <w:p w14:paraId="5C09A8E9" w14:textId="77777777" w:rsidR="00D62B77" w:rsidRPr="0002388B" w:rsidRDefault="00D62B77" w:rsidP="00BE5F75">
                      <w:pPr>
                        <w:pStyle w:val="ps1Char"/>
                      </w:pPr>
                    </w:p>
                    <w:p w14:paraId="79A1DEFD" w14:textId="77777777" w:rsidR="00D62B77" w:rsidRPr="0002388B" w:rsidRDefault="00D62B77" w:rsidP="00BE5F75">
                      <w:pPr>
                        <w:pStyle w:val="ps1Char"/>
                      </w:pPr>
                    </w:p>
                    <w:p w14:paraId="51F482C6" w14:textId="77777777" w:rsidR="00D62B77" w:rsidRPr="0002388B" w:rsidRDefault="00D62B77" w:rsidP="00BE5F75">
                      <w:pPr>
                        <w:pStyle w:val="ps1Char"/>
                      </w:pPr>
                    </w:p>
                    <w:p w14:paraId="2C49D14E" w14:textId="77777777" w:rsidR="00D62B77" w:rsidRPr="0002388B" w:rsidRDefault="00D62B77" w:rsidP="00BE5F75">
                      <w:pPr>
                        <w:pStyle w:val="ps1Char"/>
                      </w:pPr>
                    </w:p>
                    <w:p w14:paraId="26EF5BFA" w14:textId="77777777" w:rsidR="00D62B77" w:rsidRPr="0002388B" w:rsidRDefault="00D62B77" w:rsidP="00BE5F75">
                      <w:pPr>
                        <w:pStyle w:val="ps1Char"/>
                      </w:pPr>
                    </w:p>
                    <w:p w14:paraId="47A859F7" w14:textId="77777777" w:rsidR="00D62B77" w:rsidRPr="0002388B" w:rsidRDefault="00D62B77" w:rsidP="00BE5F75">
                      <w:pPr>
                        <w:pStyle w:val="ps1Char"/>
                      </w:pPr>
                    </w:p>
                    <w:p w14:paraId="209031E6" w14:textId="77777777" w:rsidR="00D62B77" w:rsidRPr="0002388B" w:rsidRDefault="00D62B77" w:rsidP="00BE5F75">
                      <w:pPr>
                        <w:pStyle w:val="ps1Char"/>
                      </w:pPr>
                    </w:p>
                    <w:p w14:paraId="56D6FDE0" w14:textId="77777777" w:rsidR="00D62B77" w:rsidRPr="0002388B" w:rsidRDefault="00D62B77" w:rsidP="00BE5F75">
                      <w:pPr>
                        <w:pStyle w:val="ps1Char"/>
                      </w:pPr>
                    </w:p>
                    <w:p w14:paraId="10D6527E" w14:textId="77777777" w:rsidR="00D62B77" w:rsidRPr="0002388B" w:rsidRDefault="00D62B77" w:rsidP="00BE5F75">
                      <w:pPr>
                        <w:pStyle w:val="ps1Char"/>
                      </w:pPr>
                    </w:p>
                    <w:p w14:paraId="092776A1" w14:textId="77777777" w:rsidR="00D62B77" w:rsidRPr="0002388B" w:rsidRDefault="00D62B77" w:rsidP="00BE5F75">
                      <w:pPr>
                        <w:pStyle w:val="ps1Char"/>
                      </w:pPr>
                    </w:p>
                    <w:p w14:paraId="49FEC392" w14:textId="77777777" w:rsidR="00D62B77" w:rsidRPr="0002388B" w:rsidRDefault="00D62B77" w:rsidP="00BE5F75">
                      <w:pPr>
                        <w:pStyle w:val="ps1Char"/>
                      </w:pPr>
                    </w:p>
                    <w:p w14:paraId="4DA1A403" w14:textId="77777777" w:rsidR="00D62B77" w:rsidRPr="0002388B" w:rsidRDefault="00D62B77" w:rsidP="00BE5F75">
                      <w:pPr>
                        <w:pStyle w:val="ps1Char"/>
                      </w:pPr>
                    </w:p>
                    <w:p w14:paraId="4D1DD71D" w14:textId="77777777" w:rsidR="00D62B77" w:rsidRPr="0002388B" w:rsidRDefault="00D62B77" w:rsidP="00BE5F75">
                      <w:pPr>
                        <w:pStyle w:val="ps1Char"/>
                      </w:pPr>
                    </w:p>
                    <w:p w14:paraId="0CD24D14" w14:textId="77777777" w:rsidR="00D62B77" w:rsidRPr="0002388B" w:rsidRDefault="00D62B77" w:rsidP="00BE5F75">
                      <w:pPr>
                        <w:pStyle w:val="ps1Char"/>
                      </w:pPr>
                    </w:p>
                    <w:p w14:paraId="7AE3AE10" w14:textId="77777777" w:rsidR="00D62B77" w:rsidRPr="0002388B" w:rsidRDefault="00D62B77" w:rsidP="00BE5F75">
                      <w:pPr>
                        <w:pStyle w:val="ps1Char"/>
                      </w:pPr>
                    </w:p>
                    <w:p w14:paraId="0B9985B1" w14:textId="77777777" w:rsidR="00D62B77" w:rsidRPr="0002388B" w:rsidRDefault="00D62B77" w:rsidP="00BE5F75">
                      <w:pPr>
                        <w:pStyle w:val="ps1Char"/>
                      </w:pPr>
                    </w:p>
                    <w:p w14:paraId="1BAA7DBE" w14:textId="77777777" w:rsidR="00D62B77" w:rsidRPr="0002388B" w:rsidRDefault="00D62B77" w:rsidP="00BE5F75">
                      <w:pPr>
                        <w:pStyle w:val="ps1Char"/>
                      </w:pPr>
                    </w:p>
                    <w:p w14:paraId="76A69C77" w14:textId="77777777" w:rsidR="00D62B77" w:rsidRPr="0002388B" w:rsidRDefault="00D62B77" w:rsidP="00BE5F75">
                      <w:pPr>
                        <w:pStyle w:val="ps1Char"/>
                      </w:pPr>
                    </w:p>
                    <w:p w14:paraId="70CD7524" w14:textId="77777777" w:rsidR="00D62B77" w:rsidRPr="0002388B" w:rsidRDefault="00D62B77" w:rsidP="00BE5F75">
                      <w:pPr>
                        <w:pStyle w:val="ps1Char"/>
                      </w:pPr>
                    </w:p>
                    <w:p w14:paraId="1513E649" w14:textId="77777777" w:rsidR="00D62B77" w:rsidRPr="0002388B" w:rsidRDefault="00D62B77" w:rsidP="00BE5F75">
                      <w:pPr>
                        <w:pStyle w:val="ps1Char"/>
                      </w:pPr>
                    </w:p>
                    <w:p w14:paraId="377629E7" w14:textId="77777777" w:rsidR="00D62B77" w:rsidRPr="0002388B" w:rsidRDefault="00D62B77" w:rsidP="00BE5F75">
                      <w:pPr>
                        <w:pStyle w:val="ps1Char"/>
                      </w:pPr>
                    </w:p>
                    <w:p w14:paraId="4B326347" w14:textId="77777777" w:rsidR="00D62B77" w:rsidRPr="0002388B" w:rsidRDefault="00D62B77" w:rsidP="00BE5F75">
                      <w:pPr>
                        <w:pStyle w:val="ps1Char"/>
                      </w:pPr>
                    </w:p>
                    <w:p w14:paraId="671764E5" w14:textId="77777777" w:rsidR="00D62B77" w:rsidRPr="0002388B" w:rsidRDefault="00D62B77" w:rsidP="00BE5F75">
                      <w:pPr>
                        <w:pStyle w:val="ps1Char"/>
                      </w:pPr>
                    </w:p>
                    <w:p w14:paraId="078697B0" w14:textId="77777777" w:rsidR="00D62B77" w:rsidRPr="0002388B" w:rsidRDefault="00D62B77" w:rsidP="00BE5F75">
                      <w:pPr>
                        <w:pStyle w:val="ps1Char"/>
                      </w:pPr>
                    </w:p>
                    <w:p w14:paraId="5175DD07" w14:textId="77777777" w:rsidR="00D62B77" w:rsidRPr="0002388B" w:rsidRDefault="00D62B77" w:rsidP="00BE5F75">
                      <w:pPr>
                        <w:pStyle w:val="ps1Char"/>
                      </w:pPr>
                    </w:p>
                    <w:p w14:paraId="31AD482F" w14:textId="77777777" w:rsidR="00D62B77" w:rsidRPr="0002388B" w:rsidRDefault="00D62B77" w:rsidP="00BE5F75">
                      <w:pPr>
                        <w:pStyle w:val="ps1Char"/>
                      </w:pPr>
                    </w:p>
                    <w:p w14:paraId="5FB70977" w14:textId="77777777" w:rsidR="00D62B77" w:rsidRPr="0002388B" w:rsidRDefault="00D62B77" w:rsidP="00BE5F75">
                      <w:pPr>
                        <w:pStyle w:val="ps1Char"/>
                      </w:pPr>
                    </w:p>
                    <w:p w14:paraId="0BF304A2" w14:textId="77777777" w:rsidR="00D62B77" w:rsidRPr="0002388B" w:rsidRDefault="00D62B77" w:rsidP="00BE5F75">
                      <w:pPr>
                        <w:pStyle w:val="ps1Char"/>
                      </w:pPr>
                    </w:p>
                    <w:p w14:paraId="05056BA2" w14:textId="77777777" w:rsidR="00D62B77" w:rsidRPr="0002388B" w:rsidRDefault="00D62B77" w:rsidP="00BE5F75">
                      <w:pPr>
                        <w:pStyle w:val="ps1Char"/>
                      </w:pPr>
                    </w:p>
                    <w:p w14:paraId="3BFEE2D8" w14:textId="77777777" w:rsidR="00D62B77" w:rsidRPr="0002388B" w:rsidRDefault="00D62B77" w:rsidP="00BE5F75">
                      <w:pPr>
                        <w:pStyle w:val="ps1Char"/>
                      </w:pPr>
                    </w:p>
                    <w:p w14:paraId="3C514CC3" w14:textId="77777777" w:rsidR="00D62B77" w:rsidRPr="0002388B" w:rsidRDefault="00D62B77" w:rsidP="00BE5F75">
                      <w:pPr>
                        <w:pStyle w:val="ps1Char"/>
                      </w:pPr>
                    </w:p>
                    <w:p w14:paraId="15FABBF2" w14:textId="77777777" w:rsidR="00D62B77" w:rsidRPr="0002388B" w:rsidRDefault="00D62B77" w:rsidP="00BE5F75">
                      <w:pPr>
                        <w:pStyle w:val="ps1Char"/>
                      </w:pPr>
                    </w:p>
                    <w:p w14:paraId="4F08E3FE" w14:textId="77777777" w:rsidR="00D62B77" w:rsidRPr="0002388B" w:rsidRDefault="00D62B77" w:rsidP="00BE5F75">
                      <w:pPr>
                        <w:pStyle w:val="ps1Char"/>
                      </w:pPr>
                    </w:p>
                    <w:p w14:paraId="231F6024" w14:textId="77777777" w:rsidR="00D62B77" w:rsidRPr="0002388B" w:rsidRDefault="00D62B77" w:rsidP="00BE5F75">
                      <w:pPr>
                        <w:pStyle w:val="ps1Char"/>
                      </w:pPr>
                    </w:p>
                    <w:p w14:paraId="05B808E4" w14:textId="77777777" w:rsidR="00D62B77" w:rsidRPr="0002388B" w:rsidRDefault="00D62B77" w:rsidP="00BE5F75">
                      <w:pPr>
                        <w:pStyle w:val="ps1Char"/>
                      </w:pPr>
                    </w:p>
                    <w:p w14:paraId="0039D512" w14:textId="77777777" w:rsidR="00D62B77" w:rsidRPr="0002388B" w:rsidRDefault="00D62B77" w:rsidP="00BE5F75">
                      <w:pPr>
                        <w:pStyle w:val="ps1Char"/>
                      </w:pPr>
                    </w:p>
                    <w:p w14:paraId="45AFB688" w14:textId="77777777" w:rsidR="00D62B77" w:rsidRPr="0002388B" w:rsidRDefault="00D62B77" w:rsidP="00BE5F75">
                      <w:pPr>
                        <w:pStyle w:val="ps1Char"/>
                      </w:pPr>
                    </w:p>
                    <w:p w14:paraId="00FA5295" w14:textId="77777777" w:rsidR="00D62B77" w:rsidRPr="0002388B" w:rsidRDefault="00D62B77" w:rsidP="00BE5F75">
                      <w:pPr>
                        <w:pStyle w:val="ps1Char"/>
                      </w:pPr>
                    </w:p>
                    <w:p w14:paraId="1E3ED175" w14:textId="77777777" w:rsidR="00D62B77" w:rsidRPr="0002388B" w:rsidRDefault="00D62B77" w:rsidP="00BE5F75">
                      <w:pPr>
                        <w:pStyle w:val="ps1Char"/>
                      </w:pPr>
                    </w:p>
                    <w:p w14:paraId="6AF6393D" w14:textId="77777777" w:rsidR="00D62B77" w:rsidRPr="0002388B" w:rsidRDefault="00D62B77" w:rsidP="00BE5F75">
                      <w:pPr>
                        <w:pStyle w:val="ps1Char"/>
                      </w:pPr>
                    </w:p>
                    <w:p w14:paraId="02FEC64C" w14:textId="77777777" w:rsidR="00D62B77" w:rsidRPr="0002388B" w:rsidRDefault="00D62B77" w:rsidP="00BE5F75">
                      <w:pPr>
                        <w:pStyle w:val="ps1Char"/>
                      </w:pPr>
                    </w:p>
                    <w:p w14:paraId="030A077D" w14:textId="77777777" w:rsidR="00D62B77" w:rsidRPr="0002388B" w:rsidRDefault="00D62B77" w:rsidP="00BE5F75">
                      <w:pPr>
                        <w:pStyle w:val="ps1Char"/>
                      </w:pPr>
                    </w:p>
                    <w:p w14:paraId="32CDEA87" w14:textId="77777777" w:rsidR="00D62B77" w:rsidRPr="0002388B" w:rsidRDefault="00D62B77" w:rsidP="00BE5F75">
                      <w:pPr>
                        <w:pStyle w:val="ps1Char"/>
                      </w:pPr>
                    </w:p>
                    <w:p w14:paraId="20AB1CA6" w14:textId="77777777" w:rsidR="00D62B77" w:rsidRPr="0002388B" w:rsidRDefault="00D62B77" w:rsidP="00BE5F75">
                      <w:pPr>
                        <w:pStyle w:val="ps1Char"/>
                      </w:pPr>
                    </w:p>
                    <w:p w14:paraId="5F76D5CF" w14:textId="77777777" w:rsidR="00D62B77" w:rsidRPr="0002388B" w:rsidRDefault="00D62B77" w:rsidP="00BE5F75">
                      <w:pPr>
                        <w:pStyle w:val="ps1Char"/>
                      </w:pPr>
                    </w:p>
                    <w:p w14:paraId="6CF5474E" w14:textId="77777777" w:rsidR="00D62B77" w:rsidRPr="0002388B" w:rsidRDefault="00D62B77" w:rsidP="00BE5F75">
                      <w:pPr>
                        <w:pStyle w:val="ps1Char"/>
                      </w:pPr>
                    </w:p>
                    <w:p w14:paraId="18BD64C3" w14:textId="77777777" w:rsidR="00D62B77" w:rsidRPr="0002388B" w:rsidRDefault="00D62B77" w:rsidP="00BE5F75">
                      <w:pPr>
                        <w:pStyle w:val="ps1Char"/>
                      </w:pPr>
                    </w:p>
                    <w:p w14:paraId="34CF5632" w14:textId="77777777" w:rsidR="00D62B77" w:rsidRPr="0002388B" w:rsidRDefault="00D62B77" w:rsidP="00BE5F75">
                      <w:pPr>
                        <w:pStyle w:val="ps1Char"/>
                      </w:pPr>
                    </w:p>
                    <w:p w14:paraId="112A8F56" w14:textId="77777777" w:rsidR="00D62B77" w:rsidRPr="0002388B" w:rsidRDefault="00D62B77" w:rsidP="00BE5F75">
                      <w:pPr>
                        <w:pStyle w:val="ps1Char"/>
                      </w:pPr>
                    </w:p>
                    <w:p w14:paraId="28C9A18C" w14:textId="77777777" w:rsidR="00D62B77" w:rsidRPr="0002388B" w:rsidRDefault="00D62B77" w:rsidP="00BE5F75">
                      <w:pPr>
                        <w:pStyle w:val="ps1Char"/>
                      </w:pPr>
                    </w:p>
                    <w:p w14:paraId="5A474064" w14:textId="77777777" w:rsidR="00D62B77" w:rsidRPr="0002388B" w:rsidRDefault="00D62B77" w:rsidP="00BE5F75">
                      <w:pPr>
                        <w:pStyle w:val="ps1Char"/>
                      </w:pPr>
                    </w:p>
                    <w:p w14:paraId="7A7E0F92" w14:textId="77777777" w:rsidR="00D62B77" w:rsidRPr="0002388B" w:rsidRDefault="00D62B77" w:rsidP="00BE5F75">
                      <w:pPr>
                        <w:pStyle w:val="ps1Char"/>
                      </w:pPr>
                    </w:p>
                    <w:p w14:paraId="51284CAC" w14:textId="77777777" w:rsidR="00D62B77" w:rsidRPr="0002388B" w:rsidRDefault="00D62B77" w:rsidP="00BE5F75">
                      <w:pPr>
                        <w:pStyle w:val="ps1Char"/>
                      </w:pPr>
                    </w:p>
                    <w:p w14:paraId="12124D69" w14:textId="77777777" w:rsidR="00D62B77" w:rsidRPr="0002388B" w:rsidRDefault="00D62B77" w:rsidP="00BE5F75">
                      <w:pPr>
                        <w:pStyle w:val="ps1Char"/>
                      </w:pPr>
                    </w:p>
                    <w:p w14:paraId="63307056" w14:textId="77777777" w:rsidR="00D62B77" w:rsidRPr="0002388B" w:rsidRDefault="00D62B77" w:rsidP="00BE5F75">
                      <w:pPr>
                        <w:pStyle w:val="ps1Char"/>
                      </w:pPr>
                    </w:p>
                    <w:p w14:paraId="5452801D" w14:textId="77777777" w:rsidR="00D62B77" w:rsidRPr="0002388B" w:rsidRDefault="00D62B77" w:rsidP="00BE5F75">
                      <w:pPr>
                        <w:pStyle w:val="ps1Char"/>
                      </w:pPr>
                    </w:p>
                    <w:p w14:paraId="7C09AF73" w14:textId="77777777" w:rsidR="00D62B77" w:rsidRPr="0002388B" w:rsidRDefault="00D62B77" w:rsidP="00BE5F75">
                      <w:pPr>
                        <w:pStyle w:val="ps1Char"/>
                      </w:pPr>
                    </w:p>
                    <w:p w14:paraId="1A9CC398" w14:textId="77777777" w:rsidR="00D62B77" w:rsidRPr="0002388B" w:rsidRDefault="00D62B77" w:rsidP="00BE5F75">
                      <w:pPr>
                        <w:pStyle w:val="ps1Char"/>
                      </w:pPr>
                    </w:p>
                    <w:p w14:paraId="0B085897" w14:textId="77777777" w:rsidR="00D62B77" w:rsidRPr="0002388B" w:rsidRDefault="00D62B77" w:rsidP="00BE5F75">
                      <w:pPr>
                        <w:pStyle w:val="ps1Char"/>
                      </w:pPr>
                    </w:p>
                    <w:p w14:paraId="5A3B5F70" w14:textId="77777777" w:rsidR="00D62B77" w:rsidRPr="0002388B" w:rsidRDefault="00D62B77" w:rsidP="00BE5F75">
                      <w:pPr>
                        <w:pStyle w:val="ps1Char"/>
                      </w:pPr>
                    </w:p>
                    <w:p w14:paraId="32C92993" w14:textId="77777777" w:rsidR="00D62B77" w:rsidRPr="0002388B" w:rsidRDefault="00D62B77" w:rsidP="00BE5F75">
                      <w:pPr>
                        <w:pStyle w:val="ps1Char"/>
                      </w:pPr>
                    </w:p>
                    <w:p w14:paraId="6A4CB6BB" w14:textId="77777777" w:rsidR="00D62B77" w:rsidRPr="0002388B" w:rsidRDefault="00D62B77" w:rsidP="00BE5F75">
                      <w:pPr>
                        <w:pStyle w:val="ps1Char"/>
                      </w:pPr>
                    </w:p>
                    <w:p w14:paraId="1C0B04F8" w14:textId="77777777" w:rsidR="00D62B77" w:rsidRPr="0002388B" w:rsidRDefault="00D62B77" w:rsidP="00BE5F75">
                      <w:pPr>
                        <w:pStyle w:val="ps1Char"/>
                      </w:pPr>
                    </w:p>
                    <w:p w14:paraId="6DCA5A2F" w14:textId="77777777" w:rsidR="00D62B77" w:rsidRPr="0002388B" w:rsidRDefault="00D62B77" w:rsidP="00BE5F75">
                      <w:pPr>
                        <w:pStyle w:val="ps1Char"/>
                      </w:pPr>
                    </w:p>
                    <w:p w14:paraId="06F2B0D8" w14:textId="77777777" w:rsidR="00D62B77" w:rsidRPr="0002388B" w:rsidRDefault="00D62B77" w:rsidP="00BE5F75">
                      <w:pPr>
                        <w:pStyle w:val="ps1Char"/>
                      </w:pPr>
                    </w:p>
                    <w:p w14:paraId="2776F402" w14:textId="77777777" w:rsidR="00D62B77" w:rsidRPr="0002388B" w:rsidRDefault="00D62B77" w:rsidP="00BE5F75">
                      <w:pPr>
                        <w:pStyle w:val="ps1Char"/>
                      </w:pPr>
                    </w:p>
                    <w:p w14:paraId="197BCAA5" w14:textId="77777777" w:rsidR="00D62B77" w:rsidRPr="0002388B" w:rsidRDefault="00D62B77" w:rsidP="00BE5F75">
                      <w:pPr>
                        <w:pStyle w:val="ps1Char"/>
                      </w:pPr>
                    </w:p>
                    <w:p w14:paraId="3D19CE38" w14:textId="77777777" w:rsidR="00D62B77" w:rsidRPr="0002388B" w:rsidRDefault="00D62B77" w:rsidP="00BE5F75">
                      <w:pPr>
                        <w:pStyle w:val="ps1Char"/>
                      </w:pPr>
                    </w:p>
                    <w:p w14:paraId="22090F9D" w14:textId="77777777" w:rsidR="00D62B77" w:rsidRPr="0002388B" w:rsidRDefault="00D62B77" w:rsidP="00BE5F75">
                      <w:pPr>
                        <w:pStyle w:val="ps1Char"/>
                      </w:pPr>
                    </w:p>
                    <w:p w14:paraId="50A8C8A2" w14:textId="77777777" w:rsidR="00D62B77" w:rsidRPr="0002388B" w:rsidRDefault="00D62B77" w:rsidP="00BE5F75">
                      <w:pPr>
                        <w:pStyle w:val="ps1Char"/>
                      </w:pPr>
                    </w:p>
                    <w:p w14:paraId="7625DD71" w14:textId="77777777" w:rsidR="00D62B77" w:rsidRPr="0002388B" w:rsidRDefault="00D62B77" w:rsidP="00BE5F75">
                      <w:pPr>
                        <w:pStyle w:val="ps1Char"/>
                      </w:pPr>
                    </w:p>
                    <w:p w14:paraId="25AD3C27" w14:textId="77777777" w:rsidR="00D62B77" w:rsidRPr="0002388B" w:rsidRDefault="00D62B77" w:rsidP="00BE5F75">
                      <w:pPr>
                        <w:pStyle w:val="ps1Char"/>
                      </w:pPr>
                    </w:p>
                    <w:p w14:paraId="01E960A4" w14:textId="77777777" w:rsidR="00D62B77" w:rsidRPr="0002388B" w:rsidRDefault="00D62B77" w:rsidP="00BE5F75">
                      <w:pPr>
                        <w:pStyle w:val="ps1Char"/>
                      </w:pPr>
                    </w:p>
                    <w:p w14:paraId="712D1717" w14:textId="77777777" w:rsidR="00D62B77" w:rsidRPr="0002388B" w:rsidRDefault="00D62B77" w:rsidP="00BE5F75">
                      <w:pPr>
                        <w:pStyle w:val="ps1Char"/>
                      </w:pPr>
                    </w:p>
                    <w:p w14:paraId="69DBD14E" w14:textId="77777777" w:rsidR="00D62B77" w:rsidRPr="0002388B" w:rsidRDefault="00D62B77" w:rsidP="00BE5F75">
                      <w:pPr>
                        <w:pStyle w:val="ps1Char"/>
                      </w:pPr>
                    </w:p>
                    <w:p w14:paraId="30F98929" w14:textId="77777777" w:rsidR="00D62B77" w:rsidRPr="0002388B" w:rsidRDefault="00D62B77" w:rsidP="00BE5F75">
                      <w:pPr>
                        <w:pStyle w:val="ps1Char"/>
                      </w:pPr>
                    </w:p>
                    <w:p w14:paraId="700FABFB" w14:textId="77777777" w:rsidR="00D62B77" w:rsidRPr="0002388B" w:rsidRDefault="00D62B77" w:rsidP="00BE5F75">
                      <w:pPr>
                        <w:pStyle w:val="ps1Char"/>
                      </w:pPr>
                    </w:p>
                    <w:p w14:paraId="24459DF8" w14:textId="77777777" w:rsidR="00D62B77" w:rsidRPr="0002388B" w:rsidRDefault="00D62B77" w:rsidP="00BE5F75">
                      <w:pPr>
                        <w:pStyle w:val="ps1Char"/>
                      </w:pPr>
                    </w:p>
                    <w:p w14:paraId="1DC9E838" w14:textId="77777777" w:rsidR="00D62B77" w:rsidRPr="0002388B" w:rsidRDefault="00D62B77" w:rsidP="00BE5F75">
                      <w:pPr>
                        <w:pStyle w:val="ps1Char"/>
                      </w:pPr>
                    </w:p>
                    <w:p w14:paraId="65DE7DDD" w14:textId="77777777" w:rsidR="00D62B77" w:rsidRPr="0002388B" w:rsidRDefault="00D62B77" w:rsidP="00BE5F75">
                      <w:pPr>
                        <w:pStyle w:val="ps1Char"/>
                      </w:pPr>
                    </w:p>
                    <w:p w14:paraId="238F791A" w14:textId="77777777" w:rsidR="00D62B77" w:rsidRPr="0002388B" w:rsidRDefault="00D62B77" w:rsidP="00BE5F75">
                      <w:pPr>
                        <w:pStyle w:val="ps1Char"/>
                      </w:pPr>
                    </w:p>
                    <w:p w14:paraId="5225B0E9" w14:textId="77777777" w:rsidR="00D62B77" w:rsidRPr="0002388B" w:rsidRDefault="00D62B77" w:rsidP="00BE5F75">
                      <w:pPr>
                        <w:pStyle w:val="ps1Char"/>
                      </w:pPr>
                    </w:p>
                    <w:p w14:paraId="0B00CC04" w14:textId="77777777" w:rsidR="00D62B77" w:rsidRPr="0002388B" w:rsidRDefault="00D62B77" w:rsidP="00BE5F75">
                      <w:pPr>
                        <w:pStyle w:val="ps1Char"/>
                      </w:pPr>
                    </w:p>
                    <w:p w14:paraId="389F621C" w14:textId="77777777" w:rsidR="00D62B77" w:rsidRPr="0002388B" w:rsidRDefault="00D62B77" w:rsidP="00BE5F75">
                      <w:pPr>
                        <w:pStyle w:val="ps1Char"/>
                      </w:pPr>
                    </w:p>
                    <w:p w14:paraId="5583AFE7" w14:textId="77777777" w:rsidR="00D62B77" w:rsidRPr="0002388B" w:rsidRDefault="00D62B77" w:rsidP="00BE5F75">
                      <w:pPr>
                        <w:pStyle w:val="ps1Char"/>
                      </w:pPr>
                    </w:p>
                    <w:p w14:paraId="380001B1" w14:textId="77777777" w:rsidR="00D62B77" w:rsidRPr="0002388B" w:rsidRDefault="00D62B77" w:rsidP="00BE5F75">
                      <w:pPr>
                        <w:pStyle w:val="ps1Char"/>
                      </w:pPr>
                    </w:p>
                    <w:p w14:paraId="734DB5CB" w14:textId="77777777" w:rsidR="00D62B77" w:rsidRPr="0002388B" w:rsidRDefault="00D62B77" w:rsidP="00BE5F75">
                      <w:pPr>
                        <w:pStyle w:val="ps1Char"/>
                      </w:pPr>
                    </w:p>
                    <w:p w14:paraId="07442C6D" w14:textId="77777777" w:rsidR="00D62B77" w:rsidRPr="0002388B" w:rsidRDefault="00D62B77" w:rsidP="00BE5F75">
                      <w:pPr>
                        <w:pStyle w:val="ps1Char"/>
                      </w:pPr>
                    </w:p>
                    <w:p w14:paraId="5D6918DA" w14:textId="77777777" w:rsidR="00D62B77" w:rsidRPr="0002388B" w:rsidRDefault="00D62B77" w:rsidP="00BE5F75">
                      <w:pPr>
                        <w:pStyle w:val="ps1Char"/>
                      </w:pPr>
                    </w:p>
                    <w:p w14:paraId="23EB596F" w14:textId="77777777" w:rsidR="00D62B77" w:rsidRPr="0002388B" w:rsidRDefault="00D62B77" w:rsidP="00BE5F75">
                      <w:pPr>
                        <w:pStyle w:val="ps1Char"/>
                      </w:pPr>
                    </w:p>
                    <w:p w14:paraId="16D2C2EE" w14:textId="77777777" w:rsidR="00D62B77" w:rsidRPr="0002388B" w:rsidRDefault="00D62B77" w:rsidP="00BE5F75">
                      <w:pPr>
                        <w:pStyle w:val="ps1Char"/>
                      </w:pPr>
                    </w:p>
                    <w:p w14:paraId="2E8CE281" w14:textId="77777777" w:rsidR="00D62B77" w:rsidRPr="0002388B" w:rsidRDefault="00D62B77" w:rsidP="00BE5F75">
                      <w:pPr>
                        <w:pStyle w:val="ps1Char"/>
                      </w:pPr>
                    </w:p>
                    <w:p w14:paraId="6DDA319F" w14:textId="77777777" w:rsidR="00D62B77" w:rsidRPr="0002388B" w:rsidRDefault="00D62B77" w:rsidP="00BE5F75">
                      <w:pPr>
                        <w:pStyle w:val="ps1Char"/>
                      </w:pPr>
                    </w:p>
                    <w:p w14:paraId="66AE9AE5" w14:textId="77777777" w:rsidR="00D62B77" w:rsidRPr="0002388B" w:rsidRDefault="00D62B77" w:rsidP="00BE5F75">
                      <w:pPr>
                        <w:pStyle w:val="ps1Char"/>
                      </w:pPr>
                    </w:p>
                    <w:p w14:paraId="53792007" w14:textId="77777777" w:rsidR="00D62B77" w:rsidRPr="0002388B" w:rsidRDefault="00D62B77" w:rsidP="00BE5F75">
                      <w:pPr>
                        <w:pStyle w:val="ps1Char"/>
                      </w:pPr>
                    </w:p>
                    <w:p w14:paraId="68CE8867" w14:textId="77777777" w:rsidR="00D62B77" w:rsidRPr="0002388B" w:rsidRDefault="00D62B77" w:rsidP="00BE5F75">
                      <w:pPr>
                        <w:pStyle w:val="ps1Char"/>
                      </w:pPr>
                    </w:p>
                    <w:p w14:paraId="5653CBC8" w14:textId="77777777" w:rsidR="00D62B77" w:rsidRPr="0002388B" w:rsidRDefault="00D62B77" w:rsidP="00BE5F75">
                      <w:pPr>
                        <w:pStyle w:val="ps1Char"/>
                      </w:pPr>
                    </w:p>
                    <w:p w14:paraId="67BD94DD" w14:textId="77777777" w:rsidR="00D62B77" w:rsidRPr="0002388B" w:rsidRDefault="00D62B77" w:rsidP="00BE5F75">
                      <w:pPr>
                        <w:pStyle w:val="ps1Char"/>
                      </w:pPr>
                    </w:p>
                    <w:p w14:paraId="6F04E0FD" w14:textId="77777777" w:rsidR="00D62B77" w:rsidRPr="0002388B" w:rsidRDefault="00D62B77" w:rsidP="00BE5F75">
                      <w:pPr>
                        <w:pStyle w:val="ps1Char"/>
                      </w:pPr>
                    </w:p>
                    <w:p w14:paraId="293829AC" w14:textId="77777777" w:rsidR="00D62B77" w:rsidRPr="0002388B" w:rsidRDefault="00D62B77" w:rsidP="00BE5F75">
                      <w:pPr>
                        <w:pStyle w:val="ps1Char"/>
                      </w:pPr>
                    </w:p>
                    <w:p w14:paraId="6AA3645A" w14:textId="77777777" w:rsidR="00D62B77" w:rsidRPr="0002388B" w:rsidRDefault="00D62B77" w:rsidP="00BE5F75">
                      <w:pPr>
                        <w:pStyle w:val="ps1Char"/>
                      </w:pPr>
                    </w:p>
                    <w:p w14:paraId="194DCBBB" w14:textId="77777777" w:rsidR="00D62B77" w:rsidRPr="0002388B" w:rsidRDefault="00D62B77" w:rsidP="00BE5F75">
                      <w:pPr>
                        <w:pStyle w:val="ps1Char"/>
                      </w:pPr>
                    </w:p>
                    <w:p w14:paraId="588D8226" w14:textId="77777777" w:rsidR="00D62B77" w:rsidRPr="0002388B" w:rsidRDefault="00D62B77" w:rsidP="00BE5F75">
                      <w:pPr>
                        <w:pStyle w:val="ps1Char"/>
                      </w:pPr>
                    </w:p>
                    <w:p w14:paraId="47C6D501" w14:textId="77777777" w:rsidR="00D62B77" w:rsidRPr="0002388B" w:rsidRDefault="00D62B77" w:rsidP="00BE5F75">
                      <w:pPr>
                        <w:pStyle w:val="ps1Char"/>
                      </w:pPr>
                    </w:p>
                    <w:p w14:paraId="31E6621A" w14:textId="77777777" w:rsidR="00D62B77" w:rsidRPr="0002388B" w:rsidRDefault="00D62B77" w:rsidP="00BE5F75">
                      <w:pPr>
                        <w:pStyle w:val="ps1Char"/>
                      </w:pPr>
                    </w:p>
                    <w:p w14:paraId="6E4E5802" w14:textId="77777777" w:rsidR="00D62B77" w:rsidRPr="0002388B" w:rsidRDefault="00D62B77" w:rsidP="00BE5F75">
                      <w:pPr>
                        <w:pStyle w:val="ps1Char"/>
                      </w:pPr>
                    </w:p>
                    <w:p w14:paraId="4E933964" w14:textId="77777777" w:rsidR="00D62B77" w:rsidRPr="0002388B" w:rsidRDefault="00D62B77" w:rsidP="00BE5F75">
                      <w:pPr>
                        <w:pStyle w:val="ps1Char"/>
                      </w:pPr>
                    </w:p>
                    <w:p w14:paraId="010D8421" w14:textId="77777777" w:rsidR="00D62B77" w:rsidRPr="0002388B" w:rsidRDefault="00D62B77" w:rsidP="00BE5F75">
                      <w:pPr>
                        <w:pStyle w:val="ps1Char"/>
                      </w:pPr>
                    </w:p>
                    <w:p w14:paraId="7E928E72" w14:textId="77777777" w:rsidR="00D62B77" w:rsidRPr="0002388B" w:rsidRDefault="00D62B77" w:rsidP="00BE5F75">
                      <w:pPr>
                        <w:pStyle w:val="ps1Char"/>
                      </w:pPr>
                    </w:p>
                    <w:p w14:paraId="576FAEEA" w14:textId="77777777" w:rsidR="00D62B77" w:rsidRPr="0002388B" w:rsidRDefault="00D62B77" w:rsidP="00BE5F75">
                      <w:pPr>
                        <w:pStyle w:val="ps1Char"/>
                      </w:pPr>
                    </w:p>
                    <w:p w14:paraId="729623FE" w14:textId="77777777" w:rsidR="00D62B77" w:rsidRPr="0002388B" w:rsidRDefault="00D62B77" w:rsidP="00BE5F75">
                      <w:pPr>
                        <w:pStyle w:val="ps1Char"/>
                      </w:pPr>
                    </w:p>
                    <w:p w14:paraId="04EFB113" w14:textId="77777777" w:rsidR="00D62B77" w:rsidRPr="0002388B" w:rsidRDefault="00D62B77" w:rsidP="00BE5F75">
                      <w:pPr>
                        <w:pStyle w:val="ps1Char"/>
                      </w:pPr>
                    </w:p>
                    <w:p w14:paraId="7A68EBA8" w14:textId="77777777" w:rsidR="00D62B77" w:rsidRPr="0002388B" w:rsidRDefault="00D62B77" w:rsidP="00BE5F75">
                      <w:pPr>
                        <w:pStyle w:val="ps1Char"/>
                      </w:pPr>
                    </w:p>
                    <w:p w14:paraId="2625905B" w14:textId="77777777" w:rsidR="00D62B77" w:rsidRPr="0002388B" w:rsidRDefault="00D62B77" w:rsidP="00BE5F75">
                      <w:pPr>
                        <w:pStyle w:val="ps1Char"/>
                      </w:pPr>
                    </w:p>
                    <w:p w14:paraId="0A1FC482" w14:textId="77777777" w:rsidR="00D62B77" w:rsidRPr="0002388B" w:rsidRDefault="00D62B77" w:rsidP="00BE5F75">
                      <w:pPr>
                        <w:pStyle w:val="ps1Char"/>
                      </w:pPr>
                    </w:p>
                    <w:p w14:paraId="7FC273B5" w14:textId="77777777" w:rsidR="00D62B77" w:rsidRPr="0002388B" w:rsidRDefault="00D62B77" w:rsidP="00BE5F75">
                      <w:pPr>
                        <w:pStyle w:val="ps1Char"/>
                      </w:pPr>
                    </w:p>
                    <w:p w14:paraId="61DDE7B4" w14:textId="77777777" w:rsidR="00D62B77" w:rsidRPr="0002388B" w:rsidRDefault="00D62B77" w:rsidP="00BE5F75">
                      <w:pPr>
                        <w:pStyle w:val="ps1Char"/>
                      </w:pPr>
                    </w:p>
                    <w:p w14:paraId="190ED576" w14:textId="77777777" w:rsidR="00D62B77" w:rsidRPr="0002388B" w:rsidRDefault="00D62B77" w:rsidP="00BE5F75">
                      <w:pPr>
                        <w:pStyle w:val="ps1Char"/>
                      </w:pPr>
                    </w:p>
                    <w:p w14:paraId="691FC703" w14:textId="77777777" w:rsidR="00D62B77" w:rsidRPr="0002388B" w:rsidRDefault="00D62B77" w:rsidP="00BE5F75">
                      <w:pPr>
                        <w:pStyle w:val="ps1Char"/>
                      </w:pPr>
                    </w:p>
                    <w:p w14:paraId="0322B24F" w14:textId="77777777" w:rsidR="00D62B77" w:rsidRPr="0002388B" w:rsidRDefault="00D62B77" w:rsidP="00BE5F75">
                      <w:pPr>
                        <w:pStyle w:val="ps1Char"/>
                      </w:pPr>
                    </w:p>
                    <w:p w14:paraId="651F299C" w14:textId="77777777" w:rsidR="00D62B77" w:rsidRPr="0002388B" w:rsidRDefault="00D62B77" w:rsidP="00BE5F75">
                      <w:pPr>
                        <w:pStyle w:val="ps1Char"/>
                      </w:pPr>
                    </w:p>
                    <w:p w14:paraId="778C2641" w14:textId="77777777" w:rsidR="00D62B77" w:rsidRPr="0002388B" w:rsidRDefault="00D62B77" w:rsidP="00BE5F75">
                      <w:pPr>
                        <w:pStyle w:val="ps1Char"/>
                      </w:pPr>
                    </w:p>
                    <w:p w14:paraId="56A481A0" w14:textId="77777777" w:rsidR="00D62B77" w:rsidRPr="0002388B" w:rsidRDefault="00D62B77" w:rsidP="00BE5F75">
                      <w:pPr>
                        <w:pStyle w:val="ps1Char"/>
                      </w:pPr>
                    </w:p>
                    <w:p w14:paraId="000DB444" w14:textId="77777777" w:rsidR="00D62B77" w:rsidRPr="0002388B" w:rsidRDefault="00D62B77" w:rsidP="00BE5F75">
                      <w:pPr>
                        <w:pStyle w:val="ps1Char"/>
                      </w:pPr>
                    </w:p>
                    <w:p w14:paraId="28C93FB7" w14:textId="77777777" w:rsidR="00D62B77" w:rsidRPr="0002388B" w:rsidRDefault="00D62B77" w:rsidP="00BE5F75">
                      <w:pPr>
                        <w:pStyle w:val="ps1Char"/>
                      </w:pPr>
                    </w:p>
                    <w:p w14:paraId="4B9E0CFF" w14:textId="77777777" w:rsidR="00D62B77" w:rsidRPr="0002388B" w:rsidRDefault="00D62B77" w:rsidP="00BE5F75">
                      <w:pPr>
                        <w:pStyle w:val="ps1Char"/>
                      </w:pPr>
                    </w:p>
                    <w:p w14:paraId="09657EFD" w14:textId="77777777" w:rsidR="00D62B77" w:rsidRPr="0002388B" w:rsidRDefault="00D62B77" w:rsidP="00BE5F75">
                      <w:pPr>
                        <w:pStyle w:val="ps1Char"/>
                      </w:pPr>
                    </w:p>
                    <w:p w14:paraId="15C5560D" w14:textId="77777777" w:rsidR="00D62B77" w:rsidRPr="0002388B" w:rsidRDefault="00D62B77" w:rsidP="00BE5F75">
                      <w:pPr>
                        <w:pStyle w:val="ps1Char"/>
                      </w:pPr>
                    </w:p>
                    <w:p w14:paraId="4E82F5A8" w14:textId="77777777" w:rsidR="00D62B77" w:rsidRPr="0002388B" w:rsidRDefault="00D62B77" w:rsidP="00BE5F75">
                      <w:pPr>
                        <w:pStyle w:val="ps1Char"/>
                      </w:pPr>
                    </w:p>
                    <w:p w14:paraId="11170C12" w14:textId="77777777" w:rsidR="00D62B77" w:rsidRPr="0002388B" w:rsidRDefault="00D62B77" w:rsidP="00BE5F75">
                      <w:pPr>
                        <w:pStyle w:val="ps1Char"/>
                      </w:pPr>
                    </w:p>
                    <w:p w14:paraId="3C36C071" w14:textId="77777777" w:rsidR="00D62B77" w:rsidRPr="0002388B" w:rsidRDefault="00D62B77" w:rsidP="00BE5F75">
                      <w:pPr>
                        <w:pStyle w:val="ps1Char"/>
                      </w:pPr>
                    </w:p>
                    <w:p w14:paraId="1B8187D8" w14:textId="77777777" w:rsidR="00D62B77" w:rsidRPr="0002388B" w:rsidRDefault="00D62B77" w:rsidP="00BE5F75">
                      <w:pPr>
                        <w:pStyle w:val="ps1Char"/>
                      </w:pPr>
                    </w:p>
                    <w:p w14:paraId="5345264F" w14:textId="77777777" w:rsidR="00D62B77" w:rsidRPr="0002388B" w:rsidRDefault="00D62B77" w:rsidP="00BE5F75">
                      <w:pPr>
                        <w:pStyle w:val="ps1Char"/>
                      </w:pPr>
                    </w:p>
                    <w:p w14:paraId="1EDB916C" w14:textId="77777777" w:rsidR="00D62B77" w:rsidRPr="0002388B" w:rsidRDefault="00D62B77" w:rsidP="00BE5F75">
                      <w:pPr>
                        <w:pStyle w:val="ps1Char"/>
                      </w:pPr>
                    </w:p>
                    <w:p w14:paraId="6866A536" w14:textId="77777777" w:rsidR="00D62B77" w:rsidRPr="0002388B" w:rsidRDefault="00D62B77" w:rsidP="00BE5F75">
                      <w:pPr>
                        <w:pStyle w:val="ps1Char"/>
                      </w:pPr>
                    </w:p>
                    <w:p w14:paraId="44DD05AC" w14:textId="77777777" w:rsidR="00D62B77" w:rsidRPr="0002388B" w:rsidRDefault="00D62B77" w:rsidP="00BE5F75">
                      <w:pPr>
                        <w:pStyle w:val="ps1Char"/>
                      </w:pPr>
                    </w:p>
                    <w:p w14:paraId="6E2F7764" w14:textId="77777777" w:rsidR="00D62B77" w:rsidRPr="0002388B" w:rsidRDefault="00D62B77" w:rsidP="00BE5F75">
                      <w:pPr>
                        <w:pStyle w:val="ps1Char"/>
                      </w:pPr>
                    </w:p>
                    <w:p w14:paraId="2E04245A" w14:textId="77777777" w:rsidR="00D62B77" w:rsidRPr="0002388B" w:rsidRDefault="00D62B77" w:rsidP="00BE5F75">
                      <w:pPr>
                        <w:pStyle w:val="ps1Char"/>
                      </w:pPr>
                    </w:p>
                    <w:p w14:paraId="6FF34F42" w14:textId="77777777" w:rsidR="00D62B77" w:rsidRPr="0002388B" w:rsidRDefault="00D62B77" w:rsidP="00BE5F75">
                      <w:pPr>
                        <w:pStyle w:val="ps1Char"/>
                      </w:pPr>
                    </w:p>
                    <w:p w14:paraId="64348A84" w14:textId="77777777" w:rsidR="00D62B77" w:rsidRPr="0002388B" w:rsidRDefault="00D62B77" w:rsidP="00BE5F75">
                      <w:pPr>
                        <w:pStyle w:val="ps1Char"/>
                      </w:pPr>
                    </w:p>
                    <w:p w14:paraId="4EB2C763" w14:textId="77777777" w:rsidR="00D62B77" w:rsidRPr="0002388B" w:rsidRDefault="00D62B77" w:rsidP="00BE5F75">
                      <w:pPr>
                        <w:pStyle w:val="ps1Char"/>
                      </w:pPr>
                    </w:p>
                    <w:p w14:paraId="3B980E36" w14:textId="77777777" w:rsidR="00D62B77" w:rsidRPr="0002388B" w:rsidRDefault="00D62B77" w:rsidP="00BE5F75">
                      <w:pPr>
                        <w:pStyle w:val="ps1Char"/>
                      </w:pPr>
                    </w:p>
                    <w:p w14:paraId="53660103" w14:textId="77777777" w:rsidR="00D62B77" w:rsidRPr="0002388B" w:rsidRDefault="00D62B77" w:rsidP="00BE5F75">
                      <w:pPr>
                        <w:pStyle w:val="ps1Char"/>
                      </w:pPr>
                    </w:p>
                    <w:p w14:paraId="0B41B04D" w14:textId="77777777" w:rsidR="00D62B77" w:rsidRPr="0002388B" w:rsidRDefault="00D62B77" w:rsidP="00BE5F75">
                      <w:pPr>
                        <w:pStyle w:val="ps1Char"/>
                      </w:pPr>
                    </w:p>
                    <w:p w14:paraId="72153623" w14:textId="77777777" w:rsidR="00D62B77" w:rsidRPr="0002388B" w:rsidRDefault="00D62B77" w:rsidP="00BE5F75">
                      <w:pPr>
                        <w:pStyle w:val="ps1Char"/>
                      </w:pPr>
                    </w:p>
                    <w:p w14:paraId="32CAD773" w14:textId="77777777" w:rsidR="00D62B77" w:rsidRPr="0002388B" w:rsidRDefault="00D62B77" w:rsidP="00BE5F75">
                      <w:pPr>
                        <w:pStyle w:val="ps1Char"/>
                      </w:pPr>
                    </w:p>
                    <w:p w14:paraId="2AB81EA3" w14:textId="77777777" w:rsidR="00D62B77" w:rsidRPr="0002388B" w:rsidRDefault="00D62B77" w:rsidP="00BE5F75">
                      <w:pPr>
                        <w:pStyle w:val="ps1Char"/>
                      </w:pPr>
                    </w:p>
                    <w:p w14:paraId="747C0E1B" w14:textId="77777777" w:rsidR="00D62B77" w:rsidRPr="0002388B" w:rsidRDefault="00D62B77" w:rsidP="00BE5F75">
                      <w:pPr>
                        <w:pStyle w:val="ps1Char"/>
                      </w:pPr>
                    </w:p>
                    <w:p w14:paraId="5636192B" w14:textId="77777777" w:rsidR="00D62B77" w:rsidRPr="0002388B" w:rsidRDefault="00D62B77" w:rsidP="00BE5F75">
                      <w:pPr>
                        <w:pStyle w:val="ps1Char"/>
                      </w:pPr>
                    </w:p>
                    <w:p w14:paraId="74706E18" w14:textId="77777777" w:rsidR="00D62B77" w:rsidRPr="0002388B" w:rsidRDefault="00D62B77" w:rsidP="00BE5F75">
                      <w:pPr>
                        <w:pStyle w:val="ps1Char"/>
                      </w:pPr>
                    </w:p>
                    <w:p w14:paraId="183C8901" w14:textId="77777777" w:rsidR="00D62B77" w:rsidRPr="0002388B" w:rsidRDefault="00D62B77" w:rsidP="00BE5F75">
                      <w:pPr>
                        <w:pStyle w:val="ps1Char"/>
                      </w:pPr>
                    </w:p>
                    <w:p w14:paraId="6560AF9F" w14:textId="77777777" w:rsidR="00D62B77" w:rsidRPr="0002388B" w:rsidRDefault="00D62B77" w:rsidP="00BE5F75">
                      <w:pPr>
                        <w:pStyle w:val="ps1Char"/>
                      </w:pPr>
                    </w:p>
                    <w:p w14:paraId="493E52CF" w14:textId="77777777" w:rsidR="00D62B77" w:rsidRPr="0002388B" w:rsidRDefault="00D62B77" w:rsidP="00BE5F75">
                      <w:pPr>
                        <w:pStyle w:val="ps1Char"/>
                      </w:pPr>
                    </w:p>
                    <w:p w14:paraId="76FBA630" w14:textId="77777777" w:rsidR="00D62B77" w:rsidRPr="0002388B" w:rsidRDefault="00D62B77" w:rsidP="00BE5F75">
                      <w:pPr>
                        <w:pStyle w:val="ps1Char"/>
                      </w:pPr>
                    </w:p>
                    <w:p w14:paraId="2F237B38" w14:textId="77777777" w:rsidR="00D62B77" w:rsidRPr="0002388B" w:rsidRDefault="00D62B77" w:rsidP="00BE5F75">
                      <w:pPr>
                        <w:pStyle w:val="ps1Char"/>
                      </w:pPr>
                    </w:p>
                    <w:p w14:paraId="7F3AEFE0" w14:textId="77777777" w:rsidR="00D62B77" w:rsidRPr="0002388B" w:rsidRDefault="00D62B77" w:rsidP="00BE5F75">
                      <w:pPr>
                        <w:pStyle w:val="ps1Char"/>
                      </w:pPr>
                    </w:p>
                    <w:p w14:paraId="13117118" w14:textId="77777777" w:rsidR="00D62B77" w:rsidRPr="0002388B" w:rsidRDefault="00D62B77" w:rsidP="00BE5F75">
                      <w:pPr>
                        <w:pStyle w:val="ps1Char"/>
                      </w:pPr>
                    </w:p>
                    <w:p w14:paraId="1F2C5DFE" w14:textId="77777777" w:rsidR="00D62B77" w:rsidRPr="0002388B" w:rsidRDefault="00D62B77" w:rsidP="00BE5F75">
                      <w:pPr>
                        <w:pStyle w:val="ps1Char"/>
                      </w:pPr>
                    </w:p>
                    <w:p w14:paraId="041E9C90" w14:textId="77777777" w:rsidR="00D62B77" w:rsidRPr="0002388B" w:rsidRDefault="00D62B77" w:rsidP="00BE5F75">
                      <w:pPr>
                        <w:pStyle w:val="ps1Char"/>
                      </w:pPr>
                    </w:p>
                    <w:p w14:paraId="2568F823" w14:textId="77777777" w:rsidR="00D62B77" w:rsidRPr="0002388B" w:rsidRDefault="00D62B77" w:rsidP="00BE5F75">
                      <w:pPr>
                        <w:pStyle w:val="ps1Char"/>
                      </w:pPr>
                    </w:p>
                    <w:p w14:paraId="4704168E" w14:textId="77777777" w:rsidR="00D62B77" w:rsidRPr="0002388B" w:rsidRDefault="00D62B77" w:rsidP="00BE5F75">
                      <w:pPr>
                        <w:pStyle w:val="ps1Char"/>
                      </w:pPr>
                    </w:p>
                    <w:p w14:paraId="02E21623" w14:textId="77777777" w:rsidR="00D62B77" w:rsidRPr="0002388B" w:rsidRDefault="00D62B77" w:rsidP="00BE5F75">
                      <w:pPr>
                        <w:pStyle w:val="ps1Char"/>
                      </w:pPr>
                    </w:p>
                    <w:p w14:paraId="3677FA4F" w14:textId="77777777" w:rsidR="00D62B77" w:rsidRPr="0002388B" w:rsidRDefault="00D62B77" w:rsidP="00BE5F75">
                      <w:pPr>
                        <w:pStyle w:val="ps1Char"/>
                      </w:pPr>
                    </w:p>
                    <w:p w14:paraId="33CA6804" w14:textId="77777777" w:rsidR="00D62B77" w:rsidRPr="0002388B" w:rsidRDefault="00D62B77" w:rsidP="00BE5F75">
                      <w:pPr>
                        <w:pStyle w:val="ps1Char"/>
                      </w:pPr>
                    </w:p>
                    <w:p w14:paraId="77053E96" w14:textId="77777777" w:rsidR="00D62B77" w:rsidRPr="0002388B" w:rsidRDefault="00D62B77" w:rsidP="00BE5F75">
                      <w:pPr>
                        <w:pStyle w:val="ps1Char"/>
                      </w:pPr>
                    </w:p>
                    <w:p w14:paraId="1F3EF83B" w14:textId="77777777" w:rsidR="00D62B77" w:rsidRPr="0002388B" w:rsidRDefault="00D62B77" w:rsidP="00BE5F75">
                      <w:pPr>
                        <w:pStyle w:val="ps1Char"/>
                      </w:pPr>
                    </w:p>
                    <w:p w14:paraId="4DC5AD19" w14:textId="77777777" w:rsidR="00D62B77" w:rsidRPr="0002388B" w:rsidRDefault="00D62B77" w:rsidP="00BE5F75">
                      <w:pPr>
                        <w:pStyle w:val="ps1Char"/>
                      </w:pPr>
                    </w:p>
                    <w:p w14:paraId="338E84BB" w14:textId="77777777" w:rsidR="00D62B77" w:rsidRPr="0002388B" w:rsidRDefault="00D62B77" w:rsidP="00BE5F75">
                      <w:pPr>
                        <w:pStyle w:val="ps1Char"/>
                      </w:pPr>
                    </w:p>
                    <w:p w14:paraId="7D86BBF1" w14:textId="77777777" w:rsidR="00D62B77" w:rsidRPr="0002388B" w:rsidRDefault="00D62B77" w:rsidP="00BE5F75">
                      <w:pPr>
                        <w:pStyle w:val="ps1Char"/>
                      </w:pPr>
                    </w:p>
                    <w:p w14:paraId="34E50DBA" w14:textId="77777777" w:rsidR="00D62B77" w:rsidRPr="0002388B" w:rsidRDefault="00D62B77" w:rsidP="00BE5F75">
                      <w:pPr>
                        <w:pStyle w:val="ps1Char"/>
                      </w:pPr>
                    </w:p>
                    <w:p w14:paraId="524C781A" w14:textId="77777777" w:rsidR="00D62B77" w:rsidRPr="0002388B" w:rsidRDefault="00D62B77" w:rsidP="00BE5F75">
                      <w:pPr>
                        <w:pStyle w:val="ps1Char"/>
                      </w:pPr>
                    </w:p>
                    <w:p w14:paraId="5AA86DFC" w14:textId="77777777" w:rsidR="00D62B77" w:rsidRPr="0002388B" w:rsidRDefault="00D62B77" w:rsidP="00BE5F75">
                      <w:pPr>
                        <w:pStyle w:val="ps1Char"/>
                      </w:pPr>
                    </w:p>
                    <w:p w14:paraId="0A905602" w14:textId="77777777" w:rsidR="00D62B77" w:rsidRPr="0002388B" w:rsidRDefault="00D62B77" w:rsidP="00BE5F75">
                      <w:pPr>
                        <w:pStyle w:val="ps1Char"/>
                      </w:pPr>
                    </w:p>
                    <w:p w14:paraId="5E404F0F" w14:textId="77777777" w:rsidR="00D62B77" w:rsidRPr="0002388B" w:rsidRDefault="00D62B77" w:rsidP="00BE5F75">
                      <w:pPr>
                        <w:pStyle w:val="ps1Char"/>
                      </w:pPr>
                    </w:p>
                    <w:p w14:paraId="6425E576" w14:textId="77777777" w:rsidR="00D62B77" w:rsidRPr="0002388B" w:rsidRDefault="00D62B77" w:rsidP="00BE5F75">
                      <w:pPr>
                        <w:pStyle w:val="ps1Char"/>
                      </w:pPr>
                    </w:p>
                    <w:p w14:paraId="1CE0D91B" w14:textId="77777777" w:rsidR="00D62B77" w:rsidRPr="0002388B" w:rsidRDefault="00D62B77" w:rsidP="00BE5F75">
                      <w:pPr>
                        <w:pStyle w:val="ps1Char"/>
                      </w:pPr>
                    </w:p>
                    <w:p w14:paraId="78F5903C" w14:textId="77777777" w:rsidR="00D62B77" w:rsidRPr="0002388B" w:rsidRDefault="00D62B77" w:rsidP="00BE5F75">
                      <w:pPr>
                        <w:pStyle w:val="ps1Char"/>
                      </w:pPr>
                    </w:p>
                    <w:p w14:paraId="7FAB4D2C" w14:textId="77777777" w:rsidR="00D62B77" w:rsidRPr="0002388B" w:rsidRDefault="00D62B77" w:rsidP="00BE5F75">
                      <w:pPr>
                        <w:pStyle w:val="ps1Char"/>
                      </w:pPr>
                    </w:p>
                    <w:p w14:paraId="69BC8918" w14:textId="77777777" w:rsidR="00D62B77" w:rsidRPr="0002388B" w:rsidRDefault="00D62B77" w:rsidP="00BE5F75">
                      <w:pPr>
                        <w:pStyle w:val="ps1Char"/>
                      </w:pPr>
                    </w:p>
                    <w:p w14:paraId="00E43E28" w14:textId="77777777" w:rsidR="00D62B77" w:rsidRPr="0002388B" w:rsidRDefault="00D62B77" w:rsidP="00BE5F75">
                      <w:pPr>
                        <w:pStyle w:val="ps1Char"/>
                      </w:pPr>
                    </w:p>
                    <w:p w14:paraId="4F312F3D" w14:textId="77777777" w:rsidR="00D62B77" w:rsidRPr="0002388B" w:rsidRDefault="00D62B77" w:rsidP="00BE5F75">
                      <w:pPr>
                        <w:pStyle w:val="ps1Char"/>
                      </w:pPr>
                    </w:p>
                    <w:p w14:paraId="2CEE2588" w14:textId="77777777" w:rsidR="00D62B77" w:rsidRPr="0002388B" w:rsidRDefault="00D62B77" w:rsidP="00BE5F75">
                      <w:pPr>
                        <w:pStyle w:val="ps1Char"/>
                      </w:pPr>
                    </w:p>
                    <w:p w14:paraId="4722A6B3" w14:textId="77777777" w:rsidR="00D62B77" w:rsidRPr="0002388B" w:rsidRDefault="00D62B77" w:rsidP="00BE5F75">
                      <w:pPr>
                        <w:pStyle w:val="ps1Char"/>
                      </w:pPr>
                    </w:p>
                    <w:p w14:paraId="17620822" w14:textId="77777777" w:rsidR="00D62B77" w:rsidRPr="0002388B" w:rsidRDefault="00D62B77" w:rsidP="00BE5F75">
                      <w:pPr>
                        <w:pStyle w:val="ps1Char"/>
                      </w:pPr>
                    </w:p>
                    <w:p w14:paraId="26DEB16E" w14:textId="77777777" w:rsidR="00D62B77" w:rsidRPr="0002388B" w:rsidRDefault="00D62B77" w:rsidP="00BE5F75">
                      <w:pPr>
                        <w:pStyle w:val="ps1Char"/>
                      </w:pPr>
                    </w:p>
                    <w:p w14:paraId="4849A1D3" w14:textId="77777777" w:rsidR="00D62B77" w:rsidRPr="0002388B" w:rsidRDefault="00D62B77" w:rsidP="00BE5F75">
                      <w:pPr>
                        <w:pStyle w:val="ps1Char"/>
                      </w:pPr>
                    </w:p>
                    <w:p w14:paraId="4BD205D3" w14:textId="77777777" w:rsidR="00D62B77" w:rsidRPr="0002388B" w:rsidRDefault="00D62B77" w:rsidP="00BE5F75">
                      <w:pPr>
                        <w:pStyle w:val="ps1Char"/>
                      </w:pPr>
                    </w:p>
                    <w:p w14:paraId="53365840" w14:textId="77777777" w:rsidR="00D62B77" w:rsidRPr="0002388B" w:rsidRDefault="00D62B77" w:rsidP="00BE5F75">
                      <w:pPr>
                        <w:pStyle w:val="ps1Char"/>
                      </w:pPr>
                    </w:p>
                    <w:p w14:paraId="66E47EF7" w14:textId="77777777" w:rsidR="00D62B77" w:rsidRPr="0002388B" w:rsidRDefault="00D62B77" w:rsidP="00BE5F75">
                      <w:pPr>
                        <w:pStyle w:val="ps1Char"/>
                      </w:pPr>
                    </w:p>
                    <w:p w14:paraId="66E7C343" w14:textId="77777777" w:rsidR="00D62B77" w:rsidRPr="0002388B" w:rsidRDefault="00D62B77" w:rsidP="00BE5F75">
                      <w:pPr>
                        <w:pStyle w:val="ps1Char"/>
                      </w:pPr>
                    </w:p>
                    <w:p w14:paraId="643AD301" w14:textId="77777777" w:rsidR="00D62B77" w:rsidRPr="0002388B" w:rsidRDefault="00D62B77" w:rsidP="00BE5F75">
                      <w:pPr>
                        <w:pStyle w:val="ps1Char"/>
                      </w:pPr>
                    </w:p>
                    <w:p w14:paraId="3FBDBC42" w14:textId="77777777" w:rsidR="00D62B77" w:rsidRPr="0002388B" w:rsidRDefault="00D62B77" w:rsidP="00BE5F75">
                      <w:pPr>
                        <w:pStyle w:val="ps1Char"/>
                      </w:pPr>
                    </w:p>
                    <w:p w14:paraId="6CEC0338" w14:textId="77777777" w:rsidR="00D62B77" w:rsidRPr="0002388B" w:rsidRDefault="00D62B77" w:rsidP="00BE5F75">
                      <w:pPr>
                        <w:pStyle w:val="ps1Char"/>
                      </w:pPr>
                    </w:p>
                    <w:p w14:paraId="354473FB" w14:textId="77777777" w:rsidR="00D62B77" w:rsidRPr="0002388B" w:rsidRDefault="00D62B77" w:rsidP="00BE5F75">
                      <w:pPr>
                        <w:pStyle w:val="ps1Char"/>
                      </w:pPr>
                    </w:p>
                    <w:p w14:paraId="1E2228BF" w14:textId="77777777" w:rsidR="00D62B77" w:rsidRPr="0002388B" w:rsidRDefault="00D62B77" w:rsidP="00BE5F75">
                      <w:pPr>
                        <w:pStyle w:val="ps1Char"/>
                      </w:pPr>
                    </w:p>
                    <w:p w14:paraId="1F81E295" w14:textId="77777777" w:rsidR="00D62B77" w:rsidRPr="0002388B" w:rsidRDefault="00D62B77" w:rsidP="00BE5F75">
                      <w:pPr>
                        <w:pStyle w:val="ps1Char"/>
                      </w:pPr>
                    </w:p>
                    <w:p w14:paraId="54DE34A3" w14:textId="77777777" w:rsidR="00D62B77" w:rsidRPr="0002388B" w:rsidRDefault="00D62B77" w:rsidP="00BE5F75">
                      <w:pPr>
                        <w:pStyle w:val="ps1Char"/>
                      </w:pPr>
                    </w:p>
                    <w:p w14:paraId="6B962821" w14:textId="77777777" w:rsidR="00D62B77" w:rsidRPr="0002388B" w:rsidRDefault="00D62B77" w:rsidP="00BE5F75">
                      <w:pPr>
                        <w:pStyle w:val="ps1Char"/>
                      </w:pPr>
                    </w:p>
                    <w:p w14:paraId="7A8E6ECC" w14:textId="77777777" w:rsidR="00D62B77" w:rsidRPr="0002388B" w:rsidRDefault="00D62B77" w:rsidP="00BE5F75">
                      <w:pPr>
                        <w:pStyle w:val="ps1Char"/>
                      </w:pPr>
                    </w:p>
                    <w:p w14:paraId="453D8F35" w14:textId="77777777" w:rsidR="00D62B77" w:rsidRPr="0002388B" w:rsidRDefault="00D62B77" w:rsidP="00BE5F75">
                      <w:pPr>
                        <w:pStyle w:val="ps1Char"/>
                      </w:pPr>
                    </w:p>
                    <w:p w14:paraId="65ABAAE9" w14:textId="77777777" w:rsidR="00D62B77" w:rsidRPr="0002388B" w:rsidRDefault="00D62B77" w:rsidP="00BE5F75">
                      <w:pPr>
                        <w:pStyle w:val="ps1Char"/>
                      </w:pPr>
                    </w:p>
                    <w:p w14:paraId="05C89180" w14:textId="77777777" w:rsidR="00D62B77" w:rsidRPr="0002388B" w:rsidRDefault="00D62B77" w:rsidP="00BE5F75">
                      <w:pPr>
                        <w:pStyle w:val="ps1Char"/>
                      </w:pPr>
                    </w:p>
                    <w:p w14:paraId="7A82A1B4" w14:textId="77777777" w:rsidR="00D62B77" w:rsidRPr="0002388B" w:rsidRDefault="00D62B77" w:rsidP="00BE5F75">
                      <w:pPr>
                        <w:pStyle w:val="ps1Char"/>
                      </w:pPr>
                    </w:p>
                    <w:p w14:paraId="00827E2A" w14:textId="77777777" w:rsidR="00D62B77" w:rsidRPr="0002388B" w:rsidRDefault="00D62B77" w:rsidP="00BE5F75">
                      <w:pPr>
                        <w:pStyle w:val="ps1Char"/>
                      </w:pPr>
                    </w:p>
                    <w:p w14:paraId="292EC9D5" w14:textId="77777777" w:rsidR="00D62B77" w:rsidRPr="0002388B" w:rsidRDefault="00D62B77" w:rsidP="00BE5F75">
                      <w:pPr>
                        <w:pStyle w:val="ps1Char"/>
                      </w:pPr>
                    </w:p>
                    <w:p w14:paraId="0301A92E" w14:textId="77777777" w:rsidR="00D62B77" w:rsidRPr="0002388B" w:rsidRDefault="00D62B77" w:rsidP="00BE5F75">
                      <w:pPr>
                        <w:pStyle w:val="ps1Char"/>
                      </w:pPr>
                    </w:p>
                    <w:p w14:paraId="71C3FC8C" w14:textId="77777777" w:rsidR="00D62B77" w:rsidRPr="0002388B" w:rsidRDefault="00D62B77" w:rsidP="00BE5F75">
                      <w:pPr>
                        <w:pStyle w:val="ps1Char"/>
                      </w:pPr>
                    </w:p>
                    <w:p w14:paraId="06BC7D37" w14:textId="77777777" w:rsidR="00D62B77" w:rsidRPr="0002388B" w:rsidRDefault="00D62B77" w:rsidP="00BE5F75">
                      <w:pPr>
                        <w:pStyle w:val="ps1Char"/>
                      </w:pPr>
                    </w:p>
                    <w:p w14:paraId="081C5A9C" w14:textId="77777777" w:rsidR="00D62B77" w:rsidRPr="0002388B" w:rsidRDefault="00D62B77" w:rsidP="00BE5F75">
                      <w:pPr>
                        <w:pStyle w:val="ps1Char"/>
                      </w:pPr>
                    </w:p>
                    <w:p w14:paraId="42CCCBEB" w14:textId="77777777" w:rsidR="00D62B77" w:rsidRPr="0002388B" w:rsidRDefault="00D62B77" w:rsidP="00BE5F75">
                      <w:pPr>
                        <w:pStyle w:val="ps1Char"/>
                      </w:pPr>
                    </w:p>
                    <w:p w14:paraId="45B7C785" w14:textId="77777777" w:rsidR="00D62B77" w:rsidRPr="0002388B" w:rsidRDefault="00D62B77" w:rsidP="00BE5F75">
                      <w:pPr>
                        <w:pStyle w:val="ps1Char"/>
                      </w:pPr>
                    </w:p>
                    <w:p w14:paraId="366E084B" w14:textId="77777777" w:rsidR="00D62B77" w:rsidRPr="0002388B" w:rsidRDefault="00D62B77" w:rsidP="00BE5F75">
                      <w:pPr>
                        <w:pStyle w:val="ps1Char"/>
                      </w:pPr>
                    </w:p>
                    <w:p w14:paraId="3640E9F5" w14:textId="77777777" w:rsidR="00D62B77" w:rsidRPr="0002388B" w:rsidRDefault="00D62B77" w:rsidP="00BE5F75">
                      <w:pPr>
                        <w:pStyle w:val="ps1Char"/>
                      </w:pPr>
                    </w:p>
                    <w:p w14:paraId="735C2522" w14:textId="77777777" w:rsidR="00D62B77" w:rsidRPr="0002388B" w:rsidRDefault="00D62B77" w:rsidP="00BE5F75">
                      <w:pPr>
                        <w:pStyle w:val="ps1Char"/>
                      </w:pPr>
                    </w:p>
                    <w:p w14:paraId="31096DFB" w14:textId="77777777" w:rsidR="00D62B77" w:rsidRPr="0002388B" w:rsidRDefault="00D62B77" w:rsidP="00BE5F75">
                      <w:pPr>
                        <w:pStyle w:val="ps1Char"/>
                      </w:pPr>
                    </w:p>
                    <w:p w14:paraId="51CD0DED" w14:textId="77777777" w:rsidR="00D62B77" w:rsidRPr="0002388B" w:rsidRDefault="00D62B77" w:rsidP="00BE5F75">
                      <w:pPr>
                        <w:pStyle w:val="ps1Char"/>
                      </w:pPr>
                    </w:p>
                    <w:p w14:paraId="429C0B79" w14:textId="77777777" w:rsidR="00D62B77" w:rsidRPr="0002388B" w:rsidRDefault="00D62B77" w:rsidP="00BE5F75">
                      <w:pPr>
                        <w:pStyle w:val="ps1Char"/>
                      </w:pPr>
                    </w:p>
                    <w:p w14:paraId="7770FAA5" w14:textId="77777777" w:rsidR="00D62B77" w:rsidRPr="0002388B" w:rsidRDefault="00D62B77" w:rsidP="00BE5F75">
                      <w:pPr>
                        <w:pStyle w:val="ps1Char"/>
                      </w:pPr>
                    </w:p>
                    <w:p w14:paraId="444C760A" w14:textId="77777777" w:rsidR="00D62B77" w:rsidRPr="0002388B" w:rsidRDefault="00D62B77" w:rsidP="00BE5F75">
                      <w:pPr>
                        <w:pStyle w:val="ps1Char"/>
                      </w:pPr>
                    </w:p>
                    <w:p w14:paraId="44593F44" w14:textId="77777777" w:rsidR="00D62B77" w:rsidRPr="0002388B" w:rsidRDefault="00D62B77" w:rsidP="00BE5F75">
                      <w:pPr>
                        <w:pStyle w:val="ps1Char"/>
                      </w:pPr>
                    </w:p>
                    <w:p w14:paraId="2EDCE12E" w14:textId="77777777" w:rsidR="00D62B77" w:rsidRPr="0002388B" w:rsidRDefault="00D62B77" w:rsidP="00BE5F75">
                      <w:pPr>
                        <w:pStyle w:val="ps1Char"/>
                      </w:pPr>
                    </w:p>
                    <w:p w14:paraId="6AB77481" w14:textId="77777777" w:rsidR="00D62B77" w:rsidRPr="0002388B" w:rsidRDefault="00D62B77" w:rsidP="00BE5F75">
                      <w:pPr>
                        <w:pStyle w:val="ps1Char"/>
                      </w:pPr>
                    </w:p>
                    <w:p w14:paraId="1AFD6E0E" w14:textId="77777777" w:rsidR="00D62B77" w:rsidRPr="0002388B" w:rsidRDefault="00D62B77" w:rsidP="00BE5F75">
                      <w:pPr>
                        <w:pStyle w:val="ps1Char"/>
                      </w:pPr>
                    </w:p>
                    <w:p w14:paraId="0773C5DD" w14:textId="77777777" w:rsidR="00D62B77" w:rsidRPr="0002388B" w:rsidRDefault="00D62B77" w:rsidP="00BE5F75">
                      <w:pPr>
                        <w:pStyle w:val="ps1Char"/>
                      </w:pPr>
                    </w:p>
                    <w:p w14:paraId="7F7A5A4A" w14:textId="77777777" w:rsidR="00D62B77" w:rsidRPr="0002388B" w:rsidRDefault="00D62B77" w:rsidP="00BE5F75">
                      <w:pPr>
                        <w:pStyle w:val="ps1Char"/>
                      </w:pPr>
                    </w:p>
                    <w:p w14:paraId="13E6D321" w14:textId="77777777" w:rsidR="00D62B77" w:rsidRPr="0002388B" w:rsidRDefault="00D62B77" w:rsidP="00BE5F75">
                      <w:pPr>
                        <w:pStyle w:val="ps1Char"/>
                      </w:pPr>
                    </w:p>
                    <w:p w14:paraId="193E5169" w14:textId="77777777" w:rsidR="00D62B77" w:rsidRPr="0002388B" w:rsidRDefault="00D62B77" w:rsidP="00BE5F75">
                      <w:pPr>
                        <w:pStyle w:val="ps1Char"/>
                      </w:pPr>
                    </w:p>
                    <w:p w14:paraId="06C5FA5F" w14:textId="77777777" w:rsidR="00D62B77" w:rsidRPr="0002388B" w:rsidRDefault="00D62B77" w:rsidP="00BE5F75">
                      <w:pPr>
                        <w:pStyle w:val="ps1Char"/>
                      </w:pPr>
                    </w:p>
                    <w:p w14:paraId="7422BE17" w14:textId="77777777" w:rsidR="00D62B77" w:rsidRPr="0002388B" w:rsidRDefault="00D62B77" w:rsidP="00BE5F75">
                      <w:pPr>
                        <w:pStyle w:val="ps1Char"/>
                      </w:pPr>
                    </w:p>
                    <w:p w14:paraId="73E35F4E" w14:textId="77777777" w:rsidR="00D62B77" w:rsidRPr="0002388B" w:rsidRDefault="00D62B77" w:rsidP="00BE5F75">
                      <w:pPr>
                        <w:pStyle w:val="ps1Char"/>
                      </w:pPr>
                    </w:p>
                    <w:p w14:paraId="74CC235A" w14:textId="77777777" w:rsidR="00D62B77" w:rsidRPr="0002388B" w:rsidRDefault="00D62B77" w:rsidP="00BE5F75">
                      <w:pPr>
                        <w:pStyle w:val="ps1Char"/>
                      </w:pPr>
                    </w:p>
                    <w:p w14:paraId="567522D0" w14:textId="77777777" w:rsidR="00D62B77" w:rsidRPr="0002388B" w:rsidRDefault="00D62B77" w:rsidP="00BE5F75">
                      <w:pPr>
                        <w:pStyle w:val="ps1Char"/>
                      </w:pPr>
                    </w:p>
                    <w:p w14:paraId="66C56DC9" w14:textId="77777777" w:rsidR="00D62B77" w:rsidRPr="0002388B" w:rsidRDefault="00D62B77" w:rsidP="00BE5F75">
                      <w:pPr>
                        <w:pStyle w:val="ps1Char"/>
                      </w:pPr>
                    </w:p>
                    <w:p w14:paraId="3F11AB42" w14:textId="77777777" w:rsidR="00D62B77" w:rsidRPr="0002388B" w:rsidRDefault="00D62B77" w:rsidP="00BE5F75">
                      <w:pPr>
                        <w:pStyle w:val="ps1Char"/>
                      </w:pPr>
                    </w:p>
                    <w:p w14:paraId="23E3EAC1" w14:textId="77777777" w:rsidR="00D62B77" w:rsidRPr="0002388B" w:rsidRDefault="00D62B77" w:rsidP="00BE5F75">
                      <w:pPr>
                        <w:pStyle w:val="ps1Char"/>
                      </w:pPr>
                    </w:p>
                    <w:p w14:paraId="79B1B78A" w14:textId="77777777" w:rsidR="00D62B77" w:rsidRPr="0002388B" w:rsidRDefault="00D62B77" w:rsidP="00BE5F75">
                      <w:pPr>
                        <w:pStyle w:val="ps1Char"/>
                      </w:pPr>
                    </w:p>
                    <w:p w14:paraId="31DB29A3" w14:textId="77777777" w:rsidR="00D62B77" w:rsidRPr="0002388B" w:rsidRDefault="00D62B77" w:rsidP="00BE5F75">
                      <w:pPr>
                        <w:pStyle w:val="ps1Char"/>
                      </w:pPr>
                    </w:p>
                    <w:p w14:paraId="3FD91979" w14:textId="77777777" w:rsidR="00D62B77" w:rsidRPr="0002388B" w:rsidRDefault="00D62B77" w:rsidP="00BE5F75">
                      <w:pPr>
                        <w:pStyle w:val="ps1Char"/>
                      </w:pPr>
                    </w:p>
                    <w:p w14:paraId="06B306D6" w14:textId="77777777" w:rsidR="00D62B77" w:rsidRPr="0002388B" w:rsidRDefault="00D62B77" w:rsidP="00BE5F75">
                      <w:pPr>
                        <w:pStyle w:val="ps1Char"/>
                      </w:pPr>
                    </w:p>
                    <w:p w14:paraId="1D19E4FC" w14:textId="77777777" w:rsidR="00D62B77" w:rsidRPr="0002388B" w:rsidRDefault="00D62B77" w:rsidP="00BE5F75">
                      <w:pPr>
                        <w:pStyle w:val="ps1Char"/>
                      </w:pPr>
                    </w:p>
                    <w:p w14:paraId="05725597" w14:textId="77777777" w:rsidR="00D62B77" w:rsidRPr="0002388B" w:rsidRDefault="00D62B77" w:rsidP="00BE5F75">
                      <w:pPr>
                        <w:pStyle w:val="ps1Char"/>
                      </w:pPr>
                    </w:p>
                    <w:p w14:paraId="0E4A449F" w14:textId="77777777" w:rsidR="00D62B77" w:rsidRPr="0002388B" w:rsidRDefault="00D62B77" w:rsidP="00BE5F75">
                      <w:pPr>
                        <w:pStyle w:val="ps1Char"/>
                      </w:pPr>
                    </w:p>
                    <w:p w14:paraId="5237352B" w14:textId="77777777" w:rsidR="00D62B77" w:rsidRPr="0002388B" w:rsidRDefault="00D62B77" w:rsidP="00BE5F75">
                      <w:pPr>
                        <w:pStyle w:val="ps1Char"/>
                      </w:pPr>
                    </w:p>
                    <w:p w14:paraId="2AFF8F4F" w14:textId="77777777" w:rsidR="00D62B77" w:rsidRPr="0002388B" w:rsidRDefault="00D62B77" w:rsidP="00BE5F75">
                      <w:pPr>
                        <w:pStyle w:val="ps1Char"/>
                      </w:pPr>
                    </w:p>
                    <w:p w14:paraId="292997A0" w14:textId="77777777" w:rsidR="00D62B77" w:rsidRPr="0002388B" w:rsidRDefault="00D62B77" w:rsidP="00BE5F75">
                      <w:pPr>
                        <w:pStyle w:val="ps1Char"/>
                      </w:pPr>
                    </w:p>
                    <w:p w14:paraId="3BAAAB5E" w14:textId="77777777" w:rsidR="00D62B77" w:rsidRPr="0002388B" w:rsidRDefault="00D62B77" w:rsidP="00BE5F75">
                      <w:pPr>
                        <w:pStyle w:val="ps1Char"/>
                      </w:pPr>
                    </w:p>
                    <w:p w14:paraId="1D7D119D" w14:textId="77777777" w:rsidR="00D62B77" w:rsidRPr="0002388B" w:rsidRDefault="00D62B77" w:rsidP="00BE5F75">
                      <w:pPr>
                        <w:pStyle w:val="ps1Char"/>
                      </w:pPr>
                    </w:p>
                    <w:p w14:paraId="62196D0E" w14:textId="77777777" w:rsidR="00D62B77" w:rsidRPr="0002388B" w:rsidRDefault="00D62B77" w:rsidP="00BE5F75">
                      <w:pPr>
                        <w:pStyle w:val="ps1Char"/>
                      </w:pPr>
                    </w:p>
                    <w:p w14:paraId="047994B2" w14:textId="77777777" w:rsidR="00D62B77" w:rsidRPr="0002388B" w:rsidRDefault="00D62B77" w:rsidP="00BE5F75">
                      <w:pPr>
                        <w:pStyle w:val="ps1Char"/>
                      </w:pPr>
                    </w:p>
                    <w:p w14:paraId="474A25A3" w14:textId="77777777" w:rsidR="00D62B77" w:rsidRPr="0002388B" w:rsidRDefault="00D62B77" w:rsidP="00BE5F75">
                      <w:pPr>
                        <w:pStyle w:val="ps1Char"/>
                      </w:pPr>
                    </w:p>
                    <w:p w14:paraId="0292C82B" w14:textId="77777777" w:rsidR="00D62B77" w:rsidRPr="0002388B" w:rsidRDefault="00D62B77" w:rsidP="00BE5F75">
                      <w:pPr>
                        <w:pStyle w:val="ps1Char"/>
                      </w:pPr>
                    </w:p>
                    <w:p w14:paraId="5415C6F4" w14:textId="77777777" w:rsidR="00D62B77" w:rsidRPr="0002388B" w:rsidRDefault="00D62B77" w:rsidP="00BE5F75">
                      <w:pPr>
                        <w:pStyle w:val="ps1Char"/>
                      </w:pPr>
                    </w:p>
                    <w:p w14:paraId="627E545C" w14:textId="77777777" w:rsidR="00D62B77" w:rsidRPr="0002388B" w:rsidRDefault="00D62B77" w:rsidP="00BE5F75">
                      <w:pPr>
                        <w:pStyle w:val="ps1Char"/>
                      </w:pPr>
                    </w:p>
                    <w:p w14:paraId="23773679" w14:textId="77777777" w:rsidR="00D62B77" w:rsidRPr="0002388B" w:rsidRDefault="00D62B77" w:rsidP="00BE5F75">
                      <w:pPr>
                        <w:pStyle w:val="ps1Char"/>
                      </w:pPr>
                    </w:p>
                    <w:p w14:paraId="2F718CC3" w14:textId="77777777" w:rsidR="00D62B77" w:rsidRPr="0002388B" w:rsidRDefault="00D62B77" w:rsidP="00BE5F75">
                      <w:pPr>
                        <w:pStyle w:val="ps1Char"/>
                      </w:pPr>
                    </w:p>
                    <w:p w14:paraId="3231CF49" w14:textId="77777777" w:rsidR="00D62B77" w:rsidRPr="0002388B" w:rsidRDefault="00D62B77" w:rsidP="00BE5F75">
                      <w:pPr>
                        <w:pStyle w:val="ps1Char"/>
                      </w:pPr>
                    </w:p>
                    <w:p w14:paraId="3BE9F112" w14:textId="77777777" w:rsidR="00D62B77" w:rsidRPr="0002388B" w:rsidRDefault="00D62B77" w:rsidP="00BE5F75">
                      <w:pPr>
                        <w:pStyle w:val="ps1Char"/>
                      </w:pPr>
                    </w:p>
                    <w:p w14:paraId="18D2194E" w14:textId="77777777" w:rsidR="00D62B77" w:rsidRPr="0002388B" w:rsidRDefault="00D62B77" w:rsidP="00BE5F75">
                      <w:pPr>
                        <w:pStyle w:val="ps1Char"/>
                      </w:pPr>
                    </w:p>
                    <w:p w14:paraId="4F21900A" w14:textId="77777777" w:rsidR="00D62B77" w:rsidRPr="0002388B" w:rsidRDefault="00D62B77" w:rsidP="00BE5F75">
                      <w:pPr>
                        <w:pStyle w:val="ps1Char"/>
                      </w:pPr>
                    </w:p>
                    <w:p w14:paraId="559FAD24" w14:textId="77777777" w:rsidR="00D62B77" w:rsidRPr="0002388B" w:rsidRDefault="00D62B77" w:rsidP="00BE5F75">
                      <w:pPr>
                        <w:pStyle w:val="ps1Char"/>
                      </w:pPr>
                    </w:p>
                    <w:p w14:paraId="69C2324A" w14:textId="77777777" w:rsidR="00D62B77" w:rsidRPr="0002388B" w:rsidRDefault="00D62B77" w:rsidP="00BE5F75">
                      <w:pPr>
                        <w:pStyle w:val="ps1Char"/>
                      </w:pPr>
                    </w:p>
                    <w:p w14:paraId="5A103685" w14:textId="77777777" w:rsidR="00D62B77" w:rsidRPr="0002388B" w:rsidRDefault="00D62B77" w:rsidP="00BE5F75">
                      <w:pPr>
                        <w:pStyle w:val="ps1Char"/>
                      </w:pPr>
                    </w:p>
                    <w:p w14:paraId="3B086CE6" w14:textId="77777777" w:rsidR="00D62B77" w:rsidRPr="0002388B" w:rsidRDefault="00D62B77" w:rsidP="00BE5F75">
                      <w:pPr>
                        <w:pStyle w:val="ps1Char"/>
                      </w:pPr>
                    </w:p>
                    <w:p w14:paraId="4D469290" w14:textId="77777777" w:rsidR="00D62B77" w:rsidRPr="0002388B" w:rsidRDefault="00D62B77" w:rsidP="00BE5F75">
                      <w:pPr>
                        <w:pStyle w:val="ps1Char"/>
                      </w:pPr>
                    </w:p>
                    <w:p w14:paraId="27718471" w14:textId="77777777" w:rsidR="00D62B77" w:rsidRPr="0002388B" w:rsidRDefault="00D62B77" w:rsidP="00BE5F75">
                      <w:pPr>
                        <w:pStyle w:val="ps1Char"/>
                      </w:pPr>
                    </w:p>
                    <w:p w14:paraId="48F2ACA1" w14:textId="77777777" w:rsidR="00D62B77" w:rsidRPr="0002388B" w:rsidRDefault="00D62B77" w:rsidP="00BE5F75">
                      <w:pPr>
                        <w:pStyle w:val="ps1Char"/>
                      </w:pPr>
                    </w:p>
                    <w:p w14:paraId="20D58491" w14:textId="77777777" w:rsidR="00D62B77" w:rsidRPr="0002388B" w:rsidRDefault="00D62B77" w:rsidP="00BE5F75">
                      <w:pPr>
                        <w:pStyle w:val="ps1Char"/>
                      </w:pPr>
                    </w:p>
                    <w:p w14:paraId="3A4B6D9E" w14:textId="77777777" w:rsidR="00D62B77" w:rsidRPr="0002388B" w:rsidRDefault="00D62B77" w:rsidP="00BE5F75">
                      <w:pPr>
                        <w:pStyle w:val="ps1Char"/>
                      </w:pPr>
                    </w:p>
                    <w:p w14:paraId="7AB9100D" w14:textId="77777777" w:rsidR="00D62B77" w:rsidRPr="0002388B" w:rsidRDefault="00D62B77" w:rsidP="00BE5F75">
                      <w:pPr>
                        <w:pStyle w:val="ps1Char"/>
                      </w:pPr>
                    </w:p>
                    <w:p w14:paraId="28A9B1C5" w14:textId="77777777" w:rsidR="00D62B77" w:rsidRPr="0002388B" w:rsidRDefault="00D62B77" w:rsidP="00BE5F75">
                      <w:pPr>
                        <w:pStyle w:val="ps1Char"/>
                      </w:pPr>
                    </w:p>
                    <w:p w14:paraId="11158D8A" w14:textId="77777777" w:rsidR="00D62B77" w:rsidRPr="0002388B" w:rsidRDefault="00D62B77" w:rsidP="00BE5F75">
                      <w:pPr>
                        <w:pStyle w:val="ps1Char"/>
                      </w:pPr>
                    </w:p>
                    <w:p w14:paraId="02E398BD" w14:textId="77777777" w:rsidR="00D62B77" w:rsidRPr="0002388B" w:rsidRDefault="00D62B77" w:rsidP="00BE5F75">
                      <w:pPr>
                        <w:pStyle w:val="ps1Char"/>
                      </w:pPr>
                    </w:p>
                    <w:p w14:paraId="70674793" w14:textId="77777777" w:rsidR="00D62B77" w:rsidRPr="0002388B" w:rsidRDefault="00D62B77" w:rsidP="00BE5F75">
                      <w:pPr>
                        <w:pStyle w:val="ps1Char"/>
                      </w:pPr>
                    </w:p>
                    <w:p w14:paraId="4531C618" w14:textId="77777777" w:rsidR="00D62B77" w:rsidRPr="0002388B" w:rsidRDefault="00D62B77" w:rsidP="00BE5F75">
                      <w:pPr>
                        <w:pStyle w:val="ps1Char"/>
                      </w:pPr>
                    </w:p>
                    <w:p w14:paraId="218962A8" w14:textId="77777777" w:rsidR="00D62B77" w:rsidRPr="0002388B" w:rsidRDefault="00D62B77" w:rsidP="00BE5F75">
                      <w:pPr>
                        <w:pStyle w:val="ps1Char"/>
                      </w:pPr>
                    </w:p>
                    <w:p w14:paraId="2E9A9C00" w14:textId="77777777" w:rsidR="00D62B77" w:rsidRPr="0002388B" w:rsidRDefault="00D62B77" w:rsidP="00BE5F75">
                      <w:pPr>
                        <w:pStyle w:val="ps1Char"/>
                      </w:pPr>
                    </w:p>
                    <w:p w14:paraId="7C5F8516" w14:textId="77777777" w:rsidR="00D62B77" w:rsidRPr="0002388B" w:rsidRDefault="00D62B77" w:rsidP="00BE5F75">
                      <w:pPr>
                        <w:pStyle w:val="ps1Char"/>
                      </w:pPr>
                    </w:p>
                    <w:p w14:paraId="77819C11" w14:textId="77777777" w:rsidR="00D62B77" w:rsidRPr="0002388B" w:rsidRDefault="00D62B77" w:rsidP="00BE5F75">
                      <w:pPr>
                        <w:pStyle w:val="ps1Char"/>
                      </w:pPr>
                    </w:p>
                    <w:p w14:paraId="424D3AC7" w14:textId="77777777" w:rsidR="00D62B77" w:rsidRPr="0002388B" w:rsidRDefault="00D62B77" w:rsidP="00BE5F75">
                      <w:pPr>
                        <w:pStyle w:val="ps1Char"/>
                      </w:pPr>
                    </w:p>
                    <w:p w14:paraId="27D4AED9" w14:textId="77777777" w:rsidR="00D62B77" w:rsidRPr="0002388B" w:rsidRDefault="00D62B77" w:rsidP="00BE5F75">
                      <w:pPr>
                        <w:pStyle w:val="ps1Char"/>
                      </w:pPr>
                    </w:p>
                    <w:p w14:paraId="25448A68" w14:textId="77777777" w:rsidR="00D62B77" w:rsidRPr="0002388B" w:rsidRDefault="00D62B77" w:rsidP="00BE5F75">
                      <w:pPr>
                        <w:pStyle w:val="ps1Char"/>
                      </w:pPr>
                    </w:p>
                    <w:p w14:paraId="517E8DE0" w14:textId="77777777" w:rsidR="00D62B77" w:rsidRPr="0002388B" w:rsidRDefault="00D62B77" w:rsidP="00BE5F75">
                      <w:pPr>
                        <w:pStyle w:val="ps1Char"/>
                      </w:pPr>
                    </w:p>
                    <w:p w14:paraId="7F1598E5" w14:textId="77777777" w:rsidR="00D62B77" w:rsidRPr="0002388B" w:rsidRDefault="00D62B77" w:rsidP="00BE5F75">
                      <w:pPr>
                        <w:pStyle w:val="ps1Char"/>
                      </w:pPr>
                    </w:p>
                    <w:p w14:paraId="7A97972D" w14:textId="77777777" w:rsidR="00D62B77" w:rsidRPr="0002388B" w:rsidRDefault="00D62B77" w:rsidP="00BE5F75">
                      <w:pPr>
                        <w:pStyle w:val="ps1Char"/>
                      </w:pPr>
                    </w:p>
                    <w:p w14:paraId="248FA1A5" w14:textId="77777777" w:rsidR="00D62B77" w:rsidRPr="0002388B" w:rsidRDefault="00D62B77" w:rsidP="00BE5F75">
                      <w:pPr>
                        <w:pStyle w:val="ps1Char"/>
                      </w:pPr>
                    </w:p>
                    <w:p w14:paraId="3538FA01" w14:textId="77777777" w:rsidR="00D62B77" w:rsidRPr="0002388B" w:rsidRDefault="00D62B77" w:rsidP="00BE5F75">
                      <w:pPr>
                        <w:pStyle w:val="ps1Char"/>
                      </w:pPr>
                    </w:p>
                    <w:p w14:paraId="65DBC1A4" w14:textId="77777777" w:rsidR="00D62B77" w:rsidRPr="0002388B" w:rsidRDefault="00D62B77" w:rsidP="00BE5F75">
                      <w:pPr>
                        <w:pStyle w:val="ps1Char"/>
                      </w:pPr>
                    </w:p>
                    <w:p w14:paraId="3AA0A325" w14:textId="77777777" w:rsidR="00D62B77" w:rsidRPr="0002388B" w:rsidRDefault="00D62B77" w:rsidP="00BE5F75">
                      <w:pPr>
                        <w:pStyle w:val="ps1Char"/>
                      </w:pPr>
                    </w:p>
                    <w:p w14:paraId="3F9F91DE" w14:textId="77777777" w:rsidR="00D62B77" w:rsidRPr="0002388B" w:rsidRDefault="00D62B77" w:rsidP="00BE5F75">
                      <w:pPr>
                        <w:pStyle w:val="ps1Char"/>
                      </w:pPr>
                    </w:p>
                    <w:p w14:paraId="67ABB9CD" w14:textId="77777777" w:rsidR="00D62B77" w:rsidRPr="0002388B" w:rsidRDefault="00D62B77" w:rsidP="00BE5F75">
                      <w:pPr>
                        <w:pStyle w:val="ps1Char"/>
                      </w:pPr>
                    </w:p>
                    <w:p w14:paraId="4203EA9A" w14:textId="77777777" w:rsidR="00D62B77" w:rsidRPr="0002388B" w:rsidRDefault="00D62B77" w:rsidP="00BE5F75">
                      <w:pPr>
                        <w:pStyle w:val="ps1Char"/>
                      </w:pPr>
                    </w:p>
                    <w:p w14:paraId="2B4BFCD3" w14:textId="77777777" w:rsidR="00D62B77" w:rsidRPr="0002388B" w:rsidRDefault="00D62B77" w:rsidP="00BE5F75">
                      <w:pPr>
                        <w:pStyle w:val="ps1Char"/>
                      </w:pPr>
                    </w:p>
                    <w:p w14:paraId="1D2EED31" w14:textId="77777777" w:rsidR="00D62B77" w:rsidRPr="0002388B" w:rsidRDefault="00D62B77" w:rsidP="00BE5F75">
                      <w:pPr>
                        <w:pStyle w:val="ps1Char"/>
                      </w:pPr>
                    </w:p>
                    <w:p w14:paraId="2C4E2FAB" w14:textId="77777777" w:rsidR="00D62B77" w:rsidRPr="0002388B" w:rsidRDefault="00D62B77" w:rsidP="00BE5F75">
                      <w:pPr>
                        <w:pStyle w:val="ps1Char"/>
                      </w:pPr>
                    </w:p>
                    <w:p w14:paraId="4E8775CF" w14:textId="77777777" w:rsidR="00D62B77" w:rsidRPr="0002388B" w:rsidRDefault="00D62B77" w:rsidP="00BE5F75">
                      <w:pPr>
                        <w:pStyle w:val="ps1Char"/>
                      </w:pPr>
                    </w:p>
                    <w:p w14:paraId="3DBF5300" w14:textId="77777777" w:rsidR="00D62B77" w:rsidRPr="0002388B" w:rsidRDefault="00D62B77" w:rsidP="00BE5F75">
                      <w:pPr>
                        <w:pStyle w:val="ps1Char"/>
                      </w:pPr>
                    </w:p>
                    <w:p w14:paraId="6FE007CE" w14:textId="77777777" w:rsidR="00D62B77" w:rsidRPr="0002388B" w:rsidRDefault="00D62B77" w:rsidP="00BE5F75">
                      <w:pPr>
                        <w:pStyle w:val="ps1Char"/>
                      </w:pPr>
                    </w:p>
                    <w:p w14:paraId="00985DC1" w14:textId="77777777" w:rsidR="00D62B77" w:rsidRPr="0002388B" w:rsidRDefault="00D62B77" w:rsidP="00BE5F75">
                      <w:pPr>
                        <w:pStyle w:val="ps1Char"/>
                      </w:pPr>
                    </w:p>
                    <w:p w14:paraId="70516896" w14:textId="77777777" w:rsidR="00D62B77" w:rsidRPr="0002388B" w:rsidRDefault="00D62B77" w:rsidP="00BE5F75">
                      <w:pPr>
                        <w:pStyle w:val="ps1Char"/>
                      </w:pPr>
                    </w:p>
                    <w:p w14:paraId="7E263A86" w14:textId="77777777" w:rsidR="00D62B77" w:rsidRPr="0002388B" w:rsidRDefault="00D62B77" w:rsidP="00BE5F75">
                      <w:pPr>
                        <w:pStyle w:val="ps1Char"/>
                      </w:pPr>
                    </w:p>
                    <w:p w14:paraId="1BA031F9" w14:textId="77777777" w:rsidR="00D62B77" w:rsidRPr="0002388B" w:rsidRDefault="00D62B77" w:rsidP="00BE5F75">
                      <w:pPr>
                        <w:pStyle w:val="ps1Char"/>
                      </w:pPr>
                    </w:p>
                    <w:p w14:paraId="6BA9EAB5" w14:textId="77777777" w:rsidR="00D62B77" w:rsidRPr="0002388B" w:rsidRDefault="00D62B77" w:rsidP="00BE5F75">
                      <w:pPr>
                        <w:pStyle w:val="ps1Char"/>
                      </w:pPr>
                    </w:p>
                    <w:p w14:paraId="709E0601" w14:textId="77777777" w:rsidR="00D62B77" w:rsidRPr="0002388B" w:rsidRDefault="00D62B77" w:rsidP="00BE5F75">
                      <w:pPr>
                        <w:pStyle w:val="ps1Char"/>
                      </w:pPr>
                    </w:p>
                    <w:p w14:paraId="79595610" w14:textId="77777777" w:rsidR="00D62B77" w:rsidRPr="0002388B" w:rsidRDefault="00D62B77" w:rsidP="00BE5F75">
                      <w:pPr>
                        <w:pStyle w:val="ps1Char"/>
                      </w:pPr>
                    </w:p>
                    <w:p w14:paraId="73478DD5" w14:textId="77777777" w:rsidR="00D62B77" w:rsidRPr="0002388B" w:rsidRDefault="00D62B77" w:rsidP="00BE5F75">
                      <w:pPr>
                        <w:pStyle w:val="ps1Char"/>
                      </w:pPr>
                    </w:p>
                    <w:p w14:paraId="1B19257C" w14:textId="77777777" w:rsidR="00D62B77" w:rsidRPr="0002388B" w:rsidRDefault="00D62B77" w:rsidP="00BE5F75">
                      <w:pPr>
                        <w:pStyle w:val="ps1Char"/>
                      </w:pPr>
                    </w:p>
                    <w:p w14:paraId="2EBFB853" w14:textId="77777777" w:rsidR="00D62B77" w:rsidRPr="0002388B" w:rsidRDefault="00D62B77" w:rsidP="00BE5F75">
                      <w:pPr>
                        <w:pStyle w:val="ps1Char"/>
                      </w:pPr>
                    </w:p>
                    <w:p w14:paraId="0C0F1D6D" w14:textId="77777777" w:rsidR="00D62B77" w:rsidRPr="0002388B" w:rsidRDefault="00D62B77" w:rsidP="00BE5F75">
                      <w:pPr>
                        <w:pStyle w:val="ps1Char"/>
                      </w:pPr>
                    </w:p>
                    <w:p w14:paraId="3AE886D6" w14:textId="77777777" w:rsidR="00D62B77" w:rsidRPr="0002388B" w:rsidRDefault="00D62B77" w:rsidP="00BE5F75">
                      <w:pPr>
                        <w:pStyle w:val="ps1Char"/>
                      </w:pPr>
                    </w:p>
                    <w:p w14:paraId="058987FA" w14:textId="77777777" w:rsidR="00D62B77" w:rsidRPr="0002388B" w:rsidRDefault="00D62B77" w:rsidP="00BE5F75">
                      <w:pPr>
                        <w:pStyle w:val="ps1Char"/>
                      </w:pPr>
                    </w:p>
                    <w:p w14:paraId="08323932" w14:textId="77777777" w:rsidR="00D62B77" w:rsidRPr="0002388B" w:rsidRDefault="00D62B77" w:rsidP="00BE5F75">
                      <w:pPr>
                        <w:pStyle w:val="ps1Char"/>
                      </w:pPr>
                    </w:p>
                    <w:p w14:paraId="09C8EF8F" w14:textId="77777777" w:rsidR="00D62B77" w:rsidRPr="0002388B" w:rsidRDefault="00D62B77" w:rsidP="00BE5F75">
                      <w:pPr>
                        <w:pStyle w:val="ps1Char"/>
                      </w:pPr>
                    </w:p>
                    <w:p w14:paraId="7C9B03DB" w14:textId="77777777" w:rsidR="00D62B77" w:rsidRPr="0002388B" w:rsidRDefault="00D62B77" w:rsidP="00BE5F75">
                      <w:pPr>
                        <w:pStyle w:val="ps1Char"/>
                      </w:pPr>
                    </w:p>
                    <w:p w14:paraId="61EFF0A0" w14:textId="77777777" w:rsidR="00D62B77" w:rsidRPr="0002388B" w:rsidRDefault="00D62B77" w:rsidP="00BE5F75">
                      <w:pPr>
                        <w:pStyle w:val="ps1Char"/>
                      </w:pPr>
                    </w:p>
                    <w:p w14:paraId="4CEF24EF" w14:textId="77777777" w:rsidR="00D62B77" w:rsidRPr="0002388B" w:rsidRDefault="00D62B77" w:rsidP="00BE5F75">
                      <w:pPr>
                        <w:pStyle w:val="ps1Char"/>
                      </w:pPr>
                    </w:p>
                    <w:p w14:paraId="0D68B381" w14:textId="77777777" w:rsidR="00D62B77" w:rsidRPr="0002388B" w:rsidRDefault="00D62B77" w:rsidP="00BE5F75">
                      <w:pPr>
                        <w:pStyle w:val="ps1Char"/>
                      </w:pPr>
                    </w:p>
                    <w:p w14:paraId="04BB04B4" w14:textId="77777777" w:rsidR="00D62B77" w:rsidRPr="0002388B" w:rsidRDefault="00D62B77" w:rsidP="00BE5F75">
                      <w:pPr>
                        <w:pStyle w:val="ps1Char"/>
                      </w:pPr>
                    </w:p>
                    <w:p w14:paraId="15B020A5" w14:textId="77777777" w:rsidR="00D62B77" w:rsidRPr="0002388B" w:rsidRDefault="00D62B77" w:rsidP="00BE5F75">
                      <w:pPr>
                        <w:pStyle w:val="ps1Char"/>
                      </w:pPr>
                    </w:p>
                    <w:p w14:paraId="20E116B6" w14:textId="77777777" w:rsidR="00D62B77" w:rsidRPr="0002388B" w:rsidRDefault="00D62B77" w:rsidP="00BE5F75">
                      <w:pPr>
                        <w:pStyle w:val="ps1Char"/>
                      </w:pPr>
                    </w:p>
                    <w:p w14:paraId="76310381" w14:textId="77777777" w:rsidR="00D62B77" w:rsidRPr="0002388B" w:rsidRDefault="00D62B77" w:rsidP="00BE5F75">
                      <w:pPr>
                        <w:pStyle w:val="ps1Char"/>
                      </w:pPr>
                    </w:p>
                    <w:p w14:paraId="51605F54" w14:textId="77777777" w:rsidR="00D62B77" w:rsidRPr="0002388B" w:rsidRDefault="00D62B77" w:rsidP="00BE5F75">
                      <w:pPr>
                        <w:pStyle w:val="ps1Char"/>
                      </w:pPr>
                    </w:p>
                    <w:p w14:paraId="7935EFE8" w14:textId="77777777" w:rsidR="00D62B77" w:rsidRPr="0002388B" w:rsidRDefault="00D62B77" w:rsidP="00BE5F75">
                      <w:pPr>
                        <w:pStyle w:val="ps1Char"/>
                      </w:pPr>
                    </w:p>
                    <w:p w14:paraId="254181AE" w14:textId="77777777" w:rsidR="00D62B77" w:rsidRPr="0002388B" w:rsidRDefault="00D62B77" w:rsidP="00BE5F75">
                      <w:pPr>
                        <w:pStyle w:val="ps1Char"/>
                      </w:pPr>
                    </w:p>
                    <w:p w14:paraId="5D18C75A" w14:textId="77777777" w:rsidR="00D62B77" w:rsidRPr="0002388B" w:rsidRDefault="00D62B77" w:rsidP="00BE5F75">
                      <w:pPr>
                        <w:pStyle w:val="ps1Char"/>
                      </w:pPr>
                    </w:p>
                    <w:p w14:paraId="1AA4AB0E" w14:textId="77777777" w:rsidR="00D62B77" w:rsidRPr="0002388B" w:rsidRDefault="00D62B77" w:rsidP="00BE5F75">
                      <w:pPr>
                        <w:pStyle w:val="ps1Char"/>
                      </w:pPr>
                    </w:p>
                    <w:p w14:paraId="3A42E605" w14:textId="77777777" w:rsidR="00D62B77" w:rsidRPr="0002388B" w:rsidRDefault="00D62B77" w:rsidP="00BE5F75">
                      <w:pPr>
                        <w:pStyle w:val="ps1Char"/>
                      </w:pPr>
                    </w:p>
                    <w:p w14:paraId="337F0E8E" w14:textId="77777777" w:rsidR="00D62B77" w:rsidRPr="0002388B" w:rsidRDefault="00D62B77" w:rsidP="00BE5F75">
                      <w:pPr>
                        <w:pStyle w:val="ps1Char"/>
                      </w:pPr>
                    </w:p>
                    <w:p w14:paraId="2C5E3507" w14:textId="77777777" w:rsidR="00D62B77" w:rsidRPr="0002388B" w:rsidRDefault="00D62B77" w:rsidP="00BE5F75">
                      <w:pPr>
                        <w:pStyle w:val="ps1Char"/>
                      </w:pPr>
                    </w:p>
                    <w:p w14:paraId="35252669" w14:textId="77777777" w:rsidR="00D62B77" w:rsidRPr="0002388B" w:rsidRDefault="00D62B77" w:rsidP="00BE5F75">
                      <w:pPr>
                        <w:pStyle w:val="ps1Char"/>
                      </w:pPr>
                    </w:p>
                    <w:p w14:paraId="6D3F4DF4" w14:textId="77777777" w:rsidR="00D62B77" w:rsidRPr="0002388B" w:rsidRDefault="00D62B77" w:rsidP="00BE5F75">
                      <w:pPr>
                        <w:pStyle w:val="ps1Char"/>
                      </w:pPr>
                    </w:p>
                    <w:p w14:paraId="309E723E" w14:textId="77777777" w:rsidR="00D62B77" w:rsidRPr="0002388B" w:rsidRDefault="00D62B77" w:rsidP="00BE5F75">
                      <w:pPr>
                        <w:pStyle w:val="ps1Char"/>
                      </w:pPr>
                    </w:p>
                    <w:p w14:paraId="49917DE1" w14:textId="77777777" w:rsidR="00D62B77" w:rsidRPr="0002388B" w:rsidRDefault="00D62B77" w:rsidP="00BE5F75">
                      <w:pPr>
                        <w:pStyle w:val="ps1Char"/>
                      </w:pPr>
                    </w:p>
                    <w:p w14:paraId="6D96F3E8" w14:textId="77777777" w:rsidR="00D62B77" w:rsidRPr="0002388B" w:rsidRDefault="00D62B77" w:rsidP="00BE5F75">
                      <w:pPr>
                        <w:pStyle w:val="ps1Char"/>
                      </w:pPr>
                    </w:p>
                    <w:p w14:paraId="5317FCF2" w14:textId="77777777" w:rsidR="00D62B77" w:rsidRPr="0002388B" w:rsidRDefault="00D62B77" w:rsidP="00BE5F75">
                      <w:pPr>
                        <w:pStyle w:val="ps1Char"/>
                      </w:pPr>
                    </w:p>
                    <w:p w14:paraId="5A4FBEE2" w14:textId="77777777" w:rsidR="00D62B77" w:rsidRPr="0002388B" w:rsidRDefault="00D62B77" w:rsidP="00BE5F75">
                      <w:pPr>
                        <w:pStyle w:val="ps1Char"/>
                      </w:pPr>
                    </w:p>
                    <w:p w14:paraId="405ABE51" w14:textId="77777777" w:rsidR="00D62B77" w:rsidRPr="0002388B" w:rsidRDefault="00D62B77" w:rsidP="00BE5F75">
                      <w:pPr>
                        <w:pStyle w:val="ps1Char"/>
                      </w:pPr>
                    </w:p>
                    <w:p w14:paraId="7443F793" w14:textId="77777777" w:rsidR="00D62B77" w:rsidRPr="0002388B" w:rsidRDefault="00D62B77" w:rsidP="00BE5F75">
                      <w:pPr>
                        <w:pStyle w:val="ps1Char"/>
                      </w:pPr>
                    </w:p>
                    <w:p w14:paraId="6E7DAD8C" w14:textId="77777777" w:rsidR="00D62B77" w:rsidRPr="0002388B" w:rsidRDefault="00D62B77" w:rsidP="00BE5F75">
                      <w:pPr>
                        <w:pStyle w:val="ps1Char"/>
                      </w:pPr>
                    </w:p>
                    <w:p w14:paraId="6677CA78" w14:textId="77777777" w:rsidR="00D62B77" w:rsidRPr="0002388B" w:rsidRDefault="00D62B77" w:rsidP="00BE5F75">
                      <w:pPr>
                        <w:pStyle w:val="ps1Char"/>
                      </w:pPr>
                    </w:p>
                    <w:p w14:paraId="1C9F4C1E" w14:textId="77777777" w:rsidR="00D62B77" w:rsidRPr="0002388B" w:rsidRDefault="00D62B77" w:rsidP="00BE5F75">
                      <w:pPr>
                        <w:pStyle w:val="ps1Char"/>
                      </w:pPr>
                    </w:p>
                    <w:p w14:paraId="2637CB4E" w14:textId="77777777" w:rsidR="00D62B77" w:rsidRPr="0002388B" w:rsidRDefault="00D62B77" w:rsidP="00BE5F75">
                      <w:pPr>
                        <w:pStyle w:val="ps1Char"/>
                      </w:pPr>
                    </w:p>
                    <w:p w14:paraId="457F2FD9" w14:textId="77777777" w:rsidR="00D62B77" w:rsidRPr="0002388B" w:rsidRDefault="00D62B77" w:rsidP="00BE5F75">
                      <w:pPr>
                        <w:pStyle w:val="ps1Char"/>
                      </w:pPr>
                    </w:p>
                    <w:p w14:paraId="3B5B80BB" w14:textId="77777777" w:rsidR="00D62B77" w:rsidRPr="0002388B" w:rsidRDefault="00D62B77" w:rsidP="00BE5F75">
                      <w:pPr>
                        <w:pStyle w:val="ps1Char"/>
                      </w:pPr>
                    </w:p>
                    <w:p w14:paraId="40666B29" w14:textId="77777777" w:rsidR="00D62B77" w:rsidRPr="0002388B" w:rsidRDefault="00D62B77" w:rsidP="00BE5F75">
                      <w:pPr>
                        <w:pStyle w:val="ps1Char"/>
                      </w:pPr>
                    </w:p>
                    <w:p w14:paraId="3429ECF2" w14:textId="77777777" w:rsidR="00D62B77" w:rsidRPr="0002388B" w:rsidRDefault="00D62B77" w:rsidP="00BE5F75">
                      <w:pPr>
                        <w:pStyle w:val="ps1Char"/>
                      </w:pPr>
                    </w:p>
                    <w:p w14:paraId="4773CCB7" w14:textId="77777777" w:rsidR="00D62B77" w:rsidRPr="0002388B" w:rsidRDefault="00D62B77" w:rsidP="00BE5F75">
                      <w:pPr>
                        <w:pStyle w:val="ps1Char"/>
                      </w:pPr>
                    </w:p>
                    <w:p w14:paraId="4081694A" w14:textId="77777777" w:rsidR="00D62B77" w:rsidRPr="0002388B" w:rsidRDefault="00D62B77" w:rsidP="00BE5F75">
                      <w:pPr>
                        <w:pStyle w:val="ps1Char"/>
                      </w:pPr>
                    </w:p>
                    <w:p w14:paraId="3FB1096F" w14:textId="77777777" w:rsidR="00D62B77" w:rsidRPr="0002388B" w:rsidRDefault="00D62B77" w:rsidP="00BE5F75">
                      <w:pPr>
                        <w:pStyle w:val="ps1Char"/>
                      </w:pPr>
                    </w:p>
                    <w:p w14:paraId="05C3C118" w14:textId="77777777" w:rsidR="00D62B77" w:rsidRPr="0002388B" w:rsidRDefault="00D62B77" w:rsidP="00BE5F75">
                      <w:pPr>
                        <w:pStyle w:val="ps1Char"/>
                      </w:pPr>
                    </w:p>
                    <w:p w14:paraId="41D35A0F" w14:textId="77777777" w:rsidR="00D62B77" w:rsidRPr="0002388B" w:rsidRDefault="00D62B77" w:rsidP="00BE5F75">
                      <w:pPr>
                        <w:pStyle w:val="ps1Char"/>
                      </w:pPr>
                    </w:p>
                    <w:p w14:paraId="6432CEF5" w14:textId="77777777" w:rsidR="00D62B77" w:rsidRPr="0002388B" w:rsidRDefault="00D62B77" w:rsidP="00BE5F75">
                      <w:pPr>
                        <w:pStyle w:val="ps1Char"/>
                      </w:pPr>
                    </w:p>
                    <w:p w14:paraId="0C3A8139" w14:textId="77777777" w:rsidR="00D62B77" w:rsidRPr="0002388B" w:rsidRDefault="00D62B77" w:rsidP="00BE5F75">
                      <w:pPr>
                        <w:pStyle w:val="ps1Char"/>
                      </w:pPr>
                    </w:p>
                    <w:p w14:paraId="3B7C109E" w14:textId="77777777" w:rsidR="00D62B77" w:rsidRPr="0002388B" w:rsidRDefault="00D62B77" w:rsidP="00BE5F75">
                      <w:pPr>
                        <w:pStyle w:val="ps1Char"/>
                      </w:pPr>
                    </w:p>
                    <w:p w14:paraId="21965DFC" w14:textId="77777777" w:rsidR="00D62B77" w:rsidRPr="0002388B" w:rsidRDefault="00D62B77" w:rsidP="00BE5F75">
                      <w:pPr>
                        <w:pStyle w:val="ps1Char"/>
                      </w:pPr>
                    </w:p>
                    <w:p w14:paraId="20A04532" w14:textId="77777777" w:rsidR="00D62B77" w:rsidRPr="0002388B" w:rsidRDefault="00D62B77" w:rsidP="00BE5F75">
                      <w:pPr>
                        <w:pStyle w:val="ps1Char"/>
                      </w:pPr>
                    </w:p>
                    <w:p w14:paraId="3F8B4EEE" w14:textId="77777777" w:rsidR="00D62B77" w:rsidRPr="0002388B" w:rsidRDefault="00D62B77" w:rsidP="00BE5F75">
                      <w:pPr>
                        <w:pStyle w:val="ps1Char"/>
                      </w:pPr>
                    </w:p>
                    <w:p w14:paraId="5E5FCA0A" w14:textId="77777777" w:rsidR="00D62B77" w:rsidRPr="0002388B" w:rsidRDefault="00D62B77" w:rsidP="00BE5F75">
                      <w:pPr>
                        <w:pStyle w:val="ps1Char"/>
                      </w:pPr>
                    </w:p>
                    <w:p w14:paraId="1BD6C9B6" w14:textId="77777777" w:rsidR="00D62B77" w:rsidRPr="0002388B" w:rsidRDefault="00D62B77" w:rsidP="00BE5F75">
                      <w:pPr>
                        <w:pStyle w:val="ps1Char"/>
                      </w:pPr>
                    </w:p>
                    <w:p w14:paraId="1A050A0F" w14:textId="77777777" w:rsidR="00D62B77" w:rsidRPr="0002388B" w:rsidRDefault="00D62B77" w:rsidP="00BE5F75">
                      <w:pPr>
                        <w:pStyle w:val="ps1Char"/>
                      </w:pPr>
                    </w:p>
                    <w:p w14:paraId="4E5FAB1A" w14:textId="77777777" w:rsidR="00D62B77" w:rsidRPr="0002388B" w:rsidRDefault="00D62B77" w:rsidP="00BE5F75">
                      <w:pPr>
                        <w:pStyle w:val="ps1Char"/>
                      </w:pPr>
                    </w:p>
                    <w:p w14:paraId="4733F37D" w14:textId="77777777" w:rsidR="00D62B77" w:rsidRPr="0002388B" w:rsidRDefault="00D62B77" w:rsidP="00BE5F75">
                      <w:pPr>
                        <w:pStyle w:val="ps1Char"/>
                      </w:pPr>
                    </w:p>
                    <w:p w14:paraId="2F10E398" w14:textId="77777777" w:rsidR="00D62B77" w:rsidRPr="0002388B" w:rsidRDefault="00D62B77" w:rsidP="00BE5F75">
                      <w:pPr>
                        <w:pStyle w:val="ps1Char"/>
                      </w:pPr>
                    </w:p>
                    <w:p w14:paraId="35F80840" w14:textId="77777777" w:rsidR="00D62B77" w:rsidRPr="0002388B" w:rsidRDefault="00D62B77" w:rsidP="00BE5F75">
                      <w:pPr>
                        <w:pStyle w:val="ps1Char"/>
                      </w:pPr>
                    </w:p>
                    <w:p w14:paraId="0761446A" w14:textId="77777777" w:rsidR="00D62B77" w:rsidRPr="0002388B" w:rsidRDefault="00D62B77" w:rsidP="00BE5F75">
                      <w:pPr>
                        <w:pStyle w:val="ps1Char"/>
                      </w:pPr>
                    </w:p>
                    <w:p w14:paraId="398A3CB9" w14:textId="77777777" w:rsidR="00D62B77" w:rsidRPr="0002388B" w:rsidRDefault="00D62B77" w:rsidP="00BE5F75">
                      <w:pPr>
                        <w:pStyle w:val="ps1Char"/>
                      </w:pPr>
                    </w:p>
                    <w:p w14:paraId="0748511D" w14:textId="77777777" w:rsidR="00D62B77" w:rsidRPr="0002388B" w:rsidRDefault="00D62B77" w:rsidP="00BE5F75">
                      <w:pPr>
                        <w:pStyle w:val="ps1Char"/>
                      </w:pPr>
                    </w:p>
                    <w:p w14:paraId="7C5C7915" w14:textId="77777777" w:rsidR="00D62B77" w:rsidRPr="0002388B" w:rsidRDefault="00D62B77" w:rsidP="00BE5F75">
                      <w:pPr>
                        <w:pStyle w:val="ps1Char"/>
                      </w:pPr>
                    </w:p>
                    <w:p w14:paraId="029E19A3" w14:textId="77777777" w:rsidR="00D62B77" w:rsidRPr="0002388B" w:rsidRDefault="00D62B77" w:rsidP="00BE5F75">
                      <w:pPr>
                        <w:pStyle w:val="ps1Char"/>
                      </w:pPr>
                    </w:p>
                    <w:p w14:paraId="064A3133" w14:textId="77777777" w:rsidR="00D62B77" w:rsidRPr="0002388B" w:rsidRDefault="00D62B77" w:rsidP="00BE5F75">
                      <w:pPr>
                        <w:pStyle w:val="ps1Char"/>
                      </w:pPr>
                    </w:p>
                    <w:p w14:paraId="674E20BC" w14:textId="77777777" w:rsidR="00D62B77" w:rsidRPr="0002388B" w:rsidRDefault="00D62B77" w:rsidP="00BE5F75">
                      <w:pPr>
                        <w:pStyle w:val="ps1Char"/>
                      </w:pPr>
                    </w:p>
                    <w:p w14:paraId="3B4AA767" w14:textId="77777777" w:rsidR="00D62B77" w:rsidRPr="0002388B" w:rsidRDefault="00D62B77" w:rsidP="00BE5F75">
                      <w:pPr>
                        <w:pStyle w:val="ps1Char"/>
                      </w:pPr>
                    </w:p>
                    <w:p w14:paraId="3A04E02D" w14:textId="77777777" w:rsidR="00D62B77" w:rsidRPr="0002388B" w:rsidRDefault="00D62B77" w:rsidP="00BE5F75">
                      <w:pPr>
                        <w:pStyle w:val="ps1Char"/>
                      </w:pPr>
                    </w:p>
                    <w:p w14:paraId="6818FC4E" w14:textId="77777777" w:rsidR="00D62B77" w:rsidRPr="0002388B" w:rsidRDefault="00D62B77" w:rsidP="00BE5F75">
                      <w:pPr>
                        <w:pStyle w:val="ps1Char"/>
                      </w:pPr>
                    </w:p>
                    <w:p w14:paraId="21943400" w14:textId="77777777" w:rsidR="00D62B77" w:rsidRPr="0002388B" w:rsidRDefault="00D62B77" w:rsidP="00BE5F75">
                      <w:pPr>
                        <w:pStyle w:val="ps1Char"/>
                      </w:pPr>
                    </w:p>
                    <w:p w14:paraId="4D9B9A8C" w14:textId="77777777" w:rsidR="00D62B77" w:rsidRPr="0002388B" w:rsidRDefault="00D62B77" w:rsidP="00BE5F75">
                      <w:pPr>
                        <w:pStyle w:val="ps1Char"/>
                      </w:pPr>
                    </w:p>
                    <w:p w14:paraId="6584CFB0" w14:textId="77777777" w:rsidR="00D62B77" w:rsidRPr="0002388B" w:rsidRDefault="00D62B77" w:rsidP="00BE5F75">
                      <w:pPr>
                        <w:pStyle w:val="ps1Char"/>
                      </w:pPr>
                    </w:p>
                    <w:p w14:paraId="3320832E" w14:textId="77777777" w:rsidR="00D62B77" w:rsidRPr="0002388B" w:rsidRDefault="00D62B77" w:rsidP="00BE5F75">
                      <w:pPr>
                        <w:pStyle w:val="ps1Char"/>
                      </w:pPr>
                    </w:p>
                    <w:p w14:paraId="0155594D" w14:textId="77777777" w:rsidR="00D62B77" w:rsidRPr="0002388B" w:rsidRDefault="00D62B77" w:rsidP="00BE5F75">
                      <w:pPr>
                        <w:pStyle w:val="ps1Char"/>
                      </w:pPr>
                    </w:p>
                    <w:p w14:paraId="424F8D6E" w14:textId="77777777" w:rsidR="00D62B77" w:rsidRPr="0002388B" w:rsidRDefault="00D62B77" w:rsidP="00BE5F75">
                      <w:pPr>
                        <w:pStyle w:val="ps1Char"/>
                      </w:pPr>
                    </w:p>
                    <w:p w14:paraId="00F1801F" w14:textId="77777777" w:rsidR="00D62B77" w:rsidRPr="0002388B" w:rsidRDefault="00D62B77" w:rsidP="00BE5F75">
                      <w:pPr>
                        <w:pStyle w:val="ps1Char"/>
                      </w:pPr>
                    </w:p>
                    <w:p w14:paraId="4BCCC4F5" w14:textId="77777777" w:rsidR="00D62B77" w:rsidRPr="0002388B" w:rsidRDefault="00D62B77" w:rsidP="00BE5F75">
                      <w:pPr>
                        <w:pStyle w:val="ps1Char"/>
                      </w:pPr>
                    </w:p>
                    <w:p w14:paraId="09ACBE7B" w14:textId="77777777" w:rsidR="00D62B77" w:rsidRPr="0002388B" w:rsidRDefault="00D62B77" w:rsidP="00BE5F75">
                      <w:pPr>
                        <w:pStyle w:val="ps1Char"/>
                      </w:pPr>
                    </w:p>
                    <w:p w14:paraId="43141A99" w14:textId="77777777" w:rsidR="00D62B77" w:rsidRPr="0002388B" w:rsidRDefault="00D62B77" w:rsidP="00BE5F75">
                      <w:pPr>
                        <w:pStyle w:val="ps1Char"/>
                      </w:pPr>
                    </w:p>
                    <w:p w14:paraId="754D35F9" w14:textId="77777777" w:rsidR="00D62B77" w:rsidRPr="0002388B" w:rsidRDefault="00D62B77" w:rsidP="00BE5F75">
                      <w:pPr>
                        <w:pStyle w:val="ps1Char"/>
                      </w:pPr>
                    </w:p>
                    <w:p w14:paraId="2E1C7BDB" w14:textId="77777777" w:rsidR="00D62B77" w:rsidRPr="0002388B" w:rsidRDefault="00D62B77" w:rsidP="00BE5F75">
                      <w:pPr>
                        <w:pStyle w:val="ps1Char"/>
                      </w:pPr>
                    </w:p>
                    <w:p w14:paraId="15C857B4" w14:textId="77777777" w:rsidR="00D62B77" w:rsidRPr="0002388B" w:rsidRDefault="00D62B77" w:rsidP="00BE5F75">
                      <w:pPr>
                        <w:pStyle w:val="ps1Char"/>
                      </w:pPr>
                    </w:p>
                    <w:p w14:paraId="41D95162" w14:textId="77777777" w:rsidR="00D62B77" w:rsidRPr="0002388B" w:rsidRDefault="00D62B77" w:rsidP="00BE5F75">
                      <w:pPr>
                        <w:pStyle w:val="ps1Char"/>
                      </w:pPr>
                    </w:p>
                    <w:p w14:paraId="4913F0E5" w14:textId="77777777" w:rsidR="00D62B77" w:rsidRPr="0002388B" w:rsidRDefault="00D62B77" w:rsidP="00BE5F75">
                      <w:pPr>
                        <w:pStyle w:val="ps1Char"/>
                      </w:pPr>
                    </w:p>
                    <w:p w14:paraId="1D0D684C" w14:textId="77777777" w:rsidR="00D62B77" w:rsidRPr="0002388B" w:rsidRDefault="00D62B77" w:rsidP="00BE5F75">
                      <w:pPr>
                        <w:pStyle w:val="ps1Char"/>
                      </w:pPr>
                    </w:p>
                    <w:p w14:paraId="2666DCB0" w14:textId="77777777" w:rsidR="00D62B77" w:rsidRPr="0002388B" w:rsidRDefault="00D62B77" w:rsidP="00BE5F75">
                      <w:pPr>
                        <w:pStyle w:val="ps1Char"/>
                      </w:pPr>
                    </w:p>
                    <w:p w14:paraId="532D24CD" w14:textId="77777777" w:rsidR="00D62B77" w:rsidRPr="0002388B" w:rsidRDefault="00D62B77" w:rsidP="00BE5F75">
                      <w:pPr>
                        <w:pStyle w:val="ps1Char"/>
                      </w:pPr>
                    </w:p>
                    <w:p w14:paraId="05E9B6A6" w14:textId="77777777" w:rsidR="00D62B77" w:rsidRPr="0002388B" w:rsidRDefault="00D62B77" w:rsidP="00BE5F75">
                      <w:pPr>
                        <w:pStyle w:val="ps1Char"/>
                      </w:pPr>
                    </w:p>
                    <w:p w14:paraId="7210C08A" w14:textId="77777777" w:rsidR="00D62B77" w:rsidRPr="0002388B" w:rsidRDefault="00D62B77" w:rsidP="00BE5F75">
                      <w:pPr>
                        <w:pStyle w:val="ps1Char"/>
                      </w:pPr>
                    </w:p>
                    <w:p w14:paraId="07B75DDB" w14:textId="77777777" w:rsidR="00D62B77" w:rsidRPr="0002388B" w:rsidRDefault="00D62B77" w:rsidP="00BE5F75">
                      <w:pPr>
                        <w:pStyle w:val="ps1Char"/>
                      </w:pPr>
                    </w:p>
                    <w:p w14:paraId="20984771" w14:textId="77777777" w:rsidR="00D62B77" w:rsidRPr="0002388B" w:rsidRDefault="00D62B77" w:rsidP="00BE5F75">
                      <w:pPr>
                        <w:pStyle w:val="ps1Char"/>
                      </w:pPr>
                    </w:p>
                    <w:p w14:paraId="0CF98C53" w14:textId="77777777" w:rsidR="00D62B77" w:rsidRPr="0002388B" w:rsidRDefault="00D62B77" w:rsidP="00BE5F75">
                      <w:pPr>
                        <w:pStyle w:val="ps1Char"/>
                      </w:pPr>
                    </w:p>
                    <w:p w14:paraId="5C89108F" w14:textId="77777777" w:rsidR="00D62B77" w:rsidRPr="0002388B" w:rsidRDefault="00D62B77" w:rsidP="00BE5F75">
                      <w:pPr>
                        <w:pStyle w:val="ps1Char"/>
                      </w:pPr>
                    </w:p>
                    <w:p w14:paraId="114D37F0" w14:textId="77777777" w:rsidR="00D62B77" w:rsidRPr="0002388B" w:rsidRDefault="00D62B77" w:rsidP="00BE5F75">
                      <w:pPr>
                        <w:pStyle w:val="ps1Char"/>
                      </w:pPr>
                    </w:p>
                    <w:p w14:paraId="5A679A93" w14:textId="77777777" w:rsidR="00D62B77" w:rsidRPr="0002388B" w:rsidRDefault="00D62B77" w:rsidP="00BE5F75">
                      <w:pPr>
                        <w:pStyle w:val="ps1Char"/>
                      </w:pPr>
                    </w:p>
                    <w:p w14:paraId="53A1CF92" w14:textId="77777777" w:rsidR="00D62B77" w:rsidRPr="0002388B" w:rsidRDefault="00D62B77" w:rsidP="00BE5F75">
                      <w:pPr>
                        <w:pStyle w:val="ps1Char"/>
                      </w:pPr>
                    </w:p>
                    <w:p w14:paraId="01A4E989" w14:textId="77777777" w:rsidR="00D62B77" w:rsidRPr="0002388B" w:rsidRDefault="00D62B77" w:rsidP="00BE5F75">
                      <w:pPr>
                        <w:pStyle w:val="ps1Char"/>
                      </w:pPr>
                    </w:p>
                    <w:p w14:paraId="2E9FE9EA" w14:textId="77777777" w:rsidR="00D62B77" w:rsidRPr="0002388B" w:rsidRDefault="00D62B77" w:rsidP="00BE5F75">
                      <w:pPr>
                        <w:pStyle w:val="ps1Char"/>
                      </w:pPr>
                    </w:p>
                    <w:p w14:paraId="47DD71E0" w14:textId="77777777" w:rsidR="00D62B77" w:rsidRPr="0002388B" w:rsidRDefault="00D62B77" w:rsidP="00BE5F75">
                      <w:pPr>
                        <w:pStyle w:val="ps1Char"/>
                      </w:pPr>
                    </w:p>
                    <w:p w14:paraId="156688BD" w14:textId="77777777" w:rsidR="00D62B77" w:rsidRPr="0002388B" w:rsidRDefault="00D62B77" w:rsidP="00BE5F75">
                      <w:pPr>
                        <w:pStyle w:val="ps1Char"/>
                      </w:pPr>
                    </w:p>
                    <w:p w14:paraId="19987B1A" w14:textId="77777777" w:rsidR="00D62B77" w:rsidRPr="0002388B" w:rsidRDefault="00D62B77" w:rsidP="00BE5F75">
                      <w:pPr>
                        <w:pStyle w:val="ps1Char"/>
                      </w:pPr>
                    </w:p>
                    <w:p w14:paraId="09B75004" w14:textId="77777777" w:rsidR="00D62B77" w:rsidRPr="0002388B" w:rsidRDefault="00D62B77" w:rsidP="00BE5F75">
                      <w:pPr>
                        <w:pStyle w:val="ps1Char"/>
                      </w:pPr>
                    </w:p>
                    <w:p w14:paraId="58856C70" w14:textId="77777777" w:rsidR="00D62B77" w:rsidRPr="0002388B" w:rsidRDefault="00D62B77" w:rsidP="00BE5F75">
                      <w:pPr>
                        <w:pStyle w:val="ps1Char"/>
                      </w:pPr>
                    </w:p>
                    <w:p w14:paraId="119DED5E" w14:textId="77777777" w:rsidR="00D62B77" w:rsidRPr="0002388B" w:rsidRDefault="00D62B77" w:rsidP="00BE5F75">
                      <w:pPr>
                        <w:pStyle w:val="ps1Char"/>
                      </w:pPr>
                    </w:p>
                    <w:p w14:paraId="72A7D91B" w14:textId="77777777" w:rsidR="00D62B77" w:rsidRPr="0002388B" w:rsidRDefault="00D62B77" w:rsidP="00BE5F75">
                      <w:pPr>
                        <w:pStyle w:val="ps1Char"/>
                      </w:pPr>
                    </w:p>
                    <w:p w14:paraId="2C40D639" w14:textId="77777777" w:rsidR="00D62B77" w:rsidRPr="0002388B" w:rsidRDefault="00D62B77" w:rsidP="00BE5F75">
                      <w:pPr>
                        <w:pStyle w:val="ps1Char"/>
                      </w:pPr>
                    </w:p>
                    <w:p w14:paraId="4E671475" w14:textId="77777777" w:rsidR="00D62B77" w:rsidRPr="0002388B" w:rsidRDefault="00D62B77" w:rsidP="00BE5F75">
                      <w:pPr>
                        <w:pStyle w:val="ps1Char"/>
                      </w:pPr>
                    </w:p>
                    <w:p w14:paraId="6388BED8" w14:textId="77777777" w:rsidR="00D62B77" w:rsidRPr="0002388B" w:rsidRDefault="00D62B77" w:rsidP="00BE5F75">
                      <w:pPr>
                        <w:pStyle w:val="ps1Char"/>
                      </w:pPr>
                    </w:p>
                    <w:p w14:paraId="100E455B" w14:textId="77777777" w:rsidR="00D62B77" w:rsidRPr="0002388B" w:rsidRDefault="00D62B77" w:rsidP="00BE5F75">
                      <w:pPr>
                        <w:pStyle w:val="ps1Char"/>
                      </w:pPr>
                    </w:p>
                    <w:p w14:paraId="0E876238" w14:textId="77777777" w:rsidR="00D62B77" w:rsidRPr="0002388B" w:rsidRDefault="00D62B77" w:rsidP="00BE5F75">
                      <w:pPr>
                        <w:pStyle w:val="ps1Char"/>
                      </w:pPr>
                    </w:p>
                    <w:p w14:paraId="7ACFAD9F" w14:textId="77777777" w:rsidR="00D62B77" w:rsidRPr="0002388B" w:rsidRDefault="00D62B77" w:rsidP="00BE5F75">
                      <w:pPr>
                        <w:pStyle w:val="ps1Char"/>
                      </w:pPr>
                    </w:p>
                    <w:p w14:paraId="0C449E35" w14:textId="77777777" w:rsidR="00D62B77" w:rsidRPr="0002388B" w:rsidRDefault="00D62B77" w:rsidP="00BE5F75">
                      <w:pPr>
                        <w:pStyle w:val="ps1Char"/>
                      </w:pPr>
                    </w:p>
                    <w:p w14:paraId="3F760B08" w14:textId="77777777" w:rsidR="00D62B77" w:rsidRPr="0002388B" w:rsidRDefault="00D62B77" w:rsidP="00BE5F75">
                      <w:pPr>
                        <w:pStyle w:val="ps1Char"/>
                      </w:pPr>
                    </w:p>
                    <w:p w14:paraId="2E91F917" w14:textId="77777777" w:rsidR="00D62B77" w:rsidRPr="0002388B" w:rsidRDefault="00D62B77" w:rsidP="00BE5F75">
                      <w:pPr>
                        <w:pStyle w:val="ps1Char"/>
                      </w:pPr>
                    </w:p>
                    <w:p w14:paraId="310DB043" w14:textId="77777777" w:rsidR="00D62B77" w:rsidRPr="0002388B" w:rsidRDefault="00D62B77" w:rsidP="00BE5F75">
                      <w:pPr>
                        <w:pStyle w:val="ps1Char"/>
                      </w:pPr>
                    </w:p>
                    <w:p w14:paraId="752FCA10" w14:textId="77777777" w:rsidR="00D62B77" w:rsidRPr="0002388B" w:rsidRDefault="00D62B77" w:rsidP="00BE5F75">
                      <w:pPr>
                        <w:pStyle w:val="ps1Char"/>
                      </w:pPr>
                    </w:p>
                    <w:p w14:paraId="4567ABD7" w14:textId="77777777" w:rsidR="00D62B77" w:rsidRPr="0002388B" w:rsidRDefault="00D62B77" w:rsidP="00BE5F75">
                      <w:pPr>
                        <w:pStyle w:val="ps1Char"/>
                      </w:pPr>
                    </w:p>
                    <w:p w14:paraId="353843D4" w14:textId="77777777" w:rsidR="00D62B77" w:rsidRPr="0002388B" w:rsidRDefault="00D62B77" w:rsidP="00BE5F75">
                      <w:pPr>
                        <w:pStyle w:val="ps1Char"/>
                      </w:pPr>
                    </w:p>
                    <w:p w14:paraId="4A8EE4FF" w14:textId="77777777" w:rsidR="00D62B77" w:rsidRPr="0002388B" w:rsidRDefault="00D62B77" w:rsidP="00BE5F75">
                      <w:pPr>
                        <w:pStyle w:val="ps1Char"/>
                      </w:pPr>
                    </w:p>
                    <w:p w14:paraId="66F3E154" w14:textId="77777777" w:rsidR="00D62B77" w:rsidRPr="0002388B" w:rsidRDefault="00D62B77" w:rsidP="00BE5F75">
                      <w:pPr>
                        <w:pStyle w:val="ps1Char"/>
                      </w:pPr>
                    </w:p>
                    <w:p w14:paraId="3518336D" w14:textId="77777777" w:rsidR="00D62B77" w:rsidRPr="0002388B" w:rsidRDefault="00D62B77" w:rsidP="00BE5F75">
                      <w:pPr>
                        <w:pStyle w:val="ps1Char"/>
                      </w:pPr>
                    </w:p>
                    <w:p w14:paraId="7C79A340" w14:textId="77777777" w:rsidR="00D62B77" w:rsidRPr="0002388B" w:rsidRDefault="00D62B77" w:rsidP="00BE5F75">
                      <w:pPr>
                        <w:pStyle w:val="ps1Char"/>
                      </w:pPr>
                    </w:p>
                    <w:p w14:paraId="6178D977" w14:textId="77777777" w:rsidR="00D62B77" w:rsidRPr="0002388B" w:rsidRDefault="00D62B77" w:rsidP="00BE5F75">
                      <w:pPr>
                        <w:pStyle w:val="ps1Char"/>
                      </w:pPr>
                    </w:p>
                    <w:p w14:paraId="743B96F3" w14:textId="77777777" w:rsidR="00D62B77" w:rsidRPr="0002388B" w:rsidRDefault="00D62B77" w:rsidP="00BE5F75">
                      <w:pPr>
                        <w:pStyle w:val="ps1Char"/>
                      </w:pPr>
                    </w:p>
                    <w:p w14:paraId="2D1AD79F" w14:textId="77777777" w:rsidR="00D62B77" w:rsidRPr="0002388B" w:rsidRDefault="00D62B77" w:rsidP="00BE5F75">
                      <w:pPr>
                        <w:pStyle w:val="ps1Char"/>
                      </w:pPr>
                    </w:p>
                    <w:p w14:paraId="79CEC59A" w14:textId="77777777" w:rsidR="00D62B77" w:rsidRPr="0002388B" w:rsidRDefault="00D62B77" w:rsidP="00BE5F75">
                      <w:pPr>
                        <w:pStyle w:val="ps1Char"/>
                      </w:pPr>
                    </w:p>
                    <w:p w14:paraId="0C7F92CB" w14:textId="77777777" w:rsidR="00D62B77" w:rsidRPr="0002388B" w:rsidRDefault="00D62B77" w:rsidP="00BE5F75">
                      <w:pPr>
                        <w:pStyle w:val="ps1Char"/>
                      </w:pPr>
                    </w:p>
                    <w:p w14:paraId="152F3450" w14:textId="77777777" w:rsidR="00D62B77" w:rsidRPr="0002388B" w:rsidRDefault="00D62B77" w:rsidP="00BE5F75">
                      <w:pPr>
                        <w:pStyle w:val="ps1Char"/>
                      </w:pPr>
                    </w:p>
                    <w:p w14:paraId="4EF6AE3D" w14:textId="77777777" w:rsidR="00D62B77" w:rsidRPr="0002388B" w:rsidRDefault="00D62B77" w:rsidP="00BE5F75">
                      <w:pPr>
                        <w:pStyle w:val="ps1Char"/>
                      </w:pPr>
                    </w:p>
                    <w:p w14:paraId="68873772" w14:textId="77777777" w:rsidR="00D62B77" w:rsidRPr="0002388B" w:rsidRDefault="00D62B77" w:rsidP="00BE5F75">
                      <w:pPr>
                        <w:pStyle w:val="ps1Char"/>
                      </w:pPr>
                    </w:p>
                    <w:p w14:paraId="2666EFBA" w14:textId="77777777" w:rsidR="00D62B77" w:rsidRPr="0002388B" w:rsidRDefault="00D62B77" w:rsidP="00BE5F75">
                      <w:pPr>
                        <w:pStyle w:val="ps1Char"/>
                      </w:pPr>
                    </w:p>
                    <w:p w14:paraId="560767D8" w14:textId="77777777" w:rsidR="00D62B77" w:rsidRPr="0002388B" w:rsidRDefault="00D62B77" w:rsidP="00BE5F75">
                      <w:pPr>
                        <w:pStyle w:val="ps1Char"/>
                      </w:pPr>
                    </w:p>
                    <w:p w14:paraId="7527A8ED" w14:textId="77777777" w:rsidR="00D62B77" w:rsidRPr="0002388B" w:rsidRDefault="00D62B77" w:rsidP="00BE5F75">
                      <w:pPr>
                        <w:pStyle w:val="ps1Char"/>
                      </w:pPr>
                    </w:p>
                    <w:p w14:paraId="0D8875AD" w14:textId="77777777" w:rsidR="00D62B77" w:rsidRPr="0002388B" w:rsidRDefault="00D62B77" w:rsidP="00BE5F75">
                      <w:pPr>
                        <w:pStyle w:val="ps1Char"/>
                      </w:pPr>
                    </w:p>
                    <w:p w14:paraId="47171EC7" w14:textId="77777777" w:rsidR="00D62B77" w:rsidRPr="0002388B" w:rsidRDefault="00D62B77" w:rsidP="00BE5F75">
                      <w:pPr>
                        <w:pStyle w:val="ps1Char"/>
                      </w:pPr>
                    </w:p>
                    <w:p w14:paraId="5D048338" w14:textId="77777777" w:rsidR="00D62B77" w:rsidRPr="0002388B" w:rsidRDefault="00D62B77" w:rsidP="00BE5F75">
                      <w:pPr>
                        <w:pStyle w:val="ps1Char"/>
                      </w:pPr>
                    </w:p>
                    <w:p w14:paraId="112AEDC3" w14:textId="77777777" w:rsidR="00D62B77" w:rsidRPr="0002388B" w:rsidRDefault="00D62B77" w:rsidP="00BE5F75">
                      <w:pPr>
                        <w:pStyle w:val="ps1Char"/>
                      </w:pPr>
                    </w:p>
                    <w:p w14:paraId="36F01354" w14:textId="77777777" w:rsidR="00D62B77" w:rsidRPr="0002388B" w:rsidRDefault="00D62B77" w:rsidP="00BE5F75">
                      <w:pPr>
                        <w:pStyle w:val="ps1Char"/>
                      </w:pPr>
                    </w:p>
                    <w:p w14:paraId="33224DEA" w14:textId="77777777" w:rsidR="00D62B77" w:rsidRPr="0002388B" w:rsidRDefault="00D62B77" w:rsidP="00BE5F75">
                      <w:pPr>
                        <w:pStyle w:val="ps1Char"/>
                      </w:pPr>
                    </w:p>
                    <w:p w14:paraId="4613E007" w14:textId="77777777" w:rsidR="00D62B77" w:rsidRPr="0002388B" w:rsidRDefault="00D62B77" w:rsidP="00BE5F75">
                      <w:pPr>
                        <w:pStyle w:val="ps1Char"/>
                      </w:pPr>
                    </w:p>
                    <w:p w14:paraId="0386341A" w14:textId="77777777" w:rsidR="00D62B77" w:rsidRPr="0002388B" w:rsidRDefault="00D62B77" w:rsidP="00BE5F75">
                      <w:pPr>
                        <w:pStyle w:val="ps1Char"/>
                      </w:pPr>
                    </w:p>
                    <w:p w14:paraId="4E898ED4" w14:textId="77777777" w:rsidR="00D62B77" w:rsidRPr="0002388B" w:rsidRDefault="00D62B77" w:rsidP="00BE5F75">
                      <w:pPr>
                        <w:pStyle w:val="ps1Char"/>
                      </w:pPr>
                    </w:p>
                    <w:p w14:paraId="0E393C80" w14:textId="77777777" w:rsidR="00D62B77" w:rsidRPr="0002388B" w:rsidRDefault="00D62B77" w:rsidP="00BE5F75">
                      <w:pPr>
                        <w:pStyle w:val="ps1Char"/>
                      </w:pPr>
                    </w:p>
                    <w:p w14:paraId="44D2BA0A" w14:textId="77777777" w:rsidR="00D62B77" w:rsidRPr="0002388B" w:rsidRDefault="00D62B77" w:rsidP="00BE5F75">
                      <w:pPr>
                        <w:pStyle w:val="ps1Char"/>
                      </w:pPr>
                    </w:p>
                    <w:p w14:paraId="6337ECAB" w14:textId="77777777" w:rsidR="00D62B77" w:rsidRPr="0002388B" w:rsidRDefault="00D62B77" w:rsidP="00BE5F75">
                      <w:pPr>
                        <w:pStyle w:val="ps1Char"/>
                      </w:pPr>
                    </w:p>
                    <w:p w14:paraId="737F508F" w14:textId="77777777" w:rsidR="00D62B77" w:rsidRPr="0002388B" w:rsidRDefault="00D62B77" w:rsidP="00BE5F75">
                      <w:pPr>
                        <w:pStyle w:val="ps1Char"/>
                      </w:pPr>
                    </w:p>
                    <w:p w14:paraId="76426220" w14:textId="77777777" w:rsidR="00D62B77" w:rsidRPr="0002388B" w:rsidRDefault="00D62B77" w:rsidP="00BE5F75">
                      <w:pPr>
                        <w:pStyle w:val="ps1Char"/>
                      </w:pPr>
                    </w:p>
                    <w:p w14:paraId="6BBB6048" w14:textId="77777777" w:rsidR="00D62B77" w:rsidRPr="0002388B" w:rsidRDefault="00D62B77" w:rsidP="00BE5F75">
                      <w:pPr>
                        <w:pStyle w:val="ps1Char"/>
                      </w:pPr>
                    </w:p>
                    <w:p w14:paraId="0E699156" w14:textId="77777777" w:rsidR="00D62B77" w:rsidRPr="0002388B" w:rsidRDefault="00D62B77" w:rsidP="00BE5F75">
                      <w:pPr>
                        <w:pStyle w:val="ps1Char"/>
                      </w:pPr>
                    </w:p>
                    <w:p w14:paraId="02F9485E" w14:textId="77777777" w:rsidR="00D62B77" w:rsidRPr="0002388B" w:rsidRDefault="00D62B77" w:rsidP="00BE5F75">
                      <w:pPr>
                        <w:pStyle w:val="ps1Char"/>
                      </w:pPr>
                    </w:p>
                    <w:p w14:paraId="3059F380" w14:textId="77777777" w:rsidR="00D62B77" w:rsidRPr="0002388B" w:rsidRDefault="00D62B77" w:rsidP="00BE5F75">
                      <w:pPr>
                        <w:pStyle w:val="ps1Char"/>
                      </w:pPr>
                    </w:p>
                    <w:p w14:paraId="05DF3592" w14:textId="77777777" w:rsidR="00D62B77" w:rsidRPr="0002388B" w:rsidRDefault="00D62B77" w:rsidP="00BE5F75">
                      <w:pPr>
                        <w:pStyle w:val="ps1Char"/>
                      </w:pPr>
                    </w:p>
                    <w:p w14:paraId="5F16D1C4" w14:textId="77777777" w:rsidR="00D62B77" w:rsidRPr="0002388B" w:rsidRDefault="00D62B77" w:rsidP="00BE5F75">
                      <w:pPr>
                        <w:pStyle w:val="ps1Char"/>
                      </w:pPr>
                    </w:p>
                    <w:p w14:paraId="097A4118" w14:textId="77777777" w:rsidR="00D62B77" w:rsidRPr="0002388B" w:rsidRDefault="00D62B77" w:rsidP="00BE5F75">
                      <w:pPr>
                        <w:pStyle w:val="ps1Char"/>
                      </w:pPr>
                    </w:p>
                    <w:p w14:paraId="321FF6FC" w14:textId="77777777" w:rsidR="00D62B77" w:rsidRPr="0002388B" w:rsidRDefault="00D62B77" w:rsidP="00BE5F75">
                      <w:pPr>
                        <w:pStyle w:val="ps1Char"/>
                      </w:pPr>
                    </w:p>
                    <w:p w14:paraId="0F52DD0B" w14:textId="77777777" w:rsidR="00D62B77" w:rsidRPr="0002388B" w:rsidRDefault="00D62B77" w:rsidP="00BE5F75">
                      <w:pPr>
                        <w:pStyle w:val="ps1Char"/>
                      </w:pPr>
                    </w:p>
                    <w:p w14:paraId="78F6AB03" w14:textId="77777777" w:rsidR="00D62B77" w:rsidRPr="0002388B" w:rsidRDefault="00D62B77" w:rsidP="00BE5F75">
                      <w:pPr>
                        <w:pStyle w:val="ps1Char"/>
                      </w:pPr>
                    </w:p>
                    <w:p w14:paraId="2A0B7EE3" w14:textId="77777777" w:rsidR="00D62B77" w:rsidRPr="0002388B" w:rsidRDefault="00D62B77" w:rsidP="00BE5F75">
                      <w:pPr>
                        <w:pStyle w:val="ps1Char"/>
                      </w:pPr>
                    </w:p>
                    <w:p w14:paraId="160F9A6B" w14:textId="77777777" w:rsidR="00D62B77" w:rsidRPr="0002388B" w:rsidRDefault="00D62B77" w:rsidP="00BE5F75">
                      <w:pPr>
                        <w:pStyle w:val="ps1Char"/>
                      </w:pPr>
                    </w:p>
                    <w:p w14:paraId="6FA3A714" w14:textId="77777777" w:rsidR="00D62B77" w:rsidRPr="0002388B" w:rsidRDefault="00D62B77" w:rsidP="00BE5F75">
                      <w:pPr>
                        <w:pStyle w:val="ps1Char"/>
                      </w:pPr>
                    </w:p>
                    <w:p w14:paraId="744D8A8C" w14:textId="77777777" w:rsidR="00D62B77" w:rsidRPr="0002388B" w:rsidRDefault="00D62B77" w:rsidP="00BE5F75">
                      <w:pPr>
                        <w:pStyle w:val="ps1Char"/>
                      </w:pPr>
                    </w:p>
                    <w:p w14:paraId="5DC9066F" w14:textId="77777777" w:rsidR="00D62B77" w:rsidRPr="0002388B" w:rsidRDefault="00D62B77" w:rsidP="00BE5F75">
                      <w:pPr>
                        <w:pStyle w:val="ps1Char"/>
                      </w:pPr>
                    </w:p>
                    <w:p w14:paraId="0408A79F" w14:textId="77777777" w:rsidR="00D62B77" w:rsidRPr="0002388B" w:rsidRDefault="00D62B77" w:rsidP="00BE5F75">
                      <w:pPr>
                        <w:pStyle w:val="ps1Char"/>
                      </w:pPr>
                    </w:p>
                    <w:p w14:paraId="5B132353" w14:textId="77777777" w:rsidR="00D62B77" w:rsidRPr="0002388B" w:rsidRDefault="00D62B77" w:rsidP="00BE5F75">
                      <w:pPr>
                        <w:pStyle w:val="ps1Char"/>
                      </w:pPr>
                    </w:p>
                    <w:p w14:paraId="083F1992" w14:textId="77777777" w:rsidR="00D62B77" w:rsidRPr="0002388B" w:rsidRDefault="00D62B77" w:rsidP="00BE5F75">
                      <w:pPr>
                        <w:pStyle w:val="ps1Char"/>
                      </w:pPr>
                    </w:p>
                    <w:p w14:paraId="77C4B786" w14:textId="77777777" w:rsidR="00D62B77" w:rsidRPr="0002388B" w:rsidRDefault="00D62B77" w:rsidP="00BE5F75">
                      <w:pPr>
                        <w:pStyle w:val="ps1Char"/>
                      </w:pPr>
                    </w:p>
                    <w:p w14:paraId="50C18671" w14:textId="77777777" w:rsidR="00D62B77" w:rsidRPr="0002388B" w:rsidRDefault="00D62B77" w:rsidP="00BE5F75">
                      <w:pPr>
                        <w:pStyle w:val="ps1Char"/>
                      </w:pPr>
                    </w:p>
                    <w:p w14:paraId="2B4F7325" w14:textId="77777777" w:rsidR="00D62B77" w:rsidRPr="0002388B" w:rsidRDefault="00D62B77" w:rsidP="00BE5F75">
                      <w:pPr>
                        <w:pStyle w:val="ps1Char"/>
                      </w:pPr>
                    </w:p>
                    <w:p w14:paraId="220120F8" w14:textId="77777777" w:rsidR="00D62B77" w:rsidRPr="0002388B" w:rsidRDefault="00D62B77" w:rsidP="00BE5F75">
                      <w:pPr>
                        <w:pStyle w:val="ps1Char"/>
                      </w:pPr>
                    </w:p>
                    <w:p w14:paraId="205A8B5C" w14:textId="77777777" w:rsidR="00D62B77" w:rsidRPr="0002388B" w:rsidRDefault="00D62B77" w:rsidP="00BE5F75">
                      <w:pPr>
                        <w:pStyle w:val="ps1Char"/>
                      </w:pPr>
                    </w:p>
                    <w:p w14:paraId="4CA103EA" w14:textId="77777777" w:rsidR="00D62B77" w:rsidRPr="0002388B" w:rsidRDefault="00D62B77" w:rsidP="00BE5F75">
                      <w:pPr>
                        <w:pStyle w:val="ps1Char"/>
                      </w:pPr>
                    </w:p>
                    <w:p w14:paraId="58200A63" w14:textId="77777777" w:rsidR="00D62B77" w:rsidRPr="0002388B" w:rsidRDefault="00D62B77" w:rsidP="00BE5F75">
                      <w:pPr>
                        <w:pStyle w:val="ps1Char"/>
                      </w:pPr>
                    </w:p>
                    <w:p w14:paraId="603B64C2" w14:textId="77777777" w:rsidR="00D62B77" w:rsidRPr="0002388B" w:rsidRDefault="00D62B77" w:rsidP="00BE5F75">
                      <w:pPr>
                        <w:pStyle w:val="ps1Char"/>
                      </w:pPr>
                    </w:p>
                    <w:p w14:paraId="61955CC9" w14:textId="77777777" w:rsidR="00D62B77" w:rsidRPr="0002388B" w:rsidRDefault="00D62B77" w:rsidP="00BE5F75">
                      <w:pPr>
                        <w:pStyle w:val="ps1Char"/>
                      </w:pPr>
                    </w:p>
                    <w:p w14:paraId="3A1583F4" w14:textId="77777777" w:rsidR="00D62B77" w:rsidRPr="0002388B" w:rsidRDefault="00D62B77" w:rsidP="00BE5F75">
                      <w:pPr>
                        <w:pStyle w:val="ps1Char"/>
                      </w:pPr>
                    </w:p>
                    <w:p w14:paraId="667407EC" w14:textId="77777777" w:rsidR="00D62B77" w:rsidRPr="0002388B" w:rsidRDefault="00D62B77" w:rsidP="00BE5F75">
                      <w:pPr>
                        <w:pStyle w:val="ps1Char"/>
                      </w:pPr>
                    </w:p>
                    <w:p w14:paraId="0C60D23D" w14:textId="77777777" w:rsidR="00D62B77" w:rsidRPr="0002388B" w:rsidRDefault="00D62B77" w:rsidP="00BE5F75">
                      <w:pPr>
                        <w:pStyle w:val="ps1Char"/>
                      </w:pPr>
                    </w:p>
                    <w:p w14:paraId="796E180B" w14:textId="77777777" w:rsidR="00D62B77" w:rsidRPr="0002388B" w:rsidRDefault="00D62B77" w:rsidP="00BE5F75">
                      <w:pPr>
                        <w:pStyle w:val="ps1Char"/>
                      </w:pPr>
                    </w:p>
                    <w:p w14:paraId="0F9D4C72" w14:textId="77777777" w:rsidR="00D62B77" w:rsidRPr="0002388B" w:rsidRDefault="00D62B77" w:rsidP="00BE5F75">
                      <w:pPr>
                        <w:pStyle w:val="ps1Char"/>
                      </w:pPr>
                    </w:p>
                    <w:p w14:paraId="208A5B00" w14:textId="77777777" w:rsidR="00D62B77" w:rsidRPr="0002388B" w:rsidRDefault="00D62B77" w:rsidP="00BE5F75">
                      <w:pPr>
                        <w:pStyle w:val="ps1Char"/>
                      </w:pPr>
                    </w:p>
                    <w:p w14:paraId="76D1E191" w14:textId="77777777" w:rsidR="00D62B77" w:rsidRPr="0002388B" w:rsidRDefault="00D62B77" w:rsidP="00BE5F75">
                      <w:pPr>
                        <w:pStyle w:val="ps1Char"/>
                      </w:pPr>
                    </w:p>
                    <w:p w14:paraId="6CC77E52" w14:textId="77777777" w:rsidR="00D62B77" w:rsidRPr="0002388B" w:rsidRDefault="00D62B77" w:rsidP="00BE5F75">
                      <w:pPr>
                        <w:pStyle w:val="ps1Char"/>
                      </w:pPr>
                    </w:p>
                    <w:p w14:paraId="3C45F95D" w14:textId="77777777" w:rsidR="00D62B77" w:rsidRPr="0002388B" w:rsidRDefault="00D62B77" w:rsidP="00BE5F75">
                      <w:pPr>
                        <w:pStyle w:val="ps1Char"/>
                      </w:pPr>
                    </w:p>
                    <w:p w14:paraId="637C3C13" w14:textId="77777777" w:rsidR="00D62B77" w:rsidRPr="0002388B" w:rsidRDefault="00D62B77" w:rsidP="00BE5F75">
                      <w:pPr>
                        <w:pStyle w:val="ps1Char"/>
                      </w:pPr>
                    </w:p>
                    <w:p w14:paraId="30199632" w14:textId="77777777" w:rsidR="00D62B77" w:rsidRPr="0002388B" w:rsidRDefault="00D62B77" w:rsidP="00BE5F75">
                      <w:pPr>
                        <w:pStyle w:val="ps1Char"/>
                      </w:pPr>
                    </w:p>
                    <w:p w14:paraId="60A3C837" w14:textId="77777777" w:rsidR="00D62B77" w:rsidRPr="0002388B" w:rsidRDefault="00D62B77" w:rsidP="00BE5F75">
                      <w:pPr>
                        <w:pStyle w:val="ps1Char"/>
                      </w:pPr>
                    </w:p>
                    <w:p w14:paraId="0644CDD6" w14:textId="77777777" w:rsidR="00D62B77" w:rsidRPr="0002388B" w:rsidRDefault="00D62B77" w:rsidP="00BE5F75">
                      <w:pPr>
                        <w:pStyle w:val="ps1Char"/>
                      </w:pPr>
                    </w:p>
                    <w:p w14:paraId="189934C8" w14:textId="77777777" w:rsidR="00D62B77" w:rsidRPr="0002388B" w:rsidRDefault="00D62B77" w:rsidP="00BE5F75">
                      <w:pPr>
                        <w:pStyle w:val="ps1Char"/>
                      </w:pPr>
                    </w:p>
                    <w:p w14:paraId="488A8C4F" w14:textId="77777777" w:rsidR="00D62B77" w:rsidRPr="0002388B" w:rsidRDefault="00D62B77" w:rsidP="00BE5F75">
                      <w:pPr>
                        <w:pStyle w:val="ps1Char"/>
                      </w:pPr>
                    </w:p>
                    <w:p w14:paraId="0635A09F" w14:textId="77777777" w:rsidR="00D62B77" w:rsidRPr="0002388B" w:rsidRDefault="00D62B77" w:rsidP="00BE5F75">
                      <w:pPr>
                        <w:pStyle w:val="ps1Char"/>
                      </w:pPr>
                    </w:p>
                    <w:p w14:paraId="525FB925" w14:textId="77777777" w:rsidR="00D62B77" w:rsidRPr="0002388B" w:rsidRDefault="00D62B77" w:rsidP="00BE5F75">
                      <w:pPr>
                        <w:pStyle w:val="ps1Char"/>
                      </w:pPr>
                    </w:p>
                    <w:p w14:paraId="3D4EA1EC" w14:textId="77777777" w:rsidR="00D62B77" w:rsidRPr="0002388B" w:rsidRDefault="00D62B77" w:rsidP="00BE5F75">
                      <w:pPr>
                        <w:pStyle w:val="ps1Char"/>
                      </w:pPr>
                    </w:p>
                    <w:p w14:paraId="0CA6C0A4" w14:textId="77777777" w:rsidR="00D62B77" w:rsidRPr="0002388B" w:rsidRDefault="00D62B77" w:rsidP="00BE5F75">
                      <w:pPr>
                        <w:pStyle w:val="ps1Char"/>
                      </w:pPr>
                    </w:p>
                    <w:p w14:paraId="74390840" w14:textId="77777777" w:rsidR="00D62B77" w:rsidRPr="0002388B" w:rsidRDefault="00D62B77" w:rsidP="00BE5F75">
                      <w:pPr>
                        <w:pStyle w:val="ps1Char"/>
                      </w:pPr>
                    </w:p>
                    <w:p w14:paraId="4AFE73B0" w14:textId="77777777" w:rsidR="00D62B77" w:rsidRDefault="00D62B77" w:rsidP="00BE5F75">
                      <w:pPr>
                        <w:pStyle w:val="ps1Char"/>
                      </w:pPr>
                    </w:p>
                    <w:p w14:paraId="1EA90B45" w14:textId="77777777" w:rsidR="00D62B77" w:rsidRPr="0002388B" w:rsidRDefault="00D62B77" w:rsidP="00BE5F75">
                      <w:pPr>
                        <w:pStyle w:val="ps1Char"/>
                      </w:pPr>
                    </w:p>
                    <w:p w14:paraId="562211DC" w14:textId="77777777" w:rsidR="00D62B77" w:rsidRPr="0002388B" w:rsidRDefault="00D62B77" w:rsidP="00BE5F75">
                      <w:pPr>
                        <w:pStyle w:val="ps1Char"/>
                      </w:pPr>
                    </w:p>
                    <w:p w14:paraId="7413FCCF" w14:textId="77777777" w:rsidR="00D62B77" w:rsidRPr="0002388B" w:rsidRDefault="00D62B77" w:rsidP="00BE5F75">
                      <w:pPr>
                        <w:pStyle w:val="ps1Char"/>
                      </w:pPr>
                    </w:p>
                    <w:p w14:paraId="3DD693E0" w14:textId="77777777" w:rsidR="00D62B77" w:rsidRPr="0002388B" w:rsidRDefault="00D62B77" w:rsidP="00BE5F75">
                      <w:pPr>
                        <w:pStyle w:val="ps1Char"/>
                      </w:pPr>
                    </w:p>
                    <w:p w14:paraId="6BF3C9D2" w14:textId="77777777" w:rsidR="00D62B77" w:rsidRPr="0002388B" w:rsidRDefault="00D62B77" w:rsidP="00BE5F75">
                      <w:pPr>
                        <w:pStyle w:val="ps1Char"/>
                      </w:pPr>
                    </w:p>
                    <w:p w14:paraId="02926824" w14:textId="77777777" w:rsidR="00D62B77" w:rsidRPr="0002388B" w:rsidRDefault="00D62B77" w:rsidP="00BE5F75">
                      <w:pPr>
                        <w:pStyle w:val="ps1Char"/>
                      </w:pPr>
                    </w:p>
                    <w:p w14:paraId="45B1E174" w14:textId="77777777" w:rsidR="00D62B77" w:rsidRPr="0002388B" w:rsidRDefault="00D62B77" w:rsidP="00BE5F75">
                      <w:pPr>
                        <w:pStyle w:val="ps1Char"/>
                      </w:pPr>
                    </w:p>
                    <w:p w14:paraId="5422F7B5" w14:textId="77777777" w:rsidR="00D62B77" w:rsidRPr="0002388B" w:rsidRDefault="00D62B77" w:rsidP="00BE5F75">
                      <w:pPr>
                        <w:pStyle w:val="ps1Char"/>
                      </w:pPr>
                    </w:p>
                    <w:p w14:paraId="5C85C00E" w14:textId="77777777" w:rsidR="00D62B77" w:rsidRPr="0002388B" w:rsidRDefault="00D62B77" w:rsidP="00BE5F75">
                      <w:pPr>
                        <w:pStyle w:val="ps1Char"/>
                      </w:pPr>
                    </w:p>
                    <w:p w14:paraId="1225C91B" w14:textId="77777777" w:rsidR="00D62B77" w:rsidRPr="0002388B" w:rsidRDefault="00D62B77" w:rsidP="00BE5F75">
                      <w:pPr>
                        <w:pStyle w:val="ps1Char"/>
                      </w:pPr>
                    </w:p>
                    <w:p w14:paraId="4EA0D97D" w14:textId="77777777" w:rsidR="00D62B77" w:rsidRPr="0002388B" w:rsidRDefault="00D62B77" w:rsidP="00BE5F75">
                      <w:pPr>
                        <w:pStyle w:val="ps1Char"/>
                      </w:pPr>
                    </w:p>
                    <w:p w14:paraId="0BC47198" w14:textId="77777777" w:rsidR="00D62B77" w:rsidRPr="0002388B" w:rsidRDefault="00D62B77" w:rsidP="00BE5F75">
                      <w:pPr>
                        <w:pStyle w:val="ps1Char"/>
                      </w:pPr>
                    </w:p>
                    <w:p w14:paraId="0A469E40" w14:textId="77777777" w:rsidR="00D62B77" w:rsidRPr="0002388B" w:rsidRDefault="00D62B77" w:rsidP="00BE5F75">
                      <w:pPr>
                        <w:pStyle w:val="ps1Char"/>
                      </w:pPr>
                    </w:p>
                    <w:p w14:paraId="5231C268" w14:textId="77777777" w:rsidR="00D62B77" w:rsidRPr="0002388B" w:rsidRDefault="00D62B77" w:rsidP="00BE5F75">
                      <w:pPr>
                        <w:pStyle w:val="ps1Char"/>
                      </w:pPr>
                    </w:p>
                    <w:p w14:paraId="59FC02B8" w14:textId="77777777" w:rsidR="00D62B77" w:rsidRPr="0002388B" w:rsidRDefault="00D62B77" w:rsidP="00BE5F75">
                      <w:pPr>
                        <w:pStyle w:val="ps1Char"/>
                      </w:pPr>
                    </w:p>
                    <w:p w14:paraId="34013F1C" w14:textId="77777777" w:rsidR="00D62B77" w:rsidRPr="0002388B" w:rsidRDefault="00D62B77" w:rsidP="00BE5F75">
                      <w:pPr>
                        <w:pStyle w:val="ps1Char"/>
                      </w:pPr>
                    </w:p>
                    <w:p w14:paraId="2EDEEF16" w14:textId="77777777" w:rsidR="00D62B77" w:rsidRPr="0002388B" w:rsidRDefault="00D62B77" w:rsidP="00BE5F75">
                      <w:pPr>
                        <w:pStyle w:val="ps1Char"/>
                      </w:pPr>
                    </w:p>
                    <w:p w14:paraId="3986F7A2" w14:textId="77777777" w:rsidR="00D62B77" w:rsidRPr="0002388B" w:rsidRDefault="00D62B77" w:rsidP="00BE5F75">
                      <w:pPr>
                        <w:pStyle w:val="ps1Char"/>
                      </w:pPr>
                    </w:p>
                    <w:p w14:paraId="09D6D720" w14:textId="77777777" w:rsidR="00D62B77" w:rsidRPr="0002388B" w:rsidRDefault="00D62B77" w:rsidP="00BE5F75">
                      <w:pPr>
                        <w:pStyle w:val="ps1Char"/>
                      </w:pPr>
                    </w:p>
                    <w:p w14:paraId="12078EDD" w14:textId="77777777" w:rsidR="00D62B77" w:rsidRPr="0002388B" w:rsidRDefault="00D62B77" w:rsidP="00BE5F75">
                      <w:pPr>
                        <w:pStyle w:val="ps1Char"/>
                      </w:pPr>
                    </w:p>
                    <w:p w14:paraId="47007C84" w14:textId="77777777" w:rsidR="00D62B77" w:rsidRPr="0002388B" w:rsidRDefault="00D62B77" w:rsidP="00BE5F75">
                      <w:pPr>
                        <w:pStyle w:val="ps1Char"/>
                      </w:pPr>
                    </w:p>
                    <w:p w14:paraId="78B5B1AF" w14:textId="77777777" w:rsidR="00D62B77" w:rsidRPr="0002388B" w:rsidRDefault="00D62B77" w:rsidP="00BE5F75">
                      <w:pPr>
                        <w:pStyle w:val="ps1Char"/>
                      </w:pPr>
                    </w:p>
                    <w:p w14:paraId="6D6E8FB1" w14:textId="77777777" w:rsidR="00D62B77" w:rsidRPr="0002388B" w:rsidRDefault="00D62B77" w:rsidP="00BE5F75">
                      <w:pPr>
                        <w:pStyle w:val="ps1Char"/>
                      </w:pPr>
                    </w:p>
                    <w:p w14:paraId="458B62BA" w14:textId="77777777" w:rsidR="00D62B77" w:rsidRPr="0002388B" w:rsidRDefault="00D62B77" w:rsidP="00BE5F75">
                      <w:pPr>
                        <w:pStyle w:val="ps1Char"/>
                      </w:pPr>
                    </w:p>
                    <w:p w14:paraId="0F5742EE" w14:textId="77777777" w:rsidR="00D62B77" w:rsidRPr="0002388B" w:rsidRDefault="00D62B77" w:rsidP="00BE5F75">
                      <w:pPr>
                        <w:pStyle w:val="ps1Char"/>
                      </w:pPr>
                    </w:p>
                    <w:p w14:paraId="21AF5145" w14:textId="77777777" w:rsidR="00D62B77" w:rsidRPr="0002388B" w:rsidRDefault="00D62B77" w:rsidP="00BE5F75">
                      <w:pPr>
                        <w:pStyle w:val="ps1Char"/>
                      </w:pPr>
                    </w:p>
                    <w:p w14:paraId="5DCD8F5E" w14:textId="77777777" w:rsidR="00D62B77" w:rsidRPr="0002388B" w:rsidRDefault="00D62B77" w:rsidP="00BE5F75">
                      <w:pPr>
                        <w:pStyle w:val="ps1Char"/>
                      </w:pPr>
                    </w:p>
                    <w:p w14:paraId="3201F80B" w14:textId="77777777" w:rsidR="00D62B77" w:rsidRPr="0002388B" w:rsidRDefault="00D62B77" w:rsidP="00BE5F75">
                      <w:pPr>
                        <w:pStyle w:val="ps1Char"/>
                      </w:pPr>
                    </w:p>
                    <w:p w14:paraId="1095913F" w14:textId="77777777" w:rsidR="00D62B77" w:rsidRPr="0002388B" w:rsidRDefault="00D62B77" w:rsidP="00BE5F75">
                      <w:pPr>
                        <w:pStyle w:val="ps1Char"/>
                      </w:pPr>
                    </w:p>
                    <w:p w14:paraId="54F1C9CB" w14:textId="77777777" w:rsidR="00D62B77" w:rsidRPr="0002388B" w:rsidRDefault="00D62B77" w:rsidP="00BE5F75">
                      <w:pPr>
                        <w:pStyle w:val="ps1Char"/>
                      </w:pPr>
                    </w:p>
                    <w:p w14:paraId="5AD75B85" w14:textId="77777777" w:rsidR="00D62B77" w:rsidRPr="0002388B" w:rsidRDefault="00D62B77" w:rsidP="00BE5F75">
                      <w:pPr>
                        <w:pStyle w:val="ps1Char"/>
                      </w:pPr>
                    </w:p>
                    <w:p w14:paraId="12DED0F1" w14:textId="77777777" w:rsidR="00D62B77" w:rsidRPr="0002388B" w:rsidRDefault="00D62B77" w:rsidP="00BE5F75">
                      <w:pPr>
                        <w:pStyle w:val="ps1Char"/>
                      </w:pPr>
                    </w:p>
                    <w:p w14:paraId="090255F1" w14:textId="77777777" w:rsidR="00D62B77" w:rsidRPr="0002388B" w:rsidRDefault="00D62B77" w:rsidP="00BE5F75">
                      <w:pPr>
                        <w:pStyle w:val="ps1Char"/>
                      </w:pPr>
                    </w:p>
                    <w:p w14:paraId="39A7AE5B" w14:textId="77777777" w:rsidR="00D62B77" w:rsidRPr="0002388B" w:rsidRDefault="00D62B77" w:rsidP="00BE5F75">
                      <w:pPr>
                        <w:pStyle w:val="ps1Char"/>
                      </w:pPr>
                    </w:p>
                    <w:p w14:paraId="70D8AE8D" w14:textId="77777777" w:rsidR="00D62B77" w:rsidRPr="0002388B" w:rsidRDefault="00D62B77" w:rsidP="00BE5F75">
                      <w:pPr>
                        <w:pStyle w:val="ps1Char"/>
                      </w:pPr>
                    </w:p>
                    <w:p w14:paraId="43AD3ABA" w14:textId="77777777" w:rsidR="00D62B77" w:rsidRPr="0002388B" w:rsidRDefault="00D62B77" w:rsidP="00BE5F75">
                      <w:pPr>
                        <w:pStyle w:val="ps1Char"/>
                      </w:pPr>
                    </w:p>
                    <w:p w14:paraId="67B2D3CD" w14:textId="77777777" w:rsidR="00D62B77" w:rsidRPr="0002388B" w:rsidRDefault="00D62B77" w:rsidP="00BE5F75">
                      <w:pPr>
                        <w:pStyle w:val="ps1Char"/>
                      </w:pPr>
                    </w:p>
                    <w:p w14:paraId="52743E55" w14:textId="77777777" w:rsidR="00D62B77" w:rsidRPr="0002388B" w:rsidRDefault="00D62B77" w:rsidP="00BE5F75">
                      <w:pPr>
                        <w:pStyle w:val="ps1Char"/>
                      </w:pPr>
                    </w:p>
                    <w:p w14:paraId="50881B12" w14:textId="77777777" w:rsidR="00D62B77" w:rsidRPr="0002388B" w:rsidRDefault="00D62B77" w:rsidP="00BE5F75">
                      <w:pPr>
                        <w:pStyle w:val="ps1Char"/>
                      </w:pPr>
                    </w:p>
                    <w:p w14:paraId="1083535D" w14:textId="77777777" w:rsidR="00D62B77" w:rsidRPr="0002388B" w:rsidRDefault="00D62B77" w:rsidP="00BE5F75">
                      <w:pPr>
                        <w:pStyle w:val="ps1Char"/>
                      </w:pPr>
                    </w:p>
                    <w:p w14:paraId="1921D7C0" w14:textId="77777777" w:rsidR="00D62B77" w:rsidRPr="0002388B" w:rsidRDefault="00D62B77" w:rsidP="00BE5F75">
                      <w:pPr>
                        <w:pStyle w:val="ps1Char"/>
                      </w:pPr>
                    </w:p>
                    <w:p w14:paraId="425EA6BC" w14:textId="77777777" w:rsidR="00D62B77" w:rsidRPr="0002388B" w:rsidRDefault="00D62B77" w:rsidP="00BE5F75">
                      <w:pPr>
                        <w:pStyle w:val="ps1Char"/>
                      </w:pPr>
                    </w:p>
                    <w:p w14:paraId="442F46CC" w14:textId="77777777" w:rsidR="00D62B77" w:rsidRPr="0002388B" w:rsidRDefault="00D62B77" w:rsidP="00BE5F75">
                      <w:pPr>
                        <w:pStyle w:val="ps1Char"/>
                      </w:pPr>
                    </w:p>
                    <w:p w14:paraId="64BBEB68" w14:textId="77777777" w:rsidR="00D62B77" w:rsidRPr="0002388B" w:rsidRDefault="00D62B77" w:rsidP="00BE5F75">
                      <w:pPr>
                        <w:pStyle w:val="ps1Char"/>
                      </w:pPr>
                    </w:p>
                    <w:p w14:paraId="1842D2D2" w14:textId="77777777" w:rsidR="00D62B77" w:rsidRPr="0002388B" w:rsidRDefault="00D62B77" w:rsidP="00BE5F75">
                      <w:pPr>
                        <w:pStyle w:val="ps1Char"/>
                      </w:pPr>
                    </w:p>
                    <w:p w14:paraId="569E7431" w14:textId="77777777" w:rsidR="00D62B77" w:rsidRPr="0002388B" w:rsidRDefault="00D62B77" w:rsidP="00BE5F75">
                      <w:pPr>
                        <w:pStyle w:val="ps1Char"/>
                      </w:pPr>
                    </w:p>
                    <w:p w14:paraId="17DC5498" w14:textId="77777777" w:rsidR="00D62B77" w:rsidRPr="0002388B" w:rsidRDefault="00D62B77" w:rsidP="00BE5F75">
                      <w:pPr>
                        <w:pStyle w:val="ps1Char"/>
                      </w:pPr>
                    </w:p>
                    <w:p w14:paraId="7AA6080F" w14:textId="77777777" w:rsidR="00D62B77" w:rsidRPr="0002388B" w:rsidRDefault="00D62B77" w:rsidP="00BE5F75">
                      <w:pPr>
                        <w:pStyle w:val="ps1Char"/>
                      </w:pPr>
                    </w:p>
                    <w:p w14:paraId="4E90142B" w14:textId="77777777" w:rsidR="00D62B77" w:rsidRPr="0002388B" w:rsidRDefault="00D62B77" w:rsidP="00BE5F75">
                      <w:pPr>
                        <w:pStyle w:val="ps1Char"/>
                      </w:pPr>
                    </w:p>
                    <w:p w14:paraId="0862A50B" w14:textId="77777777" w:rsidR="00D62B77" w:rsidRPr="0002388B" w:rsidRDefault="00D62B77" w:rsidP="00BE5F75">
                      <w:pPr>
                        <w:pStyle w:val="ps1Char"/>
                      </w:pPr>
                    </w:p>
                    <w:p w14:paraId="4B624E4B" w14:textId="77777777" w:rsidR="00D62B77" w:rsidRPr="0002388B" w:rsidRDefault="00D62B77" w:rsidP="00BE5F75">
                      <w:pPr>
                        <w:pStyle w:val="ps1Char"/>
                      </w:pPr>
                    </w:p>
                    <w:p w14:paraId="15626F09" w14:textId="77777777" w:rsidR="00D62B77" w:rsidRPr="0002388B" w:rsidRDefault="00D62B77" w:rsidP="00BE5F75">
                      <w:pPr>
                        <w:pStyle w:val="ps1Char"/>
                      </w:pPr>
                    </w:p>
                    <w:p w14:paraId="7C4A734C" w14:textId="77777777" w:rsidR="00D62B77" w:rsidRPr="0002388B" w:rsidRDefault="00D62B77" w:rsidP="00BE5F75">
                      <w:pPr>
                        <w:pStyle w:val="ps1Char"/>
                      </w:pPr>
                    </w:p>
                    <w:p w14:paraId="4F36324E" w14:textId="77777777" w:rsidR="00D62B77" w:rsidRPr="0002388B" w:rsidRDefault="00D62B77" w:rsidP="00BE5F75">
                      <w:pPr>
                        <w:pStyle w:val="ps1Char"/>
                      </w:pPr>
                    </w:p>
                    <w:p w14:paraId="6D34B260" w14:textId="77777777" w:rsidR="00D62B77" w:rsidRPr="0002388B" w:rsidRDefault="00D62B77" w:rsidP="00BE5F75">
                      <w:pPr>
                        <w:pStyle w:val="ps1Char"/>
                      </w:pPr>
                    </w:p>
                    <w:p w14:paraId="19ABF720" w14:textId="77777777" w:rsidR="00D62B77" w:rsidRPr="0002388B" w:rsidRDefault="00D62B77" w:rsidP="00BE5F75">
                      <w:pPr>
                        <w:pStyle w:val="ps1Char"/>
                      </w:pPr>
                    </w:p>
                    <w:p w14:paraId="75344FFA" w14:textId="77777777" w:rsidR="00D62B77" w:rsidRPr="0002388B" w:rsidRDefault="00D62B77" w:rsidP="00BE5F75">
                      <w:pPr>
                        <w:pStyle w:val="ps1Char"/>
                      </w:pPr>
                    </w:p>
                    <w:p w14:paraId="72ED235A" w14:textId="77777777" w:rsidR="00D62B77" w:rsidRPr="0002388B" w:rsidRDefault="00D62B77" w:rsidP="00BE5F75">
                      <w:pPr>
                        <w:pStyle w:val="ps1Char"/>
                      </w:pPr>
                    </w:p>
                    <w:p w14:paraId="0E722584" w14:textId="77777777" w:rsidR="00D62B77" w:rsidRPr="0002388B" w:rsidRDefault="00D62B77" w:rsidP="00BE5F75">
                      <w:pPr>
                        <w:pStyle w:val="ps1Char"/>
                      </w:pPr>
                    </w:p>
                    <w:p w14:paraId="4C15E922" w14:textId="77777777" w:rsidR="00D62B77" w:rsidRPr="0002388B" w:rsidRDefault="00D62B77" w:rsidP="00BE5F75">
                      <w:pPr>
                        <w:pStyle w:val="ps1Char"/>
                      </w:pPr>
                    </w:p>
                    <w:p w14:paraId="7F9D8F52" w14:textId="77777777" w:rsidR="00D62B77" w:rsidRPr="0002388B" w:rsidRDefault="00D62B77" w:rsidP="00BE5F75">
                      <w:pPr>
                        <w:pStyle w:val="ps1Char"/>
                      </w:pPr>
                    </w:p>
                    <w:p w14:paraId="5A90320D" w14:textId="77777777" w:rsidR="00D62B77" w:rsidRPr="0002388B" w:rsidRDefault="00D62B77" w:rsidP="00BE5F75">
                      <w:pPr>
                        <w:pStyle w:val="ps1Char"/>
                      </w:pPr>
                    </w:p>
                    <w:p w14:paraId="68DD00E6" w14:textId="77777777" w:rsidR="00D62B77" w:rsidRPr="0002388B" w:rsidRDefault="00D62B77" w:rsidP="00BE5F75">
                      <w:pPr>
                        <w:pStyle w:val="ps1Char"/>
                      </w:pPr>
                    </w:p>
                    <w:p w14:paraId="01787224" w14:textId="77777777" w:rsidR="00D62B77" w:rsidRPr="0002388B" w:rsidRDefault="00D62B77" w:rsidP="00BE5F75">
                      <w:pPr>
                        <w:pStyle w:val="ps1Char"/>
                      </w:pPr>
                    </w:p>
                    <w:p w14:paraId="04BF88DA" w14:textId="77777777" w:rsidR="00D62B77" w:rsidRPr="0002388B" w:rsidRDefault="00D62B77" w:rsidP="00BE5F75">
                      <w:pPr>
                        <w:pStyle w:val="ps1Char"/>
                      </w:pPr>
                    </w:p>
                    <w:p w14:paraId="42F1C865" w14:textId="77777777" w:rsidR="00D62B77" w:rsidRPr="0002388B" w:rsidRDefault="00D62B77" w:rsidP="00BE5F75">
                      <w:pPr>
                        <w:pStyle w:val="ps1Char"/>
                      </w:pPr>
                    </w:p>
                    <w:p w14:paraId="50A1AEAE" w14:textId="77777777" w:rsidR="00D62B77" w:rsidRPr="0002388B" w:rsidRDefault="00D62B77" w:rsidP="00BE5F75">
                      <w:pPr>
                        <w:pStyle w:val="ps1Char"/>
                      </w:pPr>
                    </w:p>
                    <w:p w14:paraId="65B71795" w14:textId="77777777" w:rsidR="00D62B77" w:rsidRPr="0002388B" w:rsidRDefault="00D62B77" w:rsidP="00BE5F75">
                      <w:pPr>
                        <w:pStyle w:val="ps1Char"/>
                      </w:pPr>
                    </w:p>
                    <w:p w14:paraId="3C10AF2F" w14:textId="77777777" w:rsidR="00D62B77" w:rsidRPr="0002388B" w:rsidRDefault="00D62B77" w:rsidP="00BE5F75">
                      <w:pPr>
                        <w:pStyle w:val="ps1Char"/>
                      </w:pPr>
                    </w:p>
                    <w:p w14:paraId="671D61CF" w14:textId="77777777" w:rsidR="00D62B77" w:rsidRPr="0002388B" w:rsidRDefault="00D62B77" w:rsidP="00BE5F75">
                      <w:pPr>
                        <w:pStyle w:val="ps1Char"/>
                      </w:pPr>
                    </w:p>
                    <w:p w14:paraId="6D3E23D4" w14:textId="77777777" w:rsidR="00D62B77" w:rsidRPr="0002388B" w:rsidRDefault="00D62B77" w:rsidP="00BE5F75">
                      <w:pPr>
                        <w:pStyle w:val="ps1Char"/>
                      </w:pPr>
                    </w:p>
                    <w:p w14:paraId="03F16FDC" w14:textId="77777777" w:rsidR="00D62B77" w:rsidRPr="0002388B" w:rsidRDefault="00D62B77" w:rsidP="00BE5F75">
                      <w:pPr>
                        <w:pStyle w:val="ps1Char"/>
                      </w:pPr>
                    </w:p>
                    <w:p w14:paraId="605CF781" w14:textId="77777777" w:rsidR="00D62B77" w:rsidRPr="0002388B" w:rsidRDefault="00D62B77" w:rsidP="00BE5F75">
                      <w:pPr>
                        <w:pStyle w:val="ps1Char"/>
                      </w:pPr>
                    </w:p>
                    <w:p w14:paraId="698FEC9F" w14:textId="77777777" w:rsidR="00D62B77" w:rsidRPr="0002388B" w:rsidRDefault="00D62B77" w:rsidP="00BE5F75">
                      <w:pPr>
                        <w:pStyle w:val="ps1Char"/>
                      </w:pPr>
                    </w:p>
                    <w:p w14:paraId="51758B05" w14:textId="77777777" w:rsidR="00D62B77" w:rsidRPr="0002388B" w:rsidRDefault="00D62B77" w:rsidP="00BE5F75">
                      <w:pPr>
                        <w:pStyle w:val="ps1Char"/>
                      </w:pPr>
                    </w:p>
                    <w:p w14:paraId="256310F1" w14:textId="77777777" w:rsidR="00D62B77" w:rsidRPr="0002388B" w:rsidRDefault="00D62B77" w:rsidP="00BE5F75">
                      <w:pPr>
                        <w:pStyle w:val="ps1Char"/>
                      </w:pPr>
                    </w:p>
                    <w:p w14:paraId="648DA406" w14:textId="77777777" w:rsidR="00D62B77" w:rsidRPr="0002388B" w:rsidRDefault="00D62B77" w:rsidP="00BE5F75">
                      <w:pPr>
                        <w:pStyle w:val="ps1Char"/>
                      </w:pPr>
                    </w:p>
                    <w:p w14:paraId="28DA560B" w14:textId="77777777" w:rsidR="00D62B77" w:rsidRPr="0002388B" w:rsidRDefault="00D62B77" w:rsidP="00BE5F75">
                      <w:pPr>
                        <w:pStyle w:val="ps1Char"/>
                      </w:pPr>
                    </w:p>
                    <w:p w14:paraId="5B23B1FF" w14:textId="77777777" w:rsidR="00D62B77" w:rsidRPr="0002388B" w:rsidRDefault="00D62B77" w:rsidP="00BE5F75">
                      <w:pPr>
                        <w:pStyle w:val="ps1Char"/>
                      </w:pPr>
                    </w:p>
                    <w:p w14:paraId="037060DA" w14:textId="77777777" w:rsidR="00D62B77" w:rsidRPr="0002388B" w:rsidRDefault="00D62B77" w:rsidP="00BE5F75">
                      <w:pPr>
                        <w:pStyle w:val="ps1Char"/>
                      </w:pPr>
                    </w:p>
                    <w:p w14:paraId="09403D2D" w14:textId="77777777" w:rsidR="00D62B77" w:rsidRPr="0002388B" w:rsidRDefault="00D62B77" w:rsidP="00BE5F75">
                      <w:pPr>
                        <w:pStyle w:val="ps1Char"/>
                      </w:pPr>
                    </w:p>
                    <w:p w14:paraId="0077A0BF" w14:textId="77777777" w:rsidR="00D62B77" w:rsidRPr="0002388B" w:rsidRDefault="00D62B77" w:rsidP="00BE5F75">
                      <w:pPr>
                        <w:pStyle w:val="ps1Char"/>
                      </w:pPr>
                    </w:p>
                    <w:p w14:paraId="085E781C" w14:textId="77777777" w:rsidR="00D62B77" w:rsidRPr="0002388B" w:rsidRDefault="00D62B77" w:rsidP="00BE5F75">
                      <w:pPr>
                        <w:pStyle w:val="ps1Char"/>
                      </w:pPr>
                    </w:p>
                    <w:p w14:paraId="2B3290E8" w14:textId="77777777" w:rsidR="00D62B77" w:rsidRPr="0002388B" w:rsidRDefault="00D62B77" w:rsidP="00BE5F75">
                      <w:pPr>
                        <w:pStyle w:val="ps1Char"/>
                      </w:pPr>
                    </w:p>
                    <w:p w14:paraId="4DEDE53E" w14:textId="77777777" w:rsidR="00D62B77" w:rsidRPr="0002388B" w:rsidRDefault="00D62B77" w:rsidP="00BE5F75">
                      <w:pPr>
                        <w:pStyle w:val="ps1Char"/>
                      </w:pPr>
                    </w:p>
                    <w:p w14:paraId="3A804C42" w14:textId="77777777" w:rsidR="00D62B77" w:rsidRPr="0002388B" w:rsidRDefault="00D62B77" w:rsidP="00BE5F75">
                      <w:pPr>
                        <w:pStyle w:val="ps1Char"/>
                      </w:pPr>
                    </w:p>
                    <w:p w14:paraId="66FA6221" w14:textId="77777777" w:rsidR="00D62B77" w:rsidRPr="0002388B" w:rsidRDefault="00D62B77" w:rsidP="00BE5F75">
                      <w:pPr>
                        <w:pStyle w:val="ps1Char"/>
                      </w:pPr>
                    </w:p>
                    <w:p w14:paraId="2E938A3E" w14:textId="77777777" w:rsidR="00D62B77" w:rsidRPr="0002388B" w:rsidRDefault="00D62B77" w:rsidP="00BE5F75">
                      <w:pPr>
                        <w:pStyle w:val="ps1Char"/>
                      </w:pPr>
                    </w:p>
                    <w:p w14:paraId="6D2B48D5" w14:textId="77777777" w:rsidR="00D62B77" w:rsidRPr="0002388B" w:rsidRDefault="00D62B77" w:rsidP="00BE5F75">
                      <w:pPr>
                        <w:pStyle w:val="ps1Char"/>
                      </w:pPr>
                    </w:p>
                    <w:p w14:paraId="30960B31" w14:textId="77777777" w:rsidR="00D62B77" w:rsidRPr="0002388B" w:rsidRDefault="00D62B77" w:rsidP="00BE5F75">
                      <w:pPr>
                        <w:pStyle w:val="ps1Char"/>
                      </w:pPr>
                    </w:p>
                    <w:p w14:paraId="07381B5D" w14:textId="77777777" w:rsidR="00D62B77" w:rsidRPr="0002388B" w:rsidRDefault="00D62B77" w:rsidP="00BE5F75">
                      <w:pPr>
                        <w:pStyle w:val="ps1Char"/>
                      </w:pPr>
                    </w:p>
                    <w:p w14:paraId="0E7E79FB" w14:textId="77777777" w:rsidR="00D62B77" w:rsidRPr="0002388B" w:rsidRDefault="00D62B77" w:rsidP="00BE5F75">
                      <w:pPr>
                        <w:pStyle w:val="ps1Char"/>
                      </w:pPr>
                    </w:p>
                    <w:p w14:paraId="251A58B1" w14:textId="77777777" w:rsidR="00D62B77" w:rsidRPr="0002388B" w:rsidRDefault="00D62B77" w:rsidP="00BE5F75">
                      <w:pPr>
                        <w:pStyle w:val="ps1Char"/>
                      </w:pPr>
                    </w:p>
                    <w:p w14:paraId="7EC95537" w14:textId="77777777" w:rsidR="00D62B77" w:rsidRPr="0002388B" w:rsidRDefault="00D62B77" w:rsidP="00BE5F75">
                      <w:pPr>
                        <w:pStyle w:val="ps1Char"/>
                      </w:pPr>
                    </w:p>
                    <w:p w14:paraId="0CD713CC" w14:textId="77777777" w:rsidR="00D62B77" w:rsidRPr="0002388B" w:rsidRDefault="00D62B77" w:rsidP="00BE5F75">
                      <w:pPr>
                        <w:pStyle w:val="ps1Char"/>
                      </w:pPr>
                    </w:p>
                    <w:p w14:paraId="321F337B" w14:textId="77777777" w:rsidR="00D62B77" w:rsidRPr="0002388B" w:rsidRDefault="00D62B77" w:rsidP="00BE5F75">
                      <w:pPr>
                        <w:pStyle w:val="ps1Char"/>
                      </w:pPr>
                    </w:p>
                    <w:p w14:paraId="7206BC43" w14:textId="77777777" w:rsidR="00D62B77" w:rsidRPr="0002388B" w:rsidRDefault="00D62B77" w:rsidP="00BE5F75">
                      <w:pPr>
                        <w:pStyle w:val="ps1Char"/>
                      </w:pPr>
                    </w:p>
                    <w:p w14:paraId="07715A98" w14:textId="77777777" w:rsidR="00D62B77" w:rsidRPr="0002388B" w:rsidRDefault="00D62B77" w:rsidP="00BE5F75">
                      <w:pPr>
                        <w:pStyle w:val="ps1Char"/>
                      </w:pPr>
                    </w:p>
                    <w:p w14:paraId="22AD1D43" w14:textId="77777777" w:rsidR="00D62B77" w:rsidRPr="0002388B" w:rsidRDefault="00D62B77" w:rsidP="00BE5F75">
                      <w:pPr>
                        <w:pStyle w:val="ps1Char"/>
                      </w:pPr>
                    </w:p>
                    <w:p w14:paraId="664854FA" w14:textId="77777777" w:rsidR="00D62B77" w:rsidRPr="0002388B" w:rsidRDefault="00D62B77" w:rsidP="00BE5F75">
                      <w:pPr>
                        <w:pStyle w:val="ps1Char"/>
                      </w:pPr>
                    </w:p>
                    <w:p w14:paraId="7FF0D927" w14:textId="77777777" w:rsidR="00D62B77" w:rsidRPr="0002388B" w:rsidRDefault="00D62B77" w:rsidP="00BE5F75">
                      <w:pPr>
                        <w:pStyle w:val="ps1Char"/>
                      </w:pPr>
                    </w:p>
                    <w:p w14:paraId="55C7A14E" w14:textId="77777777" w:rsidR="00D62B77" w:rsidRPr="0002388B" w:rsidRDefault="00D62B77" w:rsidP="00BE5F75">
                      <w:pPr>
                        <w:pStyle w:val="ps1Char"/>
                      </w:pPr>
                    </w:p>
                    <w:p w14:paraId="66841C27" w14:textId="77777777" w:rsidR="00D62B77" w:rsidRPr="0002388B" w:rsidRDefault="00D62B77" w:rsidP="00BE5F75">
                      <w:pPr>
                        <w:pStyle w:val="ps1Char"/>
                      </w:pPr>
                    </w:p>
                    <w:p w14:paraId="7538F6CE" w14:textId="77777777" w:rsidR="00D62B77" w:rsidRPr="0002388B" w:rsidRDefault="00D62B77" w:rsidP="00BE5F75">
                      <w:pPr>
                        <w:pStyle w:val="ps1Char"/>
                      </w:pPr>
                    </w:p>
                    <w:p w14:paraId="25613998" w14:textId="77777777" w:rsidR="00D62B77" w:rsidRPr="0002388B" w:rsidRDefault="00D62B77" w:rsidP="00BE5F75">
                      <w:pPr>
                        <w:pStyle w:val="ps1Char"/>
                      </w:pPr>
                    </w:p>
                    <w:p w14:paraId="1DEB4055" w14:textId="77777777" w:rsidR="00D62B77" w:rsidRPr="0002388B" w:rsidRDefault="00D62B77" w:rsidP="00BE5F75">
                      <w:pPr>
                        <w:pStyle w:val="ps1Char"/>
                      </w:pPr>
                    </w:p>
                    <w:p w14:paraId="650FB4A0" w14:textId="77777777" w:rsidR="00D62B77" w:rsidRPr="0002388B" w:rsidRDefault="00D62B77" w:rsidP="00BE5F75">
                      <w:pPr>
                        <w:pStyle w:val="ps1Char"/>
                      </w:pPr>
                    </w:p>
                    <w:p w14:paraId="26913D5C" w14:textId="77777777" w:rsidR="00D62B77" w:rsidRPr="0002388B" w:rsidRDefault="00D62B77" w:rsidP="00BE5F75">
                      <w:pPr>
                        <w:pStyle w:val="ps1Char"/>
                      </w:pPr>
                    </w:p>
                    <w:p w14:paraId="2CEBC718" w14:textId="77777777" w:rsidR="00D62B77" w:rsidRPr="0002388B" w:rsidRDefault="00D62B77" w:rsidP="00BE5F75">
                      <w:pPr>
                        <w:pStyle w:val="ps1Char"/>
                      </w:pPr>
                    </w:p>
                    <w:p w14:paraId="6C41A0EF" w14:textId="77777777" w:rsidR="00D62B77" w:rsidRPr="0002388B" w:rsidRDefault="00D62B77" w:rsidP="00BE5F75">
                      <w:pPr>
                        <w:pStyle w:val="ps1Char"/>
                      </w:pPr>
                    </w:p>
                    <w:p w14:paraId="2CC7DA06" w14:textId="77777777" w:rsidR="00D62B77" w:rsidRPr="0002388B" w:rsidRDefault="00D62B77" w:rsidP="00BE5F75">
                      <w:pPr>
                        <w:pStyle w:val="ps1Char"/>
                      </w:pPr>
                    </w:p>
                    <w:p w14:paraId="0A03F2EC" w14:textId="77777777" w:rsidR="00D62B77" w:rsidRPr="0002388B" w:rsidRDefault="00D62B77" w:rsidP="00BE5F75">
                      <w:pPr>
                        <w:pStyle w:val="ps1Char"/>
                      </w:pPr>
                    </w:p>
                    <w:p w14:paraId="548AF9EF" w14:textId="77777777" w:rsidR="00D62B77" w:rsidRPr="0002388B" w:rsidRDefault="00D62B77" w:rsidP="00BE5F75">
                      <w:pPr>
                        <w:pStyle w:val="ps1Char"/>
                      </w:pPr>
                    </w:p>
                    <w:p w14:paraId="72A33A7C" w14:textId="77777777" w:rsidR="00D62B77" w:rsidRPr="0002388B" w:rsidRDefault="00D62B77" w:rsidP="00BE5F75">
                      <w:pPr>
                        <w:pStyle w:val="ps1Char"/>
                      </w:pPr>
                    </w:p>
                    <w:p w14:paraId="7B07A021" w14:textId="77777777" w:rsidR="00D62B77" w:rsidRPr="0002388B" w:rsidRDefault="00D62B77" w:rsidP="00BE5F75">
                      <w:pPr>
                        <w:pStyle w:val="ps1Char"/>
                      </w:pPr>
                    </w:p>
                    <w:p w14:paraId="6E970035" w14:textId="77777777" w:rsidR="00D62B77" w:rsidRPr="0002388B" w:rsidRDefault="00D62B77" w:rsidP="00BE5F75">
                      <w:pPr>
                        <w:pStyle w:val="ps1Char"/>
                      </w:pPr>
                    </w:p>
                    <w:p w14:paraId="31EFD296" w14:textId="77777777" w:rsidR="00D62B77" w:rsidRPr="0002388B" w:rsidRDefault="00D62B77" w:rsidP="00BE5F75">
                      <w:pPr>
                        <w:pStyle w:val="ps1Char"/>
                      </w:pPr>
                    </w:p>
                    <w:p w14:paraId="586E9C88" w14:textId="77777777" w:rsidR="00D62B77" w:rsidRPr="0002388B" w:rsidRDefault="00D62B77" w:rsidP="00BE5F75">
                      <w:pPr>
                        <w:pStyle w:val="ps1Char"/>
                      </w:pPr>
                    </w:p>
                    <w:p w14:paraId="2677F7A8" w14:textId="77777777" w:rsidR="00D62B77" w:rsidRPr="0002388B" w:rsidRDefault="00D62B77" w:rsidP="00BE5F75">
                      <w:pPr>
                        <w:pStyle w:val="ps1Char"/>
                      </w:pPr>
                    </w:p>
                    <w:p w14:paraId="6364B13C" w14:textId="77777777" w:rsidR="00D62B77" w:rsidRPr="0002388B" w:rsidRDefault="00D62B77" w:rsidP="00BE5F75">
                      <w:pPr>
                        <w:pStyle w:val="ps1Char"/>
                      </w:pPr>
                    </w:p>
                    <w:p w14:paraId="28F03665" w14:textId="77777777" w:rsidR="00D62B77" w:rsidRPr="0002388B" w:rsidRDefault="00D62B77" w:rsidP="00BE5F75">
                      <w:pPr>
                        <w:pStyle w:val="ps1Char"/>
                      </w:pPr>
                    </w:p>
                    <w:p w14:paraId="2263943D" w14:textId="77777777" w:rsidR="00D62B77" w:rsidRPr="0002388B" w:rsidRDefault="00D62B77" w:rsidP="00BE5F75">
                      <w:pPr>
                        <w:pStyle w:val="ps1Char"/>
                      </w:pPr>
                    </w:p>
                    <w:p w14:paraId="613AAFF1" w14:textId="77777777" w:rsidR="00D62B77" w:rsidRPr="0002388B" w:rsidRDefault="00D62B77" w:rsidP="00BE5F75">
                      <w:pPr>
                        <w:pStyle w:val="ps1Char"/>
                      </w:pPr>
                    </w:p>
                    <w:p w14:paraId="237C8AD7" w14:textId="77777777" w:rsidR="00D62B77" w:rsidRPr="0002388B" w:rsidRDefault="00D62B77" w:rsidP="00BE5F75">
                      <w:pPr>
                        <w:pStyle w:val="ps1Char"/>
                      </w:pPr>
                    </w:p>
                    <w:p w14:paraId="7BE72F38" w14:textId="77777777" w:rsidR="00D62B77" w:rsidRPr="0002388B" w:rsidRDefault="00D62B77" w:rsidP="00BE5F75">
                      <w:pPr>
                        <w:pStyle w:val="ps1Char"/>
                      </w:pPr>
                    </w:p>
                    <w:p w14:paraId="6F0B84BB" w14:textId="77777777" w:rsidR="00D62B77" w:rsidRPr="0002388B" w:rsidRDefault="00D62B77" w:rsidP="00BE5F75">
                      <w:pPr>
                        <w:pStyle w:val="ps1Char"/>
                      </w:pPr>
                    </w:p>
                    <w:p w14:paraId="27EFF0D9" w14:textId="77777777" w:rsidR="00D62B77" w:rsidRPr="0002388B" w:rsidRDefault="00D62B77" w:rsidP="00BE5F75">
                      <w:pPr>
                        <w:pStyle w:val="ps1Char"/>
                      </w:pPr>
                    </w:p>
                    <w:p w14:paraId="3AF77280" w14:textId="77777777" w:rsidR="00D62B77" w:rsidRPr="0002388B" w:rsidRDefault="00D62B77" w:rsidP="00BE5F75">
                      <w:pPr>
                        <w:pStyle w:val="ps1Char"/>
                      </w:pPr>
                    </w:p>
                    <w:p w14:paraId="41F05EC8" w14:textId="77777777" w:rsidR="00D62B77" w:rsidRPr="0002388B" w:rsidRDefault="00D62B77" w:rsidP="00BE5F75">
                      <w:pPr>
                        <w:pStyle w:val="ps1Char"/>
                      </w:pPr>
                    </w:p>
                    <w:p w14:paraId="3D710708" w14:textId="77777777" w:rsidR="00D62B77" w:rsidRPr="0002388B" w:rsidRDefault="00D62B77" w:rsidP="00BE5F75">
                      <w:pPr>
                        <w:pStyle w:val="ps1Char"/>
                      </w:pPr>
                    </w:p>
                    <w:p w14:paraId="342798B8" w14:textId="77777777" w:rsidR="00D62B77" w:rsidRPr="0002388B" w:rsidRDefault="00D62B77" w:rsidP="00BE5F75">
                      <w:pPr>
                        <w:pStyle w:val="ps1Char"/>
                      </w:pPr>
                    </w:p>
                    <w:p w14:paraId="6E1AAA60" w14:textId="77777777" w:rsidR="00D62B77" w:rsidRPr="0002388B" w:rsidRDefault="00D62B77" w:rsidP="00BE5F75">
                      <w:pPr>
                        <w:pStyle w:val="ps1Char"/>
                      </w:pPr>
                    </w:p>
                    <w:p w14:paraId="1007156C" w14:textId="77777777" w:rsidR="00D62B77" w:rsidRPr="0002388B" w:rsidRDefault="00D62B77" w:rsidP="00BE5F75">
                      <w:pPr>
                        <w:pStyle w:val="ps1Char"/>
                      </w:pPr>
                    </w:p>
                    <w:p w14:paraId="7ACD7D1D" w14:textId="77777777" w:rsidR="00D62B77" w:rsidRPr="0002388B" w:rsidRDefault="00D62B77" w:rsidP="00BE5F75">
                      <w:pPr>
                        <w:pStyle w:val="ps1Char"/>
                      </w:pPr>
                    </w:p>
                    <w:p w14:paraId="3845BA2C" w14:textId="77777777" w:rsidR="00D62B77" w:rsidRPr="0002388B" w:rsidRDefault="00D62B77" w:rsidP="00BE5F75">
                      <w:pPr>
                        <w:pStyle w:val="ps1Char"/>
                      </w:pPr>
                    </w:p>
                    <w:p w14:paraId="6603EE8B" w14:textId="77777777" w:rsidR="00D62B77" w:rsidRPr="0002388B" w:rsidRDefault="00D62B77" w:rsidP="00BE5F75">
                      <w:pPr>
                        <w:pStyle w:val="ps1Char"/>
                      </w:pPr>
                    </w:p>
                    <w:p w14:paraId="3FE32C0E" w14:textId="77777777" w:rsidR="00D62B77" w:rsidRPr="0002388B" w:rsidRDefault="00D62B77" w:rsidP="00BE5F75">
                      <w:pPr>
                        <w:pStyle w:val="ps1Char"/>
                      </w:pPr>
                    </w:p>
                    <w:p w14:paraId="091DDB99" w14:textId="77777777" w:rsidR="00D62B77" w:rsidRPr="0002388B" w:rsidRDefault="00D62B77" w:rsidP="00BE5F75">
                      <w:pPr>
                        <w:pStyle w:val="ps1Char"/>
                      </w:pPr>
                    </w:p>
                    <w:p w14:paraId="597E2D22" w14:textId="77777777" w:rsidR="00D62B77" w:rsidRPr="0002388B" w:rsidRDefault="00D62B77" w:rsidP="00BE5F75">
                      <w:pPr>
                        <w:pStyle w:val="ps1Char"/>
                      </w:pPr>
                    </w:p>
                    <w:p w14:paraId="5896662A" w14:textId="77777777" w:rsidR="00D62B77" w:rsidRPr="0002388B" w:rsidRDefault="00D62B77" w:rsidP="00BE5F75">
                      <w:pPr>
                        <w:pStyle w:val="ps1Char"/>
                      </w:pPr>
                    </w:p>
                    <w:p w14:paraId="1CDA39EB" w14:textId="77777777" w:rsidR="00D62B77" w:rsidRPr="0002388B" w:rsidRDefault="00D62B77" w:rsidP="00BE5F75">
                      <w:pPr>
                        <w:pStyle w:val="ps1Char"/>
                      </w:pPr>
                    </w:p>
                    <w:p w14:paraId="7AECABFB" w14:textId="77777777" w:rsidR="00D62B77" w:rsidRPr="0002388B" w:rsidRDefault="00D62B77" w:rsidP="00BE5F75">
                      <w:pPr>
                        <w:pStyle w:val="ps1Char"/>
                      </w:pPr>
                    </w:p>
                    <w:p w14:paraId="648EC48D" w14:textId="77777777" w:rsidR="00D62B77" w:rsidRPr="0002388B" w:rsidRDefault="00D62B77" w:rsidP="00BE5F75">
                      <w:pPr>
                        <w:pStyle w:val="ps1Char"/>
                      </w:pPr>
                    </w:p>
                    <w:p w14:paraId="5417458A" w14:textId="77777777" w:rsidR="00D62B77" w:rsidRPr="0002388B" w:rsidRDefault="00D62B77" w:rsidP="00BE5F75">
                      <w:pPr>
                        <w:pStyle w:val="ps1Char"/>
                      </w:pPr>
                    </w:p>
                    <w:p w14:paraId="1BD3A3B0" w14:textId="77777777" w:rsidR="00D62B77" w:rsidRPr="0002388B" w:rsidRDefault="00D62B77" w:rsidP="00BE5F75">
                      <w:pPr>
                        <w:pStyle w:val="ps1Char"/>
                      </w:pPr>
                    </w:p>
                    <w:p w14:paraId="213B67A3" w14:textId="77777777" w:rsidR="00D62B77" w:rsidRPr="0002388B" w:rsidRDefault="00D62B77" w:rsidP="00BE5F75">
                      <w:pPr>
                        <w:pStyle w:val="ps1Char"/>
                      </w:pPr>
                    </w:p>
                    <w:p w14:paraId="7F03A3BD" w14:textId="77777777" w:rsidR="00D62B77" w:rsidRPr="0002388B" w:rsidRDefault="00D62B77" w:rsidP="00BE5F75">
                      <w:pPr>
                        <w:pStyle w:val="ps1Char"/>
                      </w:pPr>
                    </w:p>
                    <w:p w14:paraId="49AD8D75" w14:textId="77777777" w:rsidR="00D62B77" w:rsidRPr="0002388B" w:rsidRDefault="00D62B77" w:rsidP="00BE5F75">
                      <w:pPr>
                        <w:pStyle w:val="ps1Char"/>
                      </w:pPr>
                    </w:p>
                    <w:p w14:paraId="2218AED4" w14:textId="77777777" w:rsidR="00D62B77" w:rsidRPr="0002388B" w:rsidRDefault="00D62B77" w:rsidP="00BE5F75">
                      <w:pPr>
                        <w:pStyle w:val="ps1Char"/>
                      </w:pPr>
                    </w:p>
                    <w:p w14:paraId="27F7AF05" w14:textId="77777777" w:rsidR="00D62B77" w:rsidRPr="0002388B" w:rsidRDefault="00D62B77" w:rsidP="00BE5F75">
                      <w:pPr>
                        <w:pStyle w:val="ps1Char"/>
                      </w:pPr>
                    </w:p>
                    <w:p w14:paraId="6402088A" w14:textId="77777777" w:rsidR="00D62B77" w:rsidRPr="0002388B" w:rsidRDefault="00D62B77" w:rsidP="00BE5F75">
                      <w:pPr>
                        <w:pStyle w:val="ps1Char"/>
                      </w:pPr>
                    </w:p>
                    <w:p w14:paraId="3D0E790A" w14:textId="77777777" w:rsidR="00D62B77" w:rsidRPr="0002388B" w:rsidRDefault="00D62B77" w:rsidP="00BE5F75">
                      <w:pPr>
                        <w:pStyle w:val="ps1Char"/>
                      </w:pPr>
                    </w:p>
                    <w:p w14:paraId="6F46457A" w14:textId="77777777" w:rsidR="00D62B77" w:rsidRPr="0002388B" w:rsidRDefault="00D62B77" w:rsidP="00BE5F75">
                      <w:pPr>
                        <w:pStyle w:val="ps1Char"/>
                      </w:pPr>
                    </w:p>
                    <w:p w14:paraId="75E45925" w14:textId="77777777" w:rsidR="00D62B77" w:rsidRPr="0002388B" w:rsidRDefault="00D62B77" w:rsidP="00BE5F75">
                      <w:pPr>
                        <w:pStyle w:val="ps1Char"/>
                      </w:pPr>
                    </w:p>
                    <w:p w14:paraId="543CDC26" w14:textId="77777777" w:rsidR="00D62B77" w:rsidRPr="0002388B" w:rsidRDefault="00D62B77" w:rsidP="00BE5F75">
                      <w:pPr>
                        <w:pStyle w:val="ps1Char"/>
                      </w:pPr>
                    </w:p>
                    <w:p w14:paraId="3DD67373" w14:textId="77777777" w:rsidR="00D62B77" w:rsidRPr="0002388B" w:rsidRDefault="00D62B77" w:rsidP="00BE5F75">
                      <w:pPr>
                        <w:pStyle w:val="ps1Char"/>
                      </w:pPr>
                    </w:p>
                    <w:p w14:paraId="6717CDDA" w14:textId="77777777" w:rsidR="00D62B77" w:rsidRPr="0002388B" w:rsidRDefault="00D62B77" w:rsidP="00BE5F75">
                      <w:pPr>
                        <w:pStyle w:val="ps1Char"/>
                      </w:pPr>
                    </w:p>
                    <w:p w14:paraId="1741248D" w14:textId="77777777" w:rsidR="00D62B77" w:rsidRPr="0002388B" w:rsidRDefault="00D62B77" w:rsidP="00BE5F75">
                      <w:pPr>
                        <w:pStyle w:val="ps1Char"/>
                      </w:pPr>
                    </w:p>
                    <w:p w14:paraId="3923EE78" w14:textId="77777777" w:rsidR="00D62B77" w:rsidRPr="0002388B" w:rsidRDefault="00D62B77" w:rsidP="00BE5F75">
                      <w:pPr>
                        <w:pStyle w:val="ps1Char"/>
                      </w:pPr>
                    </w:p>
                    <w:p w14:paraId="328042BE" w14:textId="77777777" w:rsidR="00D62B77" w:rsidRPr="0002388B" w:rsidRDefault="00D62B77" w:rsidP="00BE5F75">
                      <w:pPr>
                        <w:pStyle w:val="ps1Char"/>
                      </w:pPr>
                    </w:p>
                    <w:p w14:paraId="7D8D41FF" w14:textId="77777777" w:rsidR="00D62B77" w:rsidRPr="0002388B" w:rsidRDefault="00D62B77" w:rsidP="00BE5F75">
                      <w:pPr>
                        <w:pStyle w:val="ps1Char"/>
                      </w:pPr>
                    </w:p>
                    <w:p w14:paraId="2F29BEB6" w14:textId="77777777" w:rsidR="00D62B77" w:rsidRPr="0002388B" w:rsidRDefault="00D62B77" w:rsidP="00BE5F75">
                      <w:pPr>
                        <w:pStyle w:val="ps1Char"/>
                      </w:pPr>
                    </w:p>
                    <w:p w14:paraId="6F861552" w14:textId="77777777" w:rsidR="00D62B77" w:rsidRPr="0002388B" w:rsidRDefault="00D62B77" w:rsidP="00BE5F75">
                      <w:pPr>
                        <w:pStyle w:val="ps1Char"/>
                      </w:pPr>
                    </w:p>
                    <w:p w14:paraId="05ECD664" w14:textId="77777777" w:rsidR="00D62B77" w:rsidRPr="0002388B" w:rsidRDefault="00D62B77" w:rsidP="00BE5F75">
                      <w:pPr>
                        <w:pStyle w:val="ps1Char"/>
                      </w:pPr>
                    </w:p>
                    <w:p w14:paraId="69E96782" w14:textId="77777777" w:rsidR="00D62B77" w:rsidRPr="0002388B" w:rsidRDefault="00D62B77" w:rsidP="00BE5F75">
                      <w:pPr>
                        <w:pStyle w:val="ps1Char"/>
                      </w:pPr>
                    </w:p>
                    <w:p w14:paraId="3A34D45F" w14:textId="77777777" w:rsidR="00D62B77" w:rsidRPr="0002388B" w:rsidRDefault="00D62B77" w:rsidP="00BE5F75">
                      <w:pPr>
                        <w:pStyle w:val="ps1Char"/>
                      </w:pPr>
                    </w:p>
                    <w:p w14:paraId="17C41ACE" w14:textId="77777777" w:rsidR="00D62B77" w:rsidRPr="0002388B" w:rsidRDefault="00D62B77" w:rsidP="00BE5F75">
                      <w:pPr>
                        <w:pStyle w:val="ps1Char"/>
                      </w:pPr>
                    </w:p>
                    <w:p w14:paraId="5944FF97" w14:textId="77777777" w:rsidR="00D62B77" w:rsidRPr="0002388B" w:rsidRDefault="00D62B77" w:rsidP="00BE5F75">
                      <w:pPr>
                        <w:pStyle w:val="ps1Char"/>
                      </w:pPr>
                    </w:p>
                    <w:p w14:paraId="470E2AE2" w14:textId="77777777" w:rsidR="00D62B77" w:rsidRPr="0002388B" w:rsidRDefault="00D62B77" w:rsidP="00BE5F75">
                      <w:pPr>
                        <w:pStyle w:val="ps1Char"/>
                      </w:pPr>
                    </w:p>
                    <w:p w14:paraId="058FF094" w14:textId="77777777" w:rsidR="00D62B77" w:rsidRPr="0002388B" w:rsidRDefault="00D62B77" w:rsidP="00BE5F75">
                      <w:pPr>
                        <w:pStyle w:val="ps1Char"/>
                      </w:pPr>
                    </w:p>
                    <w:p w14:paraId="7E0D1463" w14:textId="77777777" w:rsidR="00D62B77" w:rsidRPr="0002388B" w:rsidRDefault="00D62B77" w:rsidP="00BE5F75">
                      <w:pPr>
                        <w:pStyle w:val="ps1Char"/>
                      </w:pPr>
                    </w:p>
                    <w:p w14:paraId="56D403C3" w14:textId="77777777" w:rsidR="00D62B77" w:rsidRPr="0002388B" w:rsidRDefault="00D62B77" w:rsidP="00BE5F75">
                      <w:pPr>
                        <w:pStyle w:val="ps1Char"/>
                      </w:pPr>
                    </w:p>
                    <w:p w14:paraId="1EA13BF7" w14:textId="77777777" w:rsidR="00D62B77" w:rsidRPr="0002388B" w:rsidRDefault="00D62B77" w:rsidP="00BE5F75">
                      <w:pPr>
                        <w:pStyle w:val="ps1Char"/>
                      </w:pPr>
                    </w:p>
                    <w:p w14:paraId="2A862A54" w14:textId="77777777" w:rsidR="00D62B77" w:rsidRPr="0002388B" w:rsidRDefault="00D62B77" w:rsidP="00BE5F75">
                      <w:pPr>
                        <w:pStyle w:val="ps1Char"/>
                      </w:pPr>
                    </w:p>
                    <w:p w14:paraId="7812A9CF" w14:textId="77777777" w:rsidR="00D62B77" w:rsidRPr="0002388B" w:rsidRDefault="00D62B77" w:rsidP="00BE5F75">
                      <w:pPr>
                        <w:pStyle w:val="ps1Char"/>
                      </w:pPr>
                    </w:p>
                    <w:p w14:paraId="7F096D78" w14:textId="77777777" w:rsidR="00D62B77" w:rsidRPr="0002388B" w:rsidRDefault="00D62B77" w:rsidP="00BE5F75">
                      <w:pPr>
                        <w:pStyle w:val="ps1Char"/>
                      </w:pPr>
                    </w:p>
                    <w:p w14:paraId="27B99DCA" w14:textId="77777777" w:rsidR="00D62B77" w:rsidRPr="0002388B" w:rsidRDefault="00D62B77" w:rsidP="00BE5F75">
                      <w:pPr>
                        <w:pStyle w:val="ps1Char"/>
                      </w:pPr>
                    </w:p>
                    <w:p w14:paraId="16E71857" w14:textId="77777777" w:rsidR="00D62B77" w:rsidRPr="0002388B" w:rsidRDefault="00D62B77" w:rsidP="00BE5F75">
                      <w:pPr>
                        <w:pStyle w:val="ps1Char"/>
                      </w:pPr>
                    </w:p>
                    <w:p w14:paraId="3A9D7FCC" w14:textId="77777777" w:rsidR="00D62B77" w:rsidRPr="0002388B" w:rsidRDefault="00D62B77" w:rsidP="00BE5F75">
                      <w:pPr>
                        <w:pStyle w:val="ps1Char"/>
                      </w:pPr>
                    </w:p>
                    <w:p w14:paraId="473C85CF" w14:textId="77777777" w:rsidR="00D62B77" w:rsidRPr="0002388B" w:rsidRDefault="00D62B77" w:rsidP="00BE5F75">
                      <w:pPr>
                        <w:pStyle w:val="ps1Char"/>
                      </w:pPr>
                    </w:p>
                    <w:p w14:paraId="77E621B9" w14:textId="77777777" w:rsidR="00D62B77" w:rsidRPr="0002388B" w:rsidRDefault="00D62B77" w:rsidP="00BE5F75">
                      <w:pPr>
                        <w:pStyle w:val="ps1Char"/>
                      </w:pPr>
                    </w:p>
                    <w:p w14:paraId="52A8BA01" w14:textId="77777777" w:rsidR="00D62B77" w:rsidRPr="0002388B" w:rsidRDefault="00D62B77" w:rsidP="00BE5F75">
                      <w:pPr>
                        <w:pStyle w:val="ps1Char"/>
                      </w:pPr>
                    </w:p>
                    <w:p w14:paraId="2DF4A5AF" w14:textId="77777777" w:rsidR="00D62B77" w:rsidRPr="0002388B" w:rsidRDefault="00D62B77" w:rsidP="00BE5F75">
                      <w:pPr>
                        <w:pStyle w:val="ps1Char"/>
                      </w:pPr>
                    </w:p>
                    <w:p w14:paraId="1D8504F1" w14:textId="77777777" w:rsidR="00D62B77" w:rsidRPr="0002388B" w:rsidRDefault="00D62B77" w:rsidP="00BE5F75">
                      <w:pPr>
                        <w:pStyle w:val="ps1Char"/>
                      </w:pPr>
                    </w:p>
                    <w:p w14:paraId="131B4747" w14:textId="77777777" w:rsidR="00D62B77" w:rsidRPr="0002388B" w:rsidRDefault="00D62B77" w:rsidP="00BE5F75">
                      <w:pPr>
                        <w:pStyle w:val="ps1Char"/>
                      </w:pPr>
                    </w:p>
                    <w:p w14:paraId="188A2B56" w14:textId="77777777" w:rsidR="00D62B77" w:rsidRPr="0002388B" w:rsidRDefault="00D62B77" w:rsidP="00BE5F75">
                      <w:pPr>
                        <w:pStyle w:val="ps1Char"/>
                      </w:pPr>
                    </w:p>
                    <w:p w14:paraId="07AD5318" w14:textId="77777777" w:rsidR="00D62B77" w:rsidRPr="0002388B" w:rsidRDefault="00D62B77" w:rsidP="00BE5F75">
                      <w:pPr>
                        <w:pStyle w:val="ps1Char"/>
                      </w:pPr>
                    </w:p>
                    <w:p w14:paraId="1F5972D2" w14:textId="77777777" w:rsidR="00D62B77" w:rsidRPr="0002388B" w:rsidRDefault="00D62B77" w:rsidP="00BE5F75">
                      <w:pPr>
                        <w:pStyle w:val="ps1Char"/>
                      </w:pPr>
                    </w:p>
                    <w:p w14:paraId="4596B77C" w14:textId="77777777" w:rsidR="00D62B77" w:rsidRPr="0002388B" w:rsidRDefault="00D62B77" w:rsidP="00BE5F75">
                      <w:pPr>
                        <w:pStyle w:val="ps1Char"/>
                      </w:pPr>
                    </w:p>
                    <w:p w14:paraId="4209D7AE" w14:textId="77777777" w:rsidR="00D62B77" w:rsidRPr="0002388B" w:rsidRDefault="00D62B77" w:rsidP="00BE5F75">
                      <w:pPr>
                        <w:pStyle w:val="ps1Char"/>
                      </w:pPr>
                    </w:p>
                    <w:p w14:paraId="0EA3FA91" w14:textId="77777777" w:rsidR="00D62B77" w:rsidRPr="0002388B" w:rsidRDefault="00D62B77" w:rsidP="00BE5F75">
                      <w:pPr>
                        <w:pStyle w:val="ps1Char"/>
                      </w:pPr>
                    </w:p>
                    <w:p w14:paraId="43D043AC" w14:textId="77777777" w:rsidR="00D62B77" w:rsidRPr="0002388B" w:rsidRDefault="00D62B77" w:rsidP="00BE5F75">
                      <w:pPr>
                        <w:pStyle w:val="ps1Char"/>
                      </w:pPr>
                    </w:p>
                    <w:p w14:paraId="27C103C3" w14:textId="77777777" w:rsidR="00D62B77" w:rsidRPr="0002388B" w:rsidRDefault="00D62B77" w:rsidP="00BE5F75">
                      <w:pPr>
                        <w:pStyle w:val="ps1Char"/>
                      </w:pPr>
                    </w:p>
                    <w:p w14:paraId="32BA275B" w14:textId="77777777" w:rsidR="00D62B77" w:rsidRPr="0002388B" w:rsidRDefault="00D62B77" w:rsidP="00BE5F75">
                      <w:pPr>
                        <w:pStyle w:val="ps1Char"/>
                      </w:pPr>
                    </w:p>
                    <w:p w14:paraId="2A84ADE5" w14:textId="77777777" w:rsidR="00D62B77" w:rsidRPr="0002388B" w:rsidRDefault="00D62B77" w:rsidP="00BE5F75">
                      <w:pPr>
                        <w:pStyle w:val="ps1Char"/>
                      </w:pPr>
                    </w:p>
                    <w:p w14:paraId="3F0FE9E1" w14:textId="77777777" w:rsidR="00D62B77" w:rsidRPr="0002388B" w:rsidRDefault="00D62B77" w:rsidP="00BE5F75">
                      <w:pPr>
                        <w:pStyle w:val="ps1Char"/>
                      </w:pPr>
                    </w:p>
                    <w:p w14:paraId="608C45B6" w14:textId="77777777" w:rsidR="00D62B77" w:rsidRPr="0002388B" w:rsidRDefault="00D62B77" w:rsidP="00BE5F75">
                      <w:pPr>
                        <w:pStyle w:val="ps1Char"/>
                      </w:pPr>
                    </w:p>
                    <w:p w14:paraId="005B4351" w14:textId="77777777" w:rsidR="00D62B77" w:rsidRPr="0002388B" w:rsidRDefault="00D62B77" w:rsidP="00BE5F75">
                      <w:pPr>
                        <w:pStyle w:val="ps1Char"/>
                      </w:pPr>
                    </w:p>
                    <w:p w14:paraId="483238FE" w14:textId="77777777" w:rsidR="00D62B77" w:rsidRPr="0002388B" w:rsidRDefault="00D62B77" w:rsidP="00BE5F75">
                      <w:pPr>
                        <w:pStyle w:val="ps1Char"/>
                      </w:pPr>
                    </w:p>
                    <w:p w14:paraId="49C13573" w14:textId="77777777" w:rsidR="00D62B77" w:rsidRPr="0002388B" w:rsidRDefault="00D62B77" w:rsidP="00BE5F75">
                      <w:pPr>
                        <w:pStyle w:val="ps1Char"/>
                      </w:pPr>
                    </w:p>
                    <w:p w14:paraId="142C6874" w14:textId="77777777" w:rsidR="00D62B77" w:rsidRPr="0002388B" w:rsidRDefault="00D62B77" w:rsidP="00BE5F75">
                      <w:pPr>
                        <w:pStyle w:val="ps1Char"/>
                      </w:pPr>
                    </w:p>
                    <w:p w14:paraId="06AFDE4B" w14:textId="77777777" w:rsidR="00D62B77" w:rsidRPr="0002388B" w:rsidRDefault="00D62B77" w:rsidP="00BE5F75">
                      <w:pPr>
                        <w:pStyle w:val="ps1Char"/>
                      </w:pPr>
                    </w:p>
                    <w:p w14:paraId="23EFA6E9" w14:textId="77777777" w:rsidR="00D62B77" w:rsidRPr="0002388B" w:rsidRDefault="00D62B77" w:rsidP="00BE5F75">
                      <w:pPr>
                        <w:pStyle w:val="ps1Char"/>
                      </w:pPr>
                    </w:p>
                    <w:p w14:paraId="3BE2ECF2" w14:textId="77777777" w:rsidR="00D62B77" w:rsidRPr="0002388B" w:rsidRDefault="00D62B77" w:rsidP="00BE5F75">
                      <w:pPr>
                        <w:pStyle w:val="ps1Char"/>
                      </w:pPr>
                    </w:p>
                    <w:p w14:paraId="0BA8D184" w14:textId="77777777" w:rsidR="00D62B77" w:rsidRPr="0002388B" w:rsidRDefault="00D62B77" w:rsidP="00BE5F75">
                      <w:pPr>
                        <w:pStyle w:val="ps1Char"/>
                      </w:pPr>
                    </w:p>
                    <w:p w14:paraId="667A6102" w14:textId="77777777" w:rsidR="00D62B77" w:rsidRPr="0002388B" w:rsidRDefault="00D62B77" w:rsidP="00BE5F75">
                      <w:pPr>
                        <w:pStyle w:val="ps1Char"/>
                      </w:pPr>
                    </w:p>
                    <w:p w14:paraId="7FE8826F" w14:textId="77777777" w:rsidR="00D62B77" w:rsidRPr="0002388B" w:rsidRDefault="00D62B77" w:rsidP="00BE5F75">
                      <w:pPr>
                        <w:pStyle w:val="ps1Char"/>
                      </w:pPr>
                    </w:p>
                    <w:p w14:paraId="15E0CE11" w14:textId="77777777" w:rsidR="00D62B77" w:rsidRPr="0002388B" w:rsidRDefault="00D62B77" w:rsidP="00BE5F75">
                      <w:pPr>
                        <w:pStyle w:val="ps1Char"/>
                      </w:pPr>
                    </w:p>
                    <w:p w14:paraId="6C4E31D2" w14:textId="77777777" w:rsidR="00D62B77" w:rsidRPr="0002388B" w:rsidRDefault="00D62B77" w:rsidP="00BE5F75">
                      <w:pPr>
                        <w:pStyle w:val="ps1Char"/>
                      </w:pPr>
                    </w:p>
                    <w:p w14:paraId="0EDA48B7" w14:textId="77777777" w:rsidR="00D62B77" w:rsidRPr="0002388B" w:rsidRDefault="00D62B77" w:rsidP="00BE5F75">
                      <w:pPr>
                        <w:pStyle w:val="ps1Char"/>
                      </w:pPr>
                    </w:p>
                    <w:p w14:paraId="67245F08" w14:textId="77777777" w:rsidR="00D62B77" w:rsidRPr="0002388B" w:rsidRDefault="00D62B77" w:rsidP="00BE5F75">
                      <w:pPr>
                        <w:pStyle w:val="ps1Char"/>
                      </w:pPr>
                    </w:p>
                    <w:p w14:paraId="795EABD7" w14:textId="77777777" w:rsidR="00D62B77" w:rsidRPr="0002388B" w:rsidRDefault="00D62B77" w:rsidP="00BE5F75">
                      <w:pPr>
                        <w:pStyle w:val="ps1Char"/>
                      </w:pPr>
                    </w:p>
                    <w:p w14:paraId="3FF35390" w14:textId="77777777" w:rsidR="00D62B77" w:rsidRPr="0002388B" w:rsidRDefault="00D62B77" w:rsidP="00BE5F75">
                      <w:pPr>
                        <w:pStyle w:val="ps1Char"/>
                      </w:pPr>
                    </w:p>
                    <w:p w14:paraId="74D989E9" w14:textId="77777777" w:rsidR="00D62B77" w:rsidRPr="0002388B" w:rsidRDefault="00D62B77" w:rsidP="00BE5F75">
                      <w:pPr>
                        <w:pStyle w:val="ps1Char"/>
                      </w:pPr>
                    </w:p>
                    <w:p w14:paraId="588C9E3D" w14:textId="77777777" w:rsidR="00D62B77" w:rsidRPr="0002388B" w:rsidRDefault="00D62B77" w:rsidP="00BE5F75">
                      <w:pPr>
                        <w:pStyle w:val="ps1Char"/>
                      </w:pPr>
                    </w:p>
                    <w:p w14:paraId="259F67E6" w14:textId="77777777" w:rsidR="00D62B77" w:rsidRPr="0002388B" w:rsidRDefault="00D62B77" w:rsidP="00BE5F75">
                      <w:pPr>
                        <w:pStyle w:val="ps1Char"/>
                      </w:pPr>
                    </w:p>
                    <w:p w14:paraId="6F619EF2" w14:textId="77777777" w:rsidR="00D62B77" w:rsidRPr="0002388B" w:rsidRDefault="00D62B77" w:rsidP="00BE5F75">
                      <w:pPr>
                        <w:pStyle w:val="ps1Char"/>
                      </w:pPr>
                    </w:p>
                    <w:p w14:paraId="0F1B9331" w14:textId="77777777" w:rsidR="00D62B77" w:rsidRPr="0002388B" w:rsidRDefault="00D62B77" w:rsidP="00BE5F75">
                      <w:pPr>
                        <w:pStyle w:val="ps1Char"/>
                      </w:pPr>
                    </w:p>
                    <w:p w14:paraId="2FEA7A38" w14:textId="77777777" w:rsidR="00D62B77" w:rsidRPr="0002388B" w:rsidRDefault="00D62B77" w:rsidP="00BE5F75">
                      <w:pPr>
                        <w:pStyle w:val="ps1Char"/>
                      </w:pPr>
                    </w:p>
                    <w:p w14:paraId="515F91C1" w14:textId="77777777" w:rsidR="00D62B77" w:rsidRPr="0002388B" w:rsidRDefault="00D62B77" w:rsidP="00BE5F75">
                      <w:pPr>
                        <w:pStyle w:val="ps1Char"/>
                      </w:pPr>
                    </w:p>
                    <w:p w14:paraId="5A678A07" w14:textId="77777777" w:rsidR="00D62B77" w:rsidRPr="0002388B" w:rsidRDefault="00D62B77" w:rsidP="00BE5F75">
                      <w:pPr>
                        <w:pStyle w:val="ps1Char"/>
                      </w:pPr>
                    </w:p>
                    <w:p w14:paraId="5127247B" w14:textId="77777777" w:rsidR="00D62B77" w:rsidRPr="0002388B" w:rsidRDefault="00D62B77" w:rsidP="00BE5F75">
                      <w:pPr>
                        <w:pStyle w:val="ps1Char"/>
                      </w:pPr>
                    </w:p>
                    <w:p w14:paraId="65AF58C6" w14:textId="77777777" w:rsidR="00D62B77" w:rsidRPr="0002388B" w:rsidRDefault="00D62B77" w:rsidP="00BE5F75">
                      <w:pPr>
                        <w:pStyle w:val="ps1Char"/>
                      </w:pPr>
                    </w:p>
                    <w:p w14:paraId="12ED98D2" w14:textId="77777777" w:rsidR="00D62B77" w:rsidRPr="0002388B" w:rsidRDefault="00D62B77" w:rsidP="00BE5F75">
                      <w:pPr>
                        <w:pStyle w:val="ps1Char"/>
                      </w:pPr>
                    </w:p>
                    <w:p w14:paraId="400C718D" w14:textId="77777777" w:rsidR="00D62B77" w:rsidRPr="0002388B" w:rsidRDefault="00D62B77" w:rsidP="00BE5F75">
                      <w:pPr>
                        <w:pStyle w:val="ps1Char"/>
                      </w:pPr>
                    </w:p>
                    <w:p w14:paraId="386D1014" w14:textId="77777777" w:rsidR="00D62B77" w:rsidRPr="0002388B" w:rsidRDefault="00D62B77" w:rsidP="00BE5F75">
                      <w:pPr>
                        <w:pStyle w:val="ps1Char"/>
                      </w:pPr>
                    </w:p>
                    <w:p w14:paraId="4B0EB1A5" w14:textId="77777777" w:rsidR="00D62B77" w:rsidRPr="0002388B" w:rsidRDefault="00D62B77" w:rsidP="00BE5F75">
                      <w:pPr>
                        <w:pStyle w:val="ps1Char"/>
                      </w:pPr>
                    </w:p>
                    <w:p w14:paraId="0DC1F3BE" w14:textId="77777777" w:rsidR="00D62B77" w:rsidRPr="0002388B" w:rsidRDefault="00D62B77" w:rsidP="00BE5F75">
                      <w:pPr>
                        <w:pStyle w:val="ps1Char"/>
                      </w:pPr>
                    </w:p>
                    <w:p w14:paraId="64B0699B" w14:textId="77777777" w:rsidR="00D62B77" w:rsidRPr="0002388B" w:rsidRDefault="00D62B77" w:rsidP="00BE5F75">
                      <w:pPr>
                        <w:pStyle w:val="ps1Char"/>
                      </w:pPr>
                    </w:p>
                    <w:p w14:paraId="5ED0583E" w14:textId="77777777" w:rsidR="00D62B77" w:rsidRPr="0002388B" w:rsidRDefault="00D62B77" w:rsidP="00BE5F75">
                      <w:pPr>
                        <w:pStyle w:val="ps1Char"/>
                      </w:pPr>
                    </w:p>
                    <w:p w14:paraId="79D622CE" w14:textId="77777777" w:rsidR="00D62B77" w:rsidRPr="0002388B" w:rsidRDefault="00D62B77" w:rsidP="00BE5F75">
                      <w:pPr>
                        <w:pStyle w:val="ps1Char"/>
                      </w:pPr>
                    </w:p>
                    <w:p w14:paraId="27022256" w14:textId="77777777" w:rsidR="00D62B77" w:rsidRPr="0002388B" w:rsidRDefault="00D62B77" w:rsidP="00BE5F75">
                      <w:pPr>
                        <w:pStyle w:val="ps1Char"/>
                      </w:pPr>
                    </w:p>
                    <w:p w14:paraId="17EC0D7E" w14:textId="77777777" w:rsidR="00D62B77" w:rsidRPr="0002388B" w:rsidRDefault="00D62B77" w:rsidP="00BE5F75">
                      <w:pPr>
                        <w:pStyle w:val="ps1Char"/>
                      </w:pPr>
                    </w:p>
                    <w:p w14:paraId="55CE62DA" w14:textId="77777777" w:rsidR="00D62B77" w:rsidRPr="0002388B" w:rsidRDefault="00D62B77" w:rsidP="00BE5F75">
                      <w:pPr>
                        <w:pStyle w:val="ps1Char"/>
                      </w:pPr>
                    </w:p>
                    <w:p w14:paraId="69B33B5B" w14:textId="77777777" w:rsidR="00D62B77" w:rsidRPr="0002388B" w:rsidRDefault="00D62B77" w:rsidP="00BE5F75">
                      <w:pPr>
                        <w:pStyle w:val="ps1Char"/>
                      </w:pPr>
                    </w:p>
                    <w:p w14:paraId="1BF8FD0F" w14:textId="77777777" w:rsidR="00D62B77" w:rsidRPr="0002388B" w:rsidRDefault="00D62B77" w:rsidP="00BE5F75">
                      <w:pPr>
                        <w:pStyle w:val="ps1Char"/>
                      </w:pPr>
                    </w:p>
                    <w:p w14:paraId="3A10EA9D" w14:textId="77777777" w:rsidR="00D62B77" w:rsidRPr="0002388B" w:rsidRDefault="00D62B77" w:rsidP="00BE5F75">
                      <w:pPr>
                        <w:pStyle w:val="ps1Char"/>
                      </w:pPr>
                    </w:p>
                    <w:p w14:paraId="36054B6C" w14:textId="77777777" w:rsidR="00D62B77" w:rsidRPr="0002388B" w:rsidRDefault="00D62B77" w:rsidP="00BE5F75">
                      <w:pPr>
                        <w:pStyle w:val="ps1Char"/>
                      </w:pPr>
                    </w:p>
                    <w:p w14:paraId="042B4588" w14:textId="77777777" w:rsidR="00D62B77" w:rsidRPr="0002388B" w:rsidRDefault="00D62B77" w:rsidP="00BE5F75">
                      <w:pPr>
                        <w:pStyle w:val="ps1Char"/>
                      </w:pPr>
                    </w:p>
                    <w:p w14:paraId="0B1716FA" w14:textId="77777777" w:rsidR="00D62B77" w:rsidRPr="0002388B" w:rsidRDefault="00D62B77" w:rsidP="00BE5F75">
                      <w:pPr>
                        <w:pStyle w:val="ps1Char"/>
                      </w:pPr>
                    </w:p>
                    <w:p w14:paraId="0FD91A83" w14:textId="77777777" w:rsidR="00D62B77" w:rsidRPr="0002388B" w:rsidRDefault="00D62B77" w:rsidP="00BE5F75">
                      <w:pPr>
                        <w:pStyle w:val="ps1Char"/>
                      </w:pPr>
                    </w:p>
                    <w:p w14:paraId="16DAD514" w14:textId="77777777" w:rsidR="00D62B77" w:rsidRPr="0002388B" w:rsidRDefault="00D62B77" w:rsidP="00BE5F75">
                      <w:pPr>
                        <w:pStyle w:val="ps1Char"/>
                      </w:pPr>
                    </w:p>
                    <w:p w14:paraId="642D30A9" w14:textId="77777777" w:rsidR="00D62B77" w:rsidRPr="0002388B" w:rsidRDefault="00D62B77" w:rsidP="00BE5F75">
                      <w:pPr>
                        <w:pStyle w:val="ps1Char"/>
                      </w:pPr>
                    </w:p>
                    <w:p w14:paraId="34B0BFC7" w14:textId="77777777" w:rsidR="00D62B77" w:rsidRPr="0002388B" w:rsidRDefault="00D62B77" w:rsidP="00BE5F75">
                      <w:pPr>
                        <w:pStyle w:val="ps1Char"/>
                      </w:pPr>
                    </w:p>
                    <w:p w14:paraId="7BB9FCD9" w14:textId="77777777" w:rsidR="00D62B77" w:rsidRPr="0002388B" w:rsidRDefault="00D62B77" w:rsidP="00BE5F75">
                      <w:pPr>
                        <w:pStyle w:val="ps1Char"/>
                      </w:pPr>
                    </w:p>
                    <w:p w14:paraId="2925FC95" w14:textId="77777777" w:rsidR="00D62B77" w:rsidRPr="0002388B" w:rsidRDefault="00D62B77" w:rsidP="00BE5F75">
                      <w:pPr>
                        <w:pStyle w:val="ps1Char"/>
                      </w:pPr>
                    </w:p>
                    <w:p w14:paraId="31579B66" w14:textId="77777777" w:rsidR="00D62B77" w:rsidRPr="0002388B" w:rsidRDefault="00D62B77" w:rsidP="00BE5F75">
                      <w:pPr>
                        <w:pStyle w:val="ps1Char"/>
                      </w:pPr>
                    </w:p>
                    <w:p w14:paraId="08F16589" w14:textId="77777777" w:rsidR="00D62B77" w:rsidRPr="0002388B" w:rsidRDefault="00D62B77" w:rsidP="00BE5F75">
                      <w:pPr>
                        <w:pStyle w:val="ps1Char"/>
                      </w:pPr>
                    </w:p>
                    <w:p w14:paraId="2FD0E534" w14:textId="77777777" w:rsidR="00D62B77" w:rsidRPr="0002388B" w:rsidRDefault="00D62B77" w:rsidP="00BE5F75">
                      <w:pPr>
                        <w:pStyle w:val="ps1Char"/>
                      </w:pPr>
                    </w:p>
                    <w:p w14:paraId="7BF5CAB6" w14:textId="77777777" w:rsidR="00D62B77" w:rsidRPr="0002388B" w:rsidRDefault="00D62B77" w:rsidP="00BE5F75">
                      <w:pPr>
                        <w:pStyle w:val="ps1Char"/>
                      </w:pPr>
                    </w:p>
                    <w:p w14:paraId="1F6EAB9E" w14:textId="77777777" w:rsidR="00D62B77" w:rsidRPr="0002388B" w:rsidRDefault="00D62B77" w:rsidP="00BE5F75">
                      <w:pPr>
                        <w:pStyle w:val="ps1Char"/>
                      </w:pPr>
                    </w:p>
                    <w:p w14:paraId="73BA9DD8" w14:textId="77777777" w:rsidR="00D62B77" w:rsidRPr="0002388B" w:rsidRDefault="00D62B77" w:rsidP="00BE5F75">
                      <w:pPr>
                        <w:pStyle w:val="ps1Char"/>
                      </w:pPr>
                    </w:p>
                    <w:p w14:paraId="59465251" w14:textId="77777777" w:rsidR="00D62B77" w:rsidRPr="0002388B" w:rsidRDefault="00D62B77" w:rsidP="00BE5F75">
                      <w:pPr>
                        <w:pStyle w:val="ps1Char"/>
                      </w:pPr>
                    </w:p>
                    <w:p w14:paraId="79D0C829" w14:textId="77777777" w:rsidR="00D62B77" w:rsidRPr="0002388B" w:rsidRDefault="00D62B77" w:rsidP="00BE5F75">
                      <w:pPr>
                        <w:pStyle w:val="ps1Char"/>
                      </w:pPr>
                    </w:p>
                    <w:p w14:paraId="599BCBD2" w14:textId="77777777" w:rsidR="00D62B77" w:rsidRPr="0002388B" w:rsidRDefault="00D62B77" w:rsidP="00BE5F75">
                      <w:pPr>
                        <w:pStyle w:val="ps1Char"/>
                      </w:pPr>
                    </w:p>
                    <w:p w14:paraId="48E72C1A" w14:textId="77777777" w:rsidR="00D62B77" w:rsidRPr="0002388B" w:rsidRDefault="00D62B77" w:rsidP="00BE5F75">
                      <w:pPr>
                        <w:pStyle w:val="ps1Char"/>
                      </w:pPr>
                    </w:p>
                    <w:p w14:paraId="6793C21A" w14:textId="77777777" w:rsidR="00D62B77" w:rsidRPr="0002388B" w:rsidRDefault="00D62B77" w:rsidP="00BE5F75">
                      <w:pPr>
                        <w:pStyle w:val="ps1Char"/>
                      </w:pPr>
                    </w:p>
                    <w:p w14:paraId="2A8A456D" w14:textId="77777777" w:rsidR="00D62B77" w:rsidRPr="0002388B" w:rsidRDefault="00D62B77" w:rsidP="00BE5F75">
                      <w:pPr>
                        <w:pStyle w:val="ps1Char"/>
                      </w:pPr>
                    </w:p>
                    <w:p w14:paraId="1596223E" w14:textId="77777777" w:rsidR="00D62B77" w:rsidRPr="0002388B" w:rsidRDefault="00D62B77" w:rsidP="00BE5F75">
                      <w:pPr>
                        <w:pStyle w:val="ps1Char"/>
                      </w:pPr>
                    </w:p>
                    <w:p w14:paraId="3BAC6E7A" w14:textId="77777777" w:rsidR="00D62B77" w:rsidRPr="0002388B" w:rsidRDefault="00D62B77" w:rsidP="00BE5F75">
                      <w:pPr>
                        <w:pStyle w:val="ps1Char"/>
                      </w:pPr>
                    </w:p>
                    <w:p w14:paraId="611722DF" w14:textId="77777777" w:rsidR="00D62B77" w:rsidRPr="0002388B" w:rsidRDefault="00D62B77" w:rsidP="00BE5F75">
                      <w:pPr>
                        <w:pStyle w:val="ps1Char"/>
                      </w:pPr>
                    </w:p>
                    <w:p w14:paraId="4FA1BC12" w14:textId="77777777" w:rsidR="00D62B77" w:rsidRPr="0002388B" w:rsidRDefault="00D62B77" w:rsidP="00BE5F75">
                      <w:pPr>
                        <w:pStyle w:val="ps1Char"/>
                      </w:pPr>
                    </w:p>
                    <w:p w14:paraId="0AB8F06F" w14:textId="77777777" w:rsidR="00D62B77" w:rsidRPr="0002388B" w:rsidRDefault="00D62B77" w:rsidP="00BE5F75">
                      <w:pPr>
                        <w:pStyle w:val="ps1Char"/>
                      </w:pPr>
                    </w:p>
                    <w:p w14:paraId="73EC8965" w14:textId="77777777" w:rsidR="00D62B77" w:rsidRPr="0002388B" w:rsidRDefault="00D62B77" w:rsidP="00BE5F75">
                      <w:pPr>
                        <w:pStyle w:val="ps1Char"/>
                      </w:pPr>
                    </w:p>
                    <w:p w14:paraId="545FD4F0" w14:textId="77777777" w:rsidR="00D62B77" w:rsidRPr="0002388B" w:rsidRDefault="00D62B77" w:rsidP="00BE5F75">
                      <w:pPr>
                        <w:pStyle w:val="ps1Char"/>
                      </w:pPr>
                    </w:p>
                    <w:p w14:paraId="7B78CEBB" w14:textId="77777777" w:rsidR="00D62B77" w:rsidRPr="0002388B" w:rsidRDefault="00D62B77" w:rsidP="00BE5F75">
                      <w:pPr>
                        <w:pStyle w:val="ps1Char"/>
                      </w:pPr>
                    </w:p>
                    <w:p w14:paraId="649FCA14" w14:textId="77777777" w:rsidR="00D62B77" w:rsidRPr="0002388B" w:rsidRDefault="00D62B77" w:rsidP="00BE5F75">
                      <w:pPr>
                        <w:pStyle w:val="ps1Char"/>
                      </w:pPr>
                    </w:p>
                    <w:p w14:paraId="61183BB4" w14:textId="77777777" w:rsidR="00D62B77" w:rsidRPr="0002388B" w:rsidRDefault="00D62B77" w:rsidP="00BE5F75">
                      <w:pPr>
                        <w:pStyle w:val="ps1Char"/>
                      </w:pPr>
                    </w:p>
                    <w:p w14:paraId="79B74B71" w14:textId="77777777" w:rsidR="00D62B77" w:rsidRPr="0002388B" w:rsidRDefault="00D62B77" w:rsidP="00BE5F75">
                      <w:pPr>
                        <w:pStyle w:val="ps1Char"/>
                      </w:pPr>
                    </w:p>
                    <w:p w14:paraId="07D63334" w14:textId="77777777" w:rsidR="00D62B77" w:rsidRPr="0002388B" w:rsidRDefault="00D62B77" w:rsidP="00BE5F75">
                      <w:pPr>
                        <w:pStyle w:val="ps1Char"/>
                      </w:pPr>
                    </w:p>
                    <w:p w14:paraId="3F76FCD3" w14:textId="77777777" w:rsidR="00D62B77" w:rsidRPr="0002388B" w:rsidRDefault="00D62B77" w:rsidP="00BE5F75">
                      <w:pPr>
                        <w:pStyle w:val="ps1Char"/>
                      </w:pPr>
                    </w:p>
                    <w:p w14:paraId="52CE0790" w14:textId="77777777" w:rsidR="00D62B77" w:rsidRPr="0002388B" w:rsidRDefault="00D62B77" w:rsidP="00BE5F75">
                      <w:pPr>
                        <w:pStyle w:val="ps1Char"/>
                      </w:pPr>
                    </w:p>
                    <w:p w14:paraId="45050225" w14:textId="77777777" w:rsidR="00D62B77" w:rsidRPr="0002388B" w:rsidRDefault="00D62B77" w:rsidP="00BE5F75">
                      <w:pPr>
                        <w:pStyle w:val="ps1Char"/>
                      </w:pPr>
                    </w:p>
                    <w:p w14:paraId="6C300F51" w14:textId="77777777" w:rsidR="00D62B77" w:rsidRPr="0002388B" w:rsidRDefault="00D62B77" w:rsidP="00BE5F75">
                      <w:pPr>
                        <w:pStyle w:val="ps1Char"/>
                      </w:pPr>
                    </w:p>
                    <w:p w14:paraId="0AC89A61" w14:textId="77777777" w:rsidR="00D62B77" w:rsidRPr="0002388B" w:rsidRDefault="00D62B77" w:rsidP="00BE5F75">
                      <w:pPr>
                        <w:pStyle w:val="ps1Char"/>
                      </w:pPr>
                    </w:p>
                    <w:p w14:paraId="4CD729C5" w14:textId="77777777" w:rsidR="00D62B77" w:rsidRPr="0002388B" w:rsidRDefault="00D62B77" w:rsidP="00BE5F75">
                      <w:pPr>
                        <w:pStyle w:val="ps1Char"/>
                      </w:pPr>
                    </w:p>
                    <w:p w14:paraId="756A3CAF" w14:textId="77777777" w:rsidR="00D62B77" w:rsidRPr="0002388B" w:rsidRDefault="00D62B77" w:rsidP="00BE5F75">
                      <w:pPr>
                        <w:pStyle w:val="ps1Char"/>
                      </w:pPr>
                    </w:p>
                    <w:p w14:paraId="07A708C7" w14:textId="77777777" w:rsidR="00D62B77" w:rsidRPr="0002388B" w:rsidRDefault="00D62B77" w:rsidP="00BE5F75">
                      <w:pPr>
                        <w:pStyle w:val="ps1Char"/>
                      </w:pPr>
                    </w:p>
                    <w:p w14:paraId="2E086FDE" w14:textId="77777777" w:rsidR="00D62B77" w:rsidRPr="0002388B" w:rsidRDefault="00D62B77" w:rsidP="00BE5F75">
                      <w:pPr>
                        <w:pStyle w:val="ps1Char"/>
                      </w:pPr>
                    </w:p>
                    <w:p w14:paraId="14B86C9F" w14:textId="77777777" w:rsidR="00D62B77" w:rsidRPr="0002388B" w:rsidRDefault="00D62B77" w:rsidP="00BE5F75">
                      <w:pPr>
                        <w:pStyle w:val="ps1Char"/>
                      </w:pPr>
                    </w:p>
                    <w:p w14:paraId="022BC27E" w14:textId="77777777" w:rsidR="00D62B77" w:rsidRPr="0002388B" w:rsidRDefault="00D62B77" w:rsidP="00BE5F75">
                      <w:pPr>
                        <w:pStyle w:val="ps1Char"/>
                      </w:pPr>
                    </w:p>
                    <w:p w14:paraId="63D10E20" w14:textId="77777777" w:rsidR="00D62B77" w:rsidRPr="0002388B" w:rsidRDefault="00D62B77" w:rsidP="00BE5F75">
                      <w:pPr>
                        <w:pStyle w:val="ps1Char"/>
                      </w:pPr>
                    </w:p>
                    <w:p w14:paraId="6617BDDD" w14:textId="77777777" w:rsidR="00D62B77" w:rsidRPr="0002388B" w:rsidRDefault="00D62B77" w:rsidP="00BE5F75">
                      <w:pPr>
                        <w:pStyle w:val="ps1Char"/>
                      </w:pPr>
                    </w:p>
                    <w:p w14:paraId="37DBA8C5" w14:textId="77777777" w:rsidR="00D62B77" w:rsidRPr="0002388B" w:rsidRDefault="00D62B77" w:rsidP="00BE5F75">
                      <w:pPr>
                        <w:pStyle w:val="ps1Char"/>
                      </w:pPr>
                    </w:p>
                    <w:p w14:paraId="00E64D1C" w14:textId="77777777" w:rsidR="00D62B77" w:rsidRPr="0002388B" w:rsidRDefault="00D62B77" w:rsidP="00BE5F75">
                      <w:pPr>
                        <w:pStyle w:val="ps1Char"/>
                      </w:pPr>
                    </w:p>
                    <w:p w14:paraId="1E28DFD9" w14:textId="77777777" w:rsidR="00D62B77" w:rsidRPr="0002388B" w:rsidRDefault="00D62B77" w:rsidP="00BE5F75">
                      <w:pPr>
                        <w:pStyle w:val="ps1Char"/>
                      </w:pPr>
                    </w:p>
                    <w:p w14:paraId="212055E9" w14:textId="77777777" w:rsidR="00D62B77" w:rsidRPr="0002388B" w:rsidRDefault="00D62B77" w:rsidP="00BE5F75">
                      <w:pPr>
                        <w:pStyle w:val="ps1Char"/>
                      </w:pPr>
                    </w:p>
                    <w:p w14:paraId="708C94F6" w14:textId="77777777" w:rsidR="00D62B77" w:rsidRPr="0002388B" w:rsidRDefault="00D62B77" w:rsidP="00BE5F75">
                      <w:pPr>
                        <w:pStyle w:val="ps1Char"/>
                      </w:pPr>
                    </w:p>
                    <w:p w14:paraId="5C3B843C" w14:textId="77777777" w:rsidR="00D62B77" w:rsidRPr="0002388B" w:rsidRDefault="00D62B77" w:rsidP="00BE5F75">
                      <w:pPr>
                        <w:pStyle w:val="ps1Char"/>
                      </w:pPr>
                    </w:p>
                    <w:p w14:paraId="724CD260" w14:textId="77777777" w:rsidR="00D62B77" w:rsidRPr="0002388B" w:rsidRDefault="00D62B77" w:rsidP="00BE5F75">
                      <w:pPr>
                        <w:pStyle w:val="ps1Char"/>
                      </w:pPr>
                    </w:p>
                    <w:p w14:paraId="082FB240" w14:textId="77777777" w:rsidR="00D62B77" w:rsidRPr="0002388B" w:rsidRDefault="00D62B77" w:rsidP="00BE5F75">
                      <w:pPr>
                        <w:pStyle w:val="ps1Char"/>
                      </w:pPr>
                    </w:p>
                    <w:p w14:paraId="28D60104" w14:textId="77777777" w:rsidR="00D62B77" w:rsidRPr="0002388B" w:rsidRDefault="00D62B77" w:rsidP="00BE5F75">
                      <w:pPr>
                        <w:pStyle w:val="ps1Char"/>
                      </w:pPr>
                    </w:p>
                    <w:p w14:paraId="34F1C009" w14:textId="77777777" w:rsidR="00D62B77" w:rsidRPr="0002388B" w:rsidRDefault="00D62B77" w:rsidP="00BE5F75">
                      <w:pPr>
                        <w:pStyle w:val="ps1Char"/>
                      </w:pPr>
                    </w:p>
                    <w:p w14:paraId="3960DAFB" w14:textId="77777777" w:rsidR="00D62B77" w:rsidRPr="0002388B" w:rsidRDefault="00D62B77" w:rsidP="00BE5F75">
                      <w:pPr>
                        <w:pStyle w:val="ps1Char"/>
                      </w:pPr>
                    </w:p>
                    <w:p w14:paraId="53BDB47C" w14:textId="77777777" w:rsidR="00D62B77" w:rsidRPr="0002388B" w:rsidRDefault="00D62B77" w:rsidP="00BE5F75">
                      <w:pPr>
                        <w:pStyle w:val="ps1Char"/>
                      </w:pPr>
                    </w:p>
                    <w:p w14:paraId="2FC1E911" w14:textId="77777777" w:rsidR="00D62B77" w:rsidRPr="0002388B" w:rsidRDefault="00D62B77" w:rsidP="00BE5F75">
                      <w:pPr>
                        <w:pStyle w:val="ps1Char"/>
                      </w:pPr>
                    </w:p>
                    <w:p w14:paraId="3D16F9DB" w14:textId="77777777" w:rsidR="00D62B77" w:rsidRPr="0002388B" w:rsidRDefault="00D62B77" w:rsidP="00BE5F75">
                      <w:pPr>
                        <w:pStyle w:val="ps1Char"/>
                      </w:pPr>
                    </w:p>
                    <w:p w14:paraId="357C27BE" w14:textId="77777777" w:rsidR="00D62B77" w:rsidRPr="0002388B" w:rsidRDefault="00D62B77" w:rsidP="00BE5F75">
                      <w:pPr>
                        <w:pStyle w:val="ps1Char"/>
                      </w:pPr>
                    </w:p>
                    <w:p w14:paraId="770D6E0D" w14:textId="77777777" w:rsidR="00D62B77" w:rsidRPr="0002388B" w:rsidRDefault="00D62B77" w:rsidP="00BE5F75">
                      <w:pPr>
                        <w:pStyle w:val="ps1Char"/>
                      </w:pPr>
                    </w:p>
                    <w:p w14:paraId="5943D43E" w14:textId="77777777" w:rsidR="00D62B77" w:rsidRPr="0002388B" w:rsidRDefault="00D62B77" w:rsidP="00BE5F75">
                      <w:pPr>
                        <w:pStyle w:val="ps1Char"/>
                      </w:pPr>
                    </w:p>
                    <w:p w14:paraId="1A32418A" w14:textId="77777777" w:rsidR="00D62B77" w:rsidRPr="0002388B" w:rsidRDefault="00D62B77" w:rsidP="00BE5F75">
                      <w:pPr>
                        <w:pStyle w:val="ps1Char"/>
                      </w:pPr>
                    </w:p>
                    <w:p w14:paraId="15091E02" w14:textId="77777777" w:rsidR="00D62B77" w:rsidRPr="0002388B" w:rsidRDefault="00D62B77" w:rsidP="00BE5F75">
                      <w:pPr>
                        <w:pStyle w:val="ps1Char"/>
                      </w:pPr>
                    </w:p>
                    <w:p w14:paraId="19D0E229" w14:textId="77777777" w:rsidR="00D62B77" w:rsidRPr="0002388B" w:rsidRDefault="00D62B77" w:rsidP="00BE5F75">
                      <w:pPr>
                        <w:pStyle w:val="ps1Char"/>
                      </w:pPr>
                    </w:p>
                    <w:p w14:paraId="7D80F18B" w14:textId="77777777" w:rsidR="00D62B77" w:rsidRPr="0002388B" w:rsidRDefault="00D62B77" w:rsidP="00BE5F75">
                      <w:pPr>
                        <w:pStyle w:val="ps1Char"/>
                      </w:pPr>
                    </w:p>
                    <w:p w14:paraId="56BF599B" w14:textId="77777777" w:rsidR="00D62B77" w:rsidRPr="0002388B" w:rsidRDefault="00D62B77" w:rsidP="00BE5F75">
                      <w:pPr>
                        <w:pStyle w:val="ps1Char"/>
                      </w:pPr>
                    </w:p>
                    <w:p w14:paraId="05DD6FBF" w14:textId="77777777" w:rsidR="00D62B77" w:rsidRPr="0002388B" w:rsidRDefault="00D62B77" w:rsidP="00BE5F75">
                      <w:pPr>
                        <w:pStyle w:val="ps1Char"/>
                      </w:pPr>
                    </w:p>
                    <w:p w14:paraId="1B149D19" w14:textId="77777777" w:rsidR="00D62B77" w:rsidRPr="0002388B" w:rsidRDefault="00D62B77" w:rsidP="00BE5F75">
                      <w:pPr>
                        <w:pStyle w:val="ps1Char"/>
                      </w:pPr>
                    </w:p>
                    <w:p w14:paraId="00DB9018" w14:textId="77777777" w:rsidR="00D62B77" w:rsidRPr="0002388B" w:rsidRDefault="00D62B77" w:rsidP="00BE5F75">
                      <w:pPr>
                        <w:pStyle w:val="ps1Char"/>
                      </w:pPr>
                    </w:p>
                    <w:p w14:paraId="02338B31" w14:textId="77777777" w:rsidR="00D62B77" w:rsidRPr="0002388B" w:rsidRDefault="00D62B77" w:rsidP="00BE5F75">
                      <w:pPr>
                        <w:pStyle w:val="ps1Char"/>
                      </w:pPr>
                    </w:p>
                    <w:p w14:paraId="0E6F7933" w14:textId="77777777" w:rsidR="00D62B77" w:rsidRPr="0002388B" w:rsidRDefault="00D62B77" w:rsidP="00BE5F75">
                      <w:pPr>
                        <w:pStyle w:val="ps1Char"/>
                      </w:pPr>
                    </w:p>
                    <w:p w14:paraId="65894073" w14:textId="77777777" w:rsidR="00D62B77" w:rsidRPr="0002388B" w:rsidRDefault="00D62B77" w:rsidP="00BE5F75">
                      <w:pPr>
                        <w:pStyle w:val="ps1Char"/>
                      </w:pPr>
                    </w:p>
                    <w:p w14:paraId="5D7A5FB1" w14:textId="77777777" w:rsidR="00D62B77" w:rsidRPr="0002388B" w:rsidRDefault="00D62B77" w:rsidP="00BE5F75">
                      <w:pPr>
                        <w:pStyle w:val="ps1Char"/>
                      </w:pPr>
                    </w:p>
                    <w:p w14:paraId="3AB5FEA4" w14:textId="77777777" w:rsidR="00D62B77" w:rsidRPr="0002388B" w:rsidRDefault="00D62B77" w:rsidP="00BE5F75">
                      <w:pPr>
                        <w:pStyle w:val="ps1Char"/>
                      </w:pPr>
                    </w:p>
                    <w:p w14:paraId="72F69E49" w14:textId="77777777" w:rsidR="00D62B77" w:rsidRPr="0002388B" w:rsidRDefault="00D62B77" w:rsidP="00BE5F75">
                      <w:pPr>
                        <w:pStyle w:val="ps1Char"/>
                      </w:pPr>
                    </w:p>
                    <w:p w14:paraId="7A234602" w14:textId="77777777" w:rsidR="00D62B77" w:rsidRPr="0002388B" w:rsidRDefault="00D62B77" w:rsidP="00BE5F75">
                      <w:pPr>
                        <w:pStyle w:val="ps1Char"/>
                      </w:pPr>
                    </w:p>
                    <w:p w14:paraId="3641C5B8" w14:textId="77777777" w:rsidR="00D62B77" w:rsidRPr="0002388B" w:rsidRDefault="00D62B77" w:rsidP="00BE5F75">
                      <w:pPr>
                        <w:pStyle w:val="ps1Char"/>
                      </w:pPr>
                    </w:p>
                    <w:p w14:paraId="144AFB96" w14:textId="77777777" w:rsidR="00D62B77" w:rsidRPr="0002388B" w:rsidRDefault="00D62B77" w:rsidP="00BE5F75">
                      <w:pPr>
                        <w:pStyle w:val="ps1Char"/>
                      </w:pPr>
                    </w:p>
                    <w:p w14:paraId="1BA277DF" w14:textId="77777777" w:rsidR="00D62B77" w:rsidRPr="0002388B" w:rsidRDefault="00D62B77" w:rsidP="00BE5F75">
                      <w:pPr>
                        <w:pStyle w:val="ps1Char"/>
                      </w:pPr>
                    </w:p>
                    <w:p w14:paraId="42DD5956" w14:textId="77777777" w:rsidR="00D62B77" w:rsidRPr="0002388B" w:rsidRDefault="00D62B77" w:rsidP="00BE5F75">
                      <w:pPr>
                        <w:pStyle w:val="ps1Char"/>
                      </w:pPr>
                    </w:p>
                    <w:p w14:paraId="40B92257" w14:textId="77777777" w:rsidR="00D62B77" w:rsidRPr="0002388B" w:rsidRDefault="00D62B77" w:rsidP="00BE5F75">
                      <w:pPr>
                        <w:pStyle w:val="ps1Char"/>
                      </w:pPr>
                    </w:p>
                    <w:p w14:paraId="1967453D" w14:textId="77777777" w:rsidR="00D62B77" w:rsidRPr="0002388B" w:rsidRDefault="00D62B77" w:rsidP="00BE5F75">
                      <w:pPr>
                        <w:pStyle w:val="ps1Char"/>
                      </w:pPr>
                    </w:p>
                    <w:p w14:paraId="29D802A3" w14:textId="77777777" w:rsidR="00D62B77" w:rsidRPr="0002388B" w:rsidRDefault="00D62B77" w:rsidP="00BE5F75">
                      <w:pPr>
                        <w:pStyle w:val="ps1Char"/>
                      </w:pPr>
                    </w:p>
                    <w:p w14:paraId="5EE9FA02" w14:textId="77777777" w:rsidR="00D62B77" w:rsidRPr="0002388B" w:rsidRDefault="00D62B77" w:rsidP="00BE5F75">
                      <w:pPr>
                        <w:pStyle w:val="ps1Char"/>
                      </w:pPr>
                    </w:p>
                    <w:p w14:paraId="512913EA" w14:textId="77777777" w:rsidR="00D62B77" w:rsidRPr="0002388B" w:rsidRDefault="00D62B77" w:rsidP="00BE5F75">
                      <w:pPr>
                        <w:pStyle w:val="ps1Char"/>
                      </w:pPr>
                    </w:p>
                    <w:p w14:paraId="2FEDD525" w14:textId="77777777" w:rsidR="00D62B77" w:rsidRPr="0002388B" w:rsidRDefault="00D62B77" w:rsidP="00BE5F75">
                      <w:pPr>
                        <w:pStyle w:val="ps1Char"/>
                      </w:pPr>
                    </w:p>
                    <w:p w14:paraId="5216BDD0" w14:textId="77777777" w:rsidR="00D62B77" w:rsidRPr="0002388B" w:rsidRDefault="00D62B77" w:rsidP="00BE5F75">
                      <w:pPr>
                        <w:pStyle w:val="ps1Char"/>
                      </w:pPr>
                    </w:p>
                    <w:p w14:paraId="4D7CB871" w14:textId="77777777" w:rsidR="00D62B77" w:rsidRPr="0002388B" w:rsidRDefault="00D62B77" w:rsidP="00BE5F75">
                      <w:pPr>
                        <w:pStyle w:val="ps1Char"/>
                      </w:pPr>
                    </w:p>
                    <w:p w14:paraId="44BCA5C3" w14:textId="77777777" w:rsidR="00D62B77" w:rsidRPr="0002388B" w:rsidRDefault="00D62B77" w:rsidP="00BE5F75">
                      <w:pPr>
                        <w:pStyle w:val="ps1Char"/>
                      </w:pPr>
                    </w:p>
                    <w:p w14:paraId="142FF419" w14:textId="77777777" w:rsidR="00D62B77" w:rsidRPr="0002388B" w:rsidRDefault="00D62B77" w:rsidP="00BE5F75">
                      <w:pPr>
                        <w:pStyle w:val="ps1Char"/>
                      </w:pPr>
                    </w:p>
                    <w:p w14:paraId="0EB416C9" w14:textId="77777777" w:rsidR="00D62B77" w:rsidRPr="0002388B" w:rsidRDefault="00D62B77" w:rsidP="00BE5F75">
                      <w:pPr>
                        <w:pStyle w:val="ps1Char"/>
                      </w:pPr>
                    </w:p>
                    <w:p w14:paraId="2DDADD3C" w14:textId="77777777" w:rsidR="00D62B77" w:rsidRPr="0002388B" w:rsidRDefault="00D62B77" w:rsidP="00BE5F75">
                      <w:pPr>
                        <w:pStyle w:val="ps1Char"/>
                      </w:pPr>
                    </w:p>
                    <w:p w14:paraId="406613D3" w14:textId="77777777" w:rsidR="00D62B77" w:rsidRPr="0002388B" w:rsidRDefault="00D62B77" w:rsidP="00BE5F75">
                      <w:pPr>
                        <w:pStyle w:val="ps1Char"/>
                      </w:pPr>
                    </w:p>
                    <w:p w14:paraId="27135501" w14:textId="77777777" w:rsidR="00D62B77" w:rsidRPr="0002388B" w:rsidRDefault="00D62B77" w:rsidP="00BE5F75">
                      <w:pPr>
                        <w:pStyle w:val="ps1Char"/>
                      </w:pPr>
                    </w:p>
                    <w:p w14:paraId="2BB0C88D" w14:textId="77777777" w:rsidR="00D62B77" w:rsidRPr="0002388B" w:rsidRDefault="00D62B77" w:rsidP="00BE5F75">
                      <w:pPr>
                        <w:pStyle w:val="ps1Char"/>
                      </w:pPr>
                    </w:p>
                    <w:p w14:paraId="380AA41D" w14:textId="77777777" w:rsidR="00D62B77" w:rsidRPr="0002388B" w:rsidRDefault="00D62B77" w:rsidP="00BE5F75">
                      <w:pPr>
                        <w:pStyle w:val="ps1Char"/>
                      </w:pPr>
                    </w:p>
                    <w:p w14:paraId="0B46ACAD" w14:textId="77777777" w:rsidR="00D62B77" w:rsidRPr="0002388B" w:rsidRDefault="00D62B77" w:rsidP="00BE5F75">
                      <w:pPr>
                        <w:pStyle w:val="ps1Char"/>
                      </w:pPr>
                    </w:p>
                    <w:p w14:paraId="315B2EE8" w14:textId="77777777" w:rsidR="00D62B77" w:rsidRPr="0002388B" w:rsidRDefault="00D62B77" w:rsidP="00BE5F75">
                      <w:pPr>
                        <w:pStyle w:val="ps1Char"/>
                      </w:pPr>
                    </w:p>
                    <w:p w14:paraId="12234DC1" w14:textId="77777777" w:rsidR="00D62B77" w:rsidRPr="0002388B" w:rsidRDefault="00D62B77" w:rsidP="00BE5F75">
                      <w:pPr>
                        <w:pStyle w:val="ps1Char"/>
                      </w:pPr>
                    </w:p>
                    <w:p w14:paraId="6F6AA5EC" w14:textId="77777777" w:rsidR="00D62B77" w:rsidRPr="0002388B" w:rsidRDefault="00D62B77" w:rsidP="00BE5F75">
                      <w:pPr>
                        <w:pStyle w:val="ps1Char"/>
                      </w:pPr>
                    </w:p>
                    <w:p w14:paraId="696C5381" w14:textId="77777777" w:rsidR="00D62B77" w:rsidRPr="0002388B" w:rsidRDefault="00D62B77" w:rsidP="00BE5F75">
                      <w:pPr>
                        <w:pStyle w:val="ps1Char"/>
                      </w:pPr>
                    </w:p>
                    <w:p w14:paraId="7BCC76F8" w14:textId="77777777" w:rsidR="00D62B77" w:rsidRPr="0002388B" w:rsidRDefault="00D62B77" w:rsidP="00BE5F75">
                      <w:pPr>
                        <w:pStyle w:val="ps1Char"/>
                      </w:pPr>
                    </w:p>
                    <w:p w14:paraId="6DFCF2A4" w14:textId="77777777" w:rsidR="00D62B77" w:rsidRPr="0002388B" w:rsidRDefault="00D62B77" w:rsidP="00BE5F75">
                      <w:pPr>
                        <w:pStyle w:val="ps1Char"/>
                      </w:pPr>
                    </w:p>
                    <w:p w14:paraId="1BF562CF" w14:textId="77777777" w:rsidR="00D62B77" w:rsidRPr="0002388B" w:rsidRDefault="00D62B77" w:rsidP="00BE5F75">
                      <w:pPr>
                        <w:pStyle w:val="ps1Char"/>
                      </w:pPr>
                    </w:p>
                    <w:p w14:paraId="2FDC61F6" w14:textId="77777777" w:rsidR="00D62B77" w:rsidRPr="0002388B" w:rsidRDefault="00D62B77" w:rsidP="00BE5F75">
                      <w:pPr>
                        <w:pStyle w:val="ps1Char"/>
                      </w:pPr>
                    </w:p>
                    <w:p w14:paraId="34A6EE23" w14:textId="77777777" w:rsidR="00D62B77" w:rsidRPr="0002388B" w:rsidRDefault="00D62B77" w:rsidP="00BE5F75">
                      <w:pPr>
                        <w:pStyle w:val="ps1Char"/>
                      </w:pPr>
                    </w:p>
                    <w:p w14:paraId="030A9168" w14:textId="77777777" w:rsidR="00D62B77" w:rsidRPr="0002388B" w:rsidRDefault="00D62B77" w:rsidP="00BE5F75">
                      <w:pPr>
                        <w:pStyle w:val="ps1Char"/>
                      </w:pPr>
                    </w:p>
                    <w:p w14:paraId="4778EA58" w14:textId="77777777" w:rsidR="00D62B77" w:rsidRPr="0002388B" w:rsidRDefault="00D62B77" w:rsidP="00BE5F75">
                      <w:pPr>
                        <w:pStyle w:val="ps1Char"/>
                      </w:pPr>
                    </w:p>
                    <w:p w14:paraId="04C30838" w14:textId="77777777" w:rsidR="00D62B77" w:rsidRPr="0002388B" w:rsidRDefault="00D62B77" w:rsidP="00BE5F75">
                      <w:pPr>
                        <w:pStyle w:val="ps1Char"/>
                      </w:pPr>
                    </w:p>
                    <w:p w14:paraId="491EF315" w14:textId="77777777" w:rsidR="00D62B77" w:rsidRPr="0002388B" w:rsidRDefault="00D62B77" w:rsidP="00BE5F75">
                      <w:pPr>
                        <w:pStyle w:val="ps1Char"/>
                      </w:pPr>
                    </w:p>
                    <w:p w14:paraId="436042F2" w14:textId="77777777" w:rsidR="00D62B77" w:rsidRPr="0002388B" w:rsidRDefault="00D62B77" w:rsidP="00BE5F75">
                      <w:pPr>
                        <w:pStyle w:val="ps1Char"/>
                      </w:pPr>
                    </w:p>
                    <w:p w14:paraId="5EF52158" w14:textId="77777777" w:rsidR="00D62B77" w:rsidRPr="0002388B" w:rsidRDefault="00D62B77" w:rsidP="00BE5F75">
                      <w:pPr>
                        <w:pStyle w:val="ps1Char"/>
                      </w:pPr>
                    </w:p>
                    <w:p w14:paraId="7D0D083A" w14:textId="77777777" w:rsidR="00D62B77" w:rsidRPr="0002388B" w:rsidRDefault="00D62B77" w:rsidP="00BE5F75">
                      <w:pPr>
                        <w:pStyle w:val="ps1Char"/>
                      </w:pPr>
                    </w:p>
                    <w:p w14:paraId="7801A269" w14:textId="77777777" w:rsidR="00D62B77" w:rsidRPr="0002388B" w:rsidRDefault="00D62B77" w:rsidP="00BE5F75">
                      <w:pPr>
                        <w:pStyle w:val="ps1Char"/>
                      </w:pPr>
                    </w:p>
                    <w:p w14:paraId="71C09465" w14:textId="77777777" w:rsidR="00D62B77" w:rsidRPr="0002388B" w:rsidRDefault="00D62B77" w:rsidP="00BE5F75">
                      <w:pPr>
                        <w:pStyle w:val="ps1Char"/>
                      </w:pPr>
                    </w:p>
                    <w:p w14:paraId="0409E972" w14:textId="77777777" w:rsidR="00D62B77" w:rsidRPr="0002388B" w:rsidRDefault="00D62B77" w:rsidP="00BE5F75">
                      <w:pPr>
                        <w:pStyle w:val="ps1Char"/>
                      </w:pPr>
                    </w:p>
                    <w:p w14:paraId="0B4D6C8B" w14:textId="77777777" w:rsidR="00D62B77" w:rsidRPr="0002388B" w:rsidRDefault="00D62B77" w:rsidP="00BE5F75">
                      <w:pPr>
                        <w:pStyle w:val="ps1Char"/>
                      </w:pPr>
                    </w:p>
                    <w:p w14:paraId="3449D7D4" w14:textId="77777777" w:rsidR="00D62B77" w:rsidRPr="0002388B" w:rsidRDefault="00D62B77" w:rsidP="00BE5F75">
                      <w:pPr>
                        <w:pStyle w:val="ps1Char"/>
                      </w:pPr>
                    </w:p>
                    <w:p w14:paraId="0FE9B6DC" w14:textId="77777777" w:rsidR="00D62B77" w:rsidRPr="0002388B" w:rsidRDefault="00D62B77" w:rsidP="00BE5F75">
                      <w:pPr>
                        <w:pStyle w:val="ps1Char"/>
                      </w:pPr>
                    </w:p>
                    <w:p w14:paraId="1418DD68" w14:textId="77777777" w:rsidR="00D62B77" w:rsidRPr="0002388B" w:rsidRDefault="00D62B77" w:rsidP="00BE5F75">
                      <w:pPr>
                        <w:pStyle w:val="ps1Char"/>
                      </w:pPr>
                    </w:p>
                    <w:p w14:paraId="18F29D33" w14:textId="77777777" w:rsidR="00D62B77" w:rsidRPr="0002388B" w:rsidRDefault="00D62B77" w:rsidP="00BE5F75">
                      <w:pPr>
                        <w:pStyle w:val="ps1Char"/>
                      </w:pPr>
                    </w:p>
                    <w:p w14:paraId="2E856CC5" w14:textId="77777777" w:rsidR="00D62B77" w:rsidRPr="0002388B" w:rsidRDefault="00D62B77" w:rsidP="00BE5F75">
                      <w:pPr>
                        <w:pStyle w:val="ps1Char"/>
                      </w:pPr>
                    </w:p>
                    <w:p w14:paraId="4FAA80BB" w14:textId="77777777" w:rsidR="00D62B77" w:rsidRPr="0002388B" w:rsidRDefault="00D62B77" w:rsidP="00BE5F75">
                      <w:pPr>
                        <w:pStyle w:val="ps1Char"/>
                      </w:pPr>
                    </w:p>
                    <w:p w14:paraId="5B19647E" w14:textId="77777777" w:rsidR="00D62B77" w:rsidRPr="0002388B" w:rsidRDefault="00D62B77" w:rsidP="00BE5F75">
                      <w:pPr>
                        <w:pStyle w:val="ps1Char"/>
                      </w:pPr>
                    </w:p>
                    <w:p w14:paraId="78311873" w14:textId="77777777" w:rsidR="00D62B77" w:rsidRPr="0002388B" w:rsidRDefault="00D62B77" w:rsidP="00BE5F75">
                      <w:pPr>
                        <w:pStyle w:val="ps1Char"/>
                      </w:pPr>
                    </w:p>
                    <w:p w14:paraId="0E83FC73" w14:textId="77777777" w:rsidR="00D62B77" w:rsidRPr="0002388B" w:rsidRDefault="00D62B77" w:rsidP="00BE5F75">
                      <w:pPr>
                        <w:pStyle w:val="ps1Char"/>
                      </w:pPr>
                    </w:p>
                    <w:p w14:paraId="7878873D" w14:textId="77777777" w:rsidR="00D62B77" w:rsidRPr="0002388B" w:rsidRDefault="00D62B77" w:rsidP="00BE5F75">
                      <w:pPr>
                        <w:pStyle w:val="ps1Char"/>
                      </w:pPr>
                    </w:p>
                    <w:p w14:paraId="42E92998" w14:textId="77777777" w:rsidR="00D62B77" w:rsidRPr="0002388B" w:rsidRDefault="00D62B77" w:rsidP="00BE5F75">
                      <w:pPr>
                        <w:pStyle w:val="ps1Char"/>
                      </w:pPr>
                    </w:p>
                    <w:p w14:paraId="05ED7E92" w14:textId="77777777" w:rsidR="00D62B77" w:rsidRPr="0002388B" w:rsidRDefault="00D62B77" w:rsidP="00BE5F75">
                      <w:pPr>
                        <w:pStyle w:val="ps1Char"/>
                      </w:pPr>
                    </w:p>
                    <w:p w14:paraId="031D4C0F" w14:textId="77777777" w:rsidR="00D62B77" w:rsidRPr="0002388B" w:rsidRDefault="00D62B77" w:rsidP="00BE5F75">
                      <w:pPr>
                        <w:pStyle w:val="ps1Char"/>
                      </w:pPr>
                    </w:p>
                    <w:p w14:paraId="15FB8496" w14:textId="77777777" w:rsidR="00D62B77" w:rsidRPr="0002388B" w:rsidRDefault="00D62B77" w:rsidP="00BE5F75">
                      <w:pPr>
                        <w:pStyle w:val="ps1Char"/>
                      </w:pPr>
                    </w:p>
                    <w:p w14:paraId="6D1A3D9E" w14:textId="77777777" w:rsidR="00D62B77" w:rsidRPr="0002388B" w:rsidRDefault="00D62B77" w:rsidP="00BE5F75">
                      <w:pPr>
                        <w:pStyle w:val="ps1Char"/>
                      </w:pPr>
                    </w:p>
                    <w:p w14:paraId="22BAC00D" w14:textId="77777777" w:rsidR="00D62B77" w:rsidRPr="0002388B" w:rsidRDefault="00D62B77" w:rsidP="00BE5F75">
                      <w:pPr>
                        <w:pStyle w:val="ps1Char"/>
                      </w:pPr>
                    </w:p>
                    <w:p w14:paraId="71666AB1" w14:textId="77777777" w:rsidR="00D62B77" w:rsidRPr="0002388B" w:rsidRDefault="00D62B77" w:rsidP="00BE5F75">
                      <w:pPr>
                        <w:pStyle w:val="ps1Char"/>
                      </w:pPr>
                    </w:p>
                    <w:p w14:paraId="0117FC72" w14:textId="77777777" w:rsidR="00D62B77" w:rsidRPr="0002388B" w:rsidRDefault="00D62B77" w:rsidP="00BE5F75">
                      <w:pPr>
                        <w:pStyle w:val="ps1Char"/>
                      </w:pPr>
                    </w:p>
                    <w:p w14:paraId="103C4382" w14:textId="77777777" w:rsidR="00D62B77" w:rsidRPr="0002388B" w:rsidRDefault="00D62B77" w:rsidP="00BE5F75">
                      <w:pPr>
                        <w:pStyle w:val="ps1Char"/>
                      </w:pPr>
                    </w:p>
                    <w:p w14:paraId="72F69E80" w14:textId="77777777" w:rsidR="00D62B77" w:rsidRPr="0002388B" w:rsidRDefault="00D62B77" w:rsidP="00BE5F75">
                      <w:pPr>
                        <w:pStyle w:val="ps1Char"/>
                      </w:pPr>
                    </w:p>
                    <w:p w14:paraId="7A2B9CC1" w14:textId="77777777" w:rsidR="00D62B77" w:rsidRPr="0002388B" w:rsidRDefault="00D62B77" w:rsidP="00BE5F75">
                      <w:pPr>
                        <w:pStyle w:val="ps1Char"/>
                      </w:pPr>
                    </w:p>
                    <w:p w14:paraId="76299145" w14:textId="77777777" w:rsidR="00D62B77" w:rsidRPr="0002388B" w:rsidRDefault="00D62B77" w:rsidP="00BE5F75">
                      <w:pPr>
                        <w:pStyle w:val="ps1Char"/>
                      </w:pPr>
                    </w:p>
                    <w:p w14:paraId="33B6F955" w14:textId="77777777" w:rsidR="00D62B77" w:rsidRPr="0002388B" w:rsidRDefault="00D62B77" w:rsidP="00BE5F75">
                      <w:pPr>
                        <w:pStyle w:val="ps1Char"/>
                      </w:pPr>
                    </w:p>
                    <w:p w14:paraId="0D87EFB3" w14:textId="77777777" w:rsidR="00D62B77" w:rsidRPr="0002388B" w:rsidRDefault="00D62B77" w:rsidP="00BE5F75">
                      <w:pPr>
                        <w:pStyle w:val="ps1Char"/>
                      </w:pPr>
                    </w:p>
                    <w:p w14:paraId="330353E2" w14:textId="77777777" w:rsidR="00D62B77" w:rsidRPr="0002388B" w:rsidRDefault="00D62B77" w:rsidP="00BE5F75">
                      <w:pPr>
                        <w:pStyle w:val="ps1Char"/>
                      </w:pPr>
                    </w:p>
                    <w:p w14:paraId="21B5E53D" w14:textId="77777777" w:rsidR="00D62B77" w:rsidRPr="0002388B" w:rsidRDefault="00D62B77" w:rsidP="00BE5F75">
                      <w:pPr>
                        <w:pStyle w:val="ps1Char"/>
                      </w:pPr>
                    </w:p>
                    <w:p w14:paraId="5A280A5C" w14:textId="77777777" w:rsidR="00D62B77" w:rsidRPr="0002388B" w:rsidRDefault="00D62B77" w:rsidP="00BE5F75">
                      <w:pPr>
                        <w:pStyle w:val="ps1Char"/>
                      </w:pPr>
                    </w:p>
                    <w:p w14:paraId="4D2243E9" w14:textId="77777777" w:rsidR="00D62B77" w:rsidRPr="0002388B" w:rsidRDefault="00D62B77" w:rsidP="00BE5F75">
                      <w:pPr>
                        <w:pStyle w:val="ps1Char"/>
                      </w:pPr>
                    </w:p>
                    <w:p w14:paraId="36942F57" w14:textId="77777777" w:rsidR="00D62B77" w:rsidRPr="0002388B" w:rsidRDefault="00D62B77" w:rsidP="00BE5F75">
                      <w:pPr>
                        <w:pStyle w:val="ps1Char"/>
                      </w:pPr>
                    </w:p>
                    <w:p w14:paraId="6DE8F372" w14:textId="77777777" w:rsidR="00D62B77" w:rsidRPr="0002388B" w:rsidRDefault="00D62B77" w:rsidP="00BE5F75">
                      <w:pPr>
                        <w:pStyle w:val="ps1Char"/>
                      </w:pPr>
                    </w:p>
                    <w:p w14:paraId="1CD04A43" w14:textId="77777777" w:rsidR="00D62B77" w:rsidRPr="0002388B" w:rsidRDefault="00D62B77" w:rsidP="00BE5F75">
                      <w:pPr>
                        <w:pStyle w:val="ps1Char"/>
                      </w:pPr>
                    </w:p>
                    <w:p w14:paraId="7DBDAAE7" w14:textId="77777777" w:rsidR="00D62B77" w:rsidRPr="0002388B" w:rsidRDefault="00D62B77" w:rsidP="00BE5F75">
                      <w:pPr>
                        <w:pStyle w:val="ps1Char"/>
                      </w:pPr>
                    </w:p>
                    <w:p w14:paraId="70525374" w14:textId="77777777" w:rsidR="00D62B77" w:rsidRPr="0002388B" w:rsidRDefault="00D62B77" w:rsidP="00BE5F75">
                      <w:pPr>
                        <w:pStyle w:val="ps1Char"/>
                      </w:pPr>
                    </w:p>
                    <w:p w14:paraId="21588CF1" w14:textId="77777777" w:rsidR="00D62B77" w:rsidRPr="0002388B" w:rsidRDefault="00D62B77" w:rsidP="00BE5F75">
                      <w:pPr>
                        <w:pStyle w:val="ps1Char"/>
                      </w:pPr>
                    </w:p>
                    <w:p w14:paraId="5D23C082" w14:textId="77777777" w:rsidR="00D62B77" w:rsidRPr="0002388B" w:rsidRDefault="00D62B77" w:rsidP="00BE5F75">
                      <w:pPr>
                        <w:pStyle w:val="ps1Char"/>
                      </w:pPr>
                    </w:p>
                    <w:p w14:paraId="3F9D1597" w14:textId="77777777" w:rsidR="00D62B77" w:rsidRPr="0002388B" w:rsidRDefault="00D62B77" w:rsidP="00BE5F75">
                      <w:pPr>
                        <w:pStyle w:val="ps1Char"/>
                      </w:pPr>
                    </w:p>
                    <w:p w14:paraId="08521DF2" w14:textId="77777777" w:rsidR="00D62B77" w:rsidRPr="0002388B" w:rsidRDefault="00D62B77" w:rsidP="00BE5F75">
                      <w:pPr>
                        <w:pStyle w:val="ps1Char"/>
                      </w:pPr>
                    </w:p>
                    <w:p w14:paraId="51538975" w14:textId="77777777" w:rsidR="00D62B77" w:rsidRPr="0002388B" w:rsidRDefault="00D62B77" w:rsidP="00BE5F75">
                      <w:pPr>
                        <w:pStyle w:val="ps1Char"/>
                      </w:pPr>
                    </w:p>
                    <w:p w14:paraId="0CCD1E5B" w14:textId="77777777" w:rsidR="00D62B77" w:rsidRPr="0002388B" w:rsidRDefault="00D62B77" w:rsidP="00BE5F75">
                      <w:pPr>
                        <w:pStyle w:val="ps1Char"/>
                      </w:pPr>
                    </w:p>
                    <w:p w14:paraId="34123C29" w14:textId="77777777" w:rsidR="00D62B77" w:rsidRPr="0002388B" w:rsidRDefault="00D62B77" w:rsidP="00BE5F75">
                      <w:pPr>
                        <w:pStyle w:val="ps1Char"/>
                      </w:pPr>
                    </w:p>
                    <w:p w14:paraId="3A9AC617" w14:textId="77777777" w:rsidR="00D62B77" w:rsidRPr="0002388B" w:rsidRDefault="00D62B77" w:rsidP="00BE5F75">
                      <w:pPr>
                        <w:pStyle w:val="ps1Char"/>
                      </w:pPr>
                    </w:p>
                    <w:p w14:paraId="5EAE27FC" w14:textId="77777777" w:rsidR="00D62B77" w:rsidRPr="0002388B" w:rsidRDefault="00D62B77" w:rsidP="00BE5F75">
                      <w:pPr>
                        <w:pStyle w:val="ps1Char"/>
                      </w:pPr>
                    </w:p>
                    <w:p w14:paraId="5A40E143" w14:textId="77777777" w:rsidR="00D62B77" w:rsidRPr="0002388B" w:rsidRDefault="00D62B77" w:rsidP="00BE5F75">
                      <w:pPr>
                        <w:pStyle w:val="ps1Char"/>
                      </w:pPr>
                    </w:p>
                    <w:p w14:paraId="060EA4B4" w14:textId="77777777" w:rsidR="00D62B77" w:rsidRPr="0002388B" w:rsidRDefault="00D62B77" w:rsidP="00BE5F75">
                      <w:pPr>
                        <w:pStyle w:val="ps1Char"/>
                      </w:pPr>
                    </w:p>
                    <w:p w14:paraId="7AD14D4D" w14:textId="77777777" w:rsidR="00D62B77" w:rsidRPr="0002388B" w:rsidRDefault="00D62B77" w:rsidP="00BE5F75">
                      <w:pPr>
                        <w:pStyle w:val="ps1Char"/>
                      </w:pPr>
                    </w:p>
                    <w:p w14:paraId="4A8F80DA" w14:textId="77777777" w:rsidR="00D62B77" w:rsidRPr="0002388B" w:rsidRDefault="00D62B77" w:rsidP="00BE5F75">
                      <w:pPr>
                        <w:pStyle w:val="ps1Char"/>
                      </w:pPr>
                    </w:p>
                    <w:p w14:paraId="7E4F0B06" w14:textId="77777777" w:rsidR="00D62B77" w:rsidRPr="0002388B" w:rsidRDefault="00D62B77" w:rsidP="00BE5F75">
                      <w:pPr>
                        <w:pStyle w:val="ps1Char"/>
                      </w:pPr>
                    </w:p>
                    <w:p w14:paraId="3966F199" w14:textId="77777777" w:rsidR="00D62B77" w:rsidRPr="0002388B" w:rsidRDefault="00D62B77" w:rsidP="00BE5F75">
                      <w:pPr>
                        <w:pStyle w:val="ps1Char"/>
                      </w:pPr>
                    </w:p>
                    <w:p w14:paraId="3D4F3D58" w14:textId="77777777" w:rsidR="00D62B77" w:rsidRPr="0002388B" w:rsidRDefault="00D62B77" w:rsidP="00BE5F75">
                      <w:pPr>
                        <w:pStyle w:val="ps1Char"/>
                      </w:pPr>
                    </w:p>
                    <w:p w14:paraId="23F12CBE" w14:textId="77777777" w:rsidR="00D62B77" w:rsidRPr="0002388B" w:rsidRDefault="00D62B77" w:rsidP="00BE5F75">
                      <w:pPr>
                        <w:pStyle w:val="ps1Char"/>
                      </w:pPr>
                    </w:p>
                    <w:p w14:paraId="764E2B58" w14:textId="77777777" w:rsidR="00D62B77" w:rsidRPr="0002388B" w:rsidRDefault="00D62B77" w:rsidP="00BE5F75">
                      <w:pPr>
                        <w:pStyle w:val="ps1Char"/>
                      </w:pPr>
                    </w:p>
                    <w:p w14:paraId="2FE1C342" w14:textId="77777777" w:rsidR="00D62B77" w:rsidRPr="0002388B" w:rsidRDefault="00D62B77" w:rsidP="00BE5F75">
                      <w:pPr>
                        <w:pStyle w:val="ps1Char"/>
                      </w:pPr>
                    </w:p>
                    <w:p w14:paraId="030C9139" w14:textId="77777777" w:rsidR="00D62B77" w:rsidRPr="0002388B" w:rsidRDefault="00D62B77" w:rsidP="00BE5F75">
                      <w:pPr>
                        <w:pStyle w:val="ps1Char"/>
                      </w:pPr>
                    </w:p>
                    <w:p w14:paraId="142BEDCF" w14:textId="77777777" w:rsidR="00D62B77" w:rsidRPr="0002388B" w:rsidRDefault="00D62B77" w:rsidP="00BE5F75">
                      <w:pPr>
                        <w:pStyle w:val="ps1Char"/>
                      </w:pPr>
                    </w:p>
                    <w:p w14:paraId="744ED738" w14:textId="77777777" w:rsidR="00D62B77" w:rsidRPr="0002388B" w:rsidRDefault="00D62B77" w:rsidP="00BE5F75">
                      <w:pPr>
                        <w:pStyle w:val="ps1Char"/>
                      </w:pPr>
                    </w:p>
                    <w:p w14:paraId="0FA378F5" w14:textId="77777777" w:rsidR="00D62B77" w:rsidRPr="0002388B" w:rsidRDefault="00D62B77" w:rsidP="00BE5F75">
                      <w:pPr>
                        <w:pStyle w:val="ps1Char"/>
                      </w:pPr>
                    </w:p>
                    <w:p w14:paraId="0D63FAFD" w14:textId="77777777" w:rsidR="00D62B77" w:rsidRPr="0002388B" w:rsidRDefault="00D62B77" w:rsidP="00BE5F75">
                      <w:pPr>
                        <w:pStyle w:val="ps1Char"/>
                      </w:pPr>
                    </w:p>
                    <w:p w14:paraId="4FA0874A" w14:textId="77777777" w:rsidR="00D62B77" w:rsidRPr="0002388B" w:rsidRDefault="00D62B77" w:rsidP="00BE5F75">
                      <w:pPr>
                        <w:pStyle w:val="ps1Char"/>
                      </w:pPr>
                    </w:p>
                    <w:p w14:paraId="5C72F161" w14:textId="77777777" w:rsidR="00D62B77" w:rsidRPr="0002388B" w:rsidRDefault="00D62B77" w:rsidP="00BE5F75">
                      <w:pPr>
                        <w:pStyle w:val="ps1Char"/>
                      </w:pPr>
                    </w:p>
                    <w:p w14:paraId="40A30BBA" w14:textId="77777777" w:rsidR="00D62B77" w:rsidRPr="0002388B" w:rsidRDefault="00D62B77" w:rsidP="00BE5F75">
                      <w:pPr>
                        <w:pStyle w:val="ps1Char"/>
                      </w:pPr>
                    </w:p>
                    <w:p w14:paraId="4A05B137" w14:textId="77777777" w:rsidR="00D62B77" w:rsidRPr="0002388B" w:rsidRDefault="00D62B77" w:rsidP="00BE5F75">
                      <w:pPr>
                        <w:pStyle w:val="ps1Char"/>
                      </w:pPr>
                    </w:p>
                    <w:p w14:paraId="576C723B" w14:textId="77777777" w:rsidR="00D62B77" w:rsidRPr="0002388B" w:rsidRDefault="00D62B77" w:rsidP="00BE5F75">
                      <w:pPr>
                        <w:pStyle w:val="ps1Char"/>
                      </w:pPr>
                    </w:p>
                    <w:p w14:paraId="766726CF" w14:textId="77777777" w:rsidR="00D62B77" w:rsidRPr="0002388B" w:rsidRDefault="00D62B77" w:rsidP="00BE5F75">
                      <w:pPr>
                        <w:pStyle w:val="ps1Char"/>
                      </w:pPr>
                    </w:p>
                    <w:p w14:paraId="6E48CA2F" w14:textId="77777777" w:rsidR="00D62B77" w:rsidRPr="0002388B" w:rsidRDefault="00D62B77" w:rsidP="00BE5F75">
                      <w:pPr>
                        <w:pStyle w:val="ps1Char"/>
                      </w:pPr>
                    </w:p>
                    <w:p w14:paraId="798157FE" w14:textId="77777777" w:rsidR="00D62B77" w:rsidRPr="0002388B" w:rsidRDefault="00D62B77" w:rsidP="00BE5F75">
                      <w:pPr>
                        <w:pStyle w:val="ps1Char"/>
                      </w:pPr>
                    </w:p>
                    <w:p w14:paraId="7219B344" w14:textId="77777777" w:rsidR="00D62B77" w:rsidRPr="0002388B" w:rsidRDefault="00D62B77" w:rsidP="00BE5F75">
                      <w:pPr>
                        <w:pStyle w:val="ps1Char"/>
                      </w:pPr>
                    </w:p>
                    <w:p w14:paraId="5EFF2B9E" w14:textId="77777777" w:rsidR="00D62B77" w:rsidRPr="0002388B" w:rsidRDefault="00D62B77" w:rsidP="00BE5F75">
                      <w:pPr>
                        <w:pStyle w:val="ps1Char"/>
                      </w:pPr>
                    </w:p>
                    <w:p w14:paraId="7E39263C" w14:textId="77777777" w:rsidR="00D62B77" w:rsidRPr="0002388B" w:rsidRDefault="00D62B77" w:rsidP="00BE5F75">
                      <w:pPr>
                        <w:pStyle w:val="ps1Char"/>
                      </w:pPr>
                    </w:p>
                    <w:p w14:paraId="717CC3D4" w14:textId="77777777" w:rsidR="00D62B77" w:rsidRPr="0002388B" w:rsidRDefault="00D62B77" w:rsidP="00BE5F75">
                      <w:pPr>
                        <w:pStyle w:val="ps1Char"/>
                      </w:pPr>
                    </w:p>
                    <w:p w14:paraId="5A719BEB" w14:textId="77777777" w:rsidR="00D62B77" w:rsidRPr="0002388B" w:rsidRDefault="00D62B77" w:rsidP="00BE5F75">
                      <w:pPr>
                        <w:pStyle w:val="ps1Char"/>
                      </w:pPr>
                    </w:p>
                    <w:p w14:paraId="5377629B" w14:textId="77777777" w:rsidR="00D62B77" w:rsidRPr="0002388B" w:rsidRDefault="00D62B77" w:rsidP="00BE5F75">
                      <w:pPr>
                        <w:pStyle w:val="ps1Char"/>
                      </w:pPr>
                    </w:p>
                    <w:p w14:paraId="260EC527" w14:textId="77777777" w:rsidR="00D62B77" w:rsidRPr="0002388B" w:rsidRDefault="00D62B77" w:rsidP="00BE5F75">
                      <w:pPr>
                        <w:pStyle w:val="ps1Char"/>
                      </w:pPr>
                    </w:p>
                    <w:p w14:paraId="1FAE31C7" w14:textId="77777777" w:rsidR="00D62B77" w:rsidRPr="0002388B" w:rsidRDefault="00D62B77" w:rsidP="00BE5F75">
                      <w:pPr>
                        <w:pStyle w:val="ps1Char"/>
                      </w:pPr>
                    </w:p>
                    <w:p w14:paraId="78B85324" w14:textId="77777777" w:rsidR="00D62B77" w:rsidRPr="0002388B" w:rsidRDefault="00D62B77" w:rsidP="00BE5F75">
                      <w:pPr>
                        <w:pStyle w:val="ps1Char"/>
                      </w:pPr>
                    </w:p>
                    <w:p w14:paraId="525A8097" w14:textId="77777777" w:rsidR="00D62B77" w:rsidRPr="0002388B" w:rsidRDefault="00D62B77" w:rsidP="00BE5F75">
                      <w:pPr>
                        <w:pStyle w:val="ps1Char"/>
                      </w:pPr>
                    </w:p>
                    <w:p w14:paraId="75040C13" w14:textId="77777777" w:rsidR="00D62B77" w:rsidRPr="0002388B" w:rsidRDefault="00D62B77" w:rsidP="00BE5F75">
                      <w:pPr>
                        <w:pStyle w:val="ps1Char"/>
                      </w:pPr>
                    </w:p>
                    <w:p w14:paraId="37503255" w14:textId="77777777" w:rsidR="00D62B77" w:rsidRPr="0002388B" w:rsidRDefault="00D62B77" w:rsidP="00BE5F75">
                      <w:pPr>
                        <w:pStyle w:val="ps1Char"/>
                      </w:pPr>
                    </w:p>
                    <w:p w14:paraId="1AA7C36B" w14:textId="77777777" w:rsidR="00D62B77" w:rsidRPr="0002388B" w:rsidRDefault="00D62B77" w:rsidP="00BE5F75">
                      <w:pPr>
                        <w:pStyle w:val="ps1Char"/>
                      </w:pPr>
                    </w:p>
                    <w:p w14:paraId="31009FDC" w14:textId="77777777" w:rsidR="00D62B77" w:rsidRPr="0002388B" w:rsidRDefault="00D62B77" w:rsidP="00BE5F75">
                      <w:pPr>
                        <w:pStyle w:val="ps1Char"/>
                      </w:pPr>
                    </w:p>
                    <w:p w14:paraId="00019969" w14:textId="77777777" w:rsidR="00D62B77" w:rsidRPr="0002388B" w:rsidRDefault="00D62B77" w:rsidP="00BE5F75">
                      <w:pPr>
                        <w:pStyle w:val="ps1Char"/>
                      </w:pPr>
                    </w:p>
                    <w:p w14:paraId="5867067E" w14:textId="77777777" w:rsidR="00D62B77" w:rsidRPr="0002388B" w:rsidRDefault="00D62B77" w:rsidP="00BE5F75">
                      <w:pPr>
                        <w:pStyle w:val="ps1Char"/>
                      </w:pPr>
                    </w:p>
                    <w:p w14:paraId="0370F635" w14:textId="77777777" w:rsidR="00D62B77" w:rsidRPr="0002388B" w:rsidRDefault="00D62B77" w:rsidP="00BE5F75">
                      <w:pPr>
                        <w:pStyle w:val="ps1Char"/>
                      </w:pPr>
                    </w:p>
                    <w:p w14:paraId="1FA1F5D8" w14:textId="77777777" w:rsidR="00D62B77" w:rsidRPr="0002388B" w:rsidRDefault="00D62B77" w:rsidP="00BE5F75">
                      <w:pPr>
                        <w:pStyle w:val="ps1Char"/>
                      </w:pPr>
                    </w:p>
                    <w:p w14:paraId="236127DA" w14:textId="77777777" w:rsidR="00D62B77" w:rsidRPr="0002388B" w:rsidRDefault="00D62B77" w:rsidP="00BE5F75">
                      <w:pPr>
                        <w:pStyle w:val="ps1Char"/>
                      </w:pPr>
                    </w:p>
                    <w:p w14:paraId="61429B81" w14:textId="77777777" w:rsidR="00D62B77" w:rsidRPr="0002388B" w:rsidRDefault="00D62B77" w:rsidP="00BE5F75">
                      <w:pPr>
                        <w:pStyle w:val="ps1Char"/>
                      </w:pPr>
                    </w:p>
                    <w:p w14:paraId="53547E60" w14:textId="77777777" w:rsidR="00D62B77" w:rsidRPr="0002388B" w:rsidRDefault="00D62B77" w:rsidP="00BE5F75">
                      <w:pPr>
                        <w:pStyle w:val="ps1Char"/>
                      </w:pPr>
                    </w:p>
                    <w:p w14:paraId="6B8112E5" w14:textId="77777777" w:rsidR="00D62B77" w:rsidRPr="0002388B" w:rsidRDefault="00D62B77" w:rsidP="00BE5F75">
                      <w:pPr>
                        <w:pStyle w:val="ps1Char"/>
                      </w:pPr>
                    </w:p>
                    <w:p w14:paraId="51BEDC38" w14:textId="77777777" w:rsidR="00D62B77" w:rsidRPr="0002388B" w:rsidRDefault="00D62B77" w:rsidP="00BE5F75">
                      <w:pPr>
                        <w:pStyle w:val="ps1Char"/>
                      </w:pPr>
                    </w:p>
                    <w:p w14:paraId="22132218" w14:textId="77777777" w:rsidR="00D62B77" w:rsidRPr="0002388B" w:rsidRDefault="00D62B77" w:rsidP="00BE5F75">
                      <w:pPr>
                        <w:pStyle w:val="ps1Char"/>
                      </w:pPr>
                    </w:p>
                    <w:p w14:paraId="530FACB6" w14:textId="77777777" w:rsidR="00D62B77" w:rsidRPr="0002388B" w:rsidRDefault="00D62B77" w:rsidP="00BE5F75">
                      <w:pPr>
                        <w:pStyle w:val="ps1Char"/>
                      </w:pPr>
                    </w:p>
                    <w:p w14:paraId="1B61B296" w14:textId="77777777" w:rsidR="00D62B77" w:rsidRPr="0002388B" w:rsidRDefault="00D62B77" w:rsidP="00BE5F75">
                      <w:pPr>
                        <w:pStyle w:val="ps1Char"/>
                      </w:pPr>
                    </w:p>
                    <w:p w14:paraId="0E0CF09F" w14:textId="77777777" w:rsidR="00D62B77" w:rsidRPr="0002388B" w:rsidRDefault="00D62B77" w:rsidP="00BE5F75">
                      <w:pPr>
                        <w:pStyle w:val="ps1Char"/>
                      </w:pPr>
                    </w:p>
                    <w:p w14:paraId="2177CC38" w14:textId="77777777" w:rsidR="00D62B77" w:rsidRPr="0002388B" w:rsidRDefault="00D62B77" w:rsidP="00BE5F75">
                      <w:pPr>
                        <w:pStyle w:val="ps1Char"/>
                      </w:pPr>
                    </w:p>
                    <w:p w14:paraId="0BE24CA0" w14:textId="77777777" w:rsidR="00D62B77" w:rsidRPr="0002388B" w:rsidRDefault="00D62B77" w:rsidP="00BE5F75">
                      <w:pPr>
                        <w:pStyle w:val="ps1Char"/>
                      </w:pPr>
                    </w:p>
                    <w:p w14:paraId="03A24628" w14:textId="77777777" w:rsidR="00D62B77" w:rsidRPr="0002388B" w:rsidRDefault="00D62B77" w:rsidP="00BE5F75">
                      <w:pPr>
                        <w:pStyle w:val="ps1Char"/>
                      </w:pPr>
                    </w:p>
                    <w:p w14:paraId="036A3092" w14:textId="77777777" w:rsidR="00D62B77" w:rsidRPr="0002388B" w:rsidRDefault="00D62B77" w:rsidP="00BE5F75">
                      <w:pPr>
                        <w:pStyle w:val="ps1Char"/>
                      </w:pPr>
                    </w:p>
                    <w:p w14:paraId="1BD601D2" w14:textId="77777777" w:rsidR="00D62B77" w:rsidRPr="0002388B" w:rsidRDefault="00D62B77" w:rsidP="00BE5F75">
                      <w:pPr>
                        <w:pStyle w:val="ps1Char"/>
                      </w:pPr>
                    </w:p>
                    <w:p w14:paraId="7C109247" w14:textId="77777777" w:rsidR="00D62B77" w:rsidRPr="0002388B" w:rsidRDefault="00D62B77" w:rsidP="00BE5F75">
                      <w:pPr>
                        <w:pStyle w:val="ps1Char"/>
                      </w:pPr>
                    </w:p>
                    <w:p w14:paraId="22C8A874" w14:textId="77777777" w:rsidR="00D62B77" w:rsidRPr="0002388B" w:rsidRDefault="00D62B77" w:rsidP="00BE5F75">
                      <w:pPr>
                        <w:pStyle w:val="ps1Char"/>
                      </w:pPr>
                    </w:p>
                    <w:p w14:paraId="06F32AF5" w14:textId="77777777" w:rsidR="00D62B77" w:rsidRPr="0002388B" w:rsidRDefault="00D62B77" w:rsidP="00BE5F75">
                      <w:pPr>
                        <w:pStyle w:val="ps1Char"/>
                      </w:pPr>
                    </w:p>
                    <w:p w14:paraId="39C3B10D" w14:textId="77777777" w:rsidR="00D62B77" w:rsidRPr="0002388B" w:rsidRDefault="00D62B77" w:rsidP="00BE5F75">
                      <w:pPr>
                        <w:pStyle w:val="ps1Char"/>
                      </w:pPr>
                    </w:p>
                    <w:p w14:paraId="236C1478" w14:textId="77777777" w:rsidR="00D62B77" w:rsidRPr="0002388B" w:rsidRDefault="00D62B77" w:rsidP="00BE5F75">
                      <w:pPr>
                        <w:pStyle w:val="ps1Char"/>
                      </w:pPr>
                    </w:p>
                    <w:p w14:paraId="045A03C8" w14:textId="77777777" w:rsidR="00D62B77" w:rsidRPr="0002388B" w:rsidRDefault="00D62B77" w:rsidP="00BE5F75">
                      <w:pPr>
                        <w:pStyle w:val="ps1Char"/>
                      </w:pPr>
                    </w:p>
                    <w:p w14:paraId="0C4FCE60" w14:textId="77777777" w:rsidR="00D62B77" w:rsidRPr="0002388B" w:rsidRDefault="00D62B77" w:rsidP="00BE5F75">
                      <w:pPr>
                        <w:pStyle w:val="ps1Char"/>
                      </w:pPr>
                    </w:p>
                    <w:p w14:paraId="6CACED9F" w14:textId="77777777" w:rsidR="00D62B77" w:rsidRPr="0002388B" w:rsidRDefault="00D62B77" w:rsidP="00BE5F75">
                      <w:pPr>
                        <w:pStyle w:val="ps1Char"/>
                      </w:pPr>
                    </w:p>
                    <w:p w14:paraId="4124E82B" w14:textId="77777777" w:rsidR="00D62B77" w:rsidRPr="0002388B" w:rsidRDefault="00D62B77" w:rsidP="00BE5F75">
                      <w:pPr>
                        <w:pStyle w:val="ps1Char"/>
                      </w:pPr>
                    </w:p>
                    <w:p w14:paraId="3FEB99C1" w14:textId="77777777" w:rsidR="00D62B77" w:rsidRPr="0002388B" w:rsidRDefault="00D62B77" w:rsidP="00BE5F75">
                      <w:pPr>
                        <w:pStyle w:val="ps1Char"/>
                      </w:pPr>
                    </w:p>
                    <w:p w14:paraId="4C765CAD" w14:textId="77777777" w:rsidR="00D62B77" w:rsidRPr="0002388B" w:rsidRDefault="00D62B77" w:rsidP="00BE5F75">
                      <w:pPr>
                        <w:pStyle w:val="ps1Char"/>
                      </w:pPr>
                    </w:p>
                    <w:p w14:paraId="73CE3156" w14:textId="77777777" w:rsidR="00D62B77" w:rsidRPr="0002388B" w:rsidRDefault="00D62B77" w:rsidP="00BE5F75">
                      <w:pPr>
                        <w:pStyle w:val="ps1Char"/>
                      </w:pPr>
                    </w:p>
                    <w:p w14:paraId="48479DF0" w14:textId="77777777" w:rsidR="00D62B77" w:rsidRPr="0002388B" w:rsidRDefault="00D62B77" w:rsidP="00BE5F75">
                      <w:pPr>
                        <w:pStyle w:val="ps1Char"/>
                      </w:pPr>
                    </w:p>
                    <w:p w14:paraId="7E82D707" w14:textId="77777777" w:rsidR="00D62B77" w:rsidRPr="0002388B" w:rsidRDefault="00D62B77" w:rsidP="00BE5F75">
                      <w:pPr>
                        <w:pStyle w:val="ps1Char"/>
                      </w:pPr>
                    </w:p>
                    <w:p w14:paraId="7C801562" w14:textId="77777777" w:rsidR="00D62B77" w:rsidRPr="0002388B" w:rsidRDefault="00D62B77" w:rsidP="00BE5F75">
                      <w:pPr>
                        <w:pStyle w:val="ps1Char"/>
                      </w:pPr>
                    </w:p>
                    <w:p w14:paraId="58C15BE4" w14:textId="77777777" w:rsidR="00D62B77" w:rsidRPr="0002388B" w:rsidRDefault="00D62B77" w:rsidP="00BE5F75">
                      <w:pPr>
                        <w:pStyle w:val="ps1Char"/>
                      </w:pPr>
                    </w:p>
                    <w:p w14:paraId="0CEF2D72" w14:textId="77777777" w:rsidR="00D62B77" w:rsidRPr="0002388B" w:rsidRDefault="00D62B77" w:rsidP="00BE5F75">
                      <w:pPr>
                        <w:pStyle w:val="ps1Char"/>
                      </w:pPr>
                    </w:p>
                    <w:p w14:paraId="4EAF2C4E" w14:textId="77777777" w:rsidR="00D62B77" w:rsidRPr="0002388B" w:rsidRDefault="00D62B77" w:rsidP="00BE5F75">
                      <w:pPr>
                        <w:pStyle w:val="ps1Char"/>
                      </w:pPr>
                    </w:p>
                    <w:p w14:paraId="31438786" w14:textId="77777777" w:rsidR="00D62B77" w:rsidRPr="0002388B" w:rsidRDefault="00D62B77" w:rsidP="00BE5F75">
                      <w:pPr>
                        <w:pStyle w:val="ps1Char"/>
                      </w:pPr>
                    </w:p>
                    <w:p w14:paraId="06B2FBB2" w14:textId="77777777" w:rsidR="00D62B77" w:rsidRPr="0002388B" w:rsidRDefault="00D62B77" w:rsidP="00BE5F75">
                      <w:pPr>
                        <w:pStyle w:val="ps1Char"/>
                      </w:pPr>
                    </w:p>
                    <w:p w14:paraId="1B6E913E" w14:textId="77777777" w:rsidR="00D62B77" w:rsidRPr="0002388B" w:rsidRDefault="00D62B77" w:rsidP="00BE5F75">
                      <w:pPr>
                        <w:pStyle w:val="ps1Char"/>
                      </w:pPr>
                    </w:p>
                    <w:p w14:paraId="7BC6A620" w14:textId="77777777" w:rsidR="00D62B77" w:rsidRPr="0002388B" w:rsidRDefault="00D62B77" w:rsidP="00BE5F75">
                      <w:pPr>
                        <w:pStyle w:val="ps1Char"/>
                      </w:pPr>
                    </w:p>
                    <w:p w14:paraId="0EE01915" w14:textId="77777777" w:rsidR="00D62B77" w:rsidRPr="0002388B" w:rsidRDefault="00D62B77" w:rsidP="00BE5F75">
                      <w:pPr>
                        <w:pStyle w:val="ps1Char"/>
                      </w:pPr>
                    </w:p>
                    <w:p w14:paraId="462EED0E" w14:textId="77777777" w:rsidR="00D62B77" w:rsidRPr="0002388B" w:rsidRDefault="00D62B77" w:rsidP="00BE5F75">
                      <w:pPr>
                        <w:pStyle w:val="ps1Char"/>
                      </w:pPr>
                    </w:p>
                    <w:p w14:paraId="1149154B" w14:textId="77777777" w:rsidR="00D62B77" w:rsidRPr="0002388B" w:rsidRDefault="00D62B77" w:rsidP="00BE5F75">
                      <w:pPr>
                        <w:pStyle w:val="ps1Char"/>
                      </w:pPr>
                    </w:p>
                    <w:p w14:paraId="3BC2A49B" w14:textId="77777777" w:rsidR="00D62B77" w:rsidRPr="0002388B" w:rsidRDefault="00D62B77" w:rsidP="00BE5F75">
                      <w:pPr>
                        <w:pStyle w:val="ps1Char"/>
                      </w:pPr>
                    </w:p>
                    <w:p w14:paraId="3531974A" w14:textId="77777777" w:rsidR="00D62B77" w:rsidRPr="0002388B" w:rsidRDefault="00D62B77" w:rsidP="00BE5F75">
                      <w:pPr>
                        <w:pStyle w:val="ps1Char"/>
                      </w:pPr>
                    </w:p>
                    <w:p w14:paraId="4A85C893" w14:textId="77777777" w:rsidR="00D62B77" w:rsidRPr="0002388B" w:rsidRDefault="00D62B77" w:rsidP="00BE5F75">
                      <w:pPr>
                        <w:pStyle w:val="ps1Char"/>
                      </w:pPr>
                    </w:p>
                    <w:p w14:paraId="096C8F50" w14:textId="77777777" w:rsidR="00D62B77" w:rsidRPr="0002388B" w:rsidRDefault="00D62B77" w:rsidP="00BE5F75">
                      <w:pPr>
                        <w:pStyle w:val="ps1Char"/>
                      </w:pPr>
                    </w:p>
                    <w:p w14:paraId="24C2B6B9" w14:textId="77777777" w:rsidR="00D62B77" w:rsidRPr="0002388B" w:rsidRDefault="00D62B77" w:rsidP="00BE5F75">
                      <w:pPr>
                        <w:pStyle w:val="ps1Char"/>
                      </w:pPr>
                    </w:p>
                    <w:p w14:paraId="5CE895B2" w14:textId="77777777" w:rsidR="00D62B77" w:rsidRPr="0002388B" w:rsidRDefault="00D62B77" w:rsidP="00BE5F75">
                      <w:pPr>
                        <w:pStyle w:val="ps1Char"/>
                      </w:pPr>
                    </w:p>
                    <w:p w14:paraId="61C3BA3C" w14:textId="77777777" w:rsidR="00D62B77" w:rsidRPr="0002388B" w:rsidRDefault="00D62B77" w:rsidP="00BE5F75">
                      <w:pPr>
                        <w:pStyle w:val="ps1Char"/>
                      </w:pPr>
                    </w:p>
                    <w:p w14:paraId="2CCC7135" w14:textId="77777777" w:rsidR="00D62B77" w:rsidRPr="0002388B" w:rsidRDefault="00D62B77" w:rsidP="00BE5F75">
                      <w:pPr>
                        <w:pStyle w:val="ps1Char"/>
                      </w:pPr>
                    </w:p>
                    <w:p w14:paraId="3A1FB6D3" w14:textId="77777777" w:rsidR="00D62B77" w:rsidRPr="0002388B" w:rsidRDefault="00D62B77" w:rsidP="00BE5F75">
                      <w:pPr>
                        <w:pStyle w:val="ps1Char"/>
                      </w:pPr>
                    </w:p>
                    <w:p w14:paraId="6DB59BCF" w14:textId="77777777" w:rsidR="00D62B77" w:rsidRPr="0002388B" w:rsidRDefault="00D62B77" w:rsidP="00BE5F75">
                      <w:pPr>
                        <w:pStyle w:val="ps1Char"/>
                      </w:pPr>
                    </w:p>
                    <w:p w14:paraId="6B274843" w14:textId="77777777" w:rsidR="00D62B77" w:rsidRPr="0002388B" w:rsidRDefault="00D62B77" w:rsidP="00BE5F75">
                      <w:pPr>
                        <w:pStyle w:val="ps1Char"/>
                      </w:pPr>
                    </w:p>
                    <w:p w14:paraId="5D0C1A1D" w14:textId="77777777" w:rsidR="00D62B77" w:rsidRPr="0002388B" w:rsidRDefault="00D62B77" w:rsidP="00BE5F75">
                      <w:pPr>
                        <w:pStyle w:val="ps1Char"/>
                      </w:pPr>
                    </w:p>
                    <w:p w14:paraId="3452BA67" w14:textId="77777777" w:rsidR="00D62B77" w:rsidRPr="0002388B" w:rsidRDefault="00D62B77" w:rsidP="00BE5F75">
                      <w:pPr>
                        <w:pStyle w:val="ps1Char"/>
                      </w:pPr>
                    </w:p>
                    <w:p w14:paraId="64C5E286" w14:textId="77777777" w:rsidR="00D62B77" w:rsidRPr="0002388B" w:rsidRDefault="00D62B77" w:rsidP="00BE5F75">
                      <w:pPr>
                        <w:pStyle w:val="ps1Char"/>
                      </w:pPr>
                    </w:p>
                    <w:p w14:paraId="1690181B" w14:textId="77777777" w:rsidR="00D62B77" w:rsidRPr="0002388B" w:rsidRDefault="00D62B77" w:rsidP="00BE5F75">
                      <w:pPr>
                        <w:pStyle w:val="ps1Char"/>
                      </w:pPr>
                    </w:p>
                    <w:p w14:paraId="30F98D17" w14:textId="77777777" w:rsidR="00D62B77" w:rsidRPr="0002388B" w:rsidRDefault="00D62B77" w:rsidP="00BE5F75">
                      <w:pPr>
                        <w:pStyle w:val="ps1Char"/>
                      </w:pPr>
                    </w:p>
                    <w:p w14:paraId="70A6778E" w14:textId="77777777" w:rsidR="00D62B77" w:rsidRPr="0002388B" w:rsidRDefault="00D62B77" w:rsidP="00BE5F75">
                      <w:pPr>
                        <w:pStyle w:val="ps1Char"/>
                      </w:pPr>
                    </w:p>
                    <w:p w14:paraId="3D457860" w14:textId="77777777" w:rsidR="00D62B77" w:rsidRPr="0002388B" w:rsidRDefault="00D62B77" w:rsidP="00BE5F75">
                      <w:pPr>
                        <w:pStyle w:val="ps1Char"/>
                      </w:pPr>
                    </w:p>
                    <w:p w14:paraId="2D27C308" w14:textId="77777777" w:rsidR="00D62B77" w:rsidRPr="0002388B" w:rsidRDefault="00D62B77" w:rsidP="00BE5F75">
                      <w:pPr>
                        <w:pStyle w:val="ps1Char"/>
                      </w:pPr>
                    </w:p>
                    <w:p w14:paraId="6971E0AC" w14:textId="77777777" w:rsidR="00D62B77" w:rsidRPr="0002388B" w:rsidRDefault="00D62B77" w:rsidP="00BE5F75">
                      <w:pPr>
                        <w:pStyle w:val="ps1Char"/>
                      </w:pPr>
                    </w:p>
                    <w:p w14:paraId="50C50D5C" w14:textId="77777777" w:rsidR="00D62B77" w:rsidRPr="0002388B" w:rsidRDefault="00D62B77" w:rsidP="00BE5F75">
                      <w:pPr>
                        <w:pStyle w:val="ps1Char"/>
                      </w:pPr>
                    </w:p>
                    <w:p w14:paraId="329E6B53" w14:textId="77777777" w:rsidR="00D62B77" w:rsidRPr="0002388B" w:rsidRDefault="00D62B77" w:rsidP="00BE5F75">
                      <w:pPr>
                        <w:pStyle w:val="ps1Char"/>
                      </w:pPr>
                    </w:p>
                    <w:p w14:paraId="02880E05" w14:textId="77777777" w:rsidR="00D62B77" w:rsidRPr="0002388B" w:rsidRDefault="00D62B77" w:rsidP="00BE5F75">
                      <w:pPr>
                        <w:pStyle w:val="ps1Char"/>
                      </w:pPr>
                    </w:p>
                    <w:p w14:paraId="388E9881" w14:textId="77777777" w:rsidR="00D62B77" w:rsidRPr="0002388B" w:rsidRDefault="00D62B77" w:rsidP="00BE5F75">
                      <w:pPr>
                        <w:pStyle w:val="ps1Char"/>
                      </w:pPr>
                    </w:p>
                    <w:p w14:paraId="517D59AB" w14:textId="77777777" w:rsidR="00D62B77" w:rsidRPr="0002388B" w:rsidRDefault="00D62B77" w:rsidP="00BE5F75">
                      <w:pPr>
                        <w:pStyle w:val="ps1Char"/>
                      </w:pPr>
                    </w:p>
                    <w:p w14:paraId="50E5C691" w14:textId="77777777" w:rsidR="00D62B77" w:rsidRPr="0002388B" w:rsidRDefault="00D62B77" w:rsidP="00BE5F75">
                      <w:pPr>
                        <w:pStyle w:val="ps1Char"/>
                      </w:pPr>
                    </w:p>
                    <w:p w14:paraId="19FF9387" w14:textId="77777777" w:rsidR="00D62B77" w:rsidRPr="0002388B" w:rsidRDefault="00D62B77" w:rsidP="00BE5F75">
                      <w:pPr>
                        <w:pStyle w:val="ps1Char"/>
                      </w:pPr>
                    </w:p>
                    <w:p w14:paraId="7CCB5644" w14:textId="77777777" w:rsidR="00D62B77" w:rsidRPr="0002388B" w:rsidRDefault="00D62B77" w:rsidP="00BE5F75">
                      <w:pPr>
                        <w:pStyle w:val="ps1Char"/>
                      </w:pPr>
                    </w:p>
                    <w:p w14:paraId="1FB95FB3" w14:textId="77777777" w:rsidR="00D62B77" w:rsidRPr="0002388B" w:rsidRDefault="00D62B77" w:rsidP="00BE5F75">
                      <w:pPr>
                        <w:pStyle w:val="ps1Char"/>
                      </w:pPr>
                    </w:p>
                    <w:p w14:paraId="25990635" w14:textId="77777777" w:rsidR="00D62B77" w:rsidRPr="0002388B" w:rsidRDefault="00D62B77" w:rsidP="00BE5F75">
                      <w:pPr>
                        <w:pStyle w:val="ps1Char"/>
                      </w:pPr>
                    </w:p>
                    <w:p w14:paraId="7A8FF139" w14:textId="77777777" w:rsidR="00D62B77" w:rsidRPr="0002388B" w:rsidRDefault="00D62B77" w:rsidP="00BE5F75">
                      <w:pPr>
                        <w:pStyle w:val="ps1Char"/>
                      </w:pPr>
                    </w:p>
                    <w:p w14:paraId="7F260CF7" w14:textId="77777777" w:rsidR="00D62B77" w:rsidRPr="0002388B" w:rsidRDefault="00D62B77" w:rsidP="00BE5F75">
                      <w:pPr>
                        <w:pStyle w:val="ps1Char"/>
                      </w:pPr>
                    </w:p>
                    <w:p w14:paraId="71CC6A45" w14:textId="77777777" w:rsidR="00D62B77" w:rsidRPr="0002388B" w:rsidRDefault="00D62B77" w:rsidP="00BE5F75">
                      <w:pPr>
                        <w:pStyle w:val="ps1Char"/>
                      </w:pPr>
                    </w:p>
                    <w:p w14:paraId="4A15D3B9" w14:textId="77777777" w:rsidR="00D62B77" w:rsidRDefault="00D62B77" w:rsidP="00BE5F75">
                      <w:pPr>
                        <w:pStyle w:val="ps1Char"/>
                      </w:pPr>
                    </w:p>
                    <w:p w14:paraId="42684762" w14:textId="77777777" w:rsidR="00D62B77" w:rsidRPr="0002388B" w:rsidRDefault="00D62B77" w:rsidP="00BE5F75">
                      <w:pPr>
                        <w:pStyle w:val="ps1Char"/>
                      </w:pPr>
                    </w:p>
                    <w:p w14:paraId="35875903" w14:textId="77777777" w:rsidR="00D62B77" w:rsidRPr="0002388B" w:rsidRDefault="00D62B77" w:rsidP="00BE5F75">
                      <w:pPr>
                        <w:pStyle w:val="ps1Char"/>
                      </w:pPr>
                    </w:p>
                    <w:p w14:paraId="246E9CD6" w14:textId="77777777" w:rsidR="00D62B77" w:rsidRPr="0002388B" w:rsidRDefault="00D62B77" w:rsidP="00BE5F75">
                      <w:pPr>
                        <w:pStyle w:val="ps1Char"/>
                      </w:pPr>
                    </w:p>
                    <w:p w14:paraId="428381ED" w14:textId="77777777" w:rsidR="00D62B77" w:rsidRPr="0002388B" w:rsidRDefault="00D62B77" w:rsidP="00BE5F75">
                      <w:pPr>
                        <w:pStyle w:val="ps1Char"/>
                      </w:pPr>
                    </w:p>
                    <w:p w14:paraId="4A1C462D" w14:textId="77777777" w:rsidR="00D62B77" w:rsidRPr="0002388B" w:rsidRDefault="00D62B77" w:rsidP="00BE5F75">
                      <w:pPr>
                        <w:pStyle w:val="ps1Char"/>
                      </w:pPr>
                    </w:p>
                    <w:p w14:paraId="39BD0776" w14:textId="77777777" w:rsidR="00D62B77" w:rsidRPr="0002388B" w:rsidRDefault="00D62B77" w:rsidP="00BE5F75">
                      <w:pPr>
                        <w:pStyle w:val="ps1Char"/>
                      </w:pPr>
                    </w:p>
                    <w:p w14:paraId="23D40EEA" w14:textId="77777777" w:rsidR="00D62B77" w:rsidRPr="0002388B" w:rsidRDefault="00D62B77" w:rsidP="00BE5F75">
                      <w:pPr>
                        <w:pStyle w:val="ps1Char"/>
                      </w:pPr>
                    </w:p>
                    <w:p w14:paraId="194CE0B5" w14:textId="77777777" w:rsidR="00D62B77" w:rsidRPr="0002388B" w:rsidRDefault="00D62B77" w:rsidP="00BE5F75">
                      <w:pPr>
                        <w:pStyle w:val="ps1Char"/>
                      </w:pPr>
                    </w:p>
                    <w:p w14:paraId="35552DFC" w14:textId="77777777" w:rsidR="00D62B77" w:rsidRPr="0002388B" w:rsidRDefault="00D62B77" w:rsidP="00BE5F75">
                      <w:pPr>
                        <w:pStyle w:val="ps1Char"/>
                      </w:pPr>
                    </w:p>
                    <w:p w14:paraId="1FD1F929" w14:textId="77777777" w:rsidR="00D62B77" w:rsidRPr="0002388B" w:rsidRDefault="00D62B77" w:rsidP="00BE5F75">
                      <w:pPr>
                        <w:pStyle w:val="ps1Char"/>
                      </w:pPr>
                    </w:p>
                    <w:p w14:paraId="555060DA" w14:textId="77777777" w:rsidR="00D62B77" w:rsidRPr="0002388B" w:rsidRDefault="00D62B77" w:rsidP="00BE5F75">
                      <w:pPr>
                        <w:pStyle w:val="ps1Char"/>
                      </w:pPr>
                    </w:p>
                    <w:p w14:paraId="07A06590" w14:textId="77777777" w:rsidR="00D62B77" w:rsidRPr="0002388B" w:rsidRDefault="00D62B77" w:rsidP="00BE5F75">
                      <w:pPr>
                        <w:pStyle w:val="ps1Char"/>
                      </w:pPr>
                    </w:p>
                    <w:p w14:paraId="2F64FB0A" w14:textId="77777777" w:rsidR="00D62B77" w:rsidRPr="0002388B" w:rsidRDefault="00D62B77" w:rsidP="00BE5F75">
                      <w:pPr>
                        <w:pStyle w:val="ps1Char"/>
                      </w:pPr>
                    </w:p>
                    <w:p w14:paraId="4FFF6B2D" w14:textId="77777777" w:rsidR="00D62B77" w:rsidRPr="0002388B" w:rsidRDefault="00D62B77" w:rsidP="00BE5F75">
                      <w:pPr>
                        <w:pStyle w:val="ps1Char"/>
                      </w:pPr>
                    </w:p>
                    <w:p w14:paraId="14BF6E33" w14:textId="77777777" w:rsidR="00D62B77" w:rsidRPr="0002388B" w:rsidRDefault="00D62B77" w:rsidP="00BE5F75">
                      <w:pPr>
                        <w:pStyle w:val="ps1Char"/>
                      </w:pPr>
                    </w:p>
                    <w:p w14:paraId="0EF34DA2" w14:textId="77777777" w:rsidR="00D62B77" w:rsidRPr="0002388B" w:rsidRDefault="00D62B77" w:rsidP="00BE5F75">
                      <w:pPr>
                        <w:pStyle w:val="ps1Char"/>
                      </w:pPr>
                    </w:p>
                    <w:p w14:paraId="26F5EEAF" w14:textId="77777777" w:rsidR="00D62B77" w:rsidRPr="0002388B" w:rsidRDefault="00D62B77" w:rsidP="00BE5F75">
                      <w:pPr>
                        <w:pStyle w:val="ps1Char"/>
                      </w:pPr>
                    </w:p>
                    <w:p w14:paraId="43D27735" w14:textId="77777777" w:rsidR="00D62B77" w:rsidRPr="0002388B" w:rsidRDefault="00D62B77" w:rsidP="00BE5F75">
                      <w:pPr>
                        <w:pStyle w:val="ps1Char"/>
                      </w:pPr>
                    </w:p>
                    <w:p w14:paraId="7C33F89A" w14:textId="77777777" w:rsidR="00D62B77" w:rsidRPr="0002388B" w:rsidRDefault="00D62B77" w:rsidP="00BE5F75">
                      <w:pPr>
                        <w:pStyle w:val="ps1Char"/>
                      </w:pPr>
                    </w:p>
                    <w:p w14:paraId="70D52FAB" w14:textId="77777777" w:rsidR="00D62B77" w:rsidRPr="0002388B" w:rsidRDefault="00D62B77" w:rsidP="00BE5F75">
                      <w:pPr>
                        <w:pStyle w:val="ps1Char"/>
                      </w:pPr>
                    </w:p>
                    <w:p w14:paraId="3D92998C" w14:textId="77777777" w:rsidR="00D62B77" w:rsidRPr="0002388B" w:rsidRDefault="00D62B77" w:rsidP="00BE5F75">
                      <w:pPr>
                        <w:pStyle w:val="ps1Char"/>
                      </w:pPr>
                    </w:p>
                    <w:p w14:paraId="3C197563" w14:textId="77777777" w:rsidR="00D62B77" w:rsidRPr="0002388B" w:rsidRDefault="00D62B77" w:rsidP="00BE5F75">
                      <w:pPr>
                        <w:pStyle w:val="ps1Char"/>
                      </w:pPr>
                    </w:p>
                    <w:p w14:paraId="37B93586" w14:textId="77777777" w:rsidR="00D62B77" w:rsidRPr="0002388B" w:rsidRDefault="00D62B77" w:rsidP="00BE5F75">
                      <w:pPr>
                        <w:pStyle w:val="ps1Char"/>
                      </w:pPr>
                    </w:p>
                    <w:p w14:paraId="5747385C" w14:textId="77777777" w:rsidR="00D62B77" w:rsidRPr="0002388B" w:rsidRDefault="00D62B77" w:rsidP="00BE5F75">
                      <w:pPr>
                        <w:pStyle w:val="ps1Char"/>
                      </w:pPr>
                    </w:p>
                    <w:p w14:paraId="624A03BA" w14:textId="77777777" w:rsidR="00D62B77" w:rsidRPr="0002388B" w:rsidRDefault="00D62B77" w:rsidP="00BE5F75">
                      <w:pPr>
                        <w:pStyle w:val="ps1Char"/>
                      </w:pPr>
                    </w:p>
                    <w:p w14:paraId="4C7DDC66" w14:textId="77777777" w:rsidR="00D62B77" w:rsidRPr="0002388B" w:rsidRDefault="00D62B77" w:rsidP="00BE5F75">
                      <w:pPr>
                        <w:pStyle w:val="ps1Char"/>
                      </w:pPr>
                    </w:p>
                    <w:p w14:paraId="137D0921" w14:textId="77777777" w:rsidR="00D62B77" w:rsidRPr="0002388B" w:rsidRDefault="00D62B77" w:rsidP="00BE5F75">
                      <w:pPr>
                        <w:pStyle w:val="ps1Char"/>
                      </w:pPr>
                    </w:p>
                    <w:p w14:paraId="3ED3E2D2" w14:textId="77777777" w:rsidR="00D62B77" w:rsidRPr="0002388B" w:rsidRDefault="00D62B77" w:rsidP="00BE5F75">
                      <w:pPr>
                        <w:pStyle w:val="ps1Char"/>
                      </w:pPr>
                    </w:p>
                    <w:p w14:paraId="61B17618" w14:textId="77777777" w:rsidR="00D62B77" w:rsidRPr="0002388B" w:rsidRDefault="00D62B77" w:rsidP="00BE5F75">
                      <w:pPr>
                        <w:pStyle w:val="ps1Char"/>
                      </w:pPr>
                    </w:p>
                    <w:p w14:paraId="700C4E75" w14:textId="77777777" w:rsidR="00D62B77" w:rsidRPr="0002388B" w:rsidRDefault="00D62B77" w:rsidP="00BE5F75">
                      <w:pPr>
                        <w:pStyle w:val="ps1Char"/>
                      </w:pPr>
                    </w:p>
                    <w:p w14:paraId="232AD33F" w14:textId="77777777" w:rsidR="00D62B77" w:rsidRPr="0002388B" w:rsidRDefault="00D62B77" w:rsidP="00BE5F75">
                      <w:pPr>
                        <w:pStyle w:val="ps1Char"/>
                      </w:pPr>
                    </w:p>
                    <w:p w14:paraId="3CF6CB5D" w14:textId="77777777" w:rsidR="00D62B77" w:rsidRPr="0002388B" w:rsidRDefault="00D62B77" w:rsidP="00BE5F75">
                      <w:pPr>
                        <w:pStyle w:val="ps1Char"/>
                      </w:pPr>
                    </w:p>
                    <w:p w14:paraId="62E48075" w14:textId="77777777" w:rsidR="00D62B77" w:rsidRPr="0002388B" w:rsidRDefault="00D62B77" w:rsidP="00BE5F75">
                      <w:pPr>
                        <w:pStyle w:val="ps1Char"/>
                      </w:pPr>
                    </w:p>
                    <w:p w14:paraId="7320E1E4" w14:textId="77777777" w:rsidR="00D62B77" w:rsidRPr="0002388B" w:rsidRDefault="00D62B77" w:rsidP="00BE5F75">
                      <w:pPr>
                        <w:pStyle w:val="ps1Char"/>
                      </w:pPr>
                    </w:p>
                    <w:p w14:paraId="4F86DC6A" w14:textId="77777777" w:rsidR="00D62B77" w:rsidRPr="0002388B" w:rsidRDefault="00D62B77" w:rsidP="00BE5F75">
                      <w:pPr>
                        <w:pStyle w:val="ps1Char"/>
                      </w:pPr>
                    </w:p>
                    <w:p w14:paraId="03C2C0A1" w14:textId="77777777" w:rsidR="00D62B77" w:rsidRPr="0002388B" w:rsidRDefault="00D62B77" w:rsidP="00BE5F75">
                      <w:pPr>
                        <w:pStyle w:val="ps1Char"/>
                      </w:pPr>
                    </w:p>
                    <w:p w14:paraId="6164861A" w14:textId="77777777" w:rsidR="00D62B77" w:rsidRPr="0002388B" w:rsidRDefault="00D62B77" w:rsidP="00BE5F75">
                      <w:pPr>
                        <w:pStyle w:val="ps1Char"/>
                      </w:pPr>
                    </w:p>
                    <w:p w14:paraId="68797453" w14:textId="77777777" w:rsidR="00D62B77" w:rsidRPr="0002388B" w:rsidRDefault="00D62B77" w:rsidP="00BE5F75">
                      <w:pPr>
                        <w:pStyle w:val="ps1Char"/>
                      </w:pPr>
                    </w:p>
                    <w:p w14:paraId="16708F0A" w14:textId="77777777" w:rsidR="00D62B77" w:rsidRPr="0002388B" w:rsidRDefault="00D62B77" w:rsidP="00BE5F75">
                      <w:pPr>
                        <w:pStyle w:val="ps1Char"/>
                      </w:pPr>
                    </w:p>
                    <w:p w14:paraId="772C21E9" w14:textId="77777777" w:rsidR="00D62B77" w:rsidRPr="0002388B" w:rsidRDefault="00D62B77" w:rsidP="00BE5F75">
                      <w:pPr>
                        <w:pStyle w:val="ps1Char"/>
                      </w:pPr>
                    </w:p>
                    <w:p w14:paraId="731DD915" w14:textId="77777777" w:rsidR="00D62B77" w:rsidRPr="0002388B" w:rsidRDefault="00D62B77" w:rsidP="00BE5F75">
                      <w:pPr>
                        <w:pStyle w:val="ps1Char"/>
                      </w:pPr>
                    </w:p>
                    <w:p w14:paraId="5B1DFB21" w14:textId="77777777" w:rsidR="00D62B77" w:rsidRPr="0002388B" w:rsidRDefault="00D62B77" w:rsidP="00BE5F75">
                      <w:pPr>
                        <w:pStyle w:val="ps1Char"/>
                      </w:pPr>
                    </w:p>
                    <w:p w14:paraId="28380E9C" w14:textId="77777777" w:rsidR="00D62B77" w:rsidRPr="0002388B" w:rsidRDefault="00D62B77" w:rsidP="00BE5F75">
                      <w:pPr>
                        <w:pStyle w:val="ps1Char"/>
                      </w:pPr>
                    </w:p>
                    <w:p w14:paraId="0995468D" w14:textId="77777777" w:rsidR="00D62B77" w:rsidRPr="0002388B" w:rsidRDefault="00D62B77" w:rsidP="00BE5F75">
                      <w:pPr>
                        <w:pStyle w:val="ps1Char"/>
                      </w:pPr>
                    </w:p>
                    <w:p w14:paraId="3EC03476" w14:textId="77777777" w:rsidR="00D62B77" w:rsidRPr="0002388B" w:rsidRDefault="00D62B77" w:rsidP="00BE5F75">
                      <w:pPr>
                        <w:pStyle w:val="ps1Char"/>
                      </w:pPr>
                    </w:p>
                    <w:p w14:paraId="6EA97745" w14:textId="77777777" w:rsidR="00D62B77" w:rsidRPr="0002388B" w:rsidRDefault="00D62B77" w:rsidP="00BE5F75">
                      <w:pPr>
                        <w:pStyle w:val="ps1Char"/>
                      </w:pPr>
                    </w:p>
                    <w:p w14:paraId="76517B30" w14:textId="77777777" w:rsidR="00D62B77" w:rsidRPr="0002388B" w:rsidRDefault="00D62B77" w:rsidP="00BE5F75">
                      <w:pPr>
                        <w:pStyle w:val="ps1Char"/>
                      </w:pPr>
                    </w:p>
                    <w:p w14:paraId="2EEFDAA6" w14:textId="77777777" w:rsidR="00D62B77" w:rsidRPr="0002388B" w:rsidRDefault="00D62B77" w:rsidP="00BE5F75">
                      <w:pPr>
                        <w:pStyle w:val="ps1Char"/>
                      </w:pPr>
                    </w:p>
                    <w:p w14:paraId="42A3CFAC" w14:textId="77777777" w:rsidR="00D62B77" w:rsidRPr="0002388B" w:rsidRDefault="00D62B77" w:rsidP="00BE5F75">
                      <w:pPr>
                        <w:pStyle w:val="ps1Char"/>
                      </w:pPr>
                    </w:p>
                    <w:p w14:paraId="2162CA42" w14:textId="77777777" w:rsidR="00D62B77" w:rsidRPr="0002388B" w:rsidRDefault="00D62B77" w:rsidP="00BE5F75">
                      <w:pPr>
                        <w:pStyle w:val="ps1Char"/>
                      </w:pPr>
                    </w:p>
                    <w:p w14:paraId="65F61878" w14:textId="77777777" w:rsidR="00D62B77" w:rsidRPr="0002388B" w:rsidRDefault="00D62B77" w:rsidP="00BE5F75">
                      <w:pPr>
                        <w:pStyle w:val="ps1Char"/>
                      </w:pPr>
                    </w:p>
                    <w:p w14:paraId="2D15B346" w14:textId="77777777" w:rsidR="00D62B77" w:rsidRPr="0002388B" w:rsidRDefault="00D62B77" w:rsidP="00BE5F75">
                      <w:pPr>
                        <w:pStyle w:val="ps1Char"/>
                      </w:pPr>
                    </w:p>
                    <w:p w14:paraId="348B4BB0" w14:textId="77777777" w:rsidR="00D62B77" w:rsidRPr="0002388B" w:rsidRDefault="00D62B77" w:rsidP="00BE5F75">
                      <w:pPr>
                        <w:pStyle w:val="ps1Char"/>
                      </w:pPr>
                    </w:p>
                    <w:p w14:paraId="5EE36ECF" w14:textId="77777777" w:rsidR="00D62B77" w:rsidRPr="0002388B" w:rsidRDefault="00D62B77" w:rsidP="00BE5F75">
                      <w:pPr>
                        <w:pStyle w:val="ps1Char"/>
                      </w:pPr>
                    </w:p>
                    <w:p w14:paraId="561EED2A" w14:textId="77777777" w:rsidR="00D62B77" w:rsidRPr="0002388B" w:rsidRDefault="00D62B77" w:rsidP="00BE5F75">
                      <w:pPr>
                        <w:pStyle w:val="ps1Char"/>
                      </w:pPr>
                    </w:p>
                    <w:p w14:paraId="7B7D48A9" w14:textId="77777777" w:rsidR="00D62B77" w:rsidRPr="0002388B" w:rsidRDefault="00D62B77" w:rsidP="00BE5F75">
                      <w:pPr>
                        <w:pStyle w:val="ps1Char"/>
                      </w:pPr>
                    </w:p>
                    <w:p w14:paraId="10596486" w14:textId="77777777" w:rsidR="00D62B77" w:rsidRPr="0002388B" w:rsidRDefault="00D62B77" w:rsidP="00BE5F75">
                      <w:pPr>
                        <w:pStyle w:val="ps1Char"/>
                      </w:pPr>
                    </w:p>
                    <w:p w14:paraId="50721629" w14:textId="77777777" w:rsidR="00D62B77" w:rsidRPr="0002388B" w:rsidRDefault="00D62B77" w:rsidP="00BE5F75">
                      <w:pPr>
                        <w:pStyle w:val="ps1Char"/>
                      </w:pPr>
                    </w:p>
                    <w:p w14:paraId="43C9068D" w14:textId="77777777" w:rsidR="00D62B77" w:rsidRPr="0002388B" w:rsidRDefault="00D62B77" w:rsidP="00BE5F75">
                      <w:pPr>
                        <w:pStyle w:val="ps1Char"/>
                      </w:pPr>
                    </w:p>
                    <w:p w14:paraId="120D1908" w14:textId="77777777" w:rsidR="00D62B77" w:rsidRPr="0002388B" w:rsidRDefault="00D62B77" w:rsidP="00BE5F75">
                      <w:pPr>
                        <w:pStyle w:val="ps1Char"/>
                      </w:pPr>
                    </w:p>
                    <w:p w14:paraId="1B85F82A" w14:textId="77777777" w:rsidR="00D62B77" w:rsidRPr="0002388B" w:rsidRDefault="00D62B77" w:rsidP="00BE5F75">
                      <w:pPr>
                        <w:pStyle w:val="ps1Char"/>
                      </w:pPr>
                    </w:p>
                    <w:p w14:paraId="7D8E15D5" w14:textId="77777777" w:rsidR="00D62B77" w:rsidRPr="0002388B" w:rsidRDefault="00D62B77" w:rsidP="00BE5F75">
                      <w:pPr>
                        <w:pStyle w:val="ps1Char"/>
                      </w:pPr>
                    </w:p>
                    <w:p w14:paraId="4EE87D85" w14:textId="77777777" w:rsidR="00D62B77" w:rsidRPr="0002388B" w:rsidRDefault="00D62B77" w:rsidP="00BE5F75">
                      <w:pPr>
                        <w:pStyle w:val="ps1Char"/>
                      </w:pPr>
                    </w:p>
                    <w:p w14:paraId="48243BF2" w14:textId="77777777" w:rsidR="00D62B77" w:rsidRPr="0002388B" w:rsidRDefault="00D62B77" w:rsidP="00BE5F75">
                      <w:pPr>
                        <w:pStyle w:val="ps1Char"/>
                      </w:pPr>
                    </w:p>
                    <w:p w14:paraId="311C8A95" w14:textId="77777777" w:rsidR="00D62B77" w:rsidRPr="0002388B" w:rsidRDefault="00D62B77" w:rsidP="00BE5F75">
                      <w:pPr>
                        <w:pStyle w:val="ps1Char"/>
                      </w:pPr>
                    </w:p>
                    <w:p w14:paraId="2EFD3D89" w14:textId="77777777" w:rsidR="00D62B77" w:rsidRPr="0002388B" w:rsidRDefault="00D62B77" w:rsidP="00BE5F75">
                      <w:pPr>
                        <w:pStyle w:val="ps1Char"/>
                      </w:pPr>
                    </w:p>
                    <w:p w14:paraId="442E8E94" w14:textId="77777777" w:rsidR="00D62B77" w:rsidRPr="0002388B" w:rsidRDefault="00D62B77" w:rsidP="00BE5F75">
                      <w:pPr>
                        <w:pStyle w:val="ps1Char"/>
                      </w:pPr>
                    </w:p>
                    <w:p w14:paraId="4920AD7D" w14:textId="77777777" w:rsidR="00D62B77" w:rsidRPr="0002388B" w:rsidRDefault="00D62B77" w:rsidP="00BE5F75">
                      <w:pPr>
                        <w:pStyle w:val="ps1Char"/>
                      </w:pPr>
                    </w:p>
                    <w:p w14:paraId="05AC7991" w14:textId="77777777" w:rsidR="00D62B77" w:rsidRPr="0002388B" w:rsidRDefault="00D62B77" w:rsidP="00BE5F75">
                      <w:pPr>
                        <w:pStyle w:val="ps1Char"/>
                      </w:pPr>
                    </w:p>
                    <w:p w14:paraId="44C06B65" w14:textId="77777777" w:rsidR="00D62B77" w:rsidRPr="0002388B" w:rsidRDefault="00D62B77" w:rsidP="00BE5F75">
                      <w:pPr>
                        <w:pStyle w:val="ps1Char"/>
                      </w:pPr>
                    </w:p>
                    <w:p w14:paraId="24E4D29E" w14:textId="77777777" w:rsidR="00D62B77" w:rsidRPr="0002388B" w:rsidRDefault="00D62B77" w:rsidP="00BE5F75">
                      <w:pPr>
                        <w:pStyle w:val="ps1Char"/>
                      </w:pPr>
                    </w:p>
                    <w:p w14:paraId="7970B177" w14:textId="77777777" w:rsidR="00D62B77" w:rsidRPr="0002388B" w:rsidRDefault="00D62B77" w:rsidP="00BE5F75">
                      <w:pPr>
                        <w:pStyle w:val="ps1Char"/>
                      </w:pPr>
                    </w:p>
                    <w:p w14:paraId="735519AA" w14:textId="77777777" w:rsidR="00D62B77" w:rsidRPr="0002388B" w:rsidRDefault="00D62B77" w:rsidP="00BE5F75">
                      <w:pPr>
                        <w:pStyle w:val="ps1Char"/>
                      </w:pPr>
                    </w:p>
                    <w:p w14:paraId="22C67D47" w14:textId="77777777" w:rsidR="00D62B77" w:rsidRPr="0002388B" w:rsidRDefault="00D62B77" w:rsidP="00BE5F75">
                      <w:pPr>
                        <w:pStyle w:val="ps1Char"/>
                      </w:pPr>
                    </w:p>
                    <w:p w14:paraId="33C0E3A3" w14:textId="77777777" w:rsidR="00D62B77" w:rsidRPr="0002388B" w:rsidRDefault="00D62B77" w:rsidP="00BE5F75">
                      <w:pPr>
                        <w:pStyle w:val="ps1Char"/>
                      </w:pPr>
                    </w:p>
                    <w:p w14:paraId="09E9ABB3" w14:textId="77777777" w:rsidR="00D62B77" w:rsidRPr="0002388B" w:rsidRDefault="00D62B77" w:rsidP="00BE5F75">
                      <w:pPr>
                        <w:pStyle w:val="ps1Char"/>
                      </w:pPr>
                    </w:p>
                    <w:p w14:paraId="646CB071" w14:textId="77777777" w:rsidR="00D62B77" w:rsidRPr="0002388B" w:rsidRDefault="00D62B77" w:rsidP="00BE5F75">
                      <w:pPr>
                        <w:pStyle w:val="ps1Char"/>
                      </w:pPr>
                    </w:p>
                    <w:p w14:paraId="38B9C4A8" w14:textId="77777777" w:rsidR="00D62B77" w:rsidRPr="0002388B" w:rsidRDefault="00D62B77" w:rsidP="00BE5F75">
                      <w:pPr>
                        <w:pStyle w:val="ps1Char"/>
                      </w:pPr>
                    </w:p>
                    <w:p w14:paraId="49BA2032" w14:textId="77777777" w:rsidR="00D62B77" w:rsidRPr="0002388B" w:rsidRDefault="00D62B77" w:rsidP="00BE5F75">
                      <w:pPr>
                        <w:pStyle w:val="ps1Char"/>
                      </w:pPr>
                    </w:p>
                    <w:p w14:paraId="0471FCBA" w14:textId="77777777" w:rsidR="00D62B77" w:rsidRPr="0002388B" w:rsidRDefault="00D62B77" w:rsidP="00BE5F75">
                      <w:pPr>
                        <w:pStyle w:val="ps1Char"/>
                      </w:pPr>
                    </w:p>
                    <w:p w14:paraId="23F927E4" w14:textId="77777777" w:rsidR="00D62B77" w:rsidRPr="0002388B" w:rsidRDefault="00D62B77" w:rsidP="00BE5F75">
                      <w:pPr>
                        <w:pStyle w:val="ps1Char"/>
                      </w:pPr>
                    </w:p>
                    <w:p w14:paraId="287C11C6" w14:textId="77777777" w:rsidR="00D62B77" w:rsidRPr="0002388B" w:rsidRDefault="00D62B77" w:rsidP="00BE5F75">
                      <w:pPr>
                        <w:pStyle w:val="ps1Char"/>
                      </w:pPr>
                    </w:p>
                    <w:p w14:paraId="3AC29865" w14:textId="77777777" w:rsidR="00D62B77" w:rsidRPr="0002388B" w:rsidRDefault="00D62B77" w:rsidP="00BE5F75">
                      <w:pPr>
                        <w:pStyle w:val="ps1Char"/>
                      </w:pPr>
                    </w:p>
                    <w:p w14:paraId="565D2EC3" w14:textId="77777777" w:rsidR="00D62B77" w:rsidRPr="0002388B" w:rsidRDefault="00D62B77" w:rsidP="00BE5F75">
                      <w:pPr>
                        <w:pStyle w:val="ps1Char"/>
                      </w:pPr>
                    </w:p>
                    <w:p w14:paraId="4FD7C109" w14:textId="77777777" w:rsidR="00D62B77" w:rsidRPr="0002388B" w:rsidRDefault="00D62B77" w:rsidP="00BE5F75">
                      <w:pPr>
                        <w:pStyle w:val="ps1Char"/>
                      </w:pPr>
                    </w:p>
                    <w:p w14:paraId="23155A13" w14:textId="77777777" w:rsidR="00D62B77" w:rsidRPr="0002388B" w:rsidRDefault="00D62B77" w:rsidP="00BE5F75">
                      <w:pPr>
                        <w:pStyle w:val="ps1Char"/>
                      </w:pPr>
                    </w:p>
                    <w:p w14:paraId="052D62A6" w14:textId="77777777" w:rsidR="00D62B77" w:rsidRPr="0002388B" w:rsidRDefault="00D62B77" w:rsidP="00BE5F75">
                      <w:pPr>
                        <w:pStyle w:val="ps1Char"/>
                      </w:pPr>
                    </w:p>
                    <w:p w14:paraId="392E2251" w14:textId="77777777" w:rsidR="00D62B77" w:rsidRPr="0002388B" w:rsidRDefault="00D62B77" w:rsidP="00BE5F75">
                      <w:pPr>
                        <w:pStyle w:val="ps1Char"/>
                      </w:pPr>
                    </w:p>
                    <w:p w14:paraId="39E7571E" w14:textId="77777777" w:rsidR="00D62B77" w:rsidRPr="0002388B" w:rsidRDefault="00D62B77" w:rsidP="00BE5F75">
                      <w:pPr>
                        <w:pStyle w:val="ps1Char"/>
                      </w:pPr>
                    </w:p>
                    <w:p w14:paraId="7B05DDA1" w14:textId="77777777" w:rsidR="00D62B77" w:rsidRPr="0002388B" w:rsidRDefault="00D62B77" w:rsidP="00BE5F75">
                      <w:pPr>
                        <w:pStyle w:val="ps1Char"/>
                      </w:pPr>
                    </w:p>
                    <w:p w14:paraId="2B14717C" w14:textId="77777777" w:rsidR="00D62B77" w:rsidRPr="0002388B" w:rsidRDefault="00D62B77" w:rsidP="00BE5F75">
                      <w:pPr>
                        <w:pStyle w:val="ps1Char"/>
                      </w:pPr>
                    </w:p>
                    <w:p w14:paraId="4A526F99" w14:textId="77777777" w:rsidR="00D62B77" w:rsidRPr="0002388B" w:rsidRDefault="00D62B77" w:rsidP="00BE5F75">
                      <w:pPr>
                        <w:pStyle w:val="ps1Char"/>
                      </w:pPr>
                    </w:p>
                    <w:p w14:paraId="57901A58" w14:textId="77777777" w:rsidR="00D62B77" w:rsidRPr="0002388B" w:rsidRDefault="00D62B77" w:rsidP="00BE5F75">
                      <w:pPr>
                        <w:pStyle w:val="ps1Char"/>
                      </w:pPr>
                    </w:p>
                    <w:p w14:paraId="4E4F9309" w14:textId="77777777" w:rsidR="00D62B77" w:rsidRPr="0002388B" w:rsidRDefault="00D62B77" w:rsidP="00BE5F75">
                      <w:pPr>
                        <w:pStyle w:val="ps1Char"/>
                      </w:pPr>
                    </w:p>
                    <w:p w14:paraId="5DC89DC7" w14:textId="77777777" w:rsidR="00D62B77" w:rsidRPr="0002388B" w:rsidRDefault="00D62B77" w:rsidP="00BE5F75">
                      <w:pPr>
                        <w:pStyle w:val="ps1Char"/>
                      </w:pPr>
                    </w:p>
                    <w:p w14:paraId="7459CF81" w14:textId="77777777" w:rsidR="00D62B77" w:rsidRPr="0002388B" w:rsidRDefault="00D62B77" w:rsidP="00BE5F75">
                      <w:pPr>
                        <w:pStyle w:val="ps1Char"/>
                      </w:pPr>
                    </w:p>
                    <w:p w14:paraId="347A7D80" w14:textId="77777777" w:rsidR="00D62B77" w:rsidRPr="0002388B" w:rsidRDefault="00D62B77" w:rsidP="00BE5F75">
                      <w:pPr>
                        <w:pStyle w:val="ps1Char"/>
                      </w:pPr>
                    </w:p>
                    <w:p w14:paraId="5A2D783B" w14:textId="77777777" w:rsidR="00D62B77" w:rsidRPr="0002388B" w:rsidRDefault="00D62B77" w:rsidP="00BE5F75">
                      <w:pPr>
                        <w:pStyle w:val="ps1Char"/>
                      </w:pPr>
                    </w:p>
                    <w:p w14:paraId="1D6A5C62" w14:textId="77777777" w:rsidR="00D62B77" w:rsidRPr="0002388B" w:rsidRDefault="00D62B77" w:rsidP="00BE5F75">
                      <w:pPr>
                        <w:pStyle w:val="ps1Char"/>
                      </w:pPr>
                    </w:p>
                    <w:p w14:paraId="1466D320" w14:textId="77777777" w:rsidR="00D62B77" w:rsidRPr="0002388B" w:rsidRDefault="00D62B77" w:rsidP="00BE5F75">
                      <w:pPr>
                        <w:pStyle w:val="ps1Char"/>
                      </w:pPr>
                    </w:p>
                    <w:p w14:paraId="47BE3CF4" w14:textId="77777777" w:rsidR="00D62B77" w:rsidRPr="0002388B" w:rsidRDefault="00D62B77" w:rsidP="00BE5F75">
                      <w:pPr>
                        <w:pStyle w:val="ps1Char"/>
                      </w:pPr>
                    </w:p>
                    <w:p w14:paraId="68353DAC" w14:textId="77777777" w:rsidR="00D62B77" w:rsidRPr="0002388B" w:rsidRDefault="00D62B77" w:rsidP="00BE5F75">
                      <w:pPr>
                        <w:pStyle w:val="ps1Char"/>
                      </w:pPr>
                    </w:p>
                    <w:p w14:paraId="5D8BD1F0" w14:textId="77777777" w:rsidR="00D62B77" w:rsidRPr="0002388B" w:rsidRDefault="00D62B77" w:rsidP="00BE5F75">
                      <w:pPr>
                        <w:pStyle w:val="ps1Char"/>
                      </w:pPr>
                    </w:p>
                    <w:p w14:paraId="5801D7F3" w14:textId="77777777" w:rsidR="00D62B77" w:rsidRPr="0002388B" w:rsidRDefault="00D62B77" w:rsidP="00BE5F75">
                      <w:pPr>
                        <w:pStyle w:val="ps1Char"/>
                      </w:pPr>
                    </w:p>
                    <w:p w14:paraId="59C67778" w14:textId="77777777" w:rsidR="00D62B77" w:rsidRPr="0002388B" w:rsidRDefault="00D62B77" w:rsidP="00BE5F75">
                      <w:pPr>
                        <w:pStyle w:val="ps1Char"/>
                      </w:pPr>
                    </w:p>
                    <w:p w14:paraId="2DE2098A" w14:textId="77777777" w:rsidR="00D62B77" w:rsidRPr="0002388B" w:rsidRDefault="00D62B77" w:rsidP="00BE5F75">
                      <w:pPr>
                        <w:pStyle w:val="ps1Char"/>
                      </w:pPr>
                    </w:p>
                    <w:p w14:paraId="5394CFE5" w14:textId="77777777" w:rsidR="00D62B77" w:rsidRPr="0002388B" w:rsidRDefault="00D62B77" w:rsidP="00BE5F75">
                      <w:pPr>
                        <w:pStyle w:val="ps1Char"/>
                      </w:pPr>
                    </w:p>
                    <w:p w14:paraId="0EF85917" w14:textId="77777777" w:rsidR="00D62B77" w:rsidRPr="0002388B" w:rsidRDefault="00D62B77" w:rsidP="00BE5F75">
                      <w:pPr>
                        <w:pStyle w:val="ps1Char"/>
                      </w:pPr>
                    </w:p>
                    <w:p w14:paraId="687E731D" w14:textId="77777777" w:rsidR="00D62B77" w:rsidRPr="0002388B" w:rsidRDefault="00D62B77" w:rsidP="00BE5F75">
                      <w:pPr>
                        <w:pStyle w:val="ps1Char"/>
                      </w:pPr>
                    </w:p>
                    <w:p w14:paraId="5612FC5F" w14:textId="77777777" w:rsidR="00D62B77" w:rsidRPr="0002388B" w:rsidRDefault="00D62B77" w:rsidP="00BE5F75">
                      <w:pPr>
                        <w:pStyle w:val="ps1Char"/>
                      </w:pPr>
                    </w:p>
                    <w:p w14:paraId="3168A460" w14:textId="77777777" w:rsidR="00D62B77" w:rsidRPr="0002388B" w:rsidRDefault="00D62B77" w:rsidP="00BE5F75">
                      <w:pPr>
                        <w:pStyle w:val="ps1Char"/>
                      </w:pPr>
                    </w:p>
                    <w:p w14:paraId="1676C4E1" w14:textId="77777777" w:rsidR="00D62B77" w:rsidRPr="0002388B" w:rsidRDefault="00D62B77" w:rsidP="00BE5F75">
                      <w:pPr>
                        <w:pStyle w:val="ps1Char"/>
                      </w:pPr>
                    </w:p>
                    <w:p w14:paraId="656BA295" w14:textId="77777777" w:rsidR="00D62B77" w:rsidRPr="0002388B" w:rsidRDefault="00D62B77" w:rsidP="00BE5F75">
                      <w:pPr>
                        <w:pStyle w:val="ps1Char"/>
                      </w:pPr>
                    </w:p>
                    <w:p w14:paraId="6D492CD5" w14:textId="77777777" w:rsidR="00D62B77" w:rsidRPr="0002388B" w:rsidRDefault="00D62B77" w:rsidP="00BE5F75">
                      <w:pPr>
                        <w:pStyle w:val="ps1Char"/>
                      </w:pPr>
                    </w:p>
                    <w:p w14:paraId="2B49C724" w14:textId="77777777" w:rsidR="00D62B77" w:rsidRPr="0002388B" w:rsidRDefault="00D62B77" w:rsidP="00BE5F75">
                      <w:pPr>
                        <w:pStyle w:val="ps1Char"/>
                      </w:pPr>
                    </w:p>
                    <w:p w14:paraId="486968F3" w14:textId="77777777" w:rsidR="00D62B77" w:rsidRPr="0002388B" w:rsidRDefault="00D62B77" w:rsidP="00BE5F75">
                      <w:pPr>
                        <w:pStyle w:val="ps1Char"/>
                      </w:pPr>
                    </w:p>
                    <w:p w14:paraId="0EEC06F3" w14:textId="77777777" w:rsidR="00D62B77" w:rsidRPr="0002388B" w:rsidRDefault="00D62B77" w:rsidP="00BE5F75">
                      <w:pPr>
                        <w:pStyle w:val="ps1Char"/>
                      </w:pPr>
                    </w:p>
                    <w:p w14:paraId="0FD3557F" w14:textId="77777777" w:rsidR="00D62B77" w:rsidRPr="0002388B" w:rsidRDefault="00D62B77" w:rsidP="00BE5F75">
                      <w:pPr>
                        <w:pStyle w:val="ps1Char"/>
                      </w:pPr>
                    </w:p>
                    <w:p w14:paraId="3983ABF9" w14:textId="77777777" w:rsidR="00D62B77" w:rsidRPr="0002388B" w:rsidRDefault="00D62B77" w:rsidP="00BE5F75">
                      <w:pPr>
                        <w:pStyle w:val="ps1Char"/>
                      </w:pPr>
                    </w:p>
                    <w:p w14:paraId="0B694A33" w14:textId="77777777" w:rsidR="00D62B77" w:rsidRPr="0002388B" w:rsidRDefault="00D62B77" w:rsidP="00BE5F75">
                      <w:pPr>
                        <w:pStyle w:val="ps1Char"/>
                      </w:pPr>
                    </w:p>
                    <w:p w14:paraId="615038BA" w14:textId="77777777" w:rsidR="00D62B77" w:rsidRPr="0002388B" w:rsidRDefault="00D62B77" w:rsidP="00BE5F75">
                      <w:pPr>
                        <w:pStyle w:val="ps1Char"/>
                      </w:pPr>
                    </w:p>
                    <w:p w14:paraId="5D9D2C3B" w14:textId="77777777" w:rsidR="00D62B77" w:rsidRPr="0002388B" w:rsidRDefault="00D62B77" w:rsidP="00BE5F75">
                      <w:pPr>
                        <w:pStyle w:val="ps1Char"/>
                      </w:pPr>
                    </w:p>
                    <w:p w14:paraId="71B6CC84" w14:textId="77777777" w:rsidR="00D62B77" w:rsidRPr="0002388B" w:rsidRDefault="00D62B77" w:rsidP="00BE5F75">
                      <w:pPr>
                        <w:pStyle w:val="ps1Char"/>
                      </w:pPr>
                    </w:p>
                    <w:p w14:paraId="0CD0D22D" w14:textId="77777777" w:rsidR="00D62B77" w:rsidRPr="0002388B" w:rsidRDefault="00D62B77" w:rsidP="00BE5F75">
                      <w:pPr>
                        <w:pStyle w:val="ps1Char"/>
                      </w:pPr>
                    </w:p>
                    <w:p w14:paraId="421BC351" w14:textId="77777777" w:rsidR="00D62B77" w:rsidRPr="0002388B" w:rsidRDefault="00D62B77" w:rsidP="00BE5F75">
                      <w:pPr>
                        <w:pStyle w:val="ps1Char"/>
                      </w:pPr>
                    </w:p>
                    <w:p w14:paraId="3E20D264" w14:textId="77777777" w:rsidR="00D62B77" w:rsidRPr="0002388B" w:rsidRDefault="00D62B77" w:rsidP="00BE5F75">
                      <w:pPr>
                        <w:pStyle w:val="ps1Char"/>
                      </w:pPr>
                    </w:p>
                    <w:p w14:paraId="0C34299D" w14:textId="77777777" w:rsidR="00D62B77" w:rsidRPr="0002388B" w:rsidRDefault="00D62B77" w:rsidP="00BE5F75">
                      <w:pPr>
                        <w:pStyle w:val="ps1Char"/>
                      </w:pPr>
                    </w:p>
                    <w:p w14:paraId="482D12FF" w14:textId="77777777" w:rsidR="00D62B77" w:rsidRPr="0002388B" w:rsidRDefault="00D62B77" w:rsidP="00BE5F75">
                      <w:pPr>
                        <w:pStyle w:val="ps1Char"/>
                      </w:pPr>
                    </w:p>
                    <w:p w14:paraId="043EABDD" w14:textId="77777777" w:rsidR="00D62B77" w:rsidRPr="0002388B" w:rsidRDefault="00D62B77" w:rsidP="00BE5F75">
                      <w:pPr>
                        <w:pStyle w:val="ps1Char"/>
                      </w:pPr>
                    </w:p>
                    <w:p w14:paraId="7353EDFC" w14:textId="77777777" w:rsidR="00D62B77" w:rsidRPr="0002388B" w:rsidRDefault="00D62B77" w:rsidP="00BE5F75">
                      <w:pPr>
                        <w:pStyle w:val="ps1Char"/>
                      </w:pPr>
                    </w:p>
                    <w:p w14:paraId="75DDDF4B" w14:textId="77777777" w:rsidR="00D62B77" w:rsidRPr="0002388B" w:rsidRDefault="00D62B77" w:rsidP="00BE5F75">
                      <w:pPr>
                        <w:pStyle w:val="ps1Char"/>
                      </w:pPr>
                    </w:p>
                    <w:p w14:paraId="5BCC3F19" w14:textId="77777777" w:rsidR="00D62B77" w:rsidRPr="0002388B" w:rsidRDefault="00D62B77" w:rsidP="00BE5F75">
                      <w:pPr>
                        <w:pStyle w:val="ps1Char"/>
                      </w:pPr>
                    </w:p>
                    <w:p w14:paraId="459D8FDA" w14:textId="77777777" w:rsidR="00D62B77" w:rsidRPr="0002388B" w:rsidRDefault="00D62B77" w:rsidP="00BE5F75">
                      <w:pPr>
                        <w:pStyle w:val="ps1Char"/>
                      </w:pPr>
                    </w:p>
                    <w:p w14:paraId="48A47C01" w14:textId="77777777" w:rsidR="00D62B77" w:rsidRPr="0002388B" w:rsidRDefault="00D62B77" w:rsidP="00BE5F75">
                      <w:pPr>
                        <w:pStyle w:val="ps1Char"/>
                      </w:pPr>
                    </w:p>
                    <w:p w14:paraId="69361C16" w14:textId="77777777" w:rsidR="00D62B77" w:rsidRPr="0002388B" w:rsidRDefault="00D62B77" w:rsidP="00BE5F75">
                      <w:pPr>
                        <w:pStyle w:val="ps1Char"/>
                      </w:pPr>
                    </w:p>
                    <w:p w14:paraId="5BE05D25" w14:textId="77777777" w:rsidR="00D62B77" w:rsidRPr="0002388B" w:rsidRDefault="00D62B77" w:rsidP="00BE5F75">
                      <w:pPr>
                        <w:pStyle w:val="ps1Char"/>
                      </w:pPr>
                    </w:p>
                    <w:p w14:paraId="49623686" w14:textId="77777777" w:rsidR="00D62B77" w:rsidRPr="0002388B" w:rsidRDefault="00D62B77" w:rsidP="00BE5F75">
                      <w:pPr>
                        <w:pStyle w:val="ps1Char"/>
                      </w:pPr>
                    </w:p>
                    <w:p w14:paraId="57D2839A" w14:textId="77777777" w:rsidR="00D62B77" w:rsidRPr="0002388B" w:rsidRDefault="00D62B77" w:rsidP="00BE5F75">
                      <w:pPr>
                        <w:pStyle w:val="ps1Char"/>
                      </w:pPr>
                    </w:p>
                    <w:p w14:paraId="420F8B61" w14:textId="77777777" w:rsidR="00D62B77" w:rsidRPr="0002388B" w:rsidRDefault="00D62B77" w:rsidP="00BE5F75">
                      <w:pPr>
                        <w:pStyle w:val="ps1Char"/>
                      </w:pPr>
                    </w:p>
                    <w:p w14:paraId="6962D94F" w14:textId="77777777" w:rsidR="00D62B77" w:rsidRPr="0002388B" w:rsidRDefault="00D62B77" w:rsidP="00BE5F75">
                      <w:pPr>
                        <w:pStyle w:val="ps1Char"/>
                      </w:pPr>
                    </w:p>
                    <w:p w14:paraId="10379A12" w14:textId="77777777" w:rsidR="00D62B77" w:rsidRPr="0002388B" w:rsidRDefault="00D62B77" w:rsidP="00BE5F75">
                      <w:pPr>
                        <w:pStyle w:val="ps1Char"/>
                      </w:pPr>
                    </w:p>
                    <w:p w14:paraId="401E6D5F" w14:textId="77777777" w:rsidR="00D62B77" w:rsidRPr="0002388B" w:rsidRDefault="00D62B77" w:rsidP="00BE5F75">
                      <w:pPr>
                        <w:pStyle w:val="ps1Char"/>
                      </w:pPr>
                    </w:p>
                    <w:p w14:paraId="6A569E44" w14:textId="77777777" w:rsidR="00D62B77" w:rsidRPr="0002388B" w:rsidRDefault="00D62B77" w:rsidP="00BE5F75">
                      <w:pPr>
                        <w:pStyle w:val="ps1Char"/>
                      </w:pPr>
                    </w:p>
                    <w:p w14:paraId="18027EDB" w14:textId="77777777" w:rsidR="00D62B77" w:rsidRPr="0002388B" w:rsidRDefault="00D62B77" w:rsidP="00BE5F75">
                      <w:pPr>
                        <w:pStyle w:val="ps1Char"/>
                      </w:pPr>
                    </w:p>
                    <w:p w14:paraId="32C95D78" w14:textId="77777777" w:rsidR="00D62B77" w:rsidRPr="0002388B" w:rsidRDefault="00D62B77" w:rsidP="00BE5F75">
                      <w:pPr>
                        <w:pStyle w:val="ps1Char"/>
                      </w:pPr>
                    </w:p>
                    <w:p w14:paraId="72138A20" w14:textId="77777777" w:rsidR="00D62B77" w:rsidRPr="0002388B" w:rsidRDefault="00D62B77" w:rsidP="00BE5F75">
                      <w:pPr>
                        <w:pStyle w:val="ps1Char"/>
                      </w:pPr>
                    </w:p>
                    <w:p w14:paraId="72A6DD0A" w14:textId="77777777" w:rsidR="00D62B77" w:rsidRPr="0002388B" w:rsidRDefault="00D62B77" w:rsidP="00BE5F75">
                      <w:pPr>
                        <w:pStyle w:val="ps1Char"/>
                      </w:pPr>
                    </w:p>
                    <w:p w14:paraId="067ACCBC" w14:textId="77777777" w:rsidR="00D62B77" w:rsidRPr="0002388B" w:rsidRDefault="00D62B77" w:rsidP="00BE5F75">
                      <w:pPr>
                        <w:pStyle w:val="ps1Char"/>
                      </w:pPr>
                    </w:p>
                    <w:p w14:paraId="300D04C4" w14:textId="77777777" w:rsidR="00D62B77" w:rsidRPr="0002388B" w:rsidRDefault="00D62B77" w:rsidP="00BE5F75">
                      <w:pPr>
                        <w:pStyle w:val="ps1Char"/>
                      </w:pPr>
                    </w:p>
                    <w:p w14:paraId="7E7C9D14" w14:textId="77777777" w:rsidR="00D62B77" w:rsidRPr="0002388B" w:rsidRDefault="00D62B77" w:rsidP="00BE5F75">
                      <w:pPr>
                        <w:pStyle w:val="ps1Char"/>
                      </w:pPr>
                    </w:p>
                    <w:p w14:paraId="0DA30C38" w14:textId="77777777" w:rsidR="00D62B77" w:rsidRPr="0002388B" w:rsidRDefault="00D62B77" w:rsidP="00BE5F75">
                      <w:pPr>
                        <w:pStyle w:val="ps1Char"/>
                      </w:pPr>
                    </w:p>
                    <w:p w14:paraId="43186EE0" w14:textId="77777777" w:rsidR="00D62B77" w:rsidRPr="0002388B" w:rsidRDefault="00D62B77" w:rsidP="00BE5F75">
                      <w:pPr>
                        <w:pStyle w:val="ps1Char"/>
                      </w:pPr>
                    </w:p>
                    <w:p w14:paraId="1B625980" w14:textId="77777777" w:rsidR="00D62B77" w:rsidRPr="0002388B" w:rsidRDefault="00D62B77" w:rsidP="00BE5F75">
                      <w:pPr>
                        <w:pStyle w:val="ps1Char"/>
                      </w:pPr>
                    </w:p>
                    <w:p w14:paraId="271039FA" w14:textId="77777777" w:rsidR="00D62B77" w:rsidRPr="0002388B" w:rsidRDefault="00D62B77" w:rsidP="00BE5F75">
                      <w:pPr>
                        <w:pStyle w:val="ps1Char"/>
                      </w:pPr>
                    </w:p>
                    <w:p w14:paraId="348CE152" w14:textId="77777777" w:rsidR="00D62B77" w:rsidRPr="0002388B" w:rsidRDefault="00D62B77" w:rsidP="00BE5F75">
                      <w:pPr>
                        <w:pStyle w:val="ps1Char"/>
                      </w:pPr>
                    </w:p>
                    <w:p w14:paraId="1BACD4CB" w14:textId="77777777" w:rsidR="00D62B77" w:rsidRPr="0002388B" w:rsidRDefault="00D62B77" w:rsidP="00BE5F75">
                      <w:pPr>
                        <w:pStyle w:val="ps1Char"/>
                      </w:pPr>
                    </w:p>
                    <w:p w14:paraId="506C2698" w14:textId="77777777" w:rsidR="00D62B77" w:rsidRPr="0002388B" w:rsidRDefault="00D62B77" w:rsidP="00BE5F75">
                      <w:pPr>
                        <w:pStyle w:val="ps1Char"/>
                      </w:pPr>
                    </w:p>
                    <w:p w14:paraId="60116D8F" w14:textId="77777777" w:rsidR="00D62B77" w:rsidRPr="0002388B" w:rsidRDefault="00D62B77" w:rsidP="00BE5F75">
                      <w:pPr>
                        <w:pStyle w:val="ps1Char"/>
                      </w:pPr>
                    </w:p>
                    <w:p w14:paraId="17A4E6B6" w14:textId="77777777" w:rsidR="00D62B77" w:rsidRPr="0002388B" w:rsidRDefault="00D62B77" w:rsidP="00BE5F75">
                      <w:pPr>
                        <w:pStyle w:val="ps1Char"/>
                      </w:pPr>
                    </w:p>
                    <w:p w14:paraId="2C338CD7" w14:textId="77777777" w:rsidR="00D62B77" w:rsidRPr="0002388B" w:rsidRDefault="00D62B77" w:rsidP="00BE5F75">
                      <w:pPr>
                        <w:pStyle w:val="ps1Char"/>
                      </w:pPr>
                    </w:p>
                    <w:p w14:paraId="50AEDAD6" w14:textId="77777777" w:rsidR="00D62B77" w:rsidRPr="0002388B" w:rsidRDefault="00D62B77" w:rsidP="00BE5F75">
                      <w:pPr>
                        <w:pStyle w:val="ps1Char"/>
                      </w:pPr>
                    </w:p>
                    <w:p w14:paraId="5F0E2F90" w14:textId="77777777" w:rsidR="00D62B77" w:rsidRPr="0002388B" w:rsidRDefault="00D62B77" w:rsidP="00BE5F75">
                      <w:pPr>
                        <w:pStyle w:val="ps1Char"/>
                      </w:pPr>
                    </w:p>
                    <w:p w14:paraId="3E438FC3" w14:textId="77777777" w:rsidR="00D62B77" w:rsidRPr="0002388B" w:rsidRDefault="00D62B77" w:rsidP="00BE5F75">
                      <w:pPr>
                        <w:pStyle w:val="ps1Char"/>
                      </w:pPr>
                    </w:p>
                    <w:p w14:paraId="40EF0D9F" w14:textId="77777777" w:rsidR="00D62B77" w:rsidRPr="0002388B" w:rsidRDefault="00D62B77" w:rsidP="00BE5F75">
                      <w:pPr>
                        <w:pStyle w:val="ps1Char"/>
                      </w:pPr>
                    </w:p>
                    <w:p w14:paraId="2DEA682D" w14:textId="77777777" w:rsidR="00D62B77" w:rsidRPr="0002388B" w:rsidRDefault="00D62B77" w:rsidP="00BE5F75">
                      <w:pPr>
                        <w:pStyle w:val="ps1Char"/>
                      </w:pPr>
                    </w:p>
                    <w:p w14:paraId="14AB50E7" w14:textId="77777777" w:rsidR="00D62B77" w:rsidRPr="0002388B" w:rsidRDefault="00D62B77" w:rsidP="00BE5F75">
                      <w:pPr>
                        <w:pStyle w:val="ps1Char"/>
                      </w:pPr>
                    </w:p>
                    <w:p w14:paraId="0B4B7D7F" w14:textId="77777777" w:rsidR="00D62B77" w:rsidRPr="0002388B" w:rsidRDefault="00D62B77" w:rsidP="00BE5F75">
                      <w:pPr>
                        <w:pStyle w:val="ps1Char"/>
                      </w:pPr>
                    </w:p>
                    <w:p w14:paraId="6A1A20DD" w14:textId="77777777" w:rsidR="00D62B77" w:rsidRPr="0002388B" w:rsidRDefault="00D62B77" w:rsidP="00BE5F75">
                      <w:pPr>
                        <w:pStyle w:val="ps1Char"/>
                      </w:pPr>
                    </w:p>
                    <w:p w14:paraId="076BB32D" w14:textId="77777777" w:rsidR="00D62B77" w:rsidRPr="0002388B" w:rsidRDefault="00D62B77" w:rsidP="00BE5F75">
                      <w:pPr>
                        <w:pStyle w:val="ps1Char"/>
                      </w:pPr>
                    </w:p>
                    <w:p w14:paraId="49C5869C" w14:textId="77777777" w:rsidR="00D62B77" w:rsidRPr="0002388B" w:rsidRDefault="00D62B77" w:rsidP="00BE5F75">
                      <w:pPr>
                        <w:pStyle w:val="ps1Char"/>
                      </w:pPr>
                    </w:p>
                    <w:p w14:paraId="39C9F087" w14:textId="77777777" w:rsidR="00D62B77" w:rsidRPr="0002388B" w:rsidRDefault="00D62B77" w:rsidP="00BE5F75">
                      <w:pPr>
                        <w:pStyle w:val="ps1Char"/>
                      </w:pPr>
                    </w:p>
                    <w:p w14:paraId="131D4D6D" w14:textId="77777777" w:rsidR="00D62B77" w:rsidRPr="0002388B" w:rsidRDefault="00D62B77" w:rsidP="00BE5F75">
                      <w:pPr>
                        <w:pStyle w:val="ps1Char"/>
                      </w:pPr>
                    </w:p>
                    <w:p w14:paraId="66301507" w14:textId="77777777" w:rsidR="00D62B77" w:rsidRPr="0002388B" w:rsidRDefault="00D62B77" w:rsidP="00BE5F75">
                      <w:pPr>
                        <w:pStyle w:val="ps1Char"/>
                      </w:pPr>
                    </w:p>
                    <w:p w14:paraId="5DA3A3DA" w14:textId="77777777" w:rsidR="00D62B77" w:rsidRPr="0002388B" w:rsidRDefault="00D62B77" w:rsidP="00BE5F75">
                      <w:pPr>
                        <w:pStyle w:val="ps1Char"/>
                      </w:pPr>
                    </w:p>
                    <w:p w14:paraId="69D1DB21" w14:textId="77777777" w:rsidR="00D62B77" w:rsidRPr="0002388B" w:rsidRDefault="00D62B77" w:rsidP="00BE5F75">
                      <w:pPr>
                        <w:pStyle w:val="ps1Char"/>
                      </w:pPr>
                    </w:p>
                    <w:p w14:paraId="32D06146" w14:textId="77777777" w:rsidR="00D62B77" w:rsidRPr="0002388B" w:rsidRDefault="00D62B77" w:rsidP="00BE5F75">
                      <w:pPr>
                        <w:pStyle w:val="ps1Char"/>
                      </w:pPr>
                    </w:p>
                    <w:p w14:paraId="7F307D90" w14:textId="77777777" w:rsidR="00D62B77" w:rsidRPr="0002388B" w:rsidRDefault="00D62B77" w:rsidP="00BE5F75">
                      <w:pPr>
                        <w:pStyle w:val="ps1Char"/>
                      </w:pPr>
                    </w:p>
                    <w:p w14:paraId="024DF3EE" w14:textId="77777777" w:rsidR="00D62B77" w:rsidRPr="0002388B" w:rsidRDefault="00D62B77" w:rsidP="00BE5F75">
                      <w:pPr>
                        <w:pStyle w:val="ps1Char"/>
                      </w:pPr>
                    </w:p>
                    <w:p w14:paraId="03939342" w14:textId="77777777" w:rsidR="00D62B77" w:rsidRPr="0002388B" w:rsidRDefault="00D62B77" w:rsidP="00BE5F75">
                      <w:pPr>
                        <w:pStyle w:val="ps1Char"/>
                      </w:pPr>
                    </w:p>
                    <w:p w14:paraId="4F84FB62" w14:textId="77777777" w:rsidR="00D62B77" w:rsidRPr="0002388B" w:rsidRDefault="00D62B77" w:rsidP="00BE5F75">
                      <w:pPr>
                        <w:pStyle w:val="ps1Char"/>
                      </w:pPr>
                    </w:p>
                    <w:p w14:paraId="3BACB61C" w14:textId="77777777" w:rsidR="00D62B77" w:rsidRPr="0002388B" w:rsidRDefault="00D62B77" w:rsidP="00BE5F75">
                      <w:pPr>
                        <w:pStyle w:val="ps1Char"/>
                      </w:pPr>
                    </w:p>
                    <w:p w14:paraId="6BD320B8" w14:textId="77777777" w:rsidR="00D62B77" w:rsidRPr="0002388B" w:rsidRDefault="00D62B77" w:rsidP="00BE5F75">
                      <w:pPr>
                        <w:pStyle w:val="ps1Char"/>
                      </w:pPr>
                    </w:p>
                    <w:p w14:paraId="1D9B16CD" w14:textId="77777777" w:rsidR="00D62B77" w:rsidRPr="0002388B" w:rsidRDefault="00D62B77" w:rsidP="00BE5F75">
                      <w:pPr>
                        <w:pStyle w:val="ps1Char"/>
                      </w:pPr>
                    </w:p>
                    <w:p w14:paraId="61C675EF" w14:textId="77777777" w:rsidR="00D62B77" w:rsidRPr="0002388B" w:rsidRDefault="00D62B77" w:rsidP="00BE5F75">
                      <w:pPr>
                        <w:pStyle w:val="ps1Char"/>
                      </w:pPr>
                    </w:p>
                    <w:p w14:paraId="15A74C43" w14:textId="77777777" w:rsidR="00D62B77" w:rsidRPr="0002388B" w:rsidRDefault="00D62B77" w:rsidP="00BE5F75">
                      <w:pPr>
                        <w:pStyle w:val="ps1Char"/>
                      </w:pPr>
                    </w:p>
                    <w:p w14:paraId="4E25522C" w14:textId="77777777" w:rsidR="00D62B77" w:rsidRPr="0002388B" w:rsidRDefault="00D62B77" w:rsidP="00BE5F75">
                      <w:pPr>
                        <w:pStyle w:val="ps1Char"/>
                      </w:pPr>
                    </w:p>
                    <w:p w14:paraId="08CE45CB" w14:textId="77777777" w:rsidR="00D62B77" w:rsidRPr="0002388B" w:rsidRDefault="00D62B77" w:rsidP="00BE5F75">
                      <w:pPr>
                        <w:pStyle w:val="ps1Char"/>
                      </w:pPr>
                    </w:p>
                    <w:p w14:paraId="6C582E1F" w14:textId="77777777" w:rsidR="00D62B77" w:rsidRPr="0002388B" w:rsidRDefault="00D62B77" w:rsidP="00BE5F75">
                      <w:pPr>
                        <w:pStyle w:val="ps1Char"/>
                      </w:pPr>
                    </w:p>
                    <w:p w14:paraId="0DEE5001" w14:textId="77777777" w:rsidR="00D62B77" w:rsidRPr="0002388B" w:rsidRDefault="00D62B77" w:rsidP="00BE5F75">
                      <w:pPr>
                        <w:pStyle w:val="ps1Char"/>
                      </w:pPr>
                    </w:p>
                    <w:p w14:paraId="0A7FE9D8" w14:textId="77777777" w:rsidR="00D62B77" w:rsidRPr="0002388B" w:rsidRDefault="00D62B77" w:rsidP="00BE5F75">
                      <w:pPr>
                        <w:pStyle w:val="ps1Char"/>
                      </w:pPr>
                    </w:p>
                    <w:p w14:paraId="683AAEC6" w14:textId="77777777" w:rsidR="00D62B77" w:rsidRPr="0002388B" w:rsidRDefault="00D62B77" w:rsidP="00BE5F75">
                      <w:pPr>
                        <w:pStyle w:val="ps1Char"/>
                      </w:pPr>
                    </w:p>
                    <w:p w14:paraId="2E4FE1AF" w14:textId="77777777" w:rsidR="00D62B77" w:rsidRPr="0002388B" w:rsidRDefault="00D62B77" w:rsidP="00BE5F75">
                      <w:pPr>
                        <w:pStyle w:val="ps1Char"/>
                      </w:pPr>
                    </w:p>
                    <w:p w14:paraId="4991C4CD" w14:textId="77777777" w:rsidR="00D62B77" w:rsidRPr="0002388B" w:rsidRDefault="00D62B77" w:rsidP="00BE5F75">
                      <w:pPr>
                        <w:pStyle w:val="ps1Char"/>
                      </w:pPr>
                    </w:p>
                    <w:p w14:paraId="7837B839" w14:textId="77777777" w:rsidR="00D62B77" w:rsidRPr="0002388B" w:rsidRDefault="00D62B77" w:rsidP="00BE5F75">
                      <w:pPr>
                        <w:pStyle w:val="ps1Char"/>
                      </w:pPr>
                    </w:p>
                    <w:p w14:paraId="0CA3550D" w14:textId="77777777" w:rsidR="00D62B77" w:rsidRPr="0002388B" w:rsidRDefault="00D62B77" w:rsidP="00BE5F75">
                      <w:pPr>
                        <w:pStyle w:val="ps1Char"/>
                      </w:pPr>
                    </w:p>
                    <w:p w14:paraId="71028E64" w14:textId="77777777" w:rsidR="00D62B77" w:rsidRPr="0002388B" w:rsidRDefault="00D62B77" w:rsidP="00BE5F75">
                      <w:pPr>
                        <w:pStyle w:val="ps1Char"/>
                      </w:pPr>
                    </w:p>
                    <w:p w14:paraId="0A1D74CA" w14:textId="77777777" w:rsidR="00D62B77" w:rsidRPr="0002388B" w:rsidRDefault="00D62B77" w:rsidP="00BE5F75">
                      <w:pPr>
                        <w:pStyle w:val="ps1Char"/>
                      </w:pPr>
                    </w:p>
                    <w:p w14:paraId="27161092" w14:textId="77777777" w:rsidR="00D62B77" w:rsidRPr="0002388B" w:rsidRDefault="00D62B77" w:rsidP="00BE5F75">
                      <w:pPr>
                        <w:pStyle w:val="ps1Char"/>
                      </w:pPr>
                    </w:p>
                    <w:p w14:paraId="14868ACE" w14:textId="77777777" w:rsidR="00D62B77" w:rsidRPr="0002388B" w:rsidRDefault="00D62B77" w:rsidP="00BE5F75">
                      <w:pPr>
                        <w:pStyle w:val="ps1Char"/>
                      </w:pPr>
                    </w:p>
                    <w:p w14:paraId="0887CB8B" w14:textId="77777777" w:rsidR="00D62B77" w:rsidRPr="0002388B" w:rsidRDefault="00D62B77" w:rsidP="00BE5F75">
                      <w:pPr>
                        <w:pStyle w:val="ps1Char"/>
                      </w:pPr>
                    </w:p>
                    <w:p w14:paraId="5C984AA4" w14:textId="77777777" w:rsidR="00D62B77" w:rsidRPr="0002388B" w:rsidRDefault="00D62B77" w:rsidP="00BE5F75">
                      <w:pPr>
                        <w:pStyle w:val="ps1Char"/>
                      </w:pPr>
                    </w:p>
                    <w:p w14:paraId="597469CA" w14:textId="77777777" w:rsidR="00D62B77" w:rsidRPr="0002388B" w:rsidRDefault="00D62B77" w:rsidP="00BE5F75">
                      <w:pPr>
                        <w:pStyle w:val="ps1Char"/>
                      </w:pPr>
                    </w:p>
                    <w:p w14:paraId="620B6005" w14:textId="77777777" w:rsidR="00D62B77" w:rsidRPr="0002388B" w:rsidRDefault="00D62B77" w:rsidP="00BE5F75">
                      <w:pPr>
                        <w:pStyle w:val="ps1Char"/>
                      </w:pPr>
                    </w:p>
                    <w:p w14:paraId="696F8066" w14:textId="77777777" w:rsidR="00D62B77" w:rsidRPr="0002388B" w:rsidRDefault="00D62B77" w:rsidP="00BE5F75">
                      <w:pPr>
                        <w:pStyle w:val="ps1Char"/>
                      </w:pPr>
                    </w:p>
                    <w:p w14:paraId="759DA810" w14:textId="77777777" w:rsidR="00D62B77" w:rsidRPr="0002388B" w:rsidRDefault="00D62B77" w:rsidP="00BE5F75">
                      <w:pPr>
                        <w:pStyle w:val="ps1Char"/>
                      </w:pPr>
                    </w:p>
                    <w:p w14:paraId="3C4553F1" w14:textId="77777777" w:rsidR="00D62B77" w:rsidRPr="0002388B" w:rsidRDefault="00D62B77" w:rsidP="00BE5F75">
                      <w:pPr>
                        <w:pStyle w:val="ps1Char"/>
                      </w:pPr>
                    </w:p>
                    <w:p w14:paraId="4AB20E34" w14:textId="77777777" w:rsidR="00D62B77" w:rsidRPr="0002388B" w:rsidRDefault="00D62B77" w:rsidP="00BE5F75">
                      <w:pPr>
                        <w:pStyle w:val="ps1Char"/>
                      </w:pPr>
                    </w:p>
                    <w:p w14:paraId="2BD7CFF0" w14:textId="77777777" w:rsidR="00D62B77" w:rsidRPr="0002388B" w:rsidRDefault="00D62B77" w:rsidP="00BE5F75">
                      <w:pPr>
                        <w:pStyle w:val="ps1Char"/>
                      </w:pPr>
                    </w:p>
                    <w:p w14:paraId="1150E502" w14:textId="77777777" w:rsidR="00D62B77" w:rsidRPr="0002388B" w:rsidRDefault="00D62B77" w:rsidP="00BE5F75">
                      <w:pPr>
                        <w:pStyle w:val="ps1Char"/>
                      </w:pPr>
                    </w:p>
                    <w:p w14:paraId="676E47C1" w14:textId="77777777" w:rsidR="00D62B77" w:rsidRPr="0002388B" w:rsidRDefault="00D62B77" w:rsidP="00BE5F75">
                      <w:pPr>
                        <w:pStyle w:val="ps1Char"/>
                      </w:pPr>
                    </w:p>
                    <w:p w14:paraId="0CC3A2A4" w14:textId="77777777" w:rsidR="00D62B77" w:rsidRPr="0002388B" w:rsidRDefault="00D62B77" w:rsidP="00BE5F75">
                      <w:pPr>
                        <w:pStyle w:val="ps1Char"/>
                      </w:pPr>
                    </w:p>
                    <w:p w14:paraId="484313CB" w14:textId="77777777" w:rsidR="00D62B77" w:rsidRPr="0002388B" w:rsidRDefault="00D62B77" w:rsidP="00BE5F75">
                      <w:pPr>
                        <w:pStyle w:val="ps1Char"/>
                      </w:pPr>
                    </w:p>
                    <w:p w14:paraId="505B1EA6" w14:textId="77777777" w:rsidR="00D62B77" w:rsidRPr="0002388B" w:rsidRDefault="00D62B77" w:rsidP="00BE5F75">
                      <w:pPr>
                        <w:pStyle w:val="ps1Char"/>
                      </w:pPr>
                    </w:p>
                    <w:p w14:paraId="52B3A038" w14:textId="77777777" w:rsidR="00D62B77" w:rsidRPr="0002388B" w:rsidRDefault="00D62B77" w:rsidP="00BE5F75">
                      <w:pPr>
                        <w:pStyle w:val="ps1Char"/>
                      </w:pPr>
                    </w:p>
                    <w:p w14:paraId="50165CFC" w14:textId="77777777" w:rsidR="00D62B77" w:rsidRPr="0002388B" w:rsidRDefault="00D62B77" w:rsidP="00BE5F75">
                      <w:pPr>
                        <w:pStyle w:val="ps1Char"/>
                      </w:pPr>
                    </w:p>
                    <w:p w14:paraId="04FA04D2" w14:textId="77777777" w:rsidR="00D62B77" w:rsidRPr="0002388B" w:rsidRDefault="00D62B77" w:rsidP="00BE5F75">
                      <w:pPr>
                        <w:pStyle w:val="ps1Char"/>
                      </w:pPr>
                    </w:p>
                    <w:p w14:paraId="06979488" w14:textId="77777777" w:rsidR="00D62B77" w:rsidRPr="0002388B" w:rsidRDefault="00D62B77" w:rsidP="00BE5F75">
                      <w:pPr>
                        <w:pStyle w:val="ps1Char"/>
                      </w:pPr>
                    </w:p>
                    <w:p w14:paraId="0029C747" w14:textId="77777777" w:rsidR="00D62B77" w:rsidRPr="0002388B" w:rsidRDefault="00D62B77" w:rsidP="00BE5F75">
                      <w:pPr>
                        <w:pStyle w:val="ps1Char"/>
                      </w:pPr>
                    </w:p>
                    <w:p w14:paraId="5DCEA62A" w14:textId="77777777" w:rsidR="00D62B77" w:rsidRPr="0002388B" w:rsidRDefault="00D62B77" w:rsidP="00BE5F75">
                      <w:pPr>
                        <w:pStyle w:val="ps1Char"/>
                      </w:pPr>
                    </w:p>
                    <w:p w14:paraId="5BC97C03" w14:textId="77777777" w:rsidR="00D62B77" w:rsidRPr="0002388B" w:rsidRDefault="00D62B77" w:rsidP="00BE5F75">
                      <w:pPr>
                        <w:pStyle w:val="ps1Char"/>
                      </w:pPr>
                    </w:p>
                    <w:p w14:paraId="5BA776C0" w14:textId="77777777" w:rsidR="00D62B77" w:rsidRPr="0002388B" w:rsidRDefault="00D62B77" w:rsidP="00BE5F75">
                      <w:pPr>
                        <w:pStyle w:val="ps1Char"/>
                      </w:pPr>
                    </w:p>
                    <w:p w14:paraId="428380A9" w14:textId="77777777" w:rsidR="00D62B77" w:rsidRPr="0002388B" w:rsidRDefault="00D62B77" w:rsidP="00BE5F75">
                      <w:pPr>
                        <w:pStyle w:val="ps1Char"/>
                      </w:pPr>
                    </w:p>
                    <w:p w14:paraId="49EBB63A" w14:textId="77777777" w:rsidR="00D62B77" w:rsidRPr="0002388B" w:rsidRDefault="00D62B77" w:rsidP="00BE5F75">
                      <w:pPr>
                        <w:pStyle w:val="ps1Char"/>
                      </w:pPr>
                    </w:p>
                    <w:p w14:paraId="72BA98F2" w14:textId="77777777" w:rsidR="00D62B77" w:rsidRPr="0002388B" w:rsidRDefault="00D62B77" w:rsidP="00BE5F75">
                      <w:pPr>
                        <w:pStyle w:val="ps1Char"/>
                      </w:pPr>
                    </w:p>
                    <w:p w14:paraId="7B8A7FDC" w14:textId="77777777" w:rsidR="00D62B77" w:rsidRPr="0002388B" w:rsidRDefault="00D62B77" w:rsidP="00BE5F75">
                      <w:pPr>
                        <w:pStyle w:val="ps1Char"/>
                      </w:pPr>
                    </w:p>
                    <w:p w14:paraId="0B58162F" w14:textId="77777777" w:rsidR="00D62B77" w:rsidRPr="0002388B" w:rsidRDefault="00D62B77" w:rsidP="00BE5F75">
                      <w:pPr>
                        <w:pStyle w:val="ps1Char"/>
                      </w:pPr>
                    </w:p>
                    <w:p w14:paraId="4D57B4E8" w14:textId="77777777" w:rsidR="00D62B77" w:rsidRPr="0002388B" w:rsidRDefault="00D62B77" w:rsidP="00BE5F75">
                      <w:pPr>
                        <w:pStyle w:val="ps1Char"/>
                      </w:pPr>
                    </w:p>
                    <w:p w14:paraId="38C40C16" w14:textId="77777777" w:rsidR="00D62B77" w:rsidRPr="0002388B" w:rsidRDefault="00D62B77" w:rsidP="00BE5F75">
                      <w:pPr>
                        <w:pStyle w:val="ps1Char"/>
                      </w:pPr>
                    </w:p>
                    <w:p w14:paraId="54107FBB" w14:textId="77777777" w:rsidR="00D62B77" w:rsidRPr="0002388B" w:rsidRDefault="00D62B77" w:rsidP="00BE5F75">
                      <w:pPr>
                        <w:pStyle w:val="ps1Char"/>
                      </w:pPr>
                    </w:p>
                    <w:p w14:paraId="18011DAD" w14:textId="77777777" w:rsidR="00D62B77" w:rsidRPr="0002388B" w:rsidRDefault="00D62B77" w:rsidP="00BE5F75">
                      <w:pPr>
                        <w:pStyle w:val="ps1Char"/>
                      </w:pPr>
                    </w:p>
                    <w:p w14:paraId="7DDC292C" w14:textId="77777777" w:rsidR="00D62B77" w:rsidRPr="0002388B" w:rsidRDefault="00D62B77" w:rsidP="00BE5F75">
                      <w:pPr>
                        <w:pStyle w:val="ps1Char"/>
                      </w:pPr>
                    </w:p>
                    <w:p w14:paraId="02246716" w14:textId="77777777" w:rsidR="00D62B77" w:rsidRPr="0002388B" w:rsidRDefault="00D62B77" w:rsidP="00BE5F75">
                      <w:pPr>
                        <w:pStyle w:val="ps1Char"/>
                      </w:pPr>
                    </w:p>
                    <w:p w14:paraId="49937243" w14:textId="77777777" w:rsidR="00D62B77" w:rsidRPr="0002388B" w:rsidRDefault="00D62B77" w:rsidP="00BE5F75">
                      <w:pPr>
                        <w:pStyle w:val="ps1Char"/>
                      </w:pPr>
                    </w:p>
                    <w:p w14:paraId="389341D2" w14:textId="77777777" w:rsidR="00D62B77" w:rsidRPr="0002388B" w:rsidRDefault="00D62B77" w:rsidP="00BE5F75">
                      <w:pPr>
                        <w:pStyle w:val="ps1Char"/>
                      </w:pPr>
                    </w:p>
                    <w:p w14:paraId="0450D8BA" w14:textId="77777777" w:rsidR="00D62B77" w:rsidRPr="0002388B" w:rsidRDefault="00D62B77" w:rsidP="00BE5F75">
                      <w:pPr>
                        <w:pStyle w:val="ps1Char"/>
                      </w:pPr>
                    </w:p>
                    <w:p w14:paraId="2C971D54" w14:textId="77777777" w:rsidR="00D62B77" w:rsidRPr="0002388B" w:rsidRDefault="00D62B77" w:rsidP="00BE5F75">
                      <w:pPr>
                        <w:pStyle w:val="ps1Char"/>
                      </w:pPr>
                    </w:p>
                    <w:p w14:paraId="3C4CFD7A" w14:textId="77777777" w:rsidR="00D62B77" w:rsidRPr="0002388B" w:rsidRDefault="00D62B77" w:rsidP="00BE5F75">
                      <w:pPr>
                        <w:pStyle w:val="ps1Char"/>
                      </w:pPr>
                    </w:p>
                    <w:p w14:paraId="70A5029D" w14:textId="77777777" w:rsidR="00D62B77" w:rsidRPr="0002388B" w:rsidRDefault="00D62B77" w:rsidP="00BE5F75">
                      <w:pPr>
                        <w:pStyle w:val="ps1Char"/>
                      </w:pPr>
                    </w:p>
                    <w:p w14:paraId="05624450" w14:textId="77777777" w:rsidR="00D62B77" w:rsidRPr="0002388B" w:rsidRDefault="00D62B77" w:rsidP="00BE5F75">
                      <w:pPr>
                        <w:pStyle w:val="ps1Char"/>
                      </w:pPr>
                    </w:p>
                    <w:p w14:paraId="25E36D88" w14:textId="77777777" w:rsidR="00D62B77" w:rsidRPr="0002388B" w:rsidRDefault="00D62B77" w:rsidP="00BE5F75">
                      <w:pPr>
                        <w:pStyle w:val="ps1Char"/>
                      </w:pPr>
                    </w:p>
                    <w:p w14:paraId="20EDC44A" w14:textId="77777777" w:rsidR="00D62B77" w:rsidRPr="0002388B" w:rsidRDefault="00D62B77" w:rsidP="00BE5F75">
                      <w:pPr>
                        <w:pStyle w:val="ps1Char"/>
                      </w:pPr>
                    </w:p>
                    <w:p w14:paraId="5C90021B" w14:textId="77777777" w:rsidR="00D62B77" w:rsidRPr="0002388B" w:rsidRDefault="00D62B77" w:rsidP="00BE5F75">
                      <w:pPr>
                        <w:pStyle w:val="ps1Char"/>
                      </w:pPr>
                    </w:p>
                    <w:p w14:paraId="1BAD9AA1" w14:textId="77777777" w:rsidR="00D62B77" w:rsidRPr="0002388B" w:rsidRDefault="00D62B77" w:rsidP="00BE5F75">
                      <w:pPr>
                        <w:pStyle w:val="ps1Char"/>
                      </w:pPr>
                    </w:p>
                    <w:p w14:paraId="6E11DDA4" w14:textId="77777777" w:rsidR="00D62B77" w:rsidRPr="0002388B" w:rsidRDefault="00D62B77" w:rsidP="00BE5F75">
                      <w:pPr>
                        <w:pStyle w:val="ps1Char"/>
                      </w:pPr>
                    </w:p>
                    <w:p w14:paraId="3E70BD89" w14:textId="77777777" w:rsidR="00D62B77" w:rsidRPr="0002388B" w:rsidRDefault="00D62B77" w:rsidP="00BE5F75">
                      <w:pPr>
                        <w:pStyle w:val="ps1Char"/>
                      </w:pPr>
                    </w:p>
                    <w:p w14:paraId="06240C69" w14:textId="77777777" w:rsidR="00D62B77" w:rsidRPr="0002388B" w:rsidRDefault="00D62B77" w:rsidP="00BE5F75">
                      <w:pPr>
                        <w:pStyle w:val="ps1Char"/>
                      </w:pPr>
                    </w:p>
                    <w:p w14:paraId="2FFCD13E" w14:textId="77777777" w:rsidR="00D62B77" w:rsidRPr="0002388B" w:rsidRDefault="00D62B77" w:rsidP="00BE5F75">
                      <w:pPr>
                        <w:pStyle w:val="ps1Char"/>
                      </w:pPr>
                    </w:p>
                    <w:p w14:paraId="10F3FABD" w14:textId="77777777" w:rsidR="00D62B77" w:rsidRPr="0002388B" w:rsidRDefault="00D62B77" w:rsidP="00BE5F75">
                      <w:pPr>
                        <w:pStyle w:val="ps1Char"/>
                      </w:pPr>
                    </w:p>
                    <w:p w14:paraId="7AE6D583" w14:textId="77777777" w:rsidR="00D62B77" w:rsidRPr="0002388B" w:rsidRDefault="00D62B77" w:rsidP="00BE5F75">
                      <w:pPr>
                        <w:pStyle w:val="ps1Char"/>
                      </w:pPr>
                    </w:p>
                    <w:p w14:paraId="0499ECEB" w14:textId="77777777" w:rsidR="00D62B77" w:rsidRPr="0002388B" w:rsidRDefault="00D62B77" w:rsidP="00BE5F75">
                      <w:pPr>
                        <w:pStyle w:val="ps1Char"/>
                      </w:pPr>
                    </w:p>
                    <w:p w14:paraId="20229D42" w14:textId="77777777" w:rsidR="00D62B77" w:rsidRPr="0002388B" w:rsidRDefault="00D62B77" w:rsidP="00BE5F75">
                      <w:pPr>
                        <w:pStyle w:val="ps1Char"/>
                      </w:pPr>
                    </w:p>
                    <w:p w14:paraId="6AF7B50E" w14:textId="77777777" w:rsidR="00D62B77" w:rsidRPr="0002388B" w:rsidRDefault="00D62B77" w:rsidP="00BE5F75">
                      <w:pPr>
                        <w:pStyle w:val="ps1Char"/>
                      </w:pPr>
                    </w:p>
                    <w:p w14:paraId="3BE9D040" w14:textId="77777777" w:rsidR="00D62B77" w:rsidRPr="0002388B" w:rsidRDefault="00D62B77" w:rsidP="00BE5F75">
                      <w:pPr>
                        <w:pStyle w:val="ps1Char"/>
                      </w:pPr>
                    </w:p>
                    <w:p w14:paraId="13E6EBF6" w14:textId="77777777" w:rsidR="00D62B77" w:rsidRPr="0002388B" w:rsidRDefault="00D62B77" w:rsidP="00BE5F75">
                      <w:pPr>
                        <w:pStyle w:val="ps1Char"/>
                      </w:pPr>
                    </w:p>
                    <w:p w14:paraId="1CF70580" w14:textId="77777777" w:rsidR="00D62B77" w:rsidRPr="0002388B" w:rsidRDefault="00D62B77" w:rsidP="00BE5F75">
                      <w:pPr>
                        <w:pStyle w:val="ps1Char"/>
                      </w:pPr>
                    </w:p>
                    <w:p w14:paraId="4B9ABDC4" w14:textId="77777777" w:rsidR="00D62B77" w:rsidRPr="0002388B" w:rsidRDefault="00D62B77" w:rsidP="00BE5F75">
                      <w:pPr>
                        <w:pStyle w:val="ps1Char"/>
                      </w:pPr>
                    </w:p>
                    <w:p w14:paraId="0A6EDFDF" w14:textId="77777777" w:rsidR="00D62B77" w:rsidRPr="0002388B" w:rsidRDefault="00D62B77" w:rsidP="00BE5F75">
                      <w:pPr>
                        <w:pStyle w:val="ps1Char"/>
                      </w:pPr>
                    </w:p>
                    <w:p w14:paraId="5A8F356B" w14:textId="77777777" w:rsidR="00D62B77" w:rsidRPr="0002388B" w:rsidRDefault="00D62B77" w:rsidP="00BE5F75">
                      <w:pPr>
                        <w:pStyle w:val="ps1Char"/>
                      </w:pPr>
                    </w:p>
                    <w:p w14:paraId="430127AE" w14:textId="77777777" w:rsidR="00D62B77" w:rsidRPr="0002388B" w:rsidRDefault="00D62B77" w:rsidP="00BE5F75">
                      <w:pPr>
                        <w:pStyle w:val="ps1Char"/>
                      </w:pPr>
                    </w:p>
                    <w:p w14:paraId="1E5C27F0" w14:textId="77777777" w:rsidR="00D62B77" w:rsidRPr="0002388B" w:rsidRDefault="00D62B77" w:rsidP="00BE5F75">
                      <w:pPr>
                        <w:pStyle w:val="ps1Char"/>
                      </w:pPr>
                    </w:p>
                    <w:p w14:paraId="5074E0FA" w14:textId="77777777" w:rsidR="00D62B77" w:rsidRPr="0002388B" w:rsidRDefault="00D62B77" w:rsidP="00BE5F75">
                      <w:pPr>
                        <w:pStyle w:val="ps1Char"/>
                      </w:pPr>
                    </w:p>
                    <w:p w14:paraId="2EE7B8E7" w14:textId="77777777" w:rsidR="00D62B77" w:rsidRPr="0002388B" w:rsidRDefault="00D62B77" w:rsidP="00BE5F75">
                      <w:pPr>
                        <w:pStyle w:val="ps1Char"/>
                      </w:pPr>
                    </w:p>
                    <w:p w14:paraId="0AAD46D8" w14:textId="77777777" w:rsidR="00D62B77" w:rsidRPr="0002388B" w:rsidRDefault="00D62B77" w:rsidP="00BE5F75">
                      <w:pPr>
                        <w:pStyle w:val="ps1Char"/>
                      </w:pPr>
                    </w:p>
                    <w:p w14:paraId="3483868A" w14:textId="77777777" w:rsidR="00D62B77" w:rsidRPr="0002388B" w:rsidRDefault="00D62B77" w:rsidP="00BE5F75">
                      <w:pPr>
                        <w:pStyle w:val="ps1Char"/>
                      </w:pPr>
                    </w:p>
                    <w:p w14:paraId="34CD2D35" w14:textId="77777777" w:rsidR="00D62B77" w:rsidRPr="0002388B" w:rsidRDefault="00D62B77" w:rsidP="00BE5F75">
                      <w:pPr>
                        <w:pStyle w:val="ps1Char"/>
                      </w:pPr>
                    </w:p>
                    <w:p w14:paraId="3E4C1243" w14:textId="77777777" w:rsidR="00D62B77" w:rsidRPr="0002388B" w:rsidRDefault="00D62B77" w:rsidP="00BE5F75">
                      <w:pPr>
                        <w:pStyle w:val="ps1Char"/>
                      </w:pPr>
                    </w:p>
                    <w:p w14:paraId="07655D2D" w14:textId="77777777" w:rsidR="00D62B77" w:rsidRPr="0002388B" w:rsidRDefault="00D62B77" w:rsidP="00BE5F75">
                      <w:pPr>
                        <w:pStyle w:val="ps1Char"/>
                      </w:pPr>
                    </w:p>
                    <w:p w14:paraId="56B429BD" w14:textId="77777777" w:rsidR="00D62B77" w:rsidRPr="0002388B" w:rsidRDefault="00D62B77" w:rsidP="00BE5F75">
                      <w:pPr>
                        <w:pStyle w:val="ps1Char"/>
                      </w:pPr>
                    </w:p>
                    <w:p w14:paraId="58B21FCF" w14:textId="77777777" w:rsidR="00D62B77" w:rsidRPr="0002388B" w:rsidRDefault="00D62B77" w:rsidP="00BE5F75">
                      <w:pPr>
                        <w:pStyle w:val="ps1Char"/>
                      </w:pPr>
                    </w:p>
                    <w:p w14:paraId="447B3478" w14:textId="77777777" w:rsidR="00D62B77" w:rsidRPr="0002388B" w:rsidRDefault="00D62B77" w:rsidP="00BE5F75">
                      <w:pPr>
                        <w:pStyle w:val="ps1Char"/>
                      </w:pPr>
                    </w:p>
                    <w:p w14:paraId="4598CB7E" w14:textId="77777777" w:rsidR="00D62B77" w:rsidRPr="0002388B" w:rsidRDefault="00D62B77" w:rsidP="00BE5F75">
                      <w:pPr>
                        <w:pStyle w:val="ps1Char"/>
                      </w:pPr>
                    </w:p>
                    <w:p w14:paraId="11C369D5" w14:textId="77777777" w:rsidR="00D62B77" w:rsidRPr="0002388B" w:rsidRDefault="00D62B77" w:rsidP="00BE5F75">
                      <w:pPr>
                        <w:pStyle w:val="ps1Char"/>
                      </w:pPr>
                    </w:p>
                    <w:p w14:paraId="10BFC7AE" w14:textId="77777777" w:rsidR="00D62B77" w:rsidRPr="0002388B" w:rsidRDefault="00D62B77" w:rsidP="00BE5F75">
                      <w:pPr>
                        <w:pStyle w:val="ps1Char"/>
                      </w:pPr>
                    </w:p>
                    <w:p w14:paraId="285C13A3" w14:textId="77777777" w:rsidR="00D62B77" w:rsidRPr="0002388B" w:rsidRDefault="00D62B77" w:rsidP="00BE5F75">
                      <w:pPr>
                        <w:pStyle w:val="ps1Char"/>
                      </w:pPr>
                    </w:p>
                    <w:p w14:paraId="6F6A1B3F" w14:textId="77777777" w:rsidR="00D62B77" w:rsidRPr="0002388B" w:rsidRDefault="00D62B77" w:rsidP="00BE5F75">
                      <w:pPr>
                        <w:pStyle w:val="ps1Char"/>
                      </w:pPr>
                    </w:p>
                    <w:p w14:paraId="54A42138" w14:textId="77777777" w:rsidR="00D62B77" w:rsidRPr="0002388B" w:rsidRDefault="00D62B77" w:rsidP="00BE5F75">
                      <w:pPr>
                        <w:pStyle w:val="ps1Char"/>
                      </w:pPr>
                    </w:p>
                    <w:p w14:paraId="379B3963" w14:textId="77777777" w:rsidR="00D62B77" w:rsidRPr="0002388B" w:rsidRDefault="00D62B77" w:rsidP="00BE5F75">
                      <w:pPr>
                        <w:pStyle w:val="ps1Char"/>
                      </w:pPr>
                    </w:p>
                    <w:p w14:paraId="58F54ED9" w14:textId="77777777" w:rsidR="00D62B77" w:rsidRPr="0002388B" w:rsidRDefault="00D62B77" w:rsidP="00BE5F75">
                      <w:pPr>
                        <w:pStyle w:val="ps1Char"/>
                      </w:pPr>
                    </w:p>
                    <w:p w14:paraId="55DECA66" w14:textId="77777777" w:rsidR="00D62B77" w:rsidRPr="0002388B" w:rsidRDefault="00D62B77" w:rsidP="00BE5F75">
                      <w:pPr>
                        <w:pStyle w:val="ps1Char"/>
                      </w:pPr>
                    </w:p>
                    <w:p w14:paraId="5F0796A6" w14:textId="77777777" w:rsidR="00D62B77" w:rsidRPr="0002388B" w:rsidRDefault="00D62B77" w:rsidP="00BE5F75">
                      <w:pPr>
                        <w:pStyle w:val="ps1Char"/>
                      </w:pPr>
                    </w:p>
                    <w:p w14:paraId="412B5837" w14:textId="77777777" w:rsidR="00D62B77" w:rsidRPr="0002388B" w:rsidRDefault="00D62B77" w:rsidP="00BE5F75">
                      <w:pPr>
                        <w:pStyle w:val="ps1Char"/>
                      </w:pPr>
                    </w:p>
                    <w:p w14:paraId="36E3FDC3" w14:textId="77777777" w:rsidR="00D62B77" w:rsidRPr="0002388B" w:rsidRDefault="00D62B77" w:rsidP="00BE5F75">
                      <w:pPr>
                        <w:pStyle w:val="ps1Char"/>
                      </w:pPr>
                    </w:p>
                    <w:p w14:paraId="638AFC20" w14:textId="77777777" w:rsidR="00D62B77" w:rsidRPr="0002388B" w:rsidRDefault="00D62B77" w:rsidP="00BE5F75">
                      <w:pPr>
                        <w:pStyle w:val="ps1Char"/>
                      </w:pPr>
                    </w:p>
                    <w:p w14:paraId="65F7531B" w14:textId="77777777" w:rsidR="00D62B77" w:rsidRPr="0002388B" w:rsidRDefault="00D62B77" w:rsidP="00BE5F75">
                      <w:pPr>
                        <w:pStyle w:val="ps1Char"/>
                      </w:pPr>
                    </w:p>
                    <w:p w14:paraId="5C3C19D5" w14:textId="77777777" w:rsidR="00D62B77" w:rsidRPr="0002388B" w:rsidRDefault="00D62B77" w:rsidP="00BE5F75">
                      <w:pPr>
                        <w:pStyle w:val="ps1Char"/>
                      </w:pPr>
                    </w:p>
                    <w:p w14:paraId="08B7F738" w14:textId="77777777" w:rsidR="00D62B77" w:rsidRPr="0002388B" w:rsidRDefault="00D62B77" w:rsidP="00BE5F75">
                      <w:pPr>
                        <w:pStyle w:val="ps1Char"/>
                      </w:pPr>
                    </w:p>
                    <w:p w14:paraId="1493D5F8" w14:textId="77777777" w:rsidR="00D62B77" w:rsidRPr="0002388B" w:rsidRDefault="00D62B77" w:rsidP="00BE5F75">
                      <w:pPr>
                        <w:pStyle w:val="ps1Char"/>
                      </w:pPr>
                    </w:p>
                    <w:p w14:paraId="06844E88" w14:textId="77777777" w:rsidR="00D62B77" w:rsidRPr="0002388B" w:rsidRDefault="00D62B77" w:rsidP="00BE5F75">
                      <w:pPr>
                        <w:pStyle w:val="ps1Char"/>
                      </w:pPr>
                    </w:p>
                    <w:p w14:paraId="1CC57D2B" w14:textId="77777777" w:rsidR="00D62B77" w:rsidRPr="0002388B" w:rsidRDefault="00D62B77" w:rsidP="00BE5F75">
                      <w:pPr>
                        <w:pStyle w:val="ps1Char"/>
                      </w:pPr>
                    </w:p>
                    <w:p w14:paraId="5F5F9237" w14:textId="77777777" w:rsidR="00D62B77" w:rsidRPr="0002388B" w:rsidRDefault="00D62B77" w:rsidP="00BE5F75">
                      <w:pPr>
                        <w:pStyle w:val="ps1Char"/>
                      </w:pPr>
                    </w:p>
                    <w:p w14:paraId="70793FA3" w14:textId="77777777" w:rsidR="00D62B77" w:rsidRPr="0002388B" w:rsidRDefault="00D62B77" w:rsidP="00BE5F75">
                      <w:pPr>
                        <w:pStyle w:val="ps1Char"/>
                      </w:pPr>
                    </w:p>
                    <w:p w14:paraId="768B537C" w14:textId="77777777" w:rsidR="00D62B77" w:rsidRPr="0002388B" w:rsidRDefault="00D62B77" w:rsidP="00BE5F75">
                      <w:pPr>
                        <w:pStyle w:val="ps1Char"/>
                      </w:pPr>
                    </w:p>
                    <w:p w14:paraId="5A0EC53D" w14:textId="77777777" w:rsidR="00D62B77" w:rsidRPr="0002388B" w:rsidRDefault="00D62B77" w:rsidP="00BE5F75">
                      <w:pPr>
                        <w:pStyle w:val="ps1Char"/>
                      </w:pPr>
                    </w:p>
                    <w:p w14:paraId="03B1A57B" w14:textId="77777777" w:rsidR="00D62B77" w:rsidRPr="0002388B" w:rsidRDefault="00D62B77" w:rsidP="00BE5F75">
                      <w:pPr>
                        <w:pStyle w:val="ps1Char"/>
                      </w:pPr>
                    </w:p>
                    <w:p w14:paraId="51261DE0" w14:textId="77777777" w:rsidR="00D62B77" w:rsidRPr="0002388B" w:rsidRDefault="00D62B77" w:rsidP="00BE5F75">
                      <w:pPr>
                        <w:pStyle w:val="ps1Char"/>
                      </w:pPr>
                    </w:p>
                    <w:p w14:paraId="3E54EB13" w14:textId="77777777" w:rsidR="00D62B77" w:rsidRPr="0002388B" w:rsidRDefault="00D62B77" w:rsidP="00BE5F75">
                      <w:pPr>
                        <w:pStyle w:val="ps1Char"/>
                      </w:pPr>
                    </w:p>
                    <w:p w14:paraId="5ACB036E" w14:textId="77777777" w:rsidR="00D62B77" w:rsidRPr="0002388B" w:rsidRDefault="00D62B77" w:rsidP="00BE5F75">
                      <w:pPr>
                        <w:pStyle w:val="ps1Char"/>
                      </w:pPr>
                    </w:p>
                    <w:p w14:paraId="394F7066" w14:textId="77777777" w:rsidR="00D62B77" w:rsidRPr="0002388B" w:rsidRDefault="00D62B77" w:rsidP="00BE5F75">
                      <w:pPr>
                        <w:pStyle w:val="ps1Char"/>
                      </w:pPr>
                    </w:p>
                    <w:p w14:paraId="3797BFF0" w14:textId="77777777" w:rsidR="00D62B77" w:rsidRPr="0002388B" w:rsidRDefault="00D62B77" w:rsidP="00BE5F75">
                      <w:pPr>
                        <w:pStyle w:val="ps1Char"/>
                      </w:pPr>
                    </w:p>
                    <w:p w14:paraId="53AB2D95" w14:textId="77777777" w:rsidR="00D62B77" w:rsidRPr="0002388B" w:rsidRDefault="00D62B77" w:rsidP="00BE5F75">
                      <w:pPr>
                        <w:pStyle w:val="ps1Char"/>
                      </w:pPr>
                    </w:p>
                    <w:p w14:paraId="69008D56" w14:textId="77777777" w:rsidR="00D62B77" w:rsidRPr="0002388B" w:rsidRDefault="00D62B77" w:rsidP="00BE5F75">
                      <w:pPr>
                        <w:pStyle w:val="ps1Char"/>
                      </w:pPr>
                    </w:p>
                    <w:p w14:paraId="553AFEC6" w14:textId="77777777" w:rsidR="00D62B77" w:rsidRPr="0002388B" w:rsidRDefault="00D62B77" w:rsidP="00BE5F75">
                      <w:pPr>
                        <w:pStyle w:val="ps1Char"/>
                      </w:pPr>
                    </w:p>
                    <w:p w14:paraId="534CC64C" w14:textId="77777777" w:rsidR="00D62B77" w:rsidRPr="0002388B" w:rsidRDefault="00D62B77" w:rsidP="00BE5F75">
                      <w:pPr>
                        <w:pStyle w:val="ps1Char"/>
                      </w:pPr>
                    </w:p>
                    <w:p w14:paraId="43603FAE" w14:textId="77777777" w:rsidR="00D62B77" w:rsidRPr="0002388B" w:rsidRDefault="00D62B77" w:rsidP="00BE5F75">
                      <w:pPr>
                        <w:pStyle w:val="ps1Char"/>
                      </w:pPr>
                    </w:p>
                    <w:p w14:paraId="5E77C988" w14:textId="77777777" w:rsidR="00D62B77" w:rsidRPr="0002388B" w:rsidRDefault="00D62B77" w:rsidP="00BE5F75">
                      <w:pPr>
                        <w:pStyle w:val="ps1Char"/>
                      </w:pPr>
                    </w:p>
                    <w:p w14:paraId="347B3FA6" w14:textId="77777777" w:rsidR="00D62B77" w:rsidRPr="0002388B" w:rsidRDefault="00D62B77" w:rsidP="00BE5F75">
                      <w:pPr>
                        <w:pStyle w:val="ps1Char"/>
                      </w:pPr>
                    </w:p>
                    <w:p w14:paraId="77458397" w14:textId="77777777" w:rsidR="00D62B77" w:rsidRPr="0002388B" w:rsidRDefault="00D62B77" w:rsidP="00BE5F75">
                      <w:pPr>
                        <w:pStyle w:val="ps1Char"/>
                      </w:pPr>
                    </w:p>
                    <w:p w14:paraId="40D63237" w14:textId="77777777" w:rsidR="00D62B77" w:rsidRPr="0002388B" w:rsidRDefault="00D62B77" w:rsidP="00BE5F75">
                      <w:pPr>
                        <w:pStyle w:val="ps1Char"/>
                      </w:pPr>
                    </w:p>
                    <w:p w14:paraId="74513348" w14:textId="77777777" w:rsidR="00D62B77" w:rsidRPr="0002388B" w:rsidRDefault="00D62B77" w:rsidP="00BE5F75">
                      <w:pPr>
                        <w:pStyle w:val="ps1Char"/>
                      </w:pPr>
                    </w:p>
                    <w:p w14:paraId="6A29400C" w14:textId="77777777" w:rsidR="00D62B77" w:rsidRPr="0002388B" w:rsidRDefault="00D62B77" w:rsidP="00BE5F75">
                      <w:pPr>
                        <w:pStyle w:val="ps1Char"/>
                      </w:pPr>
                    </w:p>
                    <w:p w14:paraId="4B8B05F8" w14:textId="77777777" w:rsidR="00D62B77" w:rsidRPr="0002388B" w:rsidRDefault="00D62B77" w:rsidP="00BE5F75">
                      <w:pPr>
                        <w:pStyle w:val="ps1Char"/>
                      </w:pPr>
                    </w:p>
                    <w:p w14:paraId="2F70CD5E" w14:textId="77777777" w:rsidR="00D62B77" w:rsidRPr="0002388B" w:rsidRDefault="00D62B77" w:rsidP="00BE5F75">
                      <w:pPr>
                        <w:pStyle w:val="ps1Char"/>
                      </w:pPr>
                    </w:p>
                    <w:p w14:paraId="15835390" w14:textId="77777777" w:rsidR="00D62B77" w:rsidRPr="0002388B" w:rsidRDefault="00D62B77" w:rsidP="00BE5F75">
                      <w:pPr>
                        <w:pStyle w:val="ps1Char"/>
                      </w:pPr>
                    </w:p>
                    <w:p w14:paraId="6A296891" w14:textId="77777777" w:rsidR="00D62B77" w:rsidRPr="0002388B" w:rsidRDefault="00D62B77" w:rsidP="00BE5F75">
                      <w:pPr>
                        <w:pStyle w:val="ps1Char"/>
                      </w:pPr>
                    </w:p>
                    <w:p w14:paraId="519D77CA" w14:textId="77777777" w:rsidR="00D62B77" w:rsidRPr="0002388B" w:rsidRDefault="00D62B77" w:rsidP="00BE5F75">
                      <w:pPr>
                        <w:pStyle w:val="ps1Char"/>
                      </w:pPr>
                    </w:p>
                    <w:p w14:paraId="2109568D" w14:textId="77777777" w:rsidR="00D62B77" w:rsidRPr="0002388B" w:rsidRDefault="00D62B77" w:rsidP="00BE5F75">
                      <w:pPr>
                        <w:pStyle w:val="ps1Char"/>
                      </w:pPr>
                    </w:p>
                    <w:p w14:paraId="7E4A34B6" w14:textId="77777777" w:rsidR="00D62B77" w:rsidRPr="0002388B" w:rsidRDefault="00D62B77" w:rsidP="00BE5F75">
                      <w:pPr>
                        <w:pStyle w:val="ps1Char"/>
                      </w:pPr>
                    </w:p>
                    <w:p w14:paraId="7FD533FB" w14:textId="77777777" w:rsidR="00D62B77" w:rsidRPr="0002388B" w:rsidRDefault="00D62B77" w:rsidP="00BE5F75">
                      <w:pPr>
                        <w:pStyle w:val="ps1Char"/>
                      </w:pPr>
                    </w:p>
                    <w:p w14:paraId="31382CC7" w14:textId="77777777" w:rsidR="00D62B77" w:rsidRPr="0002388B" w:rsidRDefault="00D62B77" w:rsidP="00BE5F75">
                      <w:pPr>
                        <w:pStyle w:val="ps1Char"/>
                      </w:pPr>
                    </w:p>
                    <w:p w14:paraId="531AAD3A" w14:textId="77777777" w:rsidR="00D62B77" w:rsidRPr="0002388B" w:rsidRDefault="00D62B77" w:rsidP="00BE5F75">
                      <w:pPr>
                        <w:pStyle w:val="ps1Char"/>
                      </w:pPr>
                    </w:p>
                    <w:p w14:paraId="4174693B" w14:textId="77777777" w:rsidR="00D62B77" w:rsidRPr="0002388B" w:rsidRDefault="00D62B77" w:rsidP="00BE5F75">
                      <w:pPr>
                        <w:pStyle w:val="ps1Char"/>
                      </w:pPr>
                    </w:p>
                    <w:p w14:paraId="29F5CA23" w14:textId="77777777" w:rsidR="00D62B77" w:rsidRPr="0002388B" w:rsidRDefault="00D62B77" w:rsidP="00BE5F75">
                      <w:pPr>
                        <w:pStyle w:val="ps1Char"/>
                      </w:pPr>
                    </w:p>
                    <w:p w14:paraId="5558620D" w14:textId="77777777" w:rsidR="00D62B77" w:rsidRPr="0002388B" w:rsidRDefault="00D62B77" w:rsidP="00BE5F75">
                      <w:pPr>
                        <w:pStyle w:val="ps1Char"/>
                      </w:pPr>
                    </w:p>
                    <w:p w14:paraId="3AB6758C" w14:textId="77777777" w:rsidR="00D62B77" w:rsidRPr="0002388B" w:rsidRDefault="00D62B77" w:rsidP="00BE5F75">
                      <w:pPr>
                        <w:pStyle w:val="ps1Char"/>
                      </w:pPr>
                    </w:p>
                    <w:p w14:paraId="04C85A20" w14:textId="77777777" w:rsidR="00D62B77" w:rsidRPr="0002388B" w:rsidRDefault="00D62B77" w:rsidP="00BE5F75">
                      <w:pPr>
                        <w:pStyle w:val="ps1Char"/>
                      </w:pPr>
                    </w:p>
                    <w:p w14:paraId="15361E12" w14:textId="77777777" w:rsidR="00D62B77" w:rsidRPr="0002388B" w:rsidRDefault="00D62B77" w:rsidP="00BE5F75">
                      <w:pPr>
                        <w:pStyle w:val="ps1Char"/>
                      </w:pPr>
                    </w:p>
                    <w:p w14:paraId="582C64F7" w14:textId="77777777" w:rsidR="00D62B77" w:rsidRPr="0002388B" w:rsidRDefault="00D62B77" w:rsidP="00BE5F75">
                      <w:pPr>
                        <w:pStyle w:val="ps1Char"/>
                      </w:pPr>
                    </w:p>
                    <w:p w14:paraId="3A2A3C0F" w14:textId="77777777" w:rsidR="00D62B77" w:rsidRPr="0002388B" w:rsidRDefault="00D62B77" w:rsidP="00BE5F75">
                      <w:pPr>
                        <w:pStyle w:val="ps1Char"/>
                      </w:pPr>
                    </w:p>
                    <w:p w14:paraId="014EED9C" w14:textId="77777777" w:rsidR="00D62B77" w:rsidRPr="0002388B" w:rsidRDefault="00D62B77" w:rsidP="00BE5F75">
                      <w:pPr>
                        <w:pStyle w:val="ps1Char"/>
                      </w:pPr>
                    </w:p>
                    <w:p w14:paraId="4BFE2B33" w14:textId="77777777" w:rsidR="00D62B77" w:rsidRPr="0002388B" w:rsidRDefault="00D62B77" w:rsidP="00BE5F75">
                      <w:pPr>
                        <w:pStyle w:val="ps1Char"/>
                      </w:pPr>
                    </w:p>
                    <w:p w14:paraId="70CC1FD6" w14:textId="77777777" w:rsidR="00D62B77" w:rsidRPr="0002388B" w:rsidRDefault="00D62B77" w:rsidP="00BE5F75">
                      <w:pPr>
                        <w:pStyle w:val="ps1Char"/>
                      </w:pPr>
                    </w:p>
                    <w:p w14:paraId="61EE5804" w14:textId="77777777" w:rsidR="00D62B77" w:rsidRPr="0002388B" w:rsidRDefault="00D62B77" w:rsidP="00BE5F75">
                      <w:pPr>
                        <w:pStyle w:val="ps1Char"/>
                      </w:pPr>
                    </w:p>
                    <w:p w14:paraId="0FB37449" w14:textId="77777777" w:rsidR="00D62B77" w:rsidRPr="0002388B" w:rsidRDefault="00D62B77" w:rsidP="00BE5F75">
                      <w:pPr>
                        <w:pStyle w:val="ps1Char"/>
                      </w:pPr>
                    </w:p>
                    <w:p w14:paraId="7280DE65" w14:textId="77777777" w:rsidR="00D62B77" w:rsidRPr="0002388B" w:rsidRDefault="00D62B77" w:rsidP="00BE5F75">
                      <w:pPr>
                        <w:pStyle w:val="ps1Char"/>
                      </w:pPr>
                    </w:p>
                    <w:p w14:paraId="54E0CCA4" w14:textId="77777777" w:rsidR="00D62B77" w:rsidRPr="0002388B" w:rsidRDefault="00D62B77" w:rsidP="00BE5F75">
                      <w:pPr>
                        <w:pStyle w:val="ps1Char"/>
                      </w:pPr>
                    </w:p>
                    <w:p w14:paraId="4F178479" w14:textId="77777777" w:rsidR="00D62B77" w:rsidRPr="0002388B" w:rsidRDefault="00D62B77" w:rsidP="00BE5F75">
                      <w:pPr>
                        <w:pStyle w:val="ps1Char"/>
                      </w:pPr>
                    </w:p>
                    <w:p w14:paraId="5441E814" w14:textId="77777777" w:rsidR="00D62B77" w:rsidRPr="0002388B" w:rsidRDefault="00D62B77" w:rsidP="00BE5F75">
                      <w:pPr>
                        <w:pStyle w:val="ps1Char"/>
                      </w:pPr>
                    </w:p>
                    <w:p w14:paraId="7F712419" w14:textId="77777777" w:rsidR="00D62B77" w:rsidRPr="0002388B" w:rsidRDefault="00D62B77" w:rsidP="00BE5F75">
                      <w:pPr>
                        <w:pStyle w:val="ps1Char"/>
                      </w:pPr>
                    </w:p>
                    <w:p w14:paraId="3282D54F" w14:textId="77777777" w:rsidR="00D62B77" w:rsidRPr="0002388B" w:rsidRDefault="00D62B77" w:rsidP="00BE5F75">
                      <w:pPr>
                        <w:pStyle w:val="ps1Char"/>
                      </w:pPr>
                    </w:p>
                    <w:p w14:paraId="603E05D9" w14:textId="77777777" w:rsidR="00D62B77" w:rsidRPr="0002388B" w:rsidRDefault="00D62B77" w:rsidP="00BE5F75">
                      <w:pPr>
                        <w:pStyle w:val="ps1Char"/>
                      </w:pPr>
                    </w:p>
                    <w:p w14:paraId="467340FB" w14:textId="77777777" w:rsidR="00D62B77" w:rsidRPr="0002388B" w:rsidRDefault="00D62B77" w:rsidP="00BE5F75">
                      <w:pPr>
                        <w:pStyle w:val="ps1Char"/>
                      </w:pPr>
                    </w:p>
                    <w:p w14:paraId="4E90AD48" w14:textId="77777777" w:rsidR="00D62B77" w:rsidRPr="0002388B" w:rsidRDefault="00D62B77" w:rsidP="00BE5F75">
                      <w:pPr>
                        <w:pStyle w:val="ps1Char"/>
                      </w:pPr>
                    </w:p>
                    <w:p w14:paraId="1F5483AB" w14:textId="77777777" w:rsidR="00D62B77" w:rsidRPr="0002388B" w:rsidRDefault="00D62B77" w:rsidP="00BE5F75">
                      <w:pPr>
                        <w:pStyle w:val="ps1Char"/>
                      </w:pPr>
                    </w:p>
                    <w:p w14:paraId="084BE8CD" w14:textId="77777777" w:rsidR="00D62B77" w:rsidRPr="0002388B" w:rsidRDefault="00D62B77" w:rsidP="00BE5F75">
                      <w:pPr>
                        <w:pStyle w:val="ps1Char"/>
                      </w:pPr>
                    </w:p>
                    <w:p w14:paraId="632EC45B" w14:textId="77777777" w:rsidR="00D62B77" w:rsidRPr="0002388B" w:rsidRDefault="00D62B77" w:rsidP="00BE5F75">
                      <w:pPr>
                        <w:pStyle w:val="ps1Char"/>
                      </w:pPr>
                    </w:p>
                    <w:p w14:paraId="142FC6A1" w14:textId="77777777" w:rsidR="00D62B77" w:rsidRPr="0002388B" w:rsidRDefault="00D62B77" w:rsidP="00BE5F75">
                      <w:pPr>
                        <w:pStyle w:val="ps1Char"/>
                      </w:pPr>
                    </w:p>
                    <w:p w14:paraId="07E3D3BA" w14:textId="77777777" w:rsidR="00D62B77" w:rsidRPr="0002388B" w:rsidRDefault="00D62B77" w:rsidP="00BE5F75">
                      <w:pPr>
                        <w:pStyle w:val="ps1Char"/>
                      </w:pPr>
                    </w:p>
                    <w:p w14:paraId="4A3E33C0" w14:textId="77777777" w:rsidR="00D62B77" w:rsidRPr="0002388B" w:rsidRDefault="00D62B77" w:rsidP="00BE5F75">
                      <w:pPr>
                        <w:pStyle w:val="ps1Char"/>
                      </w:pPr>
                    </w:p>
                    <w:p w14:paraId="4F543AE5" w14:textId="77777777" w:rsidR="00D62B77" w:rsidRPr="0002388B" w:rsidRDefault="00D62B77" w:rsidP="00BE5F75">
                      <w:pPr>
                        <w:pStyle w:val="ps1Char"/>
                      </w:pPr>
                    </w:p>
                    <w:p w14:paraId="6D643D7A" w14:textId="77777777" w:rsidR="00D62B77" w:rsidRPr="0002388B" w:rsidRDefault="00D62B77" w:rsidP="00BE5F75">
                      <w:pPr>
                        <w:pStyle w:val="ps1Char"/>
                      </w:pPr>
                    </w:p>
                    <w:p w14:paraId="39976CCE" w14:textId="77777777" w:rsidR="00D62B77" w:rsidRPr="0002388B" w:rsidRDefault="00D62B77" w:rsidP="00BE5F75">
                      <w:pPr>
                        <w:pStyle w:val="ps1Char"/>
                      </w:pPr>
                    </w:p>
                    <w:p w14:paraId="0135DB81" w14:textId="77777777" w:rsidR="00D62B77" w:rsidRPr="0002388B" w:rsidRDefault="00D62B77" w:rsidP="00BE5F75">
                      <w:pPr>
                        <w:pStyle w:val="ps1Char"/>
                      </w:pPr>
                    </w:p>
                    <w:p w14:paraId="0A328DFA" w14:textId="77777777" w:rsidR="00D62B77" w:rsidRPr="0002388B" w:rsidRDefault="00D62B77" w:rsidP="00BE5F75">
                      <w:pPr>
                        <w:pStyle w:val="ps1Char"/>
                      </w:pPr>
                    </w:p>
                    <w:p w14:paraId="507D6672" w14:textId="77777777" w:rsidR="00D62B77" w:rsidRPr="0002388B" w:rsidRDefault="00D62B77" w:rsidP="00BE5F75">
                      <w:pPr>
                        <w:pStyle w:val="ps1Char"/>
                      </w:pPr>
                    </w:p>
                    <w:p w14:paraId="75CFF259" w14:textId="77777777" w:rsidR="00D62B77" w:rsidRPr="0002388B" w:rsidRDefault="00D62B77" w:rsidP="00BE5F75">
                      <w:pPr>
                        <w:pStyle w:val="ps1Char"/>
                      </w:pPr>
                    </w:p>
                    <w:p w14:paraId="45913B11" w14:textId="77777777" w:rsidR="00D62B77" w:rsidRPr="0002388B" w:rsidRDefault="00D62B77" w:rsidP="00BE5F75">
                      <w:pPr>
                        <w:pStyle w:val="ps1Char"/>
                      </w:pPr>
                    </w:p>
                    <w:p w14:paraId="6F93C308" w14:textId="77777777" w:rsidR="00D62B77" w:rsidRPr="0002388B" w:rsidRDefault="00D62B77" w:rsidP="00BE5F75">
                      <w:pPr>
                        <w:pStyle w:val="ps1Char"/>
                      </w:pPr>
                    </w:p>
                    <w:p w14:paraId="12ADEB2B" w14:textId="77777777" w:rsidR="00D62B77" w:rsidRPr="0002388B" w:rsidRDefault="00D62B77" w:rsidP="00BE5F75">
                      <w:pPr>
                        <w:pStyle w:val="ps1Char"/>
                      </w:pPr>
                    </w:p>
                    <w:p w14:paraId="35237B68" w14:textId="77777777" w:rsidR="00D62B77" w:rsidRPr="0002388B" w:rsidRDefault="00D62B77" w:rsidP="00BE5F75">
                      <w:pPr>
                        <w:pStyle w:val="ps1Char"/>
                      </w:pPr>
                    </w:p>
                    <w:p w14:paraId="2D4213C2" w14:textId="77777777" w:rsidR="00D62B77" w:rsidRPr="0002388B" w:rsidRDefault="00D62B77" w:rsidP="00BE5F75">
                      <w:pPr>
                        <w:pStyle w:val="ps1Char"/>
                      </w:pPr>
                    </w:p>
                    <w:p w14:paraId="5AFCBE2F" w14:textId="77777777" w:rsidR="00D62B77" w:rsidRPr="0002388B" w:rsidRDefault="00D62B77" w:rsidP="00BE5F75">
                      <w:pPr>
                        <w:pStyle w:val="ps1Char"/>
                      </w:pPr>
                    </w:p>
                    <w:p w14:paraId="2D190092" w14:textId="77777777" w:rsidR="00D62B77" w:rsidRPr="0002388B" w:rsidRDefault="00D62B77" w:rsidP="00BE5F75">
                      <w:pPr>
                        <w:pStyle w:val="ps1Char"/>
                      </w:pPr>
                    </w:p>
                    <w:p w14:paraId="33379F4E" w14:textId="77777777" w:rsidR="00D62B77" w:rsidRPr="0002388B" w:rsidRDefault="00D62B77" w:rsidP="00BE5F75">
                      <w:pPr>
                        <w:pStyle w:val="ps1Char"/>
                      </w:pPr>
                    </w:p>
                    <w:p w14:paraId="77E74B00" w14:textId="77777777" w:rsidR="00D62B77" w:rsidRPr="0002388B" w:rsidRDefault="00D62B77" w:rsidP="00BE5F75">
                      <w:pPr>
                        <w:pStyle w:val="ps1Char"/>
                      </w:pPr>
                    </w:p>
                    <w:p w14:paraId="7F352CC4" w14:textId="77777777" w:rsidR="00D62B77" w:rsidRPr="0002388B" w:rsidRDefault="00D62B77" w:rsidP="00BE5F75">
                      <w:pPr>
                        <w:pStyle w:val="ps1Char"/>
                      </w:pPr>
                    </w:p>
                    <w:p w14:paraId="36035F74" w14:textId="77777777" w:rsidR="00D62B77" w:rsidRPr="0002388B" w:rsidRDefault="00D62B77" w:rsidP="00BE5F75">
                      <w:pPr>
                        <w:pStyle w:val="ps1Char"/>
                      </w:pPr>
                    </w:p>
                    <w:p w14:paraId="3A71AF8C" w14:textId="77777777" w:rsidR="00D62B77" w:rsidRPr="0002388B" w:rsidRDefault="00D62B77" w:rsidP="00BE5F75">
                      <w:pPr>
                        <w:pStyle w:val="ps1Char"/>
                      </w:pPr>
                    </w:p>
                    <w:p w14:paraId="36684F7F" w14:textId="77777777" w:rsidR="00D62B77" w:rsidRPr="0002388B" w:rsidRDefault="00D62B77" w:rsidP="00BE5F75">
                      <w:pPr>
                        <w:pStyle w:val="ps1Char"/>
                      </w:pPr>
                    </w:p>
                    <w:p w14:paraId="5ABE9978" w14:textId="77777777" w:rsidR="00D62B77" w:rsidRPr="0002388B" w:rsidRDefault="00D62B77" w:rsidP="00BE5F75">
                      <w:pPr>
                        <w:pStyle w:val="ps1Char"/>
                      </w:pPr>
                    </w:p>
                    <w:p w14:paraId="5D1284BB" w14:textId="77777777" w:rsidR="00D62B77" w:rsidRPr="0002388B" w:rsidRDefault="00D62B77" w:rsidP="00BE5F75">
                      <w:pPr>
                        <w:pStyle w:val="ps1Char"/>
                      </w:pPr>
                    </w:p>
                    <w:p w14:paraId="2A7AE89B" w14:textId="77777777" w:rsidR="00D62B77" w:rsidRPr="0002388B" w:rsidRDefault="00D62B77" w:rsidP="00BE5F75">
                      <w:pPr>
                        <w:pStyle w:val="ps1Char"/>
                      </w:pPr>
                    </w:p>
                    <w:p w14:paraId="483A40A6" w14:textId="77777777" w:rsidR="00D62B77" w:rsidRPr="0002388B" w:rsidRDefault="00D62B77" w:rsidP="00BE5F75">
                      <w:pPr>
                        <w:pStyle w:val="ps1Char"/>
                      </w:pPr>
                    </w:p>
                    <w:p w14:paraId="7DCEFEF0" w14:textId="77777777" w:rsidR="00D62B77" w:rsidRPr="0002388B" w:rsidRDefault="00D62B77" w:rsidP="00BE5F75">
                      <w:pPr>
                        <w:pStyle w:val="ps1Char"/>
                      </w:pPr>
                    </w:p>
                    <w:p w14:paraId="091726D7" w14:textId="77777777" w:rsidR="00D62B77" w:rsidRPr="0002388B" w:rsidRDefault="00D62B77" w:rsidP="00BE5F75">
                      <w:pPr>
                        <w:pStyle w:val="ps1Char"/>
                      </w:pPr>
                    </w:p>
                    <w:p w14:paraId="5839BE13" w14:textId="77777777" w:rsidR="00D62B77" w:rsidRPr="0002388B" w:rsidRDefault="00D62B77" w:rsidP="00BE5F75">
                      <w:pPr>
                        <w:pStyle w:val="ps1Char"/>
                      </w:pPr>
                    </w:p>
                    <w:p w14:paraId="3A3DD30B" w14:textId="77777777" w:rsidR="00D62B77" w:rsidRPr="0002388B" w:rsidRDefault="00D62B77" w:rsidP="00BE5F75">
                      <w:pPr>
                        <w:pStyle w:val="ps1Char"/>
                      </w:pPr>
                    </w:p>
                    <w:p w14:paraId="70D6154D" w14:textId="77777777" w:rsidR="00D62B77" w:rsidRPr="0002388B" w:rsidRDefault="00D62B77" w:rsidP="00BE5F75">
                      <w:pPr>
                        <w:pStyle w:val="ps1Char"/>
                      </w:pPr>
                    </w:p>
                    <w:p w14:paraId="5FFC0FAD" w14:textId="77777777" w:rsidR="00D62B77" w:rsidRPr="0002388B" w:rsidRDefault="00D62B77" w:rsidP="00BE5F75">
                      <w:pPr>
                        <w:pStyle w:val="ps1Char"/>
                      </w:pPr>
                    </w:p>
                    <w:p w14:paraId="63F23E7B" w14:textId="77777777" w:rsidR="00D62B77" w:rsidRPr="0002388B" w:rsidRDefault="00D62B77" w:rsidP="00BE5F75">
                      <w:pPr>
                        <w:pStyle w:val="ps1Char"/>
                      </w:pPr>
                    </w:p>
                    <w:p w14:paraId="5F53DE55" w14:textId="77777777" w:rsidR="00D62B77" w:rsidRPr="0002388B" w:rsidRDefault="00D62B77" w:rsidP="00BE5F75">
                      <w:pPr>
                        <w:pStyle w:val="ps1Char"/>
                      </w:pPr>
                    </w:p>
                    <w:p w14:paraId="2F854111" w14:textId="77777777" w:rsidR="00D62B77" w:rsidRPr="0002388B" w:rsidRDefault="00D62B77" w:rsidP="00BE5F75">
                      <w:pPr>
                        <w:pStyle w:val="ps1Char"/>
                      </w:pPr>
                    </w:p>
                    <w:p w14:paraId="261DE904" w14:textId="77777777" w:rsidR="00D62B77" w:rsidRPr="0002388B" w:rsidRDefault="00D62B77" w:rsidP="00BE5F75">
                      <w:pPr>
                        <w:pStyle w:val="ps1Char"/>
                      </w:pPr>
                    </w:p>
                    <w:p w14:paraId="64810F00" w14:textId="77777777" w:rsidR="00D62B77" w:rsidRPr="0002388B" w:rsidRDefault="00D62B77" w:rsidP="00BE5F75">
                      <w:pPr>
                        <w:pStyle w:val="ps1Char"/>
                      </w:pPr>
                    </w:p>
                    <w:p w14:paraId="462956F4" w14:textId="77777777" w:rsidR="00D62B77" w:rsidRPr="0002388B" w:rsidRDefault="00D62B77" w:rsidP="00BE5F75">
                      <w:pPr>
                        <w:pStyle w:val="ps1Char"/>
                      </w:pPr>
                    </w:p>
                    <w:p w14:paraId="3AF9B452" w14:textId="77777777" w:rsidR="00D62B77" w:rsidRPr="0002388B" w:rsidRDefault="00D62B77" w:rsidP="00BE5F75">
                      <w:pPr>
                        <w:pStyle w:val="ps1Char"/>
                      </w:pPr>
                    </w:p>
                    <w:p w14:paraId="188773ED" w14:textId="77777777" w:rsidR="00D62B77" w:rsidRPr="0002388B" w:rsidRDefault="00D62B77" w:rsidP="00BE5F75">
                      <w:pPr>
                        <w:pStyle w:val="ps1Char"/>
                      </w:pPr>
                    </w:p>
                    <w:p w14:paraId="1F76FF2D" w14:textId="77777777" w:rsidR="00D62B77" w:rsidRPr="0002388B" w:rsidRDefault="00D62B77" w:rsidP="00BE5F75">
                      <w:pPr>
                        <w:pStyle w:val="ps1Char"/>
                      </w:pPr>
                    </w:p>
                    <w:p w14:paraId="33281E0A" w14:textId="77777777" w:rsidR="00D62B77" w:rsidRPr="0002388B" w:rsidRDefault="00D62B77" w:rsidP="00BE5F75">
                      <w:pPr>
                        <w:pStyle w:val="ps1Char"/>
                      </w:pPr>
                    </w:p>
                    <w:p w14:paraId="2515446B" w14:textId="77777777" w:rsidR="00D62B77" w:rsidRPr="0002388B" w:rsidRDefault="00D62B77" w:rsidP="00BE5F75">
                      <w:pPr>
                        <w:pStyle w:val="ps1Char"/>
                      </w:pPr>
                    </w:p>
                    <w:p w14:paraId="3BEE8E18" w14:textId="77777777" w:rsidR="00D62B77" w:rsidRPr="0002388B" w:rsidRDefault="00D62B77" w:rsidP="00BE5F75">
                      <w:pPr>
                        <w:pStyle w:val="ps1Char"/>
                      </w:pPr>
                    </w:p>
                    <w:p w14:paraId="49CE04A9" w14:textId="77777777" w:rsidR="00D62B77" w:rsidRPr="0002388B" w:rsidRDefault="00D62B77" w:rsidP="00BE5F75">
                      <w:pPr>
                        <w:pStyle w:val="ps1Char"/>
                      </w:pPr>
                    </w:p>
                    <w:p w14:paraId="7F95AE58" w14:textId="77777777" w:rsidR="00D62B77" w:rsidRPr="0002388B" w:rsidRDefault="00D62B77" w:rsidP="00BE5F75">
                      <w:pPr>
                        <w:pStyle w:val="ps1Char"/>
                      </w:pPr>
                    </w:p>
                    <w:p w14:paraId="2C4E55D7" w14:textId="77777777" w:rsidR="00D62B77" w:rsidRPr="0002388B" w:rsidRDefault="00D62B77" w:rsidP="00BE5F75">
                      <w:pPr>
                        <w:pStyle w:val="ps1Char"/>
                      </w:pPr>
                    </w:p>
                    <w:p w14:paraId="543FD3EC" w14:textId="77777777" w:rsidR="00D62B77" w:rsidRPr="0002388B" w:rsidRDefault="00D62B77" w:rsidP="00BE5F75">
                      <w:pPr>
                        <w:pStyle w:val="ps1Char"/>
                      </w:pPr>
                    </w:p>
                    <w:p w14:paraId="2FB1F521" w14:textId="77777777" w:rsidR="00D62B77" w:rsidRPr="0002388B" w:rsidRDefault="00D62B77" w:rsidP="00BE5F75">
                      <w:pPr>
                        <w:pStyle w:val="ps1Char"/>
                      </w:pPr>
                    </w:p>
                    <w:p w14:paraId="5915B825" w14:textId="77777777" w:rsidR="00D62B77" w:rsidRPr="0002388B" w:rsidRDefault="00D62B77" w:rsidP="00BE5F75">
                      <w:pPr>
                        <w:pStyle w:val="ps1Char"/>
                      </w:pPr>
                    </w:p>
                    <w:p w14:paraId="31465662" w14:textId="77777777" w:rsidR="00D62B77" w:rsidRPr="0002388B" w:rsidRDefault="00D62B77" w:rsidP="00BE5F75">
                      <w:pPr>
                        <w:pStyle w:val="ps1Char"/>
                      </w:pPr>
                    </w:p>
                    <w:p w14:paraId="726CB980" w14:textId="77777777" w:rsidR="00D62B77" w:rsidRPr="0002388B" w:rsidRDefault="00D62B77" w:rsidP="00BE5F75">
                      <w:pPr>
                        <w:pStyle w:val="ps1Char"/>
                      </w:pPr>
                    </w:p>
                    <w:p w14:paraId="501563C7" w14:textId="77777777" w:rsidR="00D62B77" w:rsidRPr="0002388B" w:rsidRDefault="00D62B77" w:rsidP="00BE5F75">
                      <w:pPr>
                        <w:pStyle w:val="ps1Char"/>
                      </w:pPr>
                    </w:p>
                    <w:p w14:paraId="5FA1A1EE" w14:textId="77777777" w:rsidR="00D62B77" w:rsidRPr="0002388B" w:rsidRDefault="00D62B77" w:rsidP="00BE5F75">
                      <w:pPr>
                        <w:pStyle w:val="ps1Char"/>
                      </w:pPr>
                    </w:p>
                    <w:p w14:paraId="56CE2317" w14:textId="77777777" w:rsidR="00D62B77" w:rsidRPr="0002388B" w:rsidRDefault="00D62B77" w:rsidP="00BE5F75">
                      <w:pPr>
                        <w:pStyle w:val="ps1Char"/>
                      </w:pPr>
                    </w:p>
                    <w:p w14:paraId="3D251E52" w14:textId="77777777" w:rsidR="00D62B77" w:rsidRPr="0002388B" w:rsidRDefault="00D62B77" w:rsidP="00BE5F75">
                      <w:pPr>
                        <w:pStyle w:val="ps1Char"/>
                      </w:pPr>
                    </w:p>
                    <w:p w14:paraId="5408F805" w14:textId="77777777" w:rsidR="00D62B77" w:rsidRPr="0002388B" w:rsidRDefault="00D62B77" w:rsidP="00BE5F75">
                      <w:pPr>
                        <w:pStyle w:val="ps1Char"/>
                      </w:pPr>
                    </w:p>
                    <w:p w14:paraId="771FB58C" w14:textId="77777777" w:rsidR="00D62B77" w:rsidRPr="0002388B" w:rsidRDefault="00D62B77" w:rsidP="00BE5F75">
                      <w:pPr>
                        <w:pStyle w:val="ps1Char"/>
                      </w:pPr>
                    </w:p>
                    <w:p w14:paraId="1684C4FB" w14:textId="77777777" w:rsidR="00D62B77" w:rsidRPr="0002388B" w:rsidRDefault="00D62B77" w:rsidP="00BE5F75">
                      <w:pPr>
                        <w:pStyle w:val="ps1Char"/>
                      </w:pPr>
                    </w:p>
                    <w:p w14:paraId="7E85943E" w14:textId="77777777" w:rsidR="00D62B77" w:rsidRPr="0002388B" w:rsidRDefault="00D62B77" w:rsidP="00BE5F75">
                      <w:pPr>
                        <w:pStyle w:val="ps1Char"/>
                      </w:pPr>
                    </w:p>
                    <w:p w14:paraId="6594FE2A" w14:textId="77777777" w:rsidR="00D62B77" w:rsidRPr="0002388B" w:rsidRDefault="00D62B77" w:rsidP="00BE5F75">
                      <w:pPr>
                        <w:pStyle w:val="ps1Char"/>
                      </w:pPr>
                    </w:p>
                    <w:p w14:paraId="1FE783FA" w14:textId="77777777" w:rsidR="00D62B77" w:rsidRPr="0002388B" w:rsidRDefault="00D62B77" w:rsidP="00BE5F75">
                      <w:pPr>
                        <w:pStyle w:val="ps1Char"/>
                      </w:pPr>
                    </w:p>
                    <w:p w14:paraId="0FBEC4D2" w14:textId="77777777" w:rsidR="00D62B77" w:rsidRPr="0002388B" w:rsidRDefault="00D62B77" w:rsidP="00BE5F75">
                      <w:pPr>
                        <w:pStyle w:val="ps1Char"/>
                      </w:pPr>
                    </w:p>
                    <w:p w14:paraId="24916C34" w14:textId="77777777" w:rsidR="00D62B77" w:rsidRPr="0002388B" w:rsidRDefault="00D62B77" w:rsidP="00BE5F75">
                      <w:pPr>
                        <w:pStyle w:val="ps1Char"/>
                      </w:pPr>
                    </w:p>
                    <w:p w14:paraId="79F0DE67" w14:textId="77777777" w:rsidR="00D62B77" w:rsidRPr="0002388B" w:rsidRDefault="00D62B77" w:rsidP="00BE5F75">
                      <w:pPr>
                        <w:pStyle w:val="ps1Char"/>
                      </w:pPr>
                    </w:p>
                    <w:p w14:paraId="28911B9E" w14:textId="77777777" w:rsidR="00D62B77" w:rsidRPr="0002388B" w:rsidRDefault="00D62B77" w:rsidP="00BE5F75">
                      <w:pPr>
                        <w:pStyle w:val="ps1Char"/>
                      </w:pPr>
                    </w:p>
                    <w:p w14:paraId="61DD3C29" w14:textId="77777777" w:rsidR="00D62B77" w:rsidRPr="0002388B" w:rsidRDefault="00D62B77" w:rsidP="00BE5F75">
                      <w:pPr>
                        <w:pStyle w:val="ps1Char"/>
                      </w:pPr>
                    </w:p>
                    <w:p w14:paraId="7F59E0D5" w14:textId="77777777" w:rsidR="00D62B77" w:rsidRPr="0002388B" w:rsidRDefault="00D62B77" w:rsidP="00BE5F75">
                      <w:pPr>
                        <w:pStyle w:val="ps1Char"/>
                      </w:pPr>
                    </w:p>
                    <w:p w14:paraId="361359D2" w14:textId="77777777" w:rsidR="00D62B77" w:rsidRPr="0002388B" w:rsidRDefault="00D62B77" w:rsidP="00BE5F75">
                      <w:pPr>
                        <w:pStyle w:val="ps1Char"/>
                      </w:pPr>
                    </w:p>
                    <w:p w14:paraId="1F698C4E" w14:textId="77777777" w:rsidR="00D62B77" w:rsidRPr="0002388B" w:rsidRDefault="00D62B77" w:rsidP="00BE5F75">
                      <w:pPr>
                        <w:pStyle w:val="ps1Char"/>
                      </w:pPr>
                    </w:p>
                    <w:p w14:paraId="2F385CF6" w14:textId="77777777" w:rsidR="00D62B77" w:rsidRPr="0002388B" w:rsidRDefault="00D62B77" w:rsidP="00BE5F75">
                      <w:pPr>
                        <w:pStyle w:val="ps1Char"/>
                      </w:pPr>
                    </w:p>
                    <w:p w14:paraId="20530DEE" w14:textId="77777777" w:rsidR="00D62B77" w:rsidRPr="0002388B" w:rsidRDefault="00D62B77" w:rsidP="00BE5F75">
                      <w:pPr>
                        <w:pStyle w:val="ps1Char"/>
                      </w:pPr>
                    </w:p>
                    <w:p w14:paraId="2D4A1EA8" w14:textId="77777777" w:rsidR="00D62B77" w:rsidRPr="0002388B" w:rsidRDefault="00D62B77" w:rsidP="00BE5F75">
                      <w:pPr>
                        <w:pStyle w:val="ps1Char"/>
                      </w:pPr>
                    </w:p>
                    <w:p w14:paraId="0F86D98B" w14:textId="77777777" w:rsidR="00D62B77" w:rsidRPr="0002388B" w:rsidRDefault="00D62B77" w:rsidP="00BE5F75">
                      <w:pPr>
                        <w:pStyle w:val="ps1Char"/>
                      </w:pPr>
                    </w:p>
                    <w:p w14:paraId="43545A0D" w14:textId="77777777" w:rsidR="00D62B77" w:rsidRPr="0002388B" w:rsidRDefault="00D62B77" w:rsidP="00BE5F75">
                      <w:pPr>
                        <w:pStyle w:val="ps1Char"/>
                      </w:pPr>
                    </w:p>
                    <w:p w14:paraId="160F732D" w14:textId="77777777" w:rsidR="00D62B77" w:rsidRPr="0002388B" w:rsidRDefault="00D62B77" w:rsidP="00BE5F75">
                      <w:pPr>
                        <w:pStyle w:val="ps1Char"/>
                      </w:pPr>
                    </w:p>
                    <w:p w14:paraId="69C23FA4" w14:textId="77777777" w:rsidR="00D62B77" w:rsidRPr="0002388B" w:rsidRDefault="00D62B77" w:rsidP="00BE5F75">
                      <w:pPr>
                        <w:pStyle w:val="ps1Char"/>
                      </w:pPr>
                    </w:p>
                    <w:p w14:paraId="5C105C8E" w14:textId="77777777" w:rsidR="00D62B77" w:rsidRPr="0002388B" w:rsidRDefault="00D62B77" w:rsidP="00BE5F75">
                      <w:pPr>
                        <w:pStyle w:val="ps1Char"/>
                      </w:pPr>
                    </w:p>
                    <w:p w14:paraId="7ABB9597" w14:textId="77777777" w:rsidR="00D62B77" w:rsidRPr="0002388B" w:rsidRDefault="00D62B77" w:rsidP="00BE5F75">
                      <w:pPr>
                        <w:pStyle w:val="ps1Char"/>
                      </w:pPr>
                    </w:p>
                    <w:p w14:paraId="0966B22D" w14:textId="77777777" w:rsidR="00D62B77" w:rsidRPr="0002388B" w:rsidRDefault="00D62B77" w:rsidP="00BE5F75">
                      <w:pPr>
                        <w:pStyle w:val="ps1Char"/>
                      </w:pPr>
                    </w:p>
                    <w:p w14:paraId="43CE269D" w14:textId="77777777" w:rsidR="00D62B77" w:rsidRPr="0002388B" w:rsidRDefault="00D62B77" w:rsidP="00BE5F75">
                      <w:pPr>
                        <w:pStyle w:val="ps1Char"/>
                      </w:pPr>
                    </w:p>
                    <w:p w14:paraId="56AC2CB3" w14:textId="77777777" w:rsidR="00D62B77" w:rsidRPr="0002388B" w:rsidRDefault="00D62B77" w:rsidP="00BE5F75">
                      <w:pPr>
                        <w:pStyle w:val="ps1Char"/>
                      </w:pPr>
                    </w:p>
                    <w:p w14:paraId="263BBCCD" w14:textId="77777777" w:rsidR="00D62B77" w:rsidRPr="0002388B" w:rsidRDefault="00D62B77" w:rsidP="00BE5F75">
                      <w:pPr>
                        <w:pStyle w:val="ps1Char"/>
                      </w:pPr>
                    </w:p>
                    <w:p w14:paraId="5CC6BBEB" w14:textId="77777777" w:rsidR="00D62B77" w:rsidRPr="0002388B" w:rsidRDefault="00D62B77" w:rsidP="00BE5F75">
                      <w:pPr>
                        <w:pStyle w:val="ps1Char"/>
                      </w:pPr>
                    </w:p>
                    <w:p w14:paraId="4F241018" w14:textId="77777777" w:rsidR="00D62B77" w:rsidRPr="0002388B" w:rsidRDefault="00D62B77" w:rsidP="00BE5F75">
                      <w:pPr>
                        <w:pStyle w:val="ps1Char"/>
                      </w:pPr>
                    </w:p>
                    <w:p w14:paraId="358A4DDF" w14:textId="77777777" w:rsidR="00D62B77" w:rsidRPr="0002388B" w:rsidRDefault="00D62B77" w:rsidP="00BE5F75">
                      <w:pPr>
                        <w:pStyle w:val="ps1Char"/>
                      </w:pPr>
                    </w:p>
                    <w:p w14:paraId="15DA4619" w14:textId="77777777" w:rsidR="00D62B77" w:rsidRPr="0002388B" w:rsidRDefault="00D62B77" w:rsidP="00BE5F75">
                      <w:pPr>
                        <w:pStyle w:val="ps1Char"/>
                      </w:pPr>
                    </w:p>
                    <w:p w14:paraId="71BFD7A3" w14:textId="77777777" w:rsidR="00D62B77" w:rsidRPr="0002388B" w:rsidRDefault="00D62B77" w:rsidP="00BE5F75">
                      <w:pPr>
                        <w:pStyle w:val="ps1Char"/>
                      </w:pPr>
                    </w:p>
                    <w:p w14:paraId="67C08F02" w14:textId="77777777" w:rsidR="00D62B77" w:rsidRPr="0002388B" w:rsidRDefault="00D62B77" w:rsidP="00BE5F75">
                      <w:pPr>
                        <w:pStyle w:val="ps1Char"/>
                      </w:pPr>
                    </w:p>
                    <w:p w14:paraId="613B373C" w14:textId="77777777" w:rsidR="00D62B77" w:rsidRPr="0002388B" w:rsidRDefault="00D62B77" w:rsidP="00BE5F75">
                      <w:pPr>
                        <w:pStyle w:val="ps1Char"/>
                      </w:pPr>
                    </w:p>
                    <w:p w14:paraId="37C2EE23" w14:textId="77777777" w:rsidR="00D62B77" w:rsidRPr="0002388B" w:rsidRDefault="00D62B77" w:rsidP="00BE5F75">
                      <w:pPr>
                        <w:pStyle w:val="ps1Char"/>
                      </w:pPr>
                    </w:p>
                    <w:p w14:paraId="4C36796C" w14:textId="77777777" w:rsidR="00D62B77" w:rsidRPr="0002388B" w:rsidRDefault="00D62B77" w:rsidP="00BE5F75">
                      <w:pPr>
                        <w:pStyle w:val="ps1Char"/>
                      </w:pPr>
                    </w:p>
                    <w:p w14:paraId="60DD13BA" w14:textId="77777777" w:rsidR="00D62B77" w:rsidRPr="0002388B" w:rsidRDefault="00D62B77" w:rsidP="00BE5F75">
                      <w:pPr>
                        <w:pStyle w:val="ps1Char"/>
                      </w:pPr>
                    </w:p>
                    <w:p w14:paraId="1C4AAB34" w14:textId="77777777" w:rsidR="00D62B77" w:rsidRPr="0002388B" w:rsidRDefault="00D62B77" w:rsidP="00BE5F75">
                      <w:pPr>
                        <w:pStyle w:val="ps1Char"/>
                      </w:pPr>
                    </w:p>
                    <w:p w14:paraId="77969B31" w14:textId="77777777" w:rsidR="00D62B77" w:rsidRPr="0002388B" w:rsidRDefault="00D62B77" w:rsidP="00BE5F75">
                      <w:pPr>
                        <w:pStyle w:val="ps1Char"/>
                      </w:pPr>
                    </w:p>
                    <w:p w14:paraId="67CC9492" w14:textId="77777777" w:rsidR="00D62B77" w:rsidRPr="0002388B" w:rsidRDefault="00D62B77" w:rsidP="00BE5F75">
                      <w:pPr>
                        <w:pStyle w:val="ps1Char"/>
                      </w:pPr>
                    </w:p>
                    <w:p w14:paraId="2E6C82ED" w14:textId="77777777" w:rsidR="00D62B77" w:rsidRPr="0002388B" w:rsidRDefault="00D62B77" w:rsidP="00BE5F75">
                      <w:pPr>
                        <w:pStyle w:val="ps1Char"/>
                      </w:pPr>
                    </w:p>
                    <w:p w14:paraId="13E7886E" w14:textId="77777777" w:rsidR="00D62B77" w:rsidRPr="0002388B" w:rsidRDefault="00D62B77" w:rsidP="00BE5F75">
                      <w:pPr>
                        <w:pStyle w:val="ps1Char"/>
                      </w:pPr>
                    </w:p>
                    <w:p w14:paraId="34699EA1" w14:textId="77777777" w:rsidR="00D62B77" w:rsidRPr="0002388B" w:rsidRDefault="00D62B77" w:rsidP="00BE5F75">
                      <w:pPr>
                        <w:pStyle w:val="ps1Char"/>
                      </w:pPr>
                    </w:p>
                    <w:p w14:paraId="52F768F1" w14:textId="77777777" w:rsidR="00D62B77" w:rsidRPr="0002388B" w:rsidRDefault="00D62B77" w:rsidP="00BE5F75">
                      <w:pPr>
                        <w:pStyle w:val="ps1Char"/>
                      </w:pPr>
                    </w:p>
                    <w:p w14:paraId="7881D950" w14:textId="77777777" w:rsidR="00D62B77" w:rsidRPr="0002388B" w:rsidRDefault="00D62B77" w:rsidP="00BE5F75">
                      <w:pPr>
                        <w:pStyle w:val="ps1Char"/>
                      </w:pPr>
                    </w:p>
                    <w:p w14:paraId="287AC441" w14:textId="77777777" w:rsidR="00D62B77" w:rsidRPr="0002388B" w:rsidRDefault="00D62B77" w:rsidP="00BE5F75">
                      <w:pPr>
                        <w:pStyle w:val="ps1Char"/>
                      </w:pPr>
                    </w:p>
                    <w:p w14:paraId="08C7C490" w14:textId="77777777" w:rsidR="00D62B77" w:rsidRPr="0002388B" w:rsidRDefault="00D62B77" w:rsidP="00BE5F75">
                      <w:pPr>
                        <w:pStyle w:val="ps1Char"/>
                      </w:pPr>
                    </w:p>
                    <w:p w14:paraId="72CC7EB5" w14:textId="77777777" w:rsidR="00D62B77" w:rsidRPr="0002388B" w:rsidRDefault="00D62B77" w:rsidP="00BE5F75">
                      <w:pPr>
                        <w:pStyle w:val="ps1Char"/>
                      </w:pPr>
                    </w:p>
                    <w:p w14:paraId="2A25E103" w14:textId="77777777" w:rsidR="00D62B77" w:rsidRPr="0002388B" w:rsidRDefault="00D62B77" w:rsidP="00BE5F75">
                      <w:pPr>
                        <w:pStyle w:val="ps1Char"/>
                      </w:pPr>
                    </w:p>
                    <w:p w14:paraId="0A36024A" w14:textId="77777777" w:rsidR="00D62B77" w:rsidRPr="0002388B" w:rsidRDefault="00D62B77" w:rsidP="00BE5F75">
                      <w:pPr>
                        <w:pStyle w:val="ps1Char"/>
                      </w:pPr>
                    </w:p>
                    <w:p w14:paraId="55028E53" w14:textId="77777777" w:rsidR="00D62B77" w:rsidRPr="0002388B" w:rsidRDefault="00D62B77" w:rsidP="00BE5F75">
                      <w:pPr>
                        <w:pStyle w:val="ps1Char"/>
                      </w:pPr>
                    </w:p>
                    <w:p w14:paraId="5E1ADDE4" w14:textId="77777777" w:rsidR="00D62B77" w:rsidRPr="0002388B" w:rsidRDefault="00D62B77" w:rsidP="00BE5F75">
                      <w:pPr>
                        <w:pStyle w:val="ps1Char"/>
                      </w:pPr>
                    </w:p>
                    <w:p w14:paraId="47BF6891" w14:textId="77777777" w:rsidR="00D62B77" w:rsidRPr="0002388B" w:rsidRDefault="00D62B77" w:rsidP="00BE5F75">
                      <w:pPr>
                        <w:pStyle w:val="ps1Char"/>
                      </w:pPr>
                    </w:p>
                    <w:p w14:paraId="151B5C5E" w14:textId="77777777" w:rsidR="00D62B77" w:rsidRPr="0002388B" w:rsidRDefault="00D62B77" w:rsidP="00BE5F75">
                      <w:pPr>
                        <w:pStyle w:val="ps1Char"/>
                      </w:pPr>
                    </w:p>
                    <w:p w14:paraId="55B345E2" w14:textId="77777777" w:rsidR="00D62B77" w:rsidRPr="0002388B" w:rsidRDefault="00D62B77" w:rsidP="00BE5F75">
                      <w:pPr>
                        <w:pStyle w:val="ps1Char"/>
                      </w:pPr>
                    </w:p>
                    <w:p w14:paraId="598CD0BB" w14:textId="77777777" w:rsidR="00D62B77" w:rsidRPr="0002388B" w:rsidRDefault="00D62B77" w:rsidP="00BE5F75">
                      <w:pPr>
                        <w:pStyle w:val="ps1Char"/>
                      </w:pPr>
                    </w:p>
                    <w:p w14:paraId="0A3089C7" w14:textId="77777777" w:rsidR="00D62B77" w:rsidRPr="0002388B" w:rsidRDefault="00D62B77" w:rsidP="00BE5F75">
                      <w:pPr>
                        <w:pStyle w:val="ps1Char"/>
                      </w:pPr>
                    </w:p>
                    <w:p w14:paraId="032243BB" w14:textId="77777777" w:rsidR="00D62B77" w:rsidRPr="0002388B" w:rsidRDefault="00D62B77" w:rsidP="00BE5F75">
                      <w:pPr>
                        <w:pStyle w:val="ps1Char"/>
                      </w:pPr>
                    </w:p>
                    <w:p w14:paraId="548D0565" w14:textId="77777777" w:rsidR="00D62B77" w:rsidRPr="0002388B" w:rsidRDefault="00D62B77" w:rsidP="00BE5F75">
                      <w:pPr>
                        <w:pStyle w:val="ps1Char"/>
                      </w:pPr>
                    </w:p>
                    <w:p w14:paraId="4114D0D4" w14:textId="77777777" w:rsidR="00D62B77" w:rsidRPr="0002388B" w:rsidRDefault="00D62B77" w:rsidP="00BE5F75">
                      <w:pPr>
                        <w:pStyle w:val="ps1Char"/>
                      </w:pPr>
                    </w:p>
                    <w:p w14:paraId="569C3D64" w14:textId="77777777" w:rsidR="00D62B77" w:rsidRPr="0002388B" w:rsidRDefault="00D62B77" w:rsidP="00BE5F75">
                      <w:pPr>
                        <w:pStyle w:val="ps1Char"/>
                      </w:pPr>
                    </w:p>
                    <w:p w14:paraId="42EC0024" w14:textId="77777777" w:rsidR="00D62B77" w:rsidRPr="0002388B" w:rsidRDefault="00D62B77" w:rsidP="00BE5F75">
                      <w:pPr>
                        <w:pStyle w:val="ps1Char"/>
                      </w:pPr>
                    </w:p>
                    <w:p w14:paraId="72CE449C" w14:textId="77777777" w:rsidR="00D62B77" w:rsidRPr="0002388B" w:rsidRDefault="00D62B77" w:rsidP="00BE5F75">
                      <w:pPr>
                        <w:pStyle w:val="ps1Char"/>
                      </w:pPr>
                    </w:p>
                    <w:p w14:paraId="6E2B0536" w14:textId="77777777" w:rsidR="00D62B77" w:rsidRPr="0002388B" w:rsidRDefault="00D62B77" w:rsidP="00BE5F75">
                      <w:pPr>
                        <w:pStyle w:val="ps1Char"/>
                      </w:pPr>
                    </w:p>
                    <w:p w14:paraId="0373E23B" w14:textId="77777777" w:rsidR="00D62B77" w:rsidRPr="0002388B" w:rsidRDefault="00D62B77" w:rsidP="00BE5F75">
                      <w:pPr>
                        <w:pStyle w:val="ps1Char"/>
                      </w:pPr>
                    </w:p>
                    <w:p w14:paraId="0FBA9D6B" w14:textId="77777777" w:rsidR="00D62B77" w:rsidRPr="0002388B" w:rsidRDefault="00D62B77" w:rsidP="00BE5F75">
                      <w:pPr>
                        <w:pStyle w:val="ps1Char"/>
                      </w:pPr>
                    </w:p>
                    <w:p w14:paraId="0535DD41" w14:textId="77777777" w:rsidR="00D62B77" w:rsidRPr="0002388B" w:rsidRDefault="00D62B77" w:rsidP="00BE5F75">
                      <w:pPr>
                        <w:pStyle w:val="ps1Char"/>
                      </w:pPr>
                    </w:p>
                    <w:p w14:paraId="7E75AFBF" w14:textId="77777777" w:rsidR="00D62B77" w:rsidRPr="0002388B" w:rsidRDefault="00D62B77" w:rsidP="00BE5F75">
                      <w:pPr>
                        <w:pStyle w:val="ps1Char"/>
                      </w:pPr>
                    </w:p>
                    <w:p w14:paraId="03E427E1" w14:textId="77777777" w:rsidR="00D62B77" w:rsidRPr="0002388B" w:rsidRDefault="00D62B77" w:rsidP="00BE5F75">
                      <w:pPr>
                        <w:pStyle w:val="ps1Char"/>
                      </w:pPr>
                    </w:p>
                    <w:p w14:paraId="62DA8F05" w14:textId="77777777" w:rsidR="00D62B77" w:rsidRPr="0002388B" w:rsidRDefault="00D62B77" w:rsidP="00BE5F75">
                      <w:pPr>
                        <w:pStyle w:val="ps1Char"/>
                      </w:pPr>
                    </w:p>
                    <w:p w14:paraId="75AD9A11" w14:textId="77777777" w:rsidR="00D62B77" w:rsidRPr="0002388B" w:rsidRDefault="00D62B77" w:rsidP="00BE5F75">
                      <w:pPr>
                        <w:pStyle w:val="ps1Char"/>
                      </w:pPr>
                    </w:p>
                    <w:p w14:paraId="1FFC638E" w14:textId="77777777" w:rsidR="00D62B77" w:rsidRPr="0002388B" w:rsidRDefault="00D62B77" w:rsidP="00BE5F75">
                      <w:pPr>
                        <w:pStyle w:val="ps1Char"/>
                      </w:pPr>
                    </w:p>
                    <w:p w14:paraId="30840F49" w14:textId="77777777" w:rsidR="00D62B77" w:rsidRPr="0002388B" w:rsidRDefault="00D62B77" w:rsidP="00BE5F75">
                      <w:pPr>
                        <w:pStyle w:val="ps1Char"/>
                      </w:pPr>
                    </w:p>
                    <w:p w14:paraId="554B2F0C" w14:textId="77777777" w:rsidR="00D62B77" w:rsidRPr="0002388B" w:rsidRDefault="00D62B77" w:rsidP="00BE5F75">
                      <w:pPr>
                        <w:pStyle w:val="ps1Char"/>
                      </w:pPr>
                    </w:p>
                    <w:p w14:paraId="4058BCCC" w14:textId="77777777" w:rsidR="00D62B77" w:rsidRPr="0002388B" w:rsidRDefault="00D62B77" w:rsidP="00BE5F75">
                      <w:pPr>
                        <w:pStyle w:val="ps1Char"/>
                      </w:pPr>
                    </w:p>
                    <w:p w14:paraId="274FA4FE" w14:textId="77777777" w:rsidR="00D62B77" w:rsidRPr="0002388B" w:rsidRDefault="00D62B77" w:rsidP="00BE5F75">
                      <w:pPr>
                        <w:pStyle w:val="ps1Char"/>
                      </w:pPr>
                    </w:p>
                    <w:p w14:paraId="357977AB" w14:textId="77777777" w:rsidR="00D62B77" w:rsidRPr="0002388B" w:rsidRDefault="00D62B77" w:rsidP="00BE5F75">
                      <w:pPr>
                        <w:pStyle w:val="ps1Char"/>
                      </w:pPr>
                    </w:p>
                    <w:p w14:paraId="0FF0BB55" w14:textId="77777777" w:rsidR="00D62B77" w:rsidRPr="0002388B" w:rsidRDefault="00D62B77" w:rsidP="00BE5F75">
                      <w:pPr>
                        <w:pStyle w:val="ps1Char"/>
                      </w:pPr>
                    </w:p>
                    <w:p w14:paraId="214F680C" w14:textId="77777777" w:rsidR="00D62B77" w:rsidRPr="0002388B" w:rsidRDefault="00D62B77" w:rsidP="00BE5F75">
                      <w:pPr>
                        <w:pStyle w:val="ps1Char"/>
                      </w:pPr>
                    </w:p>
                    <w:p w14:paraId="7E5768BA" w14:textId="77777777" w:rsidR="00D62B77" w:rsidRPr="0002388B" w:rsidRDefault="00D62B77" w:rsidP="00BE5F75">
                      <w:pPr>
                        <w:pStyle w:val="ps1Char"/>
                      </w:pPr>
                    </w:p>
                    <w:p w14:paraId="7A5995A3" w14:textId="77777777" w:rsidR="00D62B77" w:rsidRPr="0002388B" w:rsidRDefault="00D62B77" w:rsidP="00BE5F75">
                      <w:pPr>
                        <w:pStyle w:val="ps1Char"/>
                      </w:pPr>
                    </w:p>
                    <w:p w14:paraId="59CE87F9" w14:textId="77777777" w:rsidR="00D62B77" w:rsidRPr="0002388B" w:rsidRDefault="00D62B77" w:rsidP="00BE5F75">
                      <w:pPr>
                        <w:pStyle w:val="ps1Char"/>
                      </w:pPr>
                    </w:p>
                    <w:p w14:paraId="63433BBD" w14:textId="77777777" w:rsidR="00D62B77" w:rsidRPr="0002388B" w:rsidRDefault="00D62B77" w:rsidP="00BE5F75">
                      <w:pPr>
                        <w:pStyle w:val="ps1Char"/>
                      </w:pPr>
                    </w:p>
                    <w:p w14:paraId="2557AB29" w14:textId="77777777" w:rsidR="00D62B77" w:rsidRPr="0002388B" w:rsidRDefault="00D62B77" w:rsidP="00BE5F75">
                      <w:pPr>
                        <w:pStyle w:val="ps1Char"/>
                      </w:pPr>
                    </w:p>
                    <w:p w14:paraId="2F4E1425" w14:textId="77777777" w:rsidR="00D62B77" w:rsidRPr="0002388B" w:rsidRDefault="00D62B77" w:rsidP="00BE5F75">
                      <w:pPr>
                        <w:pStyle w:val="ps1Char"/>
                      </w:pPr>
                    </w:p>
                    <w:p w14:paraId="61679785" w14:textId="77777777" w:rsidR="00D62B77" w:rsidRPr="0002388B" w:rsidRDefault="00D62B77" w:rsidP="00BE5F75">
                      <w:pPr>
                        <w:pStyle w:val="ps1Char"/>
                      </w:pPr>
                    </w:p>
                    <w:p w14:paraId="5E2CBF7A" w14:textId="77777777" w:rsidR="00D62B77" w:rsidRPr="0002388B" w:rsidRDefault="00D62B77" w:rsidP="00BE5F75">
                      <w:pPr>
                        <w:pStyle w:val="ps1Char"/>
                      </w:pPr>
                    </w:p>
                    <w:p w14:paraId="75BA9651" w14:textId="77777777" w:rsidR="00D62B77" w:rsidRPr="0002388B" w:rsidRDefault="00D62B77" w:rsidP="00BE5F75">
                      <w:pPr>
                        <w:pStyle w:val="ps1Char"/>
                      </w:pPr>
                    </w:p>
                    <w:p w14:paraId="122589F4" w14:textId="77777777" w:rsidR="00D62B77" w:rsidRPr="0002388B" w:rsidRDefault="00D62B77" w:rsidP="00BE5F75">
                      <w:pPr>
                        <w:pStyle w:val="ps1Char"/>
                      </w:pPr>
                    </w:p>
                    <w:p w14:paraId="452A181A" w14:textId="77777777" w:rsidR="00D62B77" w:rsidRPr="0002388B" w:rsidRDefault="00D62B77" w:rsidP="00BE5F75">
                      <w:pPr>
                        <w:pStyle w:val="ps1Char"/>
                      </w:pPr>
                    </w:p>
                    <w:p w14:paraId="7AEB7BB4" w14:textId="77777777" w:rsidR="00D62B77" w:rsidRPr="0002388B" w:rsidRDefault="00D62B77" w:rsidP="00BE5F75">
                      <w:pPr>
                        <w:pStyle w:val="ps1Char"/>
                      </w:pPr>
                    </w:p>
                    <w:p w14:paraId="36F59590" w14:textId="77777777" w:rsidR="00D62B77" w:rsidRPr="0002388B" w:rsidRDefault="00D62B77" w:rsidP="00BE5F75">
                      <w:pPr>
                        <w:pStyle w:val="ps1Char"/>
                      </w:pPr>
                    </w:p>
                    <w:p w14:paraId="067781D1" w14:textId="77777777" w:rsidR="00D62B77" w:rsidRPr="0002388B" w:rsidRDefault="00D62B77" w:rsidP="00BE5F75">
                      <w:pPr>
                        <w:pStyle w:val="ps1Char"/>
                      </w:pPr>
                    </w:p>
                    <w:p w14:paraId="31BBF3DC" w14:textId="77777777" w:rsidR="00D62B77" w:rsidRPr="0002388B" w:rsidRDefault="00D62B77" w:rsidP="00BE5F75">
                      <w:pPr>
                        <w:pStyle w:val="ps1Char"/>
                      </w:pPr>
                    </w:p>
                    <w:p w14:paraId="12871CF6" w14:textId="77777777" w:rsidR="00D62B77" w:rsidRPr="0002388B" w:rsidRDefault="00D62B77" w:rsidP="00BE5F75">
                      <w:pPr>
                        <w:pStyle w:val="ps1Char"/>
                      </w:pPr>
                    </w:p>
                    <w:p w14:paraId="646EBB44" w14:textId="77777777" w:rsidR="00D62B77" w:rsidRPr="0002388B" w:rsidRDefault="00D62B77" w:rsidP="00BE5F75">
                      <w:pPr>
                        <w:pStyle w:val="ps1Char"/>
                      </w:pPr>
                    </w:p>
                    <w:p w14:paraId="07131EDC" w14:textId="77777777" w:rsidR="00D62B77" w:rsidRPr="0002388B" w:rsidRDefault="00D62B77" w:rsidP="00BE5F75">
                      <w:pPr>
                        <w:pStyle w:val="ps1Char"/>
                      </w:pPr>
                    </w:p>
                    <w:p w14:paraId="03939AC5" w14:textId="77777777" w:rsidR="00D62B77" w:rsidRPr="0002388B" w:rsidRDefault="00D62B77" w:rsidP="00BE5F75">
                      <w:pPr>
                        <w:pStyle w:val="ps1Char"/>
                      </w:pPr>
                    </w:p>
                    <w:p w14:paraId="50A5178F" w14:textId="77777777" w:rsidR="00D62B77" w:rsidRPr="0002388B" w:rsidRDefault="00D62B77" w:rsidP="00BE5F75">
                      <w:pPr>
                        <w:pStyle w:val="ps1Char"/>
                      </w:pPr>
                    </w:p>
                    <w:p w14:paraId="6885B84A" w14:textId="77777777" w:rsidR="00D62B77" w:rsidRPr="0002388B" w:rsidRDefault="00D62B77" w:rsidP="00BE5F75">
                      <w:pPr>
                        <w:pStyle w:val="ps1Char"/>
                      </w:pPr>
                    </w:p>
                    <w:p w14:paraId="6CFBEBF0" w14:textId="77777777" w:rsidR="00D62B77" w:rsidRPr="0002388B" w:rsidRDefault="00D62B77" w:rsidP="00BE5F75">
                      <w:pPr>
                        <w:pStyle w:val="ps1Char"/>
                      </w:pPr>
                    </w:p>
                    <w:p w14:paraId="17973619" w14:textId="77777777" w:rsidR="00D62B77" w:rsidRPr="0002388B" w:rsidRDefault="00D62B77" w:rsidP="00BE5F75">
                      <w:pPr>
                        <w:pStyle w:val="ps1Char"/>
                      </w:pPr>
                    </w:p>
                    <w:p w14:paraId="1F0323BE" w14:textId="77777777" w:rsidR="00D62B77" w:rsidRPr="0002388B" w:rsidRDefault="00D62B77" w:rsidP="00BE5F75">
                      <w:pPr>
                        <w:pStyle w:val="ps1Char"/>
                      </w:pPr>
                    </w:p>
                    <w:p w14:paraId="567EEE83" w14:textId="77777777" w:rsidR="00D62B77" w:rsidRPr="0002388B" w:rsidRDefault="00D62B77" w:rsidP="00BE5F75">
                      <w:pPr>
                        <w:pStyle w:val="ps1Char"/>
                      </w:pPr>
                    </w:p>
                    <w:p w14:paraId="5E910429" w14:textId="77777777" w:rsidR="00D62B77" w:rsidRPr="0002388B" w:rsidRDefault="00D62B77" w:rsidP="00BE5F75">
                      <w:pPr>
                        <w:pStyle w:val="ps1Char"/>
                      </w:pPr>
                    </w:p>
                    <w:p w14:paraId="7C597A4C" w14:textId="77777777" w:rsidR="00D62B77" w:rsidRPr="0002388B" w:rsidRDefault="00D62B77" w:rsidP="00BE5F75">
                      <w:pPr>
                        <w:pStyle w:val="ps1Char"/>
                      </w:pPr>
                    </w:p>
                    <w:p w14:paraId="0FB5BAE9" w14:textId="77777777" w:rsidR="00D62B77" w:rsidRPr="0002388B" w:rsidRDefault="00D62B77" w:rsidP="00BE5F75">
                      <w:pPr>
                        <w:pStyle w:val="ps1Char"/>
                      </w:pPr>
                    </w:p>
                    <w:p w14:paraId="49D03584" w14:textId="77777777" w:rsidR="00D62B77" w:rsidRPr="0002388B" w:rsidRDefault="00D62B77" w:rsidP="00BE5F75">
                      <w:pPr>
                        <w:pStyle w:val="ps1Char"/>
                      </w:pPr>
                    </w:p>
                    <w:p w14:paraId="53A1DD9F" w14:textId="77777777" w:rsidR="00D62B77" w:rsidRPr="0002388B" w:rsidRDefault="00D62B77" w:rsidP="00BE5F75">
                      <w:pPr>
                        <w:pStyle w:val="ps1Char"/>
                      </w:pPr>
                    </w:p>
                    <w:p w14:paraId="03C00058" w14:textId="77777777" w:rsidR="00D62B77" w:rsidRDefault="00D62B77" w:rsidP="00BE5F75">
                      <w:pPr>
                        <w:pStyle w:val="ps1Char"/>
                      </w:pPr>
                    </w:p>
                    <w:p w14:paraId="77D9F2CD" w14:textId="77777777" w:rsidR="00D62B77" w:rsidRPr="0002388B" w:rsidRDefault="00D62B77" w:rsidP="00BE5F75">
                      <w:pPr>
                        <w:pStyle w:val="ps1Char"/>
                      </w:pPr>
                    </w:p>
                    <w:p w14:paraId="7F44A392" w14:textId="77777777" w:rsidR="00D62B77" w:rsidRPr="0002388B" w:rsidRDefault="00D62B77" w:rsidP="00BE5F75">
                      <w:pPr>
                        <w:pStyle w:val="ps1Char"/>
                      </w:pPr>
                    </w:p>
                    <w:p w14:paraId="0744170C" w14:textId="77777777" w:rsidR="00D62B77" w:rsidRPr="0002388B" w:rsidRDefault="00D62B77" w:rsidP="00BE5F75">
                      <w:pPr>
                        <w:pStyle w:val="ps1Char"/>
                      </w:pPr>
                    </w:p>
                    <w:p w14:paraId="5A34D657" w14:textId="77777777" w:rsidR="00D62B77" w:rsidRPr="0002388B" w:rsidRDefault="00D62B77" w:rsidP="00BE5F75">
                      <w:pPr>
                        <w:pStyle w:val="ps1Char"/>
                      </w:pPr>
                    </w:p>
                    <w:p w14:paraId="380F9D2D" w14:textId="77777777" w:rsidR="00D62B77" w:rsidRPr="0002388B" w:rsidRDefault="00D62B77" w:rsidP="00BE5F75">
                      <w:pPr>
                        <w:pStyle w:val="ps1Char"/>
                      </w:pPr>
                    </w:p>
                    <w:p w14:paraId="4A0D8B75" w14:textId="77777777" w:rsidR="00D62B77" w:rsidRPr="0002388B" w:rsidRDefault="00D62B77" w:rsidP="00BE5F75">
                      <w:pPr>
                        <w:pStyle w:val="ps1Char"/>
                      </w:pPr>
                    </w:p>
                    <w:p w14:paraId="04ABE59E" w14:textId="77777777" w:rsidR="00D62B77" w:rsidRPr="0002388B" w:rsidRDefault="00D62B77" w:rsidP="00BE5F75">
                      <w:pPr>
                        <w:pStyle w:val="ps1Char"/>
                      </w:pPr>
                    </w:p>
                    <w:p w14:paraId="51949745" w14:textId="77777777" w:rsidR="00D62B77" w:rsidRPr="0002388B" w:rsidRDefault="00D62B77" w:rsidP="00BE5F75">
                      <w:pPr>
                        <w:pStyle w:val="ps1Char"/>
                      </w:pPr>
                    </w:p>
                    <w:p w14:paraId="4C7C06BC" w14:textId="77777777" w:rsidR="00D62B77" w:rsidRPr="0002388B" w:rsidRDefault="00D62B77" w:rsidP="00BE5F75">
                      <w:pPr>
                        <w:pStyle w:val="ps1Char"/>
                      </w:pPr>
                    </w:p>
                    <w:p w14:paraId="4D1B3DE0" w14:textId="77777777" w:rsidR="00D62B77" w:rsidRPr="0002388B" w:rsidRDefault="00D62B77" w:rsidP="00BE5F75">
                      <w:pPr>
                        <w:pStyle w:val="ps1Char"/>
                      </w:pPr>
                    </w:p>
                    <w:p w14:paraId="2921A393" w14:textId="77777777" w:rsidR="00D62B77" w:rsidRPr="0002388B" w:rsidRDefault="00D62B77" w:rsidP="00BE5F75">
                      <w:pPr>
                        <w:pStyle w:val="ps1Char"/>
                      </w:pPr>
                    </w:p>
                    <w:p w14:paraId="0A8D1925" w14:textId="77777777" w:rsidR="00D62B77" w:rsidRPr="0002388B" w:rsidRDefault="00D62B77" w:rsidP="00BE5F75">
                      <w:pPr>
                        <w:pStyle w:val="ps1Char"/>
                      </w:pPr>
                    </w:p>
                    <w:p w14:paraId="620A52A4" w14:textId="77777777" w:rsidR="00D62B77" w:rsidRPr="0002388B" w:rsidRDefault="00D62B77" w:rsidP="00BE5F75">
                      <w:pPr>
                        <w:pStyle w:val="ps1Char"/>
                      </w:pPr>
                    </w:p>
                    <w:p w14:paraId="4111523E" w14:textId="77777777" w:rsidR="00D62B77" w:rsidRPr="0002388B" w:rsidRDefault="00D62B77" w:rsidP="00BE5F75">
                      <w:pPr>
                        <w:pStyle w:val="ps1Char"/>
                      </w:pPr>
                    </w:p>
                    <w:p w14:paraId="508CE73E" w14:textId="77777777" w:rsidR="00D62B77" w:rsidRPr="0002388B" w:rsidRDefault="00D62B77" w:rsidP="00BE5F75">
                      <w:pPr>
                        <w:pStyle w:val="ps1Char"/>
                      </w:pPr>
                    </w:p>
                    <w:p w14:paraId="489023BE" w14:textId="77777777" w:rsidR="00D62B77" w:rsidRPr="0002388B" w:rsidRDefault="00D62B77" w:rsidP="00BE5F75">
                      <w:pPr>
                        <w:pStyle w:val="ps1Char"/>
                      </w:pPr>
                    </w:p>
                    <w:p w14:paraId="5CB81147" w14:textId="77777777" w:rsidR="00D62B77" w:rsidRPr="0002388B" w:rsidRDefault="00D62B77" w:rsidP="00BE5F75">
                      <w:pPr>
                        <w:pStyle w:val="ps1Char"/>
                      </w:pPr>
                    </w:p>
                    <w:p w14:paraId="1C7BC828" w14:textId="77777777" w:rsidR="00D62B77" w:rsidRPr="0002388B" w:rsidRDefault="00D62B77" w:rsidP="00BE5F75">
                      <w:pPr>
                        <w:pStyle w:val="ps1Char"/>
                      </w:pPr>
                    </w:p>
                    <w:p w14:paraId="53BA6791" w14:textId="77777777" w:rsidR="00D62B77" w:rsidRPr="0002388B" w:rsidRDefault="00D62B77" w:rsidP="00BE5F75">
                      <w:pPr>
                        <w:pStyle w:val="ps1Char"/>
                      </w:pPr>
                    </w:p>
                    <w:p w14:paraId="312418FE" w14:textId="77777777" w:rsidR="00D62B77" w:rsidRPr="0002388B" w:rsidRDefault="00D62B77" w:rsidP="00BE5F75">
                      <w:pPr>
                        <w:pStyle w:val="ps1Char"/>
                      </w:pPr>
                    </w:p>
                    <w:p w14:paraId="50DF90A7" w14:textId="77777777" w:rsidR="00D62B77" w:rsidRPr="0002388B" w:rsidRDefault="00D62B77" w:rsidP="00BE5F75">
                      <w:pPr>
                        <w:pStyle w:val="ps1Char"/>
                      </w:pPr>
                    </w:p>
                    <w:p w14:paraId="2BBD4257" w14:textId="77777777" w:rsidR="00D62B77" w:rsidRPr="0002388B" w:rsidRDefault="00D62B77" w:rsidP="00BE5F75">
                      <w:pPr>
                        <w:pStyle w:val="ps1Char"/>
                      </w:pPr>
                    </w:p>
                    <w:p w14:paraId="16A6DE1F" w14:textId="77777777" w:rsidR="00D62B77" w:rsidRPr="0002388B" w:rsidRDefault="00D62B77" w:rsidP="00BE5F75">
                      <w:pPr>
                        <w:pStyle w:val="ps1Char"/>
                      </w:pPr>
                    </w:p>
                    <w:p w14:paraId="1AA40EED" w14:textId="77777777" w:rsidR="00D62B77" w:rsidRPr="0002388B" w:rsidRDefault="00D62B77" w:rsidP="00BE5F75">
                      <w:pPr>
                        <w:pStyle w:val="ps1Char"/>
                      </w:pPr>
                    </w:p>
                    <w:p w14:paraId="22DD4E66" w14:textId="77777777" w:rsidR="00D62B77" w:rsidRPr="0002388B" w:rsidRDefault="00D62B77" w:rsidP="00BE5F75">
                      <w:pPr>
                        <w:pStyle w:val="ps1Char"/>
                      </w:pPr>
                    </w:p>
                    <w:p w14:paraId="1F1570A7" w14:textId="77777777" w:rsidR="00D62B77" w:rsidRPr="0002388B" w:rsidRDefault="00D62B77" w:rsidP="00BE5F75">
                      <w:pPr>
                        <w:pStyle w:val="ps1Char"/>
                      </w:pPr>
                    </w:p>
                    <w:p w14:paraId="148F8918" w14:textId="77777777" w:rsidR="00D62B77" w:rsidRPr="0002388B" w:rsidRDefault="00D62B77" w:rsidP="00BE5F75">
                      <w:pPr>
                        <w:pStyle w:val="ps1Char"/>
                      </w:pPr>
                    </w:p>
                    <w:p w14:paraId="618B09B3" w14:textId="77777777" w:rsidR="00D62B77" w:rsidRPr="0002388B" w:rsidRDefault="00D62B77" w:rsidP="00BE5F75">
                      <w:pPr>
                        <w:pStyle w:val="ps1Char"/>
                      </w:pPr>
                    </w:p>
                    <w:p w14:paraId="2E0009C5" w14:textId="77777777" w:rsidR="00D62B77" w:rsidRPr="0002388B" w:rsidRDefault="00D62B77" w:rsidP="00BE5F75">
                      <w:pPr>
                        <w:pStyle w:val="ps1Char"/>
                      </w:pPr>
                    </w:p>
                    <w:p w14:paraId="52839A11" w14:textId="77777777" w:rsidR="00D62B77" w:rsidRPr="0002388B" w:rsidRDefault="00D62B77" w:rsidP="00BE5F75">
                      <w:pPr>
                        <w:pStyle w:val="ps1Char"/>
                      </w:pPr>
                    </w:p>
                    <w:p w14:paraId="1DBA4D4D" w14:textId="77777777" w:rsidR="00D62B77" w:rsidRPr="0002388B" w:rsidRDefault="00D62B77" w:rsidP="00BE5F75">
                      <w:pPr>
                        <w:pStyle w:val="ps1Char"/>
                      </w:pPr>
                    </w:p>
                    <w:p w14:paraId="0F34559F" w14:textId="77777777" w:rsidR="00D62B77" w:rsidRPr="0002388B" w:rsidRDefault="00D62B77" w:rsidP="00BE5F75">
                      <w:pPr>
                        <w:pStyle w:val="ps1Char"/>
                      </w:pPr>
                    </w:p>
                    <w:p w14:paraId="65C575A6" w14:textId="77777777" w:rsidR="00D62B77" w:rsidRPr="0002388B" w:rsidRDefault="00D62B77" w:rsidP="00BE5F75">
                      <w:pPr>
                        <w:pStyle w:val="ps1Char"/>
                      </w:pPr>
                    </w:p>
                    <w:p w14:paraId="633F46AE" w14:textId="77777777" w:rsidR="00D62B77" w:rsidRPr="0002388B" w:rsidRDefault="00D62B77" w:rsidP="00BE5F75">
                      <w:pPr>
                        <w:pStyle w:val="ps1Char"/>
                      </w:pPr>
                    </w:p>
                    <w:p w14:paraId="0D877833" w14:textId="77777777" w:rsidR="00D62B77" w:rsidRPr="0002388B" w:rsidRDefault="00D62B77" w:rsidP="00BE5F75">
                      <w:pPr>
                        <w:pStyle w:val="ps1Char"/>
                      </w:pPr>
                    </w:p>
                    <w:p w14:paraId="211B0117" w14:textId="77777777" w:rsidR="00D62B77" w:rsidRPr="0002388B" w:rsidRDefault="00D62B77" w:rsidP="00BE5F75">
                      <w:pPr>
                        <w:pStyle w:val="ps1Char"/>
                      </w:pPr>
                    </w:p>
                    <w:p w14:paraId="24058A8D" w14:textId="77777777" w:rsidR="00D62B77" w:rsidRPr="0002388B" w:rsidRDefault="00D62B77" w:rsidP="00BE5F75">
                      <w:pPr>
                        <w:pStyle w:val="ps1Char"/>
                      </w:pPr>
                    </w:p>
                    <w:p w14:paraId="03A109BC" w14:textId="77777777" w:rsidR="00D62B77" w:rsidRPr="0002388B" w:rsidRDefault="00D62B77" w:rsidP="00BE5F75">
                      <w:pPr>
                        <w:pStyle w:val="ps1Char"/>
                      </w:pPr>
                    </w:p>
                    <w:p w14:paraId="53FF21D9" w14:textId="77777777" w:rsidR="00D62B77" w:rsidRPr="0002388B" w:rsidRDefault="00D62B77" w:rsidP="00BE5F75">
                      <w:pPr>
                        <w:pStyle w:val="ps1Char"/>
                      </w:pPr>
                    </w:p>
                    <w:p w14:paraId="7DC276A4" w14:textId="77777777" w:rsidR="00D62B77" w:rsidRPr="0002388B" w:rsidRDefault="00D62B77" w:rsidP="00BE5F75">
                      <w:pPr>
                        <w:pStyle w:val="ps1Char"/>
                      </w:pPr>
                    </w:p>
                    <w:p w14:paraId="284E789A" w14:textId="77777777" w:rsidR="00D62B77" w:rsidRPr="0002388B" w:rsidRDefault="00D62B77" w:rsidP="00BE5F75">
                      <w:pPr>
                        <w:pStyle w:val="ps1Char"/>
                      </w:pPr>
                    </w:p>
                    <w:p w14:paraId="65756BB5" w14:textId="77777777" w:rsidR="00D62B77" w:rsidRPr="0002388B" w:rsidRDefault="00D62B77" w:rsidP="00BE5F75">
                      <w:pPr>
                        <w:pStyle w:val="ps1Char"/>
                      </w:pPr>
                    </w:p>
                    <w:p w14:paraId="64B1EEB2" w14:textId="77777777" w:rsidR="00D62B77" w:rsidRPr="0002388B" w:rsidRDefault="00D62B77" w:rsidP="00BE5F75">
                      <w:pPr>
                        <w:pStyle w:val="ps1Char"/>
                      </w:pPr>
                    </w:p>
                    <w:p w14:paraId="191F0ABE" w14:textId="77777777" w:rsidR="00D62B77" w:rsidRPr="0002388B" w:rsidRDefault="00D62B77" w:rsidP="00BE5F75">
                      <w:pPr>
                        <w:pStyle w:val="ps1Char"/>
                      </w:pPr>
                    </w:p>
                    <w:p w14:paraId="56EBD9F6" w14:textId="77777777" w:rsidR="00D62B77" w:rsidRPr="0002388B" w:rsidRDefault="00D62B77" w:rsidP="00BE5F75">
                      <w:pPr>
                        <w:pStyle w:val="ps1Char"/>
                      </w:pPr>
                    </w:p>
                    <w:p w14:paraId="3115A263" w14:textId="77777777" w:rsidR="00D62B77" w:rsidRPr="0002388B" w:rsidRDefault="00D62B77" w:rsidP="00BE5F75">
                      <w:pPr>
                        <w:pStyle w:val="ps1Char"/>
                      </w:pPr>
                    </w:p>
                    <w:p w14:paraId="260378A6" w14:textId="77777777" w:rsidR="00D62B77" w:rsidRPr="0002388B" w:rsidRDefault="00D62B77" w:rsidP="00BE5F75">
                      <w:pPr>
                        <w:pStyle w:val="ps1Char"/>
                      </w:pPr>
                    </w:p>
                    <w:p w14:paraId="6E38331F" w14:textId="77777777" w:rsidR="00D62B77" w:rsidRPr="0002388B" w:rsidRDefault="00D62B77" w:rsidP="00BE5F75">
                      <w:pPr>
                        <w:pStyle w:val="ps1Char"/>
                      </w:pPr>
                    </w:p>
                    <w:p w14:paraId="7D0E1CA7" w14:textId="77777777" w:rsidR="00D62B77" w:rsidRPr="0002388B" w:rsidRDefault="00D62B77" w:rsidP="00BE5F75">
                      <w:pPr>
                        <w:pStyle w:val="ps1Char"/>
                      </w:pPr>
                    </w:p>
                    <w:p w14:paraId="216E1E31" w14:textId="77777777" w:rsidR="00D62B77" w:rsidRPr="0002388B" w:rsidRDefault="00D62B77" w:rsidP="00BE5F75">
                      <w:pPr>
                        <w:pStyle w:val="ps1Char"/>
                      </w:pPr>
                    </w:p>
                    <w:p w14:paraId="18890A75" w14:textId="77777777" w:rsidR="00D62B77" w:rsidRPr="0002388B" w:rsidRDefault="00D62B77" w:rsidP="00BE5F75">
                      <w:pPr>
                        <w:pStyle w:val="ps1Char"/>
                      </w:pPr>
                    </w:p>
                    <w:p w14:paraId="5C62D703" w14:textId="77777777" w:rsidR="00D62B77" w:rsidRPr="0002388B" w:rsidRDefault="00D62B77" w:rsidP="00BE5F75">
                      <w:pPr>
                        <w:pStyle w:val="ps1Char"/>
                      </w:pPr>
                    </w:p>
                    <w:p w14:paraId="56DF63E2" w14:textId="77777777" w:rsidR="00D62B77" w:rsidRPr="0002388B" w:rsidRDefault="00D62B77" w:rsidP="00BE5F75">
                      <w:pPr>
                        <w:pStyle w:val="ps1Char"/>
                      </w:pPr>
                    </w:p>
                    <w:p w14:paraId="5307AE1E" w14:textId="77777777" w:rsidR="00D62B77" w:rsidRPr="0002388B" w:rsidRDefault="00D62B77" w:rsidP="00BE5F75">
                      <w:pPr>
                        <w:pStyle w:val="ps1Char"/>
                      </w:pPr>
                    </w:p>
                    <w:p w14:paraId="68AF86A5" w14:textId="77777777" w:rsidR="00D62B77" w:rsidRPr="0002388B" w:rsidRDefault="00D62B77" w:rsidP="00BE5F75">
                      <w:pPr>
                        <w:pStyle w:val="ps1Char"/>
                      </w:pPr>
                    </w:p>
                    <w:p w14:paraId="30CD484D" w14:textId="77777777" w:rsidR="00D62B77" w:rsidRPr="0002388B" w:rsidRDefault="00D62B77" w:rsidP="00BE5F75">
                      <w:pPr>
                        <w:pStyle w:val="ps1Char"/>
                      </w:pPr>
                    </w:p>
                    <w:p w14:paraId="4E5B7C14" w14:textId="77777777" w:rsidR="00D62B77" w:rsidRPr="0002388B" w:rsidRDefault="00D62B77" w:rsidP="00BE5F75">
                      <w:pPr>
                        <w:pStyle w:val="ps1Char"/>
                      </w:pPr>
                    </w:p>
                    <w:p w14:paraId="26B3D765" w14:textId="77777777" w:rsidR="00D62B77" w:rsidRPr="0002388B" w:rsidRDefault="00D62B77" w:rsidP="00BE5F75">
                      <w:pPr>
                        <w:pStyle w:val="ps1Char"/>
                      </w:pPr>
                    </w:p>
                    <w:p w14:paraId="5C5B0625" w14:textId="77777777" w:rsidR="00D62B77" w:rsidRPr="0002388B" w:rsidRDefault="00D62B77" w:rsidP="00BE5F75">
                      <w:pPr>
                        <w:pStyle w:val="ps1Char"/>
                      </w:pPr>
                    </w:p>
                    <w:p w14:paraId="2B07AC15" w14:textId="77777777" w:rsidR="00D62B77" w:rsidRPr="0002388B" w:rsidRDefault="00D62B77" w:rsidP="00BE5F75">
                      <w:pPr>
                        <w:pStyle w:val="ps1Char"/>
                      </w:pPr>
                    </w:p>
                    <w:p w14:paraId="60617805" w14:textId="77777777" w:rsidR="00D62B77" w:rsidRPr="0002388B" w:rsidRDefault="00D62B77" w:rsidP="00BE5F75">
                      <w:pPr>
                        <w:pStyle w:val="ps1Char"/>
                      </w:pPr>
                    </w:p>
                    <w:p w14:paraId="16464238" w14:textId="77777777" w:rsidR="00D62B77" w:rsidRPr="0002388B" w:rsidRDefault="00D62B77" w:rsidP="00BE5F75">
                      <w:pPr>
                        <w:pStyle w:val="ps1Char"/>
                      </w:pPr>
                    </w:p>
                    <w:p w14:paraId="20670F20" w14:textId="77777777" w:rsidR="00D62B77" w:rsidRPr="0002388B" w:rsidRDefault="00D62B77" w:rsidP="00BE5F75">
                      <w:pPr>
                        <w:pStyle w:val="ps1Char"/>
                      </w:pPr>
                    </w:p>
                    <w:p w14:paraId="2CBBFB9E" w14:textId="77777777" w:rsidR="00D62B77" w:rsidRPr="0002388B" w:rsidRDefault="00D62B77" w:rsidP="00BE5F75">
                      <w:pPr>
                        <w:pStyle w:val="ps1Char"/>
                      </w:pPr>
                    </w:p>
                    <w:p w14:paraId="42B0B0B1" w14:textId="77777777" w:rsidR="00D62B77" w:rsidRPr="0002388B" w:rsidRDefault="00D62B77" w:rsidP="00BE5F75">
                      <w:pPr>
                        <w:pStyle w:val="ps1Char"/>
                      </w:pPr>
                    </w:p>
                    <w:p w14:paraId="0F775D68" w14:textId="77777777" w:rsidR="00D62B77" w:rsidRPr="0002388B" w:rsidRDefault="00D62B77" w:rsidP="00BE5F75">
                      <w:pPr>
                        <w:pStyle w:val="ps1Char"/>
                      </w:pPr>
                    </w:p>
                    <w:p w14:paraId="71470FDB" w14:textId="77777777" w:rsidR="00D62B77" w:rsidRPr="0002388B" w:rsidRDefault="00D62B77" w:rsidP="00BE5F75">
                      <w:pPr>
                        <w:pStyle w:val="ps1Char"/>
                      </w:pPr>
                    </w:p>
                    <w:p w14:paraId="4E3843C9" w14:textId="77777777" w:rsidR="00D62B77" w:rsidRPr="0002388B" w:rsidRDefault="00D62B77" w:rsidP="00BE5F75">
                      <w:pPr>
                        <w:pStyle w:val="ps1Char"/>
                      </w:pPr>
                    </w:p>
                    <w:p w14:paraId="5F8D6057" w14:textId="77777777" w:rsidR="00D62B77" w:rsidRPr="0002388B" w:rsidRDefault="00D62B77" w:rsidP="00BE5F75">
                      <w:pPr>
                        <w:pStyle w:val="ps1Char"/>
                      </w:pPr>
                    </w:p>
                    <w:p w14:paraId="4DB5E024" w14:textId="77777777" w:rsidR="00D62B77" w:rsidRPr="0002388B" w:rsidRDefault="00D62B77" w:rsidP="00BE5F75">
                      <w:pPr>
                        <w:pStyle w:val="ps1Char"/>
                      </w:pPr>
                    </w:p>
                    <w:p w14:paraId="5564AC8E" w14:textId="77777777" w:rsidR="00D62B77" w:rsidRPr="0002388B" w:rsidRDefault="00D62B77" w:rsidP="00BE5F75">
                      <w:pPr>
                        <w:pStyle w:val="ps1Char"/>
                      </w:pPr>
                    </w:p>
                    <w:p w14:paraId="123C9782" w14:textId="77777777" w:rsidR="00D62B77" w:rsidRPr="0002388B" w:rsidRDefault="00D62B77" w:rsidP="00BE5F75">
                      <w:pPr>
                        <w:pStyle w:val="ps1Char"/>
                      </w:pPr>
                    </w:p>
                    <w:p w14:paraId="398D1A7D" w14:textId="77777777" w:rsidR="00D62B77" w:rsidRPr="0002388B" w:rsidRDefault="00D62B77" w:rsidP="00BE5F75">
                      <w:pPr>
                        <w:pStyle w:val="ps1Char"/>
                      </w:pPr>
                    </w:p>
                    <w:p w14:paraId="753DF317" w14:textId="77777777" w:rsidR="00D62B77" w:rsidRPr="0002388B" w:rsidRDefault="00D62B77" w:rsidP="00BE5F75">
                      <w:pPr>
                        <w:pStyle w:val="ps1Char"/>
                      </w:pPr>
                    </w:p>
                    <w:p w14:paraId="64A3B6B5" w14:textId="77777777" w:rsidR="00D62B77" w:rsidRPr="0002388B" w:rsidRDefault="00D62B77" w:rsidP="00BE5F75">
                      <w:pPr>
                        <w:pStyle w:val="ps1Char"/>
                      </w:pPr>
                    </w:p>
                    <w:p w14:paraId="77A5399B" w14:textId="77777777" w:rsidR="00D62B77" w:rsidRPr="0002388B" w:rsidRDefault="00D62B77" w:rsidP="00BE5F75">
                      <w:pPr>
                        <w:pStyle w:val="ps1Char"/>
                      </w:pPr>
                    </w:p>
                    <w:p w14:paraId="189FF92E" w14:textId="77777777" w:rsidR="00D62B77" w:rsidRPr="0002388B" w:rsidRDefault="00D62B77" w:rsidP="00BE5F75">
                      <w:pPr>
                        <w:pStyle w:val="ps1Char"/>
                      </w:pPr>
                    </w:p>
                    <w:p w14:paraId="4C271594" w14:textId="77777777" w:rsidR="00D62B77" w:rsidRPr="0002388B" w:rsidRDefault="00D62B77" w:rsidP="00BE5F75">
                      <w:pPr>
                        <w:pStyle w:val="ps1Char"/>
                      </w:pPr>
                    </w:p>
                    <w:p w14:paraId="1273ADA1" w14:textId="77777777" w:rsidR="00D62B77" w:rsidRPr="0002388B" w:rsidRDefault="00D62B77" w:rsidP="00BE5F75">
                      <w:pPr>
                        <w:pStyle w:val="ps1Char"/>
                      </w:pPr>
                    </w:p>
                    <w:p w14:paraId="7AD8AB50" w14:textId="77777777" w:rsidR="00D62B77" w:rsidRPr="0002388B" w:rsidRDefault="00D62B77" w:rsidP="00BE5F75">
                      <w:pPr>
                        <w:pStyle w:val="ps1Char"/>
                      </w:pPr>
                    </w:p>
                    <w:p w14:paraId="6531143F" w14:textId="77777777" w:rsidR="00D62B77" w:rsidRPr="0002388B" w:rsidRDefault="00D62B77" w:rsidP="00BE5F75">
                      <w:pPr>
                        <w:pStyle w:val="ps1Char"/>
                      </w:pPr>
                    </w:p>
                    <w:p w14:paraId="26E29C37" w14:textId="77777777" w:rsidR="00D62B77" w:rsidRPr="0002388B" w:rsidRDefault="00D62B77" w:rsidP="00BE5F75">
                      <w:pPr>
                        <w:pStyle w:val="ps1Char"/>
                      </w:pPr>
                    </w:p>
                    <w:p w14:paraId="5E8FAFF6" w14:textId="77777777" w:rsidR="00D62B77" w:rsidRPr="0002388B" w:rsidRDefault="00D62B77" w:rsidP="00BE5F75">
                      <w:pPr>
                        <w:pStyle w:val="ps1Char"/>
                      </w:pPr>
                    </w:p>
                    <w:p w14:paraId="495E633B" w14:textId="77777777" w:rsidR="00D62B77" w:rsidRPr="0002388B" w:rsidRDefault="00D62B77" w:rsidP="00BE5F75">
                      <w:pPr>
                        <w:pStyle w:val="ps1Char"/>
                      </w:pPr>
                    </w:p>
                    <w:p w14:paraId="4511B9BB" w14:textId="77777777" w:rsidR="00D62B77" w:rsidRPr="0002388B" w:rsidRDefault="00D62B77" w:rsidP="00BE5F75">
                      <w:pPr>
                        <w:pStyle w:val="ps1Char"/>
                      </w:pPr>
                    </w:p>
                    <w:p w14:paraId="540F18F8" w14:textId="77777777" w:rsidR="00D62B77" w:rsidRPr="0002388B" w:rsidRDefault="00D62B77" w:rsidP="00BE5F75">
                      <w:pPr>
                        <w:pStyle w:val="ps1Char"/>
                      </w:pPr>
                    </w:p>
                    <w:p w14:paraId="623DBA5C" w14:textId="77777777" w:rsidR="00D62B77" w:rsidRPr="0002388B" w:rsidRDefault="00D62B77" w:rsidP="00BE5F75">
                      <w:pPr>
                        <w:pStyle w:val="ps1Char"/>
                      </w:pPr>
                    </w:p>
                    <w:p w14:paraId="75233435" w14:textId="77777777" w:rsidR="00D62B77" w:rsidRPr="0002388B" w:rsidRDefault="00D62B77" w:rsidP="00BE5F75">
                      <w:pPr>
                        <w:pStyle w:val="ps1Char"/>
                      </w:pPr>
                    </w:p>
                    <w:p w14:paraId="6296DED2" w14:textId="77777777" w:rsidR="00D62B77" w:rsidRPr="0002388B" w:rsidRDefault="00D62B77" w:rsidP="00BE5F75">
                      <w:pPr>
                        <w:pStyle w:val="ps1Char"/>
                      </w:pPr>
                    </w:p>
                    <w:p w14:paraId="50EF0B02" w14:textId="77777777" w:rsidR="00D62B77" w:rsidRPr="0002388B" w:rsidRDefault="00D62B77" w:rsidP="00BE5F75">
                      <w:pPr>
                        <w:pStyle w:val="ps1Char"/>
                      </w:pPr>
                    </w:p>
                    <w:p w14:paraId="7D863B11" w14:textId="77777777" w:rsidR="00D62B77" w:rsidRPr="0002388B" w:rsidRDefault="00D62B77" w:rsidP="00BE5F75">
                      <w:pPr>
                        <w:pStyle w:val="ps1Char"/>
                      </w:pPr>
                    </w:p>
                    <w:p w14:paraId="2194F83C" w14:textId="77777777" w:rsidR="00D62B77" w:rsidRPr="0002388B" w:rsidRDefault="00D62B77" w:rsidP="00BE5F75">
                      <w:pPr>
                        <w:pStyle w:val="ps1Char"/>
                      </w:pPr>
                    </w:p>
                    <w:p w14:paraId="6B03CF6A" w14:textId="77777777" w:rsidR="00D62B77" w:rsidRPr="0002388B" w:rsidRDefault="00D62B77" w:rsidP="00BE5F75">
                      <w:pPr>
                        <w:pStyle w:val="ps1Char"/>
                      </w:pPr>
                    </w:p>
                    <w:p w14:paraId="0C390980" w14:textId="77777777" w:rsidR="00D62B77" w:rsidRPr="0002388B" w:rsidRDefault="00D62B77" w:rsidP="00BE5F75">
                      <w:pPr>
                        <w:pStyle w:val="ps1Char"/>
                      </w:pPr>
                    </w:p>
                    <w:p w14:paraId="032E2DE0" w14:textId="77777777" w:rsidR="00D62B77" w:rsidRPr="0002388B" w:rsidRDefault="00D62B77" w:rsidP="00BE5F75">
                      <w:pPr>
                        <w:pStyle w:val="ps1Char"/>
                      </w:pPr>
                    </w:p>
                    <w:p w14:paraId="1DA28A99" w14:textId="77777777" w:rsidR="00D62B77" w:rsidRPr="0002388B" w:rsidRDefault="00D62B77" w:rsidP="00BE5F75">
                      <w:pPr>
                        <w:pStyle w:val="ps1Char"/>
                      </w:pPr>
                    </w:p>
                    <w:p w14:paraId="7FABC71A" w14:textId="77777777" w:rsidR="00D62B77" w:rsidRPr="0002388B" w:rsidRDefault="00D62B77" w:rsidP="00BE5F75">
                      <w:pPr>
                        <w:pStyle w:val="ps1Char"/>
                      </w:pPr>
                    </w:p>
                    <w:p w14:paraId="7C023823" w14:textId="77777777" w:rsidR="00D62B77" w:rsidRPr="0002388B" w:rsidRDefault="00D62B77" w:rsidP="00BE5F75">
                      <w:pPr>
                        <w:pStyle w:val="ps1Char"/>
                      </w:pPr>
                    </w:p>
                    <w:p w14:paraId="7C30951E" w14:textId="77777777" w:rsidR="00D62B77" w:rsidRPr="0002388B" w:rsidRDefault="00D62B77" w:rsidP="00BE5F75">
                      <w:pPr>
                        <w:pStyle w:val="ps1Char"/>
                      </w:pPr>
                    </w:p>
                    <w:p w14:paraId="6ED58A38" w14:textId="77777777" w:rsidR="00D62B77" w:rsidRPr="0002388B" w:rsidRDefault="00D62B77" w:rsidP="00BE5F75">
                      <w:pPr>
                        <w:pStyle w:val="ps1Char"/>
                      </w:pPr>
                    </w:p>
                    <w:p w14:paraId="11247CF5" w14:textId="77777777" w:rsidR="00D62B77" w:rsidRPr="0002388B" w:rsidRDefault="00D62B77" w:rsidP="00BE5F75">
                      <w:pPr>
                        <w:pStyle w:val="ps1Char"/>
                      </w:pPr>
                    </w:p>
                    <w:p w14:paraId="3FDA8B29" w14:textId="77777777" w:rsidR="00D62B77" w:rsidRPr="0002388B" w:rsidRDefault="00D62B77" w:rsidP="00BE5F75">
                      <w:pPr>
                        <w:pStyle w:val="ps1Char"/>
                      </w:pPr>
                    </w:p>
                    <w:p w14:paraId="3E197AA9" w14:textId="77777777" w:rsidR="00D62B77" w:rsidRPr="0002388B" w:rsidRDefault="00D62B77" w:rsidP="00BE5F75">
                      <w:pPr>
                        <w:pStyle w:val="ps1Char"/>
                      </w:pPr>
                    </w:p>
                    <w:p w14:paraId="72838C45" w14:textId="77777777" w:rsidR="00D62B77" w:rsidRPr="0002388B" w:rsidRDefault="00D62B77" w:rsidP="00BE5F75">
                      <w:pPr>
                        <w:pStyle w:val="ps1Char"/>
                      </w:pPr>
                    </w:p>
                    <w:p w14:paraId="3BA91BF7" w14:textId="77777777" w:rsidR="00D62B77" w:rsidRPr="0002388B" w:rsidRDefault="00D62B77" w:rsidP="00BE5F75">
                      <w:pPr>
                        <w:pStyle w:val="ps1Char"/>
                      </w:pPr>
                    </w:p>
                    <w:p w14:paraId="61A2B7F5" w14:textId="77777777" w:rsidR="00D62B77" w:rsidRPr="0002388B" w:rsidRDefault="00D62B77" w:rsidP="00BE5F75">
                      <w:pPr>
                        <w:pStyle w:val="ps1Char"/>
                      </w:pPr>
                    </w:p>
                    <w:p w14:paraId="3A781B0E" w14:textId="77777777" w:rsidR="00D62B77" w:rsidRPr="0002388B" w:rsidRDefault="00D62B77" w:rsidP="00BE5F75">
                      <w:pPr>
                        <w:pStyle w:val="ps1Char"/>
                      </w:pPr>
                    </w:p>
                    <w:p w14:paraId="2CB2B4E4" w14:textId="77777777" w:rsidR="00D62B77" w:rsidRPr="0002388B" w:rsidRDefault="00D62B77" w:rsidP="00BE5F75">
                      <w:pPr>
                        <w:pStyle w:val="ps1Char"/>
                      </w:pPr>
                    </w:p>
                    <w:p w14:paraId="5ED24945" w14:textId="77777777" w:rsidR="00D62B77" w:rsidRPr="0002388B" w:rsidRDefault="00D62B77" w:rsidP="00BE5F75">
                      <w:pPr>
                        <w:pStyle w:val="ps1Char"/>
                      </w:pPr>
                    </w:p>
                    <w:p w14:paraId="4451CFFB" w14:textId="77777777" w:rsidR="00D62B77" w:rsidRPr="0002388B" w:rsidRDefault="00D62B77" w:rsidP="00BE5F75">
                      <w:pPr>
                        <w:pStyle w:val="ps1Char"/>
                      </w:pPr>
                    </w:p>
                    <w:p w14:paraId="11A4A9F3" w14:textId="77777777" w:rsidR="00D62B77" w:rsidRPr="0002388B" w:rsidRDefault="00D62B77" w:rsidP="00BE5F75">
                      <w:pPr>
                        <w:pStyle w:val="ps1Char"/>
                      </w:pPr>
                    </w:p>
                    <w:p w14:paraId="751899FA" w14:textId="77777777" w:rsidR="00D62B77" w:rsidRPr="0002388B" w:rsidRDefault="00D62B77" w:rsidP="00BE5F75">
                      <w:pPr>
                        <w:pStyle w:val="ps1Char"/>
                      </w:pPr>
                    </w:p>
                    <w:p w14:paraId="4BD80FB2" w14:textId="77777777" w:rsidR="00D62B77" w:rsidRPr="0002388B" w:rsidRDefault="00D62B77" w:rsidP="00BE5F75">
                      <w:pPr>
                        <w:pStyle w:val="ps1Char"/>
                      </w:pPr>
                    </w:p>
                    <w:p w14:paraId="3ADEED84" w14:textId="77777777" w:rsidR="00D62B77" w:rsidRPr="0002388B" w:rsidRDefault="00D62B77" w:rsidP="00BE5F75">
                      <w:pPr>
                        <w:pStyle w:val="ps1Char"/>
                      </w:pPr>
                    </w:p>
                    <w:p w14:paraId="154AB03B" w14:textId="77777777" w:rsidR="00D62B77" w:rsidRPr="0002388B" w:rsidRDefault="00D62B77" w:rsidP="00BE5F75">
                      <w:pPr>
                        <w:pStyle w:val="ps1Char"/>
                      </w:pPr>
                    </w:p>
                    <w:p w14:paraId="6D5781A7" w14:textId="77777777" w:rsidR="00D62B77" w:rsidRPr="0002388B" w:rsidRDefault="00D62B77" w:rsidP="00BE5F75">
                      <w:pPr>
                        <w:pStyle w:val="ps1Char"/>
                      </w:pPr>
                    </w:p>
                    <w:p w14:paraId="5115C2AD" w14:textId="77777777" w:rsidR="00D62B77" w:rsidRPr="0002388B" w:rsidRDefault="00D62B77" w:rsidP="00BE5F75">
                      <w:pPr>
                        <w:pStyle w:val="ps1Char"/>
                      </w:pPr>
                    </w:p>
                    <w:p w14:paraId="4ADA4CF9" w14:textId="77777777" w:rsidR="00D62B77" w:rsidRPr="0002388B" w:rsidRDefault="00D62B77" w:rsidP="00BE5F75">
                      <w:pPr>
                        <w:pStyle w:val="ps1Char"/>
                      </w:pPr>
                    </w:p>
                    <w:p w14:paraId="33C7DC67" w14:textId="77777777" w:rsidR="00D62B77" w:rsidRPr="0002388B" w:rsidRDefault="00D62B77" w:rsidP="00BE5F75">
                      <w:pPr>
                        <w:pStyle w:val="ps1Char"/>
                      </w:pPr>
                    </w:p>
                    <w:p w14:paraId="155F1D22" w14:textId="77777777" w:rsidR="00D62B77" w:rsidRPr="0002388B" w:rsidRDefault="00D62B77" w:rsidP="00BE5F75">
                      <w:pPr>
                        <w:pStyle w:val="ps1Char"/>
                      </w:pPr>
                    </w:p>
                    <w:p w14:paraId="7CED604A" w14:textId="77777777" w:rsidR="00D62B77" w:rsidRPr="0002388B" w:rsidRDefault="00D62B77" w:rsidP="00BE5F75">
                      <w:pPr>
                        <w:pStyle w:val="ps1Char"/>
                      </w:pPr>
                    </w:p>
                    <w:p w14:paraId="3993E6E7" w14:textId="77777777" w:rsidR="00D62B77" w:rsidRPr="0002388B" w:rsidRDefault="00D62B77" w:rsidP="00BE5F75">
                      <w:pPr>
                        <w:pStyle w:val="ps1Char"/>
                      </w:pPr>
                    </w:p>
                    <w:p w14:paraId="7A0DF4AC" w14:textId="77777777" w:rsidR="00D62B77" w:rsidRPr="0002388B" w:rsidRDefault="00D62B77" w:rsidP="00BE5F75">
                      <w:pPr>
                        <w:pStyle w:val="ps1Char"/>
                      </w:pPr>
                    </w:p>
                    <w:p w14:paraId="047052A4" w14:textId="77777777" w:rsidR="00D62B77" w:rsidRPr="0002388B" w:rsidRDefault="00D62B77" w:rsidP="00BE5F75">
                      <w:pPr>
                        <w:pStyle w:val="ps1Char"/>
                      </w:pPr>
                    </w:p>
                    <w:p w14:paraId="641EFD45" w14:textId="77777777" w:rsidR="00D62B77" w:rsidRPr="0002388B" w:rsidRDefault="00D62B77" w:rsidP="00BE5F75">
                      <w:pPr>
                        <w:pStyle w:val="ps1Char"/>
                      </w:pPr>
                    </w:p>
                    <w:p w14:paraId="13E739E7" w14:textId="77777777" w:rsidR="00D62B77" w:rsidRPr="0002388B" w:rsidRDefault="00D62B77" w:rsidP="00BE5F75">
                      <w:pPr>
                        <w:pStyle w:val="ps1Char"/>
                      </w:pPr>
                    </w:p>
                    <w:p w14:paraId="28A513BC" w14:textId="77777777" w:rsidR="00D62B77" w:rsidRPr="0002388B" w:rsidRDefault="00D62B77" w:rsidP="00BE5F75">
                      <w:pPr>
                        <w:pStyle w:val="ps1Char"/>
                      </w:pPr>
                    </w:p>
                    <w:p w14:paraId="5FF2CB57" w14:textId="77777777" w:rsidR="00D62B77" w:rsidRPr="0002388B" w:rsidRDefault="00D62B77" w:rsidP="00BE5F75">
                      <w:pPr>
                        <w:pStyle w:val="ps1Char"/>
                      </w:pPr>
                    </w:p>
                    <w:p w14:paraId="006FC3B8" w14:textId="77777777" w:rsidR="00D62B77" w:rsidRPr="0002388B" w:rsidRDefault="00D62B77" w:rsidP="00BE5F75">
                      <w:pPr>
                        <w:pStyle w:val="ps1Char"/>
                      </w:pPr>
                    </w:p>
                    <w:p w14:paraId="5AB407AA" w14:textId="77777777" w:rsidR="00D62B77" w:rsidRPr="0002388B" w:rsidRDefault="00D62B77" w:rsidP="00BE5F75">
                      <w:pPr>
                        <w:pStyle w:val="ps1Char"/>
                      </w:pPr>
                    </w:p>
                    <w:p w14:paraId="4796E9D6" w14:textId="77777777" w:rsidR="00D62B77" w:rsidRPr="0002388B" w:rsidRDefault="00D62B77" w:rsidP="00BE5F75">
                      <w:pPr>
                        <w:pStyle w:val="ps1Char"/>
                      </w:pPr>
                    </w:p>
                    <w:p w14:paraId="03959D53" w14:textId="77777777" w:rsidR="00D62B77" w:rsidRPr="0002388B" w:rsidRDefault="00D62B77" w:rsidP="00BE5F75">
                      <w:pPr>
                        <w:pStyle w:val="ps1Char"/>
                      </w:pPr>
                    </w:p>
                    <w:p w14:paraId="1DC11FD1" w14:textId="77777777" w:rsidR="00D62B77" w:rsidRPr="0002388B" w:rsidRDefault="00D62B77" w:rsidP="00BE5F75">
                      <w:pPr>
                        <w:pStyle w:val="ps1Char"/>
                      </w:pPr>
                    </w:p>
                    <w:p w14:paraId="14EE6447" w14:textId="77777777" w:rsidR="00D62B77" w:rsidRPr="0002388B" w:rsidRDefault="00D62B77" w:rsidP="00BE5F75">
                      <w:pPr>
                        <w:pStyle w:val="ps1Char"/>
                      </w:pPr>
                    </w:p>
                    <w:p w14:paraId="1889B8FC" w14:textId="77777777" w:rsidR="00D62B77" w:rsidRPr="0002388B" w:rsidRDefault="00D62B77" w:rsidP="00BE5F75">
                      <w:pPr>
                        <w:pStyle w:val="ps1Char"/>
                      </w:pPr>
                    </w:p>
                    <w:p w14:paraId="768A5012" w14:textId="77777777" w:rsidR="00D62B77" w:rsidRPr="0002388B" w:rsidRDefault="00D62B77" w:rsidP="00BE5F75">
                      <w:pPr>
                        <w:pStyle w:val="ps1Char"/>
                      </w:pPr>
                    </w:p>
                    <w:p w14:paraId="332EA90B" w14:textId="77777777" w:rsidR="00D62B77" w:rsidRPr="0002388B" w:rsidRDefault="00D62B77" w:rsidP="00BE5F75">
                      <w:pPr>
                        <w:pStyle w:val="ps1Char"/>
                      </w:pPr>
                    </w:p>
                    <w:p w14:paraId="2017D10E" w14:textId="77777777" w:rsidR="00D62B77" w:rsidRPr="0002388B" w:rsidRDefault="00D62B77" w:rsidP="00BE5F75">
                      <w:pPr>
                        <w:pStyle w:val="ps1Char"/>
                      </w:pPr>
                    </w:p>
                    <w:p w14:paraId="4CBBD98E" w14:textId="77777777" w:rsidR="00D62B77" w:rsidRPr="0002388B" w:rsidRDefault="00D62B77" w:rsidP="00BE5F75">
                      <w:pPr>
                        <w:pStyle w:val="ps1Char"/>
                      </w:pPr>
                    </w:p>
                    <w:p w14:paraId="5D9603C3" w14:textId="77777777" w:rsidR="00D62B77" w:rsidRPr="0002388B" w:rsidRDefault="00D62B77" w:rsidP="00BE5F75">
                      <w:pPr>
                        <w:pStyle w:val="ps1Char"/>
                      </w:pPr>
                    </w:p>
                    <w:p w14:paraId="5F1B2E3F" w14:textId="77777777" w:rsidR="00D62B77" w:rsidRPr="0002388B" w:rsidRDefault="00D62B77" w:rsidP="00BE5F75">
                      <w:pPr>
                        <w:pStyle w:val="ps1Char"/>
                      </w:pPr>
                    </w:p>
                    <w:p w14:paraId="30CA21FF" w14:textId="77777777" w:rsidR="00D62B77" w:rsidRPr="0002388B" w:rsidRDefault="00D62B77" w:rsidP="00BE5F75">
                      <w:pPr>
                        <w:pStyle w:val="ps1Char"/>
                      </w:pPr>
                    </w:p>
                    <w:p w14:paraId="5586F7D2" w14:textId="77777777" w:rsidR="00D62B77" w:rsidRPr="0002388B" w:rsidRDefault="00D62B77" w:rsidP="00BE5F75">
                      <w:pPr>
                        <w:pStyle w:val="ps1Char"/>
                      </w:pPr>
                    </w:p>
                    <w:p w14:paraId="35DE185E" w14:textId="77777777" w:rsidR="00D62B77" w:rsidRPr="0002388B" w:rsidRDefault="00D62B77" w:rsidP="00BE5F75">
                      <w:pPr>
                        <w:pStyle w:val="ps1Char"/>
                      </w:pPr>
                    </w:p>
                    <w:p w14:paraId="2459A943" w14:textId="77777777" w:rsidR="00D62B77" w:rsidRPr="0002388B" w:rsidRDefault="00D62B77" w:rsidP="00BE5F75">
                      <w:pPr>
                        <w:pStyle w:val="ps1Char"/>
                      </w:pPr>
                    </w:p>
                    <w:p w14:paraId="1EBF4463" w14:textId="77777777" w:rsidR="00D62B77" w:rsidRPr="0002388B" w:rsidRDefault="00D62B77" w:rsidP="00BE5F75">
                      <w:pPr>
                        <w:pStyle w:val="ps1Char"/>
                      </w:pPr>
                    </w:p>
                    <w:p w14:paraId="2AAF43A9" w14:textId="77777777" w:rsidR="00D62B77" w:rsidRPr="0002388B" w:rsidRDefault="00D62B77" w:rsidP="00BE5F75">
                      <w:pPr>
                        <w:pStyle w:val="ps1Char"/>
                      </w:pPr>
                    </w:p>
                    <w:p w14:paraId="20C37EFE" w14:textId="77777777" w:rsidR="00D62B77" w:rsidRPr="0002388B" w:rsidRDefault="00D62B77" w:rsidP="00BE5F75">
                      <w:pPr>
                        <w:pStyle w:val="ps1Char"/>
                      </w:pPr>
                    </w:p>
                    <w:p w14:paraId="06EB8C86" w14:textId="77777777" w:rsidR="00D62B77" w:rsidRPr="0002388B" w:rsidRDefault="00D62B77" w:rsidP="00BE5F75">
                      <w:pPr>
                        <w:pStyle w:val="ps1Char"/>
                      </w:pPr>
                    </w:p>
                    <w:p w14:paraId="157AB7A4" w14:textId="77777777" w:rsidR="00D62B77" w:rsidRPr="0002388B" w:rsidRDefault="00D62B77" w:rsidP="00BE5F75">
                      <w:pPr>
                        <w:pStyle w:val="ps1Char"/>
                      </w:pPr>
                    </w:p>
                    <w:p w14:paraId="1FE3C295" w14:textId="77777777" w:rsidR="00D62B77" w:rsidRPr="0002388B" w:rsidRDefault="00D62B77" w:rsidP="00BE5F75">
                      <w:pPr>
                        <w:pStyle w:val="ps1Char"/>
                      </w:pPr>
                    </w:p>
                    <w:p w14:paraId="7FAC83D9" w14:textId="77777777" w:rsidR="00D62B77" w:rsidRPr="0002388B" w:rsidRDefault="00D62B77" w:rsidP="00BE5F75">
                      <w:pPr>
                        <w:pStyle w:val="ps1Char"/>
                      </w:pPr>
                    </w:p>
                    <w:p w14:paraId="184B251A" w14:textId="77777777" w:rsidR="00D62B77" w:rsidRPr="0002388B" w:rsidRDefault="00D62B77" w:rsidP="00BE5F75">
                      <w:pPr>
                        <w:pStyle w:val="ps1Char"/>
                      </w:pPr>
                    </w:p>
                    <w:p w14:paraId="15DB274C" w14:textId="77777777" w:rsidR="00D62B77" w:rsidRPr="0002388B" w:rsidRDefault="00D62B77" w:rsidP="00BE5F75">
                      <w:pPr>
                        <w:pStyle w:val="ps1Char"/>
                      </w:pPr>
                    </w:p>
                    <w:p w14:paraId="137F41B7" w14:textId="77777777" w:rsidR="00D62B77" w:rsidRPr="0002388B" w:rsidRDefault="00D62B77" w:rsidP="00BE5F75">
                      <w:pPr>
                        <w:pStyle w:val="ps1Char"/>
                      </w:pPr>
                    </w:p>
                    <w:p w14:paraId="1408B850" w14:textId="77777777" w:rsidR="00D62B77" w:rsidRPr="0002388B" w:rsidRDefault="00D62B77" w:rsidP="00BE5F75">
                      <w:pPr>
                        <w:pStyle w:val="ps1Char"/>
                      </w:pPr>
                    </w:p>
                    <w:p w14:paraId="2D939CB2" w14:textId="77777777" w:rsidR="00D62B77" w:rsidRPr="0002388B" w:rsidRDefault="00D62B77" w:rsidP="00BE5F75">
                      <w:pPr>
                        <w:pStyle w:val="ps1Char"/>
                      </w:pPr>
                    </w:p>
                    <w:p w14:paraId="12EF2505" w14:textId="77777777" w:rsidR="00D62B77" w:rsidRPr="0002388B" w:rsidRDefault="00D62B77" w:rsidP="00BE5F75">
                      <w:pPr>
                        <w:pStyle w:val="ps1Char"/>
                      </w:pPr>
                    </w:p>
                    <w:p w14:paraId="7B6BE7CF" w14:textId="77777777" w:rsidR="00D62B77" w:rsidRPr="0002388B" w:rsidRDefault="00D62B77" w:rsidP="00BE5F75">
                      <w:pPr>
                        <w:pStyle w:val="ps1Char"/>
                      </w:pPr>
                    </w:p>
                    <w:p w14:paraId="75A8FCD6" w14:textId="77777777" w:rsidR="00D62B77" w:rsidRPr="0002388B" w:rsidRDefault="00D62B77" w:rsidP="00BE5F75">
                      <w:pPr>
                        <w:pStyle w:val="ps1Char"/>
                      </w:pPr>
                    </w:p>
                    <w:p w14:paraId="6EF89BB2" w14:textId="77777777" w:rsidR="00D62B77" w:rsidRPr="0002388B" w:rsidRDefault="00D62B77" w:rsidP="00BE5F75">
                      <w:pPr>
                        <w:pStyle w:val="ps1Char"/>
                      </w:pPr>
                    </w:p>
                    <w:p w14:paraId="5279E28A" w14:textId="77777777" w:rsidR="00D62B77" w:rsidRPr="0002388B" w:rsidRDefault="00D62B77" w:rsidP="00BE5F75">
                      <w:pPr>
                        <w:pStyle w:val="ps1Char"/>
                      </w:pPr>
                    </w:p>
                    <w:p w14:paraId="28F4B11C" w14:textId="77777777" w:rsidR="00D62B77" w:rsidRPr="0002388B" w:rsidRDefault="00D62B77" w:rsidP="00BE5F75">
                      <w:pPr>
                        <w:pStyle w:val="ps1Char"/>
                      </w:pPr>
                    </w:p>
                    <w:p w14:paraId="4E3B4501" w14:textId="77777777" w:rsidR="00D62B77" w:rsidRPr="0002388B" w:rsidRDefault="00D62B77" w:rsidP="00BE5F75">
                      <w:pPr>
                        <w:pStyle w:val="ps1Char"/>
                      </w:pPr>
                    </w:p>
                    <w:p w14:paraId="52D31C4A" w14:textId="77777777" w:rsidR="00D62B77" w:rsidRPr="0002388B" w:rsidRDefault="00D62B77" w:rsidP="00BE5F75">
                      <w:pPr>
                        <w:pStyle w:val="ps1Char"/>
                      </w:pPr>
                    </w:p>
                    <w:p w14:paraId="07F1366D" w14:textId="77777777" w:rsidR="00D62B77" w:rsidRPr="0002388B" w:rsidRDefault="00D62B77" w:rsidP="00BE5F75">
                      <w:pPr>
                        <w:pStyle w:val="ps1Char"/>
                      </w:pPr>
                    </w:p>
                    <w:p w14:paraId="4BC1AA85" w14:textId="77777777" w:rsidR="00D62B77" w:rsidRPr="0002388B" w:rsidRDefault="00D62B77" w:rsidP="00BE5F75">
                      <w:pPr>
                        <w:pStyle w:val="ps1Char"/>
                      </w:pPr>
                    </w:p>
                    <w:p w14:paraId="5FB78FA0" w14:textId="77777777" w:rsidR="00D62B77" w:rsidRPr="0002388B" w:rsidRDefault="00D62B77" w:rsidP="00BE5F75">
                      <w:pPr>
                        <w:pStyle w:val="ps1Char"/>
                      </w:pPr>
                    </w:p>
                    <w:p w14:paraId="200DC8C4" w14:textId="77777777" w:rsidR="00D62B77" w:rsidRPr="0002388B" w:rsidRDefault="00D62B77" w:rsidP="00BE5F75">
                      <w:pPr>
                        <w:pStyle w:val="ps1Char"/>
                      </w:pPr>
                    </w:p>
                    <w:p w14:paraId="4BDBC04C" w14:textId="77777777" w:rsidR="00D62B77" w:rsidRPr="0002388B" w:rsidRDefault="00D62B77" w:rsidP="00BE5F75">
                      <w:pPr>
                        <w:pStyle w:val="ps1Char"/>
                      </w:pPr>
                    </w:p>
                    <w:p w14:paraId="486D0D2F" w14:textId="77777777" w:rsidR="00D62B77" w:rsidRPr="0002388B" w:rsidRDefault="00D62B77" w:rsidP="00BE5F75">
                      <w:pPr>
                        <w:pStyle w:val="ps1Char"/>
                      </w:pPr>
                    </w:p>
                    <w:p w14:paraId="1A9F9B4B" w14:textId="77777777" w:rsidR="00D62B77" w:rsidRPr="0002388B" w:rsidRDefault="00D62B77" w:rsidP="00BE5F75">
                      <w:pPr>
                        <w:pStyle w:val="ps1Char"/>
                      </w:pPr>
                    </w:p>
                    <w:p w14:paraId="78155034" w14:textId="77777777" w:rsidR="00D62B77" w:rsidRPr="0002388B" w:rsidRDefault="00D62B77" w:rsidP="00BE5F75">
                      <w:pPr>
                        <w:pStyle w:val="ps1Char"/>
                      </w:pPr>
                    </w:p>
                    <w:p w14:paraId="64B2D16D" w14:textId="77777777" w:rsidR="00D62B77" w:rsidRPr="0002388B" w:rsidRDefault="00D62B77" w:rsidP="00BE5F75">
                      <w:pPr>
                        <w:pStyle w:val="ps1Char"/>
                      </w:pPr>
                    </w:p>
                    <w:p w14:paraId="3B192A39" w14:textId="77777777" w:rsidR="00D62B77" w:rsidRPr="0002388B" w:rsidRDefault="00D62B77" w:rsidP="00BE5F75">
                      <w:pPr>
                        <w:pStyle w:val="ps1Char"/>
                      </w:pPr>
                    </w:p>
                    <w:p w14:paraId="4F75AE90" w14:textId="77777777" w:rsidR="00D62B77" w:rsidRPr="0002388B" w:rsidRDefault="00D62B77" w:rsidP="00BE5F75">
                      <w:pPr>
                        <w:pStyle w:val="ps1Char"/>
                      </w:pPr>
                    </w:p>
                    <w:p w14:paraId="70B6ACB1" w14:textId="77777777" w:rsidR="00D62B77" w:rsidRPr="0002388B" w:rsidRDefault="00D62B77" w:rsidP="00BE5F75">
                      <w:pPr>
                        <w:pStyle w:val="ps1Char"/>
                      </w:pPr>
                    </w:p>
                    <w:p w14:paraId="2B0BEF19" w14:textId="77777777" w:rsidR="00D62B77" w:rsidRPr="0002388B" w:rsidRDefault="00D62B77" w:rsidP="00BE5F75">
                      <w:pPr>
                        <w:pStyle w:val="ps1Char"/>
                      </w:pPr>
                    </w:p>
                    <w:p w14:paraId="03E06209" w14:textId="77777777" w:rsidR="00D62B77" w:rsidRPr="0002388B" w:rsidRDefault="00D62B77" w:rsidP="00BE5F75">
                      <w:pPr>
                        <w:pStyle w:val="ps1Char"/>
                      </w:pPr>
                    </w:p>
                    <w:p w14:paraId="521D9F7A" w14:textId="77777777" w:rsidR="00D62B77" w:rsidRPr="0002388B" w:rsidRDefault="00D62B77" w:rsidP="00BE5F75">
                      <w:pPr>
                        <w:pStyle w:val="ps1Char"/>
                      </w:pPr>
                    </w:p>
                    <w:p w14:paraId="557BEB9A" w14:textId="77777777" w:rsidR="00D62B77" w:rsidRPr="0002388B" w:rsidRDefault="00D62B77" w:rsidP="00BE5F75">
                      <w:pPr>
                        <w:pStyle w:val="ps1Char"/>
                      </w:pPr>
                    </w:p>
                    <w:p w14:paraId="0E0A5C73" w14:textId="77777777" w:rsidR="00D62B77" w:rsidRPr="0002388B" w:rsidRDefault="00D62B77" w:rsidP="00BE5F75">
                      <w:pPr>
                        <w:pStyle w:val="ps1Char"/>
                      </w:pPr>
                    </w:p>
                    <w:p w14:paraId="3E8951AA" w14:textId="77777777" w:rsidR="00D62B77" w:rsidRPr="0002388B" w:rsidRDefault="00D62B77" w:rsidP="00BE5F75">
                      <w:pPr>
                        <w:pStyle w:val="ps1Char"/>
                      </w:pPr>
                    </w:p>
                    <w:p w14:paraId="350EAED7" w14:textId="77777777" w:rsidR="00D62B77" w:rsidRPr="0002388B" w:rsidRDefault="00D62B77" w:rsidP="00BE5F75">
                      <w:pPr>
                        <w:pStyle w:val="ps1Char"/>
                      </w:pPr>
                    </w:p>
                    <w:p w14:paraId="0F563DE8" w14:textId="77777777" w:rsidR="00D62B77" w:rsidRPr="0002388B" w:rsidRDefault="00D62B77" w:rsidP="00BE5F75">
                      <w:pPr>
                        <w:pStyle w:val="ps1Char"/>
                      </w:pPr>
                    </w:p>
                    <w:p w14:paraId="7A91B1EA" w14:textId="77777777" w:rsidR="00D62B77" w:rsidRPr="0002388B" w:rsidRDefault="00D62B77" w:rsidP="00BE5F75">
                      <w:pPr>
                        <w:pStyle w:val="ps1Char"/>
                      </w:pPr>
                    </w:p>
                    <w:p w14:paraId="42634688" w14:textId="77777777" w:rsidR="00D62B77" w:rsidRPr="0002388B" w:rsidRDefault="00D62B77" w:rsidP="00BE5F75">
                      <w:pPr>
                        <w:pStyle w:val="ps1Char"/>
                      </w:pPr>
                    </w:p>
                    <w:p w14:paraId="7595B83A" w14:textId="77777777" w:rsidR="00D62B77" w:rsidRPr="0002388B" w:rsidRDefault="00D62B77" w:rsidP="00BE5F75">
                      <w:pPr>
                        <w:pStyle w:val="ps1Char"/>
                      </w:pPr>
                    </w:p>
                    <w:p w14:paraId="0BC98DB2" w14:textId="77777777" w:rsidR="00D62B77" w:rsidRPr="0002388B" w:rsidRDefault="00D62B77" w:rsidP="00BE5F75">
                      <w:pPr>
                        <w:pStyle w:val="ps1Char"/>
                      </w:pPr>
                    </w:p>
                    <w:p w14:paraId="4E4DAC9F" w14:textId="77777777" w:rsidR="00D62B77" w:rsidRPr="0002388B" w:rsidRDefault="00D62B77" w:rsidP="00BE5F75">
                      <w:pPr>
                        <w:pStyle w:val="ps1Char"/>
                      </w:pPr>
                    </w:p>
                    <w:p w14:paraId="14E42A21" w14:textId="77777777" w:rsidR="00D62B77" w:rsidRPr="0002388B" w:rsidRDefault="00D62B77" w:rsidP="00BE5F75">
                      <w:pPr>
                        <w:pStyle w:val="ps1Char"/>
                      </w:pPr>
                    </w:p>
                    <w:p w14:paraId="1030E9B7" w14:textId="77777777" w:rsidR="00D62B77" w:rsidRPr="0002388B" w:rsidRDefault="00D62B77" w:rsidP="00BE5F75">
                      <w:pPr>
                        <w:pStyle w:val="ps1Char"/>
                      </w:pPr>
                    </w:p>
                    <w:p w14:paraId="3F82CE06" w14:textId="77777777" w:rsidR="00D62B77" w:rsidRPr="0002388B" w:rsidRDefault="00D62B77" w:rsidP="00BE5F75">
                      <w:pPr>
                        <w:pStyle w:val="ps1Char"/>
                      </w:pPr>
                    </w:p>
                    <w:p w14:paraId="18268D08" w14:textId="77777777" w:rsidR="00D62B77" w:rsidRPr="0002388B" w:rsidRDefault="00D62B77" w:rsidP="00BE5F75">
                      <w:pPr>
                        <w:pStyle w:val="ps1Char"/>
                      </w:pPr>
                    </w:p>
                    <w:p w14:paraId="19FD1F03" w14:textId="77777777" w:rsidR="00D62B77" w:rsidRPr="0002388B" w:rsidRDefault="00D62B77" w:rsidP="00BE5F75">
                      <w:pPr>
                        <w:pStyle w:val="ps1Char"/>
                      </w:pPr>
                    </w:p>
                    <w:p w14:paraId="1E9B64EC" w14:textId="77777777" w:rsidR="00D62B77" w:rsidRPr="0002388B" w:rsidRDefault="00D62B77" w:rsidP="00BE5F75">
                      <w:pPr>
                        <w:pStyle w:val="ps1Char"/>
                      </w:pPr>
                    </w:p>
                    <w:p w14:paraId="4A7B795E" w14:textId="77777777" w:rsidR="00D62B77" w:rsidRPr="0002388B" w:rsidRDefault="00D62B77" w:rsidP="00BE5F75">
                      <w:pPr>
                        <w:pStyle w:val="ps1Char"/>
                      </w:pPr>
                    </w:p>
                    <w:p w14:paraId="7DEBD77F" w14:textId="77777777" w:rsidR="00D62B77" w:rsidRPr="0002388B" w:rsidRDefault="00D62B77" w:rsidP="00BE5F75">
                      <w:pPr>
                        <w:pStyle w:val="ps1Char"/>
                      </w:pPr>
                    </w:p>
                    <w:p w14:paraId="5BB726DC" w14:textId="77777777" w:rsidR="00D62B77" w:rsidRPr="0002388B" w:rsidRDefault="00D62B77" w:rsidP="00BE5F75">
                      <w:pPr>
                        <w:pStyle w:val="ps1Char"/>
                      </w:pPr>
                    </w:p>
                    <w:p w14:paraId="1C5AAC5A" w14:textId="77777777" w:rsidR="00D62B77" w:rsidRPr="0002388B" w:rsidRDefault="00D62B77" w:rsidP="00BE5F75">
                      <w:pPr>
                        <w:pStyle w:val="ps1Char"/>
                      </w:pPr>
                    </w:p>
                    <w:p w14:paraId="5D92B7C9" w14:textId="77777777" w:rsidR="00D62B77" w:rsidRPr="0002388B" w:rsidRDefault="00D62B77" w:rsidP="00BE5F75">
                      <w:pPr>
                        <w:pStyle w:val="ps1Char"/>
                      </w:pPr>
                    </w:p>
                    <w:p w14:paraId="60A1719C" w14:textId="77777777" w:rsidR="00D62B77" w:rsidRPr="0002388B" w:rsidRDefault="00D62B77" w:rsidP="00BE5F75">
                      <w:pPr>
                        <w:pStyle w:val="ps1Char"/>
                      </w:pPr>
                    </w:p>
                    <w:p w14:paraId="2C90547A" w14:textId="77777777" w:rsidR="00D62B77" w:rsidRPr="0002388B" w:rsidRDefault="00D62B77" w:rsidP="00BE5F75">
                      <w:pPr>
                        <w:pStyle w:val="ps1Char"/>
                      </w:pPr>
                    </w:p>
                    <w:p w14:paraId="380587E4" w14:textId="77777777" w:rsidR="00D62B77" w:rsidRPr="0002388B" w:rsidRDefault="00D62B77" w:rsidP="00BE5F75">
                      <w:pPr>
                        <w:pStyle w:val="ps1Char"/>
                      </w:pPr>
                    </w:p>
                    <w:p w14:paraId="473AF8D0" w14:textId="77777777" w:rsidR="00D62B77" w:rsidRPr="0002388B" w:rsidRDefault="00D62B77" w:rsidP="00BE5F75">
                      <w:pPr>
                        <w:pStyle w:val="ps1Char"/>
                      </w:pPr>
                    </w:p>
                    <w:p w14:paraId="3C682C3D" w14:textId="77777777" w:rsidR="00D62B77" w:rsidRPr="0002388B" w:rsidRDefault="00D62B77" w:rsidP="00BE5F75">
                      <w:pPr>
                        <w:pStyle w:val="ps1Char"/>
                      </w:pPr>
                    </w:p>
                    <w:p w14:paraId="0375F07D" w14:textId="77777777" w:rsidR="00D62B77" w:rsidRPr="0002388B" w:rsidRDefault="00D62B77" w:rsidP="00BE5F75">
                      <w:pPr>
                        <w:pStyle w:val="ps1Char"/>
                      </w:pPr>
                    </w:p>
                    <w:p w14:paraId="5E979418" w14:textId="77777777" w:rsidR="00D62B77" w:rsidRPr="0002388B" w:rsidRDefault="00D62B77" w:rsidP="00BE5F75">
                      <w:pPr>
                        <w:pStyle w:val="ps1Char"/>
                      </w:pPr>
                    </w:p>
                    <w:p w14:paraId="78194EC2" w14:textId="77777777" w:rsidR="00D62B77" w:rsidRPr="0002388B" w:rsidRDefault="00D62B77" w:rsidP="00BE5F75">
                      <w:pPr>
                        <w:pStyle w:val="ps1Char"/>
                      </w:pPr>
                    </w:p>
                    <w:p w14:paraId="7DEF53D8" w14:textId="77777777" w:rsidR="00D62B77" w:rsidRPr="0002388B" w:rsidRDefault="00D62B77" w:rsidP="00BE5F75">
                      <w:pPr>
                        <w:pStyle w:val="ps1Char"/>
                      </w:pPr>
                    </w:p>
                    <w:p w14:paraId="617090E9" w14:textId="77777777" w:rsidR="00D62B77" w:rsidRPr="0002388B" w:rsidRDefault="00D62B77" w:rsidP="00BE5F75">
                      <w:pPr>
                        <w:pStyle w:val="ps1Char"/>
                      </w:pPr>
                    </w:p>
                    <w:p w14:paraId="367415D5" w14:textId="77777777" w:rsidR="00D62B77" w:rsidRPr="0002388B" w:rsidRDefault="00D62B77" w:rsidP="00BE5F75">
                      <w:pPr>
                        <w:pStyle w:val="ps1Char"/>
                      </w:pPr>
                    </w:p>
                    <w:p w14:paraId="1E766865" w14:textId="77777777" w:rsidR="00D62B77" w:rsidRPr="0002388B" w:rsidRDefault="00D62B77" w:rsidP="00BE5F75">
                      <w:pPr>
                        <w:pStyle w:val="ps1Char"/>
                      </w:pPr>
                    </w:p>
                    <w:p w14:paraId="3F8FA044" w14:textId="77777777" w:rsidR="00D62B77" w:rsidRPr="0002388B" w:rsidRDefault="00D62B77" w:rsidP="00BE5F75">
                      <w:pPr>
                        <w:pStyle w:val="ps1Char"/>
                      </w:pPr>
                    </w:p>
                    <w:p w14:paraId="040425AD" w14:textId="77777777" w:rsidR="00D62B77" w:rsidRPr="0002388B" w:rsidRDefault="00D62B77" w:rsidP="00BE5F75">
                      <w:pPr>
                        <w:pStyle w:val="ps1Char"/>
                      </w:pPr>
                    </w:p>
                    <w:p w14:paraId="2E261093" w14:textId="77777777" w:rsidR="00D62B77" w:rsidRPr="0002388B" w:rsidRDefault="00D62B77" w:rsidP="00BE5F75">
                      <w:pPr>
                        <w:pStyle w:val="ps1Char"/>
                      </w:pPr>
                    </w:p>
                    <w:p w14:paraId="0556B01F" w14:textId="77777777" w:rsidR="00D62B77" w:rsidRPr="0002388B" w:rsidRDefault="00D62B77" w:rsidP="00BE5F75">
                      <w:pPr>
                        <w:pStyle w:val="ps1Char"/>
                      </w:pPr>
                    </w:p>
                    <w:p w14:paraId="69AF4B22" w14:textId="77777777" w:rsidR="00D62B77" w:rsidRPr="0002388B" w:rsidRDefault="00D62B77" w:rsidP="00BE5F75">
                      <w:pPr>
                        <w:pStyle w:val="ps1Char"/>
                      </w:pPr>
                    </w:p>
                    <w:p w14:paraId="04E24833" w14:textId="77777777" w:rsidR="00D62B77" w:rsidRPr="0002388B" w:rsidRDefault="00D62B77" w:rsidP="00BE5F75">
                      <w:pPr>
                        <w:pStyle w:val="ps1Char"/>
                      </w:pPr>
                    </w:p>
                    <w:p w14:paraId="77F86EC4" w14:textId="77777777" w:rsidR="00D62B77" w:rsidRPr="0002388B" w:rsidRDefault="00D62B77" w:rsidP="00BE5F75">
                      <w:pPr>
                        <w:pStyle w:val="ps1Char"/>
                      </w:pPr>
                    </w:p>
                    <w:p w14:paraId="10BE55C9" w14:textId="77777777" w:rsidR="00D62B77" w:rsidRPr="0002388B" w:rsidRDefault="00D62B77" w:rsidP="00BE5F75">
                      <w:pPr>
                        <w:pStyle w:val="ps1Char"/>
                      </w:pPr>
                    </w:p>
                    <w:p w14:paraId="70EDA7CE" w14:textId="77777777" w:rsidR="00D62B77" w:rsidRPr="0002388B" w:rsidRDefault="00D62B77" w:rsidP="00BE5F75">
                      <w:pPr>
                        <w:pStyle w:val="ps1Char"/>
                      </w:pPr>
                    </w:p>
                    <w:p w14:paraId="684B74FB" w14:textId="77777777" w:rsidR="00D62B77" w:rsidRPr="0002388B" w:rsidRDefault="00D62B77" w:rsidP="00BE5F75">
                      <w:pPr>
                        <w:pStyle w:val="ps1Char"/>
                      </w:pPr>
                    </w:p>
                    <w:p w14:paraId="31D3B7CC" w14:textId="77777777" w:rsidR="00D62B77" w:rsidRPr="0002388B" w:rsidRDefault="00D62B77" w:rsidP="00BE5F75">
                      <w:pPr>
                        <w:pStyle w:val="ps1Char"/>
                      </w:pPr>
                    </w:p>
                    <w:p w14:paraId="223ED531" w14:textId="77777777" w:rsidR="00D62B77" w:rsidRPr="0002388B" w:rsidRDefault="00D62B77" w:rsidP="00BE5F75">
                      <w:pPr>
                        <w:pStyle w:val="ps1Char"/>
                      </w:pPr>
                    </w:p>
                    <w:p w14:paraId="5F858899" w14:textId="77777777" w:rsidR="00D62B77" w:rsidRPr="0002388B" w:rsidRDefault="00D62B77" w:rsidP="00BE5F75">
                      <w:pPr>
                        <w:pStyle w:val="ps1Char"/>
                      </w:pPr>
                    </w:p>
                    <w:p w14:paraId="20D64095" w14:textId="77777777" w:rsidR="00D62B77" w:rsidRPr="0002388B" w:rsidRDefault="00D62B77" w:rsidP="00BE5F75">
                      <w:pPr>
                        <w:pStyle w:val="ps1Char"/>
                      </w:pPr>
                    </w:p>
                    <w:p w14:paraId="5678564A" w14:textId="77777777" w:rsidR="00D62B77" w:rsidRPr="0002388B" w:rsidRDefault="00D62B77" w:rsidP="00BE5F75">
                      <w:pPr>
                        <w:pStyle w:val="ps1Char"/>
                      </w:pPr>
                    </w:p>
                    <w:p w14:paraId="61933DA1" w14:textId="77777777" w:rsidR="00D62B77" w:rsidRPr="0002388B" w:rsidRDefault="00D62B77" w:rsidP="00BE5F75">
                      <w:pPr>
                        <w:pStyle w:val="ps1Char"/>
                      </w:pPr>
                    </w:p>
                    <w:p w14:paraId="68B04724" w14:textId="77777777" w:rsidR="00D62B77" w:rsidRPr="0002388B" w:rsidRDefault="00D62B77" w:rsidP="00BE5F75">
                      <w:pPr>
                        <w:pStyle w:val="ps1Char"/>
                      </w:pPr>
                    </w:p>
                    <w:p w14:paraId="4DA6215F" w14:textId="77777777" w:rsidR="00D62B77" w:rsidRPr="0002388B" w:rsidRDefault="00D62B77" w:rsidP="00BE5F75">
                      <w:pPr>
                        <w:pStyle w:val="ps1Char"/>
                      </w:pPr>
                    </w:p>
                    <w:p w14:paraId="795B0590" w14:textId="77777777" w:rsidR="00D62B77" w:rsidRPr="0002388B" w:rsidRDefault="00D62B77" w:rsidP="00BE5F75">
                      <w:pPr>
                        <w:pStyle w:val="ps1Char"/>
                      </w:pPr>
                    </w:p>
                    <w:p w14:paraId="33F14D2A" w14:textId="77777777" w:rsidR="00D62B77" w:rsidRPr="0002388B" w:rsidRDefault="00D62B77" w:rsidP="00BE5F75">
                      <w:pPr>
                        <w:pStyle w:val="ps1Char"/>
                      </w:pPr>
                    </w:p>
                    <w:p w14:paraId="4B2A14CE" w14:textId="77777777" w:rsidR="00D62B77" w:rsidRPr="0002388B" w:rsidRDefault="00D62B77" w:rsidP="00BE5F75">
                      <w:pPr>
                        <w:pStyle w:val="ps1Char"/>
                      </w:pPr>
                    </w:p>
                    <w:p w14:paraId="286D06CB" w14:textId="77777777" w:rsidR="00D62B77" w:rsidRPr="0002388B" w:rsidRDefault="00D62B77" w:rsidP="00BE5F75">
                      <w:pPr>
                        <w:pStyle w:val="ps1Char"/>
                      </w:pPr>
                    </w:p>
                    <w:p w14:paraId="79AA590F" w14:textId="77777777" w:rsidR="00D62B77" w:rsidRPr="0002388B" w:rsidRDefault="00D62B77" w:rsidP="00BE5F75">
                      <w:pPr>
                        <w:pStyle w:val="ps1Char"/>
                      </w:pPr>
                    </w:p>
                    <w:p w14:paraId="172780F3" w14:textId="77777777" w:rsidR="00D62B77" w:rsidRPr="0002388B" w:rsidRDefault="00D62B77" w:rsidP="00BE5F75">
                      <w:pPr>
                        <w:pStyle w:val="ps1Char"/>
                      </w:pPr>
                    </w:p>
                    <w:p w14:paraId="618A9E5A" w14:textId="77777777" w:rsidR="00D62B77" w:rsidRPr="0002388B" w:rsidRDefault="00D62B77" w:rsidP="00BE5F75">
                      <w:pPr>
                        <w:pStyle w:val="ps1Char"/>
                      </w:pPr>
                    </w:p>
                    <w:p w14:paraId="1DE9C5C1" w14:textId="77777777" w:rsidR="00D62B77" w:rsidRPr="0002388B" w:rsidRDefault="00D62B77" w:rsidP="00BE5F75">
                      <w:pPr>
                        <w:pStyle w:val="ps1Char"/>
                      </w:pPr>
                    </w:p>
                    <w:p w14:paraId="2C543589" w14:textId="77777777" w:rsidR="00D62B77" w:rsidRPr="0002388B" w:rsidRDefault="00D62B77" w:rsidP="00BE5F75">
                      <w:pPr>
                        <w:pStyle w:val="ps1Char"/>
                      </w:pPr>
                    </w:p>
                    <w:p w14:paraId="359699FE" w14:textId="77777777" w:rsidR="00D62B77" w:rsidRPr="0002388B" w:rsidRDefault="00D62B77" w:rsidP="00BE5F75">
                      <w:pPr>
                        <w:pStyle w:val="ps1Char"/>
                      </w:pPr>
                    </w:p>
                    <w:p w14:paraId="6D9E7B37" w14:textId="77777777" w:rsidR="00D62B77" w:rsidRPr="0002388B" w:rsidRDefault="00D62B77" w:rsidP="00BE5F75">
                      <w:pPr>
                        <w:pStyle w:val="ps1Char"/>
                      </w:pPr>
                    </w:p>
                    <w:p w14:paraId="73E9D3EE" w14:textId="77777777" w:rsidR="00D62B77" w:rsidRPr="0002388B" w:rsidRDefault="00D62B77" w:rsidP="00BE5F75">
                      <w:pPr>
                        <w:pStyle w:val="ps1Char"/>
                      </w:pPr>
                    </w:p>
                    <w:p w14:paraId="6C74417A" w14:textId="77777777" w:rsidR="00D62B77" w:rsidRPr="0002388B" w:rsidRDefault="00D62B77" w:rsidP="00BE5F75">
                      <w:pPr>
                        <w:pStyle w:val="ps1Char"/>
                      </w:pPr>
                    </w:p>
                    <w:p w14:paraId="4300D470" w14:textId="77777777" w:rsidR="00D62B77" w:rsidRPr="0002388B" w:rsidRDefault="00D62B77" w:rsidP="00BE5F75">
                      <w:pPr>
                        <w:pStyle w:val="ps1Char"/>
                      </w:pPr>
                    </w:p>
                    <w:p w14:paraId="11E2B4EA" w14:textId="77777777" w:rsidR="00D62B77" w:rsidRPr="0002388B" w:rsidRDefault="00D62B77" w:rsidP="00BE5F75">
                      <w:pPr>
                        <w:pStyle w:val="ps1Char"/>
                      </w:pPr>
                    </w:p>
                    <w:p w14:paraId="414341E2" w14:textId="77777777" w:rsidR="00D62B77" w:rsidRPr="0002388B" w:rsidRDefault="00D62B77" w:rsidP="00BE5F75">
                      <w:pPr>
                        <w:pStyle w:val="ps1Char"/>
                      </w:pPr>
                    </w:p>
                    <w:p w14:paraId="4C4362E0" w14:textId="77777777" w:rsidR="00D62B77" w:rsidRPr="0002388B" w:rsidRDefault="00D62B77" w:rsidP="00BE5F75">
                      <w:pPr>
                        <w:pStyle w:val="ps1Char"/>
                      </w:pPr>
                    </w:p>
                    <w:p w14:paraId="50351B2B" w14:textId="77777777" w:rsidR="00D62B77" w:rsidRPr="0002388B" w:rsidRDefault="00D62B77" w:rsidP="00BE5F75">
                      <w:pPr>
                        <w:pStyle w:val="ps1Char"/>
                      </w:pPr>
                    </w:p>
                    <w:p w14:paraId="20601AC3" w14:textId="77777777" w:rsidR="00D62B77" w:rsidRPr="0002388B" w:rsidRDefault="00D62B77" w:rsidP="00BE5F75">
                      <w:pPr>
                        <w:pStyle w:val="ps1Char"/>
                      </w:pPr>
                    </w:p>
                    <w:p w14:paraId="21EF7206" w14:textId="77777777" w:rsidR="00D62B77" w:rsidRPr="0002388B" w:rsidRDefault="00D62B77" w:rsidP="00BE5F75">
                      <w:pPr>
                        <w:pStyle w:val="ps1Char"/>
                      </w:pPr>
                    </w:p>
                    <w:p w14:paraId="79F61915" w14:textId="77777777" w:rsidR="00D62B77" w:rsidRPr="0002388B" w:rsidRDefault="00D62B77" w:rsidP="00BE5F75">
                      <w:pPr>
                        <w:pStyle w:val="ps1Char"/>
                      </w:pPr>
                    </w:p>
                    <w:p w14:paraId="712D30B7" w14:textId="77777777" w:rsidR="00D62B77" w:rsidRPr="0002388B" w:rsidRDefault="00D62B77" w:rsidP="00BE5F75">
                      <w:pPr>
                        <w:pStyle w:val="ps1Char"/>
                      </w:pPr>
                    </w:p>
                    <w:p w14:paraId="6DB2C082" w14:textId="77777777" w:rsidR="00D62B77" w:rsidRPr="0002388B" w:rsidRDefault="00D62B77" w:rsidP="00BE5F75">
                      <w:pPr>
                        <w:pStyle w:val="ps1Char"/>
                      </w:pPr>
                    </w:p>
                    <w:p w14:paraId="7D9027F2" w14:textId="77777777" w:rsidR="00D62B77" w:rsidRPr="0002388B" w:rsidRDefault="00D62B77" w:rsidP="00BE5F75">
                      <w:pPr>
                        <w:pStyle w:val="ps1Char"/>
                      </w:pPr>
                    </w:p>
                    <w:p w14:paraId="1E595E56" w14:textId="77777777" w:rsidR="00D62B77" w:rsidRPr="0002388B" w:rsidRDefault="00D62B77" w:rsidP="00BE5F75">
                      <w:pPr>
                        <w:pStyle w:val="ps1Char"/>
                      </w:pPr>
                    </w:p>
                    <w:p w14:paraId="6584C09D" w14:textId="77777777" w:rsidR="00D62B77" w:rsidRPr="0002388B" w:rsidRDefault="00D62B77" w:rsidP="00BE5F75">
                      <w:pPr>
                        <w:pStyle w:val="ps1Char"/>
                      </w:pPr>
                    </w:p>
                    <w:p w14:paraId="30DE29CB" w14:textId="77777777" w:rsidR="00D62B77" w:rsidRPr="0002388B" w:rsidRDefault="00D62B77" w:rsidP="00BE5F75">
                      <w:pPr>
                        <w:pStyle w:val="ps1Char"/>
                      </w:pPr>
                    </w:p>
                    <w:p w14:paraId="55F613A8" w14:textId="77777777" w:rsidR="00D62B77" w:rsidRPr="0002388B" w:rsidRDefault="00D62B77" w:rsidP="00BE5F75">
                      <w:pPr>
                        <w:pStyle w:val="ps1Char"/>
                      </w:pPr>
                    </w:p>
                    <w:p w14:paraId="5C5CF5BD" w14:textId="77777777" w:rsidR="00D62B77" w:rsidRPr="0002388B" w:rsidRDefault="00D62B77" w:rsidP="00BE5F75">
                      <w:pPr>
                        <w:pStyle w:val="ps1Char"/>
                      </w:pPr>
                    </w:p>
                    <w:p w14:paraId="754C281A" w14:textId="77777777" w:rsidR="00D62B77" w:rsidRPr="0002388B" w:rsidRDefault="00D62B77" w:rsidP="00BE5F75">
                      <w:pPr>
                        <w:pStyle w:val="ps1Char"/>
                      </w:pPr>
                    </w:p>
                    <w:p w14:paraId="05AB627D" w14:textId="77777777" w:rsidR="00D62B77" w:rsidRPr="0002388B" w:rsidRDefault="00D62B77" w:rsidP="00BE5F75">
                      <w:pPr>
                        <w:pStyle w:val="ps1Char"/>
                      </w:pPr>
                    </w:p>
                    <w:p w14:paraId="1AEDFE66" w14:textId="77777777" w:rsidR="00D62B77" w:rsidRPr="0002388B" w:rsidRDefault="00D62B77" w:rsidP="00BE5F75">
                      <w:pPr>
                        <w:pStyle w:val="ps1Char"/>
                      </w:pPr>
                    </w:p>
                    <w:p w14:paraId="3745503E" w14:textId="77777777" w:rsidR="00D62B77" w:rsidRPr="0002388B" w:rsidRDefault="00D62B77" w:rsidP="00BE5F75">
                      <w:pPr>
                        <w:pStyle w:val="ps1Char"/>
                      </w:pPr>
                    </w:p>
                    <w:p w14:paraId="79243569" w14:textId="77777777" w:rsidR="00D62B77" w:rsidRPr="0002388B" w:rsidRDefault="00D62B77" w:rsidP="00BE5F75">
                      <w:pPr>
                        <w:pStyle w:val="ps1Char"/>
                      </w:pPr>
                    </w:p>
                    <w:p w14:paraId="7D21E3A5" w14:textId="77777777" w:rsidR="00D62B77" w:rsidRPr="0002388B" w:rsidRDefault="00D62B77" w:rsidP="00BE5F75">
                      <w:pPr>
                        <w:pStyle w:val="ps1Char"/>
                      </w:pPr>
                    </w:p>
                    <w:p w14:paraId="18271D5E" w14:textId="77777777" w:rsidR="00D62B77" w:rsidRPr="0002388B" w:rsidRDefault="00D62B77" w:rsidP="00BE5F75">
                      <w:pPr>
                        <w:pStyle w:val="ps1Char"/>
                      </w:pPr>
                    </w:p>
                    <w:p w14:paraId="2F9E4C55" w14:textId="77777777" w:rsidR="00D62B77" w:rsidRPr="0002388B" w:rsidRDefault="00D62B77" w:rsidP="00BE5F75">
                      <w:pPr>
                        <w:pStyle w:val="ps1Char"/>
                      </w:pPr>
                    </w:p>
                    <w:p w14:paraId="66E320A8" w14:textId="77777777" w:rsidR="00D62B77" w:rsidRPr="0002388B" w:rsidRDefault="00D62B77" w:rsidP="00BE5F75">
                      <w:pPr>
                        <w:pStyle w:val="ps1Char"/>
                      </w:pPr>
                    </w:p>
                    <w:p w14:paraId="3268CDAF" w14:textId="77777777" w:rsidR="00D62B77" w:rsidRPr="0002388B" w:rsidRDefault="00D62B77" w:rsidP="00BE5F75">
                      <w:pPr>
                        <w:pStyle w:val="ps1Char"/>
                      </w:pPr>
                    </w:p>
                    <w:p w14:paraId="79A787B1" w14:textId="77777777" w:rsidR="00D62B77" w:rsidRPr="0002388B" w:rsidRDefault="00D62B77" w:rsidP="00BE5F75">
                      <w:pPr>
                        <w:pStyle w:val="ps1Char"/>
                      </w:pPr>
                    </w:p>
                    <w:p w14:paraId="2B0D7854" w14:textId="77777777" w:rsidR="00D62B77" w:rsidRPr="0002388B" w:rsidRDefault="00D62B77" w:rsidP="00BE5F75">
                      <w:pPr>
                        <w:pStyle w:val="ps1Char"/>
                      </w:pPr>
                    </w:p>
                    <w:p w14:paraId="3ECDFF10" w14:textId="77777777" w:rsidR="00D62B77" w:rsidRPr="0002388B" w:rsidRDefault="00D62B77" w:rsidP="00BE5F75">
                      <w:pPr>
                        <w:pStyle w:val="ps1Char"/>
                      </w:pPr>
                    </w:p>
                    <w:p w14:paraId="7FBEECC3" w14:textId="77777777" w:rsidR="00D62B77" w:rsidRPr="0002388B" w:rsidRDefault="00D62B77" w:rsidP="00BE5F75">
                      <w:pPr>
                        <w:pStyle w:val="ps1Char"/>
                      </w:pPr>
                    </w:p>
                    <w:p w14:paraId="5A8E00E1" w14:textId="77777777" w:rsidR="00D62B77" w:rsidRPr="0002388B" w:rsidRDefault="00D62B77" w:rsidP="00BE5F75">
                      <w:pPr>
                        <w:pStyle w:val="ps1Char"/>
                      </w:pPr>
                    </w:p>
                    <w:p w14:paraId="14C4A450" w14:textId="77777777" w:rsidR="00D62B77" w:rsidRPr="0002388B" w:rsidRDefault="00D62B77" w:rsidP="00BE5F75">
                      <w:pPr>
                        <w:pStyle w:val="ps1Char"/>
                      </w:pPr>
                    </w:p>
                    <w:p w14:paraId="56E04C1B" w14:textId="77777777" w:rsidR="00D62B77" w:rsidRPr="0002388B" w:rsidRDefault="00D62B77" w:rsidP="00BE5F75">
                      <w:pPr>
                        <w:pStyle w:val="ps1Char"/>
                      </w:pPr>
                    </w:p>
                    <w:p w14:paraId="75D486BD" w14:textId="77777777" w:rsidR="00D62B77" w:rsidRPr="0002388B" w:rsidRDefault="00D62B77" w:rsidP="00BE5F75">
                      <w:pPr>
                        <w:pStyle w:val="ps1Char"/>
                      </w:pPr>
                    </w:p>
                    <w:p w14:paraId="7542062E" w14:textId="77777777" w:rsidR="00D62B77" w:rsidRPr="0002388B" w:rsidRDefault="00D62B77" w:rsidP="00BE5F75">
                      <w:pPr>
                        <w:pStyle w:val="ps1Char"/>
                      </w:pPr>
                    </w:p>
                    <w:p w14:paraId="00F406EE" w14:textId="77777777" w:rsidR="00D62B77" w:rsidRPr="0002388B" w:rsidRDefault="00D62B77" w:rsidP="00BE5F75">
                      <w:pPr>
                        <w:pStyle w:val="ps1Char"/>
                      </w:pPr>
                    </w:p>
                    <w:p w14:paraId="2CBA8173" w14:textId="77777777" w:rsidR="00D62B77" w:rsidRPr="0002388B" w:rsidRDefault="00D62B77" w:rsidP="00BE5F75">
                      <w:pPr>
                        <w:pStyle w:val="ps1Char"/>
                      </w:pPr>
                    </w:p>
                    <w:p w14:paraId="0A04D9F8" w14:textId="77777777" w:rsidR="00D62B77" w:rsidRPr="0002388B" w:rsidRDefault="00D62B77" w:rsidP="00BE5F75">
                      <w:pPr>
                        <w:pStyle w:val="ps1Char"/>
                      </w:pPr>
                    </w:p>
                    <w:p w14:paraId="772ABF1E" w14:textId="77777777" w:rsidR="00D62B77" w:rsidRPr="0002388B" w:rsidRDefault="00D62B77" w:rsidP="00BE5F75">
                      <w:pPr>
                        <w:pStyle w:val="ps1Char"/>
                      </w:pPr>
                    </w:p>
                    <w:p w14:paraId="3DF2D70D" w14:textId="77777777" w:rsidR="00D62B77" w:rsidRPr="0002388B" w:rsidRDefault="00D62B77" w:rsidP="00BE5F75">
                      <w:pPr>
                        <w:pStyle w:val="ps1Char"/>
                      </w:pPr>
                    </w:p>
                    <w:p w14:paraId="2830D43B" w14:textId="77777777" w:rsidR="00D62B77" w:rsidRPr="0002388B" w:rsidRDefault="00D62B77" w:rsidP="00BE5F75">
                      <w:pPr>
                        <w:pStyle w:val="ps1Char"/>
                      </w:pPr>
                    </w:p>
                    <w:p w14:paraId="744AB259" w14:textId="77777777" w:rsidR="00D62B77" w:rsidRPr="0002388B" w:rsidRDefault="00D62B77" w:rsidP="00BE5F75">
                      <w:pPr>
                        <w:pStyle w:val="ps1Char"/>
                      </w:pPr>
                    </w:p>
                    <w:p w14:paraId="70A8F525" w14:textId="77777777" w:rsidR="00D62B77" w:rsidRPr="0002388B" w:rsidRDefault="00D62B77" w:rsidP="00BE5F75">
                      <w:pPr>
                        <w:pStyle w:val="ps1Char"/>
                      </w:pPr>
                    </w:p>
                    <w:p w14:paraId="1CD16D2D" w14:textId="77777777" w:rsidR="00D62B77" w:rsidRPr="0002388B" w:rsidRDefault="00D62B77" w:rsidP="00BE5F75">
                      <w:pPr>
                        <w:pStyle w:val="ps1Char"/>
                      </w:pPr>
                    </w:p>
                    <w:p w14:paraId="29561E02" w14:textId="77777777" w:rsidR="00D62B77" w:rsidRPr="0002388B" w:rsidRDefault="00D62B77" w:rsidP="00BE5F75">
                      <w:pPr>
                        <w:pStyle w:val="ps1Char"/>
                      </w:pPr>
                    </w:p>
                    <w:p w14:paraId="67C9F137" w14:textId="77777777" w:rsidR="00D62B77" w:rsidRPr="0002388B" w:rsidRDefault="00D62B77" w:rsidP="00BE5F75">
                      <w:pPr>
                        <w:pStyle w:val="ps1Char"/>
                      </w:pPr>
                    </w:p>
                    <w:p w14:paraId="4937B78D" w14:textId="77777777" w:rsidR="00D62B77" w:rsidRPr="0002388B" w:rsidRDefault="00D62B77" w:rsidP="00BE5F75">
                      <w:pPr>
                        <w:pStyle w:val="ps1Char"/>
                      </w:pPr>
                    </w:p>
                    <w:p w14:paraId="79897DA0" w14:textId="77777777" w:rsidR="00D62B77" w:rsidRPr="0002388B" w:rsidRDefault="00D62B77" w:rsidP="00BE5F75">
                      <w:pPr>
                        <w:pStyle w:val="ps1Char"/>
                      </w:pPr>
                    </w:p>
                    <w:p w14:paraId="2AA5686D" w14:textId="77777777" w:rsidR="00D62B77" w:rsidRPr="0002388B" w:rsidRDefault="00D62B77" w:rsidP="00BE5F75">
                      <w:pPr>
                        <w:pStyle w:val="ps1Char"/>
                      </w:pPr>
                    </w:p>
                    <w:p w14:paraId="26A3D678" w14:textId="77777777" w:rsidR="00D62B77" w:rsidRPr="0002388B" w:rsidRDefault="00D62B77" w:rsidP="00BE5F75">
                      <w:pPr>
                        <w:pStyle w:val="ps1Char"/>
                      </w:pPr>
                    </w:p>
                    <w:p w14:paraId="76678E42" w14:textId="77777777" w:rsidR="00D62B77" w:rsidRPr="0002388B" w:rsidRDefault="00D62B77" w:rsidP="00BE5F75">
                      <w:pPr>
                        <w:pStyle w:val="ps1Char"/>
                      </w:pPr>
                    </w:p>
                    <w:p w14:paraId="7DC983EB" w14:textId="77777777" w:rsidR="00D62B77" w:rsidRPr="0002388B" w:rsidRDefault="00D62B77" w:rsidP="00BE5F75">
                      <w:pPr>
                        <w:pStyle w:val="ps1Char"/>
                      </w:pPr>
                    </w:p>
                    <w:p w14:paraId="36D6B7A5" w14:textId="77777777" w:rsidR="00D62B77" w:rsidRPr="0002388B" w:rsidRDefault="00D62B77" w:rsidP="00BE5F75">
                      <w:pPr>
                        <w:pStyle w:val="ps1Char"/>
                      </w:pPr>
                    </w:p>
                    <w:p w14:paraId="665016B9" w14:textId="77777777" w:rsidR="00D62B77" w:rsidRPr="0002388B" w:rsidRDefault="00D62B77" w:rsidP="00BE5F75">
                      <w:pPr>
                        <w:pStyle w:val="ps1Char"/>
                      </w:pPr>
                    </w:p>
                    <w:p w14:paraId="2984929F" w14:textId="77777777" w:rsidR="00D62B77" w:rsidRPr="0002388B" w:rsidRDefault="00D62B77" w:rsidP="00BE5F75">
                      <w:pPr>
                        <w:pStyle w:val="ps1Char"/>
                      </w:pPr>
                    </w:p>
                    <w:p w14:paraId="5DF9A850" w14:textId="77777777" w:rsidR="00D62B77" w:rsidRPr="0002388B" w:rsidRDefault="00D62B77" w:rsidP="00BE5F75">
                      <w:pPr>
                        <w:pStyle w:val="ps1Char"/>
                      </w:pPr>
                    </w:p>
                    <w:p w14:paraId="4DBAFB00" w14:textId="77777777" w:rsidR="00D62B77" w:rsidRPr="0002388B" w:rsidRDefault="00D62B77" w:rsidP="00BE5F75">
                      <w:pPr>
                        <w:pStyle w:val="ps1Char"/>
                      </w:pPr>
                    </w:p>
                    <w:p w14:paraId="193C0518" w14:textId="77777777" w:rsidR="00D62B77" w:rsidRPr="0002388B" w:rsidRDefault="00D62B77" w:rsidP="00BE5F75">
                      <w:pPr>
                        <w:pStyle w:val="ps1Char"/>
                      </w:pPr>
                    </w:p>
                    <w:p w14:paraId="2E9C383F" w14:textId="77777777" w:rsidR="00D62B77" w:rsidRPr="0002388B" w:rsidRDefault="00D62B77" w:rsidP="00BE5F75">
                      <w:pPr>
                        <w:pStyle w:val="ps1Char"/>
                      </w:pPr>
                    </w:p>
                    <w:p w14:paraId="3A268A26" w14:textId="77777777" w:rsidR="00D62B77" w:rsidRPr="0002388B" w:rsidRDefault="00D62B77" w:rsidP="00BE5F75">
                      <w:pPr>
                        <w:pStyle w:val="ps1Char"/>
                      </w:pPr>
                    </w:p>
                    <w:p w14:paraId="738EB5A9" w14:textId="77777777" w:rsidR="00D62B77" w:rsidRPr="0002388B" w:rsidRDefault="00D62B77" w:rsidP="00BE5F75">
                      <w:pPr>
                        <w:pStyle w:val="ps1Char"/>
                      </w:pPr>
                    </w:p>
                    <w:p w14:paraId="44DBF6C7" w14:textId="77777777" w:rsidR="00D62B77" w:rsidRPr="0002388B" w:rsidRDefault="00D62B77" w:rsidP="00BE5F75">
                      <w:pPr>
                        <w:pStyle w:val="ps1Char"/>
                      </w:pPr>
                    </w:p>
                    <w:p w14:paraId="4596F6CD" w14:textId="77777777" w:rsidR="00D62B77" w:rsidRPr="0002388B" w:rsidRDefault="00D62B77" w:rsidP="00BE5F75">
                      <w:pPr>
                        <w:pStyle w:val="ps1Char"/>
                      </w:pPr>
                    </w:p>
                    <w:p w14:paraId="4B86ED64" w14:textId="77777777" w:rsidR="00D62B77" w:rsidRPr="0002388B" w:rsidRDefault="00D62B77" w:rsidP="00BE5F75">
                      <w:pPr>
                        <w:pStyle w:val="ps1Char"/>
                      </w:pPr>
                    </w:p>
                    <w:p w14:paraId="124DE3C8" w14:textId="77777777" w:rsidR="00D62B77" w:rsidRPr="0002388B" w:rsidRDefault="00D62B77" w:rsidP="00BE5F75">
                      <w:pPr>
                        <w:pStyle w:val="ps1Char"/>
                      </w:pPr>
                    </w:p>
                    <w:p w14:paraId="512829F3" w14:textId="77777777" w:rsidR="00D62B77" w:rsidRPr="0002388B" w:rsidRDefault="00D62B77" w:rsidP="00BE5F75">
                      <w:pPr>
                        <w:pStyle w:val="ps1Char"/>
                      </w:pPr>
                    </w:p>
                    <w:p w14:paraId="0CDE3542" w14:textId="77777777" w:rsidR="00D62B77" w:rsidRPr="0002388B" w:rsidRDefault="00D62B77" w:rsidP="00BE5F75">
                      <w:pPr>
                        <w:pStyle w:val="ps1Char"/>
                      </w:pPr>
                    </w:p>
                    <w:p w14:paraId="43ADE09F" w14:textId="77777777" w:rsidR="00D62B77" w:rsidRPr="0002388B" w:rsidRDefault="00D62B77" w:rsidP="00BE5F75">
                      <w:pPr>
                        <w:pStyle w:val="ps1Char"/>
                      </w:pPr>
                    </w:p>
                    <w:p w14:paraId="008EFDB8" w14:textId="77777777" w:rsidR="00D62B77" w:rsidRPr="0002388B" w:rsidRDefault="00D62B77" w:rsidP="00BE5F75">
                      <w:pPr>
                        <w:pStyle w:val="ps1Char"/>
                      </w:pPr>
                    </w:p>
                    <w:p w14:paraId="08A83A0A" w14:textId="77777777" w:rsidR="00D62B77" w:rsidRPr="0002388B" w:rsidRDefault="00D62B77" w:rsidP="00BE5F75">
                      <w:pPr>
                        <w:pStyle w:val="ps1Char"/>
                      </w:pPr>
                    </w:p>
                    <w:p w14:paraId="38C73BF8" w14:textId="77777777" w:rsidR="00D62B77" w:rsidRPr="0002388B" w:rsidRDefault="00D62B77" w:rsidP="00BE5F75">
                      <w:pPr>
                        <w:pStyle w:val="ps1Char"/>
                      </w:pPr>
                    </w:p>
                    <w:p w14:paraId="4E54701F" w14:textId="77777777" w:rsidR="00D62B77" w:rsidRPr="0002388B" w:rsidRDefault="00D62B77" w:rsidP="00BE5F75">
                      <w:pPr>
                        <w:pStyle w:val="ps1Char"/>
                      </w:pPr>
                    </w:p>
                    <w:p w14:paraId="185E4150" w14:textId="77777777" w:rsidR="00D62B77" w:rsidRPr="0002388B" w:rsidRDefault="00D62B77" w:rsidP="00BE5F75">
                      <w:pPr>
                        <w:pStyle w:val="ps1Char"/>
                      </w:pPr>
                    </w:p>
                    <w:p w14:paraId="72FC4AB0" w14:textId="77777777" w:rsidR="00D62B77" w:rsidRPr="0002388B" w:rsidRDefault="00D62B77" w:rsidP="00BE5F75">
                      <w:pPr>
                        <w:pStyle w:val="ps1Char"/>
                      </w:pPr>
                    </w:p>
                    <w:p w14:paraId="53CA3DB8" w14:textId="77777777" w:rsidR="00D62B77" w:rsidRPr="0002388B" w:rsidRDefault="00D62B77" w:rsidP="00BE5F75">
                      <w:pPr>
                        <w:pStyle w:val="ps1Char"/>
                      </w:pPr>
                    </w:p>
                    <w:p w14:paraId="10AE9862" w14:textId="77777777" w:rsidR="00D62B77" w:rsidRPr="0002388B" w:rsidRDefault="00D62B77" w:rsidP="00BE5F75">
                      <w:pPr>
                        <w:pStyle w:val="ps1Char"/>
                      </w:pPr>
                    </w:p>
                    <w:p w14:paraId="1518A798" w14:textId="77777777" w:rsidR="00D62B77" w:rsidRPr="0002388B" w:rsidRDefault="00D62B77" w:rsidP="00BE5F75">
                      <w:pPr>
                        <w:pStyle w:val="ps1Char"/>
                      </w:pPr>
                    </w:p>
                    <w:p w14:paraId="6DE22A56" w14:textId="77777777" w:rsidR="00D62B77" w:rsidRPr="0002388B" w:rsidRDefault="00D62B77" w:rsidP="00BE5F75">
                      <w:pPr>
                        <w:pStyle w:val="ps1Char"/>
                      </w:pPr>
                    </w:p>
                    <w:p w14:paraId="187F2752" w14:textId="77777777" w:rsidR="00D62B77" w:rsidRPr="0002388B" w:rsidRDefault="00D62B77" w:rsidP="00BE5F75">
                      <w:pPr>
                        <w:pStyle w:val="ps1Char"/>
                      </w:pPr>
                    </w:p>
                    <w:p w14:paraId="611434DA" w14:textId="77777777" w:rsidR="00D62B77" w:rsidRPr="0002388B" w:rsidRDefault="00D62B77" w:rsidP="00BE5F75">
                      <w:pPr>
                        <w:pStyle w:val="ps1Char"/>
                      </w:pPr>
                    </w:p>
                    <w:p w14:paraId="5F3C74A6" w14:textId="77777777" w:rsidR="00D62B77" w:rsidRPr="0002388B" w:rsidRDefault="00D62B77" w:rsidP="00BE5F75">
                      <w:pPr>
                        <w:pStyle w:val="ps1Char"/>
                      </w:pPr>
                    </w:p>
                    <w:p w14:paraId="2D53DBE6" w14:textId="77777777" w:rsidR="00D62B77" w:rsidRPr="0002388B" w:rsidRDefault="00D62B77" w:rsidP="00BE5F75">
                      <w:pPr>
                        <w:pStyle w:val="ps1Char"/>
                      </w:pPr>
                    </w:p>
                    <w:p w14:paraId="0527C6FF" w14:textId="77777777" w:rsidR="00D62B77" w:rsidRPr="0002388B" w:rsidRDefault="00D62B77" w:rsidP="00BE5F75">
                      <w:pPr>
                        <w:pStyle w:val="ps1Char"/>
                      </w:pPr>
                    </w:p>
                    <w:p w14:paraId="6209E034" w14:textId="77777777" w:rsidR="00D62B77" w:rsidRPr="0002388B" w:rsidRDefault="00D62B77" w:rsidP="00BE5F75">
                      <w:pPr>
                        <w:pStyle w:val="ps1Char"/>
                      </w:pPr>
                    </w:p>
                    <w:p w14:paraId="2FEB143E" w14:textId="77777777" w:rsidR="00D62B77" w:rsidRPr="0002388B" w:rsidRDefault="00D62B77" w:rsidP="00BE5F75">
                      <w:pPr>
                        <w:pStyle w:val="ps1Char"/>
                      </w:pPr>
                    </w:p>
                    <w:p w14:paraId="687450D5" w14:textId="77777777" w:rsidR="00D62B77" w:rsidRPr="0002388B" w:rsidRDefault="00D62B77" w:rsidP="00BE5F75">
                      <w:pPr>
                        <w:pStyle w:val="ps1Char"/>
                      </w:pPr>
                    </w:p>
                    <w:p w14:paraId="514DF211" w14:textId="77777777" w:rsidR="00D62B77" w:rsidRPr="0002388B" w:rsidRDefault="00D62B77" w:rsidP="00BE5F75">
                      <w:pPr>
                        <w:pStyle w:val="ps1Char"/>
                      </w:pPr>
                    </w:p>
                    <w:p w14:paraId="364C453A" w14:textId="77777777" w:rsidR="00D62B77" w:rsidRPr="0002388B" w:rsidRDefault="00D62B77" w:rsidP="00BE5F75">
                      <w:pPr>
                        <w:pStyle w:val="ps1Char"/>
                      </w:pPr>
                    </w:p>
                    <w:p w14:paraId="27088DC0" w14:textId="77777777" w:rsidR="00D62B77" w:rsidRPr="0002388B" w:rsidRDefault="00D62B77" w:rsidP="00BE5F75">
                      <w:pPr>
                        <w:pStyle w:val="ps1Char"/>
                      </w:pPr>
                    </w:p>
                    <w:p w14:paraId="0E32C3C3" w14:textId="77777777" w:rsidR="00D62B77" w:rsidRPr="0002388B" w:rsidRDefault="00D62B77" w:rsidP="00BE5F75">
                      <w:pPr>
                        <w:pStyle w:val="ps1Char"/>
                      </w:pPr>
                    </w:p>
                    <w:p w14:paraId="4C8CCE7B" w14:textId="77777777" w:rsidR="00D62B77" w:rsidRPr="0002388B" w:rsidRDefault="00D62B77" w:rsidP="00BE5F75">
                      <w:pPr>
                        <w:pStyle w:val="ps1Char"/>
                      </w:pPr>
                    </w:p>
                    <w:p w14:paraId="50DA18D4" w14:textId="77777777" w:rsidR="00D62B77" w:rsidRPr="0002388B" w:rsidRDefault="00D62B77" w:rsidP="00BE5F75">
                      <w:pPr>
                        <w:pStyle w:val="ps1Char"/>
                      </w:pPr>
                    </w:p>
                    <w:p w14:paraId="59F7562E" w14:textId="77777777" w:rsidR="00D62B77" w:rsidRPr="0002388B" w:rsidRDefault="00D62B77" w:rsidP="00BE5F75">
                      <w:pPr>
                        <w:pStyle w:val="ps1Char"/>
                      </w:pPr>
                    </w:p>
                    <w:p w14:paraId="00B20266" w14:textId="77777777" w:rsidR="00D62B77" w:rsidRPr="0002388B" w:rsidRDefault="00D62B77" w:rsidP="00BE5F75">
                      <w:pPr>
                        <w:pStyle w:val="ps1Char"/>
                      </w:pPr>
                    </w:p>
                    <w:p w14:paraId="4812B4CF" w14:textId="77777777" w:rsidR="00D62B77" w:rsidRPr="0002388B" w:rsidRDefault="00D62B77" w:rsidP="00BE5F75">
                      <w:pPr>
                        <w:pStyle w:val="ps1Char"/>
                      </w:pPr>
                    </w:p>
                    <w:p w14:paraId="10AF340F" w14:textId="77777777" w:rsidR="00D62B77" w:rsidRPr="0002388B" w:rsidRDefault="00D62B77" w:rsidP="00BE5F75">
                      <w:pPr>
                        <w:pStyle w:val="ps1Char"/>
                      </w:pPr>
                    </w:p>
                    <w:p w14:paraId="2C6CCDA3" w14:textId="77777777" w:rsidR="00D62B77" w:rsidRPr="0002388B" w:rsidRDefault="00D62B77" w:rsidP="00BE5F75">
                      <w:pPr>
                        <w:pStyle w:val="ps1Char"/>
                      </w:pPr>
                    </w:p>
                    <w:p w14:paraId="6519A3CE" w14:textId="77777777" w:rsidR="00D62B77" w:rsidRPr="0002388B" w:rsidRDefault="00D62B77" w:rsidP="00BE5F75">
                      <w:pPr>
                        <w:pStyle w:val="ps1Char"/>
                      </w:pPr>
                    </w:p>
                    <w:p w14:paraId="23ADFB84" w14:textId="77777777" w:rsidR="00D62B77" w:rsidRPr="0002388B" w:rsidRDefault="00D62B77" w:rsidP="00BE5F75">
                      <w:pPr>
                        <w:pStyle w:val="ps1Char"/>
                      </w:pPr>
                    </w:p>
                    <w:p w14:paraId="6496BD16" w14:textId="77777777" w:rsidR="00D62B77" w:rsidRPr="0002388B" w:rsidRDefault="00D62B77" w:rsidP="00BE5F75">
                      <w:pPr>
                        <w:pStyle w:val="ps1Char"/>
                      </w:pPr>
                    </w:p>
                    <w:p w14:paraId="05E0CF6F" w14:textId="77777777" w:rsidR="00D62B77" w:rsidRPr="0002388B" w:rsidRDefault="00D62B77" w:rsidP="00BE5F75">
                      <w:pPr>
                        <w:pStyle w:val="ps1Char"/>
                      </w:pPr>
                    </w:p>
                    <w:p w14:paraId="1C829205" w14:textId="77777777" w:rsidR="00D62B77" w:rsidRPr="0002388B" w:rsidRDefault="00D62B77" w:rsidP="00BE5F75">
                      <w:pPr>
                        <w:pStyle w:val="ps1Char"/>
                      </w:pPr>
                    </w:p>
                    <w:p w14:paraId="5828823C" w14:textId="77777777" w:rsidR="00D62B77" w:rsidRPr="0002388B" w:rsidRDefault="00D62B77" w:rsidP="00BE5F75">
                      <w:pPr>
                        <w:pStyle w:val="ps1Char"/>
                      </w:pPr>
                    </w:p>
                    <w:p w14:paraId="25192F62" w14:textId="77777777" w:rsidR="00D62B77" w:rsidRPr="0002388B" w:rsidRDefault="00D62B77" w:rsidP="00BE5F75">
                      <w:pPr>
                        <w:pStyle w:val="ps1Char"/>
                      </w:pPr>
                    </w:p>
                    <w:p w14:paraId="523B988B" w14:textId="77777777" w:rsidR="00D62B77" w:rsidRPr="0002388B" w:rsidRDefault="00D62B77" w:rsidP="00BE5F75">
                      <w:pPr>
                        <w:pStyle w:val="ps1Char"/>
                      </w:pPr>
                    </w:p>
                    <w:p w14:paraId="5357F372" w14:textId="77777777" w:rsidR="00D62B77" w:rsidRPr="0002388B" w:rsidRDefault="00D62B77" w:rsidP="00BE5F75">
                      <w:pPr>
                        <w:pStyle w:val="ps1Char"/>
                      </w:pPr>
                    </w:p>
                    <w:p w14:paraId="70234C48" w14:textId="77777777" w:rsidR="00D62B77" w:rsidRPr="0002388B" w:rsidRDefault="00D62B77" w:rsidP="00BE5F75">
                      <w:pPr>
                        <w:pStyle w:val="ps1Char"/>
                      </w:pPr>
                    </w:p>
                    <w:p w14:paraId="15324744" w14:textId="77777777" w:rsidR="00D62B77" w:rsidRPr="0002388B" w:rsidRDefault="00D62B77" w:rsidP="00BE5F75">
                      <w:pPr>
                        <w:pStyle w:val="ps1Char"/>
                      </w:pPr>
                    </w:p>
                    <w:p w14:paraId="44E4BEC4" w14:textId="77777777" w:rsidR="00D62B77" w:rsidRPr="0002388B" w:rsidRDefault="00D62B77" w:rsidP="00BE5F75">
                      <w:pPr>
                        <w:pStyle w:val="ps1Char"/>
                      </w:pPr>
                    </w:p>
                    <w:p w14:paraId="16772E7C" w14:textId="77777777" w:rsidR="00D62B77" w:rsidRPr="0002388B" w:rsidRDefault="00D62B77" w:rsidP="00BE5F75">
                      <w:pPr>
                        <w:pStyle w:val="ps1Char"/>
                      </w:pPr>
                    </w:p>
                    <w:p w14:paraId="753F173F" w14:textId="77777777" w:rsidR="00D62B77" w:rsidRPr="0002388B" w:rsidRDefault="00D62B77" w:rsidP="00BE5F75">
                      <w:pPr>
                        <w:pStyle w:val="ps1Char"/>
                      </w:pPr>
                    </w:p>
                    <w:p w14:paraId="106BC1AD" w14:textId="77777777" w:rsidR="00D62B77" w:rsidRPr="0002388B" w:rsidRDefault="00D62B77" w:rsidP="00BE5F75">
                      <w:pPr>
                        <w:pStyle w:val="ps1Char"/>
                      </w:pPr>
                    </w:p>
                    <w:p w14:paraId="10F1D202" w14:textId="77777777" w:rsidR="00D62B77" w:rsidRPr="0002388B" w:rsidRDefault="00D62B77" w:rsidP="00BE5F75">
                      <w:pPr>
                        <w:pStyle w:val="ps1Char"/>
                      </w:pPr>
                    </w:p>
                    <w:p w14:paraId="28124722" w14:textId="77777777" w:rsidR="00D62B77" w:rsidRPr="0002388B" w:rsidRDefault="00D62B77" w:rsidP="00BE5F75">
                      <w:pPr>
                        <w:pStyle w:val="ps1Char"/>
                      </w:pPr>
                    </w:p>
                    <w:p w14:paraId="603FA3DD" w14:textId="77777777" w:rsidR="00D62B77" w:rsidRPr="0002388B" w:rsidRDefault="00D62B77" w:rsidP="00BE5F75">
                      <w:pPr>
                        <w:pStyle w:val="ps1Char"/>
                      </w:pPr>
                    </w:p>
                    <w:p w14:paraId="047E3E30" w14:textId="77777777" w:rsidR="00D62B77" w:rsidRPr="0002388B" w:rsidRDefault="00D62B77" w:rsidP="00BE5F75">
                      <w:pPr>
                        <w:pStyle w:val="ps1Char"/>
                      </w:pPr>
                    </w:p>
                    <w:p w14:paraId="7A24764D" w14:textId="77777777" w:rsidR="00D62B77" w:rsidRPr="0002388B" w:rsidRDefault="00D62B77" w:rsidP="00BE5F75">
                      <w:pPr>
                        <w:pStyle w:val="ps1Char"/>
                      </w:pPr>
                    </w:p>
                    <w:p w14:paraId="63DB5105" w14:textId="77777777" w:rsidR="00D62B77" w:rsidRPr="0002388B" w:rsidRDefault="00D62B77" w:rsidP="00BE5F75">
                      <w:pPr>
                        <w:pStyle w:val="ps1Char"/>
                      </w:pPr>
                    </w:p>
                    <w:p w14:paraId="6FC02021" w14:textId="77777777" w:rsidR="00D62B77" w:rsidRPr="0002388B" w:rsidRDefault="00D62B77" w:rsidP="00BE5F75">
                      <w:pPr>
                        <w:pStyle w:val="ps1Char"/>
                      </w:pPr>
                    </w:p>
                    <w:p w14:paraId="389D80BC" w14:textId="77777777" w:rsidR="00D62B77" w:rsidRPr="0002388B" w:rsidRDefault="00D62B77" w:rsidP="00BE5F75">
                      <w:pPr>
                        <w:pStyle w:val="ps1Char"/>
                      </w:pPr>
                    </w:p>
                    <w:p w14:paraId="0D6071C2" w14:textId="77777777" w:rsidR="00D62B77" w:rsidRPr="0002388B" w:rsidRDefault="00D62B77" w:rsidP="00BE5F75">
                      <w:pPr>
                        <w:pStyle w:val="ps1Char"/>
                      </w:pPr>
                    </w:p>
                    <w:p w14:paraId="47F8E190" w14:textId="77777777" w:rsidR="00D62B77" w:rsidRPr="0002388B" w:rsidRDefault="00D62B77" w:rsidP="00BE5F75">
                      <w:pPr>
                        <w:pStyle w:val="ps1Char"/>
                      </w:pPr>
                    </w:p>
                    <w:p w14:paraId="31F23318" w14:textId="77777777" w:rsidR="00D62B77" w:rsidRPr="0002388B" w:rsidRDefault="00D62B77" w:rsidP="00BE5F75">
                      <w:pPr>
                        <w:pStyle w:val="ps1Char"/>
                      </w:pPr>
                    </w:p>
                    <w:p w14:paraId="339EFB22" w14:textId="77777777" w:rsidR="00D62B77" w:rsidRPr="0002388B" w:rsidRDefault="00D62B77" w:rsidP="00BE5F75">
                      <w:pPr>
                        <w:pStyle w:val="ps1Char"/>
                      </w:pPr>
                    </w:p>
                    <w:p w14:paraId="751511E7" w14:textId="77777777" w:rsidR="00D62B77" w:rsidRPr="0002388B" w:rsidRDefault="00D62B77" w:rsidP="00BE5F75">
                      <w:pPr>
                        <w:pStyle w:val="ps1Char"/>
                      </w:pPr>
                    </w:p>
                    <w:p w14:paraId="445CC0DB" w14:textId="77777777" w:rsidR="00D62B77" w:rsidRPr="0002388B" w:rsidRDefault="00D62B77" w:rsidP="00BE5F75">
                      <w:pPr>
                        <w:pStyle w:val="ps1Char"/>
                      </w:pPr>
                    </w:p>
                    <w:p w14:paraId="355F67CD" w14:textId="77777777" w:rsidR="00D62B77" w:rsidRPr="0002388B" w:rsidRDefault="00D62B77" w:rsidP="00BE5F75">
                      <w:pPr>
                        <w:pStyle w:val="ps1Char"/>
                      </w:pPr>
                    </w:p>
                    <w:p w14:paraId="281DFFF0" w14:textId="77777777" w:rsidR="00D62B77" w:rsidRPr="0002388B" w:rsidRDefault="00D62B77" w:rsidP="00BE5F75">
                      <w:pPr>
                        <w:pStyle w:val="ps1Char"/>
                      </w:pPr>
                    </w:p>
                    <w:p w14:paraId="21F05336" w14:textId="77777777" w:rsidR="00D62B77" w:rsidRPr="0002388B" w:rsidRDefault="00D62B77" w:rsidP="00BE5F75">
                      <w:pPr>
                        <w:pStyle w:val="ps1Char"/>
                      </w:pPr>
                    </w:p>
                    <w:p w14:paraId="1BB4FADD" w14:textId="77777777" w:rsidR="00D62B77" w:rsidRPr="0002388B" w:rsidRDefault="00D62B77" w:rsidP="00BE5F75">
                      <w:pPr>
                        <w:pStyle w:val="ps1Char"/>
                      </w:pPr>
                    </w:p>
                    <w:p w14:paraId="0908A543" w14:textId="77777777" w:rsidR="00D62B77" w:rsidRPr="0002388B" w:rsidRDefault="00D62B77" w:rsidP="00BE5F75">
                      <w:pPr>
                        <w:pStyle w:val="ps1Char"/>
                      </w:pPr>
                    </w:p>
                    <w:p w14:paraId="2BB8BEED" w14:textId="77777777" w:rsidR="00D62B77" w:rsidRPr="0002388B" w:rsidRDefault="00D62B77" w:rsidP="00BE5F75">
                      <w:pPr>
                        <w:pStyle w:val="ps1Char"/>
                      </w:pPr>
                    </w:p>
                    <w:p w14:paraId="69815DCA" w14:textId="77777777" w:rsidR="00D62B77" w:rsidRPr="0002388B" w:rsidRDefault="00D62B77" w:rsidP="00BE5F75">
                      <w:pPr>
                        <w:pStyle w:val="ps1Char"/>
                      </w:pPr>
                    </w:p>
                    <w:p w14:paraId="22F80A77" w14:textId="77777777" w:rsidR="00D62B77" w:rsidRPr="0002388B" w:rsidRDefault="00D62B77" w:rsidP="00BE5F75">
                      <w:pPr>
                        <w:pStyle w:val="ps1Char"/>
                      </w:pPr>
                    </w:p>
                    <w:p w14:paraId="20B64947" w14:textId="77777777" w:rsidR="00D62B77" w:rsidRPr="0002388B" w:rsidRDefault="00D62B77" w:rsidP="00BE5F75">
                      <w:pPr>
                        <w:pStyle w:val="ps1Char"/>
                      </w:pPr>
                    </w:p>
                    <w:p w14:paraId="0C25FEAA" w14:textId="77777777" w:rsidR="00D62B77" w:rsidRPr="0002388B" w:rsidRDefault="00D62B77" w:rsidP="00BE5F75">
                      <w:pPr>
                        <w:pStyle w:val="ps1Char"/>
                      </w:pPr>
                    </w:p>
                    <w:p w14:paraId="28A77961" w14:textId="77777777" w:rsidR="00D62B77" w:rsidRPr="0002388B" w:rsidRDefault="00D62B77" w:rsidP="00BE5F75">
                      <w:pPr>
                        <w:pStyle w:val="ps1Char"/>
                      </w:pPr>
                    </w:p>
                    <w:p w14:paraId="3BE84BDD" w14:textId="77777777" w:rsidR="00D62B77" w:rsidRPr="0002388B" w:rsidRDefault="00D62B77" w:rsidP="00BE5F75">
                      <w:pPr>
                        <w:pStyle w:val="ps1Char"/>
                      </w:pPr>
                    </w:p>
                    <w:p w14:paraId="59B33E04" w14:textId="77777777" w:rsidR="00D62B77" w:rsidRPr="0002388B" w:rsidRDefault="00D62B77" w:rsidP="00BE5F75">
                      <w:pPr>
                        <w:pStyle w:val="ps1Char"/>
                      </w:pPr>
                    </w:p>
                    <w:p w14:paraId="4C5F0C66" w14:textId="77777777" w:rsidR="00D62B77" w:rsidRPr="0002388B" w:rsidRDefault="00D62B77" w:rsidP="00BE5F75">
                      <w:pPr>
                        <w:pStyle w:val="ps1Char"/>
                      </w:pPr>
                    </w:p>
                    <w:p w14:paraId="756B82F0" w14:textId="77777777" w:rsidR="00D62B77" w:rsidRPr="0002388B" w:rsidRDefault="00D62B77" w:rsidP="00BE5F75">
                      <w:pPr>
                        <w:pStyle w:val="ps1Char"/>
                      </w:pPr>
                    </w:p>
                    <w:p w14:paraId="388B21E1" w14:textId="77777777" w:rsidR="00D62B77" w:rsidRPr="0002388B" w:rsidRDefault="00D62B77" w:rsidP="00BE5F75">
                      <w:pPr>
                        <w:pStyle w:val="ps1Char"/>
                      </w:pPr>
                    </w:p>
                    <w:p w14:paraId="4C9F95C5" w14:textId="77777777" w:rsidR="00D62B77" w:rsidRPr="0002388B" w:rsidRDefault="00D62B77" w:rsidP="00BE5F75">
                      <w:pPr>
                        <w:pStyle w:val="ps1Char"/>
                      </w:pPr>
                    </w:p>
                    <w:p w14:paraId="21418906" w14:textId="77777777" w:rsidR="00D62B77" w:rsidRPr="0002388B" w:rsidRDefault="00D62B77" w:rsidP="00BE5F75">
                      <w:pPr>
                        <w:pStyle w:val="ps1Char"/>
                      </w:pPr>
                    </w:p>
                    <w:p w14:paraId="6A327894" w14:textId="77777777" w:rsidR="00D62B77" w:rsidRPr="0002388B" w:rsidRDefault="00D62B77" w:rsidP="00BE5F75">
                      <w:pPr>
                        <w:pStyle w:val="ps1Char"/>
                      </w:pPr>
                    </w:p>
                    <w:p w14:paraId="2D48B7F5" w14:textId="77777777" w:rsidR="00D62B77" w:rsidRPr="0002388B" w:rsidRDefault="00D62B77" w:rsidP="00BE5F75">
                      <w:pPr>
                        <w:pStyle w:val="ps1Char"/>
                      </w:pPr>
                    </w:p>
                    <w:p w14:paraId="59C604F3" w14:textId="77777777" w:rsidR="00D62B77" w:rsidRPr="0002388B" w:rsidRDefault="00D62B77" w:rsidP="00BE5F75">
                      <w:pPr>
                        <w:pStyle w:val="ps1Char"/>
                      </w:pPr>
                    </w:p>
                    <w:p w14:paraId="1CB8BB0B" w14:textId="77777777" w:rsidR="00D62B77" w:rsidRPr="0002388B" w:rsidRDefault="00D62B77" w:rsidP="00BE5F75">
                      <w:pPr>
                        <w:pStyle w:val="ps1Char"/>
                      </w:pPr>
                    </w:p>
                    <w:p w14:paraId="75EC4386" w14:textId="77777777" w:rsidR="00D62B77" w:rsidRPr="0002388B" w:rsidRDefault="00D62B77" w:rsidP="00BE5F75">
                      <w:pPr>
                        <w:pStyle w:val="ps1Char"/>
                      </w:pPr>
                    </w:p>
                    <w:p w14:paraId="03E7642B" w14:textId="77777777" w:rsidR="00D62B77" w:rsidRPr="0002388B" w:rsidRDefault="00D62B77" w:rsidP="00BE5F75">
                      <w:pPr>
                        <w:pStyle w:val="ps1Char"/>
                      </w:pPr>
                    </w:p>
                    <w:p w14:paraId="5EFA7C18" w14:textId="77777777" w:rsidR="00D62B77" w:rsidRPr="0002388B" w:rsidRDefault="00D62B77" w:rsidP="00BE5F75">
                      <w:pPr>
                        <w:pStyle w:val="ps1Char"/>
                      </w:pPr>
                    </w:p>
                    <w:p w14:paraId="4A778095" w14:textId="77777777" w:rsidR="00D62B77" w:rsidRPr="0002388B" w:rsidRDefault="00D62B77" w:rsidP="00BE5F75">
                      <w:pPr>
                        <w:pStyle w:val="ps1Char"/>
                      </w:pPr>
                    </w:p>
                    <w:p w14:paraId="658CA221" w14:textId="77777777" w:rsidR="00D62B77" w:rsidRPr="0002388B" w:rsidRDefault="00D62B77" w:rsidP="00BE5F75">
                      <w:pPr>
                        <w:pStyle w:val="ps1Char"/>
                      </w:pPr>
                    </w:p>
                    <w:p w14:paraId="5F34A933" w14:textId="77777777" w:rsidR="00D62B77" w:rsidRPr="0002388B" w:rsidRDefault="00D62B77" w:rsidP="00BE5F75">
                      <w:pPr>
                        <w:pStyle w:val="ps1Char"/>
                      </w:pPr>
                    </w:p>
                    <w:p w14:paraId="024BE1DF" w14:textId="77777777" w:rsidR="00D62B77" w:rsidRPr="0002388B" w:rsidRDefault="00D62B77" w:rsidP="00BE5F75">
                      <w:pPr>
                        <w:pStyle w:val="ps1Char"/>
                      </w:pPr>
                    </w:p>
                    <w:p w14:paraId="3424E168" w14:textId="77777777" w:rsidR="00D62B77" w:rsidRPr="0002388B" w:rsidRDefault="00D62B77" w:rsidP="00BE5F75">
                      <w:pPr>
                        <w:pStyle w:val="ps1Char"/>
                      </w:pPr>
                    </w:p>
                    <w:p w14:paraId="05E831DF" w14:textId="77777777" w:rsidR="00D62B77" w:rsidRPr="0002388B" w:rsidRDefault="00D62B77" w:rsidP="00BE5F75">
                      <w:pPr>
                        <w:pStyle w:val="ps1Char"/>
                      </w:pPr>
                    </w:p>
                    <w:p w14:paraId="37CDEF62" w14:textId="77777777" w:rsidR="00D62B77" w:rsidRPr="0002388B" w:rsidRDefault="00D62B77" w:rsidP="00BE5F75">
                      <w:pPr>
                        <w:pStyle w:val="ps1Char"/>
                      </w:pPr>
                    </w:p>
                    <w:p w14:paraId="7265655B" w14:textId="77777777" w:rsidR="00D62B77" w:rsidRPr="0002388B" w:rsidRDefault="00D62B77" w:rsidP="00BE5F75">
                      <w:pPr>
                        <w:pStyle w:val="ps1Char"/>
                      </w:pPr>
                    </w:p>
                    <w:p w14:paraId="36EE3D55" w14:textId="77777777" w:rsidR="00D62B77" w:rsidRPr="0002388B" w:rsidRDefault="00D62B77" w:rsidP="00BE5F75">
                      <w:pPr>
                        <w:pStyle w:val="ps1Char"/>
                      </w:pPr>
                    </w:p>
                    <w:p w14:paraId="6CB3C7A8" w14:textId="77777777" w:rsidR="00D62B77" w:rsidRPr="0002388B" w:rsidRDefault="00D62B77" w:rsidP="00BE5F75">
                      <w:pPr>
                        <w:pStyle w:val="ps1Char"/>
                      </w:pPr>
                    </w:p>
                    <w:p w14:paraId="47FF79CF" w14:textId="77777777" w:rsidR="00D62B77" w:rsidRPr="0002388B" w:rsidRDefault="00D62B77" w:rsidP="00BE5F75">
                      <w:pPr>
                        <w:pStyle w:val="ps1Char"/>
                      </w:pPr>
                    </w:p>
                    <w:p w14:paraId="2EF0C4C1" w14:textId="77777777" w:rsidR="00D62B77" w:rsidRPr="0002388B" w:rsidRDefault="00D62B77" w:rsidP="00BE5F75">
                      <w:pPr>
                        <w:pStyle w:val="ps1Char"/>
                      </w:pPr>
                    </w:p>
                    <w:p w14:paraId="65B8EFAF" w14:textId="77777777" w:rsidR="00D62B77" w:rsidRPr="0002388B" w:rsidRDefault="00D62B77" w:rsidP="00BE5F75">
                      <w:pPr>
                        <w:pStyle w:val="ps1Char"/>
                      </w:pPr>
                    </w:p>
                    <w:p w14:paraId="02D00909" w14:textId="77777777" w:rsidR="00D62B77" w:rsidRPr="0002388B" w:rsidRDefault="00D62B77" w:rsidP="00BE5F75">
                      <w:pPr>
                        <w:pStyle w:val="ps1Char"/>
                      </w:pPr>
                    </w:p>
                    <w:p w14:paraId="01F7466F" w14:textId="77777777" w:rsidR="00D62B77" w:rsidRPr="0002388B" w:rsidRDefault="00D62B77" w:rsidP="00BE5F75">
                      <w:pPr>
                        <w:pStyle w:val="ps1Char"/>
                      </w:pPr>
                    </w:p>
                    <w:p w14:paraId="0655D198" w14:textId="77777777" w:rsidR="00D62B77" w:rsidRPr="0002388B" w:rsidRDefault="00D62B77" w:rsidP="00BE5F75">
                      <w:pPr>
                        <w:pStyle w:val="ps1Char"/>
                      </w:pPr>
                    </w:p>
                    <w:p w14:paraId="25566059" w14:textId="77777777" w:rsidR="00D62B77" w:rsidRPr="0002388B" w:rsidRDefault="00D62B77" w:rsidP="00BE5F75">
                      <w:pPr>
                        <w:pStyle w:val="ps1Char"/>
                      </w:pPr>
                    </w:p>
                    <w:p w14:paraId="7DBB0804" w14:textId="77777777" w:rsidR="00D62B77" w:rsidRPr="0002388B" w:rsidRDefault="00D62B77" w:rsidP="00BE5F75">
                      <w:pPr>
                        <w:pStyle w:val="ps1Char"/>
                      </w:pPr>
                    </w:p>
                    <w:p w14:paraId="0B2F71BD" w14:textId="77777777" w:rsidR="00D62B77" w:rsidRPr="0002388B" w:rsidRDefault="00D62B77" w:rsidP="00BE5F75">
                      <w:pPr>
                        <w:pStyle w:val="ps1Char"/>
                      </w:pPr>
                    </w:p>
                    <w:p w14:paraId="362B074C" w14:textId="77777777" w:rsidR="00D62B77" w:rsidRPr="0002388B" w:rsidRDefault="00D62B77" w:rsidP="00BE5F75">
                      <w:pPr>
                        <w:pStyle w:val="ps1Char"/>
                      </w:pPr>
                    </w:p>
                    <w:p w14:paraId="2BC3CBD2" w14:textId="77777777" w:rsidR="00D62B77" w:rsidRPr="0002388B" w:rsidRDefault="00D62B77" w:rsidP="00BE5F75">
                      <w:pPr>
                        <w:pStyle w:val="ps1Char"/>
                      </w:pPr>
                    </w:p>
                    <w:p w14:paraId="116F0FA2" w14:textId="77777777" w:rsidR="00D62B77" w:rsidRPr="0002388B" w:rsidRDefault="00D62B77" w:rsidP="00BE5F75">
                      <w:pPr>
                        <w:pStyle w:val="ps1Char"/>
                      </w:pPr>
                    </w:p>
                    <w:p w14:paraId="6CB7733F" w14:textId="77777777" w:rsidR="00D62B77" w:rsidRPr="0002388B" w:rsidRDefault="00D62B77" w:rsidP="00BE5F75">
                      <w:pPr>
                        <w:pStyle w:val="ps1Char"/>
                      </w:pPr>
                    </w:p>
                    <w:p w14:paraId="54CD16F8" w14:textId="77777777" w:rsidR="00D62B77" w:rsidRPr="0002388B" w:rsidRDefault="00D62B77" w:rsidP="00BE5F75">
                      <w:pPr>
                        <w:pStyle w:val="ps1Char"/>
                      </w:pPr>
                    </w:p>
                    <w:p w14:paraId="5AF71543" w14:textId="77777777" w:rsidR="00D62B77" w:rsidRPr="0002388B" w:rsidRDefault="00D62B77" w:rsidP="00BE5F75">
                      <w:pPr>
                        <w:pStyle w:val="ps1Char"/>
                      </w:pPr>
                    </w:p>
                    <w:p w14:paraId="53F79E21" w14:textId="77777777" w:rsidR="00D62B77" w:rsidRPr="0002388B" w:rsidRDefault="00D62B77" w:rsidP="00BE5F75">
                      <w:pPr>
                        <w:pStyle w:val="ps1Char"/>
                      </w:pPr>
                    </w:p>
                    <w:p w14:paraId="5D7A3C51" w14:textId="77777777" w:rsidR="00D62B77" w:rsidRPr="0002388B" w:rsidRDefault="00D62B77" w:rsidP="00BE5F75">
                      <w:pPr>
                        <w:pStyle w:val="ps1Char"/>
                      </w:pPr>
                    </w:p>
                    <w:p w14:paraId="3568D195" w14:textId="77777777" w:rsidR="00D62B77" w:rsidRPr="0002388B" w:rsidRDefault="00D62B77" w:rsidP="00BE5F75">
                      <w:pPr>
                        <w:pStyle w:val="ps1Char"/>
                      </w:pPr>
                    </w:p>
                    <w:p w14:paraId="113D1906" w14:textId="77777777" w:rsidR="00D62B77" w:rsidRPr="0002388B" w:rsidRDefault="00D62B77" w:rsidP="00BE5F75">
                      <w:pPr>
                        <w:pStyle w:val="ps1Char"/>
                      </w:pPr>
                    </w:p>
                    <w:p w14:paraId="6FF5B120" w14:textId="77777777" w:rsidR="00D62B77" w:rsidRPr="0002388B" w:rsidRDefault="00D62B77" w:rsidP="00BE5F75">
                      <w:pPr>
                        <w:pStyle w:val="ps1Char"/>
                      </w:pPr>
                    </w:p>
                    <w:p w14:paraId="3F991070" w14:textId="77777777" w:rsidR="00D62B77" w:rsidRPr="0002388B" w:rsidRDefault="00D62B77" w:rsidP="00BE5F75">
                      <w:pPr>
                        <w:pStyle w:val="ps1Char"/>
                      </w:pPr>
                    </w:p>
                    <w:p w14:paraId="6E185D3F" w14:textId="77777777" w:rsidR="00D62B77" w:rsidRPr="0002388B" w:rsidRDefault="00D62B77" w:rsidP="00BE5F75">
                      <w:pPr>
                        <w:pStyle w:val="ps1Char"/>
                      </w:pPr>
                    </w:p>
                    <w:p w14:paraId="37BE1B72" w14:textId="77777777" w:rsidR="00D62B77" w:rsidRPr="0002388B" w:rsidRDefault="00D62B77" w:rsidP="00BE5F75">
                      <w:pPr>
                        <w:pStyle w:val="ps1Char"/>
                      </w:pPr>
                    </w:p>
                    <w:p w14:paraId="132FAB13" w14:textId="77777777" w:rsidR="00D62B77" w:rsidRPr="0002388B" w:rsidRDefault="00D62B77" w:rsidP="00BE5F75">
                      <w:pPr>
                        <w:pStyle w:val="ps1Char"/>
                      </w:pPr>
                    </w:p>
                    <w:p w14:paraId="26C2B665" w14:textId="77777777" w:rsidR="00D62B77" w:rsidRPr="0002388B" w:rsidRDefault="00D62B77" w:rsidP="00BE5F75">
                      <w:pPr>
                        <w:pStyle w:val="ps1Char"/>
                      </w:pPr>
                    </w:p>
                    <w:p w14:paraId="16DC06E7" w14:textId="77777777" w:rsidR="00D62B77" w:rsidRPr="0002388B" w:rsidRDefault="00D62B77" w:rsidP="00BE5F75">
                      <w:pPr>
                        <w:pStyle w:val="ps1Char"/>
                      </w:pPr>
                    </w:p>
                    <w:p w14:paraId="120186F7" w14:textId="77777777" w:rsidR="00D62B77" w:rsidRPr="0002388B" w:rsidRDefault="00D62B77" w:rsidP="00BE5F75">
                      <w:pPr>
                        <w:pStyle w:val="ps1Char"/>
                      </w:pPr>
                    </w:p>
                    <w:p w14:paraId="5FA36A4D" w14:textId="77777777" w:rsidR="00D62B77" w:rsidRPr="0002388B" w:rsidRDefault="00D62B77" w:rsidP="00BE5F75">
                      <w:pPr>
                        <w:pStyle w:val="ps1Char"/>
                      </w:pPr>
                    </w:p>
                    <w:p w14:paraId="1B31EB22" w14:textId="77777777" w:rsidR="00D62B77" w:rsidRPr="0002388B" w:rsidRDefault="00D62B77" w:rsidP="00BE5F75">
                      <w:pPr>
                        <w:pStyle w:val="ps1Char"/>
                      </w:pPr>
                    </w:p>
                    <w:p w14:paraId="6516450D" w14:textId="77777777" w:rsidR="00D62B77" w:rsidRPr="0002388B" w:rsidRDefault="00D62B77" w:rsidP="00BE5F75">
                      <w:pPr>
                        <w:pStyle w:val="ps1Char"/>
                      </w:pPr>
                    </w:p>
                    <w:p w14:paraId="2263EB6D" w14:textId="77777777" w:rsidR="00D62B77" w:rsidRPr="0002388B" w:rsidRDefault="00D62B77" w:rsidP="00BE5F75">
                      <w:pPr>
                        <w:pStyle w:val="ps1Char"/>
                      </w:pPr>
                    </w:p>
                    <w:p w14:paraId="6E4B770E" w14:textId="77777777" w:rsidR="00D62B77" w:rsidRPr="0002388B" w:rsidRDefault="00D62B77" w:rsidP="00BE5F75">
                      <w:pPr>
                        <w:pStyle w:val="ps1Char"/>
                      </w:pPr>
                    </w:p>
                    <w:p w14:paraId="602358B5" w14:textId="77777777" w:rsidR="00D62B77" w:rsidRPr="0002388B" w:rsidRDefault="00D62B77" w:rsidP="00BE5F75">
                      <w:pPr>
                        <w:pStyle w:val="ps1Char"/>
                      </w:pPr>
                    </w:p>
                    <w:p w14:paraId="470F0513" w14:textId="77777777" w:rsidR="00D62B77" w:rsidRPr="0002388B" w:rsidRDefault="00D62B77" w:rsidP="00BE5F75">
                      <w:pPr>
                        <w:pStyle w:val="ps1Char"/>
                      </w:pPr>
                    </w:p>
                    <w:p w14:paraId="26428445" w14:textId="77777777" w:rsidR="00D62B77" w:rsidRPr="0002388B" w:rsidRDefault="00D62B77" w:rsidP="00BE5F75">
                      <w:pPr>
                        <w:pStyle w:val="ps1Char"/>
                      </w:pPr>
                    </w:p>
                    <w:p w14:paraId="60D900CA" w14:textId="77777777" w:rsidR="00D62B77" w:rsidRPr="0002388B" w:rsidRDefault="00D62B77" w:rsidP="00BE5F75">
                      <w:pPr>
                        <w:pStyle w:val="ps1Char"/>
                      </w:pPr>
                    </w:p>
                    <w:p w14:paraId="0000284B" w14:textId="77777777" w:rsidR="00D62B77" w:rsidRPr="0002388B" w:rsidRDefault="00D62B77" w:rsidP="00BE5F75">
                      <w:pPr>
                        <w:pStyle w:val="ps1Char"/>
                      </w:pPr>
                    </w:p>
                    <w:p w14:paraId="21166FBC" w14:textId="77777777" w:rsidR="00D62B77" w:rsidRPr="0002388B" w:rsidRDefault="00D62B77" w:rsidP="00BE5F75">
                      <w:pPr>
                        <w:pStyle w:val="ps1Char"/>
                      </w:pPr>
                    </w:p>
                    <w:p w14:paraId="74C93265" w14:textId="77777777" w:rsidR="00D62B77" w:rsidRPr="0002388B" w:rsidRDefault="00D62B77" w:rsidP="00BE5F75">
                      <w:pPr>
                        <w:pStyle w:val="ps1Char"/>
                      </w:pPr>
                    </w:p>
                    <w:p w14:paraId="659F5608" w14:textId="77777777" w:rsidR="00D62B77" w:rsidRPr="0002388B" w:rsidRDefault="00D62B77" w:rsidP="00BE5F75">
                      <w:pPr>
                        <w:pStyle w:val="ps1Char"/>
                      </w:pPr>
                    </w:p>
                    <w:p w14:paraId="2CB46F29" w14:textId="77777777" w:rsidR="00D62B77" w:rsidRPr="0002388B" w:rsidRDefault="00D62B77" w:rsidP="00BE5F75">
                      <w:pPr>
                        <w:pStyle w:val="ps1Char"/>
                      </w:pPr>
                    </w:p>
                    <w:p w14:paraId="21195435" w14:textId="77777777" w:rsidR="00D62B77" w:rsidRPr="0002388B" w:rsidRDefault="00D62B77" w:rsidP="00BE5F75">
                      <w:pPr>
                        <w:pStyle w:val="ps1Char"/>
                      </w:pPr>
                    </w:p>
                    <w:p w14:paraId="63C046B3" w14:textId="77777777" w:rsidR="00D62B77" w:rsidRPr="0002388B" w:rsidRDefault="00D62B77" w:rsidP="00BE5F75">
                      <w:pPr>
                        <w:pStyle w:val="ps1Char"/>
                      </w:pPr>
                    </w:p>
                    <w:p w14:paraId="62652BE0" w14:textId="77777777" w:rsidR="00D62B77" w:rsidRPr="0002388B" w:rsidRDefault="00D62B77" w:rsidP="00BE5F75">
                      <w:pPr>
                        <w:pStyle w:val="ps1Char"/>
                      </w:pPr>
                    </w:p>
                    <w:p w14:paraId="5E510AF6" w14:textId="77777777" w:rsidR="00D62B77" w:rsidRPr="0002388B" w:rsidRDefault="00D62B77" w:rsidP="00BE5F75">
                      <w:pPr>
                        <w:pStyle w:val="ps1Char"/>
                      </w:pPr>
                    </w:p>
                    <w:p w14:paraId="661E705B" w14:textId="77777777" w:rsidR="00D62B77" w:rsidRPr="0002388B" w:rsidRDefault="00D62B77" w:rsidP="00BE5F75">
                      <w:pPr>
                        <w:pStyle w:val="ps1Char"/>
                      </w:pPr>
                    </w:p>
                    <w:p w14:paraId="38C94FF7" w14:textId="77777777" w:rsidR="00D62B77" w:rsidRPr="0002388B" w:rsidRDefault="00D62B77" w:rsidP="00BE5F75">
                      <w:pPr>
                        <w:pStyle w:val="ps1Char"/>
                      </w:pPr>
                    </w:p>
                    <w:p w14:paraId="1E0D88B4" w14:textId="77777777" w:rsidR="00D62B77" w:rsidRPr="0002388B" w:rsidRDefault="00D62B77" w:rsidP="00BE5F75">
                      <w:pPr>
                        <w:pStyle w:val="ps1Char"/>
                      </w:pPr>
                    </w:p>
                    <w:p w14:paraId="0842304B" w14:textId="77777777" w:rsidR="00D62B77" w:rsidRPr="0002388B" w:rsidRDefault="00D62B77" w:rsidP="00BE5F75">
                      <w:pPr>
                        <w:pStyle w:val="ps1Char"/>
                      </w:pPr>
                    </w:p>
                    <w:p w14:paraId="6E436AFC" w14:textId="77777777" w:rsidR="00D62B77" w:rsidRPr="0002388B" w:rsidRDefault="00D62B77" w:rsidP="00BE5F75">
                      <w:pPr>
                        <w:pStyle w:val="ps1Char"/>
                      </w:pPr>
                    </w:p>
                    <w:p w14:paraId="2B6C392A" w14:textId="77777777" w:rsidR="00D62B77" w:rsidRPr="0002388B" w:rsidRDefault="00D62B77" w:rsidP="00BE5F75">
                      <w:pPr>
                        <w:pStyle w:val="ps1Char"/>
                      </w:pPr>
                    </w:p>
                    <w:p w14:paraId="71D9BE39" w14:textId="77777777" w:rsidR="00D62B77" w:rsidRPr="0002388B" w:rsidRDefault="00D62B77" w:rsidP="00BE5F75">
                      <w:pPr>
                        <w:pStyle w:val="ps1Char"/>
                      </w:pPr>
                    </w:p>
                    <w:p w14:paraId="496372DD" w14:textId="77777777" w:rsidR="00D62B77" w:rsidRPr="0002388B" w:rsidRDefault="00D62B77" w:rsidP="00BE5F75">
                      <w:pPr>
                        <w:pStyle w:val="ps1Char"/>
                      </w:pPr>
                    </w:p>
                    <w:p w14:paraId="073A6054" w14:textId="77777777" w:rsidR="00D62B77" w:rsidRPr="0002388B" w:rsidRDefault="00D62B77" w:rsidP="00BE5F75">
                      <w:pPr>
                        <w:pStyle w:val="ps1Char"/>
                      </w:pPr>
                    </w:p>
                    <w:p w14:paraId="658E3A66" w14:textId="77777777" w:rsidR="00D62B77" w:rsidRPr="0002388B" w:rsidRDefault="00D62B77" w:rsidP="00BE5F75">
                      <w:pPr>
                        <w:pStyle w:val="ps1Char"/>
                      </w:pPr>
                    </w:p>
                    <w:p w14:paraId="1C634AA0" w14:textId="77777777" w:rsidR="00D62B77" w:rsidRPr="0002388B" w:rsidRDefault="00D62B77" w:rsidP="00BE5F75">
                      <w:pPr>
                        <w:pStyle w:val="ps1Char"/>
                      </w:pPr>
                    </w:p>
                    <w:p w14:paraId="2832A15C" w14:textId="77777777" w:rsidR="00D62B77" w:rsidRPr="0002388B" w:rsidRDefault="00D62B77" w:rsidP="00BE5F75">
                      <w:pPr>
                        <w:pStyle w:val="ps1Char"/>
                      </w:pPr>
                    </w:p>
                    <w:p w14:paraId="396519F8" w14:textId="77777777" w:rsidR="00D62B77" w:rsidRPr="0002388B" w:rsidRDefault="00D62B77" w:rsidP="00BE5F75">
                      <w:pPr>
                        <w:pStyle w:val="ps1Char"/>
                      </w:pPr>
                    </w:p>
                    <w:p w14:paraId="76A206DF" w14:textId="77777777" w:rsidR="00D62B77" w:rsidRPr="0002388B" w:rsidRDefault="00D62B77" w:rsidP="00BE5F75">
                      <w:pPr>
                        <w:pStyle w:val="ps1Char"/>
                      </w:pPr>
                    </w:p>
                    <w:p w14:paraId="40EE99AA" w14:textId="77777777" w:rsidR="00D62B77" w:rsidRPr="0002388B" w:rsidRDefault="00D62B77" w:rsidP="00BE5F75">
                      <w:pPr>
                        <w:pStyle w:val="ps1Char"/>
                      </w:pPr>
                    </w:p>
                    <w:p w14:paraId="1C89E3F4" w14:textId="77777777" w:rsidR="00D62B77" w:rsidRPr="0002388B" w:rsidRDefault="00D62B77" w:rsidP="00BE5F75">
                      <w:pPr>
                        <w:pStyle w:val="ps1Char"/>
                      </w:pPr>
                    </w:p>
                    <w:p w14:paraId="70FACF45" w14:textId="77777777" w:rsidR="00D62B77" w:rsidRPr="0002388B" w:rsidRDefault="00D62B77" w:rsidP="00BE5F75">
                      <w:pPr>
                        <w:pStyle w:val="ps1Char"/>
                      </w:pPr>
                    </w:p>
                    <w:p w14:paraId="60EE7CC8" w14:textId="77777777" w:rsidR="00D62B77" w:rsidRPr="0002388B" w:rsidRDefault="00D62B77" w:rsidP="00BE5F75">
                      <w:pPr>
                        <w:pStyle w:val="ps1Char"/>
                      </w:pPr>
                    </w:p>
                    <w:p w14:paraId="3835E218" w14:textId="77777777" w:rsidR="00D62B77" w:rsidRPr="0002388B" w:rsidRDefault="00D62B77" w:rsidP="00BE5F75">
                      <w:pPr>
                        <w:pStyle w:val="ps1Char"/>
                      </w:pPr>
                    </w:p>
                    <w:p w14:paraId="062F799B" w14:textId="77777777" w:rsidR="00D62B77" w:rsidRPr="0002388B" w:rsidRDefault="00D62B77" w:rsidP="00BE5F75">
                      <w:pPr>
                        <w:pStyle w:val="ps1Char"/>
                      </w:pPr>
                    </w:p>
                    <w:p w14:paraId="6658DC57" w14:textId="77777777" w:rsidR="00D62B77" w:rsidRPr="0002388B" w:rsidRDefault="00D62B77" w:rsidP="00BE5F75">
                      <w:pPr>
                        <w:pStyle w:val="ps1Char"/>
                      </w:pPr>
                    </w:p>
                    <w:p w14:paraId="7A09D5CF" w14:textId="77777777" w:rsidR="00D62B77" w:rsidRPr="0002388B" w:rsidRDefault="00D62B77" w:rsidP="00BE5F75">
                      <w:pPr>
                        <w:pStyle w:val="ps1Char"/>
                      </w:pPr>
                    </w:p>
                    <w:p w14:paraId="665C6F17" w14:textId="77777777" w:rsidR="00D62B77" w:rsidRPr="0002388B" w:rsidRDefault="00D62B77" w:rsidP="00BE5F75">
                      <w:pPr>
                        <w:pStyle w:val="ps1Char"/>
                      </w:pPr>
                    </w:p>
                    <w:p w14:paraId="031EC02B" w14:textId="77777777" w:rsidR="00D62B77" w:rsidRPr="0002388B" w:rsidRDefault="00D62B77" w:rsidP="00BE5F75">
                      <w:pPr>
                        <w:pStyle w:val="ps1Char"/>
                      </w:pPr>
                    </w:p>
                    <w:p w14:paraId="4DBED9EF" w14:textId="77777777" w:rsidR="00D62B77" w:rsidRPr="0002388B" w:rsidRDefault="00D62B77" w:rsidP="00BE5F75">
                      <w:pPr>
                        <w:pStyle w:val="ps1Char"/>
                      </w:pPr>
                    </w:p>
                    <w:p w14:paraId="2DBB7507" w14:textId="77777777" w:rsidR="00D62B77" w:rsidRPr="0002388B" w:rsidRDefault="00D62B77" w:rsidP="00BE5F75">
                      <w:pPr>
                        <w:pStyle w:val="ps1Char"/>
                      </w:pPr>
                    </w:p>
                    <w:p w14:paraId="0B8557CD" w14:textId="77777777" w:rsidR="00D62B77" w:rsidRPr="0002388B" w:rsidRDefault="00D62B77" w:rsidP="00BE5F75">
                      <w:pPr>
                        <w:pStyle w:val="ps1Char"/>
                      </w:pPr>
                    </w:p>
                    <w:p w14:paraId="1586072D" w14:textId="77777777" w:rsidR="00D62B77" w:rsidRPr="0002388B" w:rsidRDefault="00D62B77" w:rsidP="00BE5F75">
                      <w:pPr>
                        <w:pStyle w:val="ps1Char"/>
                      </w:pPr>
                    </w:p>
                    <w:p w14:paraId="51CE098F" w14:textId="77777777" w:rsidR="00D62B77" w:rsidRPr="0002388B" w:rsidRDefault="00D62B77" w:rsidP="00BE5F75">
                      <w:pPr>
                        <w:pStyle w:val="ps1Char"/>
                      </w:pPr>
                    </w:p>
                    <w:p w14:paraId="6851A656" w14:textId="77777777" w:rsidR="00D62B77" w:rsidRPr="0002388B" w:rsidRDefault="00D62B77" w:rsidP="00BE5F75">
                      <w:pPr>
                        <w:pStyle w:val="ps1Char"/>
                      </w:pPr>
                    </w:p>
                    <w:p w14:paraId="1F6726F5" w14:textId="77777777" w:rsidR="00D62B77" w:rsidRPr="0002388B" w:rsidRDefault="00D62B77" w:rsidP="00BE5F75">
                      <w:pPr>
                        <w:pStyle w:val="ps1Char"/>
                      </w:pPr>
                    </w:p>
                    <w:p w14:paraId="534E4631" w14:textId="77777777" w:rsidR="00D62B77" w:rsidRPr="0002388B" w:rsidRDefault="00D62B77" w:rsidP="00BE5F75">
                      <w:pPr>
                        <w:pStyle w:val="ps1Char"/>
                      </w:pPr>
                    </w:p>
                    <w:p w14:paraId="7CE7A0AF" w14:textId="77777777" w:rsidR="00D62B77" w:rsidRPr="0002388B" w:rsidRDefault="00D62B77" w:rsidP="00BE5F75">
                      <w:pPr>
                        <w:pStyle w:val="ps1Char"/>
                      </w:pPr>
                    </w:p>
                    <w:p w14:paraId="5D0C6670" w14:textId="77777777" w:rsidR="00D62B77" w:rsidRPr="0002388B" w:rsidRDefault="00D62B77" w:rsidP="00BE5F75">
                      <w:pPr>
                        <w:pStyle w:val="ps1Char"/>
                      </w:pPr>
                    </w:p>
                    <w:p w14:paraId="3FC2C31C" w14:textId="77777777" w:rsidR="00D62B77" w:rsidRPr="0002388B" w:rsidRDefault="00D62B77" w:rsidP="00BE5F75">
                      <w:pPr>
                        <w:pStyle w:val="ps1Char"/>
                      </w:pPr>
                    </w:p>
                    <w:p w14:paraId="2DC3DCA5" w14:textId="77777777" w:rsidR="00D62B77" w:rsidRPr="0002388B" w:rsidRDefault="00D62B77" w:rsidP="00BE5F75">
                      <w:pPr>
                        <w:pStyle w:val="ps1Char"/>
                      </w:pPr>
                    </w:p>
                    <w:p w14:paraId="4DF466C1" w14:textId="77777777" w:rsidR="00D62B77" w:rsidRPr="0002388B" w:rsidRDefault="00D62B77" w:rsidP="00BE5F75">
                      <w:pPr>
                        <w:pStyle w:val="ps1Char"/>
                      </w:pPr>
                    </w:p>
                    <w:p w14:paraId="3416D886" w14:textId="77777777" w:rsidR="00D62B77" w:rsidRPr="0002388B" w:rsidRDefault="00D62B77" w:rsidP="00BE5F75">
                      <w:pPr>
                        <w:pStyle w:val="ps1Char"/>
                      </w:pPr>
                    </w:p>
                    <w:p w14:paraId="6B7D616C" w14:textId="77777777" w:rsidR="00D62B77" w:rsidRPr="0002388B" w:rsidRDefault="00D62B77" w:rsidP="00BE5F75">
                      <w:pPr>
                        <w:pStyle w:val="ps1Char"/>
                      </w:pPr>
                    </w:p>
                    <w:p w14:paraId="440F56C8" w14:textId="77777777" w:rsidR="00D62B77" w:rsidRPr="0002388B" w:rsidRDefault="00D62B77" w:rsidP="00BE5F75">
                      <w:pPr>
                        <w:pStyle w:val="ps1Char"/>
                      </w:pPr>
                    </w:p>
                    <w:p w14:paraId="1B811BE3" w14:textId="77777777" w:rsidR="00D62B77" w:rsidRPr="0002388B" w:rsidRDefault="00D62B77" w:rsidP="00BE5F75">
                      <w:pPr>
                        <w:pStyle w:val="ps1Char"/>
                      </w:pPr>
                    </w:p>
                    <w:p w14:paraId="43179627" w14:textId="77777777" w:rsidR="00D62B77" w:rsidRPr="0002388B" w:rsidRDefault="00D62B77" w:rsidP="00BE5F75">
                      <w:pPr>
                        <w:pStyle w:val="ps1Char"/>
                      </w:pPr>
                    </w:p>
                    <w:p w14:paraId="7AE822F7" w14:textId="77777777" w:rsidR="00D62B77" w:rsidRPr="0002388B" w:rsidRDefault="00D62B77" w:rsidP="00BE5F75">
                      <w:pPr>
                        <w:pStyle w:val="ps1Char"/>
                      </w:pPr>
                    </w:p>
                    <w:p w14:paraId="369264E7" w14:textId="77777777" w:rsidR="00D62B77" w:rsidRPr="0002388B" w:rsidRDefault="00D62B77" w:rsidP="00BE5F75">
                      <w:pPr>
                        <w:pStyle w:val="ps1Char"/>
                      </w:pPr>
                    </w:p>
                    <w:p w14:paraId="2935BF78" w14:textId="77777777" w:rsidR="00D62B77" w:rsidRPr="0002388B" w:rsidRDefault="00D62B77" w:rsidP="00BE5F75">
                      <w:pPr>
                        <w:pStyle w:val="ps1Char"/>
                      </w:pPr>
                    </w:p>
                    <w:p w14:paraId="0DFF385C" w14:textId="77777777" w:rsidR="00D62B77" w:rsidRPr="0002388B" w:rsidRDefault="00D62B77" w:rsidP="00BE5F75">
                      <w:pPr>
                        <w:pStyle w:val="ps1Char"/>
                      </w:pPr>
                    </w:p>
                    <w:p w14:paraId="1321EC21" w14:textId="77777777" w:rsidR="00D62B77" w:rsidRPr="0002388B" w:rsidRDefault="00D62B77" w:rsidP="00BE5F75">
                      <w:pPr>
                        <w:pStyle w:val="ps1Char"/>
                      </w:pPr>
                    </w:p>
                    <w:p w14:paraId="176C6523" w14:textId="77777777" w:rsidR="00D62B77" w:rsidRPr="0002388B" w:rsidRDefault="00D62B77" w:rsidP="00BE5F75">
                      <w:pPr>
                        <w:pStyle w:val="ps1Char"/>
                      </w:pPr>
                    </w:p>
                    <w:p w14:paraId="3470BD91" w14:textId="77777777" w:rsidR="00D62B77" w:rsidRPr="0002388B" w:rsidRDefault="00D62B77" w:rsidP="00BE5F75">
                      <w:pPr>
                        <w:pStyle w:val="ps1Char"/>
                      </w:pPr>
                    </w:p>
                    <w:p w14:paraId="642532F3" w14:textId="77777777" w:rsidR="00D62B77" w:rsidRPr="0002388B" w:rsidRDefault="00D62B77" w:rsidP="00BE5F75">
                      <w:pPr>
                        <w:pStyle w:val="ps1Char"/>
                      </w:pPr>
                    </w:p>
                    <w:p w14:paraId="022074DD" w14:textId="77777777" w:rsidR="00D62B77" w:rsidRPr="0002388B" w:rsidRDefault="00D62B77" w:rsidP="00BE5F75">
                      <w:pPr>
                        <w:pStyle w:val="ps1Char"/>
                      </w:pPr>
                    </w:p>
                    <w:p w14:paraId="322FFAEF" w14:textId="77777777" w:rsidR="00D62B77" w:rsidRPr="0002388B" w:rsidRDefault="00D62B77" w:rsidP="00BE5F75">
                      <w:pPr>
                        <w:pStyle w:val="ps1Char"/>
                      </w:pPr>
                    </w:p>
                    <w:p w14:paraId="75BA6296" w14:textId="77777777" w:rsidR="00D62B77" w:rsidRPr="0002388B" w:rsidRDefault="00D62B77" w:rsidP="00BE5F75">
                      <w:pPr>
                        <w:pStyle w:val="ps1Char"/>
                      </w:pPr>
                    </w:p>
                    <w:p w14:paraId="0A651B71" w14:textId="77777777" w:rsidR="00D62B77" w:rsidRPr="0002388B" w:rsidRDefault="00D62B77" w:rsidP="00BE5F75">
                      <w:pPr>
                        <w:pStyle w:val="ps1Char"/>
                      </w:pPr>
                    </w:p>
                    <w:p w14:paraId="63DA76C5" w14:textId="77777777" w:rsidR="00D62B77" w:rsidRPr="0002388B" w:rsidRDefault="00D62B77" w:rsidP="00BE5F75">
                      <w:pPr>
                        <w:pStyle w:val="ps1Char"/>
                      </w:pPr>
                    </w:p>
                    <w:p w14:paraId="4F0B50A9" w14:textId="77777777" w:rsidR="00D62B77" w:rsidRPr="0002388B" w:rsidRDefault="00D62B77" w:rsidP="00BE5F75">
                      <w:pPr>
                        <w:pStyle w:val="ps1Char"/>
                      </w:pPr>
                    </w:p>
                    <w:p w14:paraId="00224F38" w14:textId="77777777" w:rsidR="00D62B77" w:rsidRPr="0002388B" w:rsidRDefault="00D62B77" w:rsidP="00BE5F75">
                      <w:pPr>
                        <w:pStyle w:val="ps1Char"/>
                      </w:pPr>
                    </w:p>
                    <w:p w14:paraId="3F45D96E" w14:textId="77777777" w:rsidR="00D62B77" w:rsidRPr="0002388B" w:rsidRDefault="00D62B77" w:rsidP="00BE5F75">
                      <w:pPr>
                        <w:pStyle w:val="ps1Char"/>
                      </w:pPr>
                    </w:p>
                    <w:p w14:paraId="75B332BE" w14:textId="77777777" w:rsidR="00D62B77" w:rsidRPr="0002388B" w:rsidRDefault="00D62B77" w:rsidP="00BE5F75">
                      <w:pPr>
                        <w:pStyle w:val="ps1Char"/>
                      </w:pPr>
                    </w:p>
                    <w:p w14:paraId="76AE8CD2" w14:textId="77777777" w:rsidR="00D62B77" w:rsidRPr="0002388B" w:rsidRDefault="00D62B77" w:rsidP="00BE5F75">
                      <w:pPr>
                        <w:pStyle w:val="ps1Char"/>
                      </w:pPr>
                    </w:p>
                    <w:p w14:paraId="215D406A" w14:textId="77777777" w:rsidR="00D62B77" w:rsidRPr="0002388B" w:rsidRDefault="00D62B77" w:rsidP="00BE5F75">
                      <w:pPr>
                        <w:pStyle w:val="ps1Char"/>
                      </w:pPr>
                    </w:p>
                    <w:p w14:paraId="117CDA2F" w14:textId="77777777" w:rsidR="00D62B77" w:rsidRDefault="00D62B77" w:rsidP="00BE5F75">
                      <w:pPr>
                        <w:pStyle w:val="ps1Char"/>
                      </w:pPr>
                    </w:p>
                    <w:p w14:paraId="7DCAEEF9" w14:textId="77777777" w:rsidR="00D62B77" w:rsidRPr="0002388B" w:rsidRDefault="00D62B77" w:rsidP="00BE5F75">
                      <w:pPr>
                        <w:pStyle w:val="ps1Char"/>
                      </w:pPr>
                    </w:p>
                    <w:p w14:paraId="6D3EC59C" w14:textId="77777777" w:rsidR="00D62B77" w:rsidRPr="0002388B" w:rsidRDefault="00D62B77" w:rsidP="00BE5F75">
                      <w:pPr>
                        <w:pStyle w:val="ps1Char"/>
                      </w:pPr>
                    </w:p>
                    <w:p w14:paraId="1C2FD4F4" w14:textId="77777777" w:rsidR="00D62B77" w:rsidRPr="0002388B" w:rsidRDefault="00D62B77" w:rsidP="00BE5F75">
                      <w:pPr>
                        <w:pStyle w:val="ps1Char"/>
                      </w:pPr>
                    </w:p>
                    <w:p w14:paraId="7209620A" w14:textId="77777777" w:rsidR="00D62B77" w:rsidRPr="0002388B" w:rsidRDefault="00D62B77" w:rsidP="00BE5F75">
                      <w:pPr>
                        <w:pStyle w:val="ps1Char"/>
                      </w:pPr>
                    </w:p>
                    <w:p w14:paraId="6D030BD2" w14:textId="77777777" w:rsidR="00D62B77" w:rsidRPr="0002388B" w:rsidRDefault="00D62B77" w:rsidP="00BE5F75">
                      <w:pPr>
                        <w:pStyle w:val="ps1Char"/>
                      </w:pPr>
                    </w:p>
                    <w:p w14:paraId="28E9709A" w14:textId="77777777" w:rsidR="00D62B77" w:rsidRPr="0002388B" w:rsidRDefault="00D62B77" w:rsidP="00BE5F75">
                      <w:pPr>
                        <w:pStyle w:val="ps1Char"/>
                      </w:pPr>
                    </w:p>
                    <w:p w14:paraId="1E917A6C" w14:textId="77777777" w:rsidR="00D62B77" w:rsidRPr="0002388B" w:rsidRDefault="00D62B77" w:rsidP="00BE5F75">
                      <w:pPr>
                        <w:pStyle w:val="ps1Char"/>
                      </w:pPr>
                    </w:p>
                    <w:p w14:paraId="4E1236BC" w14:textId="77777777" w:rsidR="00D62B77" w:rsidRPr="0002388B" w:rsidRDefault="00D62B77" w:rsidP="00BE5F75">
                      <w:pPr>
                        <w:pStyle w:val="ps1Char"/>
                      </w:pPr>
                    </w:p>
                    <w:p w14:paraId="2BCA984C" w14:textId="77777777" w:rsidR="00D62B77" w:rsidRPr="0002388B" w:rsidRDefault="00D62B77" w:rsidP="00BE5F75">
                      <w:pPr>
                        <w:pStyle w:val="ps1Char"/>
                      </w:pPr>
                    </w:p>
                    <w:p w14:paraId="164178D3" w14:textId="77777777" w:rsidR="00D62B77" w:rsidRPr="0002388B" w:rsidRDefault="00D62B77" w:rsidP="00BE5F75">
                      <w:pPr>
                        <w:pStyle w:val="ps1Char"/>
                      </w:pPr>
                    </w:p>
                    <w:p w14:paraId="68C4E8A1" w14:textId="77777777" w:rsidR="00D62B77" w:rsidRPr="0002388B" w:rsidRDefault="00D62B77" w:rsidP="00BE5F75">
                      <w:pPr>
                        <w:pStyle w:val="ps1Char"/>
                      </w:pPr>
                    </w:p>
                    <w:p w14:paraId="651D483F" w14:textId="77777777" w:rsidR="00D62B77" w:rsidRPr="0002388B" w:rsidRDefault="00D62B77" w:rsidP="00BE5F75">
                      <w:pPr>
                        <w:pStyle w:val="ps1Char"/>
                      </w:pPr>
                    </w:p>
                    <w:p w14:paraId="2F6977F9" w14:textId="77777777" w:rsidR="00D62B77" w:rsidRPr="0002388B" w:rsidRDefault="00D62B77" w:rsidP="00BE5F75">
                      <w:pPr>
                        <w:pStyle w:val="ps1Char"/>
                      </w:pPr>
                    </w:p>
                    <w:p w14:paraId="7C2C5230" w14:textId="77777777" w:rsidR="00D62B77" w:rsidRPr="0002388B" w:rsidRDefault="00D62B77" w:rsidP="00BE5F75">
                      <w:pPr>
                        <w:pStyle w:val="ps1Char"/>
                      </w:pPr>
                    </w:p>
                    <w:p w14:paraId="4B59E742" w14:textId="77777777" w:rsidR="00D62B77" w:rsidRPr="0002388B" w:rsidRDefault="00D62B77" w:rsidP="00BE5F75">
                      <w:pPr>
                        <w:pStyle w:val="ps1Char"/>
                      </w:pPr>
                    </w:p>
                    <w:p w14:paraId="5309B780" w14:textId="77777777" w:rsidR="00D62B77" w:rsidRPr="0002388B" w:rsidRDefault="00D62B77" w:rsidP="00BE5F75">
                      <w:pPr>
                        <w:pStyle w:val="ps1Char"/>
                      </w:pPr>
                    </w:p>
                    <w:p w14:paraId="36D19240" w14:textId="77777777" w:rsidR="00D62B77" w:rsidRPr="0002388B" w:rsidRDefault="00D62B77" w:rsidP="00BE5F75">
                      <w:pPr>
                        <w:pStyle w:val="ps1Char"/>
                      </w:pPr>
                    </w:p>
                    <w:p w14:paraId="20E4788B" w14:textId="77777777" w:rsidR="00D62B77" w:rsidRPr="0002388B" w:rsidRDefault="00D62B77" w:rsidP="00BE5F75">
                      <w:pPr>
                        <w:pStyle w:val="ps1Char"/>
                      </w:pPr>
                    </w:p>
                    <w:p w14:paraId="77F1376C" w14:textId="77777777" w:rsidR="00D62B77" w:rsidRPr="0002388B" w:rsidRDefault="00D62B77" w:rsidP="00BE5F75">
                      <w:pPr>
                        <w:pStyle w:val="ps1Char"/>
                      </w:pPr>
                    </w:p>
                    <w:p w14:paraId="7BE81CA6" w14:textId="77777777" w:rsidR="00D62B77" w:rsidRPr="0002388B" w:rsidRDefault="00D62B77" w:rsidP="00BE5F75">
                      <w:pPr>
                        <w:pStyle w:val="ps1Char"/>
                      </w:pPr>
                    </w:p>
                    <w:p w14:paraId="129FF43C" w14:textId="77777777" w:rsidR="00D62B77" w:rsidRPr="0002388B" w:rsidRDefault="00D62B77" w:rsidP="00BE5F75">
                      <w:pPr>
                        <w:pStyle w:val="ps1Char"/>
                      </w:pPr>
                    </w:p>
                    <w:p w14:paraId="1D6952E1" w14:textId="77777777" w:rsidR="00D62B77" w:rsidRPr="0002388B" w:rsidRDefault="00D62B77" w:rsidP="00BE5F75">
                      <w:pPr>
                        <w:pStyle w:val="ps1Char"/>
                      </w:pPr>
                    </w:p>
                    <w:p w14:paraId="6C9D343D" w14:textId="77777777" w:rsidR="00D62B77" w:rsidRPr="0002388B" w:rsidRDefault="00D62B77" w:rsidP="00BE5F75">
                      <w:pPr>
                        <w:pStyle w:val="ps1Char"/>
                      </w:pPr>
                    </w:p>
                    <w:p w14:paraId="65E9F255" w14:textId="77777777" w:rsidR="00D62B77" w:rsidRPr="0002388B" w:rsidRDefault="00D62B77" w:rsidP="00BE5F75">
                      <w:pPr>
                        <w:pStyle w:val="ps1Char"/>
                      </w:pPr>
                    </w:p>
                    <w:p w14:paraId="5B028F8D" w14:textId="77777777" w:rsidR="00D62B77" w:rsidRPr="0002388B" w:rsidRDefault="00D62B77" w:rsidP="00BE5F75">
                      <w:pPr>
                        <w:pStyle w:val="ps1Char"/>
                      </w:pPr>
                    </w:p>
                    <w:p w14:paraId="0C4A0AEA" w14:textId="77777777" w:rsidR="00D62B77" w:rsidRPr="0002388B" w:rsidRDefault="00D62B77" w:rsidP="00BE5F75">
                      <w:pPr>
                        <w:pStyle w:val="ps1Char"/>
                      </w:pPr>
                    </w:p>
                    <w:p w14:paraId="0F915BB2" w14:textId="77777777" w:rsidR="00D62B77" w:rsidRPr="0002388B" w:rsidRDefault="00D62B77" w:rsidP="00BE5F75">
                      <w:pPr>
                        <w:pStyle w:val="ps1Char"/>
                      </w:pPr>
                    </w:p>
                    <w:p w14:paraId="56778757" w14:textId="77777777" w:rsidR="00D62B77" w:rsidRPr="0002388B" w:rsidRDefault="00D62B77" w:rsidP="00BE5F75">
                      <w:pPr>
                        <w:pStyle w:val="ps1Char"/>
                      </w:pPr>
                    </w:p>
                    <w:p w14:paraId="428FFFFA" w14:textId="77777777" w:rsidR="00D62B77" w:rsidRPr="0002388B" w:rsidRDefault="00D62B77" w:rsidP="00BE5F75">
                      <w:pPr>
                        <w:pStyle w:val="ps1Char"/>
                      </w:pPr>
                    </w:p>
                    <w:p w14:paraId="295BFED3" w14:textId="77777777" w:rsidR="00D62B77" w:rsidRPr="0002388B" w:rsidRDefault="00D62B77" w:rsidP="00BE5F75">
                      <w:pPr>
                        <w:pStyle w:val="ps1Char"/>
                      </w:pPr>
                    </w:p>
                    <w:p w14:paraId="494BB8CC" w14:textId="77777777" w:rsidR="00D62B77" w:rsidRPr="0002388B" w:rsidRDefault="00D62B77" w:rsidP="00BE5F75">
                      <w:pPr>
                        <w:pStyle w:val="ps1Char"/>
                      </w:pPr>
                    </w:p>
                    <w:p w14:paraId="78FD4345" w14:textId="77777777" w:rsidR="00D62B77" w:rsidRPr="0002388B" w:rsidRDefault="00D62B77" w:rsidP="00BE5F75">
                      <w:pPr>
                        <w:pStyle w:val="ps1Char"/>
                      </w:pPr>
                    </w:p>
                    <w:p w14:paraId="270AB41D" w14:textId="77777777" w:rsidR="00D62B77" w:rsidRPr="0002388B" w:rsidRDefault="00D62B77" w:rsidP="00BE5F75">
                      <w:pPr>
                        <w:pStyle w:val="ps1Char"/>
                      </w:pPr>
                    </w:p>
                    <w:p w14:paraId="60AC94B9" w14:textId="77777777" w:rsidR="00D62B77" w:rsidRPr="0002388B" w:rsidRDefault="00D62B77" w:rsidP="00BE5F75">
                      <w:pPr>
                        <w:pStyle w:val="ps1Char"/>
                      </w:pPr>
                    </w:p>
                    <w:p w14:paraId="57D27564" w14:textId="77777777" w:rsidR="00D62B77" w:rsidRPr="0002388B" w:rsidRDefault="00D62B77" w:rsidP="00BE5F75">
                      <w:pPr>
                        <w:pStyle w:val="ps1Char"/>
                      </w:pPr>
                    </w:p>
                    <w:p w14:paraId="3FEE64A8" w14:textId="77777777" w:rsidR="00D62B77" w:rsidRPr="0002388B" w:rsidRDefault="00D62B77" w:rsidP="00BE5F75">
                      <w:pPr>
                        <w:pStyle w:val="ps1Char"/>
                      </w:pPr>
                    </w:p>
                    <w:p w14:paraId="37984704" w14:textId="77777777" w:rsidR="00D62B77" w:rsidRPr="0002388B" w:rsidRDefault="00D62B77" w:rsidP="00BE5F75">
                      <w:pPr>
                        <w:pStyle w:val="ps1Char"/>
                      </w:pPr>
                    </w:p>
                    <w:p w14:paraId="67E930F4" w14:textId="77777777" w:rsidR="00D62B77" w:rsidRPr="0002388B" w:rsidRDefault="00D62B77" w:rsidP="00BE5F75">
                      <w:pPr>
                        <w:pStyle w:val="ps1Char"/>
                      </w:pPr>
                    </w:p>
                    <w:p w14:paraId="7807EBEF" w14:textId="77777777" w:rsidR="00D62B77" w:rsidRPr="0002388B" w:rsidRDefault="00D62B77" w:rsidP="00BE5F75">
                      <w:pPr>
                        <w:pStyle w:val="ps1Char"/>
                      </w:pPr>
                    </w:p>
                    <w:p w14:paraId="62F33439" w14:textId="77777777" w:rsidR="00D62B77" w:rsidRPr="0002388B" w:rsidRDefault="00D62B77" w:rsidP="00BE5F75">
                      <w:pPr>
                        <w:pStyle w:val="ps1Char"/>
                      </w:pPr>
                    </w:p>
                    <w:p w14:paraId="2727470D" w14:textId="77777777" w:rsidR="00D62B77" w:rsidRPr="0002388B" w:rsidRDefault="00D62B77" w:rsidP="00BE5F75">
                      <w:pPr>
                        <w:pStyle w:val="ps1Char"/>
                      </w:pPr>
                    </w:p>
                    <w:p w14:paraId="28DD771F" w14:textId="77777777" w:rsidR="00D62B77" w:rsidRPr="0002388B" w:rsidRDefault="00D62B77" w:rsidP="00BE5F75">
                      <w:pPr>
                        <w:pStyle w:val="ps1Char"/>
                      </w:pPr>
                    </w:p>
                    <w:p w14:paraId="532F98FB" w14:textId="77777777" w:rsidR="00D62B77" w:rsidRPr="0002388B" w:rsidRDefault="00D62B77" w:rsidP="00BE5F75">
                      <w:pPr>
                        <w:pStyle w:val="ps1Char"/>
                      </w:pPr>
                    </w:p>
                    <w:p w14:paraId="640CC247" w14:textId="77777777" w:rsidR="00D62B77" w:rsidRPr="0002388B" w:rsidRDefault="00D62B77" w:rsidP="00BE5F75">
                      <w:pPr>
                        <w:pStyle w:val="ps1Char"/>
                      </w:pPr>
                    </w:p>
                    <w:p w14:paraId="5886099D" w14:textId="77777777" w:rsidR="00D62B77" w:rsidRPr="0002388B" w:rsidRDefault="00D62B77" w:rsidP="00BE5F75">
                      <w:pPr>
                        <w:pStyle w:val="ps1Char"/>
                      </w:pPr>
                    </w:p>
                    <w:p w14:paraId="292BB47D" w14:textId="77777777" w:rsidR="00D62B77" w:rsidRPr="0002388B" w:rsidRDefault="00D62B77" w:rsidP="00BE5F75">
                      <w:pPr>
                        <w:pStyle w:val="ps1Char"/>
                      </w:pPr>
                    </w:p>
                    <w:p w14:paraId="0CB7DAD5" w14:textId="77777777" w:rsidR="00D62B77" w:rsidRPr="0002388B" w:rsidRDefault="00D62B77" w:rsidP="00BE5F75">
                      <w:pPr>
                        <w:pStyle w:val="ps1Char"/>
                      </w:pPr>
                    </w:p>
                    <w:p w14:paraId="0452D26F" w14:textId="77777777" w:rsidR="00D62B77" w:rsidRPr="0002388B" w:rsidRDefault="00D62B77" w:rsidP="00BE5F75">
                      <w:pPr>
                        <w:pStyle w:val="ps1Char"/>
                      </w:pPr>
                    </w:p>
                    <w:p w14:paraId="785F9083" w14:textId="77777777" w:rsidR="00D62B77" w:rsidRPr="0002388B" w:rsidRDefault="00D62B77" w:rsidP="00BE5F75">
                      <w:pPr>
                        <w:pStyle w:val="ps1Char"/>
                      </w:pPr>
                    </w:p>
                    <w:p w14:paraId="0537E788" w14:textId="77777777" w:rsidR="00D62B77" w:rsidRPr="0002388B" w:rsidRDefault="00D62B77" w:rsidP="00BE5F75">
                      <w:pPr>
                        <w:pStyle w:val="ps1Char"/>
                      </w:pPr>
                    </w:p>
                    <w:p w14:paraId="4CB9FC49" w14:textId="77777777" w:rsidR="00D62B77" w:rsidRPr="0002388B" w:rsidRDefault="00D62B77" w:rsidP="00BE5F75">
                      <w:pPr>
                        <w:pStyle w:val="ps1Char"/>
                      </w:pPr>
                    </w:p>
                    <w:p w14:paraId="161058FC" w14:textId="77777777" w:rsidR="00D62B77" w:rsidRPr="0002388B" w:rsidRDefault="00D62B77" w:rsidP="00BE5F75">
                      <w:pPr>
                        <w:pStyle w:val="ps1Char"/>
                      </w:pPr>
                    </w:p>
                    <w:p w14:paraId="0C327492" w14:textId="77777777" w:rsidR="00D62B77" w:rsidRPr="0002388B" w:rsidRDefault="00D62B77" w:rsidP="00BE5F75">
                      <w:pPr>
                        <w:pStyle w:val="ps1Char"/>
                      </w:pPr>
                    </w:p>
                    <w:p w14:paraId="06AEC149" w14:textId="77777777" w:rsidR="00D62B77" w:rsidRPr="0002388B" w:rsidRDefault="00D62B77" w:rsidP="00BE5F75">
                      <w:pPr>
                        <w:pStyle w:val="ps1Char"/>
                      </w:pPr>
                    </w:p>
                    <w:p w14:paraId="7939C27E" w14:textId="77777777" w:rsidR="00D62B77" w:rsidRPr="0002388B" w:rsidRDefault="00D62B77" w:rsidP="00BE5F75">
                      <w:pPr>
                        <w:pStyle w:val="ps1Char"/>
                      </w:pPr>
                    </w:p>
                    <w:p w14:paraId="37E745B9" w14:textId="77777777" w:rsidR="00D62B77" w:rsidRPr="0002388B" w:rsidRDefault="00D62B77" w:rsidP="00BE5F75">
                      <w:pPr>
                        <w:pStyle w:val="ps1Char"/>
                      </w:pPr>
                    </w:p>
                    <w:p w14:paraId="3E6A9E0D" w14:textId="77777777" w:rsidR="00D62B77" w:rsidRPr="0002388B" w:rsidRDefault="00D62B77" w:rsidP="00BE5F75">
                      <w:pPr>
                        <w:pStyle w:val="ps1Char"/>
                      </w:pPr>
                    </w:p>
                    <w:p w14:paraId="1B3E3C61" w14:textId="77777777" w:rsidR="00D62B77" w:rsidRPr="0002388B" w:rsidRDefault="00D62B77" w:rsidP="00BE5F75">
                      <w:pPr>
                        <w:pStyle w:val="ps1Char"/>
                      </w:pPr>
                    </w:p>
                    <w:p w14:paraId="3D9F1F0B" w14:textId="77777777" w:rsidR="00D62B77" w:rsidRPr="0002388B" w:rsidRDefault="00D62B77" w:rsidP="00BE5F75">
                      <w:pPr>
                        <w:pStyle w:val="ps1Char"/>
                      </w:pPr>
                    </w:p>
                    <w:p w14:paraId="1C76BF9E" w14:textId="77777777" w:rsidR="00D62B77" w:rsidRPr="0002388B" w:rsidRDefault="00D62B77" w:rsidP="00BE5F75">
                      <w:pPr>
                        <w:pStyle w:val="ps1Char"/>
                      </w:pPr>
                    </w:p>
                    <w:p w14:paraId="12A1C2FA" w14:textId="77777777" w:rsidR="00D62B77" w:rsidRPr="0002388B" w:rsidRDefault="00D62B77" w:rsidP="00BE5F75">
                      <w:pPr>
                        <w:pStyle w:val="ps1Char"/>
                      </w:pPr>
                    </w:p>
                    <w:p w14:paraId="62C1BB99" w14:textId="77777777" w:rsidR="00D62B77" w:rsidRPr="0002388B" w:rsidRDefault="00D62B77" w:rsidP="00BE5F75">
                      <w:pPr>
                        <w:pStyle w:val="ps1Char"/>
                      </w:pPr>
                    </w:p>
                    <w:p w14:paraId="3D46C110" w14:textId="77777777" w:rsidR="00D62B77" w:rsidRPr="0002388B" w:rsidRDefault="00D62B77" w:rsidP="00BE5F75">
                      <w:pPr>
                        <w:pStyle w:val="ps1Char"/>
                      </w:pPr>
                    </w:p>
                    <w:p w14:paraId="5E694C8A" w14:textId="77777777" w:rsidR="00D62B77" w:rsidRPr="0002388B" w:rsidRDefault="00D62B77" w:rsidP="00BE5F75">
                      <w:pPr>
                        <w:pStyle w:val="ps1Char"/>
                      </w:pPr>
                    </w:p>
                    <w:p w14:paraId="08AA4026" w14:textId="77777777" w:rsidR="00D62B77" w:rsidRPr="0002388B" w:rsidRDefault="00D62B77" w:rsidP="00BE5F75">
                      <w:pPr>
                        <w:pStyle w:val="ps1Char"/>
                      </w:pPr>
                    </w:p>
                    <w:p w14:paraId="066BA882" w14:textId="77777777" w:rsidR="00D62B77" w:rsidRPr="0002388B" w:rsidRDefault="00D62B77" w:rsidP="00BE5F75">
                      <w:pPr>
                        <w:pStyle w:val="ps1Char"/>
                      </w:pPr>
                    </w:p>
                    <w:p w14:paraId="6B2C2744" w14:textId="77777777" w:rsidR="00D62B77" w:rsidRPr="0002388B" w:rsidRDefault="00D62B77" w:rsidP="00BE5F75">
                      <w:pPr>
                        <w:pStyle w:val="ps1Char"/>
                      </w:pPr>
                    </w:p>
                    <w:p w14:paraId="17EB43B5" w14:textId="77777777" w:rsidR="00D62B77" w:rsidRPr="0002388B" w:rsidRDefault="00D62B77" w:rsidP="00BE5F75">
                      <w:pPr>
                        <w:pStyle w:val="ps1Char"/>
                      </w:pPr>
                    </w:p>
                    <w:p w14:paraId="37912EBA" w14:textId="77777777" w:rsidR="00D62B77" w:rsidRPr="0002388B" w:rsidRDefault="00D62B77" w:rsidP="00BE5F75">
                      <w:pPr>
                        <w:pStyle w:val="ps1Char"/>
                      </w:pPr>
                    </w:p>
                    <w:p w14:paraId="57BA6358" w14:textId="77777777" w:rsidR="00D62B77" w:rsidRPr="0002388B" w:rsidRDefault="00D62B77" w:rsidP="00BE5F75">
                      <w:pPr>
                        <w:pStyle w:val="ps1Char"/>
                      </w:pPr>
                    </w:p>
                    <w:p w14:paraId="248215A4" w14:textId="77777777" w:rsidR="00D62B77" w:rsidRPr="0002388B" w:rsidRDefault="00D62B77" w:rsidP="00BE5F75">
                      <w:pPr>
                        <w:pStyle w:val="ps1Char"/>
                      </w:pPr>
                    </w:p>
                    <w:p w14:paraId="2D84F2EB" w14:textId="77777777" w:rsidR="00D62B77" w:rsidRPr="0002388B" w:rsidRDefault="00D62B77" w:rsidP="00BE5F75">
                      <w:pPr>
                        <w:pStyle w:val="ps1Char"/>
                      </w:pPr>
                    </w:p>
                    <w:p w14:paraId="60680001" w14:textId="77777777" w:rsidR="00D62B77" w:rsidRPr="0002388B" w:rsidRDefault="00D62B77" w:rsidP="00BE5F75">
                      <w:pPr>
                        <w:pStyle w:val="ps1Char"/>
                      </w:pPr>
                    </w:p>
                    <w:p w14:paraId="10D51004" w14:textId="77777777" w:rsidR="00D62B77" w:rsidRPr="0002388B" w:rsidRDefault="00D62B77" w:rsidP="00BE5F75">
                      <w:pPr>
                        <w:pStyle w:val="ps1Char"/>
                      </w:pPr>
                    </w:p>
                    <w:p w14:paraId="58D42146" w14:textId="77777777" w:rsidR="00D62B77" w:rsidRPr="0002388B" w:rsidRDefault="00D62B77" w:rsidP="00BE5F75">
                      <w:pPr>
                        <w:pStyle w:val="ps1Char"/>
                      </w:pPr>
                    </w:p>
                    <w:p w14:paraId="5D0D60A1" w14:textId="77777777" w:rsidR="00D62B77" w:rsidRPr="0002388B" w:rsidRDefault="00D62B77" w:rsidP="00BE5F75">
                      <w:pPr>
                        <w:pStyle w:val="ps1Char"/>
                      </w:pPr>
                    </w:p>
                    <w:p w14:paraId="6540F766" w14:textId="77777777" w:rsidR="00D62B77" w:rsidRPr="0002388B" w:rsidRDefault="00D62B77" w:rsidP="00BE5F75">
                      <w:pPr>
                        <w:pStyle w:val="ps1Char"/>
                      </w:pPr>
                    </w:p>
                    <w:p w14:paraId="085FE803" w14:textId="77777777" w:rsidR="00D62B77" w:rsidRPr="0002388B" w:rsidRDefault="00D62B77" w:rsidP="00BE5F75">
                      <w:pPr>
                        <w:pStyle w:val="ps1Char"/>
                      </w:pPr>
                    </w:p>
                    <w:p w14:paraId="62547A67" w14:textId="77777777" w:rsidR="00D62B77" w:rsidRPr="0002388B" w:rsidRDefault="00D62B77" w:rsidP="00BE5F75">
                      <w:pPr>
                        <w:pStyle w:val="ps1Char"/>
                      </w:pPr>
                    </w:p>
                    <w:p w14:paraId="5DE8ADEA" w14:textId="77777777" w:rsidR="00D62B77" w:rsidRPr="0002388B" w:rsidRDefault="00D62B77" w:rsidP="00BE5F75">
                      <w:pPr>
                        <w:pStyle w:val="ps1Char"/>
                      </w:pPr>
                    </w:p>
                    <w:p w14:paraId="4264C472" w14:textId="77777777" w:rsidR="00D62B77" w:rsidRPr="0002388B" w:rsidRDefault="00D62B77" w:rsidP="00BE5F75">
                      <w:pPr>
                        <w:pStyle w:val="ps1Char"/>
                      </w:pPr>
                    </w:p>
                    <w:p w14:paraId="2ED12C78" w14:textId="77777777" w:rsidR="00D62B77" w:rsidRPr="0002388B" w:rsidRDefault="00D62B77" w:rsidP="00BE5F75">
                      <w:pPr>
                        <w:pStyle w:val="ps1Char"/>
                      </w:pPr>
                    </w:p>
                    <w:p w14:paraId="29A3D661" w14:textId="77777777" w:rsidR="00D62B77" w:rsidRPr="0002388B" w:rsidRDefault="00D62B77" w:rsidP="00BE5F75">
                      <w:pPr>
                        <w:pStyle w:val="ps1Char"/>
                      </w:pPr>
                    </w:p>
                    <w:p w14:paraId="0D641877" w14:textId="77777777" w:rsidR="00D62B77" w:rsidRPr="0002388B" w:rsidRDefault="00D62B77" w:rsidP="00BE5F75">
                      <w:pPr>
                        <w:pStyle w:val="ps1Char"/>
                      </w:pPr>
                    </w:p>
                    <w:p w14:paraId="540B3CCF" w14:textId="77777777" w:rsidR="00D62B77" w:rsidRPr="0002388B" w:rsidRDefault="00D62B77" w:rsidP="00BE5F75">
                      <w:pPr>
                        <w:pStyle w:val="ps1Char"/>
                      </w:pPr>
                    </w:p>
                    <w:p w14:paraId="4E28B826" w14:textId="77777777" w:rsidR="00D62B77" w:rsidRPr="0002388B" w:rsidRDefault="00D62B77" w:rsidP="00BE5F75">
                      <w:pPr>
                        <w:pStyle w:val="ps1Char"/>
                      </w:pPr>
                    </w:p>
                    <w:p w14:paraId="0B2D79AD" w14:textId="77777777" w:rsidR="00D62B77" w:rsidRPr="0002388B" w:rsidRDefault="00D62B77" w:rsidP="00BE5F75">
                      <w:pPr>
                        <w:pStyle w:val="ps1Char"/>
                      </w:pPr>
                    </w:p>
                    <w:p w14:paraId="6AA19C97" w14:textId="77777777" w:rsidR="00D62B77" w:rsidRPr="0002388B" w:rsidRDefault="00D62B77" w:rsidP="00BE5F75">
                      <w:pPr>
                        <w:pStyle w:val="ps1Char"/>
                      </w:pPr>
                    </w:p>
                    <w:p w14:paraId="55013647" w14:textId="77777777" w:rsidR="00D62B77" w:rsidRPr="0002388B" w:rsidRDefault="00D62B77" w:rsidP="00BE5F75">
                      <w:pPr>
                        <w:pStyle w:val="ps1Char"/>
                      </w:pPr>
                    </w:p>
                    <w:p w14:paraId="2A8C3170" w14:textId="77777777" w:rsidR="00D62B77" w:rsidRPr="0002388B" w:rsidRDefault="00D62B77" w:rsidP="00BE5F75">
                      <w:pPr>
                        <w:pStyle w:val="ps1Char"/>
                      </w:pPr>
                    </w:p>
                    <w:p w14:paraId="5F5161E3" w14:textId="77777777" w:rsidR="00D62B77" w:rsidRPr="0002388B" w:rsidRDefault="00D62B77" w:rsidP="00BE5F75">
                      <w:pPr>
                        <w:pStyle w:val="ps1Char"/>
                      </w:pPr>
                    </w:p>
                    <w:p w14:paraId="50253740" w14:textId="77777777" w:rsidR="00D62B77" w:rsidRPr="0002388B" w:rsidRDefault="00D62B77" w:rsidP="00BE5F75">
                      <w:pPr>
                        <w:pStyle w:val="ps1Char"/>
                      </w:pPr>
                    </w:p>
                    <w:p w14:paraId="3EC580C5" w14:textId="77777777" w:rsidR="00D62B77" w:rsidRPr="0002388B" w:rsidRDefault="00D62B77" w:rsidP="00BE5F75">
                      <w:pPr>
                        <w:pStyle w:val="ps1Char"/>
                      </w:pPr>
                    </w:p>
                    <w:p w14:paraId="39E9DC56" w14:textId="77777777" w:rsidR="00D62B77" w:rsidRPr="0002388B" w:rsidRDefault="00D62B77" w:rsidP="00BE5F75">
                      <w:pPr>
                        <w:pStyle w:val="ps1Char"/>
                      </w:pPr>
                    </w:p>
                    <w:p w14:paraId="5BB68FC1" w14:textId="77777777" w:rsidR="00D62B77" w:rsidRPr="0002388B" w:rsidRDefault="00D62B77" w:rsidP="00BE5F75">
                      <w:pPr>
                        <w:pStyle w:val="ps1Char"/>
                      </w:pPr>
                    </w:p>
                    <w:p w14:paraId="05B5C804" w14:textId="77777777" w:rsidR="00D62B77" w:rsidRPr="0002388B" w:rsidRDefault="00D62B77" w:rsidP="00BE5F75">
                      <w:pPr>
                        <w:pStyle w:val="ps1Char"/>
                      </w:pPr>
                    </w:p>
                    <w:p w14:paraId="29C70052" w14:textId="77777777" w:rsidR="00D62B77" w:rsidRPr="0002388B" w:rsidRDefault="00D62B77" w:rsidP="00BE5F75">
                      <w:pPr>
                        <w:pStyle w:val="ps1Char"/>
                      </w:pPr>
                    </w:p>
                    <w:p w14:paraId="52640C79" w14:textId="77777777" w:rsidR="00D62B77" w:rsidRPr="0002388B" w:rsidRDefault="00D62B77" w:rsidP="00BE5F75">
                      <w:pPr>
                        <w:pStyle w:val="ps1Char"/>
                      </w:pPr>
                    </w:p>
                    <w:p w14:paraId="633F711F" w14:textId="77777777" w:rsidR="00D62B77" w:rsidRPr="0002388B" w:rsidRDefault="00D62B77" w:rsidP="00BE5F75">
                      <w:pPr>
                        <w:pStyle w:val="ps1Char"/>
                      </w:pPr>
                    </w:p>
                    <w:p w14:paraId="13E39312" w14:textId="77777777" w:rsidR="00D62B77" w:rsidRPr="0002388B" w:rsidRDefault="00D62B77" w:rsidP="00BE5F75">
                      <w:pPr>
                        <w:pStyle w:val="ps1Char"/>
                      </w:pPr>
                    </w:p>
                    <w:p w14:paraId="1C8DE718" w14:textId="77777777" w:rsidR="00D62B77" w:rsidRPr="0002388B" w:rsidRDefault="00D62B77" w:rsidP="00BE5F75">
                      <w:pPr>
                        <w:pStyle w:val="ps1Char"/>
                      </w:pPr>
                    </w:p>
                    <w:p w14:paraId="0AE73720" w14:textId="77777777" w:rsidR="00D62B77" w:rsidRPr="0002388B" w:rsidRDefault="00D62B77" w:rsidP="00BE5F75">
                      <w:pPr>
                        <w:pStyle w:val="ps1Char"/>
                      </w:pPr>
                    </w:p>
                    <w:p w14:paraId="633A6AF7" w14:textId="77777777" w:rsidR="00D62B77" w:rsidRPr="0002388B" w:rsidRDefault="00D62B77" w:rsidP="00BE5F75">
                      <w:pPr>
                        <w:pStyle w:val="ps1Char"/>
                      </w:pPr>
                    </w:p>
                    <w:p w14:paraId="5326633D" w14:textId="77777777" w:rsidR="00D62B77" w:rsidRPr="0002388B" w:rsidRDefault="00D62B77" w:rsidP="00BE5F75">
                      <w:pPr>
                        <w:pStyle w:val="ps1Char"/>
                      </w:pPr>
                    </w:p>
                    <w:p w14:paraId="02BA0F61" w14:textId="77777777" w:rsidR="00D62B77" w:rsidRPr="0002388B" w:rsidRDefault="00D62B77" w:rsidP="00BE5F75">
                      <w:pPr>
                        <w:pStyle w:val="ps1Char"/>
                      </w:pPr>
                    </w:p>
                    <w:p w14:paraId="36ECA526" w14:textId="77777777" w:rsidR="00D62B77" w:rsidRPr="0002388B" w:rsidRDefault="00D62B77" w:rsidP="00BE5F75">
                      <w:pPr>
                        <w:pStyle w:val="ps1Char"/>
                      </w:pPr>
                    </w:p>
                    <w:p w14:paraId="2F888364" w14:textId="77777777" w:rsidR="00D62B77" w:rsidRPr="0002388B" w:rsidRDefault="00D62B77" w:rsidP="00BE5F75">
                      <w:pPr>
                        <w:pStyle w:val="ps1Char"/>
                      </w:pPr>
                    </w:p>
                    <w:p w14:paraId="232562FB" w14:textId="77777777" w:rsidR="00D62B77" w:rsidRPr="0002388B" w:rsidRDefault="00D62B77" w:rsidP="00BE5F75">
                      <w:pPr>
                        <w:pStyle w:val="ps1Char"/>
                      </w:pPr>
                    </w:p>
                    <w:p w14:paraId="6C52EDE1" w14:textId="77777777" w:rsidR="00D62B77" w:rsidRPr="0002388B" w:rsidRDefault="00D62B77" w:rsidP="00BE5F75">
                      <w:pPr>
                        <w:pStyle w:val="ps1Char"/>
                      </w:pPr>
                    </w:p>
                    <w:p w14:paraId="447CC181" w14:textId="77777777" w:rsidR="00D62B77" w:rsidRPr="0002388B" w:rsidRDefault="00D62B77" w:rsidP="00BE5F75">
                      <w:pPr>
                        <w:pStyle w:val="ps1Char"/>
                      </w:pPr>
                    </w:p>
                    <w:p w14:paraId="011859F1" w14:textId="77777777" w:rsidR="00D62B77" w:rsidRPr="0002388B" w:rsidRDefault="00D62B77" w:rsidP="00BE5F75">
                      <w:pPr>
                        <w:pStyle w:val="ps1Char"/>
                      </w:pPr>
                    </w:p>
                    <w:p w14:paraId="1E3F317E" w14:textId="77777777" w:rsidR="00D62B77" w:rsidRPr="0002388B" w:rsidRDefault="00D62B77" w:rsidP="00BE5F75">
                      <w:pPr>
                        <w:pStyle w:val="ps1Char"/>
                      </w:pPr>
                    </w:p>
                    <w:p w14:paraId="795A786D" w14:textId="77777777" w:rsidR="00D62B77" w:rsidRPr="0002388B" w:rsidRDefault="00D62B77" w:rsidP="00BE5F75">
                      <w:pPr>
                        <w:pStyle w:val="ps1Char"/>
                      </w:pPr>
                    </w:p>
                    <w:p w14:paraId="1ECAE825" w14:textId="77777777" w:rsidR="00D62B77" w:rsidRPr="0002388B" w:rsidRDefault="00D62B77" w:rsidP="00BE5F75">
                      <w:pPr>
                        <w:pStyle w:val="ps1Char"/>
                      </w:pPr>
                    </w:p>
                    <w:p w14:paraId="69389CF2" w14:textId="77777777" w:rsidR="00D62B77" w:rsidRPr="0002388B" w:rsidRDefault="00D62B77" w:rsidP="00BE5F75">
                      <w:pPr>
                        <w:pStyle w:val="ps1Char"/>
                      </w:pPr>
                    </w:p>
                    <w:p w14:paraId="3BE9D106" w14:textId="77777777" w:rsidR="00D62B77" w:rsidRPr="0002388B" w:rsidRDefault="00D62B77" w:rsidP="00BE5F75">
                      <w:pPr>
                        <w:pStyle w:val="ps1Char"/>
                      </w:pPr>
                    </w:p>
                    <w:p w14:paraId="1404963E" w14:textId="77777777" w:rsidR="00D62B77" w:rsidRPr="0002388B" w:rsidRDefault="00D62B77" w:rsidP="00BE5F75">
                      <w:pPr>
                        <w:pStyle w:val="ps1Char"/>
                      </w:pPr>
                    </w:p>
                    <w:p w14:paraId="0F0491CE" w14:textId="77777777" w:rsidR="00D62B77" w:rsidRPr="0002388B" w:rsidRDefault="00D62B77" w:rsidP="00BE5F75">
                      <w:pPr>
                        <w:pStyle w:val="ps1Char"/>
                      </w:pPr>
                    </w:p>
                    <w:p w14:paraId="3D5A580A" w14:textId="77777777" w:rsidR="00D62B77" w:rsidRPr="0002388B" w:rsidRDefault="00D62B77" w:rsidP="00BE5F75">
                      <w:pPr>
                        <w:pStyle w:val="ps1Char"/>
                      </w:pPr>
                    </w:p>
                    <w:p w14:paraId="4DF0470E" w14:textId="77777777" w:rsidR="00D62B77" w:rsidRPr="0002388B" w:rsidRDefault="00D62B77" w:rsidP="00BE5F75">
                      <w:pPr>
                        <w:pStyle w:val="ps1Char"/>
                      </w:pPr>
                    </w:p>
                    <w:p w14:paraId="15E2D29C" w14:textId="77777777" w:rsidR="00D62B77" w:rsidRPr="0002388B" w:rsidRDefault="00D62B77" w:rsidP="00BE5F75">
                      <w:pPr>
                        <w:pStyle w:val="ps1Char"/>
                      </w:pPr>
                    </w:p>
                    <w:p w14:paraId="39B65B14" w14:textId="77777777" w:rsidR="00D62B77" w:rsidRPr="0002388B" w:rsidRDefault="00D62B77" w:rsidP="00BE5F75">
                      <w:pPr>
                        <w:pStyle w:val="ps1Char"/>
                      </w:pPr>
                    </w:p>
                    <w:p w14:paraId="23D0CEC8" w14:textId="77777777" w:rsidR="00D62B77" w:rsidRPr="0002388B" w:rsidRDefault="00D62B77" w:rsidP="00BE5F75">
                      <w:pPr>
                        <w:pStyle w:val="ps1Char"/>
                      </w:pPr>
                    </w:p>
                    <w:p w14:paraId="1C999132" w14:textId="77777777" w:rsidR="00D62B77" w:rsidRPr="0002388B" w:rsidRDefault="00D62B77" w:rsidP="00BE5F75">
                      <w:pPr>
                        <w:pStyle w:val="ps1Char"/>
                      </w:pPr>
                    </w:p>
                    <w:p w14:paraId="4A63EA07" w14:textId="77777777" w:rsidR="00D62B77" w:rsidRPr="0002388B" w:rsidRDefault="00D62B77" w:rsidP="00BE5F75">
                      <w:pPr>
                        <w:pStyle w:val="ps1Char"/>
                      </w:pPr>
                    </w:p>
                    <w:p w14:paraId="7615F797" w14:textId="77777777" w:rsidR="00D62B77" w:rsidRPr="0002388B" w:rsidRDefault="00D62B77" w:rsidP="00BE5F75">
                      <w:pPr>
                        <w:pStyle w:val="ps1Char"/>
                      </w:pPr>
                    </w:p>
                    <w:p w14:paraId="43C84F05" w14:textId="77777777" w:rsidR="00D62B77" w:rsidRPr="0002388B" w:rsidRDefault="00D62B77" w:rsidP="00BE5F75">
                      <w:pPr>
                        <w:pStyle w:val="ps1Char"/>
                      </w:pPr>
                    </w:p>
                    <w:p w14:paraId="768C53B2" w14:textId="77777777" w:rsidR="00D62B77" w:rsidRPr="0002388B" w:rsidRDefault="00D62B77" w:rsidP="00BE5F75">
                      <w:pPr>
                        <w:pStyle w:val="ps1Char"/>
                      </w:pPr>
                    </w:p>
                    <w:p w14:paraId="0073CE8D" w14:textId="77777777" w:rsidR="00D62B77" w:rsidRPr="0002388B" w:rsidRDefault="00D62B77" w:rsidP="00BE5F75">
                      <w:pPr>
                        <w:pStyle w:val="ps1Char"/>
                      </w:pPr>
                    </w:p>
                    <w:p w14:paraId="75C7A680" w14:textId="77777777" w:rsidR="00D62B77" w:rsidRPr="0002388B" w:rsidRDefault="00D62B77" w:rsidP="00BE5F75">
                      <w:pPr>
                        <w:pStyle w:val="ps1Char"/>
                      </w:pPr>
                    </w:p>
                    <w:p w14:paraId="074B6DF2" w14:textId="77777777" w:rsidR="00D62B77" w:rsidRPr="0002388B" w:rsidRDefault="00D62B77" w:rsidP="00BE5F75">
                      <w:pPr>
                        <w:pStyle w:val="ps1Char"/>
                      </w:pPr>
                    </w:p>
                    <w:p w14:paraId="73C59C13" w14:textId="77777777" w:rsidR="00D62B77" w:rsidRPr="0002388B" w:rsidRDefault="00D62B77" w:rsidP="00BE5F75">
                      <w:pPr>
                        <w:pStyle w:val="ps1Char"/>
                      </w:pPr>
                    </w:p>
                    <w:p w14:paraId="7F0189D2" w14:textId="77777777" w:rsidR="00D62B77" w:rsidRPr="0002388B" w:rsidRDefault="00D62B77" w:rsidP="00BE5F75">
                      <w:pPr>
                        <w:pStyle w:val="ps1Char"/>
                      </w:pPr>
                    </w:p>
                    <w:p w14:paraId="7911467B" w14:textId="77777777" w:rsidR="00D62B77" w:rsidRPr="0002388B" w:rsidRDefault="00D62B77" w:rsidP="00BE5F75">
                      <w:pPr>
                        <w:pStyle w:val="ps1Char"/>
                      </w:pPr>
                    </w:p>
                    <w:p w14:paraId="26C9CD01" w14:textId="77777777" w:rsidR="00D62B77" w:rsidRPr="0002388B" w:rsidRDefault="00D62B77" w:rsidP="00BE5F75">
                      <w:pPr>
                        <w:pStyle w:val="ps1Char"/>
                      </w:pPr>
                    </w:p>
                    <w:p w14:paraId="26CA5DA1" w14:textId="77777777" w:rsidR="00D62B77" w:rsidRPr="0002388B" w:rsidRDefault="00D62B77" w:rsidP="00BE5F75">
                      <w:pPr>
                        <w:pStyle w:val="ps1Char"/>
                      </w:pPr>
                    </w:p>
                    <w:p w14:paraId="3C76C128" w14:textId="77777777" w:rsidR="00D62B77" w:rsidRPr="0002388B" w:rsidRDefault="00D62B77" w:rsidP="00BE5F75">
                      <w:pPr>
                        <w:pStyle w:val="ps1Char"/>
                      </w:pPr>
                    </w:p>
                    <w:p w14:paraId="32DCE2F0" w14:textId="77777777" w:rsidR="00D62B77" w:rsidRPr="0002388B" w:rsidRDefault="00D62B77" w:rsidP="00BE5F75">
                      <w:pPr>
                        <w:pStyle w:val="ps1Char"/>
                      </w:pPr>
                    </w:p>
                    <w:p w14:paraId="5EFAEEFF" w14:textId="77777777" w:rsidR="00D62B77" w:rsidRPr="0002388B" w:rsidRDefault="00D62B77" w:rsidP="00BE5F75">
                      <w:pPr>
                        <w:pStyle w:val="ps1Char"/>
                      </w:pPr>
                    </w:p>
                    <w:p w14:paraId="5BAF965C" w14:textId="77777777" w:rsidR="00D62B77" w:rsidRPr="0002388B" w:rsidRDefault="00D62B77" w:rsidP="00BE5F75">
                      <w:pPr>
                        <w:pStyle w:val="ps1Char"/>
                      </w:pPr>
                    </w:p>
                    <w:p w14:paraId="7A282C92" w14:textId="77777777" w:rsidR="00D62B77" w:rsidRPr="0002388B" w:rsidRDefault="00D62B77" w:rsidP="00BE5F75">
                      <w:pPr>
                        <w:pStyle w:val="ps1Char"/>
                      </w:pPr>
                    </w:p>
                    <w:p w14:paraId="7242E57B" w14:textId="77777777" w:rsidR="00D62B77" w:rsidRPr="0002388B" w:rsidRDefault="00D62B77" w:rsidP="00BE5F75">
                      <w:pPr>
                        <w:pStyle w:val="ps1Char"/>
                      </w:pPr>
                    </w:p>
                    <w:p w14:paraId="0B6A970C" w14:textId="77777777" w:rsidR="00D62B77" w:rsidRPr="0002388B" w:rsidRDefault="00D62B77" w:rsidP="00BE5F75">
                      <w:pPr>
                        <w:pStyle w:val="ps1Char"/>
                      </w:pPr>
                    </w:p>
                    <w:p w14:paraId="1331687A" w14:textId="77777777" w:rsidR="00D62B77" w:rsidRPr="0002388B" w:rsidRDefault="00D62B77" w:rsidP="00BE5F75">
                      <w:pPr>
                        <w:pStyle w:val="ps1Char"/>
                      </w:pPr>
                    </w:p>
                    <w:p w14:paraId="6981BDE0" w14:textId="77777777" w:rsidR="00D62B77" w:rsidRPr="0002388B" w:rsidRDefault="00D62B77" w:rsidP="00BE5F75">
                      <w:pPr>
                        <w:pStyle w:val="ps1Char"/>
                      </w:pPr>
                    </w:p>
                    <w:p w14:paraId="315E2500" w14:textId="77777777" w:rsidR="00D62B77" w:rsidRPr="0002388B" w:rsidRDefault="00D62B77" w:rsidP="00BE5F75">
                      <w:pPr>
                        <w:pStyle w:val="ps1Char"/>
                      </w:pPr>
                    </w:p>
                    <w:p w14:paraId="03BE36B0" w14:textId="77777777" w:rsidR="00D62B77" w:rsidRPr="0002388B" w:rsidRDefault="00D62B77" w:rsidP="00BE5F75">
                      <w:pPr>
                        <w:pStyle w:val="ps1Char"/>
                      </w:pPr>
                    </w:p>
                    <w:p w14:paraId="3344AE91" w14:textId="77777777" w:rsidR="00D62B77" w:rsidRPr="0002388B" w:rsidRDefault="00D62B77" w:rsidP="00BE5F75">
                      <w:pPr>
                        <w:pStyle w:val="ps1Char"/>
                      </w:pPr>
                    </w:p>
                    <w:p w14:paraId="6CE9C617" w14:textId="77777777" w:rsidR="00D62B77" w:rsidRPr="0002388B" w:rsidRDefault="00D62B77" w:rsidP="00BE5F75">
                      <w:pPr>
                        <w:pStyle w:val="ps1Char"/>
                      </w:pPr>
                    </w:p>
                    <w:p w14:paraId="5F616341" w14:textId="77777777" w:rsidR="00D62B77" w:rsidRPr="0002388B" w:rsidRDefault="00D62B77" w:rsidP="00BE5F75">
                      <w:pPr>
                        <w:pStyle w:val="ps1Char"/>
                      </w:pPr>
                    </w:p>
                    <w:p w14:paraId="36299B0B" w14:textId="77777777" w:rsidR="00D62B77" w:rsidRPr="0002388B" w:rsidRDefault="00D62B77" w:rsidP="00BE5F75">
                      <w:pPr>
                        <w:pStyle w:val="ps1Char"/>
                      </w:pPr>
                    </w:p>
                    <w:p w14:paraId="752DB415" w14:textId="77777777" w:rsidR="00D62B77" w:rsidRPr="0002388B" w:rsidRDefault="00D62B77" w:rsidP="00BE5F75">
                      <w:pPr>
                        <w:pStyle w:val="ps1Char"/>
                      </w:pPr>
                    </w:p>
                    <w:p w14:paraId="75628795" w14:textId="77777777" w:rsidR="00D62B77" w:rsidRPr="0002388B" w:rsidRDefault="00D62B77" w:rsidP="00BE5F75">
                      <w:pPr>
                        <w:pStyle w:val="ps1Char"/>
                      </w:pPr>
                    </w:p>
                    <w:p w14:paraId="5FF84601" w14:textId="77777777" w:rsidR="00D62B77" w:rsidRPr="0002388B" w:rsidRDefault="00D62B77" w:rsidP="00BE5F75">
                      <w:pPr>
                        <w:pStyle w:val="ps1Char"/>
                      </w:pPr>
                    </w:p>
                    <w:p w14:paraId="52A27D56" w14:textId="77777777" w:rsidR="00D62B77" w:rsidRPr="0002388B" w:rsidRDefault="00D62B77" w:rsidP="00BE5F75">
                      <w:pPr>
                        <w:pStyle w:val="ps1Char"/>
                      </w:pPr>
                    </w:p>
                    <w:p w14:paraId="3EAF3870" w14:textId="77777777" w:rsidR="00D62B77" w:rsidRPr="0002388B" w:rsidRDefault="00D62B77" w:rsidP="00BE5F75">
                      <w:pPr>
                        <w:pStyle w:val="ps1Char"/>
                      </w:pPr>
                    </w:p>
                    <w:p w14:paraId="6315059D" w14:textId="77777777" w:rsidR="00D62B77" w:rsidRPr="0002388B" w:rsidRDefault="00D62B77" w:rsidP="00BE5F75">
                      <w:pPr>
                        <w:pStyle w:val="ps1Char"/>
                      </w:pPr>
                    </w:p>
                    <w:p w14:paraId="38854B93" w14:textId="77777777" w:rsidR="00D62B77" w:rsidRPr="0002388B" w:rsidRDefault="00D62B77" w:rsidP="00BE5F75">
                      <w:pPr>
                        <w:pStyle w:val="ps1Char"/>
                      </w:pPr>
                    </w:p>
                    <w:p w14:paraId="6CB123B0" w14:textId="77777777" w:rsidR="00D62B77" w:rsidRPr="0002388B" w:rsidRDefault="00D62B77" w:rsidP="00BE5F75">
                      <w:pPr>
                        <w:pStyle w:val="ps1Char"/>
                      </w:pPr>
                    </w:p>
                    <w:p w14:paraId="62B2F63F" w14:textId="77777777" w:rsidR="00D62B77" w:rsidRPr="0002388B" w:rsidRDefault="00D62B77" w:rsidP="00BE5F75">
                      <w:pPr>
                        <w:pStyle w:val="ps1Char"/>
                      </w:pPr>
                    </w:p>
                    <w:p w14:paraId="069DAA87" w14:textId="77777777" w:rsidR="00D62B77" w:rsidRPr="0002388B" w:rsidRDefault="00D62B77" w:rsidP="00BE5F75">
                      <w:pPr>
                        <w:pStyle w:val="ps1Char"/>
                      </w:pPr>
                    </w:p>
                    <w:p w14:paraId="69A3B623" w14:textId="77777777" w:rsidR="00D62B77" w:rsidRPr="0002388B" w:rsidRDefault="00D62B77" w:rsidP="00BE5F75">
                      <w:pPr>
                        <w:pStyle w:val="ps1Char"/>
                      </w:pPr>
                    </w:p>
                    <w:p w14:paraId="488F464A" w14:textId="77777777" w:rsidR="00D62B77" w:rsidRPr="0002388B" w:rsidRDefault="00D62B77" w:rsidP="00BE5F75">
                      <w:pPr>
                        <w:pStyle w:val="ps1Char"/>
                      </w:pPr>
                    </w:p>
                    <w:p w14:paraId="3B885C1A" w14:textId="77777777" w:rsidR="00D62B77" w:rsidRPr="0002388B" w:rsidRDefault="00D62B77" w:rsidP="00BE5F75">
                      <w:pPr>
                        <w:pStyle w:val="ps1Char"/>
                      </w:pPr>
                    </w:p>
                    <w:p w14:paraId="79421567" w14:textId="77777777" w:rsidR="00D62B77" w:rsidRPr="0002388B" w:rsidRDefault="00D62B77" w:rsidP="00BE5F75">
                      <w:pPr>
                        <w:pStyle w:val="ps1Char"/>
                      </w:pPr>
                    </w:p>
                    <w:p w14:paraId="773C06F4" w14:textId="77777777" w:rsidR="00D62B77" w:rsidRPr="0002388B" w:rsidRDefault="00D62B77" w:rsidP="00BE5F75">
                      <w:pPr>
                        <w:pStyle w:val="ps1Char"/>
                      </w:pPr>
                    </w:p>
                    <w:p w14:paraId="54E3A644" w14:textId="77777777" w:rsidR="00D62B77" w:rsidRPr="0002388B" w:rsidRDefault="00D62B77" w:rsidP="00BE5F75">
                      <w:pPr>
                        <w:pStyle w:val="ps1Char"/>
                      </w:pPr>
                    </w:p>
                    <w:p w14:paraId="3C6E60A3" w14:textId="77777777" w:rsidR="00D62B77" w:rsidRPr="0002388B" w:rsidRDefault="00D62B77" w:rsidP="00BE5F75">
                      <w:pPr>
                        <w:pStyle w:val="ps1Char"/>
                      </w:pPr>
                    </w:p>
                    <w:p w14:paraId="717E1033" w14:textId="77777777" w:rsidR="00D62B77" w:rsidRPr="0002388B" w:rsidRDefault="00D62B77" w:rsidP="00BE5F75">
                      <w:pPr>
                        <w:pStyle w:val="ps1Char"/>
                      </w:pPr>
                    </w:p>
                    <w:p w14:paraId="0C405D35" w14:textId="77777777" w:rsidR="00D62B77" w:rsidRPr="0002388B" w:rsidRDefault="00D62B77" w:rsidP="00BE5F75">
                      <w:pPr>
                        <w:pStyle w:val="ps1Char"/>
                      </w:pPr>
                    </w:p>
                    <w:p w14:paraId="1C44644B" w14:textId="77777777" w:rsidR="00D62B77" w:rsidRPr="0002388B" w:rsidRDefault="00D62B77" w:rsidP="00BE5F75">
                      <w:pPr>
                        <w:pStyle w:val="ps1Char"/>
                      </w:pPr>
                    </w:p>
                    <w:p w14:paraId="06C840E8" w14:textId="77777777" w:rsidR="00D62B77" w:rsidRPr="0002388B" w:rsidRDefault="00D62B77" w:rsidP="00BE5F75">
                      <w:pPr>
                        <w:pStyle w:val="ps1Char"/>
                      </w:pPr>
                    </w:p>
                    <w:p w14:paraId="4B6EA579" w14:textId="77777777" w:rsidR="00D62B77" w:rsidRPr="0002388B" w:rsidRDefault="00D62B77" w:rsidP="00BE5F75">
                      <w:pPr>
                        <w:pStyle w:val="ps1Char"/>
                      </w:pPr>
                    </w:p>
                    <w:p w14:paraId="6ECEFEB4" w14:textId="77777777" w:rsidR="00D62B77" w:rsidRPr="0002388B" w:rsidRDefault="00D62B77" w:rsidP="00BE5F75">
                      <w:pPr>
                        <w:pStyle w:val="ps1Char"/>
                      </w:pPr>
                    </w:p>
                    <w:p w14:paraId="160E20E0" w14:textId="77777777" w:rsidR="00D62B77" w:rsidRPr="0002388B" w:rsidRDefault="00D62B77" w:rsidP="00BE5F75">
                      <w:pPr>
                        <w:pStyle w:val="ps1Char"/>
                      </w:pPr>
                    </w:p>
                    <w:p w14:paraId="370FF0FD" w14:textId="77777777" w:rsidR="00D62B77" w:rsidRPr="0002388B" w:rsidRDefault="00D62B77" w:rsidP="00BE5F75">
                      <w:pPr>
                        <w:pStyle w:val="ps1Char"/>
                      </w:pPr>
                    </w:p>
                    <w:p w14:paraId="799CFBEA" w14:textId="77777777" w:rsidR="00D62B77" w:rsidRPr="0002388B" w:rsidRDefault="00D62B77" w:rsidP="00BE5F75">
                      <w:pPr>
                        <w:pStyle w:val="ps1Char"/>
                      </w:pPr>
                    </w:p>
                    <w:p w14:paraId="16793054" w14:textId="77777777" w:rsidR="00D62B77" w:rsidRPr="0002388B" w:rsidRDefault="00D62B77" w:rsidP="00BE5F75">
                      <w:pPr>
                        <w:pStyle w:val="ps1Char"/>
                      </w:pPr>
                    </w:p>
                    <w:p w14:paraId="423FC4C8" w14:textId="77777777" w:rsidR="00D62B77" w:rsidRPr="0002388B" w:rsidRDefault="00D62B77" w:rsidP="00BE5F75">
                      <w:pPr>
                        <w:pStyle w:val="ps1Char"/>
                      </w:pPr>
                    </w:p>
                    <w:p w14:paraId="236D0453" w14:textId="77777777" w:rsidR="00D62B77" w:rsidRPr="0002388B" w:rsidRDefault="00D62B77" w:rsidP="00BE5F75">
                      <w:pPr>
                        <w:pStyle w:val="ps1Char"/>
                      </w:pPr>
                    </w:p>
                    <w:p w14:paraId="284BAB90" w14:textId="77777777" w:rsidR="00D62B77" w:rsidRPr="0002388B" w:rsidRDefault="00D62B77" w:rsidP="00BE5F75">
                      <w:pPr>
                        <w:pStyle w:val="ps1Char"/>
                      </w:pPr>
                    </w:p>
                    <w:p w14:paraId="7A016AC2" w14:textId="77777777" w:rsidR="00D62B77" w:rsidRPr="0002388B" w:rsidRDefault="00D62B77" w:rsidP="00BE5F75">
                      <w:pPr>
                        <w:pStyle w:val="ps1Char"/>
                      </w:pPr>
                    </w:p>
                    <w:p w14:paraId="23697E34" w14:textId="77777777" w:rsidR="00D62B77" w:rsidRPr="0002388B" w:rsidRDefault="00D62B77" w:rsidP="00BE5F75">
                      <w:pPr>
                        <w:pStyle w:val="ps1Char"/>
                      </w:pPr>
                    </w:p>
                    <w:p w14:paraId="211B4FC2" w14:textId="77777777" w:rsidR="00D62B77" w:rsidRPr="0002388B" w:rsidRDefault="00D62B77" w:rsidP="00BE5F75">
                      <w:pPr>
                        <w:pStyle w:val="ps1Char"/>
                      </w:pPr>
                    </w:p>
                    <w:p w14:paraId="2FCF882A" w14:textId="77777777" w:rsidR="00D62B77" w:rsidRPr="0002388B" w:rsidRDefault="00D62B77" w:rsidP="00BE5F75">
                      <w:pPr>
                        <w:pStyle w:val="ps1Char"/>
                      </w:pPr>
                    </w:p>
                    <w:p w14:paraId="47A7800F" w14:textId="77777777" w:rsidR="00D62B77" w:rsidRPr="0002388B" w:rsidRDefault="00D62B77" w:rsidP="00BE5F75">
                      <w:pPr>
                        <w:pStyle w:val="ps1Char"/>
                      </w:pPr>
                    </w:p>
                    <w:p w14:paraId="7FE8A041" w14:textId="77777777" w:rsidR="00D62B77" w:rsidRPr="0002388B" w:rsidRDefault="00D62B77" w:rsidP="00BE5F75">
                      <w:pPr>
                        <w:pStyle w:val="ps1Char"/>
                      </w:pPr>
                    </w:p>
                    <w:p w14:paraId="1A58D188" w14:textId="77777777" w:rsidR="00D62B77" w:rsidRPr="0002388B" w:rsidRDefault="00D62B77" w:rsidP="00BE5F75">
                      <w:pPr>
                        <w:pStyle w:val="ps1Char"/>
                      </w:pPr>
                    </w:p>
                    <w:p w14:paraId="5C6B01E1" w14:textId="77777777" w:rsidR="00D62B77" w:rsidRPr="0002388B" w:rsidRDefault="00D62B77" w:rsidP="00BE5F75">
                      <w:pPr>
                        <w:pStyle w:val="ps1Char"/>
                      </w:pPr>
                    </w:p>
                    <w:p w14:paraId="10340CC7" w14:textId="77777777" w:rsidR="00D62B77" w:rsidRPr="0002388B" w:rsidRDefault="00D62B77" w:rsidP="00BE5F75">
                      <w:pPr>
                        <w:pStyle w:val="ps1Char"/>
                      </w:pPr>
                    </w:p>
                    <w:p w14:paraId="37DAE152" w14:textId="77777777" w:rsidR="00D62B77" w:rsidRPr="0002388B" w:rsidRDefault="00D62B77" w:rsidP="00BE5F75">
                      <w:pPr>
                        <w:pStyle w:val="ps1Char"/>
                      </w:pPr>
                    </w:p>
                    <w:p w14:paraId="6302D503" w14:textId="77777777" w:rsidR="00D62B77" w:rsidRPr="0002388B" w:rsidRDefault="00D62B77" w:rsidP="00BE5F75">
                      <w:pPr>
                        <w:pStyle w:val="ps1Char"/>
                      </w:pPr>
                    </w:p>
                    <w:p w14:paraId="7EB2C634" w14:textId="77777777" w:rsidR="00D62B77" w:rsidRPr="0002388B" w:rsidRDefault="00D62B77" w:rsidP="00BE5F75">
                      <w:pPr>
                        <w:pStyle w:val="ps1Char"/>
                      </w:pPr>
                    </w:p>
                    <w:p w14:paraId="2B6AAB3C" w14:textId="77777777" w:rsidR="00D62B77" w:rsidRPr="0002388B" w:rsidRDefault="00D62B77" w:rsidP="00BE5F75">
                      <w:pPr>
                        <w:pStyle w:val="ps1Char"/>
                      </w:pPr>
                    </w:p>
                    <w:p w14:paraId="3637D777" w14:textId="77777777" w:rsidR="00D62B77" w:rsidRPr="0002388B" w:rsidRDefault="00D62B77" w:rsidP="00BE5F75">
                      <w:pPr>
                        <w:pStyle w:val="ps1Char"/>
                      </w:pPr>
                    </w:p>
                    <w:p w14:paraId="1751D2B0" w14:textId="77777777" w:rsidR="00D62B77" w:rsidRPr="0002388B" w:rsidRDefault="00D62B77" w:rsidP="00BE5F75">
                      <w:pPr>
                        <w:pStyle w:val="ps1Char"/>
                      </w:pPr>
                    </w:p>
                    <w:p w14:paraId="390C7757" w14:textId="77777777" w:rsidR="00D62B77" w:rsidRPr="0002388B" w:rsidRDefault="00D62B77" w:rsidP="00BE5F75">
                      <w:pPr>
                        <w:pStyle w:val="ps1Char"/>
                      </w:pPr>
                    </w:p>
                    <w:p w14:paraId="2E4B106F" w14:textId="77777777" w:rsidR="00D62B77" w:rsidRPr="0002388B" w:rsidRDefault="00D62B77" w:rsidP="00BE5F75">
                      <w:pPr>
                        <w:pStyle w:val="ps1Char"/>
                      </w:pPr>
                    </w:p>
                    <w:p w14:paraId="10C24546" w14:textId="77777777" w:rsidR="00D62B77" w:rsidRPr="0002388B" w:rsidRDefault="00D62B77" w:rsidP="00BE5F75">
                      <w:pPr>
                        <w:pStyle w:val="ps1Char"/>
                      </w:pPr>
                    </w:p>
                    <w:p w14:paraId="07E844D5" w14:textId="77777777" w:rsidR="00D62B77" w:rsidRPr="0002388B" w:rsidRDefault="00D62B77" w:rsidP="00BE5F75">
                      <w:pPr>
                        <w:pStyle w:val="ps1Char"/>
                      </w:pPr>
                    </w:p>
                    <w:p w14:paraId="74A54DE8" w14:textId="77777777" w:rsidR="00D62B77" w:rsidRPr="0002388B" w:rsidRDefault="00D62B77" w:rsidP="00BE5F75">
                      <w:pPr>
                        <w:pStyle w:val="ps1Char"/>
                      </w:pPr>
                    </w:p>
                    <w:p w14:paraId="04AAB5C5" w14:textId="77777777" w:rsidR="00D62B77" w:rsidRPr="0002388B" w:rsidRDefault="00D62B77" w:rsidP="00BE5F75">
                      <w:pPr>
                        <w:pStyle w:val="ps1Char"/>
                      </w:pPr>
                    </w:p>
                    <w:p w14:paraId="240BFD0B" w14:textId="77777777" w:rsidR="00D62B77" w:rsidRPr="0002388B" w:rsidRDefault="00D62B77" w:rsidP="00BE5F75">
                      <w:pPr>
                        <w:pStyle w:val="ps1Char"/>
                      </w:pPr>
                    </w:p>
                    <w:p w14:paraId="7AF7447E" w14:textId="77777777" w:rsidR="00D62B77" w:rsidRPr="0002388B" w:rsidRDefault="00D62B77" w:rsidP="00BE5F75">
                      <w:pPr>
                        <w:pStyle w:val="ps1Char"/>
                      </w:pPr>
                    </w:p>
                    <w:p w14:paraId="7B0B8A22" w14:textId="77777777" w:rsidR="00D62B77" w:rsidRPr="0002388B" w:rsidRDefault="00D62B77" w:rsidP="00BE5F75">
                      <w:pPr>
                        <w:pStyle w:val="ps1Char"/>
                      </w:pPr>
                    </w:p>
                    <w:p w14:paraId="04BF3E01" w14:textId="77777777" w:rsidR="00D62B77" w:rsidRPr="0002388B" w:rsidRDefault="00D62B77" w:rsidP="00BE5F75">
                      <w:pPr>
                        <w:pStyle w:val="ps1Char"/>
                      </w:pPr>
                    </w:p>
                    <w:p w14:paraId="37BA6562" w14:textId="77777777" w:rsidR="00D62B77" w:rsidRPr="0002388B" w:rsidRDefault="00D62B77" w:rsidP="00BE5F75">
                      <w:pPr>
                        <w:pStyle w:val="ps1Char"/>
                      </w:pPr>
                    </w:p>
                    <w:p w14:paraId="04D04336" w14:textId="77777777" w:rsidR="00D62B77" w:rsidRPr="0002388B" w:rsidRDefault="00D62B77" w:rsidP="00BE5F75">
                      <w:pPr>
                        <w:pStyle w:val="ps1Char"/>
                      </w:pPr>
                    </w:p>
                    <w:p w14:paraId="44AF2397" w14:textId="77777777" w:rsidR="00D62B77" w:rsidRPr="0002388B" w:rsidRDefault="00D62B77" w:rsidP="00BE5F75">
                      <w:pPr>
                        <w:pStyle w:val="ps1Char"/>
                      </w:pPr>
                    </w:p>
                    <w:p w14:paraId="0DF541CF" w14:textId="77777777" w:rsidR="00D62B77" w:rsidRPr="0002388B" w:rsidRDefault="00D62B77" w:rsidP="00BE5F75">
                      <w:pPr>
                        <w:pStyle w:val="ps1Char"/>
                      </w:pPr>
                    </w:p>
                    <w:p w14:paraId="14EA4F89" w14:textId="77777777" w:rsidR="00D62B77" w:rsidRPr="0002388B" w:rsidRDefault="00D62B77" w:rsidP="00BE5F75">
                      <w:pPr>
                        <w:pStyle w:val="ps1Char"/>
                      </w:pPr>
                    </w:p>
                    <w:p w14:paraId="7BF9EA1F" w14:textId="77777777" w:rsidR="00D62B77" w:rsidRPr="0002388B" w:rsidRDefault="00D62B77" w:rsidP="00BE5F75">
                      <w:pPr>
                        <w:pStyle w:val="ps1Char"/>
                      </w:pPr>
                    </w:p>
                    <w:p w14:paraId="3D979FAC" w14:textId="77777777" w:rsidR="00D62B77" w:rsidRPr="0002388B" w:rsidRDefault="00D62B77" w:rsidP="00BE5F75">
                      <w:pPr>
                        <w:pStyle w:val="ps1Char"/>
                      </w:pPr>
                    </w:p>
                    <w:p w14:paraId="7CD55F6C" w14:textId="77777777" w:rsidR="00D62B77" w:rsidRPr="0002388B" w:rsidRDefault="00D62B77" w:rsidP="00BE5F75">
                      <w:pPr>
                        <w:pStyle w:val="ps1Char"/>
                      </w:pPr>
                    </w:p>
                    <w:p w14:paraId="20BABF8D" w14:textId="77777777" w:rsidR="00D62B77" w:rsidRPr="0002388B" w:rsidRDefault="00D62B77" w:rsidP="00BE5F75">
                      <w:pPr>
                        <w:pStyle w:val="ps1Char"/>
                      </w:pPr>
                    </w:p>
                    <w:p w14:paraId="37534DE1" w14:textId="77777777" w:rsidR="00D62B77" w:rsidRPr="0002388B" w:rsidRDefault="00D62B77" w:rsidP="00BE5F75">
                      <w:pPr>
                        <w:pStyle w:val="ps1Char"/>
                      </w:pPr>
                    </w:p>
                    <w:p w14:paraId="11DF796C" w14:textId="77777777" w:rsidR="00D62B77" w:rsidRPr="0002388B" w:rsidRDefault="00D62B77" w:rsidP="00BE5F75">
                      <w:pPr>
                        <w:pStyle w:val="ps1Char"/>
                      </w:pPr>
                    </w:p>
                    <w:p w14:paraId="4541DF0E" w14:textId="77777777" w:rsidR="00D62B77" w:rsidRPr="0002388B" w:rsidRDefault="00D62B77" w:rsidP="00BE5F75">
                      <w:pPr>
                        <w:pStyle w:val="ps1Char"/>
                      </w:pPr>
                    </w:p>
                    <w:p w14:paraId="0B16E61E" w14:textId="77777777" w:rsidR="00D62B77" w:rsidRPr="0002388B" w:rsidRDefault="00D62B77" w:rsidP="00BE5F75">
                      <w:pPr>
                        <w:pStyle w:val="ps1Char"/>
                      </w:pPr>
                    </w:p>
                    <w:p w14:paraId="0886D210" w14:textId="77777777" w:rsidR="00D62B77" w:rsidRPr="0002388B" w:rsidRDefault="00D62B77" w:rsidP="00BE5F75">
                      <w:pPr>
                        <w:pStyle w:val="ps1Char"/>
                      </w:pPr>
                    </w:p>
                    <w:p w14:paraId="37355607" w14:textId="77777777" w:rsidR="00D62B77" w:rsidRPr="0002388B" w:rsidRDefault="00D62B77" w:rsidP="00BE5F75">
                      <w:pPr>
                        <w:pStyle w:val="ps1Char"/>
                      </w:pPr>
                    </w:p>
                    <w:p w14:paraId="14321673" w14:textId="77777777" w:rsidR="00D62B77" w:rsidRPr="0002388B" w:rsidRDefault="00D62B77" w:rsidP="00BE5F75">
                      <w:pPr>
                        <w:pStyle w:val="ps1Char"/>
                      </w:pPr>
                    </w:p>
                    <w:p w14:paraId="6093ED54" w14:textId="77777777" w:rsidR="00D62B77" w:rsidRPr="0002388B" w:rsidRDefault="00D62B77" w:rsidP="00BE5F75">
                      <w:pPr>
                        <w:pStyle w:val="ps1Char"/>
                      </w:pPr>
                    </w:p>
                    <w:p w14:paraId="26048828" w14:textId="77777777" w:rsidR="00D62B77" w:rsidRPr="0002388B" w:rsidRDefault="00D62B77" w:rsidP="00BE5F75">
                      <w:pPr>
                        <w:pStyle w:val="ps1Char"/>
                      </w:pPr>
                    </w:p>
                    <w:p w14:paraId="16E83BCD" w14:textId="77777777" w:rsidR="00D62B77" w:rsidRPr="0002388B" w:rsidRDefault="00D62B77" w:rsidP="00BE5F75">
                      <w:pPr>
                        <w:pStyle w:val="ps1Char"/>
                      </w:pPr>
                    </w:p>
                    <w:p w14:paraId="664AF612" w14:textId="77777777" w:rsidR="00D62B77" w:rsidRPr="0002388B" w:rsidRDefault="00D62B77" w:rsidP="00BE5F75">
                      <w:pPr>
                        <w:pStyle w:val="ps1Char"/>
                      </w:pPr>
                    </w:p>
                    <w:p w14:paraId="64CEFF22" w14:textId="77777777" w:rsidR="00D62B77" w:rsidRPr="0002388B" w:rsidRDefault="00D62B77" w:rsidP="00BE5F75">
                      <w:pPr>
                        <w:pStyle w:val="ps1Char"/>
                      </w:pPr>
                    </w:p>
                    <w:p w14:paraId="741E9916" w14:textId="77777777" w:rsidR="00D62B77" w:rsidRPr="0002388B" w:rsidRDefault="00D62B77" w:rsidP="00BE5F75">
                      <w:pPr>
                        <w:pStyle w:val="ps1Char"/>
                      </w:pPr>
                    </w:p>
                    <w:p w14:paraId="54E3C3BF" w14:textId="77777777" w:rsidR="00D62B77" w:rsidRPr="0002388B" w:rsidRDefault="00D62B77" w:rsidP="00BE5F75">
                      <w:pPr>
                        <w:pStyle w:val="ps1Char"/>
                      </w:pPr>
                    </w:p>
                    <w:p w14:paraId="40D95FD0" w14:textId="77777777" w:rsidR="00D62B77" w:rsidRPr="0002388B" w:rsidRDefault="00D62B77" w:rsidP="00BE5F75">
                      <w:pPr>
                        <w:pStyle w:val="ps1Char"/>
                      </w:pPr>
                    </w:p>
                    <w:p w14:paraId="6E3D77D7" w14:textId="77777777" w:rsidR="00D62B77" w:rsidRPr="0002388B" w:rsidRDefault="00D62B77" w:rsidP="00BE5F75">
                      <w:pPr>
                        <w:pStyle w:val="ps1Char"/>
                      </w:pPr>
                    </w:p>
                    <w:p w14:paraId="472B65AC" w14:textId="77777777" w:rsidR="00D62B77" w:rsidRPr="0002388B" w:rsidRDefault="00D62B77" w:rsidP="00BE5F75">
                      <w:pPr>
                        <w:pStyle w:val="ps1Char"/>
                      </w:pPr>
                    </w:p>
                    <w:p w14:paraId="66E846FB" w14:textId="77777777" w:rsidR="00D62B77" w:rsidRPr="0002388B" w:rsidRDefault="00D62B77" w:rsidP="00BE5F75">
                      <w:pPr>
                        <w:pStyle w:val="ps1Char"/>
                      </w:pPr>
                    </w:p>
                    <w:p w14:paraId="77F800AB" w14:textId="77777777" w:rsidR="00D62B77" w:rsidRPr="0002388B" w:rsidRDefault="00D62B77" w:rsidP="00BE5F75">
                      <w:pPr>
                        <w:pStyle w:val="ps1Char"/>
                      </w:pPr>
                    </w:p>
                    <w:p w14:paraId="003E9922" w14:textId="77777777" w:rsidR="00D62B77" w:rsidRPr="0002388B" w:rsidRDefault="00D62B77" w:rsidP="00BE5F75">
                      <w:pPr>
                        <w:pStyle w:val="ps1Char"/>
                      </w:pPr>
                    </w:p>
                    <w:p w14:paraId="7C856E50" w14:textId="77777777" w:rsidR="00D62B77" w:rsidRPr="0002388B" w:rsidRDefault="00D62B77" w:rsidP="00BE5F75">
                      <w:pPr>
                        <w:pStyle w:val="ps1Char"/>
                      </w:pPr>
                    </w:p>
                    <w:p w14:paraId="25E5DF6A" w14:textId="77777777" w:rsidR="00D62B77" w:rsidRPr="0002388B" w:rsidRDefault="00D62B77" w:rsidP="00BE5F75">
                      <w:pPr>
                        <w:pStyle w:val="ps1Char"/>
                      </w:pPr>
                    </w:p>
                    <w:p w14:paraId="7EB89A07" w14:textId="77777777" w:rsidR="00D62B77" w:rsidRPr="0002388B" w:rsidRDefault="00D62B77" w:rsidP="00BE5F75">
                      <w:pPr>
                        <w:pStyle w:val="ps1Char"/>
                      </w:pPr>
                    </w:p>
                    <w:p w14:paraId="0AFA0B69" w14:textId="77777777" w:rsidR="00D62B77" w:rsidRPr="0002388B" w:rsidRDefault="00D62B77" w:rsidP="00BE5F75">
                      <w:pPr>
                        <w:pStyle w:val="ps1Char"/>
                      </w:pPr>
                    </w:p>
                    <w:p w14:paraId="35948134" w14:textId="77777777" w:rsidR="00D62B77" w:rsidRPr="0002388B" w:rsidRDefault="00D62B77" w:rsidP="00BE5F75">
                      <w:pPr>
                        <w:pStyle w:val="ps1Char"/>
                      </w:pPr>
                    </w:p>
                    <w:p w14:paraId="1D2D7B5D" w14:textId="77777777" w:rsidR="00D62B77" w:rsidRPr="0002388B" w:rsidRDefault="00D62B77" w:rsidP="00BE5F75">
                      <w:pPr>
                        <w:pStyle w:val="ps1Char"/>
                      </w:pPr>
                    </w:p>
                    <w:p w14:paraId="74E25F98" w14:textId="77777777" w:rsidR="00D62B77" w:rsidRPr="0002388B" w:rsidRDefault="00D62B77" w:rsidP="00BE5F75">
                      <w:pPr>
                        <w:pStyle w:val="ps1Char"/>
                      </w:pPr>
                    </w:p>
                    <w:p w14:paraId="2B7A4EFE" w14:textId="77777777" w:rsidR="00D62B77" w:rsidRPr="0002388B" w:rsidRDefault="00D62B77" w:rsidP="00BE5F75">
                      <w:pPr>
                        <w:pStyle w:val="ps1Char"/>
                      </w:pPr>
                    </w:p>
                    <w:p w14:paraId="0E353B05" w14:textId="77777777" w:rsidR="00D62B77" w:rsidRPr="0002388B" w:rsidRDefault="00D62B77" w:rsidP="00BE5F75">
                      <w:pPr>
                        <w:pStyle w:val="ps1Char"/>
                      </w:pPr>
                    </w:p>
                    <w:p w14:paraId="2B25F301" w14:textId="77777777" w:rsidR="00D62B77" w:rsidRPr="0002388B" w:rsidRDefault="00D62B77" w:rsidP="00BE5F75">
                      <w:pPr>
                        <w:pStyle w:val="ps1Char"/>
                      </w:pPr>
                    </w:p>
                    <w:p w14:paraId="69E82C13" w14:textId="77777777" w:rsidR="00D62B77" w:rsidRPr="0002388B" w:rsidRDefault="00D62B77" w:rsidP="00BE5F75">
                      <w:pPr>
                        <w:pStyle w:val="ps1Char"/>
                      </w:pPr>
                    </w:p>
                    <w:p w14:paraId="0AEFD662" w14:textId="77777777" w:rsidR="00D62B77" w:rsidRPr="0002388B" w:rsidRDefault="00D62B77" w:rsidP="00BE5F75">
                      <w:pPr>
                        <w:pStyle w:val="ps1Char"/>
                      </w:pPr>
                    </w:p>
                    <w:p w14:paraId="2E001C49" w14:textId="77777777" w:rsidR="00D62B77" w:rsidRPr="0002388B" w:rsidRDefault="00D62B77" w:rsidP="00BE5F75">
                      <w:pPr>
                        <w:pStyle w:val="ps1Char"/>
                      </w:pPr>
                    </w:p>
                    <w:p w14:paraId="5549D637" w14:textId="77777777" w:rsidR="00D62B77" w:rsidRPr="0002388B" w:rsidRDefault="00D62B77" w:rsidP="00BE5F75">
                      <w:pPr>
                        <w:pStyle w:val="ps1Char"/>
                      </w:pPr>
                    </w:p>
                    <w:p w14:paraId="0CABD094" w14:textId="77777777" w:rsidR="00D62B77" w:rsidRPr="0002388B" w:rsidRDefault="00D62B77" w:rsidP="00BE5F75">
                      <w:pPr>
                        <w:pStyle w:val="ps1Char"/>
                      </w:pPr>
                    </w:p>
                    <w:p w14:paraId="366D7404" w14:textId="77777777" w:rsidR="00D62B77" w:rsidRPr="0002388B" w:rsidRDefault="00D62B77" w:rsidP="00BE5F75">
                      <w:pPr>
                        <w:pStyle w:val="ps1Char"/>
                      </w:pPr>
                    </w:p>
                    <w:p w14:paraId="2008846A" w14:textId="77777777" w:rsidR="00D62B77" w:rsidRPr="0002388B" w:rsidRDefault="00D62B77" w:rsidP="00BE5F75">
                      <w:pPr>
                        <w:pStyle w:val="ps1Char"/>
                      </w:pPr>
                    </w:p>
                    <w:p w14:paraId="01CC8A83" w14:textId="77777777" w:rsidR="00D62B77" w:rsidRPr="0002388B" w:rsidRDefault="00D62B77" w:rsidP="00BE5F75">
                      <w:pPr>
                        <w:pStyle w:val="ps1Char"/>
                      </w:pPr>
                    </w:p>
                    <w:p w14:paraId="1EEA7951" w14:textId="77777777" w:rsidR="00D62B77" w:rsidRPr="0002388B" w:rsidRDefault="00D62B77" w:rsidP="00BE5F75">
                      <w:pPr>
                        <w:pStyle w:val="ps1Char"/>
                      </w:pPr>
                    </w:p>
                    <w:p w14:paraId="243CD4F9" w14:textId="77777777" w:rsidR="00D62B77" w:rsidRPr="0002388B" w:rsidRDefault="00D62B77" w:rsidP="00BE5F75">
                      <w:pPr>
                        <w:pStyle w:val="ps1Char"/>
                      </w:pPr>
                    </w:p>
                    <w:p w14:paraId="4CC315F2" w14:textId="77777777" w:rsidR="00D62B77" w:rsidRPr="0002388B" w:rsidRDefault="00D62B77" w:rsidP="00BE5F75">
                      <w:pPr>
                        <w:pStyle w:val="ps1Char"/>
                      </w:pPr>
                    </w:p>
                    <w:p w14:paraId="732DB54F" w14:textId="77777777" w:rsidR="00D62B77" w:rsidRPr="0002388B" w:rsidRDefault="00D62B77" w:rsidP="00BE5F75">
                      <w:pPr>
                        <w:pStyle w:val="ps1Char"/>
                      </w:pPr>
                    </w:p>
                    <w:p w14:paraId="3B919415" w14:textId="77777777" w:rsidR="00D62B77" w:rsidRPr="0002388B" w:rsidRDefault="00D62B77" w:rsidP="00BE5F75">
                      <w:pPr>
                        <w:pStyle w:val="ps1Char"/>
                      </w:pPr>
                    </w:p>
                    <w:p w14:paraId="5AEAB12F" w14:textId="77777777" w:rsidR="00D62B77" w:rsidRPr="0002388B" w:rsidRDefault="00D62B77" w:rsidP="00BE5F75">
                      <w:pPr>
                        <w:pStyle w:val="ps1Char"/>
                      </w:pPr>
                    </w:p>
                    <w:p w14:paraId="789C43D1" w14:textId="77777777" w:rsidR="00D62B77" w:rsidRPr="0002388B" w:rsidRDefault="00D62B77" w:rsidP="00BE5F75">
                      <w:pPr>
                        <w:pStyle w:val="ps1Char"/>
                      </w:pPr>
                    </w:p>
                    <w:p w14:paraId="1DE2B0C6" w14:textId="77777777" w:rsidR="00D62B77" w:rsidRPr="0002388B" w:rsidRDefault="00D62B77" w:rsidP="00BE5F75">
                      <w:pPr>
                        <w:pStyle w:val="ps1Char"/>
                      </w:pPr>
                    </w:p>
                    <w:p w14:paraId="1CA45B8C" w14:textId="77777777" w:rsidR="00D62B77" w:rsidRPr="0002388B" w:rsidRDefault="00D62B77" w:rsidP="00BE5F75">
                      <w:pPr>
                        <w:pStyle w:val="ps1Char"/>
                      </w:pPr>
                    </w:p>
                    <w:p w14:paraId="6858C580" w14:textId="77777777" w:rsidR="00D62B77" w:rsidRPr="0002388B" w:rsidRDefault="00D62B77" w:rsidP="00BE5F75">
                      <w:pPr>
                        <w:pStyle w:val="ps1Char"/>
                      </w:pPr>
                    </w:p>
                    <w:p w14:paraId="309DAFD2" w14:textId="77777777" w:rsidR="00D62B77" w:rsidRPr="0002388B" w:rsidRDefault="00D62B77" w:rsidP="00BE5F75">
                      <w:pPr>
                        <w:pStyle w:val="ps1Char"/>
                      </w:pPr>
                    </w:p>
                    <w:p w14:paraId="2C6EC97B" w14:textId="77777777" w:rsidR="00D62B77" w:rsidRPr="0002388B" w:rsidRDefault="00D62B77" w:rsidP="00BE5F75">
                      <w:pPr>
                        <w:pStyle w:val="ps1Char"/>
                      </w:pPr>
                    </w:p>
                    <w:p w14:paraId="31344462" w14:textId="77777777" w:rsidR="00D62B77" w:rsidRPr="0002388B" w:rsidRDefault="00D62B77" w:rsidP="00BE5F75">
                      <w:pPr>
                        <w:pStyle w:val="ps1Char"/>
                      </w:pPr>
                    </w:p>
                    <w:p w14:paraId="3D302F21" w14:textId="77777777" w:rsidR="00D62B77" w:rsidRPr="0002388B" w:rsidRDefault="00D62B77" w:rsidP="00BE5F75">
                      <w:pPr>
                        <w:pStyle w:val="ps1Char"/>
                      </w:pPr>
                    </w:p>
                    <w:p w14:paraId="7C8CE26C" w14:textId="77777777" w:rsidR="00D62B77" w:rsidRPr="0002388B" w:rsidRDefault="00D62B77" w:rsidP="00BE5F75">
                      <w:pPr>
                        <w:pStyle w:val="ps1Char"/>
                      </w:pPr>
                    </w:p>
                    <w:p w14:paraId="43D7367B" w14:textId="77777777" w:rsidR="00D62B77" w:rsidRPr="0002388B" w:rsidRDefault="00D62B77" w:rsidP="00BE5F75">
                      <w:pPr>
                        <w:pStyle w:val="ps1Char"/>
                      </w:pPr>
                    </w:p>
                    <w:p w14:paraId="3251E03B" w14:textId="77777777" w:rsidR="00D62B77" w:rsidRPr="0002388B" w:rsidRDefault="00D62B77" w:rsidP="00BE5F75">
                      <w:pPr>
                        <w:pStyle w:val="ps1Char"/>
                      </w:pPr>
                    </w:p>
                    <w:p w14:paraId="0A13FF38" w14:textId="77777777" w:rsidR="00D62B77" w:rsidRPr="0002388B" w:rsidRDefault="00D62B77" w:rsidP="00BE5F75">
                      <w:pPr>
                        <w:pStyle w:val="ps1Char"/>
                      </w:pPr>
                    </w:p>
                    <w:p w14:paraId="3C32BB45" w14:textId="77777777" w:rsidR="00D62B77" w:rsidRPr="0002388B" w:rsidRDefault="00D62B77" w:rsidP="00BE5F75">
                      <w:pPr>
                        <w:pStyle w:val="ps1Char"/>
                      </w:pPr>
                    </w:p>
                    <w:p w14:paraId="01471B30" w14:textId="77777777" w:rsidR="00D62B77" w:rsidRPr="0002388B" w:rsidRDefault="00D62B77" w:rsidP="00BE5F75">
                      <w:pPr>
                        <w:pStyle w:val="ps1Char"/>
                      </w:pPr>
                    </w:p>
                    <w:p w14:paraId="1FEAC11A" w14:textId="77777777" w:rsidR="00D62B77" w:rsidRPr="0002388B" w:rsidRDefault="00D62B77" w:rsidP="00BE5F75">
                      <w:pPr>
                        <w:pStyle w:val="ps1Char"/>
                      </w:pPr>
                    </w:p>
                    <w:p w14:paraId="0BFED2EC" w14:textId="77777777" w:rsidR="00D62B77" w:rsidRPr="0002388B" w:rsidRDefault="00D62B77" w:rsidP="00BE5F75">
                      <w:pPr>
                        <w:pStyle w:val="ps1Char"/>
                      </w:pPr>
                    </w:p>
                    <w:p w14:paraId="49EE69DC" w14:textId="77777777" w:rsidR="00D62B77" w:rsidRPr="0002388B" w:rsidRDefault="00D62B77" w:rsidP="00BE5F75">
                      <w:pPr>
                        <w:pStyle w:val="ps1Char"/>
                      </w:pPr>
                    </w:p>
                    <w:p w14:paraId="5A5FEF01" w14:textId="77777777" w:rsidR="00D62B77" w:rsidRPr="0002388B" w:rsidRDefault="00D62B77" w:rsidP="00BE5F75">
                      <w:pPr>
                        <w:pStyle w:val="ps1Char"/>
                      </w:pPr>
                    </w:p>
                    <w:p w14:paraId="2D60E5DC" w14:textId="77777777" w:rsidR="00D62B77" w:rsidRPr="0002388B" w:rsidRDefault="00D62B77" w:rsidP="00BE5F75">
                      <w:pPr>
                        <w:pStyle w:val="ps1Char"/>
                      </w:pPr>
                    </w:p>
                    <w:p w14:paraId="795F035B" w14:textId="77777777" w:rsidR="00D62B77" w:rsidRPr="0002388B" w:rsidRDefault="00D62B77" w:rsidP="00BE5F75">
                      <w:pPr>
                        <w:pStyle w:val="ps1Char"/>
                      </w:pPr>
                    </w:p>
                    <w:p w14:paraId="4D10C37A" w14:textId="77777777" w:rsidR="00D62B77" w:rsidRPr="0002388B" w:rsidRDefault="00D62B77" w:rsidP="00BE5F75">
                      <w:pPr>
                        <w:pStyle w:val="ps1Char"/>
                      </w:pPr>
                    </w:p>
                    <w:p w14:paraId="1727FE42" w14:textId="77777777" w:rsidR="00D62B77" w:rsidRPr="0002388B" w:rsidRDefault="00D62B77" w:rsidP="00BE5F75">
                      <w:pPr>
                        <w:pStyle w:val="ps1Char"/>
                      </w:pPr>
                    </w:p>
                    <w:p w14:paraId="7451E2C5" w14:textId="77777777" w:rsidR="00D62B77" w:rsidRPr="0002388B" w:rsidRDefault="00D62B77" w:rsidP="00BE5F75">
                      <w:pPr>
                        <w:pStyle w:val="ps1Char"/>
                      </w:pPr>
                    </w:p>
                    <w:p w14:paraId="047593A2" w14:textId="77777777" w:rsidR="00D62B77" w:rsidRPr="0002388B" w:rsidRDefault="00D62B77" w:rsidP="00BE5F75">
                      <w:pPr>
                        <w:pStyle w:val="ps1Char"/>
                      </w:pPr>
                    </w:p>
                    <w:p w14:paraId="2DAD6F44" w14:textId="77777777" w:rsidR="00D62B77" w:rsidRPr="0002388B" w:rsidRDefault="00D62B77" w:rsidP="00BE5F75">
                      <w:pPr>
                        <w:pStyle w:val="ps1Char"/>
                      </w:pPr>
                    </w:p>
                    <w:p w14:paraId="71924D21" w14:textId="77777777" w:rsidR="00D62B77" w:rsidRPr="0002388B" w:rsidRDefault="00D62B77" w:rsidP="00BE5F75">
                      <w:pPr>
                        <w:pStyle w:val="ps1Char"/>
                      </w:pPr>
                    </w:p>
                    <w:p w14:paraId="14A5EB7E" w14:textId="77777777" w:rsidR="00D62B77" w:rsidRPr="0002388B" w:rsidRDefault="00D62B77" w:rsidP="00BE5F75">
                      <w:pPr>
                        <w:pStyle w:val="ps1Char"/>
                      </w:pPr>
                    </w:p>
                    <w:p w14:paraId="3C480808" w14:textId="77777777" w:rsidR="00D62B77" w:rsidRPr="0002388B" w:rsidRDefault="00D62B77" w:rsidP="00BE5F75">
                      <w:pPr>
                        <w:pStyle w:val="ps1Char"/>
                      </w:pPr>
                    </w:p>
                    <w:p w14:paraId="3268EAC8" w14:textId="77777777" w:rsidR="00D62B77" w:rsidRPr="0002388B" w:rsidRDefault="00D62B77" w:rsidP="00BE5F75">
                      <w:pPr>
                        <w:pStyle w:val="ps1Char"/>
                      </w:pPr>
                    </w:p>
                    <w:p w14:paraId="7E03C641" w14:textId="77777777" w:rsidR="00D62B77" w:rsidRPr="0002388B" w:rsidRDefault="00D62B77" w:rsidP="00BE5F75">
                      <w:pPr>
                        <w:pStyle w:val="ps1Char"/>
                      </w:pPr>
                    </w:p>
                    <w:p w14:paraId="71D9B661" w14:textId="77777777" w:rsidR="00D62B77" w:rsidRPr="0002388B" w:rsidRDefault="00D62B77" w:rsidP="00BE5F75">
                      <w:pPr>
                        <w:pStyle w:val="ps1Char"/>
                      </w:pPr>
                    </w:p>
                    <w:p w14:paraId="4836905D" w14:textId="77777777" w:rsidR="00D62B77" w:rsidRPr="0002388B" w:rsidRDefault="00D62B77" w:rsidP="00BE5F75">
                      <w:pPr>
                        <w:pStyle w:val="ps1Char"/>
                      </w:pPr>
                    </w:p>
                    <w:p w14:paraId="704D13A1" w14:textId="77777777" w:rsidR="00D62B77" w:rsidRPr="0002388B" w:rsidRDefault="00D62B77" w:rsidP="00BE5F75">
                      <w:pPr>
                        <w:pStyle w:val="ps1Char"/>
                      </w:pPr>
                    </w:p>
                    <w:p w14:paraId="57F6EB24" w14:textId="77777777" w:rsidR="00D62B77" w:rsidRPr="0002388B" w:rsidRDefault="00D62B77" w:rsidP="00BE5F75">
                      <w:pPr>
                        <w:pStyle w:val="ps1Char"/>
                      </w:pPr>
                    </w:p>
                    <w:p w14:paraId="36A7B466" w14:textId="77777777" w:rsidR="00D62B77" w:rsidRPr="0002388B" w:rsidRDefault="00D62B77" w:rsidP="00BE5F75">
                      <w:pPr>
                        <w:pStyle w:val="ps1Char"/>
                      </w:pPr>
                    </w:p>
                    <w:p w14:paraId="5AC06B3E" w14:textId="77777777" w:rsidR="00D62B77" w:rsidRPr="0002388B" w:rsidRDefault="00D62B77" w:rsidP="00BE5F75">
                      <w:pPr>
                        <w:pStyle w:val="ps1Char"/>
                      </w:pPr>
                    </w:p>
                    <w:p w14:paraId="22DF2096" w14:textId="77777777" w:rsidR="00D62B77" w:rsidRPr="0002388B" w:rsidRDefault="00D62B77" w:rsidP="00BE5F75">
                      <w:pPr>
                        <w:pStyle w:val="ps1Char"/>
                      </w:pPr>
                    </w:p>
                    <w:p w14:paraId="64F1E605" w14:textId="77777777" w:rsidR="00D62B77" w:rsidRPr="0002388B" w:rsidRDefault="00D62B77" w:rsidP="00BE5F75">
                      <w:pPr>
                        <w:pStyle w:val="ps1Char"/>
                      </w:pPr>
                    </w:p>
                    <w:p w14:paraId="2F122B41" w14:textId="77777777" w:rsidR="00D62B77" w:rsidRPr="0002388B" w:rsidRDefault="00D62B77" w:rsidP="00BE5F75">
                      <w:pPr>
                        <w:pStyle w:val="ps1Char"/>
                      </w:pPr>
                    </w:p>
                    <w:p w14:paraId="6712237E" w14:textId="77777777" w:rsidR="00D62B77" w:rsidRPr="0002388B" w:rsidRDefault="00D62B77" w:rsidP="00BE5F75">
                      <w:pPr>
                        <w:pStyle w:val="ps1Char"/>
                      </w:pPr>
                    </w:p>
                    <w:p w14:paraId="3DE89288" w14:textId="77777777" w:rsidR="00D62B77" w:rsidRPr="0002388B" w:rsidRDefault="00D62B77" w:rsidP="00BE5F75">
                      <w:pPr>
                        <w:pStyle w:val="ps1Char"/>
                      </w:pPr>
                    </w:p>
                    <w:p w14:paraId="1E4A4B9E" w14:textId="77777777" w:rsidR="00D62B77" w:rsidRPr="0002388B" w:rsidRDefault="00D62B77" w:rsidP="00BE5F75">
                      <w:pPr>
                        <w:pStyle w:val="ps1Char"/>
                      </w:pPr>
                    </w:p>
                    <w:p w14:paraId="2343A891" w14:textId="77777777" w:rsidR="00D62B77" w:rsidRPr="0002388B" w:rsidRDefault="00D62B77" w:rsidP="00BE5F75">
                      <w:pPr>
                        <w:pStyle w:val="ps1Char"/>
                      </w:pPr>
                    </w:p>
                    <w:p w14:paraId="75A6970B" w14:textId="77777777" w:rsidR="00D62B77" w:rsidRPr="0002388B" w:rsidRDefault="00D62B77" w:rsidP="00BE5F75">
                      <w:pPr>
                        <w:pStyle w:val="ps1Char"/>
                      </w:pPr>
                    </w:p>
                    <w:p w14:paraId="12FD6F12" w14:textId="77777777" w:rsidR="00D62B77" w:rsidRPr="0002388B" w:rsidRDefault="00D62B77" w:rsidP="00BE5F75">
                      <w:pPr>
                        <w:pStyle w:val="ps1Char"/>
                      </w:pPr>
                    </w:p>
                    <w:p w14:paraId="1F9AB293" w14:textId="77777777" w:rsidR="00D62B77" w:rsidRPr="0002388B" w:rsidRDefault="00D62B77" w:rsidP="00BE5F75">
                      <w:pPr>
                        <w:pStyle w:val="ps1Char"/>
                      </w:pPr>
                    </w:p>
                    <w:p w14:paraId="0CC16B40" w14:textId="77777777" w:rsidR="00D62B77" w:rsidRPr="0002388B" w:rsidRDefault="00D62B77" w:rsidP="00BE5F75">
                      <w:pPr>
                        <w:pStyle w:val="ps1Char"/>
                      </w:pPr>
                    </w:p>
                    <w:p w14:paraId="733C326A" w14:textId="77777777" w:rsidR="00D62B77" w:rsidRPr="0002388B" w:rsidRDefault="00D62B77" w:rsidP="00BE5F75">
                      <w:pPr>
                        <w:pStyle w:val="ps1Char"/>
                      </w:pPr>
                    </w:p>
                    <w:p w14:paraId="6767073D" w14:textId="77777777" w:rsidR="00D62B77" w:rsidRPr="0002388B" w:rsidRDefault="00D62B77" w:rsidP="00BE5F75">
                      <w:pPr>
                        <w:pStyle w:val="ps1Char"/>
                      </w:pPr>
                    </w:p>
                    <w:p w14:paraId="768D9D60" w14:textId="77777777" w:rsidR="00D62B77" w:rsidRPr="0002388B" w:rsidRDefault="00D62B77" w:rsidP="00BE5F75">
                      <w:pPr>
                        <w:pStyle w:val="ps1Char"/>
                      </w:pPr>
                    </w:p>
                    <w:p w14:paraId="31DB737F" w14:textId="77777777" w:rsidR="00D62B77" w:rsidRPr="0002388B" w:rsidRDefault="00D62B77" w:rsidP="00BE5F75">
                      <w:pPr>
                        <w:pStyle w:val="ps1Char"/>
                      </w:pPr>
                    </w:p>
                    <w:p w14:paraId="4AEAA049" w14:textId="77777777" w:rsidR="00D62B77" w:rsidRPr="0002388B" w:rsidRDefault="00D62B77" w:rsidP="00BE5F75">
                      <w:pPr>
                        <w:pStyle w:val="ps1Char"/>
                      </w:pPr>
                    </w:p>
                    <w:p w14:paraId="2613DF7F" w14:textId="77777777" w:rsidR="00D62B77" w:rsidRPr="0002388B" w:rsidRDefault="00D62B77" w:rsidP="00BE5F75">
                      <w:pPr>
                        <w:pStyle w:val="ps1Char"/>
                      </w:pPr>
                    </w:p>
                    <w:p w14:paraId="6371CFD8" w14:textId="77777777" w:rsidR="00D62B77" w:rsidRPr="0002388B" w:rsidRDefault="00D62B77" w:rsidP="00BE5F75">
                      <w:pPr>
                        <w:pStyle w:val="ps1Char"/>
                      </w:pPr>
                    </w:p>
                    <w:p w14:paraId="203F80F7" w14:textId="77777777" w:rsidR="00D62B77" w:rsidRPr="0002388B" w:rsidRDefault="00D62B77" w:rsidP="00BE5F75">
                      <w:pPr>
                        <w:pStyle w:val="ps1Char"/>
                      </w:pPr>
                    </w:p>
                    <w:p w14:paraId="3F4341FF" w14:textId="77777777" w:rsidR="00D62B77" w:rsidRPr="0002388B" w:rsidRDefault="00D62B77" w:rsidP="00BE5F75">
                      <w:pPr>
                        <w:pStyle w:val="ps1Char"/>
                      </w:pPr>
                    </w:p>
                    <w:p w14:paraId="1247AB4E" w14:textId="77777777" w:rsidR="00D62B77" w:rsidRPr="0002388B" w:rsidRDefault="00D62B77" w:rsidP="00BE5F75">
                      <w:pPr>
                        <w:pStyle w:val="ps1Char"/>
                      </w:pPr>
                    </w:p>
                    <w:p w14:paraId="628396BE" w14:textId="77777777" w:rsidR="00D62B77" w:rsidRPr="0002388B" w:rsidRDefault="00D62B77" w:rsidP="00BE5F75">
                      <w:pPr>
                        <w:pStyle w:val="ps1Char"/>
                      </w:pPr>
                    </w:p>
                    <w:p w14:paraId="6D3AD4D5" w14:textId="77777777" w:rsidR="00D62B77" w:rsidRPr="0002388B" w:rsidRDefault="00D62B77" w:rsidP="00BE5F75">
                      <w:pPr>
                        <w:pStyle w:val="ps1Char"/>
                      </w:pPr>
                    </w:p>
                    <w:p w14:paraId="0503D91B" w14:textId="77777777" w:rsidR="00D62B77" w:rsidRPr="0002388B" w:rsidRDefault="00D62B77" w:rsidP="00BE5F75">
                      <w:pPr>
                        <w:pStyle w:val="ps1Char"/>
                      </w:pPr>
                    </w:p>
                    <w:p w14:paraId="7FAC9FAB" w14:textId="77777777" w:rsidR="00D62B77" w:rsidRPr="0002388B" w:rsidRDefault="00D62B77" w:rsidP="00BE5F75">
                      <w:pPr>
                        <w:pStyle w:val="ps1Char"/>
                      </w:pPr>
                    </w:p>
                    <w:p w14:paraId="1C767289" w14:textId="77777777" w:rsidR="00D62B77" w:rsidRPr="0002388B" w:rsidRDefault="00D62B77" w:rsidP="00BE5F75">
                      <w:pPr>
                        <w:pStyle w:val="ps1Char"/>
                      </w:pPr>
                    </w:p>
                    <w:p w14:paraId="0714BEBA" w14:textId="77777777" w:rsidR="00D62B77" w:rsidRPr="0002388B" w:rsidRDefault="00D62B77" w:rsidP="00BE5F75">
                      <w:pPr>
                        <w:pStyle w:val="ps1Char"/>
                      </w:pPr>
                    </w:p>
                    <w:p w14:paraId="41E58797" w14:textId="77777777" w:rsidR="00D62B77" w:rsidRPr="0002388B" w:rsidRDefault="00D62B77" w:rsidP="00BE5F75">
                      <w:pPr>
                        <w:pStyle w:val="ps1Char"/>
                      </w:pPr>
                    </w:p>
                    <w:p w14:paraId="1D8F712B" w14:textId="77777777" w:rsidR="00D62B77" w:rsidRPr="0002388B" w:rsidRDefault="00D62B77" w:rsidP="00BE5F75">
                      <w:pPr>
                        <w:pStyle w:val="ps1Char"/>
                      </w:pPr>
                    </w:p>
                    <w:p w14:paraId="22F532C6" w14:textId="77777777" w:rsidR="00D62B77" w:rsidRPr="0002388B" w:rsidRDefault="00D62B77" w:rsidP="00BE5F75">
                      <w:pPr>
                        <w:pStyle w:val="ps1Char"/>
                      </w:pPr>
                    </w:p>
                    <w:p w14:paraId="33A99997" w14:textId="77777777" w:rsidR="00D62B77" w:rsidRPr="0002388B" w:rsidRDefault="00D62B77" w:rsidP="00BE5F75">
                      <w:pPr>
                        <w:pStyle w:val="ps1Char"/>
                      </w:pPr>
                    </w:p>
                    <w:p w14:paraId="0C761086" w14:textId="77777777" w:rsidR="00D62B77" w:rsidRPr="0002388B" w:rsidRDefault="00D62B77" w:rsidP="00BE5F75">
                      <w:pPr>
                        <w:pStyle w:val="ps1Char"/>
                      </w:pPr>
                    </w:p>
                    <w:p w14:paraId="28648FEA" w14:textId="77777777" w:rsidR="00D62B77" w:rsidRPr="0002388B" w:rsidRDefault="00D62B77" w:rsidP="00BE5F75">
                      <w:pPr>
                        <w:pStyle w:val="ps1Char"/>
                      </w:pPr>
                    </w:p>
                    <w:p w14:paraId="34F1D66E" w14:textId="77777777" w:rsidR="00D62B77" w:rsidRPr="0002388B" w:rsidRDefault="00D62B77" w:rsidP="00BE5F75">
                      <w:pPr>
                        <w:pStyle w:val="ps1Char"/>
                      </w:pPr>
                    </w:p>
                    <w:p w14:paraId="3CBC0C4F" w14:textId="77777777" w:rsidR="00D62B77" w:rsidRPr="0002388B" w:rsidRDefault="00D62B77" w:rsidP="00BE5F75">
                      <w:pPr>
                        <w:pStyle w:val="ps1Char"/>
                      </w:pPr>
                    </w:p>
                    <w:p w14:paraId="1530FE14" w14:textId="77777777" w:rsidR="00D62B77" w:rsidRPr="0002388B" w:rsidRDefault="00D62B77" w:rsidP="00BE5F75">
                      <w:pPr>
                        <w:pStyle w:val="ps1Char"/>
                      </w:pPr>
                    </w:p>
                    <w:p w14:paraId="139014C5" w14:textId="77777777" w:rsidR="00D62B77" w:rsidRPr="0002388B" w:rsidRDefault="00D62B77" w:rsidP="00BE5F75">
                      <w:pPr>
                        <w:pStyle w:val="ps1Char"/>
                      </w:pPr>
                    </w:p>
                    <w:p w14:paraId="19797255" w14:textId="77777777" w:rsidR="00D62B77" w:rsidRPr="0002388B" w:rsidRDefault="00D62B77" w:rsidP="00BE5F75">
                      <w:pPr>
                        <w:pStyle w:val="ps1Char"/>
                      </w:pPr>
                    </w:p>
                    <w:p w14:paraId="6323D329" w14:textId="77777777" w:rsidR="00D62B77" w:rsidRPr="0002388B" w:rsidRDefault="00D62B77" w:rsidP="00BE5F75">
                      <w:pPr>
                        <w:pStyle w:val="ps1Char"/>
                      </w:pPr>
                    </w:p>
                    <w:p w14:paraId="7068B325" w14:textId="77777777" w:rsidR="00D62B77" w:rsidRPr="0002388B" w:rsidRDefault="00D62B77" w:rsidP="00BE5F75">
                      <w:pPr>
                        <w:pStyle w:val="ps1Char"/>
                      </w:pPr>
                    </w:p>
                    <w:p w14:paraId="7BAD77D1" w14:textId="77777777" w:rsidR="00D62B77" w:rsidRPr="0002388B" w:rsidRDefault="00D62B77" w:rsidP="00BE5F75">
                      <w:pPr>
                        <w:pStyle w:val="ps1Char"/>
                      </w:pPr>
                    </w:p>
                    <w:p w14:paraId="48DA83FD" w14:textId="77777777" w:rsidR="00D62B77" w:rsidRPr="0002388B" w:rsidRDefault="00D62B77" w:rsidP="00BE5F75">
                      <w:pPr>
                        <w:pStyle w:val="ps1Char"/>
                      </w:pPr>
                    </w:p>
                    <w:p w14:paraId="02064C84" w14:textId="77777777" w:rsidR="00D62B77" w:rsidRPr="0002388B" w:rsidRDefault="00D62B77" w:rsidP="00BE5F75">
                      <w:pPr>
                        <w:pStyle w:val="ps1Char"/>
                      </w:pPr>
                    </w:p>
                    <w:p w14:paraId="46B221FE" w14:textId="77777777" w:rsidR="00D62B77" w:rsidRPr="0002388B" w:rsidRDefault="00D62B77" w:rsidP="00BE5F75">
                      <w:pPr>
                        <w:pStyle w:val="ps1Char"/>
                      </w:pPr>
                    </w:p>
                    <w:p w14:paraId="3ACEF667" w14:textId="77777777" w:rsidR="00D62B77" w:rsidRPr="0002388B" w:rsidRDefault="00D62B77" w:rsidP="00BE5F75">
                      <w:pPr>
                        <w:pStyle w:val="ps1Char"/>
                      </w:pPr>
                    </w:p>
                    <w:p w14:paraId="30CF91D4" w14:textId="77777777" w:rsidR="00D62B77" w:rsidRPr="0002388B" w:rsidRDefault="00D62B77" w:rsidP="00BE5F75">
                      <w:pPr>
                        <w:pStyle w:val="ps1Char"/>
                      </w:pPr>
                    </w:p>
                    <w:p w14:paraId="261A45A3" w14:textId="77777777" w:rsidR="00D62B77" w:rsidRPr="0002388B" w:rsidRDefault="00D62B77" w:rsidP="00BE5F75">
                      <w:pPr>
                        <w:pStyle w:val="ps1Char"/>
                      </w:pPr>
                    </w:p>
                    <w:p w14:paraId="58EE4CF7" w14:textId="77777777" w:rsidR="00D62B77" w:rsidRPr="0002388B" w:rsidRDefault="00D62B77" w:rsidP="00BE5F75">
                      <w:pPr>
                        <w:pStyle w:val="ps1Char"/>
                      </w:pPr>
                    </w:p>
                    <w:p w14:paraId="490B75E6" w14:textId="77777777" w:rsidR="00D62B77" w:rsidRPr="0002388B" w:rsidRDefault="00D62B77" w:rsidP="00BE5F75">
                      <w:pPr>
                        <w:pStyle w:val="ps1Char"/>
                      </w:pPr>
                    </w:p>
                    <w:p w14:paraId="57B6CE0C" w14:textId="77777777" w:rsidR="00D62B77" w:rsidRPr="0002388B" w:rsidRDefault="00D62B77" w:rsidP="00BE5F75">
                      <w:pPr>
                        <w:pStyle w:val="ps1Char"/>
                      </w:pPr>
                    </w:p>
                    <w:p w14:paraId="1B0B85DE" w14:textId="77777777" w:rsidR="00D62B77" w:rsidRPr="0002388B" w:rsidRDefault="00D62B77" w:rsidP="00BE5F75">
                      <w:pPr>
                        <w:pStyle w:val="ps1Char"/>
                      </w:pPr>
                    </w:p>
                    <w:p w14:paraId="241B5185" w14:textId="77777777" w:rsidR="00D62B77" w:rsidRPr="0002388B" w:rsidRDefault="00D62B77" w:rsidP="00BE5F75">
                      <w:pPr>
                        <w:pStyle w:val="ps1Char"/>
                      </w:pPr>
                    </w:p>
                    <w:p w14:paraId="471313D0" w14:textId="77777777" w:rsidR="00D62B77" w:rsidRPr="0002388B" w:rsidRDefault="00D62B77" w:rsidP="00BE5F75">
                      <w:pPr>
                        <w:pStyle w:val="ps1Char"/>
                      </w:pPr>
                    </w:p>
                    <w:p w14:paraId="41EBEAC1" w14:textId="77777777" w:rsidR="00D62B77" w:rsidRPr="0002388B" w:rsidRDefault="00D62B77" w:rsidP="00BE5F75">
                      <w:pPr>
                        <w:pStyle w:val="ps1Char"/>
                      </w:pPr>
                    </w:p>
                    <w:p w14:paraId="1299BFF0" w14:textId="77777777" w:rsidR="00D62B77" w:rsidRPr="0002388B" w:rsidRDefault="00D62B77" w:rsidP="00BE5F75">
                      <w:pPr>
                        <w:pStyle w:val="ps1Char"/>
                      </w:pPr>
                    </w:p>
                    <w:p w14:paraId="2F651B27" w14:textId="77777777" w:rsidR="00D62B77" w:rsidRPr="0002388B" w:rsidRDefault="00D62B77" w:rsidP="00BE5F75">
                      <w:pPr>
                        <w:pStyle w:val="ps1Char"/>
                      </w:pPr>
                    </w:p>
                    <w:p w14:paraId="54CF6D26" w14:textId="77777777" w:rsidR="00D62B77" w:rsidRPr="0002388B" w:rsidRDefault="00D62B77" w:rsidP="00BE5F75">
                      <w:pPr>
                        <w:pStyle w:val="ps1Char"/>
                      </w:pPr>
                    </w:p>
                    <w:p w14:paraId="349B3DAC" w14:textId="77777777" w:rsidR="00D62B77" w:rsidRPr="0002388B" w:rsidRDefault="00D62B77" w:rsidP="00BE5F75">
                      <w:pPr>
                        <w:pStyle w:val="ps1Char"/>
                      </w:pPr>
                    </w:p>
                    <w:p w14:paraId="4299B46B" w14:textId="77777777" w:rsidR="00D62B77" w:rsidRPr="0002388B" w:rsidRDefault="00D62B77" w:rsidP="00BE5F75">
                      <w:pPr>
                        <w:pStyle w:val="ps1Char"/>
                      </w:pPr>
                    </w:p>
                    <w:p w14:paraId="1DAB4AE9" w14:textId="77777777" w:rsidR="00D62B77" w:rsidRPr="0002388B" w:rsidRDefault="00D62B77" w:rsidP="00BE5F75">
                      <w:pPr>
                        <w:pStyle w:val="ps1Char"/>
                      </w:pPr>
                    </w:p>
                    <w:p w14:paraId="4F657E8C" w14:textId="77777777" w:rsidR="00D62B77" w:rsidRPr="0002388B" w:rsidRDefault="00D62B77" w:rsidP="00BE5F75">
                      <w:pPr>
                        <w:pStyle w:val="ps1Char"/>
                      </w:pPr>
                    </w:p>
                    <w:p w14:paraId="03B499A7" w14:textId="77777777" w:rsidR="00D62B77" w:rsidRPr="0002388B" w:rsidRDefault="00D62B77" w:rsidP="00BE5F75">
                      <w:pPr>
                        <w:pStyle w:val="ps1Char"/>
                      </w:pPr>
                    </w:p>
                    <w:p w14:paraId="42775883" w14:textId="77777777" w:rsidR="00D62B77" w:rsidRPr="0002388B" w:rsidRDefault="00D62B77" w:rsidP="00BE5F75">
                      <w:pPr>
                        <w:pStyle w:val="ps1Char"/>
                      </w:pPr>
                    </w:p>
                    <w:p w14:paraId="778B5FF2" w14:textId="77777777" w:rsidR="00D62B77" w:rsidRPr="0002388B" w:rsidRDefault="00D62B77" w:rsidP="00BE5F75">
                      <w:pPr>
                        <w:pStyle w:val="ps1Char"/>
                      </w:pPr>
                    </w:p>
                    <w:p w14:paraId="38ECB642" w14:textId="77777777" w:rsidR="00D62B77" w:rsidRPr="0002388B" w:rsidRDefault="00D62B77" w:rsidP="00BE5F75">
                      <w:pPr>
                        <w:pStyle w:val="ps1Char"/>
                      </w:pPr>
                    </w:p>
                    <w:p w14:paraId="6C18D8D1" w14:textId="77777777" w:rsidR="00D62B77" w:rsidRPr="0002388B" w:rsidRDefault="00D62B77" w:rsidP="00BE5F75">
                      <w:pPr>
                        <w:pStyle w:val="ps1Char"/>
                      </w:pPr>
                    </w:p>
                    <w:p w14:paraId="1042B7C6" w14:textId="77777777" w:rsidR="00D62B77" w:rsidRPr="0002388B" w:rsidRDefault="00D62B77" w:rsidP="00BE5F75">
                      <w:pPr>
                        <w:pStyle w:val="ps1Char"/>
                      </w:pPr>
                    </w:p>
                    <w:p w14:paraId="6A90E57E" w14:textId="77777777" w:rsidR="00D62B77" w:rsidRPr="0002388B" w:rsidRDefault="00D62B77" w:rsidP="00BE5F75">
                      <w:pPr>
                        <w:pStyle w:val="ps1Char"/>
                      </w:pPr>
                    </w:p>
                    <w:p w14:paraId="53C10650" w14:textId="77777777" w:rsidR="00D62B77" w:rsidRPr="0002388B" w:rsidRDefault="00D62B77" w:rsidP="00BE5F75">
                      <w:pPr>
                        <w:pStyle w:val="ps1Char"/>
                      </w:pPr>
                    </w:p>
                    <w:p w14:paraId="2F1C0859" w14:textId="77777777" w:rsidR="00D62B77" w:rsidRPr="0002388B" w:rsidRDefault="00D62B77" w:rsidP="00BE5F75">
                      <w:pPr>
                        <w:pStyle w:val="ps1Char"/>
                      </w:pPr>
                    </w:p>
                    <w:p w14:paraId="61791DA4" w14:textId="77777777" w:rsidR="00D62B77" w:rsidRPr="0002388B" w:rsidRDefault="00D62B77" w:rsidP="00BE5F75">
                      <w:pPr>
                        <w:pStyle w:val="ps1Char"/>
                      </w:pPr>
                    </w:p>
                    <w:p w14:paraId="7E72F836" w14:textId="77777777" w:rsidR="00D62B77" w:rsidRPr="0002388B" w:rsidRDefault="00D62B77" w:rsidP="00BE5F75">
                      <w:pPr>
                        <w:pStyle w:val="ps1Char"/>
                      </w:pPr>
                    </w:p>
                    <w:p w14:paraId="1BA93571" w14:textId="77777777" w:rsidR="00D62B77" w:rsidRPr="0002388B" w:rsidRDefault="00D62B77" w:rsidP="00BE5F75">
                      <w:pPr>
                        <w:pStyle w:val="ps1Char"/>
                      </w:pPr>
                    </w:p>
                    <w:p w14:paraId="4573F369" w14:textId="77777777" w:rsidR="00D62B77" w:rsidRPr="0002388B" w:rsidRDefault="00D62B77" w:rsidP="00BE5F75">
                      <w:pPr>
                        <w:pStyle w:val="ps1Char"/>
                      </w:pPr>
                    </w:p>
                    <w:p w14:paraId="0C4DE84D" w14:textId="77777777" w:rsidR="00D62B77" w:rsidRPr="0002388B" w:rsidRDefault="00D62B77" w:rsidP="00BE5F75">
                      <w:pPr>
                        <w:pStyle w:val="ps1Char"/>
                      </w:pPr>
                    </w:p>
                    <w:p w14:paraId="23D58DB1" w14:textId="77777777" w:rsidR="00D62B77" w:rsidRPr="0002388B" w:rsidRDefault="00D62B77" w:rsidP="00BE5F75">
                      <w:pPr>
                        <w:pStyle w:val="ps1Char"/>
                      </w:pPr>
                    </w:p>
                    <w:p w14:paraId="52A99039" w14:textId="77777777" w:rsidR="00D62B77" w:rsidRPr="0002388B" w:rsidRDefault="00D62B77" w:rsidP="00BE5F75">
                      <w:pPr>
                        <w:pStyle w:val="ps1Char"/>
                      </w:pPr>
                    </w:p>
                    <w:p w14:paraId="4E0EBB24" w14:textId="77777777" w:rsidR="00D62B77" w:rsidRPr="0002388B" w:rsidRDefault="00D62B77" w:rsidP="00BE5F75">
                      <w:pPr>
                        <w:pStyle w:val="ps1Char"/>
                      </w:pPr>
                    </w:p>
                    <w:p w14:paraId="262E2527" w14:textId="77777777" w:rsidR="00D62B77" w:rsidRPr="0002388B" w:rsidRDefault="00D62B77" w:rsidP="00BE5F75">
                      <w:pPr>
                        <w:pStyle w:val="ps1Char"/>
                      </w:pPr>
                    </w:p>
                    <w:p w14:paraId="5354112C" w14:textId="77777777" w:rsidR="00D62B77" w:rsidRPr="0002388B" w:rsidRDefault="00D62B77" w:rsidP="00BE5F75">
                      <w:pPr>
                        <w:pStyle w:val="ps1Char"/>
                      </w:pPr>
                    </w:p>
                    <w:p w14:paraId="5B23B42D" w14:textId="77777777" w:rsidR="00D62B77" w:rsidRPr="0002388B" w:rsidRDefault="00D62B77" w:rsidP="00BE5F75">
                      <w:pPr>
                        <w:pStyle w:val="ps1Char"/>
                      </w:pPr>
                    </w:p>
                    <w:p w14:paraId="03C41178" w14:textId="77777777" w:rsidR="00D62B77" w:rsidRPr="0002388B" w:rsidRDefault="00D62B77" w:rsidP="00BE5F75">
                      <w:pPr>
                        <w:pStyle w:val="ps1Char"/>
                      </w:pPr>
                    </w:p>
                    <w:p w14:paraId="13DEEA62" w14:textId="77777777" w:rsidR="00D62B77" w:rsidRPr="0002388B" w:rsidRDefault="00D62B77" w:rsidP="00BE5F75">
                      <w:pPr>
                        <w:pStyle w:val="ps1Char"/>
                      </w:pPr>
                    </w:p>
                    <w:p w14:paraId="69D27782" w14:textId="77777777" w:rsidR="00D62B77" w:rsidRPr="0002388B" w:rsidRDefault="00D62B77" w:rsidP="00BE5F75">
                      <w:pPr>
                        <w:pStyle w:val="ps1Char"/>
                      </w:pPr>
                    </w:p>
                    <w:p w14:paraId="4A3FA21F" w14:textId="77777777" w:rsidR="00D62B77" w:rsidRPr="0002388B" w:rsidRDefault="00D62B77" w:rsidP="00BE5F75">
                      <w:pPr>
                        <w:pStyle w:val="ps1Char"/>
                      </w:pPr>
                    </w:p>
                    <w:p w14:paraId="063B6EAF" w14:textId="77777777" w:rsidR="00D62B77" w:rsidRPr="0002388B" w:rsidRDefault="00D62B77" w:rsidP="00BE5F75">
                      <w:pPr>
                        <w:pStyle w:val="ps1Char"/>
                      </w:pPr>
                    </w:p>
                    <w:p w14:paraId="3111E6DF" w14:textId="77777777" w:rsidR="00D62B77" w:rsidRPr="0002388B" w:rsidRDefault="00D62B77" w:rsidP="00BE5F75">
                      <w:pPr>
                        <w:pStyle w:val="ps1Char"/>
                      </w:pPr>
                    </w:p>
                    <w:p w14:paraId="16D2D4CD" w14:textId="77777777" w:rsidR="00D62B77" w:rsidRPr="0002388B" w:rsidRDefault="00D62B77" w:rsidP="00BE5F75">
                      <w:pPr>
                        <w:pStyle w:val="ps1Char"/>
                      </w:pPr>
                    </w:p>
                    <w:p w14:paraId="313A8382" w14:textId="77777777" w:rsidR="00D62B77" w:rsidRPr="0002388B" w:rsidRDefault="00D62B77" w:rsidP="00BE5F75">
                      <w:pPr>
                        <w:pStyle w:val="ps1Char"/>
                      </w:pPr>
                    </w:p>
                    <w:p w14:paraId="2CD3CD32" w14:textId="77777777" w:rsidR="00D62B77" w:rsidRPr="0002388B" w:rsidRDefault="00D62B77" w:rsidP="00BE5F75">
                      <w:pPr>
                        <w:pStyle w:val="ps1Char"/>
                      </w:pPr>
                    </w:p>
                    <w:p w14:paraId="5473CF21" w14:textId="77777777" w:rsidR="00D62B77" w:rsidRPr="0002388B" w:rsidRDefault="00D62B77" w:rsidP="00BE5F75">
                      <w:pPr>
                        <w:pStyle w:val="ps1Char"/>
                      </w:pPr>
                    </w:p>
                    <w:p w14:paraId="79DE0844" w14:textId="77777777" w:rsidR="00D62B77" w:rsidRPr="0002388B" w:rsidRDefault="00D62B77" w:rsidP="00BE5F75">
                      <w:pPr>
                        <w:pStyle w:val="ps1Char"/>
                      </w:pPr>
                    </w:p>
                    <w:p w14:paraId="55F00C64" w14:textId="77777777" w:rsidR="00D62B77" w:rsidRPr="0002388B" w:rsidRDefault="00D62B77" w:rsidP="00BE5F75">
                      <w:pPr>
                        <w:pStyle w:val="ps1Char"/>
                      </w:pPr>
                    </w:p>
                    <w:p w14:paraId="7518438C" w14:textId="77777777" w:rsidR="00D62B77" w:rsidRPr="0002388B" w:rsidRDefault="00D62B77" w:rsidP="00BE5F75">
                      <w:pPr>
                        <w:pStyle w:val="ps1Char"/>
                      </w:pPr>
                    </w:p>
                    <w:p w14:paraId="3EE44F4A" w14:textId="77777777" w:rsidR="00D62B77" w:rsidRPr="0002388B" w:rsidRDefault="00D62B77" w:rsidP="00BE5F75">
                      <w:pPr>
                        <w:pStyle w:val="ps1Char"/>
                      </w:pPr>
                    </w:p>
                    <w:p w14:paraId="57C2A66B" w14:textId="77777777" w:rsidR="00D62B77" w:rsidRPr="0002388B" w:rsidRDefault="00D62B77" w:rsidP="00BE5F75">
                      <w:pPr>
                        <w:pStyle w:val="ps1Char"/>
                      </w:pPr>
                    </w:p>
                    <w:p w14:paraId="61773D39" w14:textId="77777777" w:rsidR="00D62B77" w:rsidRPr="0002388B" w:rsidRDefault="00D62B77" w:rsidP="00BE5F75">
                      <w:pPr>
                        <w:pStyle w:val="ps1Char"/>
                      </w:pPr>
                    </w:p>
                    <w:p w14:paraId="36749231" w14:textId="77777777" w:rsidR="00D62B77" w:rsidRPr="0002388B" w:rsidRDefault="00D62B77" w:rsidP="00BE5F75">
                      <w:pPr>
                        <w:pStyle w:val="ps1Char"/>
                      </w:pPr>
                    </w:p>
                    <w:p w14:paraId="31193D84" w14:textId="77777777" w:rsidR="00D62B77" w:rsidRPr="0002388B" w:rsidRDefault="00D62B77" w:rsidP="00BE5F75">
                      <w:pPr>
                        <w:pStyle w:val="ps1Char"/>
                      </w:pPr>
                    </w:p>
                    <w:p w14:paraId="3059B105" w14:textId="77777777" w:rsidR="00D62B77" w:rsidRPr="0002388B" w:rsidRDefault="00D62B77" w:rsidP="00BE5F75">
                      <w:pPr>
                        <w:pStyle w:val="ps1Char"/>
                      </w:pPr>
                    </w:p>
                    <w:p w14:paraId="7BE8CBE7" w14:textId="77777777" w:rsidR="00D62B77" w:rsidRPr="0002388B" w:rsidRDefault="00D62B77" w:rsidP="00BE5F75">
                      <w:pPr>
                        <w:pStyle w:val="ps1Char"/>
                      </w:pPr>
                    </w:p>
                    <w:p w14:paraId="2CE35AE0" w14:textId="77777777" w:rsidR="00D62B77" w:rsidRPr="0002388B" w:rsidRDefault="00D62B77" w:rsidP="00BE5F75">
                      <w:pPr>
                        <w:pStyle w:val="ps1Char"/>
                      </w:pPr>
                    </w:p>
                    <w:p w14:paraId="292203E4" w14:textId="77777777" w:rsidR="00D62B77" w:rsidRPr="0002388B" w:rsidRDefault="00D62B77" w:rsidP="00BE5F75">
                      <w:pPr>
                        <w:pStyle w:val="ps1Char"/>
                      </w:pPr>
                    </w:p>
                    <w:p w14:paraId="18FC045E" w14:textId="77777777" w:rsidR="00D62B77" w:rsidRPr="0002388B" w:rsidRDefault="00D62B77" w:rsidP="00BE5F75">
                      <w:pPr>
                        <w:pStyle w:val="ps1Char"/>
                      </w:pPr>
                    </w:p>
                    <w:p w14:paraId="17404904" w14:textId="77777777" w:rsidR="00D62B77" w:rsidRPr="0002388B" w:rsidRDefault="00D62B77" w:rsidP="00BE5F75">
                      <w:pPr>
                        <w:pStyle w:val="ps1Char"/>
                      </w:pPr>
                    </w:p>
                    <w:p w14:paraId="183DE124" w14:textId="77777777" w:rsidR="00D62B77" w:rsidRPr="0002388B" w:rsidRDefault="00D62B77" w:rsidP="00BE5F75">
                      <w:pPr>
                        <w:pStyle w:val="ps1Char"/>
                      </w:pPr>
                    </w:p>
                    <w:p w14:paraId="18F2EEE2" w14:textId="77777777" w:rsidR="00D62B77" w:rsidRPr="0002388B" w:rsidRDefault="00D62B77" w:rsidP="00BE5F75">
                      <w:pPr>
                        <w:pStyle w:val="ps1Char"/>
                      </w:pPr>
                    </w:p>
                    <w:p w14:paraId="3AC30E8C" w14:textId="77777777" w:rsidR="00D62B77" w:rsidRPr="0002388B" w:rsidRDefault="00D62B77" w:rsidP="00BE5F75">
                      <w:pPr>
                        <w:pStyle w:val="ps1Char"/>
                      </w:pPr>
                    </w:p>
                    <w:p w14:paraId="6811DE68" w14:textId="77777777" w:rsidR="00D62B77" w:rsidRPr="0002388B" w:rsidRDefault="00D62B77" w:rsidP="00BE5F75">
                      <w:pPr>
                        <w:pStyle w:val="ps1Char"/>
                      </w:pPr>
                    </w:p>
                    <w:p w14:paraId="108E3BE9" w14:textId="77777777" w:rsidR="00D62B77" w:rsidRPr="0002388B" w:rsidRDefault="00D62B77" w:rsidP="00BE5F75">
                      <w:pPr>
                        <w:pStyle w:val="ps1Char"/>
                      </w:pPr>
                    </w:p>
                    <w:p w14:paraId="3B9D2459" w14:textId="77777777" w:rsidR="00D62B77" w:rsidRPr="0002388B" w:rsidRDefault="00D62B77" w:rsidP="00BE5F75">
                      <w:pPr>
                        <w:pStyle w:val="ps1Char"/>
                      </w:pPr>
                    </w:p>
                    <w:p w14:paraId="168847D8" w14:textId="77777777" w:rsidR="00D62B77" w:rsidRPr="0002388B" w:rsidRDefault="00D62B77" w:rsidP="00BE5F75">
                      <w:pPr>
                        <w:pStyle w:val="ps1Char"/>
                      </w:pPr>
                    </w:p>
                    <w:p w14:paraId="0538F753" w14:textId="77777777" w:rsidR="00D62B77" w:rsidRPr="0002388B" w:rsidRDefault="00D62B77" w:rsidP="00BE5F75">
                      <w:pPr>
                        <w:pStyle w:val="ps1Char"/>
                      </w:pPr>
                    </w:p>
                    <w:p w14:paraId="7574D40F" w14:textId="77777777" w:rsidR="00D62B77" w:rsidRPr="0002388B" w:rsidRDefault="00D62B77" w:rsidP="00BE5F75">
                      <w:pPr>
                        <w:pStyle w:val="ps1Char"/>
                      </w:pPr>
                    </w:p>
                    <w:p w14:paraId="1DF84A66" w14:textId="77777777" w:rsidR="00D62B77" w:rsidRPr="0002388B" w:rsidRDefault="00D62B77" w:rsidP="00BE5F75">
                      <w:pPr>
                        <w:pStyle w:val="ps1Char"/>
                      </w:pPr>
                    </w:p>
                    <w:p w14:paraId="594AE3C6" w14:textId="77777777" w:rsidR="00D62B77" w:rsidRPr="0002388B" w:rsidRDefault="00D62B77" w:rsidP="00BE5F75">
                      <w:pPr>
                        <w:pStyle w:val="ps1Char"/>
                      </w:pPr>
                    </w:p>
                    <w:p w14:paraId="29111007" w14:textId="77777777" w:rsidR="00D62B77" w:rsidRPr="0002388B" w:rsidRDefault="00D62B77" w:rsidP="00BE5F75">
                      <w:pPr>
                        <w:pStyle w:val="ps1Char"/>
                      </w:pPr>
                    </w:p>
                    <w:p w14:paraId="0EA0A201" w14:textId="77777777" w:rsidR="00D62B77" w:rsidRPr="0002388B" w:rsidRDefault="00D62B77" w:rsidP="00BE5F75">
                      <w:pPr>
                        <w:pStyle w:val="ps1Char"/>
                      </w:pPr>
                    </w:p>
                    <w:p w14:paraId="4373C273" w14:textId="77777777" w:rsidR="00D62B77" w:rsidRPr="0002388B" w:rsidRDefault="00D62B77" w:rsidP="00BE5F75">
                      <w:pPr>
                        <w:pStyle w:val="ps1Char"/>
                      </w:pPr>
                    </w:p>
                    <w:p w14:paraId="4AF7978F" w14:textId="77777777" w:rsidR="00D62B77" w:rsidRPr="0002388B" w:rsidRDefault="00D62B77" w:rsidP="00BE5F75">
                      <w:pPr>
                        <w:pStyle w:val="ps1Char"/>
                      </w:pPr>
                    </w:p>
                    <w:p w14:paraId="177E245D" w14:textId="77777777" w:rsidR="00D62B77" w:rsidRPr="0002388B" w:rsidRDefault="00D62B77" w:rsidP="00BE5F75">
                      <w:pPr>
                        <w:pStyle w:val="ps1Char"/>
                      </w:pPr>
                    </w:p>
                    <w:p w14:paraId="5D45CE56" w14:textId="77777777" w:rsidR="00D62B77" w:rsidRPr="0002388B" w:rsidRDefault="00D62B77" w:rsidP="00BE5F75">
                      <w:pPr>
                        <w:pStyle w:val="ps1Char"/>
                      </w:pPr>
                    </w:p>
                    <w:p w14:paraId="5A09AF2E" w14:textId="77777777" w:rsidR="00D62B77" w:rsidRPr="0002388B" w:rsidRDefault="00D62B77" w:rsidP="00BE5F75">
                      <w:pPr>
                        <w:pStyle w:val="ps1Char"/>
                      </w:pPr>
                    </w:p>
                    <w:p w14:paraId="40924DCE" w14:textId="77777777" w:rsidR="00D62B77" w:rsidRPr="0002388B" w:rsidRDefault="00D62B77" w:rsidP="00BE5F75">
                      <w:pPr>
                        <w:pStyle w:val="ps1Char"/>
                      </w:pPr>
                    </w:p>
                    <w:p w14:paraId="47BFA65C" w14:textId="77777777" w:rsidR="00D62B77" w:rsidRPr="0002388B" w:rsidRDefault="00D62B77" w:rsidP="00BE5F75">
                      <w:pPr>
                        <w:pStyle w:val="ps1Char"/>
                      </w:pPr>
                    </w:p>
                    <w:p w14:paraId="1E5DFF0D" w14:textId="77777777" w:rsidR="00D62B77" w:rsidRPr="0002388B" w:rsidRDefault="00D62B77" w:rsidP="00BE5F75">
                      <w:pPr>
                        <w:pStyle w:val="ps1Char"/>
                      </w:pPr>
                    </w:p>
                    <w:p w14:paraId="170E5138" w14:textId="77777777" w:rsidR="00D62B77" w:rsidRPr="0002388B" w:rsidRDefault="00D62B77" w:rsidP="00BE5F75">
                      <w:pPr>
                        <w:pStyle w:val="ps1Char"/>
                      </w:pPr>
                    </w:p>
                    <w:p w14:paraId="1B4E8D5D" w14:textId="77777777" w:rsidR="00D62B77" w:rsidRPr="0002388B" w:rsidRDefault="00D62B77" w:rsidP="00BE5F75">
                      <w:pPr>
                        <w:pStyle w:val="ps1Char"/>
                      </w:pPr>
                    </w:p>
                    <w:p w14:paraId="2F91EF38" w14:textId="77777777" w:rsidR="00D62B77" w:rsidRPr="0002388B" w:rsidRDefault="00D62B77" w:rsidP="00BE5F75">
                      <w:pPr>
                        <w:pStyle w:val="ps1Char"/>
                      </w:pPr>
                    </w:p>
                    <w:p w14:paraId="0C93074C" w14:textId="77777777" w:rsidR="00D62B77" w:rsidRPr="0002388B" w:rsidRDefault="00D62B77" w:rsidP="00BE5F75">
                      <w:pPr>
                        <w:pStyle w:val="ps1Char"/>
                      </w:pPr>
                    </w:p>
                    <w:p w14:paraId="7F8B9AD0" w14:textId="77777777" w:rsidR="00D62B77" w:rsidRPr="0002388B" w:rsidRDefault="00D62B77" w:rsidP="00BE5F75">
                      <w:pPr>
                        <w:pStyle w:val="ps1Char"/>
                      </w:pPr>
                    </w:p>
                    <w:p w14:paraId="29BF2436" w14:textId="77777777" w:rsidR="00D62B77" w:rsidRPr="0002388B" w:rsidRDefault="00D62B77" w:rsidP="00BE5F75">
                      <w:pPr>
                        <w:pStyle w:val="ps1Char"/>
                      </w:pPr>
                    </w:p>
                    <w:p w14:paraId="24DCEED4" w14:textId="77777777" w:rsidR="00D62B77" w:rsidRPr="0002388B" w:rsidRDefault="00D62B77" w:rsidP="00BE5F75">
                      <w:pPr>
                        <w:pStyle w:val="ps1Char"/>
                      </w:pPr>
                    </w:p>
                    <w:p w14:paraId="4AC3123B" w14:textId="77777777" w:rsidR="00D62B77" w:rsidRPr="0002388B" w:rsidRDefault="00D62B77" w:rsidP="00BE5F75">
                      <w:pPr>
                        <w:pStyle w:val="ps1Char"/>
                      </w:pPr>
                    </w:p>
                    <w:p w14:paraId="389F4BC2" w14:textId="77777777" w:rsidR="00D62B77" w:rsidRPr="0002388B" w:rsidRDefault="00D62B77" w:rsidP="00BE5F75">
                      <w:pPr>
                        <w:pStyle w:val="ps1Char"/>
                      </w:pPr>
                    </w:p>
                    <w:p w14:paraId="522A21A6" w14:textId="77777777" w:rsidR="00D62B77" w:rsidRPr="0002388B" w:rsidRDefault="00D62B77" w:rsidP="00BE5F75">
                      <w:pPr>
                        <w:pStyle w:val="ps1Char"/>
                      </w:pPr>
                    </w:p>
                    <w:p w14:paraId="3559C4C8" w14:textId="77777777" w:rsidR="00D62B77" w:rsidRPr="0002388B" w:rsidRDefault="00D62B77" w:rsidP="00BE5F75">
                      <w:pPr>
                        <w:pStyle w:val="ps1Char"/>
                      </w:pPr>
                    </w:p>
                    <w:p w14:paraId="4FDF0093" w14:textId="77777777" w:rsidR="00D62B77" w:rsidRPr="0002388B" w:rsidRDefault="00D62B77" w:rsidP="00BE5F75">
                      <w:pPr>
                        <w:pStyle w:val="ps1Char"/>
                      </w:pPr>
                    </w:p>
                    <w:p w14:paraId="3925F207" w14:textId="77777777" w:rsidR="00D62B77" w:rsidRPr="0002388B" w:rsidRDefault="00D62B77" w:rsidP="00BE5F75">
                      <w:pPr>
                        <w:pStyle w:val="ps1Char"/>
                      </w:pPr>
                    </w:p>
                    <w:p w14:paraId="7FC2BC39" w14:textId="77777777" w:rsidR="00D62B77" w:rsidRPr="0002388B" w:rsidRDefault="00D62B77" w:rsidP="00BE5F75">
                      <w:pPr>
                        <w:pStyle w:val="ps1Char"/>
                      </w:pPr>
                    </w:p>
                    <w:p w14:paraId="6CBBD40F" w14:textId="77777777" w:rsidR="00D62B77" w:rsidRPr="0002388B" w:rsidRDefault="00D62B77" w:rsidP="00BE5F75">
                      <w:pPr>
                        <w:pStyle w:val="ps1Char"/>
                      </w:pPr>
                    </w:p>
                    <w:p w14:paraId="7CC33F4D" w14:textId="77777777" w:rsidR="00D62B77" w:rsidRPr="0002388B" w:rsidRDefault="00D62B77" w:rsidP="00BE5F75">
                      <w:pPr>
                        <w:pStyle w:val="ps1Char"/>
                      </w:pPr>
                    </w:p>
                    <w:p w14:paraId="696076EA" w14:textId="77777777" w:rsidR="00D62B77" w:rsidRPr="0002388B" w:rsidRDefault="00D62B77" w:rsidP="00BE5F75">
                      <w:pPr>
                        <w:pStyle w:val="ps1Char"/>
                      </w:pPr>
                    </w:p>
                    <w:p w14:paraId="34BED848" w14:textId="77777777" w:rsidR="00D62B77" w:rsidRPr="0002388B" w:rsidRDefault="00D62B77" w:rsidP="00BE5F75">
                      <w:pPr>
                        <w:pStyle w:val="ps1Char"/>
                      </w:pPr>
                    </w:p>
                    <w:p w14:paraId="187C23DE" w14:textId="77777777" w:rsidR="00D62B77" w:rsidRPr="0002388B" w:rsidRDefault="00D62B77" w:rsidP="00BE5F75">
                      <w:pPr>
                        <w:pStyle w:val="ps1Char"/>
                      </w:pPr>
                    </w:p>
                    <w:p w14:paraId="6D78A9BA" w14:textId="77777777" w:rsidR="00D62B77" w:rsidRPr="0002388B" w:rsidRDefault="00D62B77" w:rsidP="00BE5F75">
                      <w:pPr>
                        <w:pStyle w:val="ps1Char"/>
                      </w:pPr>
                    </w:p>
                    <w:p w14:paraId="4914399C" w14:textId="77777777" w:rsidR="00D62B77" w:rsidRPr="0002388B" w:rsidRDefault="00D62B77" w:rsidP="00BE5F75">
                      <w:pPr>
                        <w:pStyle w:val="ps1Char"/>
                      </w:pPr>
                    </w:p>
                    <w:p w14:paraId="27F2E506" w14:textId="77777777" w:rsidR="00D62B77" w:rsidRPr="0002388B" w:rsidRDefault="00D62B77" w:rsidP="00BE5F75">
                      <w:pPr>
                        <w:pStyle w:val="ps1Char"/>
                      </w:pPr>
                    </w:p>
                    <w:p w14:paraId="2C48D85E" w14:textId="77777777" w:rsidR="00D62B77" w:rsidRPr="0002388B" w:rsidRDefault="00D62B77" w:rsidP="00BE5F75">
                      <w:pPr>
                        <w:pStyle w:val="ps1Char"/>
                      </w:pPr>
                    </w:p>
                    <w:p w14:paraId="01A1690A" w14:textId="77777777" w:rsidR="00D62B77" w:rsidRPr="0002388B" w:rsidRDefault="00D62B77" w:rsidP="00BE5F75">
                      <w:pPr>
                        <w:pStyle w:val="ps1Char"/>
                      </w:pPr>
                    </w:p>
                    <w:p w14:paraId="284764C6" w14:textId="77777777" w:rsidR="00D62B77" w:rsidRPr="0002388B" w:rsidRDefault="00D62B77" w:rsidP="00BE5F75">
                      <w:pPr>
                        <w:pStyle w:val="ps1Char"/>
                      </w:pPr>
                    </w:p>
                    <w:p w14:paraId="55F1C5FD" w14:textId="77777777" w:rsidR="00D62B77" w:rsidRPr="0002388B" w:rsidRDefault="00D62B77" w:rsidP="00BE5F75">
                      <w:pPr>
                        <w:pStyle w:val="ps1Char"/>
                      </w:pPr>
                    </w:p>
                    <w:p w14:paraId="374559E2" w14:textId="77777777" w:rsidR="00D62B77" w:rsidRPr="0002388B" w:rsidRDefault="00D62B77" w:rsidP="00BE5F75">
                      <w:pPr>
                        <w:pStyle w:val="ps1Char"/>
                      </w:pPr>
                    </w:p>
                    <w:p w14:paraId="7A960286" w14:textId="77777777" w:rsidR="00D62B77" w:rsidRPr="0002388B" w:rsidRDefault="00D62B77" w:rsidP="00BE5F75">
                      <w:pPr>
                        <w:pStyle w:val="ps1Char"/>
                      </w:pPr>
                    </w:p>
                    <w:p w14:paraId="67EBBD32" w14:textId="77777777" w:rsidR="00D62B77" w:rsidRPr="0002388B" w:rsidRDefault="00D62B77" w:rsidP="00BE5F75">
                      <w:pPr>
                        <w:pStyle w:val="ps1Char"/>
                      </w:pPr>
                    </w:p>
                    <w:p w14:paraId="59C6245E" w14:textId="77777777" w:rsidR="00D62B77" w:rsidRPr="0002388B" w:rsidRDefault="00D62B77" w:rsidP="00BE5F75">
                      <w:pPr>
                        <w:pStyle w:val="ps1Char"/>
                      </w:pPr>
                    </w:p>
                    <w:p w14:paraId="216E17FF" w14:textId="77777777" w:rsidR="00D62B77" w:rsidRPr="0002388B" w:rsidRDefault="00D62B77" w:rsidP="00BE5F75">
                      <w:pPr>
                        <w:pStyle w:val="ps1Char"/>
                      </w:pPr>
                    </w:p>
                    <w:p w14:paraId="179B500E" w14:textId="77777777" w:rsidR="00D62B77" w:rsidRPr="0002388B" w:rsidRDefault="00D62B77" w:rsidP="00BE5F75">
                      <w:pPr>
                        <w:pStyle w:val="ps1Char"/>
                      </w:pPr>
                    </w:p>
                    <w:p w14:paraId="3C5AE853" w14:textId="77777777" w:rsidR="00D62B77" w:rsidRPr="0002388B" w:rsidRDefault="00D62B77" w:rsidP="00BE5F75">
                      <w:pPr>
                        <w:pStyle w:val="ps1Char"/>
                      </w:pPr>
                    </w:p>
                    <w:p w14:paraId="068F9DAF" w14:textId="77777777" w:rsidR="00D62B77" w:rsidRPr="0002388B" w:rsidRDefault="00D62B77" w:rsidP="00BE5F75">
                      <w:pPr>
                        <w:pStyle w:val="ps1Char"/>
                      </w:pPr>
                    </w:p>
                    <w:p w14:paraId="4EA0FAC5" w14:textId="77777777" w:rsidR="00D62B77" w:rsidRPr="0002388B" w:rsidRDefault="00D62B77" w:rsidP="00BE5F75">
                      <w:pPr>
                        <w:pStyle w:val="ps1Char"/>
                      </w:pPr>
                    </w:p>
                    <w:p w14:paraId="10C13A40" w14:textId="77777777" w:rsidR="00D62B77" w:rsidRPr="0002388B" w:rsidRDefault="00D62B77" w:rsidP="00BE5F75">
                      <w:pPr>
                        <w:pStyle w:val="ps1Char"/>
                      </w:pPr>
                    </w:p>
                    <w:p w14:paraId="5FE46531" w14:textId="77777777" w:rsidR="00D62B77" w:rsidRPr="0002388B" w:rsidRDefault="00D62B77" w:rsidP="00BE5F75">
                      <w:pPr>
                        <w:pStyle w:val="ps1Char"/>
                      </w:pPr>
                    </w:p>
                    <w:p w14:paraId="580AEEA1" w14:textId="77777777" w:rsidR="00D62B77" w:rsidRPr="0002388B" w:rsidRDefault="00D62B77" w:rsidP="00BE5F75">
                      <w:pPr>
                        <w:pStyle w:val="ps1Char"/>
                      </w:pPr>
                    </w:p>
                    <w:p w14:paraId="36716A8F" w14:textId="77777777" w:rsidR="00D62B77" w:rsidRPr="0002388B" w:rsidRDefault="00D62B77" w:rsidP="00BE5F75">
                      <w:pPr>
                        <w:pStyle w:val="ps1Char"/>
                      </w:pPr>
                    </w:p>
                    <w:p w14:paraId="3811C225" w14:textId="77777777" w:rsidR="00D62B77" w:rsidRPr="0002388B" w:rsidRDefault="00D62B77" w:rsidP="00BE5F75">
                      <w:pPr>
                        <w:pStyle w:val="ps1Char"/>
                      </w:pPr>
                    </w:p>
                    <w:p w14:paraId="1C51E940" w14:textId="77777777" w:rsidR="00D62B77" w:rsidRPr="0002388B" w:rsidRDefault="00D62B77" w:rsidP="00BE5F75">
                      <w:pPr>
                        <w:pStyle w:val="ps1Char"/>
                      </w:pPr>
                    </w:p>
                    <w:p w14:paraId="0D6DEDA2" w14:textId="77777777" w:rsidR="00D62B77" w:rsidRPr="0002388B" w:rsidRDefault="00D62B77" w:rsidP="00BE5F75">
                      <w:pPr>
                        <w:pStyle w:val="ps1Char"/>
                      </w:pPr>
                    </w:p>
                    <w:p w14:paraId="4D4207DD" w14:textId="77777777" w:rsidR="00D62B77" w:rsidRPr="0002388B" w:rsidRDefault="00D62B77" w:rsidP="00BE5F75">
                      <w:pPr>
                        <w:pStyle w:val="ps1Char"/>
                      </w:pPr>
                    </w:p>
                    <w:p w14:paraId="793482F9" w14:textId="77777777" w:rsidR="00D62B77" w:rsidRPr="0002388B" w:rsidRDefault="00D62B77" w:rsidP="00BE5F75">
                      <w:pPr>
                        <w:pStyle w:val="ps1Char"/>
                      </w:pPr>
                    </w:p>
                    <w:p w14:paraId="6E91748E" w14:textId="77777777" w:rsidR="00D62B77" w:rsidRPr="0002388B" w:rsidRDefault="00D62B77" w:rsidP="00BE5F75">
                      <w:pPr>
                        <w:pStyle w:val="ps1Char"/>
                      </w:pPr>
                    </w:p>
                    <w:p w14:paraId="5D314D37" w14:textId="77777777" w:rsidR="00D62B77" w:rsidRPr="0002388B" w:rsidRDefault="00D62B77" w:rsidP="00BE5F75">
                      <w:pPr>
                        <w:pStyle w:val="ps1Char"/>
                      </w:pPr>
                    </w:p>
                    <w:p w14:paraId="476C2AE5" w14:textId="77777777" w:rsidR="00D62B77" w:rsidRPr="0002388B" w:rsidRDefault="00D62B77" w:rsidP="00BE5F75">
                      <w:pPr>
                        <w:pStyle w:val="ps1Char"/>
                      </w:pPr>
                    </w:p>
                    <w:p w14:paraId="1BB66CF5" w14:textId="77777777" w:rsidR="00D62B77" w:rsidRPr="0002388B" w:rsidRDefault="00D62B77" w:rsidP="00BE5F75">
                      <w:pPr>
                        <w:pStyle w:val="ps1Char"/>
                      </w:pPr>
                    </w:p>
                    <w:p w14:paraId="407EBDB5" w14:textId="77777777" w:rsidR="00D62B77" w:rsidRPr="0002388B" w:rsidRDefault="00D62B77" w:rsidP="00BE5F75">
                      <w:pPr>
                        <w:pStyle w:val="ps1Char"/>
                      </w:pPr>
                    </w:p>
                    <w:p w14:paraId="5940A643" w14:textId="77777777" w:rsidR="00D62B77" w:rsidRPr="0002388B" w:rsidRDefault="00D62B77" w:rsidP="00BE5F75">
                      <w:pPr>
                        <w:pStyle w:val="ps1Char"/>
                      </w:pPr>
                    </w:p>
                    <w:p w14:paraId="20374C8E" w14:textId="77777777" w:rsidR="00D62B77" w:rsidRPr="0002388B" w:rsidRDefault="00D62B77" w:rsidP="00BE5F75">
                      <w:pPr>
                        <w:pStyle w:val="ps1Char"/>
                      </w:pPr>
                    </w:p>
                    <w:p w14:paraId="0480B2DD" w14:textId="77777777" w:rsidR="00D62B77" w:rsidRPr="0002388B" w:rsidRDefault="00D62B77" w:rsidP="00BE5F75">
                      <w:pPr>
                        <w:pStyle w:val="ps1Char"/>
                      </w:pPr>
                    </w:p>
                    <w:p w14:paraId="585A8281" w14:textId="77777777" w:rsidR="00D62B77" w:rsidRPr="0002388B" w:rsidRDefault="00D62B77" w:rsidP="00BE5F75">
                      <w:pPr>
                        <w:pStyle w:val="ps1Char"/>
                      </w:pPr>
                    </w:p>
                    <w:p w14:paraId="234D6DE0" w14:textId="77777777" w:rsidR="00D62B77" w:rsidRPr="0002388B" w:rsidRDefault="00D62B77" w:rsidP="00BE5F75">
                      <w:pPr>
                        <w:pStyle w:val="ps1Char"/>
                      </w:pPr>
                    </w:p>
                    <w:p w14:paraId="6C7CEA23" w14:textId="77777777" w:rsidR="00D62B77" w:rsidRPr="0002388B" w:rsidRDefault="00D62B77" w:rsidP="00BE5F75">
                      <w:pPr>
                        <w:pStyle w:val="ps1Char"/>
                      </w:pPr>
                    </w:p>
                    <w:p w14:paraId="0F2F30A9" w14:textId="77777777" w:rsidR="00D62B77" w:rsidRPr="0002388B" w:rsidRDefault="00D62B77" w:rsidP="00BE5F75">
                      <w:pPr>
                        <w:pStyle w:val="ps1Char"/>
                      </w:pPr>
                    </w:p>
                    <w:p w14:paraId="206A8542" w14:textId="77777777" w:rsidR="00D62B77" w:rsidRPr="0002388B" w:rsidRDefault="00D62B77" w:rsidP="00BE5F75">
                      <w:pPr>
                        <w:pStyle w:val="ps1Char"/>
                      </w:pPr>
                    </w:p>
                    <w:p w14:paraId="318701DB" w14:textId="77777777" w:rsidR="00D62B77" w:rsidRPr="0002388B" w:rsidRDefault="00D62B77" w:rsidP="00BE5F75">
                      <w:pPr>
                        <w:pStyle w:val="ps1Char"/>
                      </w:pPr>
                    </w:p>
                    <w:p w14:paraId="235EEFF9" w14:textId="77777777" w:rsidR="00D62B77" w:rsidRPr="0002388B" w:rsidRDefault="00D62B77" w:rsidP="00BE5F75">
                      <w:pPr>
                        <w:pStyle w:val="ps1Char"/>
                      </w:pPr>
                    </w:p>
                    <w:p w14:paraId="0C28ECE4" w14:textId="77777777" w:rsidR="00D62B77" w:rsidRPr="0002388B" w:rsidRDefault="00D62B77" w:rsidP="00BE5F75">
                      <w:pPr>
                        <w:pStyle w:val="ps1Char"/>
                      </w:pPr>
                    </w:p>
                    <w:p w14:paraId="19149A9B" w14:textId="77777777" w:rsidR="00D62B77" w:rsidRPr="0002388B" w:rsidRDefault="00D62B77" w:rsidP="00BE5F75">
                      <w:pPr>
                        <w:pStyle w:val="ps1Char"/>
                      </w:pPr>
                    </w:p>
                    <w:p w14:paraId="467BF37E" w14:textId="77777777" w:rsidR="00D62B77" w:rsidRPr="0002388B" w:rsidRDefault="00D62B77" w:rsidP="00BE5F75">
                      <w:pPr>
                        <w:pStyle w:val="ps1Char"/>
                      </w:pPr>
                    </w:p>
                    <w:p w14:paraId="1C38F1AE" w14:textId="77777777" w:rsidR="00D62B77" w:rsidRPr="0002388B" w:rsidRDefault="00D62B77" w:rsidP="00BE5F75">
                      <w:pPr>
                        <w:pStyle w:val="ps1Char"/>
                      </w:pPr>
                    </w:p>
                    <w:p w14:paraId="4F9C6FEF" w14:textId="77777777" w:rsidR="00D62B77" w:rsidRPr="0002388B" w:rsidRDefault="00D62B77" w:rsidP="00BE5F75">
                      <w:pPr>
                        <w:pStyle w:val="ps1Char"/>
                      </w:pPr>
                    </w:p>
                    <w:p w14:paraId="3F7F07DB" w14:textId="77777777" w:rsidR="00D62B77" w:rsidRPr="0002388B" w:rsidRDefault="00D62B77" w:rsidP="00BE5F75">
                      <w:pPr>
                        <w:pStyle w:val="ps1Char"/>
                      </w:pPr>
                    </w:p>
                    <w:p w14:paraId="075D22D8" w14:textId="77777777" w:rsidR="00D62B77" w:rsidRPr="0002388B" w:rsidRDefault="00D62B77" w:rsidP="00BE5F75">
                      <w:pPr>
                        <w:pStyle w:val="ps1Char"/>
                      </w:pPr>
                    </w:p>
                    <w:p w14:paraId="1B0E7A7C" w14:textId="77777777" w:rsidR="00D62B77" w:rsidRPr="0002388B" w:rsidRDefault="00D62B77" w:rsidP="00BE5F75">
                      <w:pPr>
                        <w:pStyle w:val="ps1Char"/>
                      </w:pPr>
                    </w:p>
                    <w:p w14:paraId="157D9B80" w14:textId="77777777" w:rsidR="00D62B77" w:rsidRPr="0002388B" w:rsidRDefault="00D62B77" w:rsidP="00BE5F75">
                      <w:pPr>
                        <w:pStyle w:val="ps1Char"/>
                      </w:pPr>
                    </w:p>
                    <w:p w14:paraId="0EC336AC" w14:textId="77777777" w:rsidR="00D62B77" w:rsidRPr="0002388B" w:rsidRDefault="00D62B77" w:rsidP="00BE5F75">
                      <w:pPr>
                        <w:pStyle w:val="ps1Char"/>
                      </w:pPr>
                    </w:p>
                    <w:p w14:paraId="72152EA9" w14:textId="77777777" w:rsidR="00D62B77" w:rsidRPr="0002388B" w:rsidRDefault="00D62B77" w:rsidP="00BE5F75">
                      <w:pPr>
                        <w:pStyle w:val="ps1Char"/>
                      </w:pPr>
                    </w:p>
                    <w:p w14:paraId="31AC02DB" w14:textId="77777777" w:rsidR="00D62B77" w:rsidRPr="0002388B" w:rsidRDefault="00D62B77" w:rsidP="00BE5F75">
                      <w:pPr>
                        <w:pStyle w:val="ps1Char"/>
                      </w:pPr>
                    </w:p>
                    <w:p w14:paraId="2EF64FF8" w14:textId="77777777" w:rsidR="00D62B77" w:rsidRPr="0002388B" w:rsidRDefault="00D62B77" w:rsidP="00BE5F75">
                      <w:pPr>
                        <w:pStyle w:val="ps1Char"/>
                      </w:pPr>
                    </w:p>
                    <w:p w14:paraId="3A66B0B7" w14:textId="77777777" w:rsidR="00D62B77" w:rsidRPr="0002388B" w:rsidRDefault="00D62B77" w:rsidP="00BE5F75">
                      <w:pPr>
                        <w:pStyle w:val="ps1Char"/>
                      </w:pPr>
                    </w:p>
                    <w:p w14:paraId="10962B3C" w14:textId="77777777" w:rsidR="00D62B77" w:rsidRPr="0002388B" w:rsidRDefault="00D62B77" w:rsidP="00BE5F75">
                      <w:pPr>
                        <w:pStyle w:val="ps1Char"/>
                      </w:pPr>
                    </w:p>
                    <w:p w14:paraId="6C054C99" w14:textId="77777777" w:rsidR="00D62B77" w:rsidRPr="0002388B" w:rsidRDefault="00D62B77" w:rsidP="00BE5F75">
                      <w:pPr>
                        <w:pStyle w:val="ps1Char"/>
                      </w:pPr>
                    </w:p>
                    <w:p w14:paraId="22588571" w14:textId="77777777" w:rsidR="00D62B77" w:rsidRPr="0002388B" w:rsidRDefault="00D62B77" w:rsidP="00BE5F75">
                      <w:pPr>
                        <w:pStyle w:val="ps1Char"/>
                      </w:pPr>
                    </w:p>
                    <w:p w14:paraId="3903FD45" w14:textId="77777777" w:rsidR="00D62B77" w:rsidRPr="0002388B" w:rsidRDefault="00D62B77" w:rsidP="00BE5F75">
                      <w:pPr>
                        <w:pStyle w:val="ps1Char"/>
                      </w:pPr>
                    </w:p>
                    <w:p w14:paraId="691802E6" w14:textId="77777777" w:rsidR="00D62B77" w:rsidRPr="0002388B" w:rsidRDefault="00D62B77" w:rsidP="00BE5F75">
                      <w:pPr>
                        <w:pStyle w:val="ps1Char"/>
                      </w:pPr>
                    </w:p>
                    <w:p w14:paraId="593432A8" w14:textId="77777777" w:rsidR="00D62B77" w:rsidRPr="0002388B" w:rsidRDefault="00D62B77" w:rsidP="00BE5F75">
                      <w:pPr>
                        <w:pStyle w:val="ps1Char"/>
                      </w:pPr>
                    </w:p>
                    <w:p w14:paraId="42882F99" w14:textId="77777777" w:rsidR="00D62B77" w:rsidRPr="0002388B" w:rsidRDefault="00D62B77" w:rsidP="00BE5F75">
                      <w:pPr>
                        <w:pStyle w:val="ps1Char"/>
                      </w:pPr>
                    </w:p>
                    <w:p w14:paraId="7D96CEE1" w14:textId="77777777" w:rsidR="00D62B77" w:rsidRPr="0002388B" w:rsidRDefault="00D62B77" w:rsidP="00BE5F75">
                      <w:pPr>
                        <w:pStyle w:val="ps1Char"/>
                      </w:pPr>
                    </w:p>
                    <w:p w14:paraId="1D8B86D3" w14:textId="77777777" w:rsidR="00D62B77" w:rsidRPr="0002388B" w:rsidRDefault="00D62B77" w:rsidP="00BE5F75">
                      <w:pPr>
                        <w:pStyle w:val="ps1Char"/>
                      </w:pPr>
                    </w:p>
                    <w:p w14:paraId="0CC01483" w14:textId="77777777" w:rsidR="00D62B77" w:rsidRPr="0002388B" w:rsidRDefault="00D62B77" w:rsidP="00BE5F75">
                      <w:pPr>
                        <w:pStyle w:val="ps1Char"/>
                      </w:pPr>
                    </w:p>
                    <w:p w14:paraId="3FDFA07C" w14:textId="77777777" w:rsidR="00D62B77" w:rsidRPr="0002388B" w:rsidRDefault="00D62B77" w:rsidP="00BE5F75">
                      <w:pPr>
                        <w:pStyle w:val="ps1Char"/>
                      </w:pPr>
                    </w:p>
                    <w:p w14:paraId="011C860C" w14:textId="77777777" w:rsidR="00D62B77" w:rsidRPr="0002388B" w:rsidRDefault="00D62B77" w:rsidP="00BE5F75">
                      <w:pPr>
                        <w:pStyle w:val="ps1Char"/>
                      </w:pPr>
                    </w:p>
                    <w:p w14:paraId="3E4F3B66" w14:textId="77777777" w:rsidR="00D62B77" w:rsidRPr="0002388B" w:rsidRDefault="00D62B77" w:rsidP="00BE5F75">
                      <w:pPr>
                        <w:pStyle w:val="ps1Char"/>
                      </w:pPr>
                    </w:p>
                    <w:p w14:paraId="00A68503" w14:textId="77777777" w:rsidR="00D62B77" w:rsidRPr="0002388B" w:rsidRDefault="00D62B77" w:rsidP="00BE5F75">
                      <w:pPr>
                        <w:pStyle w:val="ps1Char"/>
                      </w:pPr>
                    </w:p>
                    <w:p w14:paraId="0F497193" w14:textId="77777777" w:rsidR="00D62B77" w:rsidRPr="0002388B" w:rsidRDefault="00D62B77" w:rsidP="00BE5F75">
                      <w:pPr>
                        <w:pStyle w:val="ps1Char"/>
                      </w:pPr>
                    </w:p>
                    <w:p w14:paraId="0F96D1B3" w14:textId="77777777" w:rsidR="00D62B77" w:rsidRPr="0002388B" w:rsidRDefault="00D62B77" w:rsidP="00BE5F75">
                      <w:pPr>
                        <w:pStyle w:val="ps1Char"/>
                      </w:pPr>
                    </w:p>
                    <w:p w14:paraId="27F76EF9" w14:textId="77777777" w:rsidR="00D62B77" w:rsidRPr="0002388B" w:rsidRDefault="00D62B77" w:rsidP="00BE5F75">
                      <w:pPr>
                        <w:pStyle w:val="ps1Char"/>
                      </w:pPr>
                    </w:p>
                    <w:p w14:paraId="5A69055C" w14:textId="77777777" w:rsidR="00D62B77" w:rsidRDefault="00D62B77" w:rsidP="00BE5F75">
                      <w:pPr>
                        <w:pStyle w:val="ps1Char"/>
                      </w:pPr>
                    </w:p>
                    <w:p w14:paraId="09FF73C7" w14:textId="77777777" w:rsidR="00D62B77" w:rsidRPr="0002388B" w:rsidRDefault="00D62B77" w:rsidP="00BE5F75">
                      <w:pPr>
                        <w:pStyle w:val="ps1Char"/>
                      </w:pPr>
                    </w:p>
                    <w:p w14:paraId="280950E4" w14:textId="77777777" w:rsidR="00D62B77" w:rsidRPr="0002388B" w:rsidRDefault="00D62B77" w:rsidP="00BE5F75">
                      <w:pPr>
                        <w:pStyle w:val="ps1Char"/>
                      </w:pPr>
                    </w:p>
                    <w:p w14:paraId="08710C21" w14:textId="77777777" w:rsidR="00D62B77" w:rsidRPr="0002388B" w:rsidRDefault="00D62B77" w:rsidP="00BE5F75">
                      <w:pPr>
                        <w:pStyle w:val="ps1Char"/>
                      </w:pPr>
                    </w:p>
                    <w:p w14:paraId="73EB0489" w14:textId="77777777" w:rsidR="00D62B77" w:rsidRPr="0002388B" w:rsidRDefault="00D62B77" w:rsidP="00BE5F75">
                      <w:pPr>
                        <w:pStyle w:val="ps1Char"/>
                      </w:pPr>
                    </w:p>
                    <w:p w14:paraId="1A19DE9A" w14:textId="77777777" w:rsidR="00D62B77" w:rsidRPr="0002388B" w:rsidRDefault="00D62B77" w:rsidP="00BE5F75">
                      <w:pPr>
                        <w:pStyle w:val="ps1Char"/>
                      </w:pPr>
                    </w:p>
                    <w:p w14:paraId="6D7D83E6" w14:textId="77777777" w:rsidR="00D62B77" w:rsidRPr="0002388B" w:rsidRDefault="00D62B77" w:rsidP="00BE5F75">
                      <w:pPr>
                        <w:pStyle w:val="ps1Char"/>
                      </w:pPr>
                    </w:p>
                    <w:p w14:paraId="0339F31D" w14:textId="77777777" w:rsidR="00D62B77" w:rsidRPr="0002388B" w:rsidRDefault="00D62B77" w:rsidP="00BE5F75">
                      <w:pPr>
                        <w:pStyle w:val="ps1Char"/>
                      </w:pPr>
                    </w:p>
                    <w:p w14:paraId="61304A05" w14:textId="77777777" w:rsidR="00D62B77" w:rsidRPr="0002388B" w:rsidRDefault="00D62B77" w:rsidP="00BE5F75">
                      <w:pPr>
                        <w:pStyle w:val="ps1Char"/>
                      </w:pPr>
                    </w:p>
                    <w:p w14:paraId="14947B49" w14:textId="77777777" w:rsidR="00D62B77" w:rsidRPr="0002388B" w:rsidRDefault="00D62B77" w:rsidP="00BE5F75">
                      <w:pPr>
                        <w:pStyle w:val="ps1Char"/>
                      </w:pPr>
                    </w:p>
                    <w:p w14:paraId="1F4A655B" w14:textId="77777777" w:rsidR="00D62B77" w:rsidRPr="0002388B" w:rsidRDefault="00D62B77" w:rsidP="00BE5F75">
                      <w:pPr>
                        <w:pStyle w:val="ps1Char"/>
                      </w:pPr>
                    </w:p>
                    <w:p w14:paraId="041F12A1" w14:textId="77777777" w:rsidR="00D62B77" w:rsidRPr="0002388B" w:rsidRDefault="00D62B77" w:rsidP="00BE5F75">
                      <w:pPr>
                        <w:pStyle w:val="ps1Char"/>
                      </w:pPr>
                    </w:p>
                    <w:p w14:paraId="371A514D" w14:textId="77777777" w:rsidR="00D62B77" w:rsidRPr="0002388B" w:rsidRDefault="00D62B77" w:rsidP="00BE5F75">
                      <w:pPr>
                        <w:pStyle w:val="ps1Char"/>
                      </w:pPr>
                    </w:p>
                    <w:p w14:paraId="07ADD443" w14:textId="77777777" w:rsidR="00D62B77" w:rsidRPr="0002388B" w:rsidRDefault="00D62B77" w:rsidP="00BE5F75">
                      <w:pPr>
                        <w:pStyle w:val="ps1Char"/>
                      </w:pPr>
                    </w:p>
                    <w:p w14:paraId="32B4C749" w14:textId="77777777" w:rsidR="00D62B77" w:rsidRPr="0002388B" w:rsidRDefault="00D62B77" w:rsidP="00BE5F75">
                      <w:pPr>
                        <w:pStyle w:val="ps1Char"/>
                      </w:pPr>
                    </w:p>
                    <w:p w14:paraId="5C4E1728" w14:textId="77777777" w:rsidR="00D62B77" w:rsidRPr="0002388B" w:rsidRDefault="00D62B77" w:rsidP="00BE5F75">
                      <w:pPr>
                        <w:pStyle w:val="ps1Char"/>
                      </w:pPr>
                    </w:p>
                    <w:p w14:paraId="3ADB38FE" w14:textId="77777777" w:rsidR="00D62B77" w:rsidRPr="0002388B" w:rsidRDefault="00D62B77" w:rsidP="00BE5F75">
                      <w:pPr>
                        <w:pStyle w:val="ps1Char"/>
                      </w:pPr>
                    </w:p>
                    <w:p w14:paraId="07262B7D" w14:textId="77777777" w:rsidR="00D62B77" w:rsidRPr="0002388B" w:rsidRDefault="00D62B77" w:rsidP="00BE5F75">
                      <w:pPr>
                        <w:pStyle w:val="ps1Char"/>
                      </w:pPr>
                    </w:p>
                    <w:p w14:paraId="5E5F0B43" w14:textId="77777777" w:rsidR="00D62B77" w:rsidRPr="0002388B" w:rsidRDefault="00D62B77" w:rsidP="00BE5F75">
                      <w:pPr>
                        <w:pStyle w:val="ps1Char"/>
                      </w:pPr>
                    </w:p>
                    <w:p w14:paraId="7F3FF3A9" w14:textId="77777777" w:rsidR="00D62B77" w:rsidRPr="0002388B" w:rsidRDefault="00D62B77" w:rsidP="00BE5F75">
                      <w:pPr>
                        <w:pStyle w:val="ps1Char"/>
                      </w:pPr>
                    </w:p>
                    <w:p w14:paraId="537390EE" w14:textId="77777777" w:rsidR="00D62B77" w:rsidRPr="0002388B" w:rsidRDefault="00D62B77" w:rsidP="00BE5F75">
                      <w:pPr>
                        <w:pStyle w:val="ps1Char"/>
                      </w:pPr>
                    </w:p>
                    <w:p w14:paraId="138BE217" w14:textId="77777777" w:rsidR="00D62B77" w:rsidRPr="0002388B" w:rsidRDefault="00D62B77" w:rsidP="00BE5F75">
                      <w:pPr>
                        <w:pStyle w:val="ps1Char"/>
                      </w:pPr>
                    </w:p>
                    <w:p w14:paraId="786D47D8" w14:textId="77777777" w:rsidR="00D62B77" w:rsidRPr="0002388B" w:rsidRDefault="00D62B77" w:rsidP="00BE5F75">
                      <w:pPr>
                        <w:pStyle w:val="ps1Char"/>
                      </w:pPr>
                    </w:p>
                    <w:p w14:paraId="136A3237" w14:textId="77777777" w:rsidR="00D62B77" w:rsidRPr="0002388B" w:rsidRDefault="00D62B77" w:rsidP="00BE5F75">
                      <w:pPr>
                        <w:pStyle w:val="ps1Char"/>
                      </w:pPr>
                    </w:p>
                    <w:p w14:paraId="6C152E7C" w14:textId="77777777" w:rsidR="00D62B77" w:rsidRPr="0002388B" w:rsidRDefault="00D62B77" w:rsidP="00BE5F75">
                      <w:pPr>
                        <w:pStyle w:val="ps1Char"/>
                      </w:pPr>
                    </w:p>
                    <w:p w14:paraId="03A54855" w14:textId="77777777" w:rsidR="00D62B77" w:rsidRPr="0002388B" w:rsidRDefault="00D62B77" w:rsidP="00BE5F75">
                      <w:pPr>
                        <w:pStyle w:val="ps1Char"/>
                      </w:pPr>
                    </w:p>
                    <w:p w14:paraId="76D48CF6" w14:textId="77777777" w:rsidR="00D62B77" w:rsidRPr="0002388B" w:rsidRDefault="00D62B77" w:rsidP="00BE5F75">
                      <w:pPr>
                        <w:pStyle w:val="ps1Char"/>
                      </w:pPr>
                    </w:p>
                    <w:p w14:paraId="5330C063" w14:textId="77777777" w:rsidR="00D62B77" w:rsidRPr="0002388B" w:rsidRDefault="00D62B77" w:rsidP="00BE5F75">
                      <w:pPr>
                        <w:pStyle w:val="ps1Char"/>
                      </w:pPr>
                    </w:p>
                    <w:p w14:paraId="10517C18" w14:textId="77777777" w:rsidR="00D62B77" w:rsidRPr="0002388B" w:rsidRDefault="00D62B77" w:rsidP="00BE5F75">
                      <w:pPr>
                        <w:pStyle w:val="ps1Char"/>
                      </w:pPr>
                    </w:p>
                    <w:p w14:paraId="21126E4D" w14:textId="77777777" w:rsidR="00D62B77" w:rsidRPr="0002388B" w:rsidRDefault="00D62B77" w:rsidP="00BE5F75">
                      <w:pPr>
                        <w:pStyle w:val="ps1Char"/>
                      </w:pPr>
                    </w:p>
                    <w:p w14:paraId="5B1E41AF" w14:textId="77777777" w:rsidR="00D62B77" w:rsidRPr="0002388B" w:rsidRDefault="00D62B77" w:rsidP="00BE5F75">
                      <w:pPr>
                        <w:pStyle w:val="ps1Char"/>
                      </w:pPr>
                    </w:p>
                    <w:p w14:paraId="32CABBE1" w14:textId="77777777" w:rsidR="00D62B77" w:rsidRPr="0002388B" w:rsidRDefault="00D62B77" w:rsidP="00BE5F75">
                      <w:pPr>
                        <w:pStyle w:val="ps1Char"/>
                      </w:pPr>
                    </w:p>
                    <w:p w14:paraId="26967065" w14:textId="77777777" w:rsidR="00D62B77" w:rsidRPr="0002388B" w:rsidRDefault="00D62B77" w:rsidP="00BE5F75">
                      <w:pPr>
                        <w:pStyle w:val="ps1Char"/>
                      </w:pPr>
                    </w:p>
                    <w:p w14:paraId="74629B5E" w14:textId="77777777" w:rsidR="00D62B77" w:rsidRPr="0002388B" w:rsidRDefault="00D62B77" w:rsidP="00BE5F75">
                      <w:pPr>
                        <w:pStyle w:val="ps1Char"/>
                      </w:pPr>
                    </w:p>
                    <w:p w14:paraId="05EF6CB3" w14:textId="77777777" w:rsidR="00D62B77" w:rsidRPr="0002388B" w:rsidRDefault="00D62B77" w:rsidP="00BE5F75">
                      <w:pPr>
                        <w:pStyle w:val="ps1Char"/>
                      </w:pPr>
                    </w:p>
                    <w:p w14:paraId="4D29B2C5" w14:textId="77777777" w:rsidR="00D62B77" w:rsidRPr="0002388B" w:rsidRDefault="00D62B77" w:rsidP="00BE5F75">
                      <w:pPr>
                        <w:pStyle w:val="ps1Char"/>
                      </w:pPr>
                    </w:p>
                    <w:p w14:paraId="53BBFBB1" w14:textId="77777777" w:rsidR="00D62B77" w:rsidRPr="0002388B" w:rsidRDefault="00D62B77" w:rsidP="00BE5F75">
                      <w:pPr>
                        <w:pStyle w:val="ps1Char"/>
                      </w:pPr>
                    </w:p>
                    <w:p w14:paraId="6DB3A41E" w14:textId="77777777" w:rsidR="00D62B77" w:rsidRPr="0002388B" w:rsidRDefault="00D62B77" w:rsidP="00BE5F75">
                      <w:pPr>
                        <w:pStyle w:val="ps1Char"/>
                      </w:pPr>
                    </w:p>
                    <w:p w14:paraId="1FAC058B" w14:textId="77777777" w:rsidR="00D62B77" w:rsidRPr="0002388B" w:rsidRDefault="00D62B77" w:rsidP="00BE5F75">
                      <w:pPr>
                        <w:pStyle w:val="ps1Char"/>
                      </w:pPr>
                    </w:p>
                    <w:p w14:paraId="255D55AD" w14:textId="77777777" w:rsidR="00D62B77" w:rsidRPr="0002388B" w:rsidRDefault="00D62B77" w:rsidP="00BE5F75">
                      <w:pPr>
                        <w:pStyle w:val="ps1Char"/>
                      </w:pPr>
                    </w:p>
                    <w:p w14:paraId="08AC9FD3" w14:textId="77777777" w:rsidR="00D62B77" w:rsidRPr="0002388B" w:rsidRDefault="00D62B77" w:rsidP="00BE5F75">
                      <w:pPr>
                        <w:pStyle w:val="ps1Char"/>
                      </w:pPr>
                    </w:p>
                    <w:p w14:paraId="617C0A30" w14:textId="77777777" w:rsidR="00D62B77" w:rsidRPr="0002388B" w:rsidRDefault="00D62B77" w:rsidP="00BE5F75">
                      <w:pPr>
                        <w:pStyle w:val="ps1Char"/>
                      </w:pPr>
                    </w:p>
                    <w:p w14:paraId="6E9FB78A" w14:textId="77777777" w:rsidR="00D62B77" w:rsidRPr="0002388B" w:rsidRDefault="00D62B77" w:rsidP="00BE5F75">
                      <w:pPr>
                        <w:pStyle w:val="ps1Char"/>
                      </w:pPr>
                    </w:p>
                    <w:p w14:paraId="00511CC0" w14:textId="77777777" w:rsidR="00D62B77" w:rsidRPr="0002388B" w:rsidRDefault="00D62B77" w:rsidP="00BE5F75">
                      <w:pPr>
                        <w:pStyle w:val="ps1Char"/>
                      </w:pPr>
                    </w:p>
                    <w:p w14:paraId="42C8AFB7" w14:textId="77777777" w:rsidR="00D62B77" w:rsidRPr="0002388B" w:rsidRDefault="00D62B77" w:rsidP="00BE5F75">
                      <w:pPr>
                        <w:pStyle w:val="ps1Char"/>
                      </w:pPr>
                    </w:p>
                    <w:p w14:paraId="2809E1A4" w14:textId="77777777" w:rsidR="00D62B77" w:rsidRPr="0002388B" w:rsidRDefault="00D62B77" w:rsidP="00BE5F75">
                      <w:pPr>
                        <w:pStyle w:val="ps1Char"/>
                      </w:pPr>
                    </w:p>
                    <w:p w14:paraId="1E22107F" w14:textId="77777777" w:rsidR="00D62B77" w:rsidRPr="0002388B" w:rsidRDefault="00D62B77" w:rsidP="00BE5F75">
                      <w:pPr>
                        <w:pStyle w:val="ps1Char"/>
                      </w:pPr>
                    </w:p>
                    <w:p w14:paraId="1BDF894B" w14:textId="77777777" w:rsidR="00D62B77" w:rsidRPr="0002388B" w:rsidRDefault="00D62B77" w:rsidP="00BE5F75">
                      <w:pPr>
                        <w:pStyle w:val="ps1Char"/>
                      </w:pPr>
                    </w:p>
                    <w:p w14:paraId="69A2BBB7" w14:textId="77777777" w:rsidR="00D62B77" w:rsidRPr="0002388B" w:rsidRDefault="00D62B77" w:rsidP="00BE5F75">
                      <w:pPr>
                        <w:pStyle w:val="ps1Char"/>
                      </w:pPr>
                    </w:p>
                    <w:p w14:paraId="23084189" w14:textId="77777777" w:rsidR="00D62B77" w:rsidRPr="0002388B" w:rsidRDefault="00D62B77" w:rsidP="00BE5F75">
                      <w:pPr>
                        <w:pStyle w:val="ps1Char"/>
                      </w:pPr>
                    </w:p>
                    <w:p w14:paraId="0EC6E762" w14:textId="77777777" w:rsidR="00D62B77" w:rsidRPr="0002388B" w:rsidRDefault="00D62B77" w:rsidP="00BE5F75">
                      <w:pPr>
                        <w:pStyle w:val="ps1Char"/>
                      </w:pPr>
                    </w:p>
                    <w:p w14:paraId="7FA7606E" w14:textId="77777777" w:rsidR="00D62B77" w:rsidRPr="0002388B" w:rsidRDefault="00D62B77" w:rsidP="00BE5F75">
                      <w:pPr>
                        <w:pStyle w:val="ps1Char"/>
                      </w:pPr>
                    </w:p>
                    <w:p w14:paraId="532B6740" w14:textId="77777777" w:rsidR="00D62B77" w:rsidRPr="0002388B" w:rsidRDefault="00D62B77" w:rsidP="00BE5F75">
                      <w:pPr>
                        <w:pStyle w:val="ps1Char"/>
                      </w:pPr>
                    </w:p>
                    <w:p w14:paraId="4324F5DD" w14:textId="77777777" w:rsidR="00D62B77" w:rsidRPr="0002388B" w:rsidRDefault="00D62B77" w:rsidP="00BE5F75">
                      <w:pPr>
                        <w:pStyle w:val="ps1Char"/>
                      </w:pPr>
                    </w:p>
                    <w:p w14:paraId="7BF90389" w14:textId="77777777" w:rsidR="00D62B77" w:rsidRPr="0002388B" w:rsidRDefault="00D62B77" w:rsidP="00BE5F75">
                      <w:pPr>
                        <w:pStyle w:val="ps1Char"/>
                      </w:pPr>
                    </w:p>
                    <w:p w14:paraId="1B09A053" w14:textId="77777777" w:rsidR="00D62B77" w:rsidRPr="0002388B" w:rsidRDefault="00D62B77" w:rsidP="00BE5F75">
                      <w:pPr>
                        <w:pStyle w:val="ps1Char"/>
                      </w:pPr>
                    </w:p>
                    <w:p w14:paraId="5B5845E0" w14:textId="77777777" w:rsidR="00D62B77" w:rsidRPr="0002388B" w:rsidRDefault="00D62B77" w:rsidP="00BE5F75">
                      <w:pPr>
                        <w:pStyle w:val="ps1Char"/>
                      </w:pPr>
                    </w:p>
                    <w:p w14:paraId="647D8547" w14:textId="77777777" w:rsidR="00D62B77" w:rsidRPr="0002388B" w:rsidRDefault="00D62B77" w:rsidP="00BE5F75">
                      <w:pPr>
                        <w:pStyle w:val="ps1Char"/>
                      </w:pPr>
                    </w:p>
                    <w:p w14:paraId="3E6EEC01" w14:textId="77777777" w:rsidR="00D62B77" w:rsidRPr="0002388B" w:rsidRDefault="00D62B77" w:rsidP="00BE5F75">
                      <w:pPr>
                        <w:pStyle w:val="ps1Char"/>
                      </w:pPr>
                    </w:p>
                    <w:p w14:paraId="4060BBD4" w14:textId="77777777" w:rsidR="00D62B77" w:rsidRPr="0002388B" w:rsidRDefault="00D62B77" w:rsidP="00BE5F75">
                      <w:pPr>
                        <w:pStyle w:val="ps1Char"/>
                      </w:pPr>
                    </w:p>
                    <w:p w14:paraId="5A128935" w14:textId="77777777" w:rsidR="00D62B77" w:rsidRPr="0002388B" w:rsidRDefault="00D62B77" w:rsidP="00BE5F75">
                      <w:pPr>
                        <w:pStyle w:val="ps1Char"/>
                      </w:pPr>
                    </w:p>
                    <w:p w14:paraId="1426A440" w14:textId="77777777" w:rsidR="00D62B77" w:rsidRPr="0002388B" w:rsidRDefault="00D62B77" w:rsidP="00BE5F75">
                      <w:pPr>
                        <w:pStyle w:val="ps1Char"/>
                      </w:pPr>
                    </w:p>
                    <w:p w14:paraId="2977F79B" w14:textId="77777777" w:rsidR="00D62B77" w:rsidRPr="0002388B" w:rsidRDefault="00D62B77" w:rsidP="00BE5F75">
                      <w:pPr>
                        <w:pStyle w:val="ps1Char"/>
                      </w:pPr>
                    </w:p>
                    <w:p w14:paraId="7A62AC4D" w14:textId="77777777" w:rsidR="00D62B77" w:rsidRPr="0002388B" w:rsidRDefault="00D62B77" w:rsidP="00BE5F75">
                      <w:pPr>
                        <w:pStyle w:val="ps1Char"/>
                      </w:pPr>
                    </w:p>
                    <w:p w14:paraId="3679129D" w14:textId="77777777" w:rsidR="00D62B77" w:rsidRPr="0002388B" w:rsidRDefault="00D62B77" w:rsidP="00BE5F75">
                      <w:pPr>
                        <w:pStyle w:val="ps1Char"/>
                      </w:pPr>
                    </w:p>
                    <w:p w14:paraId="5DCBE8A0" w14:textId="77777777" w:rsidR="00D62B77" w:rsidRPr="0002388B" w:rsidRDefault="00D62B77" w:rsidP="00BE5F75">
                      <w:pPr>
                        <w:pStyle w:val="ps1Char"/>
                      </w:pPr>
                    </w:p>
                    <w:p w14:paraId="72A828ED" w14:textId="77777777" w:rsidR="00D62B77" w:rsidRPr="0002388B" w:rsidRDefault="00D62B77" w:rsidP="00BE5F75">
                      <w:pPr>
                        <w:pStyle w:val="ps1Char"/>
                      </w:pPr>
                    </w:p>
                    <w:p w14:paraId="3836EE08" w14:textId="77777777" w:rsidR="00D62B77" w:rsidRPr="0002388B" w:rsidRDefault="00D62B77" w:rsidP="00BE5F75">
                      <w:pPr>
                        <w:pStyle w:val="ps1Char"/>
                      </w:pPr>
                    </w:p>
                    <w:p w14:paraId="2E566BF8" w14:textId="77777777" w:rsidR="00D62B77" w:rsidRPr="0002388B" w:rsidRDefault="00D62B77" w:rsidP="00BE5F75">
                      <w:pPr>
                        <w:pStyle w:val="ps1Char"/>
                      </w:pPr>
                    </w:p>
                    <w:p w14:paraId="4478D260" w14:textId="77777777" w:rsidR="00D62B77" w:rsidRPr="0002388B" w:rsidRDefault="00D62B77" w:rsidP="00BE5F75">
                      <w:pPr>
                        <w:pStyle w:val="ps1Char"/>
                      </w:pPr>
                    </w:p>
                    <w:p w14:paraId="6A2B7913" w14:textId="77777777" w:rsidR="00D62B77" w:rsidRPr="0002388B" w:rsidRDefault="00D62B77" w:rsidP="00BE5F75">
                      <w:pPr>
                        <w:pStyle w:val="ps1Char"/>
                      </w:pPr>
                    </w:p>
                    <w:p w14:paraId="20D0C3B1" w14:textId="77777777" w:rsidR="00D62B77" w:rsidRPr="0002388B" w:rsidRDefault="00D62B77" w:rsidP="00BE5F75">
                      <w:pPr>
                        <w:pStyle w:val="ps1Char"/>
                      </w:pPr>
                    </w:p>
                    <w:p w14:paraId="03F02576" w14:textId="77777777" w:rsidR="00D62B77" w:rsidRPr="0002388B" w:rsidRDefault="00D62B77" w:rsidP="00BE5F75">
                      <w:pPr>
                        <w:pStyle w:val="ps1Char"/>
                      </w:pPr>
                    </w:p>
                    <w:p w14:paraId="2ED9D046" w14:textId="77777777" w:rsidR="00D62B77" w:rsidRPr="0002388B" w:rsidRDefault="00D62B77" w:rsidP="00BE5F75">
                      <w:pPr>
                        <w:pStyle w:val="ps1Char"/>
                      </w:pPr>
                    </w:p>
                    <w:p w14:paraId="7517CDF1" w14:textId="77777777" w:rsidR="00D62B77" w:rsidRPr="0002388B" w:rsidRDefault="00D62B77" w:rsidP="00BE5F75">
                      <w:pPr>
                        <w:pStyle w:val="ps1Char"/>
                      </w:pPr>
                    </w:p>
                    <w:p w14:paraId="2D447F74" w14:textId="77777777" w:rsidR="00D62B77" w:rsidRPr="0002388B" w:rsidRDefault="00D62B77" w:rsidP="00BE5F75">
                      <w:pPr>
                        <w:pStyle w:val="ps1Char"/>
                      </w:pPr>
                    </w:p>
                    <w:p w14:paraId="37DA4402" w14:textId="77777777" w:rsidR="00D62B77" w:rsidRPr="0002388B" w:rsidRDefault="00D62B77" w:rsidP="00BE5F75">
                      <w:pPr>
                        <w:pStyle w:val="ps1Char"/>
                      </w:pPr>
                    </w:p>
                    <w:p w14:paraId="4B6FC36A" w14:textId="77777777" w:rsidR="00D62B77" w:rsidRPr="0002388B" w:rsidRDefault="00D62B77" w:rsidP="00BE5F75">
                      <w:pPr>
                        <w:pStyle w:val="ps1Char"/>
                      </w:pPr>
                    </w:p>
                    <w:p w14:paraId="19A88650" w14:textId="77777777" w:rsidR="00D62B77" w:rsidRPr="0002388B" w:rsidRDefault="00D62B77" w:rsidP="00BE5F75">
                      <w:pPr>
                        <w:pStyle w:val="ps1Char"/>
                      </w:pPr>
                    </w:p>
                    <w:p w14:paraId="71356581" w14:textId="77777777" w:rsidR="00D62B77" w:rsidRPr="0002388B" w:rsidRDefault="00D62B77" w:rsidP="00BE5F75">
                      <w:pPr>
                        <w:pStyle w:val="ps1Char"/>
                      </w:pPr>
                    </w:p>
                    <w:p w14:paraId="2883F9C7" w14:textId="77777777" w:rsidR="00D62B77" w:rsidRPr="0002388B" w:rsidRDefault="00D62B77" w:rsidP="00BE5F75">
                      <w:pPr>
                        <w:pStyle w:val="ps1Char"/>
                      </w:pPr>
                    </w:p>
                    <w:p w14:paraId="6A122121" w14:textId="77777777" w:rsidR="00D62B77" w:rsidRPr="0002388B" w:rsidRDefault="00D62B77" w:rsidP="00BE5F75">
                      <w:pPr>
                        <w:pStyle w:val="ps1Char"/>
                      </w:pPr>
                    </w:p>
                    <w:p w14:paraId="548DE706" w14:textId="77777777" w:rsidR="00D62B77" w:rsidRPr="0002388B" w:rsidRDefault="00D62B77" w:rsidP="00BE5F75">
                      <w:pPr>
                        <w:pStyle w:val="ps1Char"/>
                      </w:pPr>
                    </w:p>
                    <w:p w14:paraId="62E4AA91" w14:textId="77777777" w:rsidR="00D62B77" w:rsidRPr="0002388B" w:rsidRDefault="00D62B77" w:rsidP="00BE5F75">
                      <w:pPr>
                        <w:pStyle w:val="ps1Char"/>
                      </w:pPr>
                    </w:p>
                    <w:p w14:paraId="79707143" w14:textId="77777777" w:rsidR="00D62B77" w:rsidRPr="0002388B" w:rsidRDefault="00D62B77" w:rsidP="00BE5F75">
                      <w:pPr>
                        <w:pStyle w:val="ps1Char"/>
                      </w:pPr>
                    </w:p>
                    <w:p w14:paraId="69B60974" w14:textId="77777777" w:rsidR="00D62B77" w:rsidRPr="0002388B" w:rsidRDefault="00D62B77" w:rsidP="00BE5F75">
                      <w:pPr>
                        <w:pStyle w:val="ps1Char"/>
                      </w:pPr>
                    </w:p>
                    <w:p w14:paraId="0795998F" w14:textId="77777777" w:rsidR="00D62B77" w:rsidRPr="0002388B" w:rsidRDefault="00D62B77" w:rsidP="00BE5F75">
                      <w:pPr>
                        <w:pStyle w:val="ps1Char"/>
                      </w:pPr>
                    </w:p>
                    <w:p w14:paraId="1130C471" w14:textId="77777777" w:rsidR="00D62B77" w:rsidRPr="0002388B" w:rsidRDefault="00D62B77" w:rsidP="00BE5F75">
                      <w:pPr>
                        <w:pStyle w:val="ps1Char"/>
                      </w:pPr>
                    </w:p>
                    <w:p w14:paraId="16ECCD17" w14:textId="77777777" w:rsidR="00D62B77" w:rsidRPr="0002388B" w:rsidRDefault="00D62B77" w:rsidP="00BE5F75">
                      <w:pPr>
                        <w:pStyle w:val="ps1Char"/>
                      </w:pPr>
                    </w:p>
                    <w:p w14:paraId="15849B03" w14:textId="77777777" w:rsidR="00D62B77" w:rsidRPr="0002388B" w:rsidRDefault="00D62B77" w:rsidP="00BE5F75">
                      <w:pPr>
                        <w:pStyle w:val="ps1Char"/>
                      </w:pPr>
                    </w:p>
                    <w:p w14:paraId="1B3B89A6" w14:textId="77777777" w:rsidR="00D62B77" w:rsidRPr="0002388B" w:rsidRDefault="00D62B77" w:rsidP="00BE5F75">
                      <w:pPr>
                        <w:pStyle w:val="ps1Char"/>
                      </w:pPr>
                    </w:p>
                    <w:p w14:paraId="561C6AB0" w14:textId="77777777" w:rsidR="00D62B77" w:rsidRPr="0002388B" w:rsidRDefault="00D62B77" w:rsidP="00BE5F75">
                      <w:pPr>
                        <w:pStyle w:val="ps1Char"/>
                      </w:pPr>
                    </w:p>
                    <w:p w14:paraId="1B35C36C" w14:textId="77777777" w:rsidR="00D62B77" w:rsidRPr="0002388B" w:rsidRDefault="00D62B77" w:rsidP="00BE5F75">
                      <w:pPr>
                        <w:pStyle w:val="ps1Char"/>
                      </w:pPr>
                    </w:p>
                    <w:p w14:paraId="7896C5C5" w14:textId="77777777" w:rsidR="00D62B77" w:rsidRPr="0002388B" w:rsidRDefault="00D62B77" w:rsidP="00BE5F75">
                      <w:pPr>
                        <w:pStyle w:val="ps1Char"/>
                      </w:pPr>
                    </w:p>
                    <w:p w14:paraId="4B2E17F8" w14:textId="77777777" w:rsidR="00D62B77" w:rsidRPr="0002388B" w:rsidRDefault="00D62B77" w:rsidP="00BE5F75">
                      <w:pPr>
                        <w:pStyle w:val="ps1Char"/>
                      </w:pPr>
                    </w:p>
                    <w:p w14:paraId="425A533F" w14:textId="77777777" w:rsidR="00D62B77" w:rsidRPr="0002388B" w:rsidRDefault="00D62B77" w:rsidP="00BE5F75">
                      <w:pPr>
                        <w:pStyle w:val="ps1Char"/>
                      </w:pPr>
                    </w:p>
                    <w:p w14:paraId="1E385CAC" w14:textId="77777777" w:rsidR="00D62B77" w:rsidRPr="0002388B" w:rsidRDefault="00D62B77" w:rsidP="00BE5F75">
                      <w:pPr>
                        <w:pStyle w:val="ps1Char"/>
                      </w:pPr>
                    </w:p>
                    <w:p w14:paraId="73480294" w14:textId="77777777" w:rsidR="00D62B77" w:rsidRPr="0002388B" w:rsidRDefault="00D62B77" w:rsidP="00BE5F75">
                      <w:pPr>
                        <w:pStyle w:val="ps1Char"/>
                      </w:pPr>
                    </w:p>
                    <w:p w14:paraId="2C97EEA3" w14:textId="77777777" w:rsidR="00D62B77" w:rsidRPr="0002388B" w:rsidRDefault="00D62B77" w:rsidP="00BE5F75">
                      <w:pPr>
                        <w:pStyle w:val="ps1Char"/>
                      </w:pPr>
                    </w:p>
                    <w:p w14:paraId="5BAABB41" w14:textId="77777777" w:rsidR="00D62B77" w:rsidRPr="0002388B" w:rsidRDefault="00D62B77" w:rsidP="00BE5F75">
                      <w:pPr>
                        <w:pStyle w:val="ps1Char"/>
                      </w:pPr>
                    </w:p>
                    <w:p w14:paraId="3FDE96DD" w14:textId="77777777" w:rsidR="00D62B77" w:rsidRPr="0002388B" w:rsidRDefault="00D62B77" w:rsidP="00BE5F75">
                      <w:pPr>
                        <w:pStyle w:val="ps1Char"/>
                      </w:pPr>
                    </w:p>
                    <w:p w14:paraId="594E657D" w14:textId="77777777" w:rsidR="00D62B77" w:rsidRPr="0002388B" w:rsidRDefault="00D62B77" w:rsidP="00BE5F75">
                      <w:pPr>
                        <w:pStyle w:val="ps1Char"/>
                      </w:pPr>
                    </w:p>
                    <w:p w14:paraId="2F985802" w14:textId="77777777" w:rsidR="00D62B77" w:rsidRPr="0002388B" w:rsidRDefault="00D62B77" w:rsidP="00BE5F75">
                      <w:pPr>
                        <w:pStyle w:val="ps1Char"/>
                      </w:pPr>
                    </w:p>
                    <w:p w14:paraId="02751847" w14:textId="77777777" w:rsidR="00D62B77" w:rsidRPr="0002388B" w:rsidRDefault="00D62B77" w:rsidP="00BE5F75">
                      <w:pPr>
                        <w:pStyle w:val="ps1Char"/>
                      </w:pPr>
                    </w:p>
                    <w:p w14:paraId="6130FD36" w14:textId="77777777" w:rsidR="00D62B77" w:rsidRPr="0002388B" w:rsidRDefault="00D62B77" w:rsidP="00BE5F75">
                      <w:pPr>
                        <w:pStyle w:val="ps1Char"/>
                      </w:pPr>
                    </w:p>
                    <w:p w14:paraId="2F6EDAE9" w14:textId="77777777" w:rsidR="00D62B77" w:rsidRPr="0002388B" w:rsidRDefault="00D62B77" w:rsidP="00BE5F75">
                      <w:pPr>
                        <w:pStyle w:val="ps1Char"/>
                      </w:pPr>
                    </w:p>
                    <w:p w14:paraId="4AD0E267" w14:textId="77777777" w:rsidR="00D62B77" w:rsidRPr="0002388B" w:rsidRDefault="00D62B77" w:rsidP="00BE5F75">
                      <w:pPr>
                        <w:pStyle w:val="ps1Char"/>
                      </w:pPr>
                    </w:p>
                    <w:p w14:paraId="4A8A6761" w14:textId="77777777" w:rsidR="00D62B77" w:rsidRPr="0002388B" w:rsidRDefault="00D62B77" w:rsidP="00BE5F75">
                      <w:pPr>
                        <w:pStyle w:val="ps1Char"/>
                      </w:pPr>
                    </w:p>
                    <w:p w14:paraId="3AACC589" w14:textId="77777777" w:rsidR="00D62B77" w:rsidRPr="0002388B" w:rsidRDefault="00D62B77" w:rsidP="00BE5F75">
                      <w:pPr>
                        <w:pStyle w:val="ps1Char"/>
                      </w:pPr>
                    </w:p>
                    <w:p w14:paraId="1122F5AF" w14:textId="77777777" w:rsidR="00D62B77" w:rsidRPr="0002388B" w:rsidRDefault="00D62B77" w:rsidP="00BE5F75">
                      <w:pPr>
                        <w:pStyle w:val="ps1Char"/>
                      </w:pPr>
                    </w:p>
                    <w:p w14:paraId="0537F70C" w14:textId="77777777" w:rsidR="00D62B77" w:rsidRPr="0002388B" w:rsidRDefault="00D62B77" w:rsidP="00BE5F75">
                      <w:pPr>
                        <w:pStyle w:val="ps1Char"/>
                      </w:pPr>
                    </w:p>
                    <w:p w14:paraId="4F0D2AE0" w14:textId="77777777" w:rsidR="00D62B77" w:rsidRPr="0002388B" w:rsidRDefault="00D62B77" w:rsidP="00BE5F75">
                      <w:pPr>
                        <w:pStyle w:val="ps1Char"/>
                      </w:pPr>
                    </w:p>
                    <w:p w14:paraId="4732B0F6" w14:textId="77777777" w:rsidR="00D62B77" w:rsidRPr="0002388B" w:rsidRDefault="00D62B77" w:rsidP="00BE5F75">
                      <w:pPr>
                        <w:pStyle w:val="ps1Char"/>
                      </w:pPr>
                    </w:p>
                    <w:p w14:paraId="7EBBA22F" w14:textId="77777777" w:rsidR="00D62B77" w:rsidRPr="0002388B" w:rsidRDefault="00D62B77" w:rsidP="00BE5F75">
                      <w:pPr>
                        <w:pStyle w:val="ps1Char"/>
                      </w:pPr>
                    </w:p>
                    <w:p w14:paraId="7F49D696" w14:textId="77777777" w:rsidR="00D62B77" w:rsidRPr="0002388B" w:rsidRDefault="00D62B77" w:rsidP="00BE5F75">
                      <w:pPr>
                        <w:pStyle w:val="ps1Char"/>
                      </w:pPr>
                    </w:p>
                    <w:p w14:paraId="4EBA3FE3" w14:textId="77777777" w:rsidR="00D62B77" w:rsidRPr="0002388B" w:rsidRDefault="00D62B77" w:rsidP="00BE5F75">
                      <w:pPr>
                        <w:pStyle w:val="ps1Char"/>
                      </w:pPr>
                    </w:p>
                    <w:p w14:paraId="5A31C9FF" w14:textId="77777777" w:rsidR="00D62B77" w:rsidRPr="0002388B" w:rsidRDefault="00D62B77" w:rsidP="00BE5F75">
                      <w:pPr>
                        <w:pStyle w:val="ps1Char"/>
                      </w:pPr>
                    </w:p>
                    <w:p w14:paraId="431F1002" w14:textId="77777777" w:rsidR="00D62B77" w:rsidRPr="0002388B" w:rsidRDefault="00D62B77" w:rsidP="00BE5F75">
                      <w:pPr>
                        <w:pStyle w:val="ps1Char"/>
                      </w:pPr>
                    </w:p>
                    <w:p w14:paraId="19B5E470" w14:textId="77777777" w:rsidR="00D62B77" w:rsidRPr="0002388B" w:rsidRDefault="00D62B77" w:rsidP="00BE5F75">
                      <w:pPr>
                        <w:pStyle w:val="ps1Char"/>
                      </w:pPr>
                    </w:p>
                    <w:p w14:paraId="720949A4" w14:textId="77777777" w:rsidR="00D62B77" w:rsidRPr="0002388B" w:rsidRDefault="00D62B77" w:rsidP="00BE5F75">
                      <w:pPr>
                        <w:pStyle w:val="ps1Char"/>
                      </w:pPr>
                    </w:p>
                    <w:p w14:paraId="695B182E" w14:textId="77777777" w:rsidR="00D62B77" w:rsidRPr="0002388B" w:rsidRDefault="00D62B77" w:rsidP="00BE5F75">
                      <w:pPr>
                        <w:pStyle w:val="ps1Char"/>
                      </w:pPr>
                    </w:p>
                    <w:p w14:paraId="66BB8370" w14:textId="77777777" w:rsidR="00D62B77" w:rsidRPr="0002388B" w:rsidRDefault="00D62B77" w:rsidP="00BE5F75">
                      <w:pPr>
                        <w:pStyle w:val="ps1Char"/>
                      </w:pPr>
                    </w:p>
                    <w:p w14:paraId="42AE3AA7" w14:textId="77777777" w:rsidR="00D62B77" w:rsidRPr="0002388B" w:rsidRDefault="00D62B77" w:rsidP="00BE5F75">
                      <w:pPr>
                        <w:pStyle w:val="ps1Char"/>
                      </w:pPr>
                    </w:p>
                    <w:p w14:paraId="310CDFC7" w14:textId="77777777" w:rsidR="00D62B77" w:rsidRPr="0002388B" w:rsidRDefault="00D62B77" w:rsidP="00BE5F75">
                      <w:pPr>
                        <w:pStyle w:val="ps1Char"/>
                      </w:pPr>
                    </w:p>
                    <w:p w14:paraId="55F1973B" w14:textId="77777777" w:rsidR="00D62B77" w:rsidRPr="0002388B" w:rsidRDefault="00D62B77" w:rsidP="00BE5F75">
                      <w:pPr>
                        <w:pStyle w:val="ps1Char"/>
                      </w:pPr>
                    </w:p>
                    <w:p w14:paraId="30438648" w14:textId="77777777" w:rsidR="00D62B77" w:rsidRPr="0002388B" w:rsidRDefault="00D62B77" w:rsidP="00BE5F75">
                      <w:pPr>
                        <w:pStyle w:val="ps1Char"/>
                      </w:pPr>
                    </w:p>
                    <w:p w14:paraId="29833573" w14:textId="77777777" w:rsidR="00D62B77" w:rsidRPr="0002388B" w:rsidRDefault="00D62B77" w:rsidP="00BE5F75">
                      <w:pPr>
                        <w:pStyle w:val="ps1Char"/>
                      </w:pPr>
                    </w:p>
                    <w:p w14:paraId="29A64695" w14:textId="77777777" w:rsidR="00D62B77" w:rsidRPr="0002388B" w:rsidRDefault="00D62B77" w:rsidP="00BE5F75">
                      <w:pPr>
                        <w:pStyle w:val="ps1Char"/>
                      </w:pPr>
                    </w:p>
                    <w:p w14:paraId="6AEE98BE" w14:textId="77777777" w:rsidR="00D62B77" w:rsidRPr="0002388B" w:rsidRDefault="00D62B77" w:rsidP="00BE5F75">
                      <w:pPr>
                        <w:pStyle w:val="ps1Char"/>
                      </w:pPr>
                    </w:p>
                    <w:p w14:paraId="5E66B053" w14:textId="77777777" w:rsidR="00D62B77" w:rsidRPr="0002388B" w:rsidRDefault="00D62B77" w:rsidP="00BE5F75">
                      <w:pPr>
                        <w:pStyle w:val="ps1Char"/>
                      </w:pPr>
                    </w:p>
                    <w:p w14:paraId="2487515F" w14:textId="77777777" w:rsidR="00D62B77" w:rsidRPr="0002388B" w:rsidRDefault="00D62B77" w:rsidP="00BE5F75">
                      <w:pPr>
                        <w:pStyle w:val="ps1Char"/>
                      </w:pPr>
                    </w:p>
                    <w:p w14:paraId="76496E98" w14:textId="77777777" w:rsidR="00D62B77" w:rsidRPr="0002388B" w:rsidRDefault="00D62B77" w:rsidP="00BE5F75">
                      <w:pPr>
                        <w:pStyle w:val="ps1Char"/>
                      </w:pPr>
                    </w:p>
                    <w:p w14:paraId="7A24A930" w14:textId="77777777" w:rsidR="00D62B77" w:rsidRPr="0002388B" w:rsidRDefault="00D62B77" w:rsidP="00BE5F75">
                      <w:pPr>
                        <w:pStyle w:val="ps1Char"/>
                      </w:pPr>
                    </w:p>
                    <w:p w14:paraId="6B7B8CE6" w14:textId="77777777" w:rsidR="00D62B77" w:rsidRPr="0002388B" w:rsidRDefault="00D62B77" w:rsidP="00BE5F75">
                      <w:pPr>
                        <w:pStyle w:val="ps1Char"/>
                      </w:pPr>
                    </w:p>
                    <w:p w14:paraId="7DD93422" w14:textId="77777777" w:rsidR="00D62B77" w:rsidRPr="0002388B" w:rsidRDefault="00D62B77" w:rsidP="00BE5F75">
                      <w:pPr>
                        <w:pStyle w:val="ps1Char"/>
                      </w:pPr>
                    </w:p>
                    <w:p w14:paraId="10B201CD" w14:textId="77777777" w:rsidR="00D62B77" w:rsidRPr="0002388B" w:rsidRDefault="00D62B77" w:rsidP="00BE5F75">
                      <w:pPr>
                        <w:pStyle w:val="ps1Char"/>
                      </w:pPr>
                    </w:p>
                    <w:p w14:paraId="17FBDC48" w14:textId="77777777" w:rsidR="00D62B77" w:rsidRPr="0002388B" w:rsidRDefault="00D62B77" w:rsidP="00BE5F75">
                      <w:pPr>
                        <w:pStyle w:val="ps1Char"/>
                      </w:pPr>
                    </w:p>
                    <w:p w14:paraId="343E8296" w14:textId="77777777" w:rsidR="00D62B77" w:rsidRPr="0002388B" w:rsidRDefault="00D62B77" w:rsidP="00BE5F75">
                      <w:pPr>
                        <w:pStyle w:val="ps1Char"/>
                      </w:pPr>
                    </w:p>
                    <w:p w14:paraId="5D247275" w14:textId="77777777" w:rsidR="00D62B77" w:rsidRPr="0002388B" w:rsidRDefault="00D62B77" w:rsidP="00BE5F75">
                      <w:pPr>
                        <w:pStyle w:val="ps1Char"/>
                      </w:pPr>
                    </w:p>
                    <w:p w14:paraId="5A47D4A9" w14:textId="77777777" w:rsidR="00D62B77" w:rsidRPr="0002388B" w:rsidRDefault="00D62B77" w:rsidP="00BE5F75">
                      <w:pPr>
                        <w:pStyle w:val="ps1Char"/>
                      </w:pPr>
                    </w:p>
                    <w:p w14:paraId="10B62F4A" w14:textId="77777777" w:rsidR="00D62B77" w:rsidRPr="0002388B" w:rsidRDefault="00D62B77" w:rsidP="00BE5F75">
                      <w:pPr>
                        <w:pStyle w:val="ps1Char"/>
                      </w:pPr>
                    </w:p>
                    <w:p w14:paraId="3840DFD5" w14:textId="77777777" w:rsidR="00D62B77" w:rsidRPr="0002388B" w:rsidRDefault="00D62B77" w:rsidP="00BE5F75">
                      <w:pPr>
                        <w:pStyle w:val="ps1Char"/>
                      </w:pPr>
                    </w:p>
                    <w:p w14:paraId="2BD7BFD4" w14:textId="77777777" w:rsidR="00D62B77" w:rsidRPr="0002388B" w:rsidRDefault="00D62B77" w:rsidP="00BE5F75">
                      <w:pPr>
                        <w:pStyle w:val="ps1Char"/>
                      </w:pPr>
                    </w:p>
                    <w:p w14:paraId="0EE6EC81" w14:textId="77777777" w:rsidR="00D62B77" w:rsidRPr="0002388B" w:rsidRDefault="00D62B77" w:rsidP="00BE5F75">
                      <w:pPr>
                        <w:pStyle w:val="ps1Char"/>
                      </w:pPr>
                    </w:p>
                    <w:p w14:paraId="4C0BC517" w14:textId="77777777" w:rsidR="00D62B77" w:rsidRPr="0002388B" w:rsidRDefault="00D62B77" w:rsidP="00BE5F75">
                      <w:pPr>
                        <w:pStyle w:val="ps1Char"/>
                      </w:pPr>
                    </w:p>
                    <w:p w14:paraId="7A94CDFB" w14:textId="77777777" w:rsidR="00D62B77" w:rsidRPr="0002388B" w:rsidRDefault="00D62B77" w:rsidP="00BE5F75">
                      <w:pPr>
                        <w:pStyle w:val="ps1Char"/>
                      </w:pPr>
                    </w:p>
                    <w:p w14:paraId="39AF1317" w14:textId="77777777" w:rsidR="00D62B77" w:rsidRPr="0002388B" w:rsidRDefault="00D62B77" w:rsidP="00BE5F75">
                      <w:pPr>
                        <w:pStyle w:val="ps1Char"/>
                      </w:pPr>
                    </w:p>
                    <w:p w14:paraId="0C7C2B68" w14:textId="77777777" w:rsidR="00D62B77" w:rsidRPr="0002388B" w:rsidRDefault="00D62B77" w:rsidP="00BE5F75">
                      <w:pPr>
                        <w:pStyle w:val="ps1Char"/>
                      </w:pPr>
                    </w:p>
                    <w:p w14:paraId="1299E44A" w14:textId="77777777" w:rsidR="00D62B77" w:rsidRPr="0002388B" w:rsidRDefault="00D62B77" w:rsidP="00BE5F75">
                      <w:pPr>
                        <w:pStyle w:val="ps1Char"/>
                      </w:pPr>
                    </w:p>
                    <w:p w14:paraId="34D7A481" w14:textId="77777777" w:rsidR="00D62B77" w:rsidRPr="0002388B" w:rsidRDefault="00D62B77" w:rsidP="00BE5F75">
                      <w:pPr>
                        <w:pStyle w:val="ps1Char"/>
                      </w:pPr>
                    </w:p>
                    <w:p w14:paraId="4FCEB67D" w14:textId="77777777" w:rsidR="00D62B77" w:rsidRPr="0002388B" w:rsidRDefault="00D62B77" w:rsidP="00BE5F75">
                      <w:pPr>
                        <w:pStyle w:val="ps1Char"/>
                      </w:pPr>
                    </w:p>
                    <w:p w14:paraId="483BBA24" w14:textId="77777777" w:rsidR="00D62B77" w:rsidRPr="0002388B" w:rsidRDefault="00D62B77" w:rsidP="00BE5F75">
                      <w:pPr>
                        <w:pStyle w:val="ps1Char"/>
                      </w:pPr>
                    </w:p>
                    <w:p w14:paraId="3660E406" w14:textId="77777777" w:rsidR="00D62B77" w:rsidRPr="0002388B" w:rsidRDefault="00D62B77" w:rsidP="00BE5F75">
                      <w:pPr>
                        <w:pStyle w:val="ps1Char"/>
                      </w:pPr>
                    </w:p>
                    <w:p w14:paraId="3E189811" w14:textId="77777777" w:rsidR="00D62B77" w:rsidRPr="0002388B" w:rsidRDefault="00D62B77" w:rsidP="00BE5F75">
                      <w:pPr>
                        <w:pStyle w:val="ps1Char"/>
                      </w:pPr>
                    </w:p>
                    <w:p w14:paraId="508E8E81" w14:textId="77777777" w:rsidR="00D62B77" w:rsidRPr="0002388B" w:rsidRDefault="00D62B77" w:rsidP="00BE5F75">
                      <w:pPr>
                        <w:pStyle w:val="ps1Char"/>
                      </w:pPr>
                    </w:p>
                    <w:p w14:paraId="07FDCBE6" w14:textId="77777777" w:rsidR="00D62B77" w:rsidRPr="0002388B" w:rsidRDefault="00D62B77" w:rsidP="00BE5F75">
                      <w:pPr>
                        <w:pStyle w:val="ps1Char"/>
                      </w:pPr>
                    </w:p>
                    <w:p w14:paraId="2E83F2A6" w14:textId="77777777" w:rsidR="00D62B77" w:rsidRPr="0002388B" w:rsidRDefault="00D62B77" w:rsidP="00BE5F75">
                      <w:pPr>
                        <w:pStyle w:val="ps1Char"/>
                      </w:pPr>
                    </w:p>
                    <w:p w14:paraId="170097B5" w14:textId="77777777" w:rsidR="00D62B77" w:rsidRPr="0002388B" w:rsidRDefault="00D62B77" w:rsidP="00BE5F75">
                      <w:pPr>
                        <w:pStyle w:val="ps1Char"/>
                      </w:pPr>
                    </w:p>
                    <w:p w14:paraId="0CC8C696" w14:textId="77777777" w:rsidR="00D62B77" w:rsidRPr="0002388B" w:rsidRDefault="00D62B77" w:rsidP="00BE5F75">
                      <w:pPr>
                        <w:pStyle w:val="ps1Char"/>
                      </w:pPr>
                    </w:p>
                    <w:p w14:paraId="0D771514" w14:textId="77777777" w:rsidR="00D62B77" w:rsidRPr="0002388B" w:rsidRDefault="00D62B77" w:rsidP="00BE5F75">
                      <w:pPr>
                        <w:pStyle w:val="ps1Char"/>
                      </w:pPr>
                    </w:p>
                    <w:p w14:paraId="2C7056AA" w14:textId="77777777" w:rsidR="00D62B77" w:rsidRPr="0002388B" w:rsidRDefault="00D62B77" w:rsidP="00BE5F75">
                      <w:pPr>
                        <w:pStyle w:val="ps1Char"/>
                      </w:pPr>
                    </w:p>
                    <w:p w14:paraId="6CB98CA6" w14:textId="77777777" w:rsidR="00D62B77" w:rsidRPr="0002388B" w:rsidRDefault="00D62B77" w:rsidP="00BE5F75">
                      <w:pPr>
                        <w:pStyle w:val="ps1Char"/>
                      </w:pPr>
                    </w:p>
                    <w:p w14:paraId="2555B4CB" w14:textId="77777777" w:rsidR="00D62B77" w:rsidRPr="0002388B" w:rsidRDefault="00D62B77" w:rsidP="00BE5F75">
                      <w:pPr>
                        <w:pStyle w:val="ps1Char"/>
                      </w:pPr>
                    </w:p>
                    <w:p w14:paraId="64058638" w14:textId="77777777" w:rsidR="00D62B77" w:rsidRPr="0002388B" w:rsidRDefault="00D62B77" w:rsidP="00BE5F75">
                      <w:pPr>
                        <w:pStyle w:val="ps1Char"/>
                      </w:pPr>
                    </w:p>
                    <w:p w14:paraId="42FAEE35" w14:textId="77777777" w:rsidR="00D62B77" w:rsidRPr="0002388B" w:rsidRDefault="00D62B77" w:rsidP="00BE5F75">
                      <w:pPr>
                        <w:pStyle w:val="ps1Char"/>
                      </w:pPr>
                    </w:p>
                    <w:p w14:paraId="2F913541" w14:textId="77777777" w:rsidR="00D62B77" w:rsidRPr="0002388B" w:rsidRDefault="00D62B77" w:rsidP="00BE5F75">
                      <w:pPr>
                        <w:pStyle w:val="ps1Char"/>
                      </w:pPr>
                    </w:p>
                    <w:p w14:paraId="70B4DBD2" w14:textId="77777777" w:rsidR="00D62B77" w:rsidRPr="0002388B" w:rsidRDefault="00D62B77" w:rsidP="00BE5F75">
                      <w:pPr>
                        <w:pStyle w:val="ps1Char"/>
                      </w:pPr>
                    </w:p>
                    <w:p w14:paraId="656205FE" w14:textId="77777777" w:rsidR="00D62B77" w:rsidRPr="0002388B" w:rsidRDefault="00D62B77" w:rsidP="00BE5F75">
                      <w:pPr>
                        <w:pStyle w:val="ps1Char"/>
                      </w:pPr>
                    </w:p>
                    <w:p w14:paraId="7C8CC11A" w14:textId="77777777" w:rsidR="00D62B77" w:rsidRPr="0002388B" w:rsidRDefault="00D62B77" w:rsidP="00BE5F75">
                      <w:pPr>
                        <w:pStyle w:val="ps1Char"/>
                      </w:pPr>
                    </w:p>
                    <w:p w14:paraId="3ED90EDD" w14:textId="77777777" w:rsidR="00D62B77" w:rsidRPr="0002388B" w:rsidRDefault="00D62B77" w:rsidP="00BE5F75">
                      <w:pPr>
                        <w:pStyle w:val="ps1Char"/>
                      </w:pPr>
                    </w:p>
                    <w:p w14:paraId="281BF70C" w14:textId="77777777" w:rsidR="00D62B77" w:rsidRPr="0002388B" w:rsidRDefault="00D62B77" w:rsidP="00BE5F75">
                      <w:pPr>
                        <w:pStyle w:val="ps1Char"/>
                      </w:pPr>
                    </w:p>
                    <w:p w14:paraId="53E15B21" w14:textId="77777777" w:rsidR="00D62B77" w:rsidRPr="0002388B" w:rsidRDefault="00D62B77" w:rsidP="00BE5F75">
                      <w:pPr>
                        <w:pStyle w:val="ps1Char"/>
                      </w:pPr>
                    </w:p>
                    <w:p w14:paraId="0771DDAE" w14:textId="77777777" w:rsidR="00D62B77" w:rsidRPr="0002388B" w:rsidRDefault="00D62B77" w:rsidP="00BE5F75">
                      <w:pPr>
                        <w:pStyle w:val="ps1Char"/>
                      </w:pPr>
                    </w:p>
                    <w:p w14:paraId="365203C6" w14:textId="77777777" w:rsidR="00D62B77" w:rsidRPr="0002388B" w:rsidRDefault="00D62B77" w:rsidP="00BE5F75">
                      <w:pPr>
                        <w:pStyle w:val="ps1Char"/>
                      </w:pPr>
                    </w:p>
                    <w:p w14:paraId="0367992D" w14:textId="77777777" w:rsidR="00D62B77" w:rsidRPr="0002388B" w:rsidRDefault="00D62B77" w:rsidP="00BE5F75">
                      <w:pPr>
                        <w:pStyle w:val="ps1Char"/>
                      </w:pPr>
                    </w:p>
                    <w:p w14:paraId="386C0972" w14:textId="77777777" w:rsidR="00D62B77" w:rsidRPr="0002388B" w:rsidRDefault="00D62B77" w:rsidP="00BE5F75">
                      <w:pPr>
                        <w:pStyle w:val="ps1Char"/>
                      </w:pPr>
                    </w:p>
                    <w:p w14:paraId="23B339CD" w14:textId="77777777" w:rsidR="00D62B77" w:rsidRPr="0002388B" w:rsidRDefault="00D62B77" w:rsidP="00BE5F75">
                      <w:pPr>
                        <w:pStyle w:val="ps1Char"/>
                      </w:pPr>
                    </w:p>
                    <w:p w14:paraId="2DBD29B7" w14:textId="77777777" w:rsidR="00D62B77" w:rsidRPr="0002388B" w:rsidRDefault="00D62B77" w:rsidP="00BE5F75">
                      <w:pPr>
                        <w:pStyle w:val="ps1Char"/>
                      </w:pPr>
                    </w:p>
                    <w:p w14:paraId="4CF62CD1" w14:textId="77777777" w:rsidR="00D62B77" w:rsidRPr="0002388B" w:rsidRDefault="00D62B77" w:rsidP="00BE5F75">
                      <w:pPr>
                        <w:pStyle w:val="ps1Char"/>
                      </w:pPr>
                    </w:p>
                    <w:p w14:paraId="1B2237E1" w14:textId="77777777" w:rsidR="00D62B77" w:rsidRPr="0002388B" w:rsidRDefault="00D62B77" w:rsidP="00BE5F75">
                      <w:pPr>
                        <w:pStyle w:val="ps1Char"/>
                      </w:pPr>
                    </w:p>
                    <w:p w14:paraId="0AC66013" w14:textId="77777777" w:rsidR="00D62B77" w:rsidRPr="0002388B" w:rsidRDefault="00D62B77" w:rsidP="00BE5F75">
                      <w:pPr>
                        <w:pStyle w:val="ps1Char"/>
                      </w:pPr>
                    </w:p>
                    <w:p w14:paraId="77606841" w14:textId="77777777" w:rsidR="00D62B77" w:rsidRPr="0002388B" w:rsidRDefault="00D62B77" w:rsidP="00BE5F75">
                      <w:pPr>
                        <w:pStyle w:val="ps1Char"/>
                      </w:pPr>
                    </w:p>
                    <w:p w14:paraId="488C7E06" w14:textId="77777777" w:rsidR="00D62B77" w:rsidRPr="0002388B" w:rsidRDefault="00D62B77" w:rsidP="00BE5F75">
                      <w:pPr>
                        <w:pStyle w:val="ps1Char"/>
                      </w:pPr>
                    </w:p>
                    <w:p w14:paraId="50CB821F" w14:textId="77777777" w:rsidR="00D62B77" w:rsidRPr="0002388B" w:rsidRDefault="00D62B77" w:rsidP="00BE5F75">
                      <w:pPr>
                        <w:pStyle w:val="ps1Char"/>
                      </w:pPr>
                    </w:p>
                    <w:p w14:paraId="2A4BC637" w14:textId="77777777" w:rsidR="00D62B77" w:rsidRPr="0002388B" w:rsidRDefault="00D62B77" w:rsidP="00BE5F75">
                      <w:pPr>
                        <w:pStyle w:val="ps1Char"/>
                      </w:pPr>
                    </w:p>
                    <w:p w14:paraId="37FFF57C" w14:textId="77777777" w:rsidR="00D62B77" w:rsidRPr="0002388B" w:rsidRDefault="00D62B77" w:rsidP="00BE5F75">
                      <w:pPr>
                        <w:pStyle w:val="ps1Char"/>
                      </w:pPr>
                    </w:p>
                    <w:p w14:paraId="71797727" w14:textId="77777777" w:rsidR="00D62B77" w:rsidRPr="0002388B" w:rsidRDefault="00D62B77" w:rsidP="00BE5F75">
                      <w:pPr>
                        <w:pStyle w:val="ps1Char"/>
                      </w:pPr>
                    </w:p>
                    <w:p w14:paraId="5BDCFC97" w14:textId="77777777" w:rsidR="00D62B77" w:rsidRPr="0002388B" w:rsidRDefault="00D62B77" w:rsidP="00BE5F75">
                      <w:pPr>
                        <w:pStyle w:val="ps1Char"/>
                      </w:pPr>
                    </w:p>
                    <w:p w14:paraId="47D31C93" w14:textId="77777777" w:rsidR="00D62B77" w:rsidRPr="0002388B" w:rsidRDefault="00D62B77" w:rsidP="00BE5F75">
                      <w:pPr>
                        <w:pStyle w:val="ps1Char"/>
                      </w:pPr>
                    </w:p>
                    <w:p w14:paraId="08FC0694" w14:textId="77777777" w:rsidR="00D62B77" w:rsidRPr="0002388B" w:rsidRDefault="00D62B77" w:rsidP="00BE5F75">
                      <w:pPr>
                        <w:pStyle w:val="ps1Char"/>
                      </w:pPr>
                    </w:p>
                    <w:p w14:paraId="479500B5" w14:textId="77777777" w:rsidR="00D62B77" w:rsidRPr="0002388B" w:rsidRDefault="00D62B77" w:rsidP="00BE5F75">
                      <w:pPr>
                        <w:pStyle w:val="ps1Char"/>
                      </w:pPr>
                    </w:p>
                    <w:p w14:paraId="3A48E849" w14:textId="77777777" w:rsidR="00D62B77" w:rsidRPr="0002388B" w:rsidRDefault="00D62B77" w:rsidP="00BE5F75">
                      <w:pPr>
                        <w:pStyle w:val="ps1Char"/>
                      </w:pPr>
                    </w:p>
                    <w:p w14:paraId="1A040BC4" w14:textId="77777777" w:rsidR="00D62B77" w:rsidRPr="0002388B" w:rsidRDefault="00D62B77" w:rsidP="00BE5F75">
                      <w:pPr>
                        <w:pStyle w:val="ps1Char"/>
                      </w:pPr>
                    </w:p>
                    <w:p w14:paraId="2844307A" w14:textId="77777777" w:rsidR="00D62B77" w:rsidRPr="0002388B" w:rsidRDefault="00D62B77" w:rsidP="00BE5F75">
                      <w:pPr>
                        <w:pStyle w:val="ps1Char"/>
                      </w:pPr>
                    </w:p>
                    <w:p w14:paraId="5B047CBB" w14:textId="77777777" w:rsidR="00D62B77" w:rsidRPr="0002388B" w:rsidRDefault="00D62B77" w:rsidP="00BE5F75">
                      <w:pPr>
                        <w:pStyle w:val="ps1Char"/>
                      </w:pPr>
                    </w:p>
                    <w:p w14:paraId="5631E58D" w14:textId="77777777" w:rsidR="00D62B77" w:rsidRPr="0002388B" w:rsidRDefault="00D62B77" w:rsidP="00BE5F75">
                      <w:pPr>
                        <w:pStyle w:val="ps1Char"/>
                      </w:pPr>
                    </w:p>
                    <w:p w14:paraId="53404756" w14:textId="77777777" w:rsidR="00D62B77" w:rsidRPr="0002388B" w:rsidRDefault="00D62B77" w:rsidP="00BE5F75">
                      <w:pPr>
                        <w:pStyle w:val="ps1Char"/>
                      </w:pPr>
                    </w:p>
                    <w:p w14:paraId="63FD8468" w14:textId="77777777" w:rsidR="00D62B77" w:rsidRPr="0002388B" w:rsidRDefault="00D62B77" w:rsidP="00BE5F75">
                      <w:pPr>
                        <w:pStyle w:val="ps1Char"/>
                      </w:pPr>
                    </w:p>
                    <w:p w14:paraId="0FCD85A4" w14:textId="77777777" w:rsidR="00D62B77" w:rsidRPr="0002388B" w:rsidRDefault="00D62B77" w:rsidP="00BE5F75">
                      <w:pPr>
                        <w:pStyle w:val="ps1Char"/>
                      </w:pPr>
                    </w:p>
                    <w:p w14:paraId="5A8CA1B8" w14:textId="77777777" w:rsidR="00D62B77" w:rsidRPr="0002388B" w:rsidRDefault="00D62B77" w:rsidP="00BE5F75">
                      <w:pPr>
                        <w:pStyle w:val="ps1Char"/>
                      </w:pPr>
                    </w:p>
                    <w:p w14:paraId="6024F213" w14:textId="77777777" w:rsidR="00D62B77" w:rsidRPr="0002388B" w:rsidRDefault="00D62B77" w:rsidP="00BE5F75">
                      <w:pPr>
                        <w:pStyle w:val="ps1Char"/>
                      </w:pPr>
                    </w:p>
                    <w:p w14:paraId="0467A1C4" w14:textId="77777777" w:rsidR="00D62B77" w:rsidRPr="0002388B" w:rsidRDefault="00D62B77" w:rsidP="00BE5F75">
                      <w:pPr>
                        <w:pStyle w:val="ps1Char"/>
                      </w:pPr>
                    </w:p>
                    <w:p w14:paraId="16B58E09" w14:textId="77777777" w:rsidR="00D62B77" w:rsidRPr="0002388B" w:rsidRDefault="00D62B77" w:rsidP="00BE5F75">
                      <w:pPr>
                        <w:pStyle w:val="ps1Char"/>
                      </w:pPr>
                    </w:p>
                    <w:p w14:paraId="4E169ABA" w14:textId="77777777" w:rsidR="00D62B77" w:rsidRPr="0002388B" w:rsidRDefault="00D62B77" w:rsidP="00BE5F75">
                      <w:pPr>
                        <w:pStyle w:val="ps1Char"/>
                      </w:pPr>
                    </w:p>
                    <w:p w14:paraId="543AB8E5" w14:textId="77777777" w:rsidR="00D62B77" w:rsidRPr="0002388B" w:rsidRDefault="00D62B77" w:rsidP="00BE5F75">
                      <w:pPr>
                        <w:pStyle w:val="ps1Char"/>
                      </w:pPr>
                    </w:p>
                    <w:p w14:paraId="6BD41589" w14:textId="77777777" w:rsidR="00D62B77" w:rsidRPr="0002388B" w:rsidRDefault="00D62B77" w:rsidP="00BE5F75">
                      <w:pPr>
                        <w:pStyle w:val="ps1Char"/>
                      </w:pPr>
                    </w:p>
                    <w:p w14:paraId="424B1BA3" w14:textId="77777777" w:rsidR="00D62B77" w:rsidRPr="0002388B" w:rsidRDefault="00D62B77" w:rsidP="00BE5F75">
                      <w:pPr>
                        <w:pStyle w:val="ps1Char"/>
                      </w:pPr>
                    </w:p>
                    <w:p w14:paraId="56700139" w14:textId="77777777" w:rsidR="00D62B77" w:rsidRPr="0002388B" w:rsidRDefault="00D62B77" w:rsidP="00BE5F75">
                      <w:pPr>
                        <w:pStyle w:val="ps1Char"/>
                      </w:pPr>
                    </w:p>
                    <w:p w14:paraId="21EBCCB6" w14:textId="77777777" w:rsidR="00D62B77" w:rsidRPr="0002388B" w:rsidRDefault="00D62B77" w:rsidP="00BE5F75">
                      <w:pPr>
                        <w:pStyle w:val="ps1Char"/>
                      </w:pPr>
                    </w:p>
                    <w:p w14:paraId="6E193642" w14:textId="77777777" w:rsidR="00D62B77" w:rsidRPr="0002388B" w:rsidRDefault="00D62B77" w:rsidP="00BE5F75">
                      <w:pPr>
                        <w:pStyle w:val="ps1Char"/>
                      </w:pPr>
                    </w:p>
                    <w:p w14:paraId="58438181" w14:textId="77777777" w:rsidR="00D62B77" w:rsidRPr="0002388B" w:rsidRDefault="00D62B77" w:rsidP="00BE5F75">
                      <w:pPr>
                        <w:pStyle w:val="ps1Char"/>
                      </w:pPr>
                    </w:p>
                    <w:p w14:paraId="30CC11B3" w14:textId="77777777" w:rsidR="00D62B77" w:rsidRPr="0002388B" w:rsidRDefault="00D62B77" w:rsidP="00BE5F75">
                      <w:pPr>
                        <w:pStyle w:val="ps1Char"/>
                      </w:pPr>
                    </w:p>
                    <w:p w14:paraId="1FCFBFB8" w14:textId="77777777" w:rsidR="00D62B77" w:rsidRPr="0002388B" w:rsidRDefault="00D62B77" w:rsidP="00BE5F75">
                      <w:pPr>
                        <w:pStyle w:val="ps1Char"/>
                      </w:pPr>
                    </w:p>
                    <w:p w14:paraId="7FFAB874" w14:textId="77777777" w:rsidR="00D62B77" w:rsidRPr="0002388B" w:rsidRDefault="00D62B77" w:rsidP="00BE5F75">
                      <w:pPr>
                        <w:pStyle w:val="ps1Char"/>
                      </w:pPr>
                    </w:p>
                    <w:p w14:paraId="50832656" w14:textId="77777777" w:rsidR="00D62B77" w:rsidRPr="0002388B" w:rsidRDefault="00D62B77" w:rsidP="00BE5F75">
                      <w:pPr>
                        <w:pStyle w:val="ps1Char"/>
                      </w:pPr>
                    </w:p>
                    <w:p w14:paraId="5262962B" w14:textId="77777777" w:rsidR="00D62B77" w:rsidRPr="0002388B" w:rsidRDefault="00D62B77" w:rsidP="00BE5F75">
                      <w:pPr>
                        <w:pStyle w:val="ps1Char"/>
                      </w:pPr>
                    </w:p>
                    <w:p w14:paraId="2B27E32A" w14:textId="77777777" w:rsidR="00D62B77" w:rsidRPr="0002388B" w:rsidRDefault="00D62B77" w:rsidP="00BE5F75">
                      <w:pPr>
                        <w:pStyle w:val="ps1Char"/>
                      </w:pPr>
                    </w:p>
                    <w:p w14:paraId="3442792E" w14:textId="77777777" w:rsidR="00D62B77" w:rsidRPr="0002388B" w:rsidRDefault="00D62B77" w:rsidP="00BE5F75">
                      <w:pPr>
                        <w:pStyle w:val="ps1Char"/>
                      </w:pPr>
                    </w:p>
                    <w:p w14:paraId="752FB904" w14:textId="77777777" w:rsidR="00D62B77" w:rsidRPr="0002388B" w:rsidRDefault="00D62B77" w:rsidP="00BE5F75">
                      <w:pPr>
                        <w:pStyle w:val="ps1Char"/>
                      </w:pPr>
                    </w:p>
                    <w:p w14:paraId="42D9D074" w14:textId="77777777" w:rsidR="00D62B77" w:rsidRPr="0002388B" w:rsidRDefault="00D62B77" w:rsidP="00BE5F75">
                      <w:pPr>
                        <w:pStyle w:val="ps1Char"/>
                      </w:pPr>
                    </w:p>
                    <w:p w14:paraId="391ED1AD" w14:textId="77777777" w:rsidR="00D62B77" w:rsidRPr="0002388B" w:rsidRDefault="00D62B77" w:rsidP="00BE5F75">
                      <w:pPr>
                        <w:pStyle w:val="ps1Char"/>
                      </w:pPr>
                    </w:p>
                    <w:p w14:paraId="6E5EA406" w14:textId="77777777" w:rsidR="00D62B77" w:rsidRPr="0002388B" w:rsidRDefault="00D62B77" w:rsidP="00BE5F75">
                      <w:pPr>
                        <w:pStyle w:val="ps1Char"/>
                      </w:pPr>
                    </w:p>
                    <w:p w14:paraId="3FC773A4" w14:textId="77777777" w:rsidR="00D62B77" w:rsidRPr="0002388B" w:rsidRDefault="00D62B77" w:rsidP="00BE5F75">
                      <w:pPr>
                        <w:pStyle w:val="ps1Char"/>
                      </w:pPr>
                    </w:p>
                    <w:p w14:paraId="61AC1EFC" w14:textId="77777777" w:rsidR="00D62B77" w:rsidRPr="0002388B" w:rsidRDefault="00D62B77" w:rsidP="00BE5F75">
                      <w:pPr>
                        <w:pStyle w:val="ps1Char"/>
                      </w:pPr>
                    </w:p>
                    <w:p w14:paraId="232DA388" w14:textId="77777777" w:rsidR="00D62B77" w:rsidRPr="0002388B" w:rsidRDefault="00D62B77" w:rsidP="00BE5F75">
                      <w:pPr>
                        <w:pStyle w:val="ps1Char"/>
                      </w:pPr>
                    </w:p>
                    <w:p w14:paraId="28E76728" w14:textId="77777777" w:rsidR="00D62B77" w:rsidRPr="0002388B" w:rsidRDefault="00D62B77" w:rsidP="00BE5F75">
                      <w:pPr>
                        <w:pStyle w:val="ps1Char"/>
                      </w:pPr>
                    </w:p>
                    <w:p w14:paraId="506D3FB3" w14:textId="77777777" w:rsidR="00D62B77" w:rsidRPr="0002388B" w:rsidRDefault="00D62B77" w:rsidP="00BE5F75">
                      <w:pPr>
                        <w:pStyle w:val="ps1Char"/>
                      </w:pPr>
                    </w:p>
                    <w:p w14:paraId="0A318B86" w14:textId="77777777" w:rsidR="00D62B77" w:rsidRPr="0002388B" w:rsidRDefault="00D62B77" w:rsidP="00BE5F75">
                      <w:pPr>
                        <w:pStyle w:val="ps1Char"/>
                      </w:pPr>
                    </w:p>
                    <w:p w14:paraId="29C250D3" w14:textId="77777777" w:rsidR="00D62B77" w:rsidRPr="0002388B" w:rsidRDefault="00D62B77" w:rsidP="00BE5F75">
                      <w:pPr>
                        <w:pStyle w:val="ps1Char"/>
                      </w:pPr>
                    </w:p>
                    <w:p w14:paraId="1EA36A86" w14:textId="77777777" w:rsidR="00D62B77" w:rsidRPr="0002388B" w:rsidRDefault="00D62B77" w:rsidP="00BE5F75">
                      <w:pPr>
                        <w:pStyle w:val="ps1Char"/>
                      </w:pPr>
                    </w:p>
                    <w:p w14:paraId="7E3A4F2C" w14:textId="77777777" w:rsidR="00D62B77" w:rsidRPr="0002388B" w:rsidRDefault="00D62B77" w:rsidP="00BE5F75">
                      <w:pPr>
                        <w:pStyle w:val="ps1Char"/>
                      </w:pPr>
                    </w:p>
                    <w:p w14:paraId="1DFC498A" w14:textId="77777777" w:rsidR="00D62B77" w:rsidRPr="0002388B" w:rsidRDefault="00D62B77" w:rsidP="00BE5F75">
                      <w:pPr>
                        <w:pStyle w:val="ps1Char"/>
                      </w:pPr>
                    </w:p>
                    <w:p w14:paraId="729E0507" w14:textId="77777777" w:rsidR="00D62B77" w:rsidRPr="0002388B" w:rsidRDefault="00D62B77" w:rsidP="00BE5F75">
                      <w:pPr>
                        <w:pStyle w:val="ps1Char"/>
                      </w:pPr>
                    </w:p>
                    <w:p w14:paraId="3333CBD7" w14:textId="77777777" w:rsidR="00D62B77" w:rsidRPr="0002388B" w:rsidRDefault="00D62B77" w:rsidP="00BE5F75">
                      <w:pPr>
                        <w:pStyle w:val="ps1Char"/>
                      </w:pPr>
                    </w:p>
                    <w:p w14:paraId="651FB8F7" w14:textId="77777777" w:rsidR="00D62B77" w:rsidRPr="0002388B" w:rsidRDefault="00D62B77" w:rsidP="00BE5F75">
                      <w:pPr>
                        <w:pStyle w:val="ps1Char"/>
                      </w:pPr>
                    </w:p>
                    <w:p w14:paraId="0D07CEF9" w14:textId="77777777" w:rsidR="00D62B77" w:rsidRPr="0002388B" w:rsidRDefault="00D62B77" w:rsidP="00BE5F75">
                      <w:pPr>
                        <w:pStyle w:val="ps1Char"/>
                      </w:pPr>
                    </w:p>
                    <w:p w14:paraId="7F9BE7DE" w14:textId="77777777" w:rsidR="00D62B77" w:rsidRPr="0002388B" w:rsidRDefault="00D62B77" w:rsidP="00BE5F75">
                      <w:pPr>
                        <w:pStyle w:val="ps1Char"/>
                      </w:pPr>
                    </w:p>
                    <w:p w14:paraId="1B1B1F72" w14:textId="77777777" w:rsidR="00D62B77" w:rsidRPr="0002388B" w:rsidRDefault="00D62B77" w:rsidP="00BE5F75">
                      <w:pPr>
                        <w:pStyle w:val="ps1Char"/>
                      </w:pPr>
                    </w:p>
                    <w:p w14:paraId="7A920C30" w14:textId="77777777" w:rsidR="00D62B77" w:rsidRPr="0002388B" w:rsidRDefault="00D62B77" w:rsidP="00BE5F75">
                      <w:pPr>
                        <w:pStyle w:val="ps1Char"/>
                      </w:pPr>
                    </w:p>
                    <w:p w14:paraId="4FEA7AFB" w14:textId="77777777" w:rsidR="00D62B77" w:rsidRPr="0002388B" w:rsidRDefault="00D62B77" w:rsidP="00BE5F75">
                      <w:pPr>
                        <w:pStyle w:val="ps1Char"/>
                      </w:pPr>
                    </w:p>
                    <w:p w14:paraId="717CDE99" w14:textId="77777777" w:rsidR="00D62B77" w:rsidRPr="0002388B" w:rsidRDefault="00D62B77" w:rsidP="00BE5F75">
                      <w:pPr>
                        <w:pStyle w:val="ps1Char"/>
                      </w:pPr>
                    </w:p>
                    <w:p w14:paraId="5E74979B" w14:textId="77777777" w:rsidR="00D62B77" w:rsidRPr="0002388B" w:rsidRDefault="00D62B77" w:rsidP="00BE5F75">
                      <w:pPr>
                        <w:pStyle w:val="ps1Char"/>
                      </w:pPr>
                    </w:p>
                    <w:p w14:paraId="39E8F13F" w14:textId="77777777" w:rsidR="00D62B77" w:rsidRPr="0002388B" w:rsidRDefault="00D62B77" w:rsidP="00BE5F75">
                      <w:pPr>
                        <w:pStyle w:val="ps1Char"/>
                      </w:pPr>
                    </w:p>
                    <w:p w14:paraId="387BD2DB" w14:textId="77777777" w:rsidR="00D62B77" w:rsidRPr="0002388B" w:rsidRDefault="00D62B77" w:rsidP="00BE5F75">
                      <w:pPr>
                        <w:pStyle w:val="ps1Char"/>
                      </w:pPr>
                    </w:p>
                    <w:p w14:paraId="0154F4A7" w14:textId="77777777" w:rsidR="00D62B77" w:rsidRPr="0002388B" w:rsidRDefault="00D62B77" w:rsidP="00BE5F75">
                      <w:pPr>
                        <w:pStyle w:val="ps1Char"/>
                      </w:pPr>
                    </w:p>
                    <w:p w14:paraId="333A5D05" w14:textId="77777777" w:rsidR="00D62B77" w:rsidRPr="0002388B" w:rsidRDefault="00D62B77" w:rsidP="00BE5F75">
                      <w:pPr>
                        <w:pStyle w:val="ps1Char"/>
                      </w:pPr>
                    </w:p>
                    <w:p w14:paraId="610F650D" w14:textId="77777777" w:rsidR="00D62B77" w:rsidRPr="0002388B" w:rsidRDefault="00D62B77" w:rsidP="00BE5F75">
                      <w:pPr>
                        <w:pStyle w:val="ps1Char"/>
                      </w:pPr>
                    </w:p>
                    <w:p w14:paraId="26A4A011" w14:textId="77777777" w:rsidR="00D62B77" w:rsidRPr="0002388B" w:rsidRDefault="00D62B77" w:rsidP="00BE5F75">
                      <w:pPr>
                        <w:pStyle w:val="ps1Char"/>
                      </w:pPr>
                    </w:p>
                    <w:p w14:paraId="149D8365" w14:textId="77777777" w:rsidR="00D62B77" w:rsidRPr="0002388B" w:rsidRDefault="00D62B77" w:rsidP="00BE5F75">
                      <w:pPr>
                        <w:pStyle w:val="ps1Char"/>
                      </w:pPr>
                    </w:p>
                    <w:p w14:paraId="79C67DA6" w14:textId="77777777" w:rsidR="00D62B77" w:rsidRPr="0002388B" w:rsidRDefault="00D62B77" w:rsidP="00BE5F75">
                      <w:pPr>
                        <w:pStyle w:val="ps1Char"/>
                      </w:pPr>
                    </w:p>
                    <w:p w14:paraId="4ECF3FD7" w14:textId="77777777" w:rsidR="00D62B77" w:rsidRPr="0002388B" w:rsidRDefault="00D62B77" w:rsidP="00BE5F75">
                      <w:pPr>
                        <w:pStyle w:val="ps1Char"/>
                      </w:pPr>
                    </w:p>
                    <w:p w14:paraId="7FD102BA" w14:textId="77777777" w:rsidR="00D62B77" w:rsidRPr="0002388B" w:rsidRDefault="00D62B77" w:rsidP="00BE5F75">
                      <w:pPr>
                        <w:pStyle w:val="ps1Char"/>
                      </w:pPr>
                    </w:p>
                    <w:p w14:paraId="1062A1CB" w14:textId="77777777" w:rsidR="00D62B77" w:rsidRPr="0002388B" w:rsidRDefault="00D62B77" w:rsidP="00BE5F75">
                      <w:pPr>
                        <w:pStyle w:val="ps1Char"/>
                      </w:pPr>
                    </w:p>
                    <w:p w14:paraId="32E5A4EA" w14:textId="77777777" w:rsidR="00D62B77" w:rsidRPr="0002388B" w:rsidRDefault="00D62B77" w:rsidP="00BE5F75">
                      <w:pPr>
                        <w:pStyle w:val="ps1Char"/>
                      </w:pPr>
                    </w:p>
                    <w:p w14:paraId="2EF47961" w14:textId="77777777" w:rsidR="00D62B77" w:rsidRPr="0002388B" w:rsidRDefault="00D62B77" w:rsidP="00BE5F75">
                      <w:pPr>
                        <w:pStyle w:val="ps1Char"/>
                      </w:pPr>
                    </w:p>
                    <w:p w14:paraId="73E145F1" w14:textId="77777777" w:rsidR="00D62B77" w:rsidRPr="0002388B" w:rsidRDefault="00D62B77" w:rsidP="00BE5F75">
                      <w:pPr>
                        <w:pStyle w:val="ps1Char"/>
                      </w:pPr>
                    </w:p>
                    <w:p w14:paraId="2445283D" w14:textId="77777777" w:rsidR="00D62B77" w:rsidRPr="0002388B" w:rsidRDefault="00D62B77" w:rsidP="00BE5F75">
                      <w:pPr>
                        <w:pStyle w:val="ps1Char"/>
                      </w:pPr>
                    </w:p>
                    <w:p w14:paraId="0C255F0A" w14:textId="77777777" w:rsidR="00D62B77" w:rsidRPr="0002388B" w:rsidRDefault="00D62B77" w:rsidP="00BE5F75">
                      <w:pPr>
                        <w:pStyle w:val="ps1Char"/>
                      </w:pPr>
                    </w:p>
                    <w:p w14:paraId="10BBC2ED" w14:textId="77777777" w:rsidR="00D62B77" w:rsidRPr="0002388B" w:rsidRDefault="00D62B77" w:rsidP="00BE5F75">
                      <w:pPr>
                        <w:pStyle w:val="ps1Char"/>
                      </w:pPr>
                    </w:p>
                    <w:p w14:paraId="0E31ABBB" w14:textId="77777777" w:rsidR="00D62B77" w:rsidRPr="0002388B" w:rsidRDefault="00D62B77" w:rsidP="00BE5F75">
                      <w:pPr>
                        <w:pStyle w:val="ps1Char"/>
                      </w:pPr>
                    </w:p>
                    <w:p w14:paraId="2295F02A" w14:textId="77777777" w:rsidR="00D62B77" w:rsidRPr="0002388B" w:rsidRDefault="00D62B77" w:rsidP="00BE5F75">
                      <w:pPr>
                        <w:pStyle w:val="ps1Char"/>
                      </w:pPr>
                    </w:p>
                    <w:p w14:paraId="6D2B3CD1" w14:textId="77777777" w:rsidR="00D62B77" w:rsidRPr="0002388B" w:rsidRDefault="00D62B77" w:rsidP="00BE5F75">
                      <w:pPr>
                        <w:pStyle w:val="ps1Char"/>
                      </w:pPr>
                    </w:p>
                    <w:p w14:paraId="2EC91BA8" w14:textId="77777777" w:rsidR="00D62B77" w:rsidRPr="0002388B" w:rsidRDefault="00D62B77" w:rsidP="00BE5F75">
                      <w:pPr>
                        <w:pStyle w:val="ps1Char"/>
                      </w:pPr>
                    </w:p>
                    <w:p w14:paraId="7436CE13" w14:textId="77777777" w:rsidR="00D62B77" w:rsidRPr="0002388B" w:rsidRDefault="00D62B77" w:rsidP="00BE5F75">
                      <w:pPr>
                        <w:pStyle w:val="ps1Char"/>
                      </w:pPr>
                    </w:p>
                    <w:p w14:paraId="758CAB21" w14:textId="77777777" w:rsidR="00D62B77" w:rsidRPr="0002388B" w:rsidRDefault="00D62B77" w:rsidP="00BE5F75">
                      <w:pPr>
                        <w:pStyle w:val="ps1Char"/>
                      </w:pPr>
                    </w:p>
                    <w:p w14:paraId="308E177C" w14:textId="77777777" w:rsidR="00D62B77" w:rsidRPr="0002388B" w:rsidRDefault="00D62B77" w:rsidP="00BE5F75">
                      <w:pPr>
                        <w:pStyle w:val="ps1Char"/>
                      </w:pPr>
                    </w:p>
                    <w:p w14:paraId="5627CBAF" w14:textId="77777777" w:rsidR="00D62B77" w:rsidRPr="0002388B" w:rsidRDefault="00D62B77" w:rsidP="00BE5F75">
                      <w:pPr>
                        <w:pStyle w:val="ps1Char"/>
                      </w:pPr>
                    </w:p>
                    <w:p w14:paraId="4FBDD808" w14:textId="77777777" w:rsidR="00D62B77" w:rsidRPr="0002388B" w:rsidRDefault="00D62B77" w:rsidP="00BE5F75">
                      <w:pPr>
                        <w:pStyle w:val="ps1Char"/>
                      </w:pPr>
                    </w:p>
                    <w:p w14:paraId="4115947B" w14:textId="77777777" w:rsidR="00D62B77" w:rsidRPr="0002388B" w:rsidRDefault="00D62B77" w:rsidP="00BE5F75">
                      <w:pPr>
                        <w:pStyle w:val="ps1Char"/>
                      </w:pPr>
                    </w:p>
                    <w:p w14:paraId="73EE09E6" w14:textId="77777777" w:rsidR="00D62B77" w:rsidRPr="0002388B" w:rsidRDefault="00D62B77" w:rsidP="00BE5F75">
                      <w:pPr>
                        <w:pStyle w:val="ps1Char"/>
                      </w:pPr>
                    </w:p>
                    <w:p w14:paraId="0DFEA6E2" w14:textId="77777777" w:rsidR="00D62B77" w:rsidRPr="0002388B" w:rsidRDefault="00D62B77" w:rsidP="00BE5F75">
                      <w:pPr>
                        <w:pStyle w:val="ps1Char"/>
                      </w:pPr>
                    </w:p>
                    <w:p w14:paraId="7D54D5FC" w14:textId="77777777" w:rsidR="00D62B77" w:rsidRPr="0002388B" w:rsidRDefault="00D62B77" w:rsidP="00BE5F75">
                      <w:pPr>
                        <w:pStyle w:val="ps1Char"/>
                      </w:pPr>
                    </w:p>
                    <w:p w14:paraId="3AA212FE" w14:textId="77777777" w:rsidR="00D62B77" w:rsidRPr="0002388B" w:rsidRDefault="00D62B77" w:rsidP="00BE5F75">
                      <w:pPr>
                        <w:pStyle w:val="ps1Char"/>
                      </w:pPr>
                    </w:p>
                    <w:p w14:paraId="76BF6A38" w14:textId="77777777" w:rsidR="00D62B77" w:rsidRPr="0002388B" w:rsidRDefault="00D62B77" w:rsidP="00BE5F75">
                      <w:pPr>
                        <w:pStyle w:val="ps1Char"/>
                      </w:pPr>
                    </w:p>
                    <w:p w14:paraId="285ADF48" w14:textId="77777777" w:rsidR="00D62B77" w:rsidRPr="0002388B" w:rsidRDefault="00D62B77" w:rsidP="00BE5F75">
                      <w:pPr>
                        <w:pStyle w:val="ps1Char"/>
                      </w:pPr>
                    </w:p>
                    <w:p w14:paraId="4134873A" w14:textId="77777777" w:rsidR="00D62B77" w:rsidRPr="0002388B" w:rsidRDefault="00D62B77" w:rsidP="00BE5F75">
                      <w:pPr>
                        <w:pStyle w:val="ps1Char"/>
                      </w:pPr>
                    </w:p>
                    <w:p w14:paraId="17348D25" w14:textId="77777777" w:rsidR="00D62B77" w:rsidRPr="0002388B" w:rsidRDefault="00D62B77" w:rsidP="00BE5F75">
                      <w:pPr>
                        <w:pStyle w:val="ps1Char"/>
                      </w:pPr>
                    </w:p>
                    <w:p w14:paraId="56178C72" w14:textId="77777777" w:rsidR="00D62B77" w:rsidRPr="0002388B" w:rsidRDefault="00D62B77" w:rsidP="00BE5F75">
                      <w:pPr>
                        <w:pStyle w:val="ps1Char"/>
                      </w:pPr>
                    </w:p>
                    <w:p w14:paraId="6073E09B" w14:textId="77777777" w:rsidR="00D62B77" w:rsidRPr="0002388B" w:rsidRDefault="00D62B77" w:rsidP="00BE5F75">
                      <w:pPr>
                        <w:pStyle w:val="ps1Char"/>
                      </w:pPr>
                    </w:p>
                    <w:p w14:paraId="587C896D" w14:textId="77777777" w:rsidR="00D62B77" w:rsidRPr="0002388B" w:rsidRDefault="00D62B77" w:rsidP="00BE5F75">
                      <w:pPr>
                        <w:pStyle w:val="ps1Char"/>
                      </w:pPr>
                    </w:p>
                    <w:p w14:paraId="3CB102C0" w14:textId="77777777" w:rsidR="00D62B77" w:rsidRPr="0002388B" w:rsidRDefault="00D62B77" w:rsidP="00BE5F75">
                      <w:pPr>
                        <w:pStyle w:val="ps1Char"/>
                      </w:pPr>
                    </w:p>
                    <w:p w14:paraId="6DC345A8" w14:textId="77777777" w:rsidR="00D62B77" w:rsidRPr="0002388B" w:rsidRDefault="00D62B77" w:rsidP="00BE5F75">
                      <w:pPr>
                        <w:pStyle w:val="ps1Char"/>
                      </w:pPr>
                    </w:p>
                    <w:p w14:paraId="775429ED" w14:textId="77777777" w:rsidR="00D62B77" w:rsidRPr="0002388B" w:rsidRDefault="00D62B77" w:rsidP="00BE5F75">
                      <w:pPr>
                        <w:pStyle w:val="ps1Char"/>
                      </w:pPr>
                    </w:p>
                    <w:p w14:paraId="72D95883" w14:textId="77777777" w:rsidR="00D62B77" w:rsidRPr="0002388B" w:rsidRDefault="00D62B77" w:rsidP="00BE5F75">
                      <w:pPr>
                        <w:pStyle w:val="ps1Char"/>
                      </w:pPr>
                    </w:p>
                    <w:p w14:paraId="17259DB1" w14:textId="77777777" w:rsidR="00D62B77" w:rsidRPr="0002388B" w:rsidRDefault="00D62B77" w:rsidP="00BE5F75">
                      <w:pPr>
                        <w:pStyle w:val="ps1Char"/>
                      </w:pPr>
                    </w:p>
                    <w:p w14:paraId="191F4BC5" w14:textId="77777777" w:rsidR="00D62B77" w:rsidRPr="0002388B" w:rsidRDefault="00D62B77" w:rsidP="00BE5F75">
                      <w:pPr>
                        <w:pStyle w:val="ps1Char"/>
                      </w:pPr>
                    </w:p>
                    <w:p w14:paraId="60AA8E72" w14:textId="77777777" w:rsidR="00D62B77" w:rsidRPr="0002388B" w:rsidRDefault="00D62B77" w:rsidP="00BE5F75">
                      <w:pPr>
                        <w:pStyle w:val="ps1Char"/>
                      </w:pPr>
                    </w:p>
                    <w:p w14:paraId="0A278901" w14:textId="77777777" w:rsidR="00D62B77" w:rsidRPr="0002388B" w:rsidRDefault="00D62B77" w:rsidP="00BE5F75">
                      <w:pPr>
                        <w:pStyle w:val="ps1Char"/>
                      </w:pPr>
                    </w:p>
                    <w:p w14:paraId="29BF99D2" w14:textId="77777777" w:rsidR="00D62B77" w:rsidRPr="0002388B" w:rsidRDefault="00D62B77" w:rsidP="00BE5F75">
                      <w:pPr>
                        <w:pStyle w:val="ps1Char"/>
                      </w:pPr>
                    </w:p>
                    <w:p w14:paraId="367CD871" w14:textId="77777777" w:rsidR="00D62B77" w:rsidRPr="0002388B" w:rsidRDefault="00D62B77" w:rsidP="00BE5F75">
                      <w:pPr>
                        <w:pStyle w:val="ps1Char"/>
                      </w:pPr>
                    </w:p>
                    <w:p w14:paraId="6E884801" w14:textId="77777777" w:rsidR="00D62B77" w:rsidRPr="0002388B" w:rsidRDefault="00D62B77" w:rsidP="00BE5F75">
                      <w:pPr>
                        <w:pStyle w:val="ps1Char"/>
                      </w:pPr>
                    </w:p>
                    <w:p w14:paraId="7D3F5036" w14:textId="77777777" w:rsidR="00D62B77" w:rsidRPr="0002388B" w:rsidRDefault="00D62B77" w:rsidP="00BE5F75">
                      <w:pPr>
                        <w:pStyle w:val="ps1Char"/>
                      </w:pPr>
                    </w:p>
                    <w:p w14:paraId="00F51F95" w14:textId="77777777" w:rsidR="00D62B77" w:rsidRPr="0002388B" w:rsidRDefault="00D62B77" w:rsidP="00BE5F75">
                      <w:pPr>
                        <w:pStyle w:val="ps1Char"/>
                      </w:pPr>
                    </w:p>
                    <w:p w14:paraId="56C94343" w14:textId="77777777" w:rsidR="00D62B77" w:rsidRPr="0002388B" w:rsidRDefault="00D62B77" w:rsidP="00BE5F75">
                      <w:pPr>
                        <w:pStyle w:val="ps1Char"/>
                      </w:pPr>
                    </w:p>
                    <w:p w14:paraId="02263AA9" w14:textId="77777777" w:rsidR="00D62B77" w:rsidRPr="0002388B" w:rsidRDefault="00D62B77" w:rsidP="00BE5F75">
                      <w:pPr>
                        <w:pStyle w:val="ps1Char"/>
                      </w:pPr>
                    </w:p>
                    <w:p w14:paraId="0FA511C1" w14:textId="77777777" w:rsidR="00D62B77" w:rsidRPr="0002388B" w:rsidRDefault="00D62B77" w:rsidP="00BE5F75">
                      <w:pPr>
                        <w:pStyle w:val="ps1Char"/>
                      </w:pPr>
                    </w:p>
                    <w:p w14:paraId="4AA6E0F9" w14:textId="77777777" w:rsidR="00D62B77" w:rsidRPr="0002388B" w:rsidRDefault="00D62B77" w:rsidP="00BE5F75">
                      <w:pPr>
                        <w:pStyle w:val="ps1Char"/>
                      </w:pPr>
                    </w:p>
                    <w:p w14:paraId="7F11825A" w14:textId="77777777" w:rsidR="00D62B77" w:rsidRPr="0002388B" w:rsidRDefault="00D62B77" w:rsidP="00BE5F75">
                      <w:pPr>
                        <w:pStyle w:val="ps1Char"/>
                      </w:pPr>
                    </w:p>
                    <w:p w14:paraId="5DC2A4FD" w14:textId="77777777" w:rsidR="00D62B77" w:rsidRPr="0002388B" w:rsidRDefault="00D62B77" w:rsidP="00BE5F75">
                      <w:pPr>
                        <w:pStyle w:val="ps1Char"/>
                      </w:pPr>
                    </w:p>
                    <w:p w14:paraId="0F406624" w14:textId="77777777" w:rsidR="00D62B77" w:rsidRPr="0002388B" w:rsidRDefault="00D62B77" w:rsidP="00BE5F75">
                      <w:pPr>
                        <w:pStyle w:val="ps1Char"/>
                      </w:pPr>
                    </w:p>
                    <w:p w14:paraId="349B1998" w14:textId="77777777" w:rsidR="00D62B77" w:rsidRPr="0002388B" w:rsidRDefault="00D62B77" w:rsidP="00BE5F75">
                      <w:pPr>
                        <w:pStyle w:val="ps1Char"/>
                      </w:pPr>
                    </w:p>
                    <w:p w14:paraId="3D319DA2" w14:textId="77777777" w:rsidR="00D62B77" w:rsidRPr="0002388B" w:rsidRDefault="00D62B77" w:rsidP="00BE5F75">
                      <w:pPr>
                        <w:pStyle w:val="ps1Char"/>
                      </w:pPr>
                    </w:p>
                    <w:p w14:paraId="33791948" w14:textId="77777777" w:rsidR="00D62B77" w:rsidRPr="0002388B" w:rsidRDefault="00D62B77" w:rsidP="00BE5F75">
                      <w:pPr>
                        <w:pStyle w:val="ps1Char"/>
                      </w:pPr>
                    </w:p>
                    <w:p w14:paraId="47CBB94B" w14:textId="77777777" w:rsidR="00D62B77" w:rsidRPr="0002388B" w:rsidRDefault="00D62B77" w:rsidP="00BE5F75">
                      <w:pPr>
                        <w:pStyle w:val="ps1Char"/>
                      </w:pPr>
                    </w:p>
                    <w:p w14:paraId="6D905FCA" w14:textId="77777777" w:rsidR="00D62B77" w:rsidRPr="0002388B" w:rsidRDefault="00D62B77" w:rsidP="00BE5F75">
                      <w:pPr>
                        <w:pStyle w:val="ps1Char"/>
                      </w:pPr>
                    </w:p>
                    <w:p w14:paraId="56B7B7A6" w14:textId="77777777" w:rsidR="00D62B77" w:rsidRPr="0002388B" w:rsidRDefault="00D62B77" w:rsidP="00BE5F75">
                      <w:pPr>
                        <w:pStyle w:val="ps1Char"/>
                      </w:pPr>
                    </w:p>
                    <w:p w14:paraId="610D5177" w14:textId="77777777" w:rsidR="00D62B77" w:rsidRPr="0002388B" w:rsidRDefault="00D62B77" w:rsidP="00BE5F75">
                      <w:pPr>
                        <w:pStyle w:val="ps1Char"/>
                      </w:pPr>
                    </w:p>
                    <w:p w14:paraId="56FB2D3A" w14:textId="77777777" w:rsidR="00D62B77" w:rsidRPr="0002388B" w:rsidRDefault="00D62B77" w:rsidP="00BE5F75">
                      <w:pPr>
                        <w:pStyle w:val="ps1Char"/>
                      </w:pPr>
                    </w:p>
                    <w:p w14:paraId="7D02F298" w14:textId="77777777" w:rsidR="00D62B77" w:rsidRPr="0002388B" w:rsidRDefault="00D62B77" w:rsidP="00BE5F75">
                      <w:pPr>
                        <w:pStyle w:val="ps1Char"/>
                      </w:pPr>
                    </w:p>
                    <w:p w14:paraId="752199F7" w14:textId="77777777" w:rsidR="00D62B77" w:rsidRPr="0002388B" w:rsidRDefault="00D62B77" w:rsidP="00BE5F75">
                      <w:pPr>
                        <w:pStyle w:val="ps1Char"/>
                      </w:pPr>
                    </w:p>
                    <w:p w14:paraId="251C9689" w14:textId="77777777" w:rsidR="00D62B77" w:rsidRPr="0002388B" w:rsidRDefault="00D62B77" w:rsidP="00BE5F75">
                      <w:pPr>
                        <w:pStyle w:val="ps1Char"/>
                      </w:pPr>
                    </w:p>
                    <w:p w14:paraId="54C7DEB5" w14:textId="77777777" w:rsidR="00D62B77" w:rsidRPr="0002388B" w:rsidRDefault="00D62B77" w:rsidP="00BE5F75">
                      <w:pPr>
                        <w:pStyle w:val="ps1Char"/>
                      </w:pPr>
                    </w:p>
                    <w:p w14:paraId="12B7B6E6" w14:textId="77777777" w:rsidR="00D62B77" w:rsidRPr="0002388B" w:rsidRDefault="00D62B77" w:rsidP="00BE5F75">
                      <w:pPr>
                        <w:pStyle w:val="ps1Char"/>
                      </w:pPr>
                    </w:p>
                    <w:p w14:paraId="2CF053AC" w14:textId="77777777" w:rsidR="00D62B77" w:rsidRPr="0002388B" w:rsidRDefault="00D62B77" w:rsidP="00BE5F75">
                      <w:pPr>
                        <w:pStyle w:val="ps1Char"/>
                      </w:pPr>
                    </w:p>
                    <w:p w14:paraId="1AC6B737" w14:textId="77777777" w:rsidR="00D62B77" w:rsidRPr="0002388B" w:rsidRDefault="00D62B77" w:rsidP="00BE5F75">
                      <w:pPr>
                        <w:pStyle w:val="ps1Char"/>
                      </w:pPr>
                    </w:p>
                    <w:p w14:paraId="546F88A1" w14:textId="77777777" w:rsidR="00D62B77" w:rsidRPr="0002388B" w:rsidRDefault="00D62B77" w:rsidP="00BE5F75">
                      <w:pPr>
                        <w:pStyle w:val="ps1Char"/>
                      </w:pPr>
                    </w:p>
                    <w:p w14:paraId="55D9658C" w14:textId="77777777" w:rsidR="00D62B77" w:rsidRPr="0002388B" w:rsidRDefault="00D62B77" w:rsidP="00BE5F75">
                      <w:pPr>
                        <w:pStyle w:val="ps1Char"/>
                      </w:pPr>
                    </w:p>
                    <w:p w14:paraId="10199CA1" w14:textId="77777777" w:rsidR="00D62B77" w:rsidRPr="0002388B" w:rsidRDefault="00D62B77" w:rsidP="00BE5F75">
                      <w:pPr>
                        <w:pStyle w:val="ps1Char"/>
                      </w:pPr>
                    </w:p>
                    <w:p w14:paraId="419A8E20" w14:textId="77777777" w:rsidR="00D62B77" w:rsidRPr="0002388B" w:rsidRDefault="00D62B77" w:rsidP="00BE5F75">
                      <w:pPr>
                        <w:pStyle w:val="ps1Char"/>
                      </w:pPr>
                    </w:p>
                    <w:p w14:paraId="614B3FF5" w14:textId="77777777" w:rsidR="00D62B77" w:rsidRPr="0002388B" w:rsidRDefault="00D62B77" w:rsidP="00BE5F75">
                      <w:pPr>
                        <w:pStyle w:val="ps1Char"/>
                      </w:pPr>
                    </w:p>
                    <w:p w14:paraId="1EE18E25" w14:textId="77777777" w:rsidR="00D62B77" w:rsidRPr="0002388B" w:rsidRDefault="00D62B77" w:rsidP="00BE5F75">
                      <w:pPr>
                        <w:pStyle w:val="ps1Char"/>
                      </w:pPr>
                    </w:p>
                    <w:p w14:paraId="4E16E9BF" w14:textId="77777777" w:rsidR="00D62B77" w:rsidRPr="0002388B" w:rsidRDefault="00D62B77" w:rsidP="00BE5F75">
                      <w:pPr>
                        <w:pStyle w:val="ps1Char"/>
                      </w:pPr>
                    </w:p>
                    <w:p w14:paraId="60122917" w14:textId="77777777" w:rsidR="00D62B77" w:rsidRPr="0002388B" w:rsidRDefault="00D62B77" w:rsidP="00BE5F75">
                      <w:pPr>
                        <w:pStyle w:val="ps1Char"/>
                      </w:pPr>
                    </w:p>
                    <w:p w14:paraId="33BF35FE" w14:textId="77777777" w:rsidR="00D62B77" w:rsidRPr="0002388B" w:rsidRDefault="00D62B77" w:rsidP="00BE5F75">
                      <w:pPr>
                        <w:pStyle w:val="ps1Char"/>
                      </w:pPr>
                    </w:p>
                    <w:p w14:paraId="4987148F" w14:textId="77777777" w:rsidR="00D62B77" w:rsidRPr="0002388B" w:rsidRDefault="00D62B77" w:rsidP="00BE5F75">
                      <w:pPr>
                        <w:pStyle w:val="ps1Char"/>
                      </w:pPr>
                    </w:p>
                    <w:p w14:paraId="5E2C9022" w14:textId="77777777" w:rsidR="00D62B77" w:rsidRPr="0002388B" w:rsidRDefault="00D62B77" w:rsidP="00BE5F75">
                      <w:pPr>
                        <w:pStyle w:val="ps1Char"/>
                      </w:pPr>
                    </w:p>
                    <w:p w14:paraId="6EA24E8D" w14:textId="77777777" w:rsidR="00D62B77" w:rsidRPr="0002388B" w:rsidRDefault="00D62B77" w:rsidP="00BE5F75">
                      <w:pPr>
                        <w:pStyle w:val="ps1Char"/>
                      </w:pPr>
                    </w:p>
                    <w:p w14:paraId="63AC6E22" w14:textId="77777777" w:rsidR="00D62B77" w:rsidRPr="0002388B" w:rsidRDefault="00D62B77" w:rsidP="00BE5F75">
                      <w:pPr>
                        <w:pStyle w:val="ps1Char"/>
                      </w:pPr>
                    </w:p>
                    <w:p w14:paraId="6909F261" w14:textId="77777777" w:rsidR="00D62B77" w:rsidRPr="0002388B" w:rsidRDefault="00D62B77" w:rsidP="00BE5F75">
                      <w:pPr>
                        <w:pStyle w:val="ps1Char"/>
                      </w:pPr>
                    </w:p>
                    <w:p w14:paraId="3DA45FE3" w14:textId="77777777" w:rsidR="00D62B77" w:rsidRPr="0002388B" w:rsidRDefault="00D62B77" w:rsidP="00BE5F75">
                      <w:pPr>
                        <w:pStyle w:val="ps1Char"/>
                      </w:pPr>
                    </w:p>
                    <w:p w14:paraId="65FF497A" w14:textId="77777777" w:rsidR="00D62B77" w:rsidRPr="0002388B" w:rsidRDefault="00D62B77" w:rsidP="00BE5F75">
                      <w:pPr>
                        <w:pStyle w:val="ps1Char"/>
                      </w:pPr>
                    </w:p>
                    <w:p w14:paraId="0DB2A823" w14:textId="77777777" w:rsidR="00D62B77" w:rsidRPr="0002388B" w:rsidRDefault="00D62B77" w:rsidP="00BE5F75">
                      <w:pPr>
                        <w:pStyle w:val="ps1Char"/>
                      </w:pPr>
                    </w:p>
                    <w:p w14:paraId="19E8FFE3" w14:textId="77777777" w:rsidR="00D62B77" w:rsidRPr="0002388B" w:rsidRDefault="00D62B77" w:rsidP="00BE5F75">
                      <w:pPr>
                        <w:pStyle w:val="ps1Char"/>
                      </w:pPr>
                    </w:p>
                    <w:p w14:paraId="1AAD71A5" w14:textId="77777777" w:rsidR="00D62B77" w:rsidRPr="0002388B" w:rsidRDefault="00D62B77" w:rsidP="00BE5F75">
                      <w:pPr>
                        <w:pStyle w:val="ps1Char"/>
                      </w:pPr>
                    </w:p>
                    <w:p w14:paraId="0AED9A0A" w14:textId="77777777" w:rsidR="00D62B77" w:rsidRPr="0002388B" w:rsidRDefault="00D62B77" w:rsidP="00BE5F75">
                      <w:pPr>
                        <w:pStyle w:val="ps1Char"/>
                      </w:pPr>
                    </w:p>
                    <w:p w14:paraId="583B35F7" w14:textId="77777777" w:rsidR="00D62B77" w:rsidRPr="0002388B" w:rsidRDefault="00D62B77" w:rsidP="00BE5F75">
                      <w:pPr>
                        <w:pStyle w:val="ps1Char"/>
                      </w:pPr>
                    </w:p>
                    <w:p w14:paraId="729237BE" w14:textId="77777777" w:rsidR="00D62B77" w:rsidRPr="0002388B" w:rsidRDefault="00D62B77" w:rsidP="00BE5F75">
                      <w:pPr>
                        <w:pStyle w:val="ps1Char"/>
                      </w:pPr>
                    </w:p>
                    <w:p w14:paraId="6E716D41" w14:textId="77777777" w:rsidR="00D62B77" w:rsidRPr="0002388B" w:rsidRDefault="00D62B77" w:rsidP="00BE5F75">
                      <w:pPr>
                        <w:pStyle w:val="ps1Char"/>
                      </w:pPr>
                    </w:p>
                    <w:p w14:paraId="107952EC" w14:textId="77777777" w:rsidR="00D62B77" w:rsidRPr="0002388B" w:rsidRDefault="00D62B77" w:rsidP="00BE5F75">
                      <w:pPr>
                        <w:pStyle w:val="ps1Char"/>
                      </w:pPr>
                    </w:p>
                    <w:p w14:paraId="196EE866" w14:textId="77777777" w:rsidR="00D62B77" w:rsidRPr="0002388B" w:rsidRDefault="00D62B77" w:rsidP="00BE5F75">
                      <w:pPr>
                        <w:pStyle w:val="ps1Char"/>
                      </w:pPr>
                    </w:p>
                    <w:p w14:paraId="4ED66187" w14:textId="77777777" w:rsidR="00D62B77" w:rsidRPr="0002388B" w:rsidRDefault="00D62B77" w:rsidP="00BE5F75">
                      <w:pPr>
                        <w:pStyle w:val="ps1Char"/>
                      </w:pPr>
                    </w:p>
                    <w:p w14:paraId="11685508" w14:textId="77777777" w:rsidR="00D62B77" w:rsidRPr="0002388B" w:rsidRDefault="00D62B77" w:rsidP="00BE5F75">
                      <w:pPr>
                        <w:pStyle w:val="ps1Char"/>
                      </w:pPr>
                    </w:p>
                    <w:p w14:paraId="6A92D757" w14:textId="77777777" w:rsidR="00D62B77" w:rsidRPr="0002388B" w:rsidRDefault="00D62B77" w:rsidP="00BE5F75">
                      <w:pPr>
                        <w:pStyle w:val="ps1Char"/>
                      </w:pPr>
                    </w:p>
                    <w:p w14:paraId="1E5C10BB" w14:textId="77777777" w:rsidR="00D62B77" w:rsidRPr="0002388B" w:rsidRDefault="00D62B77" w:rsidP="00BE5F75">
                      <w:pPr>
                        <w:pStyle w:val="ps1Char"/>
                      </w:pPr>
                    </w:p>
                    <w:p w14:paraId="4CFA8D88" w14:textId="77777777" w:rsidR="00D62B77" w:rsidRPr="0002388B" w:rsidRDefault="00D62B77" w:rsidP="00BE5F75">
                      <w:pPr>
                        <w:pStyle w:val="ps1Char"/>
                      </w:pPr>
                    </w:p>
                    <w:p w14:paraId="43146BB4" w14:textId="77777777" w:rsidR="00D62B77" w:rsidRPr="0002388B" w:rsidRDefault="00D62B77" w:rsidP="00BE5F75">
                      <w:pPr>
                        <w:pStyle w:val="ps1Char"/>
                      </w:pPr>
                    </w:p>
                    <w:p w14:paraId="0174B54E" w14:textId="77777777" w:rsidR="00D62B77" w:rsidRPr="0002388B" w:rsidRDefault="00D62B77" w:rsidP="00BE5F75">
                      <w:pPr>
                        <w:pStyle w:val="ps1Char"/>
                      </w:pPr>
                    </w:p>
                    <w:p w14:paraId="755C2DCD" w14:textId="77777777" w:rsidR="00D62B77" w:rsidRPr="0002388B" w:rsidRDefault="00D62B77" w:rsidP="00BE5F75">
                      <w:pPr>
                        <w:pStyle w:val="ps1Char"/>
                      </w:pPr>
                    </w:p>
                    <w:p w14:paraId="6C5601B7" w14:textId="77777777" w:rsidR="00D62B77" w:rsidRPr="0002388B" w:rsidRDefault="00D62B77" w:rsidP="00BE5F75">
                      <w:pPr>
                        <w:pStyle w:val="ps1Char"/>
                      </w:pPr>
                    </w:p>
                    <w:p w14:paraId="3A8CB29B" w14:textId="77777777" w:rsidR="00D62B77" w:rsidRPr="0002388B" w:rsidRDefault="00D62B77" w:rsidP="00BE5F75">
                      <w:pPr>
                        <w:pStyle w:val="ps1Char"/>
                      </w:pPr>
                    </w:p>
                    <w:p w14:paraId="42ACB827" w14:textId="77777777" w:rsidR="00D62B77" w:rsidRPr="0002388B" w:rsidRDefault="00D62B77" w:rsidP="00BE5F75">
                      <w:pPr>
                        <w:pStyle w:val="ps1Char"/>
                      </w:pPr>
                    </w:p>
                    <w:p w14:paraId="772193D2" w14:textId="77777777" w:rsidR="00D62B77" w:rsidRPr="0002388B" w:rsidRDefault="00D62B77" w:rsidP="00BE5F75">
                      <w:pPr>
                        <w:pStyle w:val="ps1Char"/>
                      </w:pPr>
                    </w:p>
                    <w:p w14:paraId="5E30CF75" w14:textId="77777777" w:rsidR="00D62B77" w:rsidRPr="0002388B" w:rsidRDefault="00D62B77" w:rsidP="00BE5F75">
                      <w:pPr>
                        <w:pStyle w:val="ps1Char"/>
                      </w:pPr>
                    </w:p>
                    <w:p w14:paraId="11939233" w14:textId="77777777" w:rsidR="00D62B77" w:rsidRPr="0002388B" w:rsidRDefault="00D62B77" w:rsidP="00BE5F75">
                      <w:pPr>
                        <w:pStyle w:val="ps1Char"/>
                      </w:pPr>
                    </w:p>
                    <w:p w14:paraId="655C6812" w14:textId="77777777" w:rsidR="00D62B77" w:rsidRPr="0002388B" w:rsidRDefault="00D62B77" w:rsidP="00BE5F75">
                      <w:pPr>
                        <w:pStyle w:val="ps1Char"/>
                      </w:pPr>
                    </w:p>
                    <w:p w14:paraId="25116790" w14:textId="77777777" w:rsidR="00D62B77" w:rsidRPr="0002388B" w:rsidRDefault="00D62B77" w:rsidP="00BE5F75">
                      <w:pPr>
                        <w:pStyle w:val="ps1Char"/>
                      </w:pPr>
                    </w:p>
                    <w:p w14:paraId="27BEBDCE" w14:textId="77777777" w:rsidR="00D62B77" w:rsidRPr="0002388B" w:rsidRDefault="00D62B77" w:rsidP="00BE5F75">
                      <w:pPr>
                        <w:pStyle w:val="ps1Char"/>
                      </w:pPr>
                    </w:p>
                    <w:p w14:paraId="5B844E0B" w14:textId="77777777" w:rsidR="00D62B77" w:rsidRPr="0002388B" w:rsidRDefault="00D62B77" w:rsidP="00BE5F75">
                      <w:pPr>
                        <w:pStyle w:val="ps1Char"/>
                      </w:pPr>
                    </w:p>
                    <w:p w14:paraId="7DB2DD66" w14:textId="77777777" w:rsidR="00D62B77" w:rsidRPr="0002388B" w:rsidRDefault="00D62B77" w:rsidP="00BE5F75">
                      <w:pPr>
                        <w:pStyle w:val="ps1Char"/>
                      </w:pPr>
                    </w:p>
                    <w:p w14:paraId="51E4975A" w14:textId="77777777" w:rsidR="00D62B77" w:rsidRPr="0002388B" w:rsidRDefault="00D62B77" w:rsidP="00BE5F75">
                      <w:pPr>
                        <w:pStyle w:val="ps1Char"/>
                      </w:pPr>
                    </w:p>
                    <w:p w14:paraId="498F36EE" w14:textId="77777777" w:rsidR="00D62B77" w:rsidRPr="0002388B" w:rsidRDefault="00D62B77" w:rsidP="00BE5F75">
                      <w:pPr>
                        <w:pStyle w:val="ps1Char"/>
                      </w:pPr>
                    </w:p>
                    <w:p w14:paraId="163B1D22" w14:textId="77777777" w:rsidR="00D62B77" w:rsidRPr="0002388B" w:rsidRDefault="00D62B77" w:rsidP="00BE5F75">
                      <w:pPr>
                        <w:pStyle w:val="ps1Char"/>
                      </w:pPr>
                    </w:p>
                    <w:p w14:paraId="74D95E91" w14:textId="77777777" w:rsidR="00D62B77" w:rsidRPr="0002388B" w:rsidRDefault="00D62B77" w:rsidP="00BE5F75">
                      <w:pPr>
                        <w:pStyle w:val="ps1Char"/>
                      </w:pPr>
                    </w:p>
                    <w:p w14:paraId="520DC9E0" w14:textId="77777777" w:rsidR="00D62B77" w:rsidRPr="0002388B" w:rsidRDefault="00D62B77" w:rsidP="00BE5F75">
                      <w:pPr>
                        <w:pStyle w:val="ps1Char"/>
                      </w:pPr>
                    </w:p>
                    <w:p w14:paraId="7606711C" w14:textId="77777777" w:rsidR="00D62B77" w:rsidRPr="0002388B" w:rsidRDefault="00D62B77" w:rsidP="00BE5F75">
                      <w:pPr>
                        <w:pStyle w:val="ps1Char"/>
                      </w:pPr>
                    </w:p>
                    <w:p w14:paraId="702E3E19" w14:textId="77777777" w:rsidR="00D62B77" w:rsidRPr="0002388B" w:rsidRDefault="00D62B77" w:rsidP="00BE5F75">
                      <w:pPr>
                        <w:pStyle w:val="ps1Char"/>
                      </w:pPr>
                    </w:p>
                    <w:p w14:paraId="391139E5" w14:textId="77777777" w:rsidR="00D62B77" w:rsidRPr="0002388B" w:rsidRDefault="00D62B77" w:rsidP="00BE5F75">
                      <w:pPr>
                        <w:pStyle w:val="ps1Char"/>
                      </w:pPr>
                    </w:p>
                    <w:p w14:paraId="64E6E6EC" w14:textId="77777777" w:rsidR="00D62B77" w:rsidRPr="0002388B" w:rsidRDefault="00D62B77" w:rsidP="00BE5F75">
                      <w:pPr>
                        <w:pStyle w:val="ps1Char"/>
                      </w:pPr>
                    </w:p>
                    <w:p w14:paraId="0935D8AF" w14:textId="77777777" w:rsidR="00D62B77" w:rsidRPr="0002388B" w:rsidRDefault="00D62B77" w:rsidP="00BE5F75">
                      <w:pPr>
                        <w:pStyle w:val="ps1Char"/>
                      </w:pPr>
                    </w:p>
                    <w:p w14:paraId="71C66918" w14:textId="77777777" w:rsidR="00D62B77" w:rsidRPr="0002388B" w:rsidRDefault="00D62B77" w:rsidP="00BE5F75">
                      <w:pPr>
                        <w:pStyle w:val="ps1Char"/>
                      </w:pPr>
                    </w:p>
                    <w:p w14:paraId="63BAAE69" w14:textId="77777777" w:rsidR="00D62B77" w:rsidRPr="0002388B" w:rsidRDefault="00D62B77" w:rsidP="00BE5F75">
                      <w:pPr>
                        <w:pStyle w:val="ps1Char"/>
                      </w:pPr>
                    </w:p>
                    <w:p w14:paraId="0BC1D32E" w14:textId="77777777" w:rsidR="00D62B77" w:rsidRPr="0002388B" w:rsidRDefault="00D62B77" w:rsidP="00BE5F75">
                      <w:pPr>
                        <w:pStyle w:val="ps1Char"/>
                      </w:pPr>
                    </w:p>
                    <w:p w14:paraId="25CF47CE" w14:textId="77777777" w:rsidR="00D62B77" w:rsidRPr="0002388B" w:rsidRDefault="00D62B77" w:rsidP="00BE5F75">
                      <w:pPr>
                        <w:pStyle w:val="ps1Char"/>
                      </w:pPr>
                    </w:p>
                    <w:p w14:paraId="1C02773D" w14:textId="77777777" w:rsidR="00D62B77" w:rsidRPr="0002388B" w:rsidRDefault="00D62B77" w:rsidP="00BE5F75">
                      <w:pPr>
                        <w:pStyle w:val="ps1Char"/>
                      </w:pPr>
                    </w:p>
                    <w:p w14:paraId="25A52AFD" w14:textId="77777777" w:rsidR="00D62B77" w:rsidRPr="0002388B" w:rsidRDefault="00D62B77" w:rsidP="00BE5F75">
                      <w:pPr>
                        <w:pStyle w:val="ps1Char"/>
                      </w:pPr>
                    </w:p>
                    <w:p w14:paraId="4C6EFEDB" w14:textId="77777777" w:rsidR="00D62B77" w:rsidRPr="0002388B" w:rsidRDefault="00D62B77" w:rsidP="00BE5F75">
                      <w:pPr>
                        <w:pStyle w:val="ps1Char"/>
                      </w:pPr>
                    </w:p>
                    <w:p w14:paraId="5933F452" w14:textId="77777777" w:rsidR="00D62B77" w:rsidRPr="0002388B" w:rsidRDefault="00D62B77" w:rsidP="00BE5F75">
                      <w:pPr>
                        <w:pStyle w:val="ps1Char"/>
                      </w:pPr>
                    </w:p>
                    <w:p w14:paraId="3930C2AF" w14:textId="77777777" w:rsidR="00D62B77" w:rsidRPr="0002388B" w:rsidRDefault="00D62B77" w:rsidP="00BE5F75">
                      <w:pPr>
                        <w:pStyle w:val="ps1Char"/>
                      </w:pPr>
                    </w:p>
                    <w:p w14:paraId="1EA985B3" w14:textId="77777777" w:rsidR="00D62B77" w:rsidRPr="0002388B" w:rsidRDefault="00D62B77" w:rsidP="00BE5F75">
                      <w:pPr>
                        <w:pStyle w:val="ps1Char"/>
                      </w:pPr>
                    </w:p>
                    <w:p w14:paraId="687ADA80" w14:textId="77777777" w:rsidR="00D62B77" w:rsidRPr="0002388B" w:rsidRDefault="00D62B77" w:rsidP="00BE5F75">
                      <w:pPr>
                        <w:pStyle w:val="ps1Char"/>
                      </w:pPr>
                    </w:p>
                    <w:p w14:paraId="4C1D3C5D" w14:textId="77777777" w:rsidR="00D62B77" w:rsidRPr="0002388B" w:rsidRDefault="00D62B77" w:rsidP="00BE5F75">
                      <w:pPr>
                        <w:pStyle w:val="ps1Char"/>
                      </w:pPr>
                    </w:p>
                    <w:p w14:paraId="18A189CA" w14:textId="77777777" w:rsidR="00D62B77" w:rsidRPr="0002388B" w:rsidRDefault="00D62B77" w:rsidP="00BE5F75">
                      <w:pPr>
                        <w:pStyle w:val="ps1Char"/>
                      </w:pPr>
                    </w:p>
                    <w:p w14:paraId="082FC13C" w14:textId="77777777" w:rsidR="00D62B77" w:rsidRPr="0002388B" w:rsidRDefault="00D62B77" w:rsidP="00BE5F75">
                      <w:pPr>
                        <w:pStyle w:val="ps1Char"/>
                      </w:pPr>
                    </w:p>
                    <w:p w14:paraId="2B14CCC7" w14:textId="77777777" w:rsidR="00D62B77" w:rsidRPr="0002388B" w:rsidRDefault="00D62B77" w:rsidP="00BE5F75">
                      <w:pPr>
                        <w:pStyle w:val="ps1Char"/>
                      </w:pPr>
                    </w:p>
                    <w:p w14:paraId="5800A7B0" w14:textId="77777777" w:rsidR="00D62B77" w:rsidRPr="0002388B" w:rsidRDefault="00D62B77" w:rsidP="00BE5F75">
                      <w:pPr>
                        <w:pStyle w:val="ps1Char"/>
                      </w:pPr>
                    </w:p>
                    <w:p w14:paraId="2C2DEA06" w14:textId="77777777" w:rsidR="00D62B77" w:rsidRPr="0002388B" w:rsidRDefault="00D62B77" w:rsidP="00BE5F75">
                      <w:pPr>
                        <w:pStyle w:val="ps1Char"/>
                      </w:pPr>
                    </w:p>
                    <w:p w14:paraId="7877AEE9" w14:textId="77777777" w:rsidR="00D62B77" w:rsidRPr="0002388B" w:rsidRDefault="00D62B77" w:rsidP="00BE5F75">
                      <w:pPr>
                        <w:pStyle w:val="ps1Char"/>
                      </w:pPr>
                    </w:p>
                    <w:p w14:paraId="227E0C78" w14:textId="77777777" w:rsidR="00D62B77" w:rsidRPr="0002388B" w:rsidRDefault="00D62B77" w:rsidP="00BE5F75">
                      <w:pPr>
                        <w:pStyle w:val="ps1Char"/>
                      </w:pPr>
                    </w:p>
                    <w:p w14:paraId="58B119C1" w14:textId="77777777" w:rsidR="00D62B77" w:rsidRPr="0002388B" w:rsidRDefault="00D62B77" w:rsidP="00BE5F75">
                      <w:pPr>
                        <w:pStyle w:val="ps1Char"/>
                      </w:pPr>
                    </w:p>
                    <w:p w14:paraId="1D35E9DE" w14:textId="77777777" w:rsidR="00D62B77" w:rsidRPr="0002388B" w:rsidRDefault="00D62B77" w:rsidP="00BE5F75">
                      <w:pPr>
                        <w:pStyle w:val="ps1Char"/>
                      </w:pPr>
                    </w:p>
                    <w:p w14:paraId="38599A94" w14:textId="77777777" w:rsidR="00D62B77" w:rsidRPr="0002388B" w:rsidRDefault="00D62B77" w:rsidP="00BE5F75">
                      <w:pPr>
                        <w:pStyle w:val="ps1Char"/>
                      </w:pPr>
                    </w:p>
                    <w:p w14:paraId="608BEAB1" w14:textId="77777777" w:rsidR="00D62B77" w:rsidRPr="0002388B" w:rsidRDefault="00D62B77" w:rsidP="00BE5F75">
                      <w:pPr>
                        <w:pStyle w:val="ps1Char"/>
                      </w:pPr>
                    </w:p>
                    <w:p w14:paraId="72B77AB7" w14:textId="77777777" w:rsidR="00D62B77" w:rsidRPr="0002388B" w:rsidRDefault="00D62B77" w:rsidP="00BE5F75">
                      <w:pPr>
                        <w:pStyle w:val="ps1Char"/>
                      </w:pPr>
                    </w:p>
                    <w:p w14:paraId="03EBA656" w14:textId="77777777" w:rsidR="00D62B77" w:rsidRPr="0002388B" w:rsidRDefault="00D62B77" w:rsidP="00BE5F75">
                      <w:pPr>
                        <w:pStyle w:val="ps1Char"/>
                      </w:pPr>
                    </w:p>
                    <w:p w14:paraId="0258DB6E" w14:textId="77777777" w:rsidR="00D62B77" w:rsidRPr="0002388B" w:rsidRDefault="00D62B77" w:rsidP="00BE5F75">
                      <w:pPr>
                        <w:pStyle w:val="ps1Char"/>
                      </w:pPr>
                    </w:p>
                    <w:p w14:paraId="25E6C88E" w14:textId="77777777" w:rsidR="00D62B77" w:rsidRPr="0002388B" w:rsidRDefault="00D62B77" w:rsidP="00BE5F75">
                      <w:pPr>
                        <w:pStyle w:val="ps1Char"/>
                      </w:pPr>
                    </w:p>
                    <w:p w14:paraId="21A8AEE8" w14:textId="77777777" w:rsidR="00D62B77" w:rsidRPr="0002388B" w:rsidRDefault="00D62B77" w:rsidP="00BE5F75">
                      <w:pPr>
                        <w:pStyle w:val="ps1Char"/>
                      </w:pPr>
                    </w:p>
                    <w:p w14:paraId="5F4AB10D" w14:textId="77777777" w:rsidR="00D62B77" w:rsidRPr="0002388B" w:rsidRDefault="00D62B77" w:rsidP="00BE5F75">
                      <w:pPr>
                        <w:pStyle w:val="ps1Char"/>
                      </w:pPr>
                    </w:p>
                    <w:p w14:paraId="4F773775" w14:textId="77777777" w:rsidR="00D62B77" w:rsidRPr="0002388B" w:rsidRDefault="00D62B77" w:rsidP="00BE5F75">
                      <w:pPr>
                        <w:pStyle w:val="ps1Char"/>
                      </w:pPr>
                    </w:p>
                    <w:p w14:paraId="2B976763" w14:textId="77777777" w:rsidR="00D62B77" w:rsidRPr="0002388B" w:rsidRDefault="00D62B77" w:rsidP="00BE5F75">
                      <w:pPr>
                        <w:pStyle w:val="ps1Char"/>
                      </w:pPr>
                    </w:p>
                    <w:p w14:paraId="6A65F94F" w14:textId="77777777" w:rsidR="00D62B77" w:rsidRPr="0002388B" w:rsidRDefault="00D62B77" w:rsidP="00BE5F75">
                      <w:pPr>
                        <w:pStyle w:val="ps1Char"/>
                      </w:pPr>
                    </w:p>
                    <w:p w14:paraId="651A3C51" w14:textId="77777777" w:rsidR="00D62B77" w:rsidRPr="0002388B" w:rsidRDefault="00D62B77" w:rsidP="00BE5F75">
                      <w:pPr>
                        <w:pStyle w:val="ps1Char"/>
                      </w:pPr>
                    </w:p>
                    <w:p w14:paraId="3A88C97E" w14:textId="77777777" w:rsidR="00D62B77" w:rsidRPr="0002388B" w:rsidRDefault="00D62B77" w:rsidP="00BE5F75">
                      <w:pPr>
                        <w:pStyle w:val="ps1Char"/>
                      </w:pPr>
                    </w:p>
                    <w:p w14:paraId="2CA6A6FD" w14:textId="77777777" w:rsidR="00D62B77" w:rsidRPr="0002388B" w:rsidRDefault="00D62B77" w:rsidP="00BE5F75">
                      <w:pPr>
                        <w:pStyle w:val="ps1Char"/>
                      </w:pPr>
                    </w:p>
                    <w:p w14:paraId="106104F1" w14:textId="77777777" w:rsidR="00D62B77" w:rsidRPr="0002388B" w:rsidRDefault="00D62B77" w:rsidP="00BE5F75">
                      <w:pPr>
                        <w:pStyle w:val="ps1Char"/>
                      </w:pPr>
                    </w:p>
                    <w:p w14:paraId="75073A89" w14:textId="77777777" w:rsidR="00D62B77" w:rsidRPr="0002388B" w:rsidRDefault="00D62B77" w:rsidP="00BE5F75">
                      <w:pPr>
                        <w:pStyle w:val="ps1Char"/>
                      </w:pPr>
                    </w:p>
                    <w:p w14:paraId="315D8152" w14:textId="77777777" w:rsidR="00D62B77" w:rsidRPr="0002388B" w:rsidRDefault="00D62B77" w:rsidP="00BE5F75">
                      <w:pPr>
                        <w:pStyle w:val="ps1Char"/>
                      </w:pPr>
                    </w:p>
                    <w:p w14:paraId="6B3701D3" w14:textId="77777777" w:rsidR="00D62B77" w:rsidRPr="0002388B" w:rsidRDefault="00D62B77" w:rsidP="00BE5F75">
                      <w:pPr>
                        <w:pStyle w:val="ps1Char"/>
                      </w:pPr>
                    </w:p>
                    <w:p w14:paraId="384DF017" w14:textId="77777777" w:rsidR="00D62B77" w:rsidRPr="0002388B" w:rsidRDefault="00D62B77" w:rsidP="00BE5F75">
                      <w:pPr>
                        <w:pStyle w:val="ps1Char"/>
                      </w:pPr>
                    </w:p>
                    <w:p w14:paraId="210086B0" w14:textId="77777777" w:rsidR="00D62B77" w:rsidRPr="0002388B" w:rsidRDefault="00D62B77" w:rsidP="00BE5F75">
                      <w:pPr>
                        <w:pStyle w:val="ps1Char"/>
                      </w:pPr>
                    </w:p>
                    <w:p w14:paraId="2C3BC9BB" w14:textId="77777777" w:rsidR="00D62B77" w:rsidRPr="0002388B" w:rsidRDefault="00D62B77" w:rsidP="00BE5F75">
                      <w:pPr>
                        <w:pStyle w:val="ps1Char"/>
                      </w:pPr>
                    </w:p>
                    <w:p w14:paraId="0CB6E2D4" w14:textId="77777777" w:rsidR="00D62B77" w:rsidRPr="0002388B" w:rsidRDefault="00D62B77" w:rsidP="00BE5F75">
                      <w:pPr>
                        <w:pStyle w:val="ps1Char"/>
                      </w:pPr>
                    </w:p>
                    <w:p w14:paraId="5F2894F6" w14:textId="77777777" w:rsidR="00D62B77" w:rsidRPr="0002388B" w:rsidRDefault="00D62B77" w:rsidP="00BE5F75">
                      <w:pPr>
                        <w:pStyle w:val="ps1Char"/>
                      </w:pPr>
                    </w:p>
                    <w:p w14:paraId="32E7992E" w14:textId="77777777" w:rsidR="00D62B77" w:rsidRPr="0002388B" w:rsidRDefault="00D62B77" w:rsidP="00BE5F75">
                      <w:pPr>
                        <w:pStyle w:val="ps1Char"/>
                      </w:pPr>
                    </w:p>
                    <w:p w14:paraId="79EC3E31" w14:textId="77777777" w:rsidR="00D62B77" w:rsidRPr="0002388B" w:rsidRDefault="00D62B77" w:rsidP="00BE5F75">
                      <w:pPr>
                        <w:pStyle w:val="ps1Char"/>
                      </w:pPr>
                    </w:p>
                    <w:p w14:paraId="771ADEC0" w14:textId="77777777" w:rsidR="00D62B77" w:rsidRPr="0002388B" w:rsidRDefault="00D62B77" w:rsidP="00BE5F75">
                      <w:pPr>
                        <w:pStyle w:val="ps1Char"/>
                      </w:pPr>
                    </w:p>
                    <w:p w14:paraId="5CE05CD1" w14:textId="77777777" w:rsidR="00D62B77" w:rsidRPr="0002388B" w:rsidRDefault="00D62B77" w:rsidP="00BE5F75">
                      <w:pPr>
                        <w:pStyle w:val="ps1Char"/>
                      </w:pPr>
                    </w:p>
                    <w:p w14:paraId="26559B83" w14:textId="77777777" w:rsidR="00D62B77" w:rsidRPr="0002388B" w:rsidRDefault="00D62B77" w:rsidP="00BE5F75">
                      <w:pPr>
                        <w:pStyle w:val="ps1Char"/>
                      </w:pPr>
                    </w:p>
                    <w:p w14:paraId="3D3BC569" w14:textId="77777777" w:rsidR="00D62B77" w:rsidRPr="0002388B" w:rsidRDefault="00D62B77" w:rsidP="00BE5F75">
                      <w:pPr>
                        <w:pStyle w:val="ps1Char"/>
                      </w:pPr>
                    </w:p>
                    <w:p w14:paraId="3911184C" w14:textId="77777777" w:rsidR="00D62B77" w:rsidRPr="0002388B" w:rsidRDefault="00D62B77" w:rsidP="00BE5F75">
                      <w:pPr>
                        <w:pStyle w:val="ps1Char"/>
                      </w:pPr>
                    </w:p>
                    <w:p w14:paraId="5FDDFC91" w14:textId="77777777" w:rsidR="00D62B77" w:rsidRPr="0002388B" w:rsidRDefault="00D62B77" w:rsidP="00BE5F75">
                      <w:pPr>
                        <w:pStyle w:val="ps1Char"/>
                      </w:pPr>
                    </w:p>
                    <w:p w14:paraId="622F2229" w14:textId="77777777" w:rsidR="00D62B77" w:rsidRPr="0002388B" w:rsidRDefault="00D62B77" w:rsidP="00BE5F75">
                      <w:pPr>
                        <w:pStyle w:val="ps1Char"/>
                      </w:pPr>
                    </w:p>
                    <w:p w14:paraId="453E76C8" w14:textId="77777777" w:rsidR="00D62B77" w:rsidRPr="0002388B" w:rsidRDefault="00D62B77" w:rsidP="00BE5F75">
                      <w:pPr>
                        <w:pStyle w:val="ps1Char"/>
                      </w:pPr>
                    </w:p>
                    <w:p w14:paraId="085FA21D" w14:textId="77777777" w:rsidR="00D62B77" w:rsidRPr="0002388B" w:rsidRDefault="00D62B77" w:rsidP="00BE5F75">
                      <w:pPr>
                        <w:pStyle w:val="ps1Char"/>
                      </w:pPr>
                    </w:p>
                    <w:p w14:paraId="57DAE2A3" w14:textId="77777777" w:rsidR="00D62B77" w:rsidRPr="0002388B" w:rsidRDefault="00D62B77" w:rsidP="00BE5F75">
                      <w:pPr>
                        <w:pStyle w:val="ps1Char"/>
                      </w:pPr>
                    </w:p>
                    <w:p w14:paraId="03357896" w14:textId="77777777" w:rsidR="00D62B77" w:rsidRPr="0002388B" w:rsidRDefault="00D62B77" w:rsidP="00BE5F75">
                      <w:pPr>
                        <w:pStyle w:val="ps1Char"/>
                      </w:pPr>
                    </w:p>
                    <w:p w14:paraId="355FBF27" w14:textId="77777777" w:rsidR="00D62B77" w:rsidRPr="0002388B" w:rsidRDefault="00D62B77" w:rsidP="00BE5F75">
                      <w:pPr>
                        <w:pStyle w:val="ps1Char"/>
                      </w:pPr>
                    </w:p>
                    <w:p w14:paraId="3534F88A" w14:textId="77777777" w:rsidR="00D62B77" w:rsidRPr="0002388B" w:rsidRDefault="00D62B77" w:rsidP="00BE5F75">
                      <w:pPr>
                        <w:pStyle w:val="ps1Char"/>
                      </w:pPr>
                    </w:p>
                    <w:p w14:paraId="4C2F878B" w14:textId="77777777" w:rsidR="00D62B77" w:rsidRPr="0002388B" w:rsidRDefault="00D62B77" w:rsidP="00BE5F75">
                      <w:pPr>
                        <w:pStyle w:val="ps1Char"/>
                      </w:pPr>
                    </w:p>
                    <w:p w14:paraId="566FCF4A" w14:textId="77777777" w:rsidR="00D62B77" w:rsidRPr="0002388B" w:rsidRDefault="00D62B77" w:rsidP="00BE5F75">
                      <w:pPr>
                        <w:pStyle w:val="ps1Char"/>
                      </w:pPr>
                    </w:p>
                    <w:p w14:paraId="1A702406" w14:textId="77777777" w:rsidR="00D62B77" w:rsidRPr="0002388B" w:rsidRDefault="00D62B77" w:rsidP="00BE5F75">
                      <w:pPr>
                        <w:pStyle w:val="ps1Char"/>
                      </w:pPr>
                    </w:p>
                    <w:p w14:paraId="5B22C15C" w14:textId="77777777" w:rsidR="00D62B77" w:rsidRPr="0002388B" w:rsidRDefault="00D62B77" w:rsidP="00BE5F75">
                      <w:pPr>
                        <w:pStyle w:val="ps1Char"/>
                      </w:pPr>
                    </w:p>
                    <w:p w14:paraId="5F60D5B0" w14:textId="77777777" w:rsidR="00D62B77" w:rsidRPr="0002388B" w:rsidRDefault="00D62B77" w:rsidP="00BE5F75">
                      <w:pPr>
                        <w:pStyle w:val="ps1Char"/>
                      </w:pPr>
                    </w:p>
                    <w:p w14:paraId="20F2B707" w14:textId="77777777" w:rsidR="00D62B77" w:rsidRPr="0002388B" w:rsidRDefault="00D62B77" w:rsidP="00BE5F75">
                      <w:pPr>
                        <w:pStyle w:val="ps1Char"/>
                      </w:pPr>
                    </w:p>
                    <w:p w14:paraId="1A644536" w14:textId="77777777" w:rsidR="00D62B77" w:rsidRPr="0002388B" w:rsidRDefault="00D62B77" w:rsidP="00BE5F75">
                      <w:pPr>
                        <w:pStyle w:val="ps1Char"/>
                      </w:pPr>
                    </w:p>
                    <w:p w14:paraId="13BFEEE7" w14:textId="77777777" w:rsidR="00D62B77" w:rsidRPr="0002388B" w:rsidRDefault="00D62B77" w:rsidP="00BE5F75">
                      <w:pPr>
                        <w:pStyle w:val="ps1Char"/>
                      </w:pPr>
                    </w:p>
                    <w:p w14:paraId="453CD5EE" w14:textId="77777777" w:rsidR="00D62B77" w:rsidRPr="0002388B" w:rsidRDefault="00D62B77" w:rsidP="00BE5F75">
                      <w:pPr>
                        <w:pStyle w:val="ps1Char"/>
                      </w:pPr>
                    </w:p>
                    <w:p w14:paraId="49E7E646" w14:textId="77777777" w:rsidR="00D62B77" w:rsidRPr="0002388B" w:rsidRDefault="00D62B77" w:rsidP="00BE5F75">
                      <w:pPr>
                        <w:pStyle w:val="ps1Char"/>
                      </w:pPr>
                    </w:p>
                    <w:p w14:paraId="6079EAF6" w14:textId="77777777" w:rsidR="00D62B77" w:rsidRPr="0002388B" w:rsidRDefault="00D62B77" w:rsidP="00BE5F75">
                      <w:pPr>
                        <w:pStyle w:val="ps1Char"/>
                      </w:pPr>
                    </w:p>
                    <w:p w14:paraId="4037CFE9" w14:textId="77777777" w:rsidR="00D62B77" w:rsidRPr="0002388B" w:rsidRDefault="00D62B77" w:rsidP="00BE5F75">
                      <w:pPr>
                        <w:pStyle w:val="ps1Char"/>
                      </w:pPr>
                    </w:p>
                    <w:p w14:paraId="382FF0BE" w14:textId="77777777" w:rsidR="00D62B77" w:rsidRPr="0002388B" w:rsidRDefault="00D62B77" w:rsidP="00BE5F75">
                      <w:pPr>
                        <w:pStyle w:val="ps1Char"/>
                      </w:pPr>
                    </w:p>
                    <w:p w14:paraId="22336D5C" w14:textId="77777777" w:rsidR="00D62B77" w:rsidRPr="0002388B" w:rsidRDefault="00D62B77" w:rsidP="00BE5F75">
                      <w:pPr>
                        <w:pStyle w:val="ps1Char"/>
                      </w:pPr>
                    </w:p>
                    <w:p w14:paraId="29F72F13" w14:textId="77777777" w:rsidR="00D62B77" w:rsidRPr="0002388B" w:rsidRDefault="00D62B77" w:rsidP="00BE5F75">
                      <w:pPr>
                        <w:pStyle w:val="ps1Char"/>
                      </w:pPr>
                    </w:p>
                    <w:p w14:paraId="0AD5BEC7" w14:textId="77777777" w:rsidR="00D62B77" w:rsidRPr="0002388B" w:rsidRDefault="00D62B77" w:rsidP="00BE5F75">
                      <w:pPr>
                        <w:pStyle w:val="ps1Char"/>
                      </w:pPr>
                    </w:p>
                    <w:p w14:paraId="450487B9" w14:textId="77777777" w:rsidR="00D62B77" w:rsidRPr="0002388B" w:rsidRDefault="00D62B77" w:rsidP="00BE5F75">
                      <w:pPr>
                        <w:pStyle w:val="ps1Char"/>
                      </w:pPr>
                    </w:p>
                    <w:p w14:paraId="59D79D38" w14:textId="77777777" w:rsidR="00D62B77" w:rsidRPr="0002388B" w:rsidRDefault="00D62B77" w:rsidP="00BE5F75">
                      <w:pPr>
                        <w:pStyle w:val="ps1Char"/>
                      </w:pPr>
                    </w:p>
                    <w:p w14:paraId="3FB76574" w14:textId="77777777" w:rsidR="00D62B77" w:rsidRPr="0002388B" w:rsidRDefault="00D62B77" w:rsidP="00BE5F75">
                      <w:pPr>
                        <w:pStyle w:val="ps1Char"/>
                      </w:pPr>
                    </w:p>
                    <w:p w14:paraId="79BBF37F" w14:textId="77777777" w:rsidR="00D62B77" w:rsidRPr="0002388B" w:rsidRDefault="00D62B77" w:rsidP="00BE5F75">
                      <w:pPr>
                        <w:pStyle w:val="ps1Char"/>
                      </w:pPr>
                    </w:p>
                    <w:p w14:paraId="3A793F9B" w14:textId="77777777" w:rsidR="00D62B77" w:rsidRPr="0002388B" w:rsidRDefault="00D62B77" w:rsidP="00BE5F75">
                      <w:pPr>
                        <w:pStyle w:val="ps1Char"/>
                      </w:pPr>
                    </w:p>
                    <w:p w14:paraId="5889E982" w14:textId="77777777" w:rsidR="00D62B77" w:rsidRPr="0002388B" w:rsidRDefault="00D62B77" w:rsidP="00BE5F75">
                      <w:pPr>
                        <w:pStyle w:val="ps1Char"/>
                      </w:pPr>
                    </w:p>
                    <w:p w14:paraId="3DD01604" w14:textId="77777777" w:rsidR="00D62B77" w:rsidRPr="0002388B" w:rsidRDefault="00D62B77" w:rsidP="00BE5F75">
                      <w:pPr>
                        <w:pStyle w:val="ps1Char"/>
                      </w:pPr>
                    </w:p>
                    <w:p w14:paraId="72E95F9B" w14:textId="77777777" w:rsidR="00D62B77" w:rsidRPr="0002388B" w:rsidRDefault="00D62B77" w:rsidP="00BE5F75">
                      <w:pPr>
                        <w:pStyle w:val="ps1Char"/>
                      </w:pPr>
                    </w:p>
                    <w:p w14:paraId="7E05BA6F" w14:textId="77777777" w:rsidR="00D62B77" w:rsidRPr="0002388B" w:rsidRDefault="00D62B77" w:rsidP="00BE5F75">
                      <w:pPr>
                        <w:pStyle w:val="ps1Char"/>
                      </w:pPr>
                    </w:p>
                    <w:p w14:paraId="3CCE41B7" w14:textId="77777777" w:rsidR="00D62B77" w:rsidRPr="0002388B" w:rsidRDefault="00D62B77" w:rsidP="00BE5F75">
                      <w:pPr>
                        <w:pStyle w:val="ps1Char"/>
                      </w:pPr>
                    </w:p>
                    <w:p w14:paraId="4FBBDA07" w14:textId="77777777" w:rsidR="00D62B77" w:rsidRPr="0002388B" w:rsidRDefault="00D62B77" w:rsidP="00BE5F75">
                      <w:pPr>
                        <w:pStyle w:val="ps1Char"/>
                      </w:pPr>
                    </w:p>
                    <w:p w14:paraId="74A8227F" w14:textId="77777777" w:rsidR="00D62B77" w:rsidRPr="0002388B" w:rsidRDefault="00D62B77" w:rsidP="00BE5F75">
                      <w:pPr>
                        <w:pStyle w:val="ps1Char"/>
                      </w:pPr>
                    </w:p>
                    <w:p w14:paraId="714047D0" w14:textId="77777777" w:rsidR="00D62B77" w:rsidRPr="0002388B" w:rsidRDefault="00D62B77" w:rsidP="00BE5F75">
                      <w:pPr>
                        <w:pStyle w:val="ps1Char"/>
                      </w:pPr>
                    </w:p>
                    <w:p w14:paraId="4A0FE322" w14:textId="77777777" w:rsidR="00D62B77" w:rsidRPr="0002388B" w:rsidRDefault="00D62B77" w:rsidP="00BE5F75">
                      <w:pPr>
                        <w:pStyle w:val="ps1Char"/>
                      </w:pPr>
                    </w:p>
                    <w:p w14:paraId="5E8970D5" w14:textId="77777777" w:rsidR="00D62B77" w:rsidRPr="0002388B" w:rsidRDefault="00D62B77" w:rsidP="00BE5F75">
                      <w:pPr>
                        <w:pStyle w:val="ps1Char"/>
                      </w:pPr>
                    </w:p>
                    <w:p w14:paraId="59BA8148" w14:textId="77777777" w:rsidR="00D62B77" w:rsidRPr="0002388B" w:rsidRDefault="00D62B77" w:rsidP="00BE5F75">
                      <w:pPr>
                        <w:pStyle w:val="ps1Char"/>
                      </w:pPr>
                    </w:p>
                    <w:p w14:paraId="62FE8231" w14:textId="77777777" w:rsidR="00D62B77" w:rsidRPr="0002388B" w:rsidRDefault="00D62B77" w:rsidP="00BE5F75">
                      <w:pPr>
                        <w:pStyle w:val="ps1Char"/>
                      </w:pPr>
                    </w:p>
                    <w:p w14:paraId="58D5863D" w14:textId="77777777" w:rsidR="00D62B77" w:rsidRPr="0002388B" w:rsidRDefault="00D62B77" w:rsidP="00BE5F75">
                      <w:pPr>
                        <w:pStyle w:val="ps1Char"/>
                      </w:pPr>
                    </w:p>
                    <w:p w14:paraId="128BB658" w14:textId="77777777" w:rsidR="00D62B77" w:rsidRPr="0002388B" w:rsidRDefault="00D62B77" w:rsidP="00BE5F75">
                      <w:pPr>
                        <w:pStyle w:val="ps1Char"/>
                      </w:pPr>
                    </w:p>
                    <w:p w14:paraId="14DEFBD4" w14:textId="77777777" w:rsidR="00D62B77" w:rsidRPr="0002388B" w:rsidRDefault="00D62B77" w:rsidP="00BE5F75">
                      <w:pPr>
                        <w:pStyle w:val="ps1Char"/>
                      </w:pPr>
                    </w:p>
                    <w:p w14:paraId="496FADC9" w14:textId="77777777" w:rsidR="00D62B77" w:rsidRPr="0002388B" w:rsidRDefault="00D62B77" w:rsidP="00BE5F75">
                      <w:pPr>
                        <w:pStyle w:val="ps1Char"/>
                      </w:pPr>
                    </w:p>
                    <w:p w14:paraId="5C6AD395" w14:textId="77777777" w:rsidR="00D62B77" w:rsidRPr="0002388B" w:rsidRDefault="00D62B77" w:rsidP="00BE5F75">
                      <w:pPr>
                        <w:pStyle w:val="ps1Char"/>
                      </w:pPr>
                    </w:p>
                    <w:p w14:paraId="0943D39F" w14:textId="77777777" w:rsidR="00D62B77" w:rsidRPr="0002388B" w:rsidRDefault="00D62B77" w:rsidP="00BE5F75">
                      <w:pPr>
                        <w:pStyle w:val="ps1Char"/>
                      </w:pPr>
                    </w:p>
                    <w:p w14:paraId="0A1A4219" w14:textId="77777777" w:rsidR="00D62B77" w:rsidRPr="0002388B" w:rsidRDefault="00D62B77" w:rsidP="00BE5F75">
                      <w:pPr>
                        <w:pStyle w:val="ps1Char"/>
                      </w:pPr>
                    </w:p>
                    <w:p w14:paraId="2C666990" w14:textId="77777777" w:rsidR="00D62B77" w:rsidRPr="0002388B" w:rsidRDefault="00D62B77" w:rsidP="00BE5F75">
                      <w:pPr>
                        <w:pStyle w:val="ps1Char"/>
                      </w:pPr>
                    </w:p>
                    <w:p w14:paraId="6FEC80CB" w14:textId="77777777" w:rsidR="00D62B77" w:rsidRPr="0002388B" w:rsidRDefault="00D62B77" w:rsidP="00BE5F75">
                      <w:pPr>
                        <w:pStyle w:val="ps1Char"/>
                      </w:pPr>
                    </w:p>
                    <w:p w14:paraId="5F15D086" w14:textId="77777777" w:rsidR="00D62B77" w:rsidRPr="0002388B" w:rsidRDefault="00D62B77" w:rsidP="00BE5F75">
                      <w:pPr>
                        <w:pStyle w:val="ps1Char"/>
                      </w:pPr>
                    </w:p>
                    <w:p w14:paraId="62ED8A5B" w14:textId="77777777" w:rsidR="00D62B77" w:rsidRPr="0002388B" w:rsidRDefault="00D62B77" w:rsidP="00BE5F75">
                      <w:pPr>
                        <w:pStyle w:val="ps1Char"/>
                      </w:pPr>
                    </w:p>
                    <w:p w14:paraId="4DE1B18E" w14:textId="77777777" w:rsidR="00D62B77" w:rsidRPr="0002388B" w:rsidRDefault="00D62B77" w:rsidP="00BE5F75">
                      <w:pPr>
                        <w:pStyle w:val="ps1Char"/>
                      </w:pPr>
                    </w:p>
                    <w:p w14:paraId="66656F06" w14:textId="77777777" w:rsidR="00D62B77" w:rsidRPr="0002388B" w:rsidRDefault="00D62B77" w:rsidP="00BE5F75">
                      <w:pPr>
                        <w:pStyle w:val="ps1Char"/>
                      </w:pPr>
                    </w:p>
                    <w:p w14:paraId="5C611C3C" w14:textId="77777777" w:rsidR="00D62B77" w:rsidRPr="0002388B" w:rsidRDefault="00D62B77" w:rsidP="00BE5F75">
                      <w:pPr>
                        <w:pStyle w:val="ps1Char"/>
                      </w:pPr>
                    </w:p>
                    <w:p w14:paraId="14850896" w14:textId="77777777" w:rsidR="00D62B77" w:rsidRPr="0002388B" w:rsidRDefault="00D62B77" w:rsidP="00BE5F75">
                      <w:pPr>
                        <w:pStyle w:val="ps1Char"/>
                      </w:pPr>
                    </w:p>
                    <w:p w14:paraId="4EA70D5A" w14:textId="77777777" w:rsidR="00D62B77" w:rsidRPr="0002388B" w:rsidRDefault="00D62B77" w:rsidP="00BE5F75">
                      <w:pPr>
                        <w:pStyle w:val="ps1Char"/>
                      </w:pPr>
                    </w:p>
                    <w:p w14:paraId="79B80BA3" w14:textId="77777777" w:rsidR="00D62B77" w:rsidRPr="0002388B" w:rsidRDefault="00D62B77" w:rsidP="00BE5F75">
                      <w:pPr>
                        <w:pStyle w:val="ps1Char"/>
                      </w:pPr>
                    </w:p>
                    <w:p w14:paraId="24A3532B" w14:textId="77777777" w:rsidR="00D62B77" w:rsidRPr="0002388B" w:rsidRDefault="00D62B77" w:rsidP="00BE5F75">
                      <w:pPr>
                        <w:pStyle w:val="ps1Char"/>
                      </w:pPr>
                    </w:p>
                    <w:p w14:paraId="28BA6247" w14:textId="77777777" w:rsidR="00D62B77" w:rsidRPr="0002388B" w:rsidRDefault="00D62B77" w:rsidP="00BE5F75">
                      <w:pPr>
                        <w:pStyle w:val="ps1Char"/>
                      </w:pPr>
                    </w:p>
                    <w:p w14:paraId="1159067A" w14:textId="77777777" w:rsidR="00D62B77" w:rsidRPr="0002388B" w:rsidRDefault="00D62B77" w:rsidP="00BE5F75">
                      <w:pPr>
                        <w:pStyle w:val="ps1Char"/>
                      </w:pPr>
                    </w:p>
                    <w:p w14:paraId="1F5A3124" w14:textId="77777777" w:rsidR="00D62B77" w:rsidRPr="0002388B" w:rsidRDefault="00D62B77" w:rsidP="00BE5F75">
                      <w:pPr>
                        <w:pStyle w:val="ps1Char"/>
                      </w:pPr>
                    </w:p>
                    <w:p w14:paraId="621BFC1B" w14:textId="77777777" w:rsidR="00D62B77" w:rsidRPr="0002388B" w:rsidRDefault="00D62B77" w:rsidP="00BE5F75">
                      <w:pPr>
                        <w:pStyle w:val="ps1Char"/>
                      </w:pPr>
                    </w:p>
                    <w:p w14:paraId="66A38354" w14:textId="77777777" w:rsidR="00D62B77" w:rsidRPr="0002388B" w:rsidRDefault="00D62B77" w:rsidP="00BE5F75">
                      <w:pPr>
                        <w:pStyle w:val="ps1Char"/>
                      </w:pPr>
                    </w:p>
                    <w:p w14:paraId="29F22075" w14:textId="77777777" w:rsidR="00D62B77" w:rsidRPr="0002388B" w:rsidRDefault="00D62B77" w:rsidP="00BE5F75">
                      <w:pPr>
                        <w:pStyle w:val="ps1Char"/>
                      </w:pPr>
                    </w:p>
                    <w:p w14:paraId="48D3F468" w14:textId="77777777" w:rsidR="00D62B77" w:rsidRPr="0002388B" w:rsidRDefault="00D62B77" w:rsidP="00BE5F75">
                      <w:pPr>
                        <w:pStyle w:val="ps1Char"/>
                      </w:pPr>
                    </w:p>
                    <w:p w14:paraId="065413B3" w14:textId="77777777" w:rsidR="00D62B77" w:rsidRPr="0002388B" w:rsidRDefault="00D62B77" w:rsidP="00BE5F75">
                      <w:pPr>
                        <w:pStyle w:val="ps1Char"/>
                      </w:pPr>
                    </w:p>
                    <w:p w14:paraId="62846C4D" w14:textId="77777777" w:rsidR="00D62B77" w:rsidRPr="0002388B" w:rsidRDefault="00D62B77" w:rsidP="00BE5F75">
                      <w:pPr>
                        <w:pStyle w:val="ps1Char"/>
                      </w:pPr>
                    </w:p>
                    <w:p w14:paraId="0D3BC19C" w14:textId="77777777" w:rsidR="00D62B77" w:rsidRPr="0002388B" w:rsidRDefault="00D62B77" w:rsidP="00BE5F75">
                      <w:pPr>
                        <w:pStyle w:val="ps1Char"/>
                      </w:pPr>
                    </w:p>
                    <w:p w14:paraId="487F25E8" w14:textId="77777777" w:rsidR="00D62B77" w:rsidRPr="0002388B" w:rsidRDefault="00D62B77" w:rsidP="00BE5F75">
                      <w:pPr>
                        <w:pStyle w:val="ps1Char"/>
                      </w:pPr>
                    </w:p>
                    <w:p w14:paraId="50DE23E0" w14:textId="77777777" w:rsidR="00D62B77" w:rsidRPr="0002388B" w:rsidRDefault="00D62B77" w:rsidP="00BE5F75">
                      <w:pPr>
                        <w:pStyle w:val="ps1Char"/>
                      </w:pPr>
                    </w:p>
                    <w:p w14:paraId="7513261B" w14:textId="77777777" w:rsidR="00D62B77" w:rsidRPr="0002388B" w:rsidRDefault="00D62B77" w:rsidP="00BE5F75">
                      <w:pPr>
                        <w:pStyle w:val="ps1Char"/>
                      </w:pPr>
                    </w:p>
                    <w:p w14:paraId="7AA9E2ED" w14:textId="77777777" w:rsidR="00D62B77" w:rsidRPr="0002388B" w:rsidRDefault="00D62B77" w:rsidP="00BE5F75">
                      <w:pPr>
                        <w:pStyle w:val="ps1Char"/>
                      </w:pPr>
                    </w:p>
                    <w:p w14:paraId="62738785" w14:textId="77777777" w:rsidR="00D62B77" w:rsidRPr="0002388B" w:rsidRDefault="00D62B77" w:rsidP="00BE5F75">
                      <w:pPr>
                        <w:pStyle w:val="ps1Char"/>
                      </w:pPr>
                    </w:p>
                    <w:p w14:paraId="0522E90A" w14:textId="77777777" w:rsidR="00D62B77" w:rsidRPr="0002388B" w:rsidRDefault="00D62B77" w:rsidP="00BE5F75">
                      <w:pPr>
                        <w:pStyle w:val="ps1Char"/>
                      </w:pPr>
                    </w:p>
                    <w:p w14:paraId="2752D171" w14:textId="77777777" w:rsidR="00D62B77" w:rsidRPr="0002388B" w:rsidRDefault="00D62B77" w:rsidP="00BE5F75">
                      <w:pPr>
                        <w:pStyle w:val="ps1Char"/>
                      </w:pPr>
                    </w:p>
                    <w:p w14:paraId="2F39A75B" w14:textId="77777777" w:rsidR="00D62B77" w:rsidRPr="0002388B" w:rsidRDefault="00D62B77" w:rsidP="00BE5F75">
                      <w:pPr>
                        <w:pStyle w:val="ps1Char"/>
                      </w:pPr>
                    </w:p>
                    <w:p w14:paraId="51D61697" w14:textId="77777777" w:rsidR="00D62B77" w:rsidRPr="0002388B" w:rsidRDefault="00D62B77" w:rsidP="00BE5F75">
                      <w:pPr>
                        <w:pStyle w:val="ps1Char"/>
                      </w:pPr>
                    </w:p>
                    <w:p w14:paraId="1D2D721A" w14:textId="77777777" w:rsidR="00D62B77" w:rsidRPr="0002388B" w:rsidRDefault="00D62B77" w:rsidP="00BE5F75">
                      <w:pPr>
                        <w:pStyle w:val="ps1Char"/>
                      </w:pPr>
                    </w:p>
                    <w:p w14:paraId="737F21B7" w14:textId="77777777" w:rsidR="00D62B77" w:rsidRPr="0002388B" w:rsidRDefault="00D62B77" w:rsidP="00BE5F75">
                      <w:pPr>
                        <w:pStyle w:val="ps1Char"/>
                      </w:pPr>
                    </w:p>
                    <w:p w14:paraId="6F3D5440" w14:textId="77777777" w:rsidR="00D62B77" w:rsidRPr="0002388B" w:rsidRDefault="00D62B77" w:rsidP="00BE5F75">
                      <w:pPr>
                        <w:pStyle w:val="ps1Char"/>
                      </w:pPr>
                    </w:p>
                    <w:p w14:paraId="1ED6154F" w14:textId="77777777" w:rsidR="00D62B77" w:rsidRPr="0002388B" w:rsidRDefault="00D62B77" w:rsidP="00BE5F75">
                      <w:pPr>
                        <w:pStyle w:val="ps1Char"/>
                      </w:pPr>
                    </w:p>
                    <w:p w14:paraId="15FC4D7F" w14:textId="77777777" w:rsidR="00D62B77" w:rsidRPr="0002388B" w:rsidRDefault="00D62B77" w:rsidP="00BE5F75">
                      <w:pPr>
                        <w:pStyle w:val="ps1Char"/>
                      </w:pPr>
                    </w:p>
                    <w:p w14:paraId="0B35B3CB" w14:textId="77777777" w:rsidR="00D62B77" w:rsidRPr="0002388B" w:rsidRDefault="00D62B77" w:rsidP="00BE5F75">
                      <w:pPr>
                        <w:pStyle w:val="ps1Char"/>
                      </w:pPr>
                    </w:p>
                    <w:p w14:paraId="263F1E22" w14:textId="77777777" w:rsidR="00D62B77" w:rsidRPr="0002388B" w:rsidRDefault="00D62B77" w:rsidP="00BE5F75">
                      <w:pPr>
                        <w:pStyle w:val="ps1Char"/>
                      </w:pPr>
                    </w:p>
                    <w:p w14:paraId="5E73B858" w14:textId="77777777" w:rsidR="00D62B77" w:rsidRPr="0002388B" w:rsidRDefault="00D62B77" w:rsidP="00BE5F75">
                      <w:pPr>
                        <w:pStyle w:val="ps1Char"/>
                      </w:pPr>
                    </w:p>
                    <w:p w14:paraId="1873F870" w14:textId="77777777" w:rsidR="00D62B77" w:rsidRPr="0002388B" w:rsidRDefault="00D62B77" w:rsidP="00BE5F75">
                      <w:pPr>
                        <w:pStyle w:val="ps1Char"/>
                      </w:pPr>
                    </w:p>
                    <w:p w14:paraId="340EACD1" w14:textId="77777777" w:rsidR="00D62B77" w:rsidRPr="0002388B" w:rsidRDefault="00D62B77" w:rsidP="00BE5F75">
                      <w:pPr>
                        <w:pStyle w:val="ps1Char"/>
                      </w:pPr>
                    </w:p>
                    <w:p w14:paraId="32089662" w14:textId="77777777" w:rsidR="00D62B77" w:rsidRPr="0002388B" w:rsidRDefault="00D62B77" w:rsidP="00BE5F75">
                      <w:pPr>
                        <w:pStyle w:val="ps1Char"/>
                      </w:pPr>
                    </w:p>
                    <w:p w14:paraId="0E7DF9E2" w14:textId="77777777" w:rsidR="00D62B77" w:rsidRPr="0002388B" w:rsidRDefault="00D62B77" w:rsidP="00BE5F75">
                      <w:pPr>
                        <w:pStyle w:val="ps1Char"/>
                      </w:pPr>
                    </w:p>
                    <w:p w14:paraId="11E80322" w14:textId="77777777" w:rsidR="00D62B77" w:rsidRPr="0002388B" w:rsidRDefault="00D62B77" w:rsidP="00BE5F75">
                      <w:pPr>
                        <w:pStyle w:val="ps1Char"/>
                      </w:pPr>
                    </w:p>
                    <w:p w14:paraId="0CCCF364" w14:textId="77777777" w:rsidR="00D62B77" w:rsidRPr="0002388B" w:rsidRDefault="00D62B77" w:rsidP="00BE5F75">
                      <w:pPr>
                        <w:pStyle w:val="ps1Char"/>
                      </w:pPr>
                    </w:p>
                    <w:p w14:paraId="2DA1F41C" w14:textId="77777777" w:rsidR="00D62B77" w:rsidRDefault="00D62B77" w:rsidP="00BE5F75">
                      <w:pPr>
                        <w:pStyle w:val="ps1Char"/>
                      </w:pPr>
                    </w:p>
                    <w:p w14:paraId="391E932A" w14:textId="77777777" w:rsidR="00D62B77" w:rsidRPr="0002388B" w:rsidRDefault="00D62B77" w:rsidP="008F22A3">
                      <w:pPr>
                        <w:pStyle w:val="ps1Char"/>
                      </w:pPr>
                    </w:p>
                    <w:p w14:paraId="6500868D" w14:textId="77777777" w:rsidR="00D62B77" w:rsidRPr="0002388B" w:rsidRDefault="00D62B77" w:rsidP="008F22A3">
                      <w:pPr>
                        <w:pStyle w:val="ps1Char"/>
                      </w:pPr>
                    </w:p>
                    <w:p w14:paraId="6036B653" w14:textId="77777777" w:rsidR="00D62B77" w:rsidRPr="0002388B" w:rsidRDefault="00D62B77" w:rsidP="008F22A3">
                      <w:pPr>
                        <w:pStyle w:val="ps1Char"/>
                      </w:pPr>
                    </w:p>
                    <w:p w14:paraId="2DFD6598" w14:textId="77777777" w:rsidR="00D62B77" w:rsidRPr="0002388B" w:rsidRDefault="00D62B77" w:rsidP="008F22A3">
                      <w:pPr>
                        <w:pStyle w:val="ps1Char"/>
                      </w:pPr>
                    </w:p>
                    <w:p w14:paraId="6D2F5115" w14:textId="77777777" w:rsidR="00D62B77" w:rsidRPr="0002388B" w:rsidRDefault="00D62B77" w:rsidP="008F22A3">
                      <w:pPr>
                        <w:pStyle w:val="ps1Char"/>
                      </w:pPr>
                    </w:p>
                    <w:p w14:paraId="4B467CCD" w14:textId="77777777" w:rsidR="00D62B77" w:rsidRPr="0002388B" w:rsidRDefault="00D62B77" w:rsidP="008F22A3">
                      <w:pPr>
                        <w:pStyle w:val="ps1Char"/>
                      </w:pPr>
                    </w:p>
                    <w:p w14:paraId="6A2EAD25" w14:textId="77777777" w:rsidR="00D62B77" w:rsidRPr="0002388B" w:rsidRDefault="00D62B77" w:rsidP="008F22A3">
                      <w:pPr>
                        <w:pStyle w:val="ps1Char"/>
                      </w:pPr>
                    </w:p>
                    <w:p w14:paraId="1BB55B21" w14:textId="77777777" w:rsidR="00D62B77" w:rsidRPr="0002388B" w:rsidRDefault="00D62B77" w:rsidP="008F22A3">
                      <w:pPr>
                        <w:pStyle w:val="ps1Char"/>
                      </w:pPr>
                    </w:p>
                    <w:p w14:paraId="1775D00A" w14:textId="77777777" w:rsidR="00D62B77" w:rsidRPr="0002388B" w:rsidRDefault="00D62B77" w:rsidP="008F22A3">
                      <w:pPr>
                        <w:pStyle w:val="ps1Char"/>
                      </w:pPr>
                    </w:p>
                    <w:p w14:paraId="1DBADB50" w14:textId="77777777" w:rsidR="00D62B77" w:rsidRPr="0002388B" w:rsidRDefault="00D62B77" w:rsidP="008F22A3">
                      <w:pPr>
                        <w:pStyle w:val="ps1Char"/>
                      </w:pPr>
                    </w:p>
                    <w:p w14:paraId="247C5113" w14:textId="77777777" w:rsidR="00D62B77" w:rsidRPr="0002388B" w:rsidRDefault="00D62B77" w:rsidP="008F22A3">
                      <w:pPr>
                        <w:pStyle w:val="ps1Char"/>
                      </w:pPr>
                    </w:p>
                    <w:p w14:paraId="503F048B" w14:textId="77777777" w:rsidR="00D62B77" w:rsidRPr="0002388B" w:rsidRDefault="00D62B77" w:rsidP="008F22A3">
                      <w:pPr>
                        <w:pStyle w:val="ps1Char"/>
                      </w:pPr>
                    </w:p>
                    <w:p w14:paraId="1C9E1CA5" w14:textId="77777777" w:rsidR="00D62B77" w:rsidRPr="0002388B" w:rsidRDefault="00D62B77" w:rsidP="008F22A3">
                      <w:pPr>
                        <w:pStyle w:val="ps1Char"/>
                      </w:pPr>
                    </w:p>
                    <w:p w14:paraId="78BD98BD" w14:textId="77777777" w:rsidR="00D62B77" w:rsidRPr="0002388B" w:rsidRDefault="00D62B77" w:rsidP="008F22A3">
                      <w:pPr>
                        <w:pStyle w:val="ps1Char"/>
                      </w:pPr>
                    </w:p>
                    <w:p w14:paraId="1C9990B6" w14:textId="77777777" w:rsidR="00D62B77" w:rsidRPr="0002388B" w:rsidRDefault="00D62B77" w:rsidP="008F22A3">
                      <w:pPr>
                        <w:pStyle w:val="ps1Char"/>
                      </w:pPr>
                    </w:p>
                    <w:p w14:paraId="4A5147F2" w14:textId="77777777" w:rsidR="00D62B77" w:rsidRPr="0002388B" w:rsidRDefault="00D62B77" w:rsidP="008F22A3">
                      <w:pPr>
                        <w:pStyle w:val="ps1Char"/>
                      </w:pPr>
                    </w:p>
                    <w:p w14:paraId="2B41E0BD" w14:textId="77777777" w:rsidR="00D62B77" w:rsidRPr="0002388B" w:rsidRDefault="00D62B77" w:rsidP="008F22A3">
                      <w:pPr>
                        <w:pStyle w:val="ps1Char"/>
                      </w:pPr>
                    </w:p>
                    <w:p w14:paraId="195773A0" w14:textId="77777777" w:rsidR="00D62B77" w:rsidRPr="0002388B" w:rsidRDefault="00D62B77" w:rsidP="008F22A3">
                      <w:pPr>
                        <w:pStyle w:val="ps1Char"/>
                      </w:pPr>
                    </w:p>
                    <w:p w14:paraId="4AFB871C" w14:textId="77777777" w:rsidR="00D62B77" w:rsidRPr="0002388B" w:rsidRDefault="00D62B77" w:rsidP="008F22A3">
                      <w:pPr>
                        <w:pStyle w:val="ps1Char"/>
                      </w:pPr>
                    </w:p>
                    <w:p w14:paraId="2E7B09AD" w14:textId="77777777" w:rsidR="00D62B77" w:rsidRPr="0002388B" w:rsidRDefault="00D62B77" w:rsidP="008F22A3">
                      <w:pPr>
                        <w:pStyle w:val="ps1Char"/>
                      </w:pPr>
                    </w:p>
                    <w:p w14:paraId="412EF6C8" w14:textId="77777777" w:rsidR="00D62B77" w:rsidRPr="0002388B" w:rsidRDefault="00D62B77" w:rsidP="008F22A3">
                      <w:pPr>
                        <w:pStyle w:val="ps1Char"/>
                      </w:pPr>
                    </w:p>
                    <w:p w14:paraId="41BE34B1" w14:textId="77777777" w:rsidR="00D62B77" w:rsidRPr="0002388B" w:rsidRDefault="00D62B77" w:rsidP="008F22A3">
                      <w:pPr>
                        <w:pStyle w:val="ps1Char"/>
                      </w:pPr>
                    </w:p>
                    <w:p w14:paraId="38F84291" w14:textId="77777777" w:rsidR="00D62B77" w:rsidRPr="0002388B" w:rsidRDefault="00D62B77" w:rsidP="008F22A3">
                      <w:pPr>
                        <w:pStyle w:val="ps1Char"/>
                      </w:pPr>
                    </w:p>
                    <w:p w14:paraId="271E8D78" w14:textId="77777777" w:rsidR="00D62B77" w:rsidRPr="0002388B" w:rsidRDefault="00D62B77" w:rsidP="008F22A3">
                      <w:pPr>
                        <w:pStyle w:val="ps1Char"/>
                      </w:pPr>
                    </w:p>
                    <w:p w14:paraId="5A25F16F" w14:textId="77777777" w:rsidR="00D62B77" w:rsidRPr="0002388B" w:rsidRDefault="00D62B77" w:rsidP="008F22A3">
                      <w:pPr>
                        <w:pStyle w:val="ps1Char"/>
                      </w:pPr>
                    </w:p>
                    <w:p w14:paraId="7CAC1C0B" w14:textId="77777777" w:rsidR="00D62B77" w:rsidRPr="0002388B" w:rsidRDefault="00D62B77" w:rsidP="008F22A3">
                      <w:pPr>
                        <w:pStyle w:val="ps1Char"/>
                      </w:pPr>
                    </w:p>
                    <w:p w14:paraId="71BCC156" w14:textId="77777777" w:rsidR="00D62B77" w:rsidRPr="0002388B" w:rsidRDefault="00D62B77" w:rsidP="008F22A3">
                      <w:pPr>
                        <w:pStyle w:val="ps1Char"/>
                      </w:pPr>
                    </w:p>
                    <w:p w14:paraId="7151FD72" w14:textId="77777777" w:rsidR="00D62B77" w:rsidRPr="0002388B" w:rsidRDefault="00D62B77" w:rsidP="008F22A3">
                      <w:pPr>
                        <w:pStyle w:val="ps1Char"/>
                      </w:pPr>
                    </w:p>
                    <w:p w14:paraId="7174EC55" w14:textId="77777777" w:rsidR="00D62B77" w:rsidRPr="0002388B" w:rsidRDefault="00D62B77" w:rsidP="008F22A3">
                      <w:pPr>
                        <w:pStyle w:val="ps1Char"/>
                      </w:pPr>
                    </w:p>
                    <w:p w14:paraId="2D9B64B4" w14:textId="77777777" w:rsidR="00D62B77" w:rsidRPr="0002388B" w:rsidRDefault="00D62B77" w:rsidP="008F22A3">
                      <w:pPr>
                        <w:pStyle w:val="ps1Char"/>
                      </w:pPr>
                    </w:p>
                    <w:p w14:paraId="3D730F8E" w14:textId="77777777" w:rsidR="00D62B77" w:rsidRPr="0002388B" w:rsidRDefault="00D62B77" w:rsidP="008F22A3">
                      <w:pPr>
                        <w:pStyle w:val="ps1Char"/>
                      </w:pPr>
                    </w:p>
                    <w:p w14:paraId="02287CFA" w14:textId="77777777" w:rsidR="00D62B77" w:rsidRPr="0002388B" w:rsidRDefault="00D62B77" w:rsidP="008F22A3">
                      <w:pPr>
                        <w:pStyle w:val="ps1Char"/>
                      </w:pPr>
                    </w:p>
                    <w:p w14:paraId="664F33BF" w14:textId="77777777" w:rsidR="00D62B77" w:rsidRPr="0002388B" w:rsidRDefault="00D62B77" w:rsidP="008F22A3">
                      <w:pPr>
                        <w:pStyle w:val="ps1Char"/>
                      </w:pPr>
                    </w:p>
                    <w:p w14:paraId="078117AF" w14:textId="77777777" w:rsidR="00D62B77" w:rsidRPr="0002388B" w:rsidRDefault="00D62B77" w:rsidP="008F22A3">
                      <w:pPr>
                        <w:pStyle w:val="ps1Char"/>
                      </w:pPr>
                    </w:p>
                    <w:p w14:paraId="7E765143" w14:textId="77777777" w:rsidR="00D62B77" w:rsidRPr="0002388B" w:rsidRDefault="00D62B77" w:rsidP="008F22A3">
                      <w:pPr>
                        <w:pStyle w:val="ps1Char"/>
                      </w:pPr>
                    </w:p>
                    <w:p w14:paraId="1C187C7D" w14:textId="77777777" w:rsidR="00D62B77" w:rsidRPr="0002388B" w:rsidRDefault="00D62B77" w:rsidP="008F22A3">
                      <w:pPr>
                        <w:pStyle w:val="ps1Char"/>
                      </w:pPr>
                    </w:p>
                    <w:p w14:paraId="726C98B4" w14:textId="77777777" w:rsidR="00D62B77" w:rsidRPr="0002388B" w:rsidRDefault="00D62B77" w:rsidP="008F22A3">
                      <w:pPr>
                        <w:pStyle w:val="ps1Char"/>
                      </w:pPr>
                    </w:p>
                    <w:p w14:paraId="4B2B34AA" w14:textId="77777777" w:rsidR="00D62B77" w:rsidRPr="0002388B" w:rsidRDefault="00D62B77" w:rsidP="008F22A3">
                      <w:pPr>
                        <w:pStyle w:val="ps1Char"/>
                      </w:pPr>
                    </w:p>
                    <w:p w14:paraId="53904096" w14:textId="77777777" w:rsidR="00D62B77" w:rsidRPr="0002388B" w:rsidRDefault="00D62B77" w:rsidP="008F22A3">
                      <w:pPr>
                        <w:pStyle w:val="ps1Char"/>
                      </w:pPr>
                    </w:p>
                    <w:p w14:paraId="600AAABC" w14:textId="77777777" w:rsidR="00D62B77" w:rsidRPr="0002388B" w:rsidRDefault="00D62B77" w:rsidP="008F22A3">
                      <w:pPr>
                        <w:pStyle w:val="ps1Char"/>
                      </w:pPr>
                    </w:p>
                    <w:p w14:paraId="1444CBE3" w14:textId="77777777" w:rsidR="00D62B77" w:rsidRPr="0002388B" w:rsidRDefault="00D62B77" w:rsidP="008F22A3">
                      <w:pPr>
                        <w:pStyle w:val="ps1Char"/>
                      </w:pPr>
                    </w:p>
                    <w:p w14:paraId="2E4E71EC" w14:textId="77777777" w:rsidR="00D62B77" w:rsidRPr="0002388B" w:rsidRDefault="00D62B77" w:rsidP="008F22A3">
                      <w:pPr>
                        <w:pStyle w:val="ps1Char"/>
                      </w:pPr>
                    </w:p>
                    <w:p w14:paraId="127535E4" w14:textId="77777777" w:rsidR="00D62B77" w:rsidRPr="0002388B" w:rsidRDefault="00D62B77" w:rsidP="008F22A3">
                      <w:pPr>
                        <w:pStyle w:val="ps1Char"/>
                      </w:pPr>
                    </w:p>
                    <w:p w14:paraId="35A1266C" w14:textId="77777777" w:rsidR="00D62B77" w:rsidRPr="0002388B" w:rsidRDefault="00D62B77" w:rsidP="008F22A3">
                      <w:pPr>
                        <w:pStyle w:val="ps1Char"/>
                      </w:pPr>
                    </w:p>
                    <w:p w14:paraId="024BD8BA" w14:textId="77777777" w:rsidR="00D62B77" w:rsidRPr="0002388B" w:rsidRDefault="00D62B77" w:rsidP="008F22A3">
                      <w:pPr>
                        <w:pStyle w:val="ps1Char"/>
                      </w:pPr>
                    </w:p>
                    <w:p w14:paraId="32C602BB" w14:textId="77777777" w:rsidR="00D62B77" w:rsidRPr="0002388B" w:rsidRDefault="00D62B77" w:rsidP="008F22A3">
                      <w:pPr>
                        <w:pStyle w:val="ps1Char"/>
                      </w:pPr>
                    </w:p>
                    <w:p w14:paraId="71638B63" w14:textId="77777777" w:rsidR="00D62B77" w:rsidRPr="0002388B" w:rsidRDefault="00D62B77" w:rsidP="008F22A3">
                      <w:pPr>
                        <w:pStyle w:val="ps1Char"/>
                      </w:pPr>
                    </w:p>
                    <w:p w14:paraId="12E74270" w14:textId="77777777" w:rsidR="00D62B77" w:rsidRPr="0002388B" w:rsidRDefault="00D62B77" w:rsidP="008F22A3">
                      <w:pPr>
                        <w:pStyle w:val="ps1Char"/>
                      </w:pPr>
                    </w:p>
                    <w:p w14:paraId="4CEC84B3" w14:textId="77777777" w:rsidR="00D62B77" w:rsidRPr="0002388B" w:rsidRDefault="00D62B77" w:rsidP="008F22A3">
                      <w:pPr>
                        <w:pStyle w:val="ps1Char"/>
                      </w:pPr>
                    </w:p>
                    <w:p w14:paraId="28ABA1D8" w14:textId="77777777" w:rsidR="00D62B77" w:rsidRPr="0002388B" w:rsidRDefault="00D62B77" w:rsidP="008F22A3">
                      <w:pPr>
                        <w:pStyle w:val="ps1Char"/>
                      </w:pPr>
                    </w:p>
                    <w:p w14:paraId="5B6C94A3" w14:textId="77777777" w:rsidR="00D62B77" w:rsidRPr="0002388B" w:rsidRDefault="00D62B77" w:rsidP="008F22A3">
                      <w:pPr>
                        <w:pStyle w:val="ps1Char"/>
                      </w:pPr>
                    </w:p>
                    <w:p w14:paraId="6F8F21C1" w14:textId="77777777" w:rsidR="00D62B77" w:rsidRPr="0002388B" w:rsidRDefault="00D62B77" w:rsidP="008F22A3">
                      <w:pPr>
                        <w:pStyle w:val="ps1Char"/>
                      </w:pPr>
                    </w:p>
                    <w:p w14:paraId="610EE292" w14:textId="77777777" w:rsidR="00D62B77" w:rsidRPr="0002388B" w:rsidRDefault="00D62B77" w:rsidP="008F22A3">
                      <w:pPr>
                        <w:pStyle w:val="ps1Char"/>
                      </w:pPr>
                    </w:p>
                    <w:p w14:paraId="1316E5D1" w14:textId="77777777" w:rsidR="00D62B77" w:rsidRPr="0002388B" w:rsidRDefault="00D62B77" w:rsidP="008F22A3">
                      <w:pPr>
                        <w:pStyle w:val="ps1Char"/>
                      </w:pPr>
                    </w:p>
                    <w:p w14:paraId="707B302E" w14:textId="77777777" w:rsidR="00D62B77" w:rsidRPr="0002388B" w:rsidRDefault="00D62B77" w:rsidP="008F22A3">
                      <w:pPr>
                        <w:pStyle w:val="ps1Char"/>
                      </w:pPr>
                    </w:p>
                    <w:p w14:paraId="40F449D3" w14:textId="77777777" w:rsidR="00D62B77" w:rsidRPr="0002388B" w:rsidRDefault="00D62B77" w:rsidP="008F22A3">
                      <w:pPr>
                        <w:pStyle w:val="ps1Char"/>
                      </w:pPr>
                    </w:p>
                    <w:p w14:paraId="76C0F9E4" w14:textId="77777777" w:rsidR="00D62B77" w:rsidRPr="0002388B" w:rsidRDefault="00D62B77" w:rsidP="008F22A3">
                      <w:pPr>
                        <w:pStyle w:val="ps1Char"/>
                      </w:pPr>
                    </w:p>
                    <w:p w14:paraId="643FA2A7" w14:textId="77777777" w:rsidR="00D62B77" w:rsidRPr="0002388B" w:rsidRDefault="00D62B77" w:rsidP="008F22A3">
                      <w:pPr>
                        <w:pStyle w:val="ps1Char"/>
                      </w:pPr>
                    </w:p>
                    <w:p w14:paraId="784FC033" w14:textId="77777777" w:rsidR="00D62B77" w:rsidRPr="0002388B" w:rsidRDefault="00D62B77" w:rsidP="008F22A3">
                      <w:pPr>
                        <w:pStyle w:val="ps1Char"/>
                      </w:pPr>
                    </w:p>
                    <w:p w14:paraId="268D5512" w14:textId="77777777" w:rsidR="00D62B77" w:rsidRPr="0002388B" w:rsidRDefault="00D62B77" w:rsidP="008F22A3">
                      <w:pPr>
                        <w:pStyle w:val="ps1Char"/>
                      </w:pPr>
                    </w:p>
                    <w:p w14:paraId="170566CA" w14:textId="77777777" w:rsidR="00D62B77" w:rsidRPr="0002388B" w:rsidRDefault="00D62B77" w:rsidP="008F22A3">
                      <w:pPr>
                        <w:pStyle w:val="ps1Char"/>
                      </w:pPr>
                    </w:p>
                    <w:p w14:paraId="4544FF4A" w14:textId="77777777" w:rsidR="00D62B77" w:rsidRPr="0002388B" w:rsidRDefault="00D62B77" w:rsidP="008F22A3">
                      <w:pPr>
                        <w:pStyle w:val="ps1Char"/>
                      </w:pPr>
                    </w:p>
                    <w:p w14:paraId="0302A4A9" w14:textId="77777777" w:rsidR="00D62B77" w:rsidRPr="0002388B" w:rsidRDefault="00D62B77" w:rsidP="008F22A3">
                      <w:pPr>
                        <w:pStyle w:val="ps1Char"/>
                      </w:pPr>
                    </w:p>
                    <w:p w14:paraId="177394A7" w14:textId="77777777" w:rsidR="00D62B77" w:rsidRPr="0002388B" w:rsidRDefault="00D62B77" w:rsidP="008F22A3">
                      <w:pPr>
                        <w:pStyle w:val="ps1Char"/>
                      </w:pPr>
                    </w:p>
                    <w:p w14:paraId="481A996B" w14:textId="77777777" w:rsidR="00D62B77" w:rsidRPr="0002388B" w:rsidRDefault="00D62B77" w:rsidP="008F22A3">
                      <w:pPr>
                        <w:pStyle w:val="ps1Char"/>
                      </w:pPr>
                    </w:p>
                    <w:p w14:paraId="3F7C8B0B" w14:textId="77777777" w:rsidR="00D62B77" w:rsidRPr="0002388B" w:rsidRDefault="00D62B77" w:rsidP="008F22A3">
                      <w:pPr>
                        <w:pStyle w:val="ps1Char"/>
                      </w:pPr>
                    </w:p>
                    <w:p w14:paraId="27EEF16D" w14:textId="77777777" w:rsidR="00D62B77" w:rsidRPr="0002388B" w:rsidRDefault="00D62B77" w:rsidP="008F22A3">
                      <w:pPr>
                        <w:pStyle w:val="ps1Char"/>
                      </w:pPr>
                    </w:p>
                    <w:p w14:paraId="14B0A091" w14:textId="77777777" w:rsidR="00D62B77" w:rsidRPr="0002388B" w:rsidRDefault="00D62B77" w:rsidP="008F22A3">
                      <w:pPr>
                        <w:pStyle w:val="ps1Char"/>
                      </w:pPr>
                    </w:p>
                    <w:p w14:paraId="570C9678" w14:textId="77777777" w:rsidR="00D62B77" w:rsidRPr="0002388B" w:rsidRDefault="00D62B77" w:rsidP="008F22A3">
                      <w:pPr>
                        <w:pStyle w:val="ps1Char"/>
                      </w:pPr>
                    </w:p>
                    <w:p w14:paraId="18F5517D" w14:textId="77777777" w:rsidR="00D62B77" w:rsidRPr="0002388B" w:rsidRDefault="00D62B77" w:rsidP="008F22A3">
                      <w:pPr>
                        <w:pStyle w:val="ps1Char"/>
                      </w:pPr>
                    </w:p>
                    <w:p w14:paraId="1643DE5D" w14:textId="77777777" w:rsidR="00D62B77" w:rsidRPr="0002388B" w:rsidRDefault="00D62B77" w:rsidP="008F22A3">
                      <w:pPr>
                        <w:pStyle w:val="ps1Char"/>
                      </w:pPr>
                    </w:p>
                    <w:p w14:paraId="44B640DE" w14:textId="77777777" w:rsidR="00D62B77" w:rsidRPr="0002388B" w:rsidRDefault="00D62B77" w:rsidP="008F22A3">
                      <w:pPr>
                        <w:pStyle w:val="ps1Char"/>
                      </w:pPr>
                    </w:p>
                    <w:p w14:paraId="1EE36F80" w14:textId="77777777" w:rsidR="00D62B77" w:rsidRPr="0002388B" w:rsidRDefault="00D62B77" w:rsidP="008F22A3">
                      <w:pPr>
                        <w:pStyle w:val="ps1Char"/>
                      </w:pPr>
                    </w:p>
                    <w:p w14:paraId="163935BA" w14:textId="77777777" w:rsidR="00D62B77" w:rsidRPr="0002388B" w:rsidRDefault="00D62B77" w:rsidP="008F22A3">
                      <w:pPr>
                        <w:pStyle w:val="ps1Char"/>
                      </w:pPr>
                    </w:p>
                    <w:p w14:paraId="2BCEEB33" w14:textId="77777777" w:rsidR="00D62B77" w:rsidRPr="0002388B" w:rsidRDefault="00D62B77" w:rsidP="008F22A3">
                      <w:pPr>
                        <w:pStyle w:val="ps1Char"/>
                      </w:pPr>
                    </w:p>
                    <w:p w14:paraId="3C21DA12" w14:textId="77777777" w:rsidR="00D62B77" w:rsidRPr="0002388B" w:rsidRDefault="00D62B77" w:rsidP="008F22A3">
                      <w:pPr>
                        <w:pStyle w:val="ps1Char"/>
                      </w:pPr>
                    </w:p>
                    <w:p w14:paraId="79B7B682" w14:textId="77777777" w:rsidR="00D62B77" w:rsidRPr="0002388B" w:rsidRDefault="00D62B77" w:rsidP="008F22A3">
                      <w:pPr>
                        <w:pStyle w:val="ps1Char"/>
                      </w:pPr>
                    </w:p>
                    <w:p w14:paraId="17E18E7E" w14:textId="77777777" w:rsidR="00D62B77" w:rsidRPr="0002388B" w:rsidRDefault="00D62B77" w:rsidP="008F22A3">
                      <w:pPr>
                        <w:pStyle w:val="ps1Char"/>
                      </w:pPr>
                    </w:p>
                    <w:p w14:paraId="43243597" w14:textId="77777777" w:rsidR="00D62B77" w:rsidRPr="0002388B" w:rsidRDefault="00D62B77" w:rsidP="008F22A3">
                      <w:pPr>
                        <w:pStyle w:val="ps1Char"/>
                      </w:pPr>
                    </w:p>
                    <w:p w14:paraId="5F28B613" w14:textId="77777777" w:rsidR="00D62B77" w:rsidRPr="0002388B" w:rsidRDefault="00D62B77" w:rsidP="008F22A3">
                      <w:pPr>
                        <w:pStyle w:val="ps1Char"/>
                      </w:pPr>
                    </w:p>
                    <w:p w14:paraId="37DDD709" w14:textId="77777777" w:rsidR="00D62B77" w:rsidRPr="0002388B" w:rsidRDefault="00D62B77" w:rsidP="008F22A3">
                      <w:pPr>
                        <w:pStyle w:val="ps1Char"/>
                      </w:pPr>
                    </w:p>
                    <w:p w14:paraId="548F4FD5" w14:textId="77777777" w:rsidR="00D62B77" w:rsidRPr="0002388B" w:rsidRDefault="00D62B77" w:rsidP="008F22A3">
                      <w:pPr>
                        <w:pStyle w:val="ps1Char"/>
                      </w:pPr>
                    </w:p>
                    <w:p w14:paraId="18F676DF" w14:textId="77777777" w:rsidR="00D62B77" w:rsidRPr="0002388B" w:rsidRDefault="00D62B77" w:rsidP="008F22A3">
                      <w:pPr>
                        <w:pStyle w:val="ps1Char"/>
                      </w:pPr>
                    </w:p>
                    <w:p w14:paraId="423B1058" w14:textId="77777777" w:rsidR="00D62B77" w:rsidRPr="0002388B" w:rsidRDefault="00D62B77" w:rsidP="008F22A3">
                      <w:pPr>
                        <w:pStyle w:val="ps1Char"/>
                      </w:pPr>
                    </w:p>
                    <w:p w14:paraId="6EEED6CF" w14:textId="77777777" w:rsidR="00D62B77" w:rsidRPr="0002388B" w:rsidRDefault="00D62B77" w:rsidP="008F22A3">
                      <w:pPr>
                        <w:pStyle w:val="ps1Char"/>
                      </w:pPr>
                    </w:p>
                    <w:p w14:paraId="5BB3B10B" w14:textId="77777777" w:rsidR="00D62B77" w:rsidRPr="0002388B" w:rsidRDefault="00D62B77" w:rsidP="008F22A3">
                      <w:pPr>
                        <w:pStyle w:val="ps1Char"/>
                      </w:pPr>
                    </w:p>
                    <w:p w14:paraId="179BD7ED" w14:textId="77777777" w:rsidR="00D62B77" w:rsidRPr="0002388B" w:rsidRDefault="00D62B77" w:rsidP="008F22A3">
                      <w:pPr>
                        <w:pStyle w:val="ps1Char"/>
                      </w:pPr>
                    </w:p>
                    <w:p w14:paraId="50B76C46" w14:textId="77777777" w:rsidR="00D62B77" w:rsidRPr="0002388B" w:rsidRDefault="00D62B77" w:rsidP="008F22A3">
                      <w:pPr>
                        <w:pStyle w:val="ps1Char"/>
                      </w:pPr>
                    </w:p>
                    <w:p w14:paraId="27C196B8" w14:textId="77777777" w:rsidR="00D62B77" w:rsidRPr="0002388B" w:rsidRDefault="00D62B77" w:rsidP="008F22A3">
                      <w:pPr>
                        <w:pStyle w:val="ps1Char"/>
                      </w:pPr>
                    </w:p>
                    <w:p w14:paraId="48BFC9CA" w14:textId="77777777" w:rsidR="00D62B77" w:rsidRPr="0002388B" w:rsidRDefault="00D62B77" w:rsidP="008F22A3">
                      <w:pPr>
                        <w:pStyle w:val="ps1Char"/>
                      </w:pPr>
                    </w:p>
                    <w:p w14:paraId="00AD2606" w14:textId="77777777" w:rsidR="00D62B77" w:rsidRPr="0002388B" w:rsidRDefault="00D62B77" w:rsidP="008F22A3">
                      <w:pPr>
                        <w:pStyle w:val="ps1Char"/>
                      </w:pPr>
                    </w:p>
                    <w:p w14:paraId="0D986D47" w14:textId="77777777" w:rsidR="00D62B77" w:rsidRPr="0002388B" w:rsidRDefault="00D62B77" w:rsidP="008F22A3">
                      <w:pPr>
                        <w:pStyle w:val="ps1Char"/>
                      </w:pPr>
                    </w:p>
                    <w:p w14:paraId="2BA50002" w14:textId="77777777" w:rsidR="00D62B77" w:rsidRPr="0002388B" w:rsidRDefault="00D62B77" w:rsidP="008F22A3">
                      <w:pPr>
                        <w:pStyle w:val="ps1Char"/>
                      </w:pPr>
                    </w:p>
                    <w:p w14:paraId="73FE0914" w14:textId="77777777" w:rsidR="00D62B77" w:rsidRPr="0002388B" w:rsidRDefault="00D62B77" w:rsidP="008F22A3">
                      <w:pPr>
                        <w:pStyle w:val="ps1Char"/>
                      </w:pPr>
                    </w:p>
                    <w:p w14:paraId="73AF3D3C" w14:textId="77777777" w:rsidR="00D62B77" w:rsidRPr="0002388B" w:rsidRDefault="00D62B77" w:rsidP="008F22A3">
                      <w:pPr>
                        <w:pStyle w:val="ps1Char"/>
                      </w:pPr>
                    </w:p>
                    <w:p w14:paraId="24CD1DDC" w14:textId="77777777" w:rsidR="00D62B77" w:rsidRPr="0002388B" w:rsidRDefault="00D62B77" w:rsidP="008F22A3">
                      <w:pPr>
                        <w:pStyle w:val="ps1Char"/>
                      </w:pPr>
                    </w:p>
                    <w:p w14:paraId="6BFF4C86" w14:textId="77777777" w:rsidR="00D62B77" w:rsidRPr="0002388B" w:rsidRDefault="00D62B77" w:rsidP="008F22A3">
                      <w:pPr>
                        <w:pStyle w:val="ps1Char"/>
                      </w:pPr>
                    </w:p>
                    <w:p w14:paraId="3C279516" w14:textId="77777777" w:rsidR="00D62B77" w:rsidRPr="0002388B" w:rsidRDefault="00D62B77" w:rsidP="008F22A3">
                      <w:pPr>
                        <w:pStyle w:val="ps1Char"/>
                      </w:pPr>
                    </w:p>
                    <w:p w14:paraId="558F2FC1" w14:textId="77777777" w:rsidR="00D62B77" w:rsidRPr="0002388B" w:rsidRDefault="00D62B77" w:rsidP="008F22A3">
                      <w:pPr>
                        <w:pStyle w:val="ps1Char"/>
                      </w:pPr>
                    </w:p>
                    <w:p w14:paraId="7127D2E1" w14:textId="77777777" w:rsidR="00D62B77" w:rsidRPr="0002388B" w:rsidRDefault="00D62B77" w:rsidP="008F22A3">
                      <w:pPr>
                        <w:pStyle w:val="ps1Char"/>
                      </w:pPr>
                    </w:p>
                    <w:p w14:paraId="1FD204CA" w14:textId="77777777" w:rsidR="00D62B77" w:rsidRPr="0002388B" w:rsidRDefault="00D62B77" w:rsidP="008F22A3">
                      <w:pPr>
                        <w:pStyle w:val="ps1Char"/>
                      </w:pPr>
                    </w:p>
                    <w:p w14:paraId="570E8762" w14:textId="77777777" w:rsidR="00D62B77" w:rsidRPr="0002388B" w:rsidRDefault="00D62B77" w:rsidP="008F22A3">
                      <w:pPr>
                        <w:pStyle w:val="ps1Char"/>
                      </w:pPr>
                    </w:p>
                    <w:p w14:paraId="636C97CF" w14:textId="77777777" w:rsidR="00D62B77" w:rsidRPr="0002388B" w:rsidRDefault="00D62B77" w:rsidP="008F22A3">
                      <w:pPr>
                        <w:pStyle w:val="ps1Char"/>
                      </w:pPr>
                    </w:p>
                    <w:p w14:paraId="5808DEE7" w14:textId="77777777" w:rsidR="00D62B77" w:rsidRPr="0002388B" w:rsidRDefault="00D62B77" w:rsidP="008F22A3">
                      <w:pPr>
                        <w:pStyle w:val="ps1Char"/>
                      </w:pPr>
                    </w:p>
                    <w:p w14:paraId="675C23AD" w14:textId="77777777" w:rsidR="00D62B77" w:rsidRPr="0002388B" w:rsidRDefault="00D62B77" w:rsidP="008F22A3">
                      <w:pPr>
                        <w:pStyle w:val="ps1Char"/>
                      </w:pPr>
                    </w:p>
                    <w:p w14:paraId="54D182EE" w14:textId="77777777" w:rsidR="00D62B77" w:rsidRPr="0002388B" w:rsidRDefault="00D62B77" w:rsidP="008F22A3">
                      <w:pPr>
                        <w:pStyle w:val="ps1Char"/>
                      </w:pPr>
                    </w:p>
                    <w:p w14:paraId="0498D18F" w14:textId="77777777" w:rsidR="00D62B77" w:rsidRPr="0002388B" w:rsidRDefault="00D62B77" w:rsidP="008F22A3">
                      <w:pPr>
                        <w:pStyle w:val="ps1Char"/>
                      </w:pPr>
                    </w:p>
                    <w:p w14:paraId="75AC2068" w14:textId="77777777" w:rsidR="00D62B77" w:rsidRPr="0002388B" w:rsidRDefault="00D62B77" w:rsidP="008F22A3">
                      <w:pPr>
                        <w:pStyle w:val="ps1Char"/>
                      </w:pPr>
                    </w:p>
                    <w:p w14:paraId="67641E3B" w14:textId="77777777" w:rsidR="00D62B77" w:rsidRPr="0002388B" w:rsidRDefault="00D62B77" w:rsidP="008F22A3">
                      <w:pPr>
                        <w:pStyle w:val="ps1Char"/>
                      </w:pPr>
                    </w:p>
                    <w:p w14:paraId="06E89F5E" w14:textId="77777777" w:rsidR="00D62B77" w:rsidRPr="0002388B" w:rsidRDefault="00D62B77" w:rsidP="008F22A3">
                      <w:pPr>
                        <w:pStyle w:val="ps1Char"/>
                      </w:pPr>
                    </w:p>
                    <w:p w14:paraId="25369C23" w14:textId="77777777" w:rsidR="00D62B77" w:rsidRPr="0002388B" w:rsidRDefault="00D62B77" w:rsidP="008F22A3">
                      <w:pPr>
                        <w:pStyle w:val="ps1Char"/>
                      </w:pPr>
                    </w:p>
                    <w:p w14:paraId="3B10AD07" w14:textId="77777777" w:rsidR="00D62B77" w:rsidRPr="0002388B" w:rsidRDefault="00D62B77" w:rsidP="008F22A3">
                      <w:pPr>
                        <w:pStyle w:val="ps1Char"/>
                      </w:pPr>
                    </w:p>
                    <w:p w14:paraId="09CAB5DF" w14:textId="77777777" w:rsidR="00D62B77" w:rsidRPr="0002388B" w:rsidRDefault="00D62B77" w:rsidP="008F22A3">
                      <w:pPr>
                        <w:pStyle w:val="ps1Char"/>
                      </w:pPr>
                    </w:p>
                    <w:p w14:paraId="40AFD4B3" w14:textId="77777777" w:rsidR="00D62B77" w:rsidRPr="0002388B" w:rsidRDefault="00D62B77" w:rsidP="008F22A3">
                      <w:pPr>
                        <w:pStyle w:val="ps1Char"/>
                      </w:pPr>
                    </w:p>
                    <w:p w14:paraId="347FA2B5" w14:textId="77777777" w:rsidR="00D62B77" w:rsidRPr="0002388B" w:rsidRDefault="00D62B77" w:rsidP="008F22A3">
                      <w:pPr>
                        <w:pStyle w:val="ps1Char"/>
                      </w:pPr>
                    </w:p>
                    <w:p w14:paraId="1F91BEC4" w14:textId="77777777" w:rsidR="00D62B77" w:rsidRPr="0002388B" w:rsidRDefault="00D62B77" w:rsidP="008F22A3">
                      <w:pPr>
                        <w:pStyle w:val="ps1Char"/>
                      </w:pPr>
                    </w:p>
                    <w:p w14:paraId="355023D8" w14:textId="77777777" w:rsidR="00D62B77" w:rsidRPr="0002388B" w:rsidRDefault="00D62B77" w:rsidP="008F22A3">
                      <w:pPr>
                        <w:pStyle w:val="ps1Char"/>
                      </w:pPr>
                    </w:p>
                    <w:p w14:paraId="5E7BE99D" w14:textId="77777777" w:rsidR="00D62B77" w:rsidRPr="0002388B" w:rsidRDefault="00D62B77" w:rsidP="008F22A3">
                      <w:pPr>
                        <w:pStyle w:val="ps1Char"/>
                      </w:pPr>
                    </w:p>
                    <w:p w14:paraId="52BE0533" w14:textId="77777777" w:rsidR="00D62B77" w:rsidRPr="0002388B" w:rsidRDefault="00D62B77" w:rsidP="008F22A3">
                      <w:pPr>
                        <w:pStyle w:val="ps1Char"/>
                      </w:pPr>
                    </w:p>
                    <w:p w14:paraId="5EDA5536" w14:textId="77777777" w:rsidR="00D62B77" w:rsidRPr="0002388B" w:rsidRDefault="00D62B77" w:rsidP="008F22A3">
                      <w:pPr>
                        <w:pStyle w:val="ps1Char"/>
                      </w:pPr>
                    </w:p>
                    <w:p w14:paraId="7903D0BB" w14:textId="77777777" w:rsidR="00D62B77" w:rsidRPr="0002388B" w:rsidRDefault="00D62B77" w:rsidP="008F22A3">
                      <w:pPr>
                        <w:pStyle w:val="ps1Char"/>
                      </w:pPr>
                    </w:p>
                    <w:p w14:paraId="226B8727" w14:textId="77777777" w:rsidR="00D62B77" w:rsidRPr="0002388B" w:rsidRDefault="00D62B77" w:rsidP="008F22A3">
                      <w:pPr>
                        <w:pStyle w:val="ps1Char"/>
                      </w:pPr>
                    </w:p>
                    <w:p w14:paraId="122CA854" w14:textId="77777777" w:rsidR="00D62B77" w:rsidRPr="0002388B" w:rsidRDefault="00D62B77" w:rsidP="008F22A3">
                      <w:pPr>
                        <w:pStyle w:val="ps1Char"/>
                      </w:pPr>
                    </w:p>
                    <w:p w14:paraId="56426B17" w14:textId="77777777" w:rsidR="00D62B77" w:rsidRPr="0002388B" w:rsidRDefault="00D62B77" w:rsidP="008F22A3">
                      <w:pPr>
                        <w:pStyle w:val="ps1Char"/>
                      </w:pPr>
                    </w:p>
                    <w:p w14:paraId="4D13439F" w14:textId="77777777" w:rsidR="00D62B77" w:rsidRPr="0002388B" w:rsidRDefault="00D62B77" w:rsidP="008F22A3">
                      <w:pPr>
                        <w:pStyle w:val="ps1Char"/>
                      </w:pPr>
                    </w:p>
                    <w:p w14:paraId="771604AC" w14:textId="77777777" w:rsidR="00D62B77" w:rsidRPr="0002388B" w:rsidRDefault="00D62B77" w:rsidP="008F22A3">
                      <w:pPr>
                        <w:pStyle w:val="ps1Char"/>
                      </w:pPr>
                    </w:p>
                    <w:p w14:paraId="22BE397D" w14:textId="77777777" w:rsidR="00D62B77" w:rsidRPr="0002388B" w:rsidRDefault="00D62B77" w:rsidP="008F22A3">
                      <w:pPr>
                        <w:pStyle w:val="ps1Char"/>
                      </w:pPr>
                    </w:p>
                    <w:p w14:paraId="76B045C0" w14:textId="77777777" w:rsidR="00D62B77" w:rsidRPr="0002388B" w:rsidRDefault="00D62B77" w:rsidP="008F22A3">
                      <w:pPr>
                        <w:pStyle w:val="ps1Char"/>
                      </w:pPr>
                    </w:p>
                    <w:p w14:paraId="6370D2AE" w14:textId="77777777" w:rsidR="00D62B77" w:rsidRPr="0002388B" w:rsidRDefault="00D62B77" w:rsidP="008F22A3">
                      <w:pPr>
                        <w:pStyle w:val="ps1Char"/>
                      </w:pPr>
                    </w:p>
                    <w:p w14:paraId="7A4F47D5" w14:textId="77777777" w:rsidR="00D62B77" w:rsidRPr="0002388B" w:rsidRDefault="00D62B77" w:rsidP="008F22A3">
                      <w:pPr>
                        <w:pStyle w:val="ps1Char"/>
                      </w:pPr>
                    </w:p>
                    <w:p w14:paraId="4E83A26D" w14:textId="77777777" w:rsidR="00D62B77" w:rsidRPr="0002388B" w:rsidRDefault="00D62B77" w:rsidP="008F22A3">
                      <w:pPr>
                        <w:pStyle w:val="ps1Char"/>
                      </w:pPr>
                    </w:p>
                    <w:p w14:paraId="2AFB06BE" w14:textId="77777777" w:rsidR="00D62B77" w:rsidRPr="0002388B" w:rsidRDefault="00D62B77" w:rsidP="008F22A3">
                      <w:pPr>
                        <w:pStyle w:val="ps1Char"/>
                      </w:pPr>
                    </w:p>
                    <w:p w14:paraId="7B3E6403" w14:textId="77777777" w:rsidR="00D62B77" w:rsidRPr="0002388B" w:rsidRDefault="00D62B77" w:rsidP="008F22A3">
                      <w:pPr>
                        <w:pStyle w:val="ps1Char"/>
                      </w:pPr>
                    </w:p>
                    <w:p w14:paraId="238FC1C0" w14:textId="77777777" w:rsidR="00D62B77" w:rsidRPr="0002388B" w:rsidRDefault="00D62B77" w:rsidP="008F22A3">
                      <w:pPr>
                        <w:pStyle w:val="ps1Char"/>
                      </w:pPr>
                    </w:p>
                    <w:p w14:paraId="5D08A390" w14:textId="77777777" w:rsidR="00D62B77" w:rsidRPr="0002388B" w:rsidRDefault="00D62B77" w:rsidP="008F22A3">
                      <w:pPr>
                        <w:pStyle w:val="ps1Char"/>
                      </w:pPr>
                    </w:p>
                    <w:p w14:paraId="2F77A9B9" w14:textId="77777777" w:rsidR="00D62B77" w:rsidRPr="0002388B" w:rsidRDefault="00D62B77" w:rsidP="008F22A3">
                      <w:pPr>
                        <w:pStyle w:val="ps1Char"/>
                      </w:pPr>
                    </w:p>
                    <w:p w14:paraId="1CB6F2F4" w14:textId="77777777" w:rsidR="00D62B77" w:rsidRPr="0002388B" w:rsidRDefault="00D62B77" w:rsidP="008F22A3">
                      <w:pPr>
                        <w:pStyle w:val="ps1Char"/>
                      </w:pPr>
                    </w:p>
                    <w:p w14:paraId="31933ED4" w14:textId="77777777" w:rsidR="00D62B77" w:rsidRPr="0002388B" w:rsidRDefault="00D62B77" w:rsidP="008F22A3">
                      <w:pPr>
                        <w:pStyle w:val="ps1Char"/>
                      </w:pPr>
                    </w:p>
                    <w:p w14:paraId="78DE09BA" w14:textId="77777777" w:rsidR="00D62B77" w:rsidRPr="0002388B" w:rsidRDefault="00D62B77" w:rsidP="008F22A3">
                      <w:pPr>
                        <w:pStyle w:val="ps1Char"/>
                      </w:pPr>
                    </w:p>
                    <w:p w14:paraId="7928260B" w14:textId="77777777" w:rsidR="00D62B77" w:rsidRPr="0002388B" w:rsidRDefault="00D62B77" w:rsidP="008F22A3">
                      <w:pPr>
                        <w:pStyle w:val="ps1Char"/>
                      </w:pPr>
                    </w:p>
                    <w:p w14:paraId="14486F68" w14:textId="77777777" w:rsidR="00D62B77" w:rsidRPr="0002388B" w:rsidRDefault="00D62B77" w:rsidP="008F22A3">
                      <w:pPr>
                        <w:pStyle w:val="ps1Char"/>
                      </w:pPr>
                    </w:p>
                    <w:p w14:paraId="39E6A28D" w14:textId="77777777" w:rsidR="00D62B77" w:rsidRPr="0002388B" w:rsidRDefault="00D62B77" w:rsidP="008F22A3">
                      <w:pPr>
                        <w:pStyle w:val="ps1Char"/>
                      </w:pPr>
                    </w:p>
                    <w:p w14:paraId="5FF6D6C9" w14:textId="77777777" w:rsidR="00D62B77" w:rsidRPr="0002388B" w:rsidRDefault="00D62B77" w:rsidP="008F22A3">
                      <w:pPr>
                        <w:pStyle w:val="ps1Char"/>
                      </w:pPr>
                    </w:p>
                    <w:p w14:paraId="1B9AB583" w14:textId="77777777" w:rsidR="00D62B77" w:rsidRPr="0002388B" w:rsidRDefault="00D62B77" w:rsidP="008F22A3">
                      <w:pPr>
                        <w:pStyle w:val="ps1Char"/>
                      </w:pPr>
                    </w:p>
                    <w:p w14:paraId="193229ED" w14:textId="77777777" w:rsidR="00D62B77" w:rsidRPr="0002388B" w:rsidRDefault="00D62B77" w:rsidP="008F22A3">
                      <w:pPr>
                        <w:pStyle w:val="ps1Char"/>
                      </w:pPr>
                    </w:p>
                    <w:p w14:paraId="347F1994" w14:textId="77777777" w:rsidR="00D62B77" w:rsidRPr="0002388B" w:rsidRDefault="00D62B77" w:rsidP="008F22A3">
                      <w:pPr>
                        <w:pStyle w:val="ps1Char"/>
                      </w:pPr>
                    </w:p>
                    <w:p w14:paraId="0B050A40" w14:textId="77777777" w:rsidR="00D62B77" w:rsidRPr="0002388B" w:rsidRDefault="00D62B77" w:rsidP="008F22A3">
                      <w:pPr>
                        <w:pStyle w:val="ps1Char"/>
                      </w:pPr>
                    </w:p>
                    <w:p w14:paraId="5B66F7AA" w14:textId="77777777" w:rsidR="00D62B77" w:rsidRPr="0002388B" w:rsidRDefault="00D62B77" w:rsidP="008F22A3">
                      <w:pPr>
                        <w:pStyle w:val="ps1Char"/>
                      </w:pPr>
                    </w:p>
                    <w:p w14:paraId="18381A5D" w14:textId="77777777" w:rsidR="00D62B77" w:rsidRPr="0002388B" w:rsidRDefault="00D62B77" w:rsidP="008F22A3">
                      <w:pPr>
                        <w:pStyle w:val="ps1Char"/>
                      </w:pPr>
                    </w:p>
                    <w:p w14:paraId="3B5820F3" w14:textId="77777777" w:rsidR="00D62B77" w:rsidRPr="0002388B" w:rsidRDefault="00D62B77" w:rsidP="008F22A3">
                      <w:pPr>
                        <w:pStyle w:val="ps1Char"/>
                      </w:pPr>
                    </w:p>
                    <w:p w14:paraId="3EF4E8D6" w14:textId="77777777" w:rsidR="00D62B77" w:rsidRPr="0002388B" w:rsidRDefault="00D62B77" w:rsidP="008F22A3">
                      <w:pPr>
                        <w:pStyle w:val="ps1Char"/>
                      </w:pPr>
                    </w:p>
                    <w:p w14:paraId="54953C6C" w14:textId="77777777" w:rsidR="00D62B77" w:rsidRPr="0002388B" w:rsidRDefault="00D62B77" w:rsidP="008F22A3">
                      <w:pPr>
                        <w:pStyle w:val="ps1Char"/>
                      </w:pPr>
                    </w:p>
                    <w:p w14:paraId="7C3BDD89" w14:textId="77777777" w:rsidR="00D62B77" w:rsidRPr="0002388B" w:rsidRDefault="00D62B77" w:rsidP="008F22A3">
                      <w:pPr>
                        <w:pStyle w:val="ps1Char"/>
                      </w:pPr>
                    </w:p>
                    <w:p w14:paraId="1FAEDCF6" w14:textId="77777777" w:rsidR="00D62B77" w:rsidRPr="0002388B" w:rsidRDefault="00D62B77" w:rsidP="008F22A3">
                      <w:pPr>
                        <w:pStyle w:val="ps1Char"/>
                      </w:pPr>
                    </w:p>
                    <w:p w14:paraId="125F9D84" w14:textId="77777777" w:rsidR="00D62B77" w:rsidRPr="0002388B" w:rsidRDefault="00D62B77" w:rsidP="008F22A3">
                      <w:pPr>
                        <w:pStyle w:val="ps1Char"/>
                      </w:pPr>
                    </w:p>
                    <w:p w14:paraId="792A83C0" w14:textId="77777777" w:rsidR="00D62B77" w:rsidRPr="0002388B" w:rsidRDefault="00D62B77" w:rsidP="008F22A3">
                      <w:pPr>
                        <w:pStyle w:val="ps1Char"/>
                      </w:pPr>
                    </w:p>
                    <w:p w14:paraId="6F0D62CB" w14:textId="77777777" w:rsidR="00D62B77" w:rsidRPr="0002388B" w:rsidRDefault="00D62B77" w:rsidP="008F22A3">
                      <w:pPr>
                        <w:pStyle w:val="ps1Char"/>
                      </w:pPr>
                    </w:p>
                    <w:p w14:paraId="6F94044C" w14:textId="77777777" w:rsidR="00D62B77" w:rsidRPr="0002388B" w:rsidRDefault="00D62B77" w:rsidP="008F22A3">
                      <w:pPr>
                        <w:pStyle w:val="ps1Char"/>
                      </w:pPr>
                    </w:p>
                    <w:p w14:paraId="1C75CFDF" w14:textId="77777777" w:rsidR="00D62B77" w:rsidRPr="0002388B" w:rsidRDefault="00D62B77" w:rsidP="008F22A3">
                      <w:pPr>
                        <w:pStyle w:val="ps1Char"/>
                      </w:pPr>
                    </w:p>
                    <w:p w14:paraId="6EB46604" w14:textId="77777777" w:rsidR="00D62B77" w:rsidRPr="0002388B" w:rsidRDefault="00D62B77" w:rsidP="008F22A3">
                      <w:pPr>
                        <w:pStyle w:val="ps1Char"/>
                      </w:pPr>
                    </w:p>
                    <w:p w14:paraId="19BA96A6" w14:textId="77777777" w:rsidR="00D62B77" w:rsidRPr="0002388B" w:rsidRDefault="00D62B77" w:rsidP="008F22A3">
                      <w:pPr>
                        <w:pStyle w:val="ps1Char"/>
                      </w:pPr>
                    </w:p>
                    <w:p w14:paraId="26322710" w14:textId="77777777" w:rsidR="00D62B77" w:rsidRPr="0002388B" w:rsidRDefault="00D62B77" w:rsidP="008F22A3">
                      <w:pPr>
                        <w:pStyle w:val="ps1Char"/>
                      </w:pPr>
                    </w:p>
                    <w:p w14:paraId="6D115299" w14:textId="77777777" w:rsidR="00D62B77" w:rsidRPr="0002388B" w:rsidRDefault="00D62B77" w:rsidP="008F22A3">
                      <w:pPr>
                        <w:pStyle w:val="ps1Char"/>
                      </w:pPr>
                    </w:p>
                    <w:p w14:paraId="4C9AA3DA" w14:textId="77777777" w:rsidR="00D62B77" w:rsidRPr="0002388B" w:rsidRDefault="00D62B77" w:rsidP="008F22A3">
                      <w:pPr>
                        <w:pStyle w:val="ps1Char"/>
                      </w:pPr>
                    </w:p>
                    <w:p w14:paraId="638CCE2A" w14:textId="77777777" w:rsidR="00D62B77" w:rsidRPr="0002388B" w:rsidRDefault="00D62B77" w:rsidP="008F22A3">
                      <w:pPr>
                        <w:pStyle w:val="ps1Char"/>
                      </w:pPr>
                    </w:p>
                    <w:p w14:paraId="2BCE17A5" w14:textId="77777777" w:rsidR="00D62B77" w:rsidRPr="0002388B" w:rsidRDefault="00D62B77" w:rsidP="008F22A3">
                      <w:pPr>
                        <w:pStyle w:val="ps1Char"/>
                      </w:pPr>
                    </w:p>
                    <w:p w14:paraId="1C6DEE7C" w14:textId="77777777" w:rsidR="00D62B77" w:rsidRPr="0002388B" w:rsidRDefault="00D62B77" w:rsidP="008F22A3">
                      <w:pPr>
                        <w:pStyle w:val="ps1Char"/>
                      </w:pPr>
                    </w:p>
                    <w:p w14:paraId="4062C0D8" w14:textId="77777777" w:rsidR="00D62B77" w:rsidRPr="0002388B" w:rsidRDefault="00D62B77" w:rsidP="008F22A3">
                      <w:pPr>
                        <w:pStyle w:val="ps1Char"/>
                      </w:pPr>
                    </w:p>
                    <w:p w14:paraId="278D0858" w14:textId="77777777" w:rsidR="00D62B77" w:rsidRPr="0002388B" w:rsidRDefault="00D62B77" w:rsidP="008F22A3">
                      <w:pPr>
                        <w:pStyle w:val="ps1Char"/>
                      </w:pPr>
                    </w:p>
                    <w:p w14:paraId="6885E4B1" w14:textId="77777777" w:rsidR="00D62B77" w:rsidRPr="0002388B" w:rsidRDefault="00D62B77" w:rsidP="008F22A3">
                      <w:pPr>
                        <w:pStyle w:val="ps1Char"/>
                      </w:pPr>
                    </w:p>
                    <w:p w14:paraId="73A35A80" w14:textId="77777777" w:rsidR="00D62B77" w:rsidRPr="0002388B" w:rsidRDefault="00D62B77" w:rsidP="008F22A3">
                      <w:pPr>
                        <w:pStyle w:val="ps1Char"/>
                      </w:pPr>
                    </w:p>
                    <w:p w14:paraId="5CD3D889" w14:textId="77777777" w:rsidR="00D62B77" w:rsidRPr="0002388B" w:rsidRDefault="00D62B77" w:rsidP="008F22A3">
                      <w:pPr>
                        <w:pStyle w:val="ps1Char"/>
                      </w:pPr>
                    </w:p>
                    <w:p w14:paraId="4626D94F" w14:textId="77777777" w:rsidR="00D62B77" w:rsidRPr="0002388B" w:rsidRDefault="00D62B77" w:rsidP="008F22A3">
                      <w:pPr>
                        <w:pStyle w:val="ps1Char"/>
                      </w:pPr>
                    </w:p>
                    <w:p w14:paraId="5B6B87DC" w14:textId="77777777" w:rsidR="00D62B77" w:rsidRPr="0002388B" w:rsidRDefault="00D62B77" w:rsidP="008F22A3">
                      <w:pPr>
                        <w:pStyle w:val="ps1Char"/>
                      </w:pPr>
                    </w:p>
                    <w:p w14:paraId="4747ECCC" w14:textId="77777777" w:rsidR="00D62B77" w:rsidRPr="0002388B" w:rsidRDefault="00D62B77" w:rsidP="008F22A3">
                      <w:pPr>
                        <w:pStyle w:val="ps1Char"/>
                      </w:pPr>
                    </w:p>
                    <w:p w14:paraId="2D541AD6" w14:textId="77777777" w:rsidR="00D62B77" w:rsidRPr="0002388B" w:rsidRDefault="00D62B77" w:rsidP="008F22A3">
                      <w:pPr>
                        <w:pStyle w:val="ps1Char"/>
                      </w:pPr>
                    </w:p>
                    <w:p w14:paraId="0E965D96" w14:textId="77777777" w:rsidR="00D62B77" w:rsidRPr="0002388B" w:rsidRDefault="00D62B77" w:rsidP="008F22A3">
                      <w:pPr>
                        <w:pStyle w:val="ps1Char"/>
                      </w:pPr>
                    </w:p>
                    <w:p w14:paraId="3990EECD" w14:textId="77777777" w:rsidR="00D62B77" w:rsidRPr="0002388B" w:rsidRDefault="00D62B77" w:rsidP="008F22A3">
                      <w:pPr>
                        <w:pStyle w:val="ps1Char"/>
                      </w:pPr>
                    </w:p>
                    <w:p w14:paraId="082607DE" w14:textId="77777777" w:rsidR="00D62B77" w:rsidRPr="0002388B" w:rsidRDefault="00D62B77" w:rsidP="008F22A3">
                      <w:pPr>
                        <w:pStyle w:val="ps1Char"/>
                      </w:pPr>
                    </w:p>
                    <w:p w14:paraId="36087783" w14:textId="77777777" w:rsidR="00D62B77" w:rsidRPr="0002388B" w:rsidRDefault="00D62B77" w:rsidP="008F22A3">
                      <w:pPr>
                        <w:pStyle w:val="ps1Char"/>
                      </w:pPr>
                    </w:p>
                    <w:p w14:paraId="7DDDA857" w14:textId="77777777" w:rsidR="00D62B77" w:rsidRPr="0002388B" w:rsidRDefault="00D62B77" w:rsidP="008F22A3">
                      <w:pPr>
                        <w:pStyle w:val="ps1Char"/>
                      </w:pPr>
                    </w:p>
                    <w:p w14:paraId="3B9003F2" w14:textId="77777777" w:rsidR="00D62B77" w:rsidRPr="0002388B" w:rsidRDefault="00D62B77" w:rsidP="008F22A3">
                      <w:pPr>
                        <w:pStyle w:val="ps1Char"/>
                      </w:pPr>
                    </w:p>
                    <w:p w14:paraId="1EF43BF3" w14:textId="77777777" w:rsidR="00D62B77" w:rsidRPr="0002388B" w:rsidRDefault="00D62B77" w:rsidP="008F22A3">
                      <w:pPr>
                        <w:pStyle w:val="ps1Char"/>
                      </w:pPr>
                    </w:p>
                    <w:p w14:paraId="1AAC955F" w14:textId="77777777" w:rsidR="00D62B77" w:rsidRPr="0002388B" w:rsidRDefault="00D62B77" w:rsidP="008F22A3">
                      <w:pPr>
                        <w:pStyle w:val="ps1Char"/>
                      </w:pPr>
                    </w:p>
                    <w:p w14:paraId="69EB2AE9" w14:textId="77777777" w:rsidR="00D62B77" w:rsidRPr="0002388B" w:rsidRDefault="00D62B77" w:rsidP="008F22A3">
                      <w:pPr>
                        <w:pStyle w:val="ps1Char"/>
                      </w:pPr>
                    </w:p>
                    <w:p w14:paraId="7DDA1ED5" w14:textId="77777777" w:rsidR="00D62B77" w:rsidRPr="0002388B" w:rsidRDefault="00D62B77" w:rsidP="008F22A3">
                      <w:pPr>
                        <w:pStyle w:val="ps1Char"/>
                      </w:pPr>
                    </w:p>
                    <w:p w14:paraId="33DDCAB0" w14:textId="77777777" w:rsidR="00D62B77" w:rsidRPr="0002388B" w:rsidRDefault="00D62B77" w:rsidP="008F22A3">
                      <w:pPr>
                        <w:pStyle w:val="ps1Char"/>
                      </w:pPr>
                    </w:p>
                    <w:p w14:paraId="5EB59EC6" w14:textId="77777777" w:rsidR="00D62B77" w:rsidRPr="0002388B" w:rsidRDefault="00D62B77" w:rsidP="008F22A3">
                      <w:pPr>
                        <w:pStyle w:val="ps1Char"/>
                      </w:pPr>
                    </w:p>
                    <w:p w14:paraId="7898EDCA" w14:textId="77777777" w:rsidR="00D62B77" w:rsidRPr="0002388B" w:rsidRDefault="00D62B77" w:rsidP="008F22A3">
                      <w:pPr>
                        <w:pStyle w:val="ps1Char"/>
                      </w:pPr>
                    </w:p>
                    <w:p w14:paraId="1DE752C0" w14:textId="77777777" w:rsidR="00D62B77" w:rsidRPr="0002388B" w:rsidRDefault="00D62B77" w:rsidP="008F22A3">
                      <w:pPr>
                        <w:pStyle w:val="ps1Char"/>
                      </w:pPr>
                    </w:p>
                    <w:p w14:paraId="4E5E46AC" w14:textId="77777777" w:rsidR="00D62B77" w:rsidRPr="0002388B" w:rsidRDefault="00D62B77" w:rsidP="008F22A3">
                      <w:pPr>
                        <w:pStyle w:val="ps1Char"/>
                      </w:pPr>
                    </w:p>
                    <w:p w14:paraId="11CA13CC" w14:textId="77777777" w:rsidR="00D62B77" w:rsidRPr="0002388B" w:rsidRDefault="00D62B77" w:rsidP="008F22A3">
                      <w:pPr>
                        <w:pStyle w:val="ps1Char"/>
                      </w:pPr>
                    </w:p>
                    <w:p w14:paraId="10662E63" w14:textId="77777777" w:rsidR="00D62B77" w:rsidRPr="0002388B" w:rsidRDefault="00D62B77" w:rsidP="008F22A3">
                      <w:pPr>
                        <w:pStyle w:val="ps1Char"/>
                      </w:pPr>
                    </w:p>
                    <w:p w14:paraId="3B0E4510" w14:textId="77777777" w:rsidR="00D62B77" w:rsidRPr="0002388B" w:rsidRDefault="00D62B77" w:rsidP="008F22A3">
                      <w:pPr>
                        <w:pStyle w:val="ps1Char"/>
                      </w:pPr>
                    </w:p>
                    <w:p w14:paraId="2D7C3A06" w14:textId="77777777" w:rsidR="00D62B77" w:rsidRPr="0002388B" w:rsidRDefault="00D62B77" w:rsidP="008F22A3">
                      <w:pPr>
                        <w:pStyle w:val="ps1Char"/>
                      </w:pPr>
                    </w:p>
                    <w:p w14:paraId="11CACF66" w14:textId="77777777" w:rsidR="00D62B77" w:rsidRPr="0002388B" w:rsidRDefault="00D62B77" w:rsidP="008F22A3">
                      <w:pPr>
                        <w:pStyle w:val="ps1Char"/>
                      </w:pPr>
                    </w:p>
                    <w:p w14:paraId="2C834004" w14:textId="77777777" w:rsidR="00D62B77" w:rsidRPr="0002388B" w:rsidRDefault="00D62B77" w:rsidP="008F22A3">
                      <w:pPr>
                        <w:pStyle w:val="ps1Char"/>
                      </w:pPr>
                    </w:p>
                    <w:p w14:paraId="423BA9A0" w14:textId="77777777" w:rsidR="00D62B77" w:rsidRPr="0002388B" w:rsidRDefault="00D62B77" w:rsidP="008F22A3">
                      <w:pPr>
                        <w:pStyle w:val="ps1Char"/>
                      </w:pPr>
                    </w:p>
                    <w:p w14:paraId="05E7469B" w14:textId="77777777" w:rsidR="00D62B77" w:rsidRPr="0002388B" w:rsidRDefault="00D62B77" w:rsidP="008F22A3">
                      <w:pPr>
                        <w:pStyle w:val="ps1Char"/>
                      </w:pPr>
                    </w:p>
                    <w:p w14:paraId="148C55DE" w14:textId="77777777" w:rsidR="00D62B77" w:rsidRPr="0002388B" w:rsidRDefault="00D62B77" w:rsidP="008F22A3">
                      <w:pPr>
                        <w:pStyle w:val="ps1Char"/>
                      </w:pPr>
                    </w:p>
                    <w:p w14:paraId="66C6E9E8" w14:textId="77777777" w:rsidR="00D62B77" w:rsidRPr="0002388B" w:rsidRDefault="00D62B77" w:rsidP="008F22A3">
                      <w:pPr>
                        <w:pStyle w:val="ps1Char"/>
                      </w:pPr>
                    </w:p>
                    <w:p w14:paraId="78085553" w14:textId="77777777" w:rsidR="00D62B77" w:rsidRPr="0002388B" w:rsidRDefault="00D62B77" w:rsidP="008F22A3">
                      <w:pPr>
                        <w:pStyle w:val="ps1Char"/>
                      </w:pPr>
                    </w:p>
                    <w:p w14:paraId="72BE4E81" w14:textId="77777777" w:rsidR="00D62B77" w:rsidRPr="0002388B" w:rsidRDefault="00D62B77" w:rsidP="008F22A3">
                      <w:pPr>
                        <w:pStyle w:val="ps1Char"/>
                      </w:pPr>
                    </w:p>
                    <w:p w14:paraId="09D6A6B9" w14:textId="77777777" w:rsidR="00D62B77" w:rsidRPr="0002388B" w:rsidRDefault="00D62B77" w:rsidP="008F22A3">
                      <w:pPr>
                        <w:pStyle w:val="ps1Char"/>
                      </w:pPr>
                    </w:p>
                    <w:p w14:paraId="0AC6C46D" w14:textId="77777777" w:rsidR="00D62B77" w:rsidRPr="0002388B" w:rsidRDefault="00D62B77" w:rsidP="008F22A3">
                      <w:pPr>
                        <w:pStyle w:val="ps1Char"/>
                      </w:pPr>
                    </w:p>
                    <w:p w14:paraId="066A4C70" w14:textId="77777777" w:rsidR="00D62B77" w:rsidRPr="0002388B" w:rsidRDefault="00D62B77" w:rsidP="008F22A3">
                      <w:pPr>
                        <w:pStyle w:val="ps1Char"/>
                      </w:pPr>
                    </w:p>
                    <w:p w14:paraId="37031910" w14:textId="77777777" w:rsidR="00D62B77" w:rsidRPr="0002388B" w:rsidRDefault="00D62B77" w:rsidP="008F22A3">
                      <w:pPr>
                        <w:pStyle w:val="ps1Char"/>
                      </w:pPr>
                    </w:p>
                    <w:p w14:paraId="0CE55362" w14:textId="77777777" w:rsidR="00D62B77" w:rsidRPr="0002388B" w:rsidRDefault="00D62B77" w:rsidP="008F22A3">
                      <w:pPr>
                        <w:pStyle w:val="ps1Char"/>
                      </w:pPr>
                    </w:p>
                    <w:p w14:paraId="54BC7E8A" w14:textId="77777777" w:rsidR="00D62B77" w:rsidRPr="0002388B" w:rsidRDefault="00D62B77" w:rsidP="008F22A3">
                      <w:pPr>
                        <w:pStyle w:val="ps1Char"/>
                      </w:pPr>
                    </w:p>
                    <w:p w14:paraId="5E4F46DA" w14:textId="77777777" w:rsidR="00D62B77" w:rsidRPr="0002388B" w:rsidRDefault="00D62B77" w:rsidP="008F22A3">
                      <w:pPr>
                        <w:pStyle w:val="ps1Char"/>
                      </w:pPr>
                    </w:p>
                    <w:p w14:paraId="225E076B" w14:textId="77777777" w:rsidR="00D62B77" w:rsidRPr="0002388B" w:rsidRDefault="00D62B77" w:rsidP="008F22A3">
                      <w:pPr>
                        <w:pStyle w:val="ps1Char"/>
                      </w:pPr>
                    </w:p>
                    <w:p w14:paraId="0C4F4EC5" w14:textId="77777777" w:rsidR="00D62B77" w:rsidRPr="0002388B" w:rsidRDefault="00D62B77" w:rsidP="008F22A3">
                      <w:pPr>
                        <w:pStyle w:val="ps1Char"/>
                      </w:pPr>
                    </w:p>
                    <w:p w14:paraId="598D8633" w14:textId="77777777" w:rsidR="00D62B77" w:rsidRPr="0002388B" w:rsidRDefault="00D62B77" w:rsidP="008F22A3">
                      <w:pPr>
                        <w:pStyle w:val="ps1Char"/>
                      </w:pPr>
                    </w:p>
                    <w:p w14:paraId="256239EE" w14:textId="77777777" w:rsidR="00D62B77" w:rsidRPr="0002388B" w:rsidRDefault="00D62B77" w:rsidP="008F22A3">
                      <w:pPr>
                        <w:pStyle w:val="ps1Char"/>
                      </w:pPr>
                    </w:p>
                    <w:p w14:paraId="44552C6A" w14:textId="77777777" w:rsidR="00D62B77" w:rsidRPr="0002388B" w:rsidRDefault="00D62B77" w:rsidP="008F22A3">
                      <w:pPr>
                        <w:pStyle w:val="ps1Char"/>
                      </w:pPr>
                    </w:p>
                    <w:p w14:paraId="1295A6E4" w14:textId="77777777" w:rsidR="00D62B77" w:rsidRPr="0002388B" w:rsidRDefault="00D62B77" w:rsidP="008F22A3">
                      <w:pPr>
                        <w:pStyle w:val="ps1Char"/>
                      </w:pPr>
                    </w:p>
                    <w:p w14:paraId="12303E24" w14:textId="77777777" w:rsidR="00D62B77" w:rsidRPr="0002388B" w:rsidRDefault="00D62B77" w:rsidP="008F22A3">
                      <w:pPr>
                        <w:pStyle w:val="ps1Char"/>
                      </w:pPr>
                    </w:p>
                    <w:p w14:paraId="5FCC9F3A" w14:textId="77777777" w:rsidR="00D62B77" w:rsidRPr="0002388B" w:rsidRDefault="00D62B77" w:rsidP="008F22A3">
                      <w:pPr>
                        <w:pStyle w:val="ps1Char"/>
                      </w:pPr>
                    </w:p>
                    <w:p w14:paraId="48055E18" w14:textId="77777777" w:rsidR="00D62B77" w:rsidRPr="0002388B" w:rsidRDefault="00D62B77" w:rsidP="008F22A3">
                      <w:pPr>
                        <w:pStyle w:val="ps1Char"/>
                      </w:pPr>
                    </w:p>
                    <w:p w14:paraId="10F79963" w14:textId="77777777" w:rsidR="00D62B77" w:rsidRPr="0002388B" w:rsidRDefault="00D62B77" w:rsidP="008F22A3">
                      <w:pPr>
                        <w:pStyle w:val="ps1Char"/>
                      </w:pPr>
                    </w:p>
                    <w:p w14:paraId="05C41634" w14:textId="77777777" w:rsidR="00D62B77" w:rsidRPr="0002388B" w:rsidRDefault="00D62B77" w:rsidP="008F22A3">
                      <w:pPr>
                        <w:pStyle w:val="ps1Char"/>
                      </w:pPr>
                    </w:p>
                    <w:p w14:paraId="4E9474F3" w14:textId="77777777" w:rsidR="00D62B77" w:rsidRPr="0002388B" w:rsidRDefault="00D62B77" w:rsidP="008F22A3">
                      <w:pPr>
                        <w:pStyle w:val="ps1Char"/>
                      </w:pPr>
                    </w:p>
                    <w:p w14:paraId="305760A0" w14:textId="77777777" w:rsidR="00D62B77" w:rsidRPr="0002388B" w:rsidRDefault="00D62B77" w:rsidP="008F22A3">
                      <w:pPr>
                        <w:pStyle w:val="ps1Char"/>
                      </w:pPr>
                    </w:p>
                    <w:p w14:paraId="2322A581" w14:textId="77777777" w:rsidR="00D62B77" w:rsidRPr="0002388B" w:rsidRDefault="00D62B77" w:rsidP="008F22A3">
                      <w:pPr>
                        <w:pStyle w:val="ps1Char"/>
                      </w:pPr>
                    </w:p>
                    <w:p w14:paraId="0334155E" w14:textId="77777777" w:rsidR="00D62B77" w:rsidRPr="0002388B" w:rsidRDefault="00D62B77" w:rsidP="008F22A3">
                      <w:pPr>
                        <w:pStyle w:val="ps1Char"/>
                      </w:pPr>
                    </w:p>
                    <w:p w14:paraId="00245FEA" w14:textId="77777777" w:rsidR="00D62B77" w:rsidRPr="0002388B" w:rsidRDefault="00D62B77" w:rsidP="008F22A3">
                      <w:pPr>
                        <w:pStyle w:val="ps1Char"/>
                      </w:pPr>
                    </w:p>
                    <w:p w14:paraId="0E80404C" w14:textId="77777777" w:rsidR="00D62B77" w:rsidRPr="0002388B" w:rsidRDefault="00D62B77" w:rsidP="008F22A3">
                      <w:pPr>
                        <w:pStyle w:val="ps1Char"/>
                      </w:pPr>
                    </w:p>
                    <w:p w14:paraId="692F5521" w14:textId="77777777" w:rsidR="00D62B77" w:rsidRPr="0002388B" w:rsidRDefault="00D62B77" w:rsidP="008F22A3">
                      <w:pPr>
                        <w:pStyle w:val="ps1Char"/>
                      </w:pPr>
                    </w:p>
                    <w:p w14:paraId="57E1C567" w14:textId="77777777" w:rsidR="00D62B77" w:rsidRPr="0002388B" w:rsidRDefault="00D62B77" w:rsidP="008F22A3">
                      <w:pPr>
                        <w:pStyle w:val="ps1Char"/>
                      </w:pPr>
                    </w:p>
                    <w:p w14:paraId="0B5EE846" w14:textId="77777777" w:rsidR="00D62B77" w:rsidRPr="0002388B" w:rsidRDefault="00D62B77" w:rsidP="008F22A3">
                      <w:pPr>
                        <w:pStyle w:val="ps1Char"/>
                      </w:pPr>
                    </w:p>
                    <w:p w14:paraId="53016F77" w14:textId="77777777" w:rsidR="00D62B77" w:rsidRPr="0002388B" w:rsidRDefault="00D62B77" w:rsidP="008F22A3">
                      <w:pPr>
                        <w:pStyle w:val="ps1Char"/>
                      </w:pPr>
                    </w:p>
                    <w:p w14:paraId="791DFE3F" w14:textId="77777777" w:rsidR="00D62B77" w:rsidRPr="0002388B" w:rsidRDefault="00D62B77" w:rsidP="008F22A3">
                      <w:pPr>
                        <w:pStyle w:val="ps1Char"/>
                      </w:pPr>
                    </w:p>
                    <w:p w14:paraId="0EAFA4CF" w14:textId="77777777" w:rsidR="00D62B77" w:rsidRPr="0002388B" w:rsidRDefault="00D62B77" w:rsidP="008F22A3">
                      <w:pPr>
                        <w:pStyle w:val="ps1Char"/>
                      </w:pPr>
                    </w:p>
                    <w:p w14:paraId="03525EA9" w14:textId="77777777" w:rsidR="00D62B77" w:rsidRPr="0002388B" w:rsidRDefault="00D62B77" w:rsidP="008F22A3">
                      <w:pPr>
                        <w:pStyle w:val="ps1Char"/>
                      </w:pPr>
                    </w:p>
                    <w:p w14:paraId="0A063B7C" w14:textId="77777777" w:rsidR="00D62B77" w:rsidRPr="0002388B" w:rsidRDefault="00D62B77" w:rsidP="008F22A3">
                      <w:pPr>
                        <w:pStyle w:val="ps1Char"/>
                      </w:pPr>
                    </w:p>
                    <w:p w14:paraId="2C24BF78" w14:textId="77777777" w:rsidR="00D62B77" w:rsidRPr="0002388B" w:rsidRDefault="00D62B77" w:rsidP="008F22A3">
                      <w:pPr>
                        <w:pStyle w:val="ps1Char"/>
                      </w:pPr>
                    </w:p>
                    <w:p w14:paraId="18D22AA4" w14:textId="77777777" w:rsidR="00D62B77" w:rsidRPr="0002388B" w:rsidRDefault="00D62B77" w:rsidP="008F22A3">
                      <w:pPr>
                        <w:pStyle w:val="ps1Char"/>
                      </w:pPr>
                    </w:p>
                    <w:p w14:paraId="51BA87D1" w14:textId="77777777" w:rsidR="00D62B77" w:rsidRPr="0002388B" w:rsidRDefault="00D62B77" w:rsidP="008F22A3">
                      <w:pPr>
                        <w:pStyle w:val="ps1Char"/>
                      </w:pPr>
                    </w:p>
                    <w:p w14:paraId="7BF941E3" w14:textId="77777777" w:rsidR="00D62B77" w:rsidRPr="0002388B" w:rsidRDefault="00D62B77" w:rsidP="008F22A3">
                      <w:pPr>
                        <w:pStyle w:val="ps1Char"/>
                      </w:pPr>
                    </w:p>
                    <w:p w14:paraId="2461ABA2" w14:textId="77777777" w:rsidR="00D62B77" w:rsidRPr="0002388B" w:rsidRDefault="00D62B77" w:rsidP="008F22A3">
                      <w:pPr>
                        <w:pStyle w:val="ps1Char"/>
                      </w:pPr>
                    </w:p>
                    <w:p w14:paraId="52023D98" w14:textId="77777777" w:rsidR="00D62B77" w:rsidRPr="0002388B" w:rsidRDefault="00D62B77" w:rsidP="008F22A3">
                      <w:pPr>
                        <w:pStyle w:val="ps1Char"/>
                      </w:pPr>
                    </w:p>
                    <w:p w14:paraId="3B01BE98" w14:textId="77777777" w:rsidR="00D62B77" w:rsidRPr="0002388B" w:rsidRDefault="00D62B77" w:rsidP="008F22A3">
                      <w:pPr>
                        <w:pStyle w:val="ps1Char"/>
                      </w:pPr>
                    </w:p>
                    <w:p w14:paraId="4CF9A6E8" w14:textId="77777777" w:rsidR="00D62B77" w:rsidRPr="0002388B" w:rsidRDefault="00D62B77" w:rsidP="008F22A3">
                      <w:pPr>
                        <w:pStyle w:val="ps1Char"/>
                      </w:pPr>
                    </w:p>
                    <w:p w14:paraId="2084FC62" w14:textId="77777777" w:rsidR="00D62B77" w:rsidRPr="0002388B" w:rsidRDefault="00D62B77" w:rsidP="008F22A3">
                      <w:pPr>
                        <w:pStyle w:val="ps1Char"/>
                      </w:pPr>
                    </w:p>
                    <w:p w14:paraId="28D2F6DF" w14:textId="77777777" w:rsidR="00D62B77" w:rsidRPr="0002388B" w:rsidRDefault="00D62B77" w:rsidP="008F22A3">
                      <w:pPr>
                        <w:pStyle w:val="ps1Char"/>
                      </w:pPr>
                    </w:p>
                    <w:p w14:paraId="4055967D" w14:textId="77777777" w:rsidR="00D62B77" w:rsidRPr="0002388B" w:rsidRDefault="00D62B77" w:rsidP="008F22A3">
                      <w:pPr>
                        <w:pStyle w:val="ps1Char"/>
                      </w:pPr>
                    </w:p>
                    <w:p w14:paraId="2E7B0C35" w14:textId="77777777" w:rsidR="00D62B77" w:rsidRPr="0002388B" w:rsidRDefault="00D62B77" w:rsidP="008F22A3">
                      <w:pPr>
                        <w:pStyle w:val="ps1Char"/>
                      </w:pPr>
                    </w:p>
                    <w:p w14:paraId="41901C14" w14:textId="77777777" w:rsidR="00D62B77" w:rsidRPr="0002388B" w:rsidRDefault="00D62B77" w:rsidP="008F22A3">
                      <w:pPr>
                        <w:pStyle w:val="ps1Char"/>
                      </w:pPr>
                    </w:p>
                    <w:p w14:paraId="50920867" w14:textId="77777777" w:rsidR="00D62B77" w:rsidRPr="0002388B" w:rsidRDefault="00D62B77" w:rsidP="008F22A3">
                      <w:pPr>
                        <w:pStyle w:val="ps1Char"/>
                      </w:pPr>
                    </w:p>
                    <w:p w14:paraId="0D5928CB" w14:textId="77777777" w:rsidR="00D62B77" w:rsidRPr="0002388B" w:rsidRDefault="00D62B77" w:rsidP="008F22A3">
                      <w:pPr>
                        <w:pStyle w:val="ps1Char"/>
                      </w:pPr>
                    </w:p>
                    <w:p w14:paraId="307EB143" w14:textId="77777777" w:rsidR="00D62B77" w:rsidRPr="0002388B" w:rsidRDefault="00D62B77" w:rsidP="008F22A3">
                      <w:pPr>
                        <w:pStyle w:val="ps1Char"/>
                      </w:pPr>
                    </w:p>
                    <w:p w14:paraId="0763360E" w14:textId="77777777" w:rsidR="00D62B77" w:rsidRPr="0002388B" w:rsidRDefault="00D62B77" w:rsidP="008F22A3">
                      <w:pPr>
                        <w:pStyle w:val="ps1Char"/>
                      </w:pPr>
                    </w:p>
                    <w:p w14:paraId="041D5AFB" w14:textId="77777777" w:rsidR="00D62B77" w:rsidRPr="0002388B" w:rsidRDefault="00D62B77" w:rsidP="008F22A3">
                      <w:pPr>
                        <w:pStyle w:val="ps1Char"/>
                      </w:pPr>
                    </w:p>
                    <w:p w14:paraId="753802E2" w14:textId="77777777" w:rsidR="00D62B77" w:rsidRPr="0002388B" w:rsidRDefault="00D62B77" w:rsidP="008F22A3">
                      <w:pPr>
                        <w:pStyle w:val="ps1Char"/>
                      </w:pPr>
                    </w:p>
                    <w:p w14:paraId="00D37EAF" w14:textId="77777777" w:rsidR="00D62B77" w:rsidRPr="0002388B" w:rsidRDefault="00D62B77" w:rsidP="008F22A3">
                      <w:pPr>
                        <w:pStyle w:val="ps1Char"/>
                      </w:pPr>
                    </w:p>
                    <w:p w14:paraId="4CAFA650" w14:textId="77777777" w:rsidR="00D62B77" w:rsidRPr="0002388B" w:rsidRDefault="00D62B77" w:rsidP="008F22A3">
                      <w:pPr>
                        <w:pStyle w:val="ps1Char"/>
                      </w:pPr>
                    </w:p>
                    <w:p w14:paraId="098C2162" w14:textId="77777777" w:rsidR="00D62B77" w:rsidRPr="0002388B" w:rsidRDefault="00D62B77" w:rsidP="008F22A3">
                      <w:pPr>
                        <w:pStyle w:val="ps1Char"/>
                      </w:pPr>
                    </w:p>
                    <w:p w14:paraId="5FE97521" w14:textId="77777777" w:rsidR="00D62B77" w:rsidRPr="0002388B" w:rsidRDefault="00D62B77" w:rsidP="008F22A3">
                      <w:pPr>
                        <w:pStyle w:val="ps1Char"/>
                      </w:pPr>
                    </w:p>
                    <w:p w14:paraId="1A3F6C99" w14:textId="77777777" w:rsidR="00D62B77" w:rsidRPr="0002388B" w:rsidRDefault="00D62B77" w:rsidP="008F22A3">
                      <w:pPr>
                        <w:pStyle w:val="ps1Char"/>
                      </w:pPr>
                    </w:p>
                    <w:p w14:paraId="0E35FBDB" w14:textId="77777777" w:rsidR="00D62B77" w:rsidRPr="0002388B" w:rsidRDefault="00D62B77" w:rsidP="008F22A3">
                      <w:pPr>
                        <w:pStyle w:val="ps1Char"/>
                      </w:pPr>
                    </w:p>
                    <w:p w14:paraId="480BC4F8" w14:textId="77777777" w:rsidR="00D62B77" w:rsidRPr="0002388B" w:rsidRDefault="00D62B77" w:rsidP="008F22A3">
                      <w:pPr>
                        <w:pStyle w:val="ps1Char"/>
                      </w:pPr>
                    </w:p>
                    <w:p w14:paraId="069031B8" w14:textId="77777777" w:rsidR="00D62B77" w:rsidRPr="0002388B" w:rsidRDefault="00D62B77" w:rsidP="008F22A3">
                      <w:pPr>
                        <w:pStyle w:val="ps1Char"/>
                      </w:pPr>
                    </w:p>
                    <w:p w14:paraId="64D0083A" w14:textId="77777777" w:rsidR="00D62B77" w:rsidRPr="0002388B" w:rsidRDefault="00D62B77" w:rsidP="008F22A3">
                      <w:pPr>
                        <w:pStyle w:val="ps1Char"/>
                      </w:pPr>
                    </w:p>
                    <w:p w14:paraId="1BD8959B" w14:textId="77777777" w:rsidR="00D62B77" w:rsidRPr="0002388B" w:rsidRDefault="00D62B77" w:rsidP="008F22A3">
                      <w:pPr>
                        <w:pStyle w:val="ps1Char"/>
                      </w:pPr>
                    </w:p>
                    <w:p w14:paraId="5EF00A70" w14:textId="77777777" w:rsidR="00D62B77" w:rsidRPr="0002388B" w:rsidRDefault="00D62B77" w:rsidP="008F22A3">
                      <w:pPr>
                        <w:pStyle w:val="ps1Char"/>
                      </w:pPr>
                    </w:p>
                    <w:p w14:paraId="39CD4E31" w14:textId="77777777" w:rsidR="00D62B77" w:rsidRPr="0002388B" w:rsidRDefault="00D62B77" w:rsidP="008F22A3">
                      <w:pPr>
                        <w:pStyle w:val="ps1Char"/>
                      </w:pPr>
                    </w:p>
                    <w:p w14:paraId="143D9009" w14:textId="77777777" w:rsidR="00D62B77" w:rsidRPr="0002388B" w:rsidRDefault="00D62B77" w:rsidP="008F22A3">
                      <w:pPr>
                        <w:pStyle w:val="ps1Char"/>
                      </w:pPr>
                    </w:p>
                    <w:p w14:paraId="18CB61C5" w14:textId="77777777" w:rsidR="00D62B77" w:rsidRPr="0002388B" w:rsidRDefault="00D62B77" w:rsidP="008F22A3">
                      <w:pPr>
                        <w:pStyle w:val="ps1Char"/>
                      </w:pPr>
                    </w:p>
                    <w:p w14:paraId="4D727465" w14:textId="77777777" w:rsidR="00D62B77" w:rsidRPr="0002388B" w:rsidRDefault="00D62B77" w:rsidP="008F22A3">
                      <w:pPr>
                        <w:pStyle w:val="ps1Char"/>
                      </w:pPr>
                    </w:p>
                    <w:p w14:paraId="3AE81884" w14:textId="77777777" w:rsidR="00D62B77" w:rsidRPr="0002388B" w:rsidRDefault="00D62B77" w:rsidP="008F22A3">
                      <w:pPr>
                        <w:pStyle w:val="ps1Char"/>
                      </w:pPr>
                    </w:p>
                    <w:p w14:paraId="750140EA" w14:textId="77777777" w:rsidR="00D62B77" w:rsidRPr="0002388B" w:rsidRDefault="00D62B77" w:rsidP="008F22A3">
                      <w:pPr>
                        <w:pStyle w:val="ps1Char"/>
                      </w:pPr>
                    </w:p>
                    <w:p w14:paraId="4C243D5B" w14:textId="77777777" w:rsidR="00D62B77" w:rsidRPr="0002388B" w:rsidRDefault="00D62B77" w:rsidP="008F22A3">
                      <w:pPr>
                        <w:pStyle w:val="ps1Char"/>
                      </w:pPr>
                    </w:p>
                    <w:p w14:paraId="255298B6" w14:textId="77777777" w:rsidR="00D62B77" w:rsidRPr="0002388B" w:rsidRDefault="00D62B77" w:rsidP="008F22A3">
                      <w:pPr>
                        <w:pStyle w:val="ps1Char"/>
                      </w:pPr>
                    </w:p>
                    <w:p w14:paraId="6CB950FC" w14:textId="77777777" w:rsidR="00D62B77" w:rsidRPr="0002388B" w:rsidRDefault="00D62B77" w:rsidP="008F22A3">
                      <w:pPr>
                        <w:pStyle w:val="ps1Char"/>
                      </w:pPr>
                    </w:p>
                    <w:p w14:paraId="1C64CFB5" w14:textId="77777777" w:rsidR="00D62B77" w:rsidRPr="0002388B" w:rsidRDefault="00D62B77" w:rsidP="008F22A3">
                      <w:pPr>
                        <w:pStyle w:val="ps1Char"/>
                      </w:pPr>
                    </w:p>
                    <w:p w14:paraId="6281057B" w14:textId="77777777" w:rsidR="00D62B77" w:rsidRPr="0002388B" w:rsidRDefault="00D62B77" w:rsidP="008F22A3">
                      <w:pPr>
                        <w:pStyle w:val="ps1Char"/>
                      </w:pPr>
                    </w:p>
                    <w:p w14:paraId="0ABC1867" w14:textId="77777777" w:rsidR="00D62B77" w:rsidRPr="0002388B" w:rsidRDefault="00D62B77" w:rsidP="008F22A3">
                      <w:pPr>
                        <w:pStyle w:val="ps1Char"/>
                      </w:pPr>
                    </w:p>
                    <w:p w14:paraId="6D00DD4A" w14:textId="77777777" w:rsidR="00D62B77" w:rsidRPr="0002388B" w:rsidRDefault="00D62B77" w:rsidP="008F22A3">
                      <w:pPr>
                        <w:pStyle w:val="ps1Char"/>
                      </w:pPr>
                    </w:p>
                    <w:p w14:paraId="553650B9" w14:textId="77777777" w:rsidR="00D62B77" w:rsidRPr="0002388B" w:rsidRDefault="00D62B77" w:rsidP="008F22A3">
                      <w:pPr>
                        <w:pStyle w:val="ps1Char"/>
                      </w:pPr>
                    </w:p>
                    <w:p w14:paraId="1FC3B854" w14:textId="77777777" w:rsidR="00D62B77" w:rsidRPr="0002388B" w:rsidRDefault="00D62B77" w:rsidP="008F22A3">
                      <w:pPr>
                        <w:pStyle w:val="ps1Char"/>
                      </w:pPr>
                    </w:p>
                    <w:p w14:paraId="3283304E" w14:textId="77777777" w:rsidR="00D62B77" w:rsidRPr="0002388B" w:rsidRDefault="00D62B77" w:rsidP="008F22A3">
                      <w:pPr>
                        <w:pStyle w:val="ps1Char"/>
                      </w:pPr>
                    </w:p>
                    <w:p w14:paraId="6DE0E63E" w14:textId="77777777" w:rsidR="00D62B77" w:rsidRPr="0002388B" w:rsidRDefault="00D62B77" w:rsidP="008F22A3">
                      <w:pPr>
                        <w:pStyle w:val="ps1Char"/>
                      </w:pPr>
                    </w:p>
                    <w:p w14:paraId="67EDC46B" w14:textId="77777777" w:rsidR="00D62B77" w:rsidRPr="0002388B" w:rsidRDefault="00D62B77" w:rsidP="008F22A3">
                      <w:pPr>
                        <w:pStyle w:val="ps1Char"/>
                      </w:pPr>
                    </w:p>
                    <w:p w14:paraId="27952C4B" w14:textId="77777777" w:rsidR="00D62B77" w:rsidRPr="0002388B" w:rsidRDefault="00D62B77" w:rsidP="008F22A3">
                      <w:pPr>
                        <w:pStyle w:val="ps1Char"/>
                      </w:pPr>
                    </w:p>
                    <w:p w14:paraId="20D0F08C" w14:textId="77777777" w:rsidR="00D62B77" w:rsidRPr="0002388B" w:rsidRDefault="00D62B77" w:rsidP="008F22A3">
                      <w:pPr>
                        <w:pStyle w:val="ps1Char"/>
                      </w:pPr>
                    </w:p>
                    <w:p w14:paraId="0AA8E049" w14:textId="77777777" w:rsidR="00D62B77" w:rsidRPr="0002388B" w:rsidRDefault="00D62B77" w:rsidP="008F22A3">
                      <w:pPr>
                        <w:pStyle w:val="ps1Char"/>
                      </w:pPr>
                    </w:p>
                    <w:p w14:paraId="0BB1178E" w14:textId="77777777" w:rsidR="00D62B77" w:rsidRPr="0002388B" w:rsidRDefault="00D62B77" w:rsidP="008F22A3">
                      <w:pPr>
                        <w:pStyle w:val="ps1Char"/>
                      </w:pPr>
                    </w:p>
                    <w:p w14:paraId="23E15D8E" w14:textId="77777777" w:rsidR="00D62B77" w:rsidRPr="0002388B" w:rsidRDefault="00D62B77" w:rsidP="008F22A3">
                      <w:pPr>
                        <w:pStyle w:val="ps1Char"/>
                      </w:pPr>
                    </w:p>
                    <w:p w14:paraId="17CEE88E" w14:textId="77777777" w:rsidR="00D62B77" w:rsidRPr="0002388B" w:rsidRDefault="00D62B77" w:rsidP="008F22A3">
                      <w:pPr>
                        <w:pStyle w:val="ps1Char"/>
                      </w:pPr>
                    </w:p>
                    <w:p w14:paraId="77BC4C80" w14:textId="77777777" w:rsidR="00D62B77" w:rsidRPr="0002388B" w:rsidRDefault="00D62B77" w:rsidP="008F22A3">
                      <w:pPr>
                        <w:pStyle w:val="ps1Char"/>
                      </w:pPr>
                    </w:p>
                    <w:p w14:paraId="0DCFBE31" w14:textId="77777777" w:rsidR="00D62B77" w:rsidRPr="0002388B" w:rsidRDefault="00D62B77" w:rsidP="008F22A3">
                      <w:pPr>
                        <w:pStyle w:val="ps1Char"/>
                      </w:pPr>
                    </w:p>
                    <w:p w14:paraId="75C022A8" w14:textId="77777777" w:rsidR="00D62B77" w:rsidRPr="0002388B" w:rsidRDefault="00D62B77" w:rsidP="008F22A3">
                      <w:pPr>
                        <w:pStyle w:val="ps1Char"/>
                      </w:pPr>
                    </w:p>
                    <w:p w14:paraId="66FE8476" w14:textId="77777777" w:rsidR="00D62B77" w:rsidRPr="0002388B" w:rsidRDefault="00D62B77" w:rsidP="008F22A3">
                      <w:pPr>
                        <w:pStyle w:val="ps1Char"/>
                      </w:pPr>
                    </w:p>
                    <w:p w14:paraId="4D2C7F67" w14:textId="77777777" w:rsidR="00D62B77" w:rsidRPr="0002388B" w:rsidRDefault="00D62B77" w:rsidP="008F22A3">
                      <w:pPr>
                        <w:pStyle w:val="ps1Char"/>
                      </w:pPr>
                    </w:p>
                    <w:p w14:paraId="3F2078C5" w14:textId="77777777" w:rsidR="00D62B77" w:rsidRPr="0002388B" w:rsidRDefault="00D62B77" w:rsidP="008F22A3">
                      <w:pPr>
                        <w:pStyle w:val="ps1Char"/>
                      </w:pPr>
                    </w:p>
                    <w:p w14:paraId="5BC5FC0D" w14:textId="77777777" w:rsidR="00D62B77" w:rsidRPr="0002388B" w:rsidRDefault="00D62B77" w:rsidP="008F22A3">
                      <w:pPr>
                        <w:pStyle w:val="ps1Char"/>
                      </w:pPr>
                    </w:p>
                    <w:p w14:paraId="55635A6F" w14:textId="77777777" w:rsidR="00D62B77" w:rsidRPr="0002388B" w:rsidRDefault="00D62B77" w:rsidP="008F22A3">
                      <w:pPr>
                        <w:pStyle w:val="ps1Char"/>
                      </w:pPr>
                    </w:p>
                    <w:p w14:paraId="5F913AC0" w14:textId="77777777" w:rsidR="00D62B77" w:rsidRPr="0002388B" w:rsidRDefault="00D62B77" w:rsidP="008F22A3">
                      <w:pPr>
                        <w:pStyle w:val="ps1Char"/>
                      </w:pPr>
                    </w:p>
                    <w:p w14:paraId="6187BD34" w14:textId="77777777" w:rsidR="00D62B77" w:rsidRPr="0002388B" w:rsidRDefault="00D62B77" w:rsidP="008F22A3">
                      <w:pPr>
                        <w:pStyle w:val="ps1Char"/>
                      </w:pPr>
                    </w:p>
                    <w:p w14:paraId="2F724B7C" w14:textId="77777777" w:rsidR="00D62B77" w:rsidRPr="0002388B" w:rsidRDefault="00D62B77" w:rsidP="008F22A3">
                      <w:pPr>
                        <w:pStyle w:val="ps1Char"/>
                      </w:pPr>
                    </w:p>
                    <w:p w14:paraId="4EC6947C" w14:textId="77777777" w:rsidR="00D62B77" w:rsidRPr="0002388B" w:rsidRDefault="00D62B77" w:rsidP="008F22A3">
                      <w:pPr>
                        <w:pStyle w:val="ps1Char"/>
                      </w:pPr>
                    </w:p>
                    <w:p w14:paraId="333B3AFB" w14:textId="77777777" w:rsidR="00D62B77" w:rsidRPr="0002388B" w:rsidRDefault="00D62B77" w:rsidP="008F22A3">
                      <w:pPr>
                        <w:pStyle w:val="ps1Char"/>
                      </w:pPr>
                    </w:p>
                    <w:p w14:paraId="0252722C" w14:textId="77777777" w:rsidR="00D62B77" w:rsidRPr="0002388B" w:rsidRDefault="00D62B77" w:rsidP="008F22A3">
                      <w:pPr>
                        <w:pStyle w:val="ps1Char"/>
                      </w:pPr>
                    </w:p>
                    <w:p w14:paraId="2FF2C44C" w14:textId="77777777" w:rsidR="00D62B77" w:rsidRPr="0002388B" w:rsidRDefault="00D62B77" w:rsidP="008F22A3">
                      <w:pPr>
                        <w:pStyle w:val="ps1Char"/>
                      </w:pPr>
                    </w:p>
                    <w:p w14:paraId="0F6167F0" w14:textId="77777777" w:rsidR="00D62B77" w:rsidRPr="0002388B" w:rsidRDefault="00D62B77" w:rsidP="008F22A3">
                      <w:pPr>
                        <w:pStyle w:val="ps1Char"/>
                      </w:pPr>
                    </w:p>
                    <w:p w14:paraId="26DD21E1" w14:textId="77777777" w:rsidR="00D62B77" w:rsidRPr="0002388B" w:rsidRDefault="00D62B77" w:rsidP="008F22A3">
                      <w:pPr>
                        <w:pStyle w:val="ps1Char"/>
                      </w:pPr>
                    </w:p>
                    <w:p w14:paraId="0C69775A" w14:textId="77777777" w:rsidR="00D62B77" w:rsidRPr="0002388B" w:rsidRDefault="00D62B77" w:rsidP="008F22A3">
                      <w:pPr>
                        <w:pStyle w:val="ps1Char"/>
                      </w:pPr>
                    </w:p>
                    <w:p w14:paraId="45147D87" w14:textId="77777777" w:rsidR="00D62B77" w:rsidRPr="0002388B" w:rsidRDefault="00D62B77" w:rsidP="008F22A3">
                      <w:pPr>
                        <w:pStyle w:val="ps1Char"/>
                      </w:pPr>
                    </w:p>
                    <w:p w14:paraId="3E2088F9" w14:textId="77777777" w:rsidR="00D62B77" w:rsidRPr="0002388B" w:rsidRDefault="00D62B77" w:rsidP="008F22A3">
                      <w:pPr>
                        <w:pStyle w:val="ps1Char"/>
                      </w:pPr>
                    </w:p>
                    <w:p w14:paraId="013385A3" w14:textId="77777777" w:rsidR="00D62B77" w:rsidRPr="0002388B" w:rsidRDefault="00D62B77" w:rsidP="008F22A3">
                      <w:pPr>
                        <w:pStyle w:val="ps1Char"/>
                      </w:pPr>
                    </w:p>
                    <w:p w14:paraId="309A7523" w14:textId="77777777" w:rsidR="00D62B77" w:rsidRPr="0002388B" w:rsidRDefault="00D62B77" w:rsidP="008F22A3">
                      <w:pPr>
                        <w:pStyle w:val="ps1Char"/>
                      </w:pPr>
                    </w:p>
                    <w:p w14:paraId="308C9F07" w14:textId="77777777" w:rsidR="00D62B77" w:rsidRPr="0002388B" w:rsidRDefault="00D62B77" w:rsidP="008F22A3">
                      <w:pPr>
                        <w:pStyle w:val="ps1Char"/>
                      </w:pPr>
                    </w:p>
                    <w:p w14:paraId="1DBD9052" w14:textId="77777777" w:rsidR="00D62B77" w:rsidRPr="0002388B" w:rsidRDefault="00D62B77" w:rsidP="008F22A3">
                      <w:pPr>
                        <w:pStyle w:val="ps1Char"/>
                      </w:pPr>
                    </w:p>
                    <w:p w14:paraId="0C566189" w14:textId="77777777" w:rsidR="00D62B77" w:rsidRPr="0002388B" w:rsidRDefault="00D62B77" w:rsidP="008F22A3">
                      <w:pPr>
                        <w:pStyle w:val="ps1Char"/>
                      </w:pPr>
                    </w:p>
                    <w:p w14:paraId="68E88864" w14:textId="77777777" w:rsidR="00D62B77" w:rsidRPr="0002388B" w:rsidRDefault="00D62B77" w:rsidP="008F22A3">
                      <w:pPr>
                        <w:pStyle w:val="ps1Char"/>
                      </w:pPr>
                    </w:p>
                    <w:p w14:paraId="3BC54EB0" w14:textId="77777777" w:rsidR="00D62B77" w:rsidRPr="0002388B" w:rsidRDefault="00D62B77" w:rsidP="008F22A3">
                      <w:pPr>
                        <w:pStyle w:val="ps1Char"/>
                      </w:pPr>
                    </w:p>
                    <w:p w14:paraId="1B689CBE" w14:textId="77777777" w:rsidR="00D62B77" w:rsidRPr="0002388B" w:rsidRDefault="00D62B77" w:rsidP="008F22A3">
                      <w:pPr>
                        <w:pStyle w:val="ps1Char"/>
                      </w:pPr>
                    </w:p>
                    <w:p w14:paraId="1751E098" w14:textId="77777777" w:rsidR="00D62B77" w:rsidRPr="0002388B" w:rsidRDefault="00D62B77" w:rsidP="008F22A3">
                      <w:pPr>
                        <w:pStyle w:val="ps1Char"/>
                      </w:pPr>
                    </w:p>
                    <w:p w14:paraId="3B21EA35" w14:textId="77777777" w:rsidR="00D62B77" w:rsidRPr="0002388B" w:rsidRDefault="00D62B77" w:rsidP="008F22A3">
                      <w:pPr>
                        <w:pStyle w:val="ps1Char"/>
                      </w:pPr>
                    </w:p>
                    <w:p w14:paraId="1F22B591" w14:textId="77777777" w:rsidR="00D62B77" w:rsidRPr="0002388B" w:rsidRDefault="00D62B77" w:rsidP="008F22A3">
                      <w:pPr>
                        <w:pStyle w:val="ps1Char"/>
                      </w:pPr>
                    </w:p>
                    <w:p w14:paraId="119C4C01" w14:textId="77777777" w:rsidR="00D62B77" w:rsidRPr="0002388B" w:rsidRDefault="00D62B77" w:rsidP="008F22A3">
                      <w:pPr>
                        <w:pStyle w:val="ps1Char"/>
                      </w:pPr>
                    </w:p>
                    <w:p w14:paraId="341C6B0D" w14:textId="77777777" w:rsidR="00D62B77" w:rsidRPr="0002388B" w:rsidRDefault="00D62B77" w:rsidP="008F22A3">
                      <w:pPr>
                        <w:pStyle w:val="ps1Char"/>
                      </w:pPr>
                    </w:p>
                    <w:p w14:paraId="41439D67" w14:textId="77777777" w:rsidR="00D62B77" w:rsidRPr="0002388B" w:rsidRDefault="00D62B77" w:rsidP="008F22A3">
                      <w:pPr>
                        <w:pStyle w:val="ps1Char"/>
                      </w:pPr>
                    </w:p>
                    <w:p w14:paraId="59FA3D6D" w14:textId="77777777" w:rsidR="00D62B77" w:rsidRPr="0002388B" w:rsidRDefault="00D62B77" w:rsidP="008F22A3">
                      <w:pPr>
                        <w:pStyle w:val="ps1Char"/>
                      </w:pPr>
                    </w:p>
                    <w:p w14:paraId="70136399" w14:textId="77777777" w:rsidR="00D62B77" w:rsidRPr="0002388B" w:rsidRDefault="00D62B77" w:rsidP="008F22A3">
                      <w:pPr>
                        <w:pStyle w:val="ps1Char"/>
                      </w:pPr>
                    </w:p>
                    <w:p w14:paraId="32E0DF17" w14:textId="77777777" w:rsidR="00D62B77" w:rsidRPr="0002388B" w:rsidRDefault="00D62B77" w:rsidP="008F22A3">
                      <w:pPr>
                        <w:pStyle w:val="ps1Char"/>
                      </w:pPr>
                    </w:p>
                    <w:p w14:paraId="77DB4E98" w14:textId="77777777" w:rsidR="00D62B77" w:rsidRPr="0002388B" w:rsidRDefault="00D62B77" w:rsidP="008F22A3">
                      <w:pPr>
                        <w:pStyle w:val="ps1Char"/>
                      </w:pPr>
                    </w:p>
                    <w:p w14:paraId="336303DF" w14:textId="77777777" w:rsidR="00D62B77" w:rsidRPr="0002388B" w:rsidRDefault="00D62B77" w:rsidP="008F22A3">
                      <w:pPr>
                        <w:pStyle w:val="ps1Char"/>
                      </w:pPr>
                    </w:p>
                    <w:p w14:paraId="78985627" w14:textId="77777777" w:rsidR="00D62B77" w:rsidRPr="0002388B" w:rsidRDefault="00D62B77" w:rsidP="008F22A3">
                      <w:pPr>
                        <w:pStyle w:val="ps1Char"/>
                      </w:pPr>
                    </w:p>
                    <w:p w14:paraId="072E15B3" w14:textId="77777777" w:rsidR="00D62B77" w:rsidRPr="0002388B" w:rsidRDefault="00D62B77" w:rsidP="008F22A3">
                      <w:pPr>
                        <w:pStyle w:val="ps1Char"/>
                      </w:pPr>
                    </w:p>
                    <w:p w14:paraId="0E032D80" w14:textId="77777777" w:rsidR="00D62B77" w:rsidRPr="0002388B" w:rsidRDefault="00D62B77" w:rsidP="008F22A3">
                      <w:pPr>
                        <w:pStyle w:val="ps1Char"/>
                      </w:pPr>
                    </w:p>
                    <w:p w14:paraId="2AF54731" w14:textId="77777777" w:rsidR="00D62B77" w:rsidRPr="0002388B" w:rsidRDefault="00D62B77" w:rsidP="008F22A3">
                      <w:pPr>
                        <w:pStyle w:val="ps1Char"/>
                      </w:pPr>
                    </w:p>
                    <w:p w14:paraId="1EB8E56A" w14:textId="77777777" w:rsidR="00D62B77" w:rsidRPr="0002388B" w:rsidRDefault="00D62B77" w:rsidP="008F22A3">
                      <w:pPr>
                        <w:pStyle w:val="ps1Char"/>
                      </w:pPr>
                    </w:p>
                    <w:p w14:paraId="3645D958" w14:textId="77777777" w:rsidR="00D62B77" w:rsidRPr="0002388B" w:rsidRDefault="00D62B77" w:rsidP="008F22A3">
                      <w:pPr>
                        <w:pStyle w:val="ps1Char"/>
                      </w:pPr>
                    </w:p>
                    <w:p w14:paraId="30AFC389" w14:textId="77777777" w:rsidR="00D62B77" w:rsidRPr="0002388B" w:rsidRDefault="00D62B77" w:rsidP="008F22A3">
                      <w:pPr>
                        <w:pStyle w:val="ps1Char"/>
                      </w:pPr>
                    </w:p>
                    <w:p w14:paraId="61ED2BF2" w14:textId="77777777" w:rsidR="00D62B77" w:rsidRPr="0002388B" w:rsidRDefault="00D62B77" w:rsidP="008F22A3">
                      <w:pPr>
                        <w:pStyle w:val="ps1Char"/>
                      </w:pPr>
                    </w:p>
                    <w:p w14:paraId="62BBC033" w14:textId="77777777" w:rsidR="00D62B77" w:rsidRPr="0002388B" w:rsidRDefault="00D62B77" w:rsidP="008F22A3">
                      <w:pPr>
                        <w:pStyle w:val="ps1Char"/>
                      </w:pPr>
                    </w:p>
                    <w:p w14:paraId="57C943D6" w14:textId="77777777" w:rsidR="00D62B77" w:rsidRPr="0002388B" w:rsidRDefault="00D62B77" w:rsidP="008F22A3">
                      <w:pPr>
                        <w:pStyle w:val="ps1Char"/>
                      </w:pPr>
                    </w:p>
                    <w:p w14:paraId="5F3C4461" w14:textId="77777777" w:rsidR="00D62B77" w:rsidRPr="0002388B" w:rsidRDefault="00D62B77" w:rsidP="008F22A3">
                      <w:pPr>
                        <w:pStyle w:val="ps1Char"/>
                      </w:pPr>
                    </w:p>
                    <w:p w14:paraId="26181CB3" w14:textId="77777777" w:rsidR="00D62B77" w:rsidRPr="0002388B" w:rsidRDefault="00D62B77" w:rsidP="008F22A3">
                      <w:pPr>
                        <w:pStyle w:val="ps1Char"/>
                      </w:pPr>
                    </w:p>
                    <w:p w14:paraId="0611C23E" w14:textId="77777777" w:rsidR="00D62B77" w:rsidRPr="0002388B" w:rsidRDefault="00D62B77" w:rsidP="008F22A3">
                      <w:pPr>
                        <w:pStyle w:val="ps1Char"/>
                      </w:pPr>
                    </w:p>
                    <w:p w14:paraId="72557560" w14:textId="77777777" w:rsidR="00D62B77" w:rsidRPr="0002388B" w:rsidRDefault="00D62B77" w:rsidP="008F22A3">
                      <w:pPr>
                        <w:pStyle w:val="ps1Char"/>
                      </w:pPr>
                    </w:p>
                    <w:p w14:paraId="5384CE33" w14:textId="77777777" w:rsidR="00D62B77" w:rsidRPr="0002388B" w:rsidRDefault="00D62B77" w:rsidP="008F22A3">
                      <w:pPr>
                        <w:pStyle w:val="ps1Char"/>
                      </w:pPr>
                    </w:p>
                    <w:p w14:paraId="28E74AC7" w14:textId="77777777" w:rsidR="00D62B77" w:rsidRPr="0002388B" w:rsidRDefault="00D62B77" w:rsidP="008F22A3">
                      <w:pPr>
                        <w:pStyle w:val="ps1Char"/>
                      </w:pPr>
                    </w:p>
                    <w:p w14:paraId="4C2C7C60" w14:textId="77777777" w:rsidR="00D62B77" w:rsidRPr="0002388B" w:rsidRDefault="00D62B77" w:rsidP="008F22A3">
                      <w:pPr>
                        <w:pStyle w:val="ps1Char"/>
                      </w:pPr>
                    </w:p>
                    <w:p w14:paraId="61AC3EAC" w14:textId="77777777" w:rsidR="00D62B77" w:rsidRPr="0002388B" w:rsidRDefault="00D62B77" w:rsidP="008F22A3">
                      <w:pPr>
                        <w:pStyle w:val="ps1Char"/>
                      </w:pPr>
                    </w:p>
                    <w:p w14:paraId="27ED377C" w14:textId="77777777" w:rsidR="00D62B77" w:rsidRPr="0002388B" w:rsidRDefault="00D62B77" w:rsidP="008F22A3">
                      <w:pPr>
                        <w:pStyle w:val="ps1Char"/>
                      </w:pPr>
                    </w:p>
                    <w:p w14:paraId="52765235" w14:textId="77777777" w:rsidR="00D62B77" w:rsidRPr="0002388B" w:rsidRDefault="00D62B77" w:rsidP="008F22A3">
                      <w:pPr>
                        <w:pStyle w:val="ps1Char"/>
                      </w:pPr>
                    </w:p>
                    <w:p w14:paraId="203CA402" w14:textId="77777777" w:rsidR="00D62B77" w:rsidRPr="0002388B" w:rsidRDefault="00D62B77" w:rsidP="008F22A3">
                      <w:pPr>
                        <w:pStyle w:val="ps1Char"/>
                      </w:pPr>
                    </w:p>
                    <w:p w14:paraId="516C91A7" w14:textId="77777777" w:rsidR="00D62B77" w:rsidRPr="0002388B" w:rsidRDefault="00D62B77" w:rsidP="008F22A3">
                      <w:pPr>
                        <w:pStyle w:val="ps1Char"/>
                      </w:pPr>
                    </w:p>
                    <w:p w14:paraId="4D1CA4F6" w14:textId="77777777" w:rsidR="00D62B77" w:rsidRPr="0002388B" w:rsidRDefault="00D62B77" w:rsidP="008F22A3">
                      <w:pPr>
                        <w:pStyle w:val="ps1Char"/>
                      </w:pPr>
                    </w:p>
                    <w:p w14:paraId="5EF13D6B" w14:textId="77777777" w:rsidR="00D62B77" w:rsidRPr="0002388B" w:rsidRDefault="00D62B77" w:rsidP="008F22A3">
                      <w:pPr>
                        <w:pStyle w:val="ps1Char"/>
                      </w:pPr>
                    </w:p>
                    <w:p w14:paraId="67CE19B8" w14:textId="77777777" w:rsidR="00D62B77" w:rsidRPr="0002388B" w:rsidRDefault="00D62B77" w:rsidP="008F22A3">
                      <w:pPr>
                        <w:pStyle w:val="ps1Char"/>
                      </w:pPr>
                    </w:p>
                    <w:p w14:paraId="68BD9E9A" w14:textId="77777777" w:rsidR="00D62B77" w:rsidRPr="0002388B" w:rsidRDefault="00D62B77" w:rsidP="008F22A3">
                      <w:pPr>
                        <w:pStyle w:val="ps1Char"/>
                      </w:pPr>
                    </w:p>
                    <w:p w14:paraId="4D7A7653" w14:textId="77777777" w:rsidR="00D62B77" w:rsidRPr="0002388B" w:rsidRDefault="00D62B77" w:rsidP="008F22A3">
                      <w:pPr>
                        <w:pStyle w:val="ps1Char"/>
                      </w:pPr>
                    </w:p>
                    <w:p w14:paraId="6E1A3C12" w14:textId="77777777" w:rsidR="00D62B77" w:rsidRPr="0002388B" w:rsidRDefault="00D62B77" w:rsidP="008F22A3">
                      <w:pPr>
                        <w:pStyle w:val="ps1Char"/>
                      </w:pPr>
                    </w:p>
                    <w:p w14:paraId="7F7F6A48" w14:textId="77777777" w:rsidR="00D62B77" w:rsidRPr="0002388B" w:rsidRDefault="00D62B77" w:rsidP="008F22A3">
                      <w:pPr>
                        <w:pStyle w:val="ps1Char"/>
                      </w:pPr>
                    </w:p>
                    <w:p w14:paraId="561D5426" w14:textId="77777777" w:rsidR="00D62B77" w:rsidRPr="0002388B" w:rsidRDefault="00D62B77" w:rsidP="008F22A3">
                      <w:pPr>
                        <w:pStyle w:val="ps1Char"/>
                      </w:pPr>
                    </w:p>
                    <w:p w14:paraId="3E3229B8" w14:textId="77777777" w:rsidR="00D62B77" w:rsidRPr="0002388B" w:rsidRDefault="00D62B77" w:rsidP="008F22A3">
                      <w:pPr>
                        <w:pStyle w:val="ps1Char"/>
                      </w:pPr>
                    </w:p>
                    <w:p w14:paraId="2577519C" w14:textId="77777777" w:rsidR="00D62B77" w:rsidRPr="0002388B" w:rsidRDefault="00D62B77" w:rsidP="008F22A3">
                      <w:pPr>
                        <w:pStyle w:val="ps1Char"/>
                      </w:pPr>
                    </w:p>
                    <w:p w14:paraId="6D82985F" w14:textId="77777777" w:rsidR="00D62B77" w:rsidRPr="0002388B" w:rsidRDefault="00D62B77" w:rsidP="008F22A3">
                      <w:pPr>
                        <w:pStyle w:val="ps1Char"/>
                      </w:pPr>
                    </w:p>
                    <w:p w14:paraId="461C7863" w14:textId="77777777" w:rsidR="00D62B77" w:rsidRPr="0002388B" w:rsidRDefault="00D62B77" w:rsidP="008F22A3">
                      <w:pPr>
                        <w:pStyle w:val="ps1Char"/>
                      </w:pPr>
                    </w:p>
                    <w:p w14:paraId="4D433BD1" w14:textId="77777777" w:rsidR="00D62B77" w:rsidRPr="0002388B" w:rsidRDefault="00D62B77" w:rsidP="008F22A3">
                      <w:pPr>
                        <w:pStyle w:val="ps1Char"/>
                      </w:pPr>
                    </w:p>
                    <w:p w14:paraId="275A9034" w14:textId="77777777" w:rsidR="00D62B77" w:rsidRPr="0002388B" w:rsidRDefault="00D62B77" w:rsidP="008F22A3">
                      <w:pPr>
                        <w:pStyle w:val="ps1Char"/>
                      </w:pPr>
                    </w:p>
                    <w:p w14:paraId="585AD51C" w14:textId="77777777" w:rsidR="00D62B77" w:rsidRPr="0002388B" w:rsidRDefault="00D62B77" w:rsidP="008F22A3">
                      <w:pPr>
                        <w:pStyle w:val="ps1Char"/>
                      </w:pPr>
                    </w:p>
                    <w:p w14:paraId="2FAE722F" w14:textId="77777777" w:rsidR="00D62B77" w:rsidRPr="0002388B" w:rsidRDefault="00D62B77" w:rsidP="008F22A3">
                      <w:pPr>
                        <w:pStyle w:val="ps1Char"/>
                      </w:pPr>
                    </w:p>
                    <w:p w14:paraId="525F34D6" w14:textId="77777777" w:rsidR="00D62B77" w:rsidRPr="0002388B" w:rsidRDefault="00D62B77" w:rsidP="008F22A3">
                      <w:pPr>
                        <w:pStyle w:val="ps1Char"/>
                      </w:pPr>
                    </w:p>
                    <w:p w14:paraId="297AE5B0" w14:textId="77777777" w:rsidR="00D62B77" w:rsidRPr="0002388B" w:rsidRDefault="00D62B77" w:rsidP="008F22A3">
                      <w:pPr>
                        <w:pStyle w:val="ps1Char"/>
                      </w:pPr>
                    </w:p>
                    <w:p w14:paraId="6ACA52A6" w14:textId="77777777" w:rsidR="00D62B77" w:rsidRPr="0002388B" w:rsidRDefault="00D62B77" w:rsidP="008F22A3">
                      <w:pPr>
                        <w:pStyle w:val="ps1Char"/>
                      </w:pPr>
                    </w:p>
                    <w:p w14:paraId="6ED18F9B" w14:textId="77777777" w:rsidR="00D62B77" w:rsidRPr="0002388B" w:rsidRDefault="00D62B77" w:rsidP="008F22A3">
                      <w:pPr>
                        <w:pStyle w:val="ps1Char"/>
                      </w:pPr>
                    </w:p>
                    <w:p w14:paraId="787F1D53" w14:textId="77777777" w:rsidR="00D62B77" w:rsidRPr="0002388B" w:rsidRDefault="00D62B77" w:rsidP="008F22A3">
                      <w:pPr>
                        <w:pStyle w:val="ps1Char"/>
                      </w:pPr>
                    </w:p>
                    <w:p w14:paraId="3F94E845" w14:textId="77777777" w:rsidR="00D62B77" w:rsidRPr="0002388B" w:rsidRDefault="00D62B77" w:rsidP="008F22A3">
                      <w:pPr>
                        <w:pStyle w:val="ps1Char"/>
                      </w:pPr>
                    </w:p>
                    <w:p w14:paraId="4E9F874B" w14:textId="77777777" w:rsidR="00D62B77" w:rsidRPr="0002388B" w:rsidRDefault="00D62B77" w:rsidP="008F22A3">
                      <w:pPr>
                        <w:pStyle w:val="ps1Char"/>
                      </w:pPr>
                    </w:p>
                    <w:p w14:paraId="5916151F" w14:textId="77777777" w:rsidR="00D62B77" w:rsidRPr="0002388B" w:rsidRDefault="00D62B77" w:rsidP="008F22A3">
                      <w:pPr>
                        <w:pStyle w:val="ps1Char"/>
                      </w:pPr>
                    </w:p>
                    <w:p w14:paraId="3F352E0A" w14:textId="77777777" w:rsidR="00D62B77" w:rsidRPr="0002388B" w:rsidRDefault="00D62B77" w:rsidP="008F22A3">
                      <w:pPr>
                        <w:pStyle w:val="ps1Char"/>
                      </w:pPr>
                    </w:p>
                    <w:p w14:paraId="7633FF0F" w14:textId="77777777" w:rsidR="00D62B77" w:rsidRPr="0002388B" w:rsidRDefault="00D62B77" w:rsidP="008F22A3">
                      <w:pPr>
                        <w:pStyle w:val="ps1Char"/>
                      </w:pPr>
                    </w:p>
                    <w:p w14:paraId="43CCE2F4" w14:textId="77777777" w:rsidR="00D62B77" w:rsidRPr="0002388B" w:rsidRDefault="00D62B77" w:rsidP="008F22A3">
                      <w:pPr>
                        <w:pStyle w:val="ps1Char"/>
                      </w:pPr>
                    </w:p>
                    <w:p w14:paraId="262B71E6" w14:textId="77777777" w:rsidR="00D62B77" w:rsidRPr="0002388B" w:rsidRDefault="00D62B77" w:rsidP="008F22A3">
                      <w:pPr>
                        <w:pStyle w:val="ps1Char"/>
                      </w:pPr>
                    </w:p>
                    <w:p w14:paraId="6BBD546D" w14:textId="77777777" w:rsidR="00D62B77" w:rsidRPr="0002388B" w:rsidRDefault="00D62B77" w:rsidP="008F22A3">
                      <w:pPr>
                        <w:pStyle w:val="ps1Char"/>
                      </w:pPr>
                    </w:p>
                    <w:p w14:paraId="595CCB90" w14:textId="77777777" w:rsidR="00D62B77" w:rsidRPr="0002388B" w:rsidRDefault="00D62B77" w:rsidP="008F22A3">
                      <w:pPr>
                        <w:pStyle w:val="ps1Char"/>
                      </w:pPr>
                    </w:p>
                    <w:p w14:paraId="57FA37CA" w14:textId="77777777" w:rsidR="00D62B77" w:rsidRPr="0002388B" w:rsidRDefault="00D62B77" w:rsidP="008F22A3">
                      <w:pPr>
                        <w:pStyle w:val="ps1Char"/>
                      </w:pPr>
                    </w:p>
                    <w:p w14:paraId="353B307A" w14:textId="77777777" w:rsidR="00D62B77" w:rsidRPr="0002388B" w:rsidRDefault="00D62B77" w:rsidP="008F22A3">
                      <w:pPr>
                        <w:pStyle w:val="ps1Char"/>
                      </w:pPr>
                    </w:p>
                    <w:p w14:paraId="3ABF87F8" w14:textId="77777777" w:rsidR="00D62B77" w:rsidRPr="0002388B" w:rsidRDefault="00D62B77" w:rsidP="008F22A3">
                      <w:pPr>
                        <w:pStyle w:val="ps1Char"/>
                      </w:pPr>
                    </w:p>
                    <w:p w14:paraId="60D01227" w14:textId="77777777" w:rsidR="00D62B77" w:rsidRPr="0002388B" w:rsidRDefault="00D62B77" w:rsidP="008F22A3">
                      <w:pPr>
                        <w:pStyle w:val="ps1Char"/>
                      </w:pPr>
                    </w:p>
                    <w:p w14:paraId="295552F0" w14:textId="77777777" w:rsidR="00D62B77" w:rsidRPr="0002388B" w:rsidRDefault="00D62B77" w:rsidP="008F22A3">
                      <w:pPr>
                        <w:pStyle w:val="ps1Char"/>
                      </w:pPr>
                    </w:p>
                    <w:p w14:paraId="495B82D3" w14:textId="77777777" w:rsidR="00D62B77" w:rsidRPr="0002388B" w:rsidRDefault="00D62B77" w:rsidP="008F22A3">
                      <w:pPr>
                        <w:pStyle w:val="ps1Char"/>
                      </w:pPr>
                    </w:p>
                    <w:p w14:paraId="56B6B6FC" w14:textId="77777777" w:rsidR="00D62B77" w:rsidRPr="0002388B" w:rsidRDefault="00D62B77" w:rsidP="008F22A3">
                      <w:pPr>
                        <w:pStyle w:val="ps1Char"/>
                      </w:pPr>
                    </w:p>
                    <w:p w14:paraId="3A96D5B0" w14:textId="77777777" w:rsidR="00D62B77" w:rsidRPr="0002388B" w:rsidRDefault="00D62B77" w:rsidP="008F22A3">
                      <w:pPr>
                        <w:pStyle w:val="ps1Char"/>
                      </w:pPr>
                    </w:p>
                    <w:p w14:paraId="4790893E" w14:textId="77777777" w:rsidR="00D62B77" w:rsidRPr="0002388B" w:rsidRDefault="00D62B77" w:rsidP="008F22A3">
                      <w:pPr>
                        <w:pStyle w:val="ps1Char"/>
                      </w:pPr>
                    </w:p>
                    <w:p w14:paraId="0EEDF43B" w14:textId="77777777" w:rsidR="00D62B77" w:rsidRPr="0002388B" w:rsidRDefault="00D62B77" w:rsidP="008F22A3">
                      <w:pPr>
                        <w:pStyle w:val="ps1Char"/>
                      </w:pPr>
                    </w:p>
                    <w:p w14:paraId="59BF33B4" w14:textId="77777777" w:rsidR="00D62B77" w:rsidRPr="0002388B" w:rsidRDefault="00D62B77" w:rsidP="008F22A3">
                      <w:pPr>
                        <w:pStyle w:val="ps1Char"/>
                      </w:pPr>
                    </w:p>
                    <w:p w14:paraId="172F6A0B" w14:textId="77777777" w:rsidR="00D62B77" w:rsidRPr="0002388B" w:rsidRDefault="00D62B77" w:rsidP="008F22A3">
                      <w:pPr>
                        <w:pStyle w:val="ps1Char"/>
                      </w:pPr>
                    </w:p>
                    <w:p w14:paraId="1103DFD2" w14:textId="77777777" w:rsidR="00D62B77" w:rsidRPr="0002388B" w:rsidRDefault="00D62B77" w:rsidP="008F22A3">
                      <w:pPr>
                        <w:pStyle w:val="ps1Char"/>
                      </w:pPr>
                    </w:p>
                    <w:p w14:paraId="5CAE3B20" w14:textId="77777777" w:rsidR="00D62B77" w:rsidRPr="0002388B" w:rsidRDefault="00D62B77" w:rsidP="008F22A3">
                      <w:pPr>
                        <w:pStyle w:val="ps1Char"/>
                      </w:pPr>
                    </w:p>
                    <w:p w14:paraId="231F318A" w14:textId="77777777" w:rsidR="00D62B77" w:rsidRPr="0002388B" w:rsidRDefault="00D62B77" w:rsidP="008F22A3">
                      <w:pPr>
                        <w:pStyle w:val="ps1Char"/>
                      </w:pPr>
                    </w:p>
                    <w:p w14:paraId="7EBC38B8" w14:textId="77777777" w:rsidR="00D62B77" w:rsidRPr="0002388B" w:rsidRDefault="00D62B77" w:rsidP="008F22A3">
                      <w:pPr>
                        <w:pStyle w:val="ps1Char"/>
                      </w:pPr>
                    </w:p>
                    <w:p w14:paraId="15D8F6E3" w14:textId="77777777" w:rsidR="00D62B77" w:rsidRPr="0002388B" w:rsidRDefault="00D62B77" w:rsidP="008F22A3">
                      <w:pPr>
                        <w:pStyle w:val="ps1Char"/>
                      </w:pPr>
                    </w:p>
                    <w:p w14:paraId="3F8428AC" w14:textId="77777777" w:rsidR="00D62B77" w:rsidRPr="0002388B" w:rsidRDefault="00D62B77" w:rsidP="008F22A3">
                      <w:pPr>
                        <w:pStyle w:val="ps1Char"/>
                      </w:pPr>
                    </w:p>
                    <w:p w14:paraId="4C192FE4" w14:textId="77777777" w:rsidR="00D62B77" w:rsidRPr="0002388B" w:rsidRDefault="00D62B77" w:rsidP="008F22A3">
                      <w:pPr>
                        <w:pStyle w:val="ps1Char"/>
                      </w:pPr>
                    </w:p>
                    <w:p w14:paraId="7D4F1CC2" w14:textId="77777777" w:rsidR="00D62B77" w:rsidRPr="0002388B" w:rsidRDefault="00D62B77" w:rsidP="008F22A3">
                      <w:pPr>
                        <w:pStyle w:val="ps1Char"/>
                      </w:pPr>
                    </w:p>
                    <w:p w14:paraId="5F0F43FF" w14:textId="77777777" w:rsidR="00D62B77" w:rsidRPr="0002388B" w:rsidRDefault="00D62B77" w:rsidP="008F22A3">
                      <w:pPr>
                        <w:pStyle w:val="ps1Char"/>
                      </w:pPr>
                    </w:p>
                    <w:p w14:paraId="67B081D9" w14:textId="77777777" w:rsidR="00D62B77" w:rsidRPr="0002388B" w:rsidRDefault="00D62B77" w:rsidP="008F22A3">
                      <w:pPr>
                        <w:pStyle w:val="ps1Char"/>
                      </w:pPr>
                    </w:p>
                    <w:p w14:paraId="79725777" w14:textId="77777777" w:rsidR="00D62B77" w:rsidRPr="0002388B" w:rsidRDefault="00D62B77" w:rsidP="008F22A3">
                      <w:pPr>
                        <w:pStyle w:val="ps1Char"/>
                      </w:pPr>
                    </w:p>
                    <w:p w14:paraId="3292772D" w14:textId="77777777" w:rsidR="00D62B77" w:rsidRPr="0002388B" w:rsidRDefault="00D62B77" w:rsidP="008F22A3">
                      <w:pPr>
                        <w:pStyle w:val="ps1Char"/>
                      </w:pPr>
                    </w:p>
                    <w:p w14:paraId="37F2D86F" w14:textId="77777777" w:rsidR="00D62B77" w:rsidRPr="0002388B" w:rsidRDefault="00D62B77" w:rsidP="008F22A3">
                      <w:pPr>
                        <w:pStyle w:val="ps1Char"/>
                      </w:pPr>
                    </w:p>
                    <w:p w14:paraId="7A65E10E" w14:textId="77777777" w:rsidR="00D62B77" w:rsidRPr="0002388B" w:rsidRDefault="00D62B77" w:rsidP="008F22A3">
                      <w:pPr>
                        <w:pStyle w:val="ps1Char"/>
                      </w:pPr>
                    </w:p>
                    <w:p w14:paraId="3177C1E9" w14:textId="77777777" w:rsidR="00D62B77" w:rsidRPr="0002388B" w:rsidRDefault="00D62B77" w:rsidP="008F22A3">
                      <w:pPr>
                        <w:pStyle w:val="ps1Char"/>
                      </w:pPr>
                    </w:p>
                    <w:p w14:paraId="5A56C9CE" w14:textId="77777777" w:rsidR="00D62B77" w:rsidRPr="0002388B" w:rsidRDefault="00D62B77" w:rsidP="008F22A3">
                      <w:pPr>
                        <w:pStyle w:val="ps1Char"/>
                      </w:pPr>
                    </w:p>
                    <w:p w14:paraId="4E88CC96" w14:textId="77777777" w:rsidR="00D62B77" w:rsidRPr="0002388B" w:rsidRDefault="00D62B77" w:rsidP="008F22A3">
                      <w:pPr>
                        <w:pStyle w:val="ps1Char"/>
                      </w:pPr>
                    </w:p>
                    <w:p w14:paraId="711D6DC8" w14:textId="77777777" w:rsidR="00D62B77" w:rsidRPr="0002388B" w:rsidRDefault="00D62B77" w:rsidP="008F22A3">
                      <w:pPr>
                        <w:pStyle w:val="ps1Char"/>
                      </w:pPr>
                    </w:p>
                    <w:p w14:paraId="110982F3" w14:textId="77777777" w:rsidR="00D62B77" w:rsidRPr="0002388B" w:rsidRDefault="00D62B77" w:rsidP="008F22A3">
                      <w:pPr>
                        <w:pStyle w:val="ps1Char"/>
                      </w:pPr>
                    </w:p>
                    <w:p w14:paraId="34F17055" w14:textId="77777777" w:rsidR="00D62B77" w:rsidRPr="0002388B" w:rsidRDefault="00D62B77" w:rsidP="008F22A3">
                      <w:pPr>
                        <w:pStyle w:val="ps1Char"/>
                      </w:pPr>
                    </w:p>
                    <w:p w14:paraId="2D6F2E5E" w14:textId="77777777" w:rsidR="00D62B77" w:rsidRPr="0002388B" w:rsidRDefault="00D62B77" w:rsidP="008F22A3">
                      <w:pPr>
                        <w:pStyle w:val="ps1Char"/>
                      </w:pPr>
                    </w:p>
                    <w:p w14:paraId="1D529C8D" w14:textId="77777777" w:rsidR="00D62B77" w:rsidRPr="0002388B" w:rsidRDefault="00D62B77" w:rsidP="008F22A3">
                      <w:pPr>
                        <w:pStyle w:val="ps1Char"/>
                      </w:pPr>
                    </w:p>
                    <w:p w14:paraId="054C7CE2" w14:textId="77777777" w:rsidR="00D62B77" w:rsidRPr="0002388B" w:rsidRDefault="00D62B77" w:rsidP="008F22A3">
                      <w:pPr>
                        <w:pStyle w:val="ps1Char"/>
                      </w:pPr>
                    </w:p>
                    <w:p w14:paraId="625F8B4B" w14:textId="77777777" w:rsidR="00D62B77" w:rsidRPr="0002388B" w:rsidRDefault="00D62B77" w:rsidP="008F22A3">
                      <w:pPr>
                        <w:pStyle w:val="ps1Char"/>
                      </w:pPr>
                    </w:p>
                    <w:p w14:paraId="066FA7FF" w14:textId="77777777" w:rsidR="00D62B77" w:rsidRPr="0002388B" w:rsidRDefault="00D62B77" w:rsidP="008F22A3">
                      <w:pPr>
                        <w:pStyle w:val="ps1Char"/>
                      </w:pPr>
                    </w:p>
                    <w:p w14:paraId="048C9CC2" w14:textId="77777777" w:rsidR="00D62B77" w:rsidRPr="0002388B" w:rsidRDefault="00D62B77" w:rsidP="008F22A3">
                      <w:pPr>
                        <w:pStyle w:val="ps1Char"/>
                      </w:pPr>
                    </w:p>
                    <w:p w14:paraId="21667E05" w14:textId="77777777" w:rsidR="00D62B77" w:rsidRPr="0002388B" w:rsidRDefault="00D62B77" w:rsidP="008F22A3">
                      <w:pPr>
                        <w:pStyle w:val="ps1Char"/>
                      </w:pPr>
                    </w:p>
                    <w:p w14:paraId="73FD3A7D" w14:textId="77777777" w:rsidR="00D62B77" w:rsidRPr="0002388B" w:rsidRDefault="00D62B77" w:rsidP="008F22A3">
                      <w:pPr>
                        <w:pStyle w:val="ps1Char"/>
                      </w:pPr>
                    </w:p>
                    <w:p w14:paraId="54B9C1D9" w14:textId="77777777" w:rsidR="00D62B77" w:rsidRPr="0002388B" w:rsidRDefault="00D62B77" w:rsidP="008F22A3">
                      <w:pPr>
                        <w:pStyle w:val="ps1Char"/>
                      </w:pPr>
                    </w:p>
                    <w:p w14:paraId="754E8628" w14:textId="77777777" w:rsidR="00D62B77" w:rsidRPr="0002388B" w:rsidRDefault="00D62B77" w:rsidP="008F22A3">
                      <w:pPr>
                        <w:pStyle w:val="ps1Char"/>
                      </w:pPr>
                    </w:p>
                    <w:p w14:paraId="607DB50D" w14:textId="77777777" w:rsidR="00D62B77" w:rsidRPr="0002388B" w:rsidRDefault="00D62B77" w:rsidP="008F22A3">
                      <w:pPr>
                        <w:pStyle w:val="ps1Char"/>
                      </w:pPr>
                    </w:p>
                    <w:p w14:paraId="51978BC3" w14:textId="77777777" w:rsidR="00D62B77" w:rsidRPr="0002388B" w:rsidRDefault="00D62B77" w:rsidP="008F22A3">
                      <w:pPr>
                        <w:pStyle w:val="ps1Char"/>
                      </w:pPr>
                    </w:p>
                    <w:p w14:paraId="3DD9A217" w14:textId="77777777" w:rsidR="00D62B77" w:rsidRPr="0002388B" w:rsidRDefault="00D62B77" w:rsidP="008F22A3">
                      <w:pPr>
                        <w:pStyle w:val="ps1Char"/>
                      </w:pPr>
                    </w:p>
                    <w:p w14:paraId="612C158F" w14:textId="77777777" w:rsidR="00D62B77" w:rsidRPr="0002388B" w:rsidRDefault="00D62B77" w:rsidP="008F22A3">
                      <w:pPr>
                        <w:pStyle w:val="ps1Char"/>
                      </w:pPr>
                    </w:p>
                    <w:p w14:paraId="7343FA8B" w14:textId="77777777" w:rsidR="00D62B77" w:rsidRPr="0002388B" w:rsidRDefault="00D62B77" w:rsidP="008F22A3">
                      <w:pPr>
                        <w:pStyle w:val="ps1Char"/>
                      </w:pPr>
                    </w:p>
                    <w:p w14:paraId="11EFA068" w14:textId="77777777" w:rsidR="00D62B77" w:rsidRPr="0002388B" w:rsidRDefault="00D62B77" w:rsidP="008F22A3">
                      <w:pPr>
                        <w:pStyle w:val="ps1Char"/>
                      </w:pPr>
                    </w:p>
                    <w:p w14:paraId="30E97DA4" w14:textId="77777777" w:rsidR="00D62B77" w:rsidRPr="0002388B" w:rsidRDefault="00D62B77" w:rsidP="008F22A3">
                      <w:pPr>
                        <w:pStyle w:val="ps1Char"/>
                      </w:pPr>
                    </w:p>
                    <w:p w14:paraId="0885B77A" w14:textId="77777777" w:rsidR="00D62B77" w:rsidRPr="0002388B" w:rsidRDefault="00D62B77" w:rsidP="008F22A3">
                      <w:pPr>
                        <w:pStyle w:val="ps1Char"/>
                      </w:pPr>
                    </w:p>
                    <w:p w14:paraId="0CDC6DF5" w14:textId="77777777" w:rsidR="00D62B77" w:rsidRPr="0002388B" w:rsidRDefault="00D62B77" w:rsidP="008F22A3">
                      <w:pPr>
                        <w:pStyle w:val="ps1Char"/>
                      </w:pPr>
                    </w:p>
                    <w:p w14:paraId="7F73110A" w14:textId="77777777" w:rsidR="00D62B77" w:rsidRPr="0002388B" w:rsidRDefault="00D62B77" w:rsidP="008F22A3">
                      <w:pPr>
                        <w:pStyle w:val="ps1Char"/>
                      </w:pPr>
                    </w:p>
                    <w:p w14:paraId="7C619FF2" w14:textId="77777777" w:rsidR="00D62B77" w:rsidRPr="0002388B" w:rsidRDefault="00D62B77" w:rsidP="008F22A3">
                      <w:pPr>
                        <w:pStyle w:val="ps1Char"/>
                      </w:pPr>
                    </w:p>
                    <w:p w14:paraId="4841F5BC" w14:textId="77777777" w:rsidR="00D62B77" w:rsidRPr="0002388B" w:rsidRDefault="00D62B77" w:rsidP="008F22A3">
                      <w:pPr>
                        <w:pStyle w:val="ps1Char"/>
                      </w:pPr>
                    </w:p>
                    <w:p w14:paraId="257CF9A7" w14:textId="77777777" w:rsidR="00D62B77" w:rsidRPr="0002388B" w:rsidRDefault="00D62B77" w:rsidP="008F22A3">
                      <w:pPr>
                        <w:pStyle w:val="ps1Char"/>
                      </w:pPr>
                    </w:p>
                    <w:p w14:paraId="468232AA" w14:textId="77777777" w:rsidR="00D62B77" w:rsidRPr="0002388B" w:rsidRDefault="00D62B77" w:rsidP="008F22A3">
                      <w:pPr>
                        <w:pStyle w:val="ps1Char"/>
                      </w:pPr>
                    </w:p>
                    <w:p w14:paraId="0BDE8A0A" w14:textId="77777777" w:rsidR="00D62B77" w:rsidRPr="0002388B" w:rsidRDefault="00D62B77" w:rsidP="008F22A3">
                      <w:pPr>
                        <w:pStyle w:val="ps1Char"/>
                      </w:pPr>
                    </w:p>
                    <w:p w14:paraId="736252C8" w14:textId="77777777" w:rsidR="00D62B77" w:rsidRPr="0002388B" w:rsidRDefault="00D62B77" w:rsidP="008F22A3">
                      <w:pPr>
                        <w:pStyle w:val="ps1Char"/>
                      </w:pPr>
                    </w:p>
                    <w:p w14:paraId="1E0EC8DB" w14:textId="77777777" w:rsidR="00D62B77" w:rsidRPr="0002388B" w:rsidRDefault="00D62B77" w:rsidP="008F22A3">
                      <w:pPr>
                        <w:pStyle w:val="ps1Char"/>
                      </w:pPr>
                    </w:p>
                    <w:p w14:paraId="383C3953" w14:textId="77777777" w:rsidR="00D62B77" w:rsidRPr="0002388B" w:rsidRDefault="00D62B77" w:rsidP="008F22A3">
                      <w:pPr>
                        <w:pStyle w:val="ps1Char"/>
                      </w:pPr>
                    </w:p>
                    <w:p w14:paraId="796FEEBB" w14:textId="77777777" w:rsidR="00D62B77" w:rsidRPr="0002388B" w:rsidRDefault="00D62B77" w:rsidP="008F22A3">
                      <w:pPr>
                        <w:pStyle w:val="ps1Char"/>
                      </w:pPr>
                    </w:p>
                    <w:p w14:paraId="56266402" w14:textId="77777777" w:rsidR="00D62B77" w:rsidRPr="0002388B" w:rsidRDefault="00D62B77" w:rsidP="008F22A3">
                      <w:pPr>
                        <w:pStyle w:val="ps1Char"/>
                      </w:pPr>
                    </w:p>
                    <w:p w14:paraId="19D7861B" w14:textId="77777777" w:rsidR="00D62B77" w:rsidRPr="0002388B" w:rsidRDefault="00D62B77" w:rsidP="008F22A3">
                      <w:pPr>
                        <w:pStyle w:val="ps1Char"/>
                      </w:pPr>
                    </w:p>
                    <w:p w14:paraId="7C408A6E" w14:textId="77777777" w:rsidR="00D62B77" w:rsidRPr="0002388B" w:rsidRDefault="00D62B77" w:rsidP="008F22A3">
                      <w:pPr>
                        <w:pStyle w:val="ps1Char"/>
                      </w:pPr>
                    </w:p>
                    <w:p w14:paraId="530B88E2" w14:textId="77777777" w:rsidR="00D62B77" w:rsidRPr="0002388B" w:rsidRDefault="00D62B77" w:rsidP="008F22A3">
                      <w:pPr>
                        <w:pStyle w:val="ps1Char"/>
                      </w:pPr>
                    </w:p>
                    <w:p w14:paraId="7C8F27BB" w14:textId="77777777" w:rsidR="00D62B77" w:rsidRPr="0002388B" w:rsidRDefault="00D62B77" w:rsidP="008F22A3">
                      <w:pPr>
                        <w:pStyle w:val="ps1Char"/>
                      </w:pPr>
                    </w:p>
                    <w:p w14:paraId="1AF424C6" w14:textId="77777777" w:rsidR="00D62B77" w:rsidRPr="0002388B" w:rsidRDefault="00D62B77" w:rsidP="008F22A3">
                      <w:pPr>
                        <w:pStyle w:val="ps1Char"/>
                      </w:pPr>
                    </w:p>
                    <w:p w14:paraId="233392E1" w14:textId="77777777" w:rsidR="00D62B77" w:rsidRPr="0002388B" w:rsidRDefault="00D62B77" w:rsidP="008F22A3">
                      <w:pPr>
                        <w:pStyle w:val="ps1Char"/>
                      </w:pPr>
                    </w:p>
                    <w:p w14:paraId="0C967824" w14:textId="77777777" w:rsidR="00D62B77" w:rsidRPr="0002388B" w:rsidRDefault="00D62B77" w:rsidP="008F22A3">
                      <w:pPr>
                        <w:pStyle w:val="ps1Char"/>
                      </w:pPr>
                    </w:p>
                    <w:p w14:paraId="038BAB9D" w14:textId="77777777" w:rsidR="00D62B77" w:rsidRPr="0002388B" w:rsidRDefault="00D62B77" w:rsidP="008F22A3">
                      <w:pPr>
                        <w:pStyle w:val="ps1Char"/>
                      </w:pPr>
                    </w:p>
                    <w:p w14:paraId="204351CC" w14:textId="77777777" w:rsidR="00D62B77" w:rsidRPr="0002388B" w:rsidRDefault="00D62B77" w:rsidP="008F22A3">
                      <w:pPr>
                        <w:pStyle w:val="ps1Char"/>
                      </w:pPr>
                    </w:p>
                    <w:p w14:paraId="51A5B595" w14:textId="77777777" w:rsidR="00D62B77" w:rsidRPr="0002388B" w:rsidRDefault="00D62B77" w:rsidP="008F22A3">
                      <w:pPr>
                        <w:pStyle w:val="ps1Char"/>
                      </w:pPr>
                    </w:p>
                    <w:p w14:paraId="5D33F0FD" w14:textId="77777777" w:rsidR="00D62B77" w:rsidRPr="0002388B" w:rsidRDefault="00D62B77" w:rsidP="008F22A3">
                      <w:pPr>
                        <w:pStyle w:val="ps1Char"/>
                      </w:pPr>
                    </w:p>
                    <w:p w14:paraId="2CB10E46" w14:textId="77777777" w:rsidR="00D62B77" w:rsidRPr="0002388B" w:rsidRDefault="00D62B77" w:rsidP="008F22A3">
                      <w:pPr>
                        <w:pStyle w:val="ps1Char"/>
                      </w:pPr>
                    </w:p>
                    <w:p w14:paraId="1F7D70A5" w14:textId="77777777" w:rsidR="00D62B77" w:rsidRPr="0002388B" w:rsidRDefault="00D62B77" w:rsidP="008F22A3">
                      <w:pPr>
                        <w:pStyle w:val="ps1Char"/>
                      </w:pPr>
                    </w:p>
                    <w:p w14:paraId="2A571BEC" w14:textId="77777777" w:rsidR="00D62B77" w:rsidRPr="0002388B" w:rsidRDefault="00D62B77" w:rsidP="008F22A3">
                      <w:pPr>
                        <w:pStyle w:val="ps1Char"/>
                      </w:pPr>
                    </w:p>
                    <w:p w14:paraId="6AD6E621" w14:textId="77777777" w:rsidR="00D62B77" w:rsidRPr="0002388B" w:rsidRDefault="00D62B77" w:rsidP="008F22A3">
                      <w:pPr>
                        <w:pStyle w:val="ps1Char"/>
                      </w:pPr>
                    </w:p>
                    <w:p w14:paraId="51475F12" w14:textId="77777777" w:rsidR="00D62B77" w:rsidRPr="0002388B" w:rsidRDefault="00D62B77" w:rsidP="008F22A3">
                      <w:pPr>
                        <w:pStyle w:val="ps1Char"/>
                      </w:pPr>
                    </w:p>
                    <w:p w14:paraId="3A1722B6" w14:textId="77777777" w:rsidR="00D62B77" w:rsidRPr="0002388B" w:rsidRDefault="00D62B77" w:rsidP="008F22A3">
                      <w:pPr>
                        <w:pStyle w:val="ps1Char"/>
                      </w:pPr>
                    </w:p>
                    <w:p w14:paraId="249B6C8C" w14:textId="77777777" w:rsidR="00D62B77" w:rsidRPr="0002388B" w:rsidRDefault="00D62B77" w:rsidP="008F22A3">
                      <w:pPr>
                        <w:pStyle w:val="ps1Char"/>
                      </w:pPr>
                    </w:p>
                    <w:p w14:paraId="799FF4D2" w14:textId="77777777" w:rsidR="00D62B77" w:rsidRPr="0002388B" w:rsidRDefault="00D62B77" w:rsidP="008F22A3">
                      <w:pPr>
                        <w:pStyle w:val="ps1Char"/>
                      </w:pPr>
                    </w:p>
                    <w:p w14:paraId="088024D0" w14:textId="77777777" w:rsidR="00D62B77" w:rsidRPr="0002388B" w:rsidRDefault="00D62B77" w:rsidP="008F22A3">
                      <w:pPr>
                        <w:pStyle w:val="ps1Char"/>
                      </w:pPr>
                    </w:p>
                    <w:p w14:paraId="3710F13E" w14:textId="77777777" w:rsidR="00D62B77" w:rsidRPr="0002388B" w:rsidRDefault="00D62B77" w:rsidP="008F22A3">
                      <w:pPr>
                        <w:pStyle w:val="ps1Char"/>
                      </w:pPr>
                    </w:p>
                    <w:p w14:paraId="20039B69" w14:textId="77777777" w:rsidR="00D62B77" w:rsidRPr="0002388B" w:rsidRDefault="00D62B77" w:rsidP="008F22A3">
                      <w:pPr>
                        <w:pStyle w:val="ps1Char"/>
                      </w:pPr>
                    </w:p>
                    <w:p w14:paraId="456DD459" w14:textId="77777777" w:rsidR="00D62B77" w:rsidRPr="0002388B" w:rsidRDefault="00D62B77" w:rsidP="008F22A3">
                      <w:pPr>
                        <w:pStyle w:val="ps1Char"/>
                      </w:pPr>
                    </w:p>
                    <w:p w14:paraId="217845EE" w14:textId="77777777" w:rsidR="00D62B77" w:rsidRPr="0002388B" w:rsidRDefault="00D62B77" w:rsidP="008F22A3">
                      <w:pPr>
                        <w:pStyle w:val="ps1Char"/>
                      </w:pPr>
                    </w:p>
                    <w:p w14:paraId="1E1F8F02" w14:textId="77777777" w:rsidR="00D62B77" w:rsidRPr="0002388B" w:rsidRDefault="00D62B77" w:rsidP="008F22A3">
                      <w:pPr>
                        <w:pStyle w:val="ps1Char"/>
                      </w:pPr>
                    </w:p>
                    <w:p w14:paraId="3BBE0782" w14:textId="77777777" w:rsidR="00D62B77" w:rsidRPr="0002388B" w:rsidRDefault="00D62B77" w:rsidP="008F22A3">
                      <w:pPr>
                        <w:pStyle w:val="ps1Char"/>
                      </w:pPr>
                    </w:p>
                    <w:p w14:paraId="0432E085" w14:textId="77777777" w:rsidR="00D62B77" w:rsidRPr="0002388B" w:rsidRDefault="00D62B77" w:rsidP="008F22A3">
                      <w:pPr>
                        <w:pStyle w:val="ps1Char"/>
                      </w:pPr>
                    </w:p>
                    <w:p w14:paraId="2EDBFD13" w14:textId="77777777" w:rsidR="00D62B77" w:rsidRPr="0002388B" w:rsidRDefault="00D62B77" w:rsidP="008F22A3">
                      <w:pPr>
                        <w:pStyle w:val="ps1Char"/>
                      </w:pPr>
                    </w:p>
                    <w:p w14:paraId="48888291" w14:textId="77777777" w:rsidR="00D62B77" w:rsidRPr="0002388B" w:rsidRDefault="00D62B77" w:rsidP="008F22A3">
                      <w:pPr>
                        <w:pStyle w:val="ps1Char"/>
                      </w:pPr>
                    </w:p>
                    <w:p w14:paraId="3805C526" w14:textId="77777777" w:rsidR="00D62B77" w:rsidRPr="0002388B" w:rsidRDefault="00D62B77" w:rsidP="008F22A3">
                      <w:pPr>
                        <w:pStyle w:val="ps1Char"/>
                      </w:pPr>
                    </w:p>
                    <w:p w14:paraId="50691FCA" w14:textId="77777777" w:rsidR="00D62B77" w:rsidRPr="0002388B" w:rsidRDefault="00D62B77" w:rsidP="008F22A3">
                      <w:pPr>
                        <w:pStyle w:val="ps1Char"/>
                      </w:pPr>
                    </w:p>
                    <w:p w14:paraId="6BF5722E" w14:textId="77777777" w:rsidR="00D62B77" w:rsidRPr="0002388B" w:rsidRDefault="00D62B77" w:rsidP="008F22A3">
                      <w:pPr>
                        <w:pStyle w:val="ps1Char"/>
                      </w:pPr>
                    </w:p>
                    <w:p w14:paraId="422A3AD5" w14:textId="77777777" w:rsidR="00D62B77" w:rsidRPr="0002388B" w:rsidRDefault="00D62B77" w:rsidP="008F22A3">
                      <w:pPr>
                        <w:pStyle w:val="ps1Char"/>
                      </w:pPr>
                    </w:p>
                    <w:p w14:paraId="691FDB69" w14:textId="77777777" w:rsidR="00D62B77" w:rsidRPr="0002388B" w:rsidRDefault="00D62B77" w:rsidP="008F22A3">
                      <w:pPr>
                        <w:pStyle w:val="ps1Char"/>
                      </w:pPr>
                    </w:p>
                    <w:p w14:paraId="063149C7" w14:textId="77777777" w:rsidR="00D62B77" w:rsidRPr="0002388B" w:rsidRDefault="00D62B77" w:rsidP="008F22A3">
                      <w:pPr>
                        <w:pStyle w:val="ps1Char"/>
                      </w:pPr>
                    </w:p>
                    <w:p w14:paraId="2BE809B9" w14:textId="77777777" w:rsidR="00D62B77" w:rsidRPr="0002388B" w:rsidRDefault="00D62B77" w:rsidP="008F22A3">
                      <w:pPr>
                        <w:pStyle w:val="ps1Char"/>
                      </w:pPr>
                    </w:p>
                    <w:p w14:paraId="7FC9BB0C" w14:textId="77777777" w:rsidR="00D62B77" w:rsidRPr="0002388B" w:rsidRDefault="00D62B77" w:rsidP="008F22A3">
                      <w:pPr>
                        <w:pStyle w:val="ps1Char"/>
                      </w:pPr>
                    </w:p>
                    <w:p w14:paraId="7919A814" w14:textId="77777777" w:rsidR="00D62B77" w:rsidRPr="0002388B" w:rsidRDefault="00D62B77" w:rsidP="008F22A3">
                      <w:pPr>
                        <w:pStyle w:val="ps1Char"/>
                      </w:pPr>
                    </w:p>
                    <w:p w14:paraId="6851F6AF" w14:textId="77777777" w:rsidR="00D62B77" w:rsidRPr="0002388B" w:rsidRDefault="00D62B77" w:rsidP="008F22A3">
                      <w:pPr>
                        <w:pStyle w:val="ps1Char"/>
                      </w:pPr>
                    </w:p>
                    <w:p w14:paraId="2B717550" w14:textId="77777777" w:rsidR="00D62B77" w:rsidRPr="0002388B" w:rsidRDefault="00D62B77" w:rsidP="008F22A3">
                      <w:pPr>
                        <w:pStyle w:val="ps1Char"/>
                      </w:pPr>
                    </w:p>
                    <w:p w14:paraId="3AAE3A75" w14:textId="77777777" w:rsidR="00D62B77" w:rsidRPr="0002388B" w:rsidRDefault="00D62B77" w:rsidP="008F22A3">
                      <w:pPr>
                        <w:pStyle w:val="ps1Char"/>
                      </w:pPr>
                    </w:p>
                    <w:p w14:paraId="49055D6A" w14:textId="77777777" w:rsidR="00D62B77" w:rsidRPr="0002388B" w:rsidRDefault="00D62B77" w:rsidP="008F22A3">
                      <w:pPr>
                        <w:pStyle w:val="ps1Char"/>
                      </w:pPr>
                    </w:p>
                    <w:p w14:paraId="6DDD8D36" w14:textId="77777777" w:rsidR="00D62B77" w:rsidRPr="0002388B" w:rsidRDefault="00D62B77" w:rsidP="008F22A3">
                      <w:pPr>
                        <w:pStyle w:val="ps1Char"/>
                      </w:pPr>
                    </w:p>
                    <w:p w14:paraId="677F4B6C" w14:textId="77777777" w:rsidR="00D62B77" w:rsidRPr="0002388B" w:rsidRDefault="00D62B77" w:rsidP="008F22A3">
                      <w:pPr>
                        <w:pStyle w:val="ps1Char"/>
                      </w:pPr>
                    </w:p>
                    <w:p w14:paraId="197D635A" w14:textId="77777777" w:rsidR="00D62B77" w:rsidRPr="0002388B" w:rsidRDefault="00D62B77" w:rsidP="008F22A3">
                      <w:pPr>
                        <w:pStyle w:val="ps1Char"/>
                      </w:pPr>
                    </w:p>
                    <w:p w14:paraId="7A59237F" w14:textId="77777777" w:rsidR="00D62B77" w:rsidRPr="0002388B" w:rsidRDefault="00D62B77" w:rsidP="008F22A3">
                      <w:pPr>
                        <w:pStyle w:val="ps1Char"/>
                      </w:pPr>
                    </w:p>
                    <w:p w14:paraId="48B3BAFE" w14:textId="77777777" w:rsidR="00D62B77" w:rsidRPr="0002388B" w:rsidRDefault="00D62B77" w:rsidP="008F22A3">
                      <w:pPr>
                        <w:pStyle w:val="ps1Char"/>
                      </w:pPr>
                    </w:p>
                    <w:p w14:paraId="321985DB" w14:textId="77777777" w:rsidR="00D62B77" w:rsidRPr="0002388B" w:rsidRDefault="00D62B77" w:rsidP="008F22A3">
                      <w:pPr>
                        <w:pStyle w:val="ps1Char"/>
                      </w:pPr>
                    </w:p>
                    <w:p w14:paraId="1830E566" w14:textId="77777777" w:rsidR="00D62B77" w:rsidRPr="0002388B" w:rsidRDefault="00D62B77" w:rsidP="008F22A3">
                      <w:pPr>
                        <w:pStyle w:val="ps1Char"/>
                      </w:pPr>
                    </w:p>
                    <w:p w14:paraId="26DD2E6E" w14:textId="77777777" w:rsidR="00D62B77" w:rsidRPr="0002388B" w:rsidRDefault="00D62B77" w:rsidP="008F22A3">
                      <w:pPr>
                        <w:pStyle w:val="ps1Char"/>
                      </w:pPr>
                    </w:p>
                    <w:p w14:paraId="0E4B0A88" w14:textId="77777777" w:rsidR="00D62B77" w:rsidRPr="0002388B" w:rsidRDefault="00D62B77" w:rsidP="008F22A3">
                      <w:pPr>
                        <w:pStyle w:val="ps1Char"/>
                      </w:pPr>
                    </w:p>
                    <w:p w14:paraId="6FDFAB57" w14:textId="77777777" w:rsidR="00D62B77" w:rsidRPr="0002388B" w:rsidRDefault="00D62B77" w:rsidP="008F22A3">
                      <w:pPr>
                        <w:pStyle w:val="ps1Char"/>
                      </w:pPr>
                    </w:p>
                    <w:p w14:paraId="72BD21B0" w14:textId="77777777" w:rsidR="00D62B77" w:rsidRPr="0002388B" w:rsidRDefault="00D62B77" w:rsidP="008F22A3">
                      <w:pPr>
                        <w:pStyle w:val="ps1Char"/>
                      </w:pPr>
                    </w:p>
                    <w:p w14:paraId="5CC24B28" w14:textId="77777777" w:rsidR="00D62B77" w:rsidRPr="0002388B" w:rsidRDefault="00D62B77" w:rsidP="008F22A3">
                      <w:pPr>
                        <w:pStyle w:val="ps1Char"/>
                      </w:pPr>
                    </w:p>
                    <w:p w14:paraId="24CA1EDD" w14:textId="77777777" w:rsidR="00D62B77" w:rsidRPr="0002388B" w:rsidRDefault="00D62B77" w:rsidP="008F22A3">
                      <w:pPr>
                        <w:pStyle w:val="ps1Char"/>
                      </w:pPr>
                    </w:p>
                    <w:p w14:paraId="790EDC3F" w14:textId="77777777" w:rsidR="00D62B77" w:rsidRPr="0002388B" w:rsidRDefault="00D62B77" w:rsidP="008F22A3">
                      <w:pPr>
                        <w:pStyle w:val="ps1Char"/>
                      </w:pPr>
                    </w:p>
                    <w:p w14:paraId="4A246688" w14:textId="77777777" w:rsidR="00D62B77" w:rsidRPr="0002388B" w:rsidRDefault="00D62B77" w:rsidP="008F22A3">
                      <w:pPr>
                        <w:pStyle w:val="ps1Char"/>
                      </w:pPr>
                    </w:p>
                    <w:p w14:paraId="717E3CCE" w14:textId="77777777" w:rsidR="00D62B77" w:rsidRPr="0002388B" w:rsidRDefault="00D62B77" w:rsidP="008F22A3">
                      <w:pPr>
                        <w:pStyle w:val="ps1Char"/>
                      </w:pPr>
                    </w:p>
                    <w:p w14:paraId="12EF9D08" w14:textId="77777777" w:rsidR="00D62B77" w:rsidRPr="0002388B" w:rsidRDefault="00D62B77" w:rsidP="008F22A3">
                      <w:pPr>
                        <w:pStyle w:val="ps1Char"/>
                      </w:pPr>
                    </w:p>
                    <w:p w14:paraId="0D67E87E" w14:textId="77777777" w:rsidR="00D62B77" w:rsidRPr="0002388B" w:rsidRDefault="00D62B77" w:rsidP="008F22A3">
                      <w:pPr>
                        <w:pStyle w:val="ps1Char"/>
                      </w:pPr>
                    </w:p>
                    <w:p w14:paraId="664EE02B" w14:textId="77777777" w:rsidR="00D62B77" w:rsidRPr="0002388B" w:rsidRDefault="00D62B77" w:rsidP="008F22A3">
                      <w:pPr>
                        <w:pStyle w:val="ps1Char"/>
                      </w:pPr>
                    </w:p>
                    <w:p w14:paraId="7AFACCE0" w14:textId="77777777" w:rsidR="00D62B77" w:rsidRPr="0002388B" w:rsidRDefault="00D62B77" w:rsidP="008F22A3">
                      <w:pPr>
                        <w:pStyle w:val="ps1Char"/>
                      </w:pPr>
                    </w:p>
                    <w:p w14:paraId="0292A5DD" w14:textId="77777777" w:rsidR="00D62B77" w:rsidRPr="0002388B" w:rsidRDefault="00D62B77" w:rsidP="008F22A3">
                      <w:pPr>
                        <w:pStyle w:val="ps1Char"/>
                      </w:pPr>
                    </w:p>
                    <w:p w14:paraId="4EF1C5C2" w14:textId="77777777" w:rsidR="00D62B77" w:rsidRPr="0002388B" w:rsidRDefault="00D62B77" w:rsidP="008F22A3">
                      <w:pPr>
                        <w:pStyle w:val="ps1Char"/>
                      </w:pPr>
                    </w:p>
                    <w:p w14:paraId="2C3C7F58" w14:textId="77777777" w:rsidR="00D62B77" w:rsidRPr="0002388B" w:rsidRDefault="00D62B77" w:rsidP="008F22A3">
                      <w:pPr>
                        <w:pStyle w:val="ps1Char"/>
                      </w:pPr>
                    </w:p>
                    <w:p w14:paraId="27EE119C" w14:textId="77777777" w:rsidR="00D62B77" w:rsidRPr="0002388B" w:rsidRDefault="00D62B77" w:rsidP="008F22A3">
                      <w:pPr>
                        <w:pStyle w:val="ps1Char"/>
                      </w:pPr>
                    </w:p>
                    <w:p w14:paraId="732661D0" w14:textId="77777777" w:rsidR="00D62B77" w:rsidRPr="0002388B" w:rsidRDefault="00D62B77" w:rsidP="008F22A3">
                      <w:pPr>
                        <w:pStyle w:val="ps1Char"/>
                      </w:pPr>
                    </w:p>
                    <w:p w14:paraId="22836818" w14:textId="77777777" w:rsidR="00D62B77" w:rsidRPr="0002388B" w:rsidRDefault="00D62B77" w:rsidP="008F22A3">
                      <w:pPr>
                        <w:pStyle w:val="ps1Char"/>
                      </w:pPr>
                    </w:p>
                    <w:p w14:paraId="263D1A31" w14:textId="77777777" w:rsidR="00D62B77" w:rsidRPr="0002388B" w:rsidRDefault="00D62B77" w:rsidP="008F22A3">
                      <w:pPr>
                        <w:pStyle w:val="ps1Char"/>
                      </w:pPr>
                    </w:p>
                    <w:p w14:paraId="1122897E" w14:textId="77777777" w:rsidR="00D62B77" w:rsidRDefault="00D62B77" w:rsidP="008F22A3">
                      <w:pPr>
                        <w:pStyle w:val="ps1Char"/>
                      </w:pPr>
                    </w:p>
                    <w:p w14:paraId="75016962" w14:textId="77777777" w:rsidR="00D62B77" w:rsidRPr="0002388B" w:rsidRDefault="00D62B77" w:rsidP="008F22A3">
                      <w:pPr>
                        <w:pStyle w:val="ps1Char"/>
                      </w:pPr>
                    </w:p>
                    <w:p w14:paraId="5234C0CC" w14:textId="77777777" w:rsidR="00D62B77" w:rsidRPr="0002388B" w:rsidRDefault="00D62B77" w:rsidP="008F22A3">
                      <w:pPr>
                        <w:pStyle w:val="ps1Char"/>
                      </w:pPr>
                    </w:p>
                    <w:p w14:paraId="4CD5370A" w14:textId="77777777" w:rsidR="00D62B77" w:rsidRPr="0002388B" w:rsidRDefault="00D62B77" w:rsidP="008F22A3">
                      <w:pPr>
                        <w:pStyle w:val="ps1Char"/>
                      </w:pPr>
                    </w:p>
                    <w:p w14:paraId="2AAD47D0" w14:textId="77777777" w:rsidR="00D62B77" w:rsidRPr="0002388B" w:rsidRDefault="00D62B77" w:rsidP="008F22A3">
                      <w:pPr>
                        <w:pStyle w:val="ps1Char"/>
                      </w:pPr>
                    </w:p>
                    <w:p w14:paraId="54A8AD7C" w14:textId="77777777" w:rsidR="00D62B77" w:rsidRPr="0002388B" w:rsidRDefault="00D62B77" w:rsidP="008F22A3">
                      <w:pPr>
                        <w:pStyle w:val="ps1Char"/>
                      </w:pPr>
                    </w:p>
                    <w:p w14:paraId="66144D5B" w14:textId="77777777" w:rsidR="00D62B77" w:rsidRPr="0002388B" w:rsidRDefault="00D62B77" w:rsidP="008F22A3">
                      <w:pPr>
                        <w:pStyle w:val="ps1Char"/>
                      </w:pPr>
                    </w:p>
                    <w:p w14:paraId="33E877B2" w14:textId="77777777" w:rsidR="00D62B77" w:rsidRPr="0002388B" w:rsidRDefault="00D62B77" w:rsidP="008F22A3">
                      <w:pPr>
                        <w:pStyle w:val="ps1Char"/>
                      </w:pPr>
                    </w:p>
                    <w:p w14:paraId="7844C71F" w14:textId="77777777" w:rsidR="00D62B77" w:rsidRPr="0002388B" w:rsidRDefault="00D62B77" w:rsidP="008F22A3">
                      <w:pPr>
                        <w:pStyle w:val="ps1Char"/>
                      </w:pPr>
                    </w:p>
                    <w:p w14:paraId="0197D9D7" w14:textId="77777777" w:rsidR="00D62B77" w:rsidRPr="0002388B" w:rsidRDefault="00D62B77" w:rsidP="008F22A3">
                      <w:pPr>
                        <w:pStyle w:val="ps1Char"/>
                      </w:pPr>
                    </w:p>
                    <w:p w14:paraId="398CBE09" w14:textId="77777777" w:rsidR="00D62B77" w:rsidRPr="0002388B" w:rsidRDefault="00D62B77" w:rsidP="008F22A3">
                      <w:pPr>
                        <w:pStyle w:val="ps1Char"/>
                      </w:pPr>
                    </w:p>
                    <w:p w14:paraId="67632A32" w14:textId="77777777" w:rsidR="00D62B77" w:rsidRPr="0002388B" w:rsidRDefault="00D62B77" w:rsidP="008F22A3">
                      <w:pPr>
                        <w:pStyle w:val="ps1Char"/>
                      </w:pPr>
                    </w:p>
                    <w:p w14:paraId="6256BE0B" w14:textId="77777777" w:rsidR="00D62B77" w:rsidRPr="0002388B" w:rsidRDefault="00D62B77" w:rsidP="008F22A3">
                      <w:pPr>
                        <w:pStyle w:val="ps1Char"/>
                      </w:pPr>
                    </w:p>
                    <w:p w14:paraId="34C58BD5" w14:textId="77777777" w:rsidR="00D62B77" w:rsidRPr="0002388B" w:rsidRDefault="00D62B77" w:rsidP="008F22A3">
                      <w:pPr>
                        <w:pStyle w:val="ps1Char"/>
                      </w:pPr>
                    </w:p>
                    <w:p w14:paraId="19922A12" w14:textId="77777777" w:rsidR="00D62B77" w:rsidRPr="0002388B" w:rsidRDefault="00D62B77" w:rsidP="008F22A3">
                      <w:pPr>
                        <w:pStyle w:val="ps1Char"/>
                      </w:pPr>
                    </w:p>
                    <w:p w14:paraId="1764B727" w14:textId="77777777" w:rsidR="00D62B77" w:rsidRPr="0002388B" w:rsidRDefault="00D62B77" w:rsidP="008F22A3">
                      <w:pPr>
                        <w:pStyle w:val="ps1Char"/>
                      </w:pPr>
                    </w:p>
                    <w:p w14:paraId="0DD31901" w14:textId="77777777" w:rsidR="00D62B77" w:rsidRPr="0002388B" w:rsidRDefault="00D62B77" w:rsidP="008F22A3">
                      <w:pPr>
                        <w:pStyle w:val="ps1Char"/>
                      </w:pPr>
                    </w:p>
                    <w:p w14:paraId="7672F9ED" w14:textId="77777777" w:rsidR="00D62B77" w:rsidRPr="0002388B" w:rsidRDefault="00D62B77" w:rsidP="008F22A3">
                      <w:pPr>
                        <w:pStyle w:val="ps1Char"/>
                      </w:pPr>
                    </w:p>
                    <w:p w14:paraId="33EAECA3" w14:textId="77777777" w:rsidR="00D62B77" w:rsidRPr="0002388B" w:rsidRDefault="00D62B77" w:rsidP="008F22A3">
                      <w:pPr>
                        <w:pStyle w:val="ps1Char"/>
                      </w:pPr>
                    </w:p>
                    <w:p w14:paraId="568506A6" w14:textId="77777777" w:rsidR="00D62B77" w:rsidRPr="0002388B" w:rsidRDefault="00D62B77" w:rsidP="008F22A3">
                      <w:pPr>
                        <w:pStyle w:val="ps1Char"/>
                      </w:pPr>
                    </w:p>
                    <w:p w14:paraId="485CFB8D" w14:textId="77777777" w:rsidR="00D62B77" w:rsidRPr="0002388B" w:rsidRDefault="00D62B77" w:rsidP="008F22A3">
                      <w:pPr>
                        <w:pStyle w:val="ps1Char"/>
                      </w:pPr>
                    </w:p>
                    <w:p w14:paraId="322B239E" w14:textId="77777777" w:rsidR="00D62B77" w:rsidRPr="0002388B" w:rsidRDefault="00D62B77" w:rsidP="008F22A3">
                      <w:pPr>
                        <w:pStyle w:val="ps1Char"/>
                      </w:pPr>
                    </w:p>
                    <w:p w14:paraId="3C02449B" w14:textId="77777777" w:rsidR="00D62B77" w:rsidRPr="0002388B" w:rsidRDefault="00D62B77" w:rsidP="008F22A3">
                      <w:pPr>
                        <w:pStyle w:val="ps1Char"/>
                      </w:pPr>
                    </w:p>
                    <w:p w14:paraId="3E0ED0D7" w14:textId="77777777" w:rsidR="00D62B77" w:rsidRPr="0002388B" w:rsidRDefault="00D62B77" w:rsidP="008F22A3">
                      <w:pPr>
                        <w:pStyle w:val="ps1Char"/>
                      </w:pPr>
                    </w:p>
                    <w:p w14:paraId="596E9C79" w14:textId="77777777" w:rsidR="00D62B77" w:rsidRPr="0002388B" w:rsidRDefault="00D62B77" w:rsidP="008F22A3">
                      <w:pPr>
                        <w:pStyle w:val="ps1Char"/>
                      </w:pPr>
                    </w:p>
                    <w:p w14:paraId="0375BC08" w14:textId="77777777" w:rsidR="00D62B77" w:rsidRPr="0002388B" w:rsidRDefault="00D62B77" w:rsidP="008F22A3">
                      <w:pPr>
                        <w:pStyle w:val="ps1Char"/>
                      </w:pPr>
                    </w:p>
                    <w:p w14:paraId="56BB2BDD" w14:textId="77777777" w:rsidR="00D62B77" w:rsidRPr="0002388B" w:rsidRDefault="00D62B77" w:rsidP="008F22A3">
                      <w:pPr>
                        <w:pStyle w:val="ps1Char"/>
                      </w:pPr>
                    </w:p>
                    <w:p w14:paraId="658E9686" w14:textId="77777777" w:rsidR="00D62B77" w:rsidRPr="0002388B" w:rsidRDefault="00D62B77" w:rsidP="008F22A3">
                      <w:pPr>
                        <w:pStyle w:val="ps1Char"/>
                      </w:pPr>
                    </w:p>
                    <w:p w14:paraId="2A317955" w14:textId="77777777" w:rsidR="00D62B77" w:rsidRPr="0002388B" w:rsidRDefault="00D62B77" w:rsidP="008F22A3">
                      <w:pPr>
                        <w:pStyle w:val="ps1Char"/>
                      </w:pPr>
                    </w:p>
                    <w:p w14:paraId="470885E0" w14:textId="77777777" w:rsidR="00D62B77" w:rsidRPr="0002388B" w:rsidRDefault="00D62B77" w:rsidP="008F22A3">
                      <w:pPr>
                        <w:pStyle w:val="ps1Char"/>
                      </w:pPr>
                    </w:p>
                    <w:p w14:paraId="2D04AD9B" w14:textId="77777777" w:rsidR="00D62B77" w:rsidRPr="0002388B" w:rsidRDefault="00D62B77" w:rsidP="008F22A3">
                      <w:pPr>
                        <w:pStyle w:val="ps1Char"/>
                      </w:pPr>
                    </w:p>
                    <w:p w14:paraId="2784D4DF" w14:textId="77777777" w:rsidR="00D62B77" w:rsidRPr="0002388B" w:rsidRDefault="00D62B77" w:rsidP="008F22A3">
                      <w:pPr>
                        <w:pStyle w:val="ps1Char"/>
                      </w:pPr>
                    </w:p>
                    <w:p w14:paraId="2DE74661" w14:textId="77777777" w:rsidR="00D62B77" w:rsidRPr="0002388B" w:rsidRDefault="00D62B77" w:rsidP="008F22A3">
                      <w:pPr>
                        <w:pStyle w:val="ps1Char"/>
                      </w:pPr>
                    </w:p>
                    <w:p w14:paraId="1C83C923" w14:textId="77777777" w:rsidR="00D62B77" w:rsidRPr="0002388B" w:rsidRDefault="00D62B77" w:rsidP="008F22A3">
                      <w:pPr>
                        <w:pStyle w:val="ps1Char"/>
                      </w:pPr>
                    </w:p>
                    <w:p w14:paraId="06C80BA6" w14:textId="77777777" w:rsidR="00D62B77" w:rsidRPr="0002388B" w:rsidRDefault="00D62B77" w:rsidP="008F22A3">
                      <w:pPr>
                        <w:pStyle w:val="ps1Char"/>
                      </w:pPr>
                    </w:p>
                    <w:p w14:paraId="4373A12B" w14:textId="77777777" w:rsidR="00D62B77" w:rsidRPr="0002388B" w:rsidRDefault="00D62B77" w:rsidP="008F22A3">
                      <w:pPr>
                        <w:pStyle w:val="ps1Char"/>
                      </w:pPr>
                    </w:p>
                    <w:p w14:paraId="45FABB7F" w14:textId="77777777" w:rsidR="00D62B77" w:rsidRPr="0002388B" w:rsidRDefault="00D62B77" w:rsidP="008F22A3">
                      <w:pPr>
                        <w:pStyle w:val="ps1Char"/>
                      </w:pPr>
                    </w:p>
                    <w:p w14:paraId="3EF7DEEA" w14:textId="77777777" w:rsidR="00D62B77" w:rsidRPr="0002388B" w:rsidRDefault="00D62B77" w:rsidP="008F22A3">
                      <w:pPr>
                        <w:pStyle w:val="ps1Char"/>
                      </w:pPr>
                    </w:p>
                    <w:p w14:paraId="462F8070" w14:textId="77777777" w:rsidR="00D62B77" w:rsidRPr="0002388B" w:rsidRDefault="00D62B77" w:rsidP="008F22A3">
                      <w:pPr>
                        <w:pStyle w:val="ps1Char"/>
                      </w:pPr>
                    </w:p>
                    <w:p w14:paraId="275F22D4" w14:textId="77777777" w:rsidR="00D62B77" w:rsidRPr="0002388B" w:rsidRDefault="00D62B77" w:rsidP="008F22A3">
                      <w:pPr>
                        <w:pStyle w:val="ps1Char"/>
                      </w:pPr>
                    </w:p>
                    <w:p w14:paraId="07C7E634" w14:textId="77777777" w:rsidR="00D62B77" w:rsidRPr="0002388B" w:rsidRDefault="00D62B77" w:rsidP="008F22A3">
                      <w:pPr>
                        <w:pStyle w:val="ps1Char"/>
                      </w:pPr>
                    </w:p>
                    <w:p w14:paraId="1AD6FB6F" w14:textId="77777777" w:rsidR="00D62B77" w:rsidRPr="0002388B" w:rsidRDefault="00D62B77" w:rsidP="008F22A3">
                      <w:pPr>
                        <w:pStyle w:val="ps1Char"/>
                      </w:pPr>
                    </w:p>
                    <w:p w14:paraId="4478A10C" w14:textId="77777777" w:rsidR="00D62B77" w:rsidRPr="0002388B" w:rsidRDefault="00D62B77" w:rsidP="008F22A3">
                      <w:pPr>
                        <w:pStyle w:val="ps1Char"/>
                      </w:pPr>
                    </w:p>
                    <w:p w14:paraId="62C72D63" w14:textId="77777777" w:rsidR="00D62B77" w:rsidRPr="0002388B" w:rsidRDefault="00D62B77" w:rsidP="008F22A3">
                      <w:pPr>
                        <w:pStyle w:val="ps1Char"/>
                      </w:pPr>
                    </w:p>
                    <w:p w14:paraId="0E251B9D" w14:textId="77777777" w:rsidR="00D62B77" w:rsidRPr="0002388B" w:rsidRDefault="00D62B77" w:rsidP="008F22A3">
                      <w:pPr>
                        <w:pStyle w:val="ps1Char"/>
                      </w:pPr>
                    </w:p>
                    <w:p w14:paraId="40A1180C" w14:textId="77777777" w:rsidR="00D62B77" w:rsidRPr="0002388B" w:rsidRDefault="00D62B77" w:rsidP="008F22A3">
                      <w:pPr>
                        <w:pStyle w:val="ps1Char"/>
                      </w:pPr>
                    </w:p>
                    <w:p w14:paraId="7F245F2B" w14:textId="77777777" w:rsidR="00D62B77" w:rsidRPr="0002388B" w:rsidRDefault="00D62B77" w:rsidP="008F22A3">
                      <w:pPr>
                        <w:pStyle w:val="ps1Char"/>
                      </w:pPr>
                    </w:p>
                    <w:p w14:paraId="3163FA85" w14:textId="77777777" w:rsidR="00D62B77" w:rsidRPr="0002388B" w:rsidRDefault="00D62B77" w:rsidP="008F22A3">
                      <w:pPr>
                        <w:pStyle w:val="ps1Char"/>
                      </w:pPr>
                    </w:p>
                    <w:p w14:paraId="638E8A92" w14:textId="77777777" w:rsidR="00D62B77" w:rsidRPr="0002388B" w:rsidRDefault="00D62B77" w:rsidP="008F22A3">
                      <w:pPr>
                        <w:pStyle w:val="ps1Char"/>
                      </w:pPr>
                    </w:p>
                    <w:p w14:paraId="6E66DD1A" w14:textId="77777777" w:rsidR="00D62B77" w:rsidRPr="0002388B" w:rsidRDefault="00D62B77" w:rsidP="008F22A3">
                      <w:pPr>
                        <w:pStyle w:val="ps1Char"/>
                      </w:pPr>
                    </w:p>
                    <w:p w14:paraId="7B3D1505" w14:textId="77777777" w:rsidR="00D62B77" w:rsidRPr="0002388B" w:rsidRDefault="00D62B77" w:rsidP="008F22A3">
                      <w:pPr>
                        <w:pStyle w:val="ps1Char"/>
                      </w:pPr>
                    </w:p>
                    <w:p w14:paraId="715C5447" w14:textId="77777777" w:rsidR="00D62B77" w:rsidRPr="0002388B" w:rsidRDefault="00D62B77" w:rsidP="008F22A3">
                      <w:pPr>
                        <w:pStyle w:val="ps1Char"/>
                      </w:pPr>
                    </w:p>
                    <w:p w14:paraId="7E1A248C" w14:textId="77777777" w:rsidR="00D62B77" w:rsidRPr="0002388B" w:rsidRDefault="00D62B77" w:rsidP="008F22A3">
                      <w:pPr>
                        <w:pStyle w:val="ps1Char"/>
                      </w:pPr>
                    </w:p>
                    <w:p w14:paraId="4BF8F955" w14:textId="77777777" w:rsidR="00D62B77" w:rsidRPr="0002388B" w:rsidRDefault="00D62B77" w:rsidP="008F22A3">
                      <w:pPr>
                        <w:pStyle w:val="ps1Char"/>
                      </w:pPr>
                    </w:p>
                    <w:p w14:paraId="29821011" w14:textId="77777777" w:rsidR="00D62B77" w:rsidRPr="0002388B" w:rsidRDefault="00D62B77" w:rsidP="008F22A3">
                      <w:pPr>
                        <w:pStyle w:val="ps1Char"/>
                      </w:pPr>
                    </w:p>
                    <w:p w14:paraId="7DAF1C03" w14:textId="77777777" w:rsidR="00D62B77" w:rsidRPr="0002388B" w:rsidRDefault="00D62B77" w:rsidP="008F22A3">
                      <w:pPr>
                        <w:pStyle w:val="ps1Char"/>
                      </w:pPr>
                    </w:p>
                    <w:p w14:paraId="41D29600" w14:textId="77777777" w:rsidR="00D62B77" w:rsidRPr="0002388B" w:rsidRDefault="00D62B77" w:rsidP="008F22A3">
                      <w:pPr>
                        <w:pStyle w:val="ps1Char"/>
                      </w:pPr>
                    </w:p>
                    <w:p w14:paraId="46D16207" w14:textId="77777777" w:rsidR="00D62B77" w:rsidRPr="0002388B" w:rsidRDefault="00D62B77" w:rsidP="008F22A3">
                      <w:pPr>
                        <w:pStyle w:val="ps1Char"/>
                      </w:pPr>
                    </w:p>
                    <w:p w14:paraId="69AA9330" w14:textId="77777777" w:rsidR="00D62B77" w:rsidRPr="0002388B" w:rsidRDefault="00D62B77" w:rsidP="008F22A3">
                      <w:pPr>
                        <w:pStyle w:val="ps1Char"/>
                      </w:pPr>
                    </w:p>
                    <w:p w14:paraId="4FDD80D0" w14:textId="77777777" w:rsidR="00D62B77" w:rsidRPr="0002388B" w:rsidRDefault="00D62B77" w:rsidP="008F22A3">
                      <w:pPr>
                        <w:pStyle w:val="ps1Char"/>
                      </w:pPr>
                    </w:p>
                    <w:p w14:paraId="7FA3865F" w14:textId="77777777" w:rsidR="00D62B77" w:rsidRPr="0002388B" w:rsidRDefault="00D62B77" w:rsidP="008F22A3">
                      <w:pPr>
                        <w:pStyle w:val="ps1Char"/>
                      </w:pPr>
                    </w:p>
                    <w:p w14:paraId="3F66F069" w14:textId="77777777" w:rsidR="00D62B77" w:rsidRPr="0002388B" w:rsidRDefault="00D62B77" w:rsidP="008F22A3">
                      <w:pPr>
                        <w:pStyle w:val="ps1Char"/>
                      </w:pPr>
                    </w:p>
                    <w:p w14:paraId="6B21B665" w14:textId="77777777" w:rsidR="00D62B77" w:rsidRPr="0002388B" w:rsidRDefault="00D62B77" w:rsidP="008F22A3">
                      <w:pPr>
                        <w:pStyle w:val="ps1Char"/>
                      </w:pPr>
                    </w:p>
                    <w:p w14:paraId="075F411F" w14:textId="77777777" w:rsidR="00D62B77" w:rsidRPr="0002388B" w:rsidRDefault="00D62B77" w:rsidP="008F22A3">
                      <w:pPr>
                        <w:pStyle w:val="ps1Char"/>
                      </w:pPr>
                    </w:p>
                    <w:p w14:paraId="6C52029F" w14:textId="77777777" w:rsidR="00D62B77" w:rsidRPr="0002388B" w:rsidRDefault="00D62B77" w:rsidP="008F22A3">
                      <w:pPr>
                        <w:pStyle w:val="ps1Char"/>
                      </w:pPr>
                    </w:p>
                    <w:p w14:paraId="213B8F17" w14:textId="77777777" w:rsidR="00D62B77" w:rsidRPr="0002388B" w:rsidRDefault="00D62B77" w:rsidP="008F22A3">
                      <w:pPr>
                        <w:pStyle w:val="ps1Char"/>
                      </w:pPr>
                    </w:p>
                    <w:p w14:paraId="04ED2C9E" w14:textId="77777777" w:rsidR="00D62B77" w:rsidRPr="0002388B" w:rsidRDefault="00D62B77" w:rsidP="008F22A3">
                      <w:pPr>
                        <w:pStyle w:val="ps1Char"/>
                      </w:pPr>
                    </w:p>
                    <w:p w14:paraId="19D552E9" w14:textId="77777777" w:rsidR="00D62B77" w:rsidRPr="0002388B" w:rsidRDefault="00D62B77" w:rsidP="008F22A3">
                      <w:pPr>
                        <w:pStyle w:val="ps1Char"/>
                      </w:pPr>
                    </w:p>
                    <w:p w14:paraId="27DA8040" w14:textId="77777777" w:rsidR="00D62B77" w:rsidRPr="0002388B" w:rsidRDefault="00D62B77" w:rsidP="008F22A3">
                      <w:pPr>
                        <w:pStyle w:val="ps1Char"/>
                      </w:pPr>
                    </w:p>
                    <w:p w14:paraId="0476D54B" w14:textId="77777777" w:rsidR="00D62B77" w:rsidRPr="0002388B" w:rsidRDefault="00D62B77" w:rsidP="008F22A3">
                      <w:pPr>
                        <w:pStyle w:val="ps1Char"/>
                      </w:pPr>
                    </w:p>
                    <w:p w14:paraId="5DE16101" w14:textId="77777777" w:rsidR="00D62B77" w:rsidRPr="0002388B" w:rsidRDefault="00D62B77" w:rsidP="008F22A3">
                      <w:pPr>
                        <w:pStyle w:val="ps1Char"/>
                      </w:pPr>
                    </w:p>
                    <w:p w14:paraId="2A535D7F" w14:textId="77777777" w:rsidR="00D62B77" w:rsidRPr="0002388B" w:rsidRDefault="00D62B77" w:rsidP="008F22A3">
                      <w:pPr>
                        <w:pStyle w:val="ps1Char"/>
                      </w:pPr>
                    </w:p>
                    <w:p w14:paraId="5B36ADD2" w14:textId="77777777" w:rsidR="00D62B77" w:rsidRPr="0002388B" w:rsidRDefault="00D62B77" w:rsidP="008F22A3">
                      <w:pPr>
                        <w:pStyle w:val="ps1Char"/>
                      </w:pPr>
                    </w:p>
                    <w:p w14:paraId="5BB74594" w14:textId="77777777" w:rsidR="00D62B77" w:rsidRPr="0002388B" w:rsidRDefault="00D62B77" w:rsidP="008F22A3">
                      <w:pPr>
                        <w:pStyle w:val="ps1Char"/>
                      </w:pPr>
                    </w:p>
                    <w:p w14:paraId="20F51503" w14:textId="77777777" w:rsidR="00D62B77" w:rsidRPr="0002388B" w:rsidRDefault="00D62B77" w:rsidP="008F22A3">
                      <w:pPr>
                        <w:pStyle w:val="ps1Char"/>
                      </w:pPr>
                    </w:p>
                    <w:p w14:paraId="7533CA2F" w14:textId="77777777" w:rsidR="00D62B77" w:rsidRPr="0002388B" w:rsidRDefault="00D62B77" w:rsidP="008F22A3">
                      <w:pPr>
                        <w:pStyle w:val="ps1Char"/>
                      </w:pPr>
                    </w:p>
                    <w:p w14:paraId="5EE072D2" w14:textId="77777777" w:rsidR="00D62B77" w:rsidRPr="0002388B" w:rsidRDefault="00D62B77" w:rsidP="008F22A3">
                      <w:pPr>
                        <w:pStyle w:val="ps1Char"/>
                      </w:pPr>
                    </w:p>
                    <w:p w14:paraId="63A1C4F8" w14:textId="77777777" w:rsidR="00D62B77" w:rsidRPr="0002388B" w:rsidRDefault="00D62B77" w:rsidP="008F22A3">
                      <w:pPr>
                        <w:pStyle w:val="ps1Char"/>
                      </w:pPr>
                    </w:p>
                    <w:p w14:paraId="500E4066" w14:textId="77777777" w:rsidR="00D62B77" w:rsidRPr="0002388B" w:rsidRDefault="00D62B77" w:rsidP="008F22A3">
                      <w:pPr>
                        <w:pStyle w:val="ps1Char"/>
                      </w:pPr>
                    </w:p>
                    <w:p w14:paraId="4DC96EE2" w14:textId="77777777" w:rsidR="00D62B77" w:rsidRPr="0002388B" w:rsidRDefault="00D62B77" w:rsidP="008F22A3">
                      <w:pPr>
                        <w:pStyle w:val="ps1Char"/>
                      </w:pPr>
                    </w:p>
                    <w:p w14:paraId="43AFA82C" w14:textId="77777777" w:rsidR="00D62B77" w:rsidRPr="0002388B" w:rsidRDefault="00D62B77" w:rsidP="008F22A3">
                      <w:pPr>
                        <w:pStyle w:val="ps1Char"/>
                      </w:pPr>
                    </w:p>
                    <w:p w14:paraId="44D3722E" w14:textId="77777777" w:rsidR="00D62B77" w:rsidRPr="0002388B" w:rsidRDefault="00D62B77" w:rsidP="008F22A3">
                      <w:pPr>
                        <w:pStyle w:val="ps1Char"/>
                      </w:pPr>
                    </w:p>
                    <w:p w14:paraId="7ED03283" w14:textId="77777777" w:rsidR="00D62B77" w:rsidRPr="0002388B" w:rsidRDefault="00D62B77" w:rsidP="008F22A3">
                      <w:pPr>
                        <w:pStyle w:val="ps1Char"/>
                      </w:pPr>
                    </w:p>
                    <w:p w14:paraId="142EC9B2" w14:textId="77777777" w:rsidR="00D62B77" w:rsidRPr="0002388B" w:rsidRDefault="00D62B77" w:rsidP="008F22A3">
                      <w:pPr>
                        <w:pStyle w:val="ps1Char"/>
                      </w:pPr>
                    </w:p>
                    <w:p w14:paraId="61FC801D" w14:textId="77777777" w:rsidR="00D62B77" w:rsidRPr="0002388B" w:rsidRDefault="00D62B77" w:rsidP="008F22A3">
                      <w:pPr>
                        <w:pStyle w:val="ps1Char"/>
                      </w:pPr>
                    </w:p>
                    <w:p w14:paraId="2ECBB932" w14:textId="77777777" w:rsidR="00D62B77" w:rsidRPr="0002388B" w:rsidRDefault="00D62B77" w:rsidP="008F22A3">
                      <w:pPr>
                        <w:pStyle w:val="ps1Char"/>
                      </w:pPr>
                    </w:p>
                    <w:p w14:paraId="588C72C7" w14:textId="77777777" w:rsidR="00D62B77" w:rsidRPr="0002388B" w:rsidRDefault="00D62B77" w:rsidP="008F22A3">
                      <w:pPr>
                        <w:pStyle w:val="ps1Char"/>
                      </w:pPr>
                    </w:p>
                    <w:p w14:paraId="1F1C1E4D" w14:textId="77777777" w:rsidR="00D62B77" w:rsidRPr="0002388B" w:rsidRDefault="00D62B77" w:rsidP="008F22A3">
                      <w:pPr>
                        <w:pStyle w:val="ps1Char"/>
                      </w:pPr>
                    </w:p>
                    <w:p w14:paraId="14C339EE" w14:textId="77777777" w:rsidR="00D62B77" w:rsidRPr="0002388B" w:rsidRDefault="00D62B77" w:rsidP="008F22A3">
                      <w:pPr>
                        <w:pStyle w:val="ps1Char"/>
                      </w:pPr>
                    </w:p>
                    <w:p w14:paraId="20921DA7" w14:textId="77777777" w:rsidR="00D62B77" w:rsidRPr="0002388B" w:rsidRDefault="00D62B77" w:rsidP="008F22A3">
                      <w:pPr>
                        <w:pStyle w:val="ps1Char"/>
                      </w:pPr>
                    </w:p>
                    <w:p w14:paraId="2088605E" w14:textId="77777777" w:rsidR="00D62B77" w:rsidRPr="0002388B" w:rsidRDefault="00D62B77" w:rsidP="008F22A3">
                      <w:pPr>
                        <w:pStyle w:val="ps1Char"/>
                      </w:pPr>
                    </w:p>
                    <w:p w14:paraId="2AE5C1AE" w14:textId="77777777" w:rsidR="00D62B77" w:rsidRPr="0002388B" w:rsidRDefault="00D62B77" w:rsidP="008F22A3">
                      <w:pPr>
                        <w:pStyle w:val="ps1Char"/>
                      </w:pPr>
                    </w:p>
                    <w:p w14:paraId="4B43E748" w14:textId="77777777" w:rsidR="00D62B77" w:rsidRPr="0002388B" w:rsidRDefault="00D62B77" w:rsidP="008F22A3">
                      <w:pPr>
                        <w:pStyle w:val="ps1Char"/>
                      </w:pPr>
                    </w:p>
                    <w:p w14:paraId="070CA268" w14:textId="77777777" w:rsidR="00D62B77" w:rsidRPr="0002388B" w:rsidRDefault="00D62B77" w:rsidP="008F22A3">
                      <w:pPr>
                        <w:pStyle w:val="ps1Char"/>
                      </w:pPr>
                    </w:p>
                    <w:p w14:paraId="0ABF1CD1" w14:textId="77777777" w:rsidR="00D62B77" w:rsidRPr="0002388B" w:rsidRDefault="00D62B77" w:rsidP="008F22A3">
                      <w:pPr>
                        <w:pStyle w:val="ps1Char"/>
                      </w:pPr>
                    </w:p>
                    <w:p w14:paraId="60C137C5" w14:textId="77777777" w:rsidR="00D62B77" w:rsidRPr="0002388B" w:rsidRDefault="00D62B77" w:rsidP="008F22A3">
                      <w:pPr>
                        <w:pStyle w:val="ps1Char"/>
                      </w:pPr>
                    </w:p>
                    <w:p w14:paraId="6F856318" w14:textId="77777777" w:rsidR="00D62B77" w:rsidRPr="0002388B" w:rsidRDefault="00D62B77" w:rsidP="008F22A3">
                      <w:pPr>
                        <w:pStyle w:val="ps1Char"/>
                      </w:pPr>
                    </w:p>
                    <w:p w14:paraId="6B378A73" w14:textId="77777777" w:rsidR="00D62B77" w:rsidRPr="0002388B" w:rsidRDefault="00D62B77" w:rsidP="008F22A3">
                      <w:pPr>
                        <w:pStyle w:val="ps1Char"/>
                      </w:pPr>
                    </w:p>
                    <w:p w14:paraId="4CC74BFF" w14:textId="77777777" w:rsidR="00D62B77" w:rsidRPr="0002388B" w:rsidRDefault="00D62B77" w:rsidP="008F22A3">
                      <w:pPr>
                        <w:pStyle w:val="ps1Char"/>
                      </w:pPr>
                    </w:p>
                    <w:p w14:paraId="14BB56F9" w14:textId="77777777" w:rsidR="00D62B77" w:rsidRPr="0002388B" w:rsidRDefault="00D62B77" w:rsidP="008F22A3">
                      <w:pPr>
                        <w:pStyle w:val="ps1Char"/>
                      </w:pPr>
                    </w:p>
                    <w:p w14:paraId="7204400F" w14:textId="77777777" w:rsidR="00D62B77" w:rsidRPr="0002388B" w:rsidRDefault="00D62B77" w:rsidP="008F22A3">
                      <w:pPr>
                        <w:pStyle w:val="ps1Char"/>
                      </w:pPr>
                    </w:p>
                    <w:p w14:paraId="281A62BB" w14:textId="77777777" w:rsidR="00D62B77" w:rsidRPr="0002388B" w:rsidRDefault="00D62B77" w:rsidP="008F22A3">
                      <w:pPr>
                        <w:pStyle w:val="ps1Char"/>
                      </w:pPr>
                    </w:p>
                    <w:p w14:paraId="174A6D56" w14:textId="77777777" w:rsidR="00D62B77" w:rsidRPr="0002388B" w:rsidRDefault="00D62B77" w:rsidP="008F22A3">
                      <w:pPr>
                        <w:pStyle w:val="ps1Char"/>
                      </w:pPr>
                    </w:p>
                    <w:p w14:paraId="1D514812" w14:textId="77777777" w:rsidR="00D62B77" w:rsidRPr="0002388B" w:rsidRDefault="00D62B77" w:rsidP="008F22A3">
                      <w:pPr>
                        <w:pStyle w:val="ps1Char"/>
                      </w:pPr>
                    </w:p>
                    <w:p w14:paraId="5246AD7C" w14:textId="77777777" w:rsidR="00D62B77" w:rsidRPr="0002388B" w:rsidRDefault="00D62B77" w:rsidP="008F22A3">
                      <w:pPr>
                        <w:pStyle w:val="ps1Char"/>
                      </w:pPr>
                    </w:p>
                    <w:p w14:paraId="7C7A4ACE" w14:textId="77777777" w:rsidR="00D62B77" w:rsidRPr="0002388B" w:rsidRDefault="00D62B77" w:rsidP="008F22A3">
                      <w:pPr>
                        <w:pStyle w:val="ps1Char"/>
                      </w:pPr>
                    </w:p>
                    <w:p w14:paraId="7A94BC17" w14:textId="77777777" w:rsidR="00D62B77" w:rsidRPr="0002388B" w:rsidRDefault="00D62B77" w:rsidP="008F22A3">
                      <w:pPr>
                        <w:pStyle w:val="ps1Char"/>
                      </w:pPr>
                    </w:p>
                    <w:p w14:paraId="3700B6EA" w14:textId="77777777" w:rsidR="00D62B77" w:rsidRPr="0002388B" w:rsidRDefault="00D62B77" w:rsidP="008F22A3">
                      <w:pPr>
                        <w:pStyle w:val="ps1Char"/>
                      </w:pPr>
                    </w:p>
                    <w:p w14:paraId="317612E3" w14:textId="77777777" w:rsidR="00D62B77" w:rsidRPr="0002388B" w:rsidRDefault="00D62B77" w:rsidP="008F22A3">
                      <w:pPr>
                        <w:pStyle w:val="ps1Char"/>
                      </w:pPr>
                    </w:p>
                    <w:p w14:paraId="19BF6D2D" w14:textId="77777777" w:rsidR="00D62B77" w:rsidRPr="0002388B" w:rsidRDefault="00D62B77" w:rsidP="008F22A3">
                      <w:pPr>
                        <w:pStyle w:val="ps1Char"/>
                      </w:pPr>
                    </w:p>
                    <w:p w14:paraId="5FCC219A" w14:textId="77777777" w:rsidR="00D62B77" w:rsidRPr="0002388B" w:rsidRDefault="00D62B77" w:rsidP="008F22A3">
                      <w:pPr>
                        <w:pStyle w:val="ps1Char"/>
                      </w:pPr>
                    </w:p>
                    <w:p w14:paraId="3531EB03" w14:textId="77777777" w:rsidR="00D62B77" w:rsidRPr="0002388B" w:rsidRDefault="00D62B77" w:rsidP="008F22A3">
                      <w:pPr>
                        <w:pStyle w:val="ps1Char"/>
                      </w:pPr>
                    </w:p>
                    <w:p w14:paraId="5711924D" w14:textId="77777777" w:rsidR="00D62B77" w:rsidRPr="0002388B" w:rsidRDefault="00D62B77" w:rsidP="008F22A3">
                      <w:pPr>
                        <w:pStyle w:val="ps1Char"/>
                      </w:pPr>
                    </w:p>
                    <w:p w14:paraId="5826875C" w14:textId="77777777" w:rsidR="00D62B77" w:rsidRPr="0002388B" w:rsidRDefault="00D62B77" w:rsidP="008F22A3">
                      <w:pPr>
                        <w:pStyle w:val="ps1Char"/>
                      </w:pPr>
                    </w:p>
                    <w:p w14:paraId="5923CA22" w14:textId="77777777" w:rsidR="00D62B77" w:rsidRPr="0002388B" w:rsidRDefault="00D62B77" w:rsidP="008F22A3">
                      <w:pPr>
                        <w:pStyle w:val="ps1Char"/>
                      </w:pPr>
                    </w:p>
                    <w:p w14:paraId="4D0E61E7" w14:textId="77777777" w:rsidR="00D62B77" w:rsidRPr="0002388B" w:rsidRDefault="00D62B77" w:rsidP="008F22A3">
                      <w:pPr>
                        <w:pStyle w:val="ps1Char"/>
                      </w:pPr>
                    </w:p>
                    <w:p w14:paraId="3BCEB5CE" w14:textId="77777777" w:rsidR="00D62B77" w:rsidRPr="0002388B" w:rsidRDefault="00D62B77" w:rsidP="008F22A3">
                      <w:pPr>
                        <w:pStyle w:val="ps1Char"/>
                      </w:pPr>
                    </w:p>
                    <w:p w14:paraId="04218658" w14:textId="77777777" w:rsidR="00D62B77" w:rsidRPr="0002388B" w:rsidRDefault="00D62B77" w:rsidP="008F22A3">
                      <w:pPr>
                        <w:pStyle w:val="ps1Char"/>
                      </w:pPr>
                    </w:p>
                    <w:p w14:paraId="152B7DAB" w14:textId="77777777" w:rsidR="00D62B77" w:rsidRPr="0002388B" w:rsidRDefault="00D62B77" w:rsidP="008F22A3">
                      <w:pPr>
                        <w:pStyle w:val="ps1Char"/>
                      </w:pPr>
                    </w:p>
                    <w:p w14:paraId="4080B63A" w14:textId="77777777" w:rsidR="00D62B77" w:rsidRPr="0002388B" w:rsidRDefault="00D62B77" w:rsidP="008F22A3">
                      <w:pPr>
                        <w:pStyle w:val="ps1Char"/>
                      </w:pPr>
                    </w:p>
                    <w:p w14:paraId="24DBB640" w14:textId="77777777" w:rsidR="00D62B77" w:rsidRPr="0002388B" w:rsidRDefault="00D62B77" w:rsidP="008F22A3">
                      <w:pPr>
                        <w:pStyle w:val="ps1Char"/>
                      </w:pPr>
                    </w:p>
                    <w:p w14:paraId="1BEB6D4D" w14:textId="77777777" w:rsidR="00D62B77" w:rsidRPr="0002388B" w:rsidRDefault="00D62B77" w:rsidP="008F22A3">
                      <w:pPr>
                        <w:pStyle w:val="ps1Char"/>
                      </w:pPr>
                    </w:p>
                    <w:p w14:paraId="31CCD15B" w14:textId="77777777" w:rsidR="00D62B77" w:rsidRPr="0002388B" w:rsidRDefault="00D62B77" w:rsidP="008F22A3">
                      <w:pPr>
                        <w:pStyle w:val="ps1Char"/>
                      </w:pPr>
                    </w:p>
                    <w:p w14:paraId="1988543F" w14:textId="77777777" w:rsidR="00D62B77" w:rsidRPr="0002388B" w:rsidRDefault="00D62B77" w:rsidP="008F22A3">
                      <w:pPr>
                        <w:pStyle w:val="ps1Char"/>
                      </w:pPr>
                    </w:p>
                    <w:p w14:paraId="1E14B39B" w14:textId="77777777" w:rsidR="00D62B77" w:rsidRPr="0002388B" w:rsidRDefault="00D62B77" w:rsidP="008F22A3">
                      <w:pPr>
                        <w:pStyle w:val="ps1Char"/>
                      </w:pPr>
                    </w:p>
                    <w:p w14:paraId="1B3AF610" w14:textId="77777777" w:rsidR="00D62B77" w:rsidRPr="0002388B" w:rsidRDefault="00D62B77" w:rsidP="008F22A3">
                      <w:pPr>
                        <w:pStyle w:val="ps1Char"/>
                      </w:pPr>
                    </w:p>
                    <w:p w14:paraId="3FFE727E" w14:textId="77777777" w:rsidR="00D62B77" w:rsidRPr="0002388B" w:rsidRDefault="00D62B77" w:rsidP="008F22A3">
                      <w:pPr>
                        <w:pStyle w:val="ps1Char"/>
                      </w:pPr>
                    </w:p>
                    <w:p w14:paraId="1F7B2BD5" w14:textId="77777777" w:rsidR="00D62B77" w:rsidRPr="0002388B" w:rsidRDefault="00D62B77" w:rsidP="008F22A3">
                      <w:pPr>
                        <w:pStyle w:val="ps1Char"/>
                      </w:pPr>
                    </w:p>
                    <w:p w14:paraId="534D5EF9" w14:textId="77777777" w:rsidR="00D62B77" w:rsidRPr="0002388B" w:rsidRDefault="00D62B77" w:rsidP="008F22A3">
                      <w:pPr>
                        <w:pStyle w:val="ps1Char"/>
                      </w:pPr>
                    </w:p>
                    <w:p w14:paraId="5A415311" w14:textId="77777777" w:rsidR="00D62B77" w:rsidRPr="0002388B" w:rsidRDefault="00D62B77" w:rsidP="008F22A3">
                      <w:pPr>
                        <w:pStyle w:val="ps1Char"/>
                      </w:pPr>
                    </w:p>
                    <w:p w14:paraId="171CA080" w14:textId="77777777" w:rsidR="00D62B77" w:rsidRPr="0002388B" w:rsidRDefault="00D62B77" w:rsidP="008F22A3">
                      <w:pPr>
                        <w:pStyle w:val="ps1Char"/>
                      </w:pPr>
                    </w:p>
                    <w:p w14:paraId="40460280" w14:textId="77777777" w:rsidR="00D62B77" w:rsidRPr="0002388B" w:rsidRDefault="00D62B77" w:rsidP="008F22A3">
                      <w:pPr>
                        <w:pStyle w:val="ps1Char"/>
                      </w:pPr>
                    </w:p>
                    <w:p w14:paraId="58DAC496" w14:textId="77777777" w:rsidR="00D62B77" w:rsidRPr="0002388B" w:rsidRDefault="00D62B77" w:rsidP="008F22A3">
                      <w:pPr>
                        <w:pStyle w:val="ps1Char"/>
                      </w:pPr>
                    </w:p>
                    <w:p w14:paraId="5BB49165" w14:textId="77777777" w:rsidR="00D62B77" w:rsidRPr="0002388B" w:rsidRDefault="00D62B77" w:rsidP="008F22A3">
                      <w:pPr>
                        <w:pStyle w:val="ps1Char"/>
                      </w:pPr>
                    </w:p>
                    <w:p w14:paraId="393AC6E7" w14:textId="77777777" w:rsidR="00D62B77" w:rsidRPr="0002388B" w:rsidRDefault="00D62B77" w:rsidP="008F22A3">
                      <w:pPr>
                        <w:pStyle w:val="ps1Char"/>
                      </w:pPr>
                    </w:p>
                    <w:p w14:paraId="1EED6562" w14:textId="77777777" w:rsidR="00D62B77" w:rsidRPr="0002388B" w:rsidRDefault="00D62B77" w:rsidP="008F22A3">
                      <w:pPr>
                        <w:pStyle w:val="ps1Char"/>
                      </w:pPr>
                    </w:p>
                    <w:p w14:paraId="145735CC" w14:textId="77777777" w:rsidR="00D62B77" w:rsidRPr="0002388B" w:rsidRDefault="00D62B77" w:rsidP="008F22A3">
                      <w:pPr>
                        <w:pStyle w:val="ps1Char"/>
                      </w:pPr>
                    </w:p>
                    <w:p w14:paraId="70B79ABD" w14:textId="77777777" w:rsidR="00D62B77" w:rsidRPr="0002388B" w:rsidRDefault="00D62B77" w:rsidP="008F22A3">
                      <w:pPr>
                        <w:pStyle w:val="ps1Char"/>
                      </w:pPr>
                    </w:p>
                    <w:p w14:paraId="4EB83760" w14:textId="77777777" w:rsidR="00D62B77" w:rsidRPr="0002388B" w:rsidRDefault="00D62B77" w:rsidP="008F22A3">
                      <w:pPr>
                        <w:pStyle w:val="ps1Char"/>
                      </w:pPr>
                    </w:p>
                    <w:p w14:paraId="0C313B50" w14:textId="77777777" w:rsidR="00D62B77" w:rsidRPr="0002388B" w:rsidRDefault="00D62B77" w:rsidP="008F22A3">
                      <w:pPr>
                        <w:pStyle w:val="ps1Char"/>
                      </w:pPr>
                    </w:p>
                    <w:p w14:paraId="57BD32F2" w14:textId="77777777" w:rsidR="00D62B77" w:rsidRPr="0002388B" w:rsidRDefault="00D62B77" w:rsidP="008F22A3">
                      <w:pPr>
                        <w:pStyle w:val="ps1Char"/>
                      </w:pPr>
                    </w:p>
                    <w:p w14:paraId="10584150" w14:textId="77777777" w:rsidR="00D62B77" w:rsidRPr="0002388B" w:rsidRDefault="00D62B77" w:rsidP="008F22A3">
                      <w:pPr>
                        <w:pStyle w:val="ps1Char"/>
                      </w:pPr>
                    </w:p>
                    <w:p w14:paraId="24CE53E9" w14:textId="77777777" w:rsidR="00D62B77" w:rsidRPr="0002388B" w:rsidRDefault="00D62B77" w:rsidP="008F22A3">
                      <w:pPr>
                        <w:pStyle w:val="ps1Char"/>
                      </w:pPr>
                    </w:p>
                    <w:p w14:paraId="1A75CDD1" w14:textId="77777777" w:rsidR="00D62B77" w:rsidRPr="0002388B" w:rsidRDefault="00D62B77" w:rsidP="008F22A3">
                      <w:pPr>
                        <w:pStyle w:val="ps1Char"/>
                      </w:pPr>
                    </w:p>
                    <w:p w14:paraId="346578EF" w14:textId="77777777" w:rsidR="00D62B77" w:rsidRPr="0002388B" w:rsidRDefault="00D62B77" w:rsidP="008F22A3">
                      <w:pPr>
                        <w:pStyle w:val="ps1Char"/>
                      </w:pPr>
                    </w:p>
                    <w:p w14:paraId="33DD3088" w14:textId="77777777" w:rsidR="00D62B77" w:rsidRPr="0002388B" w:rsidRDefault="00D62B77" w:rsidP="008F22A3">
                      <w:pPr>
                        <w:pStyle w:val="ps1Char"/>
                      </w:pPr>
                    </w:p>
                    <w:p w14:paraId="479BA4BA" w14:textId="77777777" w:rsidR="00D62B77" w:rsidRPr="0002388B" w:rsidRDefault="00D62B77" w:rsidP="008F22A3">
                      <w:pPr>
                        <w:pStyle w:val="ps1Char"/>
                      </w:pPr>
                    </w:p>
                    <w:p w14:paraId="390B4CD0" w14:textId="77777777" w:rsidR="00D62B77" w:rsidRPr="0002388B" w:rsidRDefault="00D62B77" w:rsidP="008F22A3">
                      <w:pPr>
                        <w:pStyle w:val="ps1Char"/>
                      </w:pPr>
                    </w:p>
                    <w:p w14:paraId="018E87DB" w14:textId="77777777" w:rsidR="00D62B77" w:rsidRPr="0002388B" w:rsidRDefault="00D62B77" w:rsidP="008F22A3">
                      <w:pPr>
                        <w:pStyle w:val="ps1Char"/>
                      </w:pPr>
                    </w:p>
                    <w:p w14:paraId="53FE8A30" w14:textId="77777777" w:rsidR="00D62B77" w:rsidRPr="0002388B" w:rsidRDefault="00D62B77" w:rsidP="008F22A3">
                      <w:pPr>
                        <w:pStyle w:val="ps1Char"/>
                      </w:pPr>
                    </w:p>
                    <w:p w14:paraId="67084507" w14:textId="77777777" w:rsidR="00D62B77" w:rsidRPr="0002388B" w:rsidRDefault="00D62B77" w:rsidP="008F22A3">
                      <w:pPr>
                        <w:pStyle w:val="ps1Char"/>
                      </w:pPr>
                    </w:p>
                    <w:p w14:paraId="434D10EF" w14:textId="77777777" w:rsidR="00D62B77" w:rsidRPr="0002388B" w:rsidRDefault="00D62B77" w:rsidP="008F22A3">
                      <w:pPr>
                        <w:pStyle w:val="ps1Char"/>
                      </w:pPr>
                    </w:p>
                    <w:p w14:paraId="7E8F702B" w14:textId="77777777" w:rsidR="00D62B77" w:rsidRPr="0002388B" w:rsidRDefault="00D62B77" w:rsidP="008F22A3">
                      <w:pPr>
                        <w:pStyle w:val="ps1Char"/>
                      </w:pPr>
                    </w:p>
                    <w:p w14:paraId="5FCF2F89" w14:textId="77777777" w:rsidR="00D62B77" w:rsidRPr="0002388B" w:rsidRDefault="00D62B77" w:rsidP="008F22A3">
                      <w:pPr>
                        <w:pStyle w:val="ps1Char"/>
                      </w:pPr>
                    </w:p>
                    <w:p w14:paraId="2A5F75CF" w14:textId="77777777" w:rsidR="00D62B77" w:rsidRPr="0002388B" w:rsidRDefault="00D62B77" w:rsidP="008F22A3">
                      <w:pPr>
                        <w:pStyle w:val="ps1Char"/>
                      </w:pPr>
                    </w:p>
                    <w:p w14:paraId="2B375447" w14:textId="77777777" w:rsidR="00D62B77" w:rsidRPr="0002388B" w:rsidRDefault="00D62B77" w:rsidP="008F22A3">
                      <w:pPr>
                        <w:pStyle w:val="ps1Char"/>
                      </w:pPr>
                    </w:p>
                    <w:p w14:paraId="04A8E59D" w14:textId="77777777" w:rsidR="00D62B77" w:rsidRPr="0002388B" w:rsidRDefault="00D62B77" w:rsidP="008F22A3">
                      <w:pPr>
                        <w:pStyle w:val="ps1Char"/>
                      </w:pPr>
                    </w:p>
                    <w:p w14:paraId="5E7D65E4" w14:textId="77777777" w:rsidR="00D62B77" w:rsidRPr="0002388B" w:rsidRDefault="00D62B77" w:rsidP="008F22A3">
                      <w:pPr>
                        <w:pStyle w:val="ps1Char"/>
                      </w:pPr>
                    </w:p>
                    <w:p w14:paraId="0BBABBF7" w14:textId="77777777" w:rsidR="00D62B77" w:rsidRPr="0002388B" w:rsidRDefault="00D62B77" w:rsidP="008F22A3">
                      <w:pPr>
                        <w:pStyle w:val="ps1Char"/>
                      </w:pPr>
                    </w:p>
                    <w:p w14:paraId="15C9A7EF" w14:textId="77777777" w:rsidR="00D62B77" w:rsidRPr="0002388B" w:rsidRDefault="00D62B77" w:rsidP="008F22A3">
                      <w:pPr>
                        <w:pStyle w:val="ps1Char"/>
                      </w:pPr>
                    </w:p>
                    <w:p w14:paraId="743C2DF3" w14:textId="77777777" w:rsidR="00D62B77" w:rsidRPr="0002388B" w:rsidRDefault="00D62B77" w:rsidP="008F22A3">
                      <w:pPr>
                        <w:pStyle w:val="ps1Char"/>
                      </w:pPr>
                    </w:p>
                    <w:p w14:paraId="43BBB0F9" w14:textId="77777777" w:rsidR="00D62B77" w:rsidRPr="0002388B" w:rsidRDefault="00D62B77" w:rsidP="008F22A3">
                      <w:pPr>
                        <w:pStyle w:val="ps1Char"/>
                      </w:pPr>
                    </w:p>
                    <w:p w14:paraId="1281174D" w14:textId="77777777" w:rsidR="00D62B77" w:rsidRPr="0002388B" w:rsidRDefault="00D62B77" w:rsidP="008F22A3">
                      <w:pPr>
                        <w:pStyle w:val="ps1Char"/>
                      </w:pPr>
                    </w:p>
                    <w:p w14:paraId="7D67AC73" w14:textId="77777777" w:rsidR="00D62B77" w:rsidRPr="0002388B" w:rsidRDefault="00D62B77" w:rsidP="008F22A3">
                      <w:pPr>
                        <w:pStyle w:val="ps1Char"/>
                      </w:pPr>
                    </w:p>
                    <w:p w14:paraId="0D4FC2EC" w14:textId="77777777" w:rsidR="00D62B77" w:rsidRPr="0002388B" w:rsidRDefault="00D62B77" w:rsidP="008F22A3">
                      <w:pPr>
                        <w:pStyle w:val="ps1Char"/>
                      </w:pPr>
                    </w:p>
                    <w:p w14:paraId="47F5970C" w14:textId="77777777" w:rsidR="00D62B77" w:rsidRPr="0002388B" w:rsidRDefault="00D62B77" w:rsidP="008F22A3">
                      <w:pPr>
                        <w:pStyle w:val="ps1Char"/>
                      </w:pPr>
                    </w:p>
                    <w:p w14:paraId="33B093DB" w14:textId="77777777" w:rsidR="00D62B77" w:rsidRPr="0002388B" w:rsidRDefault="00D62B77" w:rsidP="008F22A3">
                      <w:pPr>
                        <w:pStyle w:val="ps1Char"/>
                      </w:pPr>
                    </w:p>
                    <w:p w14:paraId="18251300" w14:textId="77777777" w:rsidR="00D62B77" w:rsidRPr="0002388B" w:rsidRDefault="00D62B77" w:rsidP="008F22A3">
                      <w:pPr>
                        <w:pStyle w:val="ps1Char"/>
                      </w:pPr>
                    </w:p>
                    <w:p w14:paraId="6156A3B1" w14:textId="77777777" w:rsidR="00D62B77" w:rsidRPr="0002388B" w:rsidRDefault="00D62B77" w:rsidP="008F22A3">
                      <w:pPr>
                        <w:pStyle w:val="ps1Char"/>
                      </w:pPr>
                    </w:p>
                    <w:p w14:paraId="53D29C16" w14:textId="77777777" w:rsidR="00D62B77" w:rsidRPr="0002388B" w:rsidRDefault="00D62B77" w:rsidP="008F22A3">
                      <w:pPr>
                        <w:pStyle w:val="ps1Char"/>
                      </w:pPr>
                    </w:p>
                    <w:p w14:paraId="51BAC937" w14:textId="77777777" w:rsidR="00D62B77" w:rsidRPr="0002388B" w:rsidRDefault="00D62B77" w:rsidP="008F22A3">
                      <w:pPr>
                        <w:pStyle w:val="ps1Char"/>
                      </w:pPr>
                    </w:p>
                    <w:p w14:paraId="05C618ED" w14:textId="77777777" w:rsidR="00D62B77" w:rsidRPr="0002388B" w:rsidRDefault="00D62B77" w:rsidP="008F22A3">
                      <w:pPr>
                        <w:pStyle w:val="ps1Char"/>
                      </w:pPr>
                    </w:p>
                    <w:p w14:paraId="1BB6FCB0" w14:textId="77777777" w:rsidR="00D62B77" w:rsidRPr="0002388B" w:rsidRDefault="00D62B77" w:rsidP="008F22A3">
                      <w:pPr>
                        <w:pStyle w:val="ps1Char"/>
                      </w:pPr>
                    </w:p>
                    <w:p w14:paraId="5608B571" w14:textId="77777777" w:rsidR="00D62B77" w:rsidRPr="0002388B" w:rsidRDefault="00D62B77" w:rsidP="008F22A3">
                      <w:pPr>
                        <w:pStyle w:val="ps1Char"/>
                      </w:pPr>
                    </w:p>
                    <w:p w14:paraId="27259129" w14:textId="77777777" w:rsidR="00D62B77" w:rsidRPr="0002388B" w:rsidRDefault="00D62B77" w:rsidP="008F22A3">
                      <w:pPr>
                        <w:pStyle w:val="ps1Char"/>
                      </w:pPr>
                    </w:p>
                    <w:p w14:paraId="673E94F4" w14:textId="77777777" w:rsidR="00D62B77" w:rsidRPr="0002388B" w:rsidRDefault="00D62B77" w:rsidP="008F22A3">
                      <w:pPr>
                        <w:pStyle w:val="ps1Char"/>
                      </w:pPr>
                    </w:p>
                    <w:p w14:paraId="66E54448" w14:textId="77777777" w:rsidR="00D62B77" w:rsidRPr="0002388B" w:rsidRDefault="00D62B77" w:rsidP="008F22A3">
                      <w:pPr>
                        <w:pStyle w:val="ps1Char"/>
                      </w:pPr>
                    </w:p>
                    <w:p w14:paraId="047970BA" w14:textId="77777777" w:rsidR="00D62B77" w:rsidRPr="0002388B" w:rsidRDefault="00D62B77" w:rsidP="008F22A3">
                      <w:pPr>
                        <w:pStyle w:val="ps1Char"/>
                      </w:pPr>
                    </w:p>
                    <w:p w14:paraId="41E638A2" w14:textId="77777777" w:rsidR="00D62B77" w:rsidRPr="0002388B" w:rsidRDefault="00D62B77" w:rsidP="008F22A3">
                      <w:pPr>
                        <w:pStyle w:val="ps1Char"/>
                      </w:pPr>
                    </w:p>
                    <w:p w14:paraId="38176702" w14:textId="77777777" w:rsidR="00D62B77" w:rsidRPr="0002388B" w:rsidRDefault="00D62B77" w:rsidP="008F22A3">
                      <w:pPr>
                        <w:pStyle w:val="ps1Char"/>
                      </w:pPr>
                    </w:p>
                    <w:p w14:paraId="74D78E7E" w14:textId="77777777" w:rsidR="00D62B77" w:rsidRPr="0002388B" w:rsidRDefault="00D62B77" w:rsidP="008F22A3">
                      <w:pPr>
                        <w:pStyle w:val="ps1Char"/>
                      </w:pPr>
                    </w:p>
                    <w:p w14:paraId="0C825EA7" w14:textId="77777777" w:rsidR="00D62B77" w:rsidRPr="0002388B" w:rsidRDefault="00D62B77" w:rsidP="008F22A3">
                      <w:pPr>
                        <w:pStyle w:val="ps1Char"/>
                      </w:pPr>
                    </w:p>
                    <w:p w14:paraId="0075EF49" w14:textId="77777777" w:rsidR="00D62B77" w:rsidRPr="0002388B" w:rsidRDefault="00D62B77" w:rsidP="008F22A3">
                      <w:pPr>
                        <w:pStyle w:val="ps1Char"/>
                      </w:pPr>
                    </w:p>
                    <w:p w14:paraId="476962FD" w14:textId="77777777" w:rsidR="00D62B77" w:rsidRPr="0002388B" w:rsidRDefault="00D62B77" w:rsidP="008F22A3">
                      <w:pPr>
                        <w:pStyle w:val="ps1Char"/>
                      </w:pPr>
                    </w:p>
                    <w:p w14:paraId="310768D7" w14:textId="77777777" w:rsidR="00D62B77" w:rsidRPr="0002388B" w:rsidRDefault="00D62B77" w:rsidP="008F22A3">
                      <w:pPr>
                        <w:pStyle w:val="ps1Char"/>
                      </w:pPr>
                    </w:p>
                    <w:p w14:paraId="044DD8C0" w14:textId="77777777" w:rsidR="00D62B77" w:rsidRPr="0002388B" w:rsidRDefault="00D62B77" w:rsidP="008F22A3">
                      <w:pPr>
                        <w:pStyle w:val="ps1Char"/>
                      </w:pPr>
                    </w:p>
                    <w:p w14:paraId="3980ECA8" w14:textId="77777777" w:rsidR="00D62B77" w:rsidRPr="0002388B" w:rsidRDefault="00D62B77" w:rsidP="008F22A3">
                      <w:pPr>
                        <w:pStyle w:val="ps1Char"/>
                      </w:pPr>
                    </w:p>
                    <w:p w14:paraId="2203B7A2" w14:textId="77777777" w:rsidR="00D62B77" w:rsidRPr="0002388B" w:rsidRDefault="00D62B77" w:rsidP="008F22A3">
                      <w:pPr>
                        <w:pStyle w:val="ps1Char"/>
                      </w:pPr>
                    </w:p>
                    <w:p w14:paraId="03A88A16" w14:textId="77777777" w:rsidR="00D62B77" w:rsidRPr="0002388B" w:rsidRDefault="00D62B77" w:rsidP="008F22A3">
                      <w:pPr>
                        <w:pStyle w:val="ps1Char"/>
                      </w:pPr>
                    </w:p>
                    <w:p w14:paraId="73C6255D" w14:textId="77777777" w:rsidR="00D62B77" w:rsidRPr="0002388B" w:rsidRDefault="00D62B77" w:rsidP="008F22A3">
                      <w:pPr>
                        <w:pStyle w:val="ps1Char"/>
                      </w:pPr>
                    </w:p>
                    <w:p w14:paraId="1394438B" w14:textId="77777777" w:rsidR="00D62B77" w:rsidRPr="0002388B" w:rsidRDefault="00D62B77" w:rsidP="008F22A3">
                      <w:pPr>
                        <w:pStyle w:val="ps1Char"/>
                      </w:pPr>
                    </w:p>
                    <w:p w14:paraId="39EFEE8F" w14:textId="77777777" w:rsidR="00D62B77" w:rsidRPr="0002388B" w:rsidRDefault="00D62B77" w:rsidP="008F22A3">
                      <w:pPr>
                        <w:pStyle w:val="ps1Char"/>
                      </w:pPr>
                    </w:p>
                    <w:p w14:paraId="449FAD3B" w14:textId="77777777" w:rsidR="00D62B77" w:rsidRPr="0002388B" w:rsidRDefault="00D62B77" w:rsidP="008F22A3">
                      <w:pPr>
                        <w:pStyle w:val="ps1Char"/>
                      </w:pPr>
                    </w:p>
                    <w:p w14:paraId="3CC57CA3" w14:textId="77777777" w:rsidR="00D62B77" w:rsidRPr="0002388B" w:rsidRDefault="00D62B77" w:rsidP="008F22A3">
                      <w:pPr>
                        <w:pStyle w:val="ps1Char"/>
                      </w:pPr>
                    </w:p>
                    <w:p w14:paraId="7F4B48A3" w14:textId="77777777" w:rsidR="00D62B77" w:rsidRPr="0002388B" w:rsidRDefault="00D62B77" w:rsidP="008F22A3">
                      <w:pPr>
                        <w:pStyle w:val="ps1Char"/>
                      </w:pPr>
                    </w:p>
                    <w:p w14:paraId="062E83BD" w14:textId="77777777" w:rsidR="00D62B77" w:rsidRPr="0002388B" w:rsidRDefault="00D62B77" w:rsidP="008F22A3">
                      <w:pPr>
                        <w:pStyle w:val="ps1Char"/>
                      </w:pPr>
                    </w:p>
                    <w:p w14:paraId="41809A24" w14:textId="77777777" w:rsidR="00D62B77" w:rsidRPr="0002388B" w:rsidRDefault="00D62B77" w:rsidP="008F22A3">
                      <w:pPr>
                        <w:pStyle w:val="ps1Char"/>
                      </w:pPr>
                    </w:p>
                    <w:p w14:paraId="7DA61E8E" w14:textId="77777777" w:rsidR="00D62B77" w:rsidRPr="0002388B" w:rsidRDefault="00D62B77" w:rsidP="008F22A3">
                      <w:pPr>
                        <w:pStyle w:val="ps1Char"/>
                      </w:pPr>
                    </w:p>
                    <w:p w14:paraId="68EF38BA" w14:textId="77777777" w:rsidR="00D62B77" w:rsidRPr="0002388B" w:rsidRDefault="00D62B77" w:rsidP="008F22A3">
                      <w:pPr>
                        <w:pStyle w:val="ps1Char"/>
                      </w:pPr>
                    </w:p>
                    <w:p w14:paraId="3C601D40" w14:textId="77777777" w:rsidR="00D62B77" w:rsidRPr="0002388B" w:rsidRDefault="00D62B77" w:rsidP="008F22A3">
                      <w:pPr>
                        <w:pStyle w:val="ps1Char"/>
                      </w:pPr>
                    </w:p>
                    <w:p w14:paraId="4E4EE662" w14:textId="77777777" w:rsidR="00D62B77" w:rsidRPr="0002388B" w:rsidRDefault="00D62B77" w:rsidP="008F22A3">
                      <w:pPr>
                        <w:pStyle w:val="ps1Char"/>
                      </w:pPr>
                    </w:p>
                    <w:p w14:paraId="43E9180A" w14:textId="77777777" w:rsidR="00D62B77" w:rsidRPr="0002388B" w:rsidRDefault="00D62B77" w:rsidP="008F22A3">
                      <w:pPr>
                        <w:pStyle w:val="ps1Char"/>
                      </w:pPr>
                    </w:p>
                    <w:p w14:paraId="604C1AB0" w14:textId="77777777" w:rsidR="00D62B77" w:rsidRPr="0002388B" w:rsidRDefault="00D62B77" w:rsidP="008F22A3">
                      <w:pPr>
                        <w:pStyle w:val="ps1Char"/>
                      </w:pPr>
                    </w:p>
                    <w:p w14:paraId="62A8B0B8" w14:textId="77777777" w:rsidR="00D62B77" w:rsidRPr="0002388B" w:rsidRDefault="00D62B77" w:rsidP="008F22A3">
                      <w:pPr>
                        <w:pStyle w:val="ps1Char"/>
                      </w:pPr>
                    </w:p>
                    <w:p w14:paraId="7C907A6D" w14:textId="77777777" w:rsidR="00D62B77" w:rsidRPr="0002388B" w:rsidRDefault="00D62B77" w:rsidP="008F22A3">
                      <w:pPr>
                        <w:pStyle w:val="ps1Char"/>
                      </w:pPr>
                    </w:p>
                    <w:p w14:paraId="4DB5A3E7" w14:textId="77777777" w:rsidR="00D62B77" w:rsidRPr="0002388B" w:rsidRDefault="00D62B77" w:rsidP="008F22A3">
                      <w:pPr>
                        <w:pStyle w:val="ps1Char"/>
                      </w:pPr>
                    </w:p>
                    <w:p w14:paraId="4C5DBBF2" w14:textId="77777777" w:rsidR="00D62B77" w:rsidRPr="0002388B" w:rsidRDefault="00D62B77" w:rsidP="008F22A3">
                      <w:pPr>
                        <w:pStyle w:val="ps1Char"/>
                      </w:pPr>
                    </w:p>
                    <w:p w14:paraId="43000363" w14:textId="77777777" w:rsidR="00D62B77" w:rsidRPr="0002388B" w:rsidRDefault="00D62B77" w:rsidP="008F22A3">
                      <w:pPr>
                        <w:pStyle w:val="ps1Char"/>
                      </w:pPr>
                    </w:p>
                    <w:p w14:paraId="728EC9F3" w14:textId="77777777" w:rsidR="00D62B77" w:rsidRPr="0002388B" w:rsidRDefault="00D62B77" w:rsidP="008F22A3">
                      <w:pPr>
                        <w:pStyle w:val="ps1Char"/>
                      </w:pPr>
                    </w:p>
                    <w:p w14:paraId="6AE65913" w14:textId="77777777" w:rsidR="00D62B77" w:rsidRPr="0002388B" w:rsidRDefault="00D62B77" w:rsidP="008F22A3">
                      <w:pPr>
                        <w:pStyle w:val="ps1Char"/>
                      </w:pPr>
                    </w:p>
                    <w:p w14:paraId="21F41A07" w14:textId="77777777" w:rsidR="00D62B77" w:rsidRPr="0002388B" w:rsidRDefault="00D62B77" w:rsidP="008F22A3">
                      <w:pPr>
                        <w:pStyle w:val="ps1Char"/>
                      </w:pPr>
                    </w:p>
                    <w:p w14:paraId="2C973637" w14:textId="77777777" w:rsidR="00D62B77" w:rsidRPr="0002388B" w:rsidRDefault="00D62B77" w:rsidP="008F22A3">
                      <w:pPr>
                        <w:pStyle w:val="ps1Char"/>
                      </w:pPr>
                    </w:p>
                    <w:p w14:paraId="4007B43F" w14:textId="77777777" w:rsidR="00D62B77" w:rsidRPr="0002388B" w:rsidRDefault="00D62B77" w:rsidP="008F22A3">
                      <w:pPr>
                        <w:pStyle w:val="ps1Char"/>
                      </w:pPr>
                    </w:p>
                    <w:p w14:paraId="029AADAE" w14:textId="77777777" w:rsidR="00D62B77" w:rsidRPr="0002388B" w:rsidRDefault="00D62B77" w:rsidP="008F22A3">
                      <w:pPr>
                        <w:pStyle w:val="ps1Char"/>
                      </w:pPr>
                    </w:p>
                    <w:p w14:paraId="0305A90F" w14:textId="77777777" w:rsidR="00D62B77" w:rsidRPr="0002388B" w:rsidRDefault="00D62B77" w:rsidP="008F22A3">
                      <w:pPr>
                        <w:pStyle w:val="ps1Char"/>
                      </w:pPr>
                    </w:p>
                    <w:p w14:paraId="0B334473" w14:textId="77777777" w:rsidR="00D62B77" w:rsidRPr="0002388B" w:rsidRDefault="00D62B77" w:rsidP="008F22A3">
                      <w:pPr>
                        <w:pStyle w:val="ps1Char"/>
                      </w:pPr>
                    </w:p>
                    <w:p w14:paraId="48D5A964" w14:textId="77777777" w:rsidR="00D62B77" w:rsidRPr="0002388B" w:rsidRDefault="00D62B77" w:rsidP="008F22A3">
                      <w:pPr>
                        <w:pStyle w:val="ps1Char"/>
                      </w:pPr>
                    </w:p>
                    <w:p w14:paraId="47D04DB1" w14:textId="77777777" w:rsidR="00D62B77" w:rsidRPr="0002388B" w:rsidRDefault="00D62B77" w:rsidP="008F22A3">
                      <w:pPr>
                        <w:pStyle w:val="ps1Char"/>
                      </w:pPr>
                    </w:p>
                    <w:p w14:paraId="1D416A4D" w14:textId="77777777" w:rsidR="00D62B77" w:rsidRPr="0002388B" w:rsidRDefault="00D62B77" w:rsidP="008F22A3">
                      <w:pPr>
                        <w:pStyle w:val="ps1Char"/>
                      </w:pPr>
                    </w:p>
                    <w:p w14:paraId="7197CE22" w14:textId="77777777" w:rsidR="00D62B77" w:rsidRPr="0002388B" w:rsidRDefault="00D62B77" w:rsidP="008F22A3">
                      <w:pPr>
                        <w:pStyle w:val="ps1Char"/>
                      </w:pPr>
                    </w:p>
                    <w:p w14:paraId="67CBD719" w14:textId="77777777" w:rsidR="00D62B77" w:rsidRPr="0002388B" w:rsidRDefault="00D62B77" w:rsidP="008F22A3">
                      <w:pPr>
                        <w:pStyle w:val="ps1Char"/>
                      </w:pPr>
                    </w:p>
                    <w:p w14:paraId="1207D7E4" w14:textId="77777777" w:rsidR="00D62B77" w:rsidRPr="0002388B" w:rsidRDefault="00D62B77" w:rsidP="008F22A3">
                      <w:pPr>
                        <w:pStyle w:val="ps1Char"/>
                      </w:pPr>
                    </w:p>
                    <w:p w14:paraId="51F1F854" w14:textId="77777777" w:rsidR="00D62B77" w:rsidRPr="0002388B" w:rsidRDefault="00D62B77" w:rsidP="008F22A3">
                      <w:pPr>
                        <w:pStyle w:val="ps1Char"/>
                      </w:pPr>
                    </w:p>
                    <w:p w14:paraId="4AD098B0" w14:textId="77777777" w:rsidR="00D62B77" w:rsidRPr="0002388B" w:rsidRDefault="00D62B77" w:rsidP="008F22A3">
                      <w:pPr>
                        <w:pStyle w:val="ps1Char"/>
                      </w:pPr>
                    </w:p>
                    <w:p w14:paraId="3F7E808A" w14:textId="77777777" w:rsidR="00D62B77" w:rsidRPr="0002388B" w:rsidRDefault="00D62B77" w:rsidP="008F22A3">
                      <w:pPr>
                        <w:pStyle w:val="ps1Char"/>
                      </w:pPr>
                    </w:p>
                    <w:p w14:paraId="7315F77C" w14:textId="77777777" w:rsidR="00D62B77" w:rsidRPr="0002388B" w:rsidRDefault="00D62B77" w:rsidP="008F22A3">
                      <w:pPr>
                        <w:pStyle w:val="ps1Char"/>
                      </w:pPr>
                    </w:p>
                    <w:p w14:paraId="2CC44995" w14:textId="77777777" w:rsidR="00D62B77" w:rsidRPr="0002388B" w:rsidRDefault="00D62B77" w:rsidP="008F22A3">
                      <w:pPr>
                        <w:pStyle w:val="ps1Char"/>
                      </w:pPr>
                    </w:p>
                    <w:p w14:paraId="0147A496" w14:textId="77777777" w:rsidR="00D62B77" w:rsidRPr="0002388B" w:rsidRDefault="00D62B77" w:rsidP="008F22A3">
                      <w:pPr>
                        <w:pStyle w:val="ps1Char"/>
                      </w:pPr>
                    </w:p>
                    <w:p w14:paraId="3481BE99" w14:textId="77777777" w:rsidR="00D62B77" w:rsidRPr="0002388B" w:rsidRDefault="00D62B77" w:rsidP="008F22A3">
                      <w:pPr>
                        <w:pStyle w:val="ps1Char"/>
                      </w:pPr>
                    </w:p>
                    <w:p w14:paraId="7079BE95" w14:textId="77777777" w:rsidR="00D62B77" w:rsidRPr="0002388B" w:rsidRDefault="00D62B77" w:rsidP="008F22A3">
                      <w:pPr>
                        <w:pStyle w:val="ps1Char"/>
                      </w:pPr>
                    </w:p>
                    <w:p w14:paraId="09915F05" w14:textId="77777777" w:rsidR="00D62B77" w:rsidRPr="0002388B" w:rsidRDefault="00D62B77" w:rsidP="008F22A3">
                      <w:pPr>
                        <w:pStyle w:val="ps1Char"/>
                      </w:pPr>
                    </w:p>
                    <w:p w14:paraId="28F6E882" w14:textId="77777777" w:rsidR="00D62B77" w:rsidRPr="0002388B" w:rsidRDefault="00D62B77" w:rsidP="008F22A3">
                      <w:pPr>
                        <w:pStyle w:val="ps1Char"/>
                      </w:pPr>
                    </w:p>
                    <w:p w14:paraId="234284B7" w14:textId="77777777" w:rsidR="00D62B77" w:rsidRPr="0002388B" w:rsidRDefault="00D62B77" w:rsidP="008F22A3">
                      <w:pPr>
                        <w:pStyle w:val="ps1Char"/>
                      </w:pPr>
                    </w:p>
                    <w:p w14:paraId="49EA30E1" w14:textId="77777777" w:rsidR="00D62B77" w:rsidRPr="0002388B" w:rsidRDefault="00D62B77" w:rsidP="008F22A3">
                      <w:pPr>
                        <w:pStyle w:val="ps1Char"/>
                      </w:pPr>
                    </w:p>
                    <w:p w14:paraId="3861FDC2" w14:textId="77777777" w:rsidR="00D62B77" w:rsidRPr="0002388B" w:rsidRDefault="00D62B77" w:rsidP="008F22A3">
                      <w:pPr>
                        <w:pStyle w:val="ps1Char"/>
                      </w:pPr>
                    </w:p>
                    <w:p w14:paraId="2250C309" w14:textId="77777777" w:rsidR="00D62B77" w:rsidRPr="0002388B" w:rsidRDefault="00D62B77" w:rsidP="008F22A3">
                      <w:pPr>
                        <w:pStyle w:val="ps1Char"/>
                      </w:pPr>
                    </w:p>
                    <w:p w14:paraId="0F56F5A8" w14:textId="77777777" w:rsidR="00D62B77" w:rsidRPr="0002388B" w:rsidRDefault="00D62B77" w:rsidP="008F22A3">
                      <w:pPr>
                        <w:pStyle w:val="ps1Char"/>
                      </w:pPr>
                    </w:p>
                    <w:p w14:paraId="161AE927" w14:textId="77777777" w:rsidR="00D62B77" w:rsidRPr="0002388B" w:rsidRDefault="00D62B77" w:rsidP="008F22A3">
                      <w:pPr>
                        <w:pStyle w:val="ps1Char"/>
                      </w:pPr>
                    </w:p>
                    <w:p w14:paraId="216F3CB6" w14:textId="77777777" w:rsidR="00D62B77" w:rsidRPr="0002388B" w:rsidRDefault="00D62B77" w:rsidP="008F22A3">
                      <w:pPr>
                        <w:pStyle w:val="ps1Char"/>
                      </w:pPr>
                    </w:p>
                    <w:p w14:paraId="4378C6CB" w14:textId="77777777" w:rsidR="00D62B77" w:rsidRPr="0002388B" w:rsidRDefault="00D62B77" w:rsidP="008F22A3">
                      <w:pPr>
                        <w:pStyle w:val="ps1Char"/>
                      </w:pPr>
                    </w:p>
                    <w:p w14:paraId="0B6F27D3" w14:textId="77777777" w:rsidR="00D62B77" w:rsidRPr="0002388B" w:rsidRDefault="00D62B77" w:rsidP="008F22A3">
                      <w:pPr>
                        <w:pStyle w:val="ps1Char"/>
                      </w:pPr>
                    </w:p>
                    <w:p w14:paraId="42578778" w14:textId="77777777" w:rsidR="00D62B77" w:rsidRPr="0002388B" w:rsidRDefault="00D62B77" w:rsidP="008F22A3">
                      <w:pPr>
                        <w:pStyle w:val="ps1Char"/>
                      </w:pPr>
                    </w:p>
                    <w:p w14:paraId="32F4DAD0" w14:textId="77777777" w:rsidR="00D62B77" w:rsidRPr="0002388B" w:rsidRDefault="00D62B77" w:rsidP="008F22A3">
                      <w:pPr>
                        <w:pStyle w:val="ps1Char"/>
                      </w:pPr>
                    </w:p>
                    <w:p w14:paraId="767B3DB1" w14:textId="77777777" w:rsidR="00D62B77" w:rsidRPr="0002388B" w:rsidRDefault="00D62B77" w:rsidP="008F22A3">
                      <w:pPr>
                        <w:pStyle w:val="ps1Char"/>
                      </w:pPr>
                    </w:p>
                    <w:p w14:paraId="70FAB139" w14:textId="77777777" w:rsidR="00D62B77" w:rsidRPr="0002388B" w:rsidRDefault="00D62B77" w:rsidP="008F22A3">
                      <w:pPr>
                        <w:pStyle w:val="ps1Char"/>
                      </w:pPr>
                    </w:p>
                    <w:p w14:paraId="5C6DD6B6" w14:textId="77777777" w:rsidR="00D62B77" w:rsidRPr="0002388B" w:rsidRDefault="00D62B77" w:rsidP="008F22A3">
                      <w:pPr>
                        <w:pStyle w:val="ps1Char"/>
                      </w:pPr>
                    </w:p>
                    <w:p w14:paraId="7CD2D975" w14:textId="77777777" w:rsidR="00D62B77" w:rsidRPr="0002388B" w:rsidRDefault="00D62B77" w:rsidP="008F22A3">
                      <w:pPr>
                        <w:pStyle w:val="ps1Char"/>
                      </w:pPr>
                    </w:p>
                    <w:p w14:paraId="3FED5970" w14:textId="77777777" w:rsidR="00D62B77" w:rsidRPr="0002388B" w:rsidRDefault="00D62B77" w:rsidP="008F22A3">
                      <w:pPr>
                        <w:pStyle w:val="ps1Char"/>
                      </w:pPr>
                    </w:p>
                    <w:p w14:paraId="0F8CE1F3" w14:textId="77777777" w:rsidR="00D62B77" w:rsidRPr="0002388B" w:rsidRDefault="00D62B77" w:rsidP="008F22A3">
                      <w:pPr>
                        <w:pStyle w:val="ps1Char"/>
                      </w:pPr>
                    </w:p>
                    <w:p w14:paraId="2AC4ECF6" w14:textId="77777777" w:rsidR="00D62B77" w:rsidRPr="0002388B" w:rsidRDefault="00D62B77" w:rsidP="008F22A3">
                      <w:pPr>
                        <w:pStyle w:val="ps1Char"/>
                      </w:pPr>
                    </w:p>
                    <w:p w14:paraId="5FC3705B" w14:textId="77777777" w:rsidR="00D62B77" w:rsidRPr="0002388B" w:rsidRDefault="00D62B77" w:rsidP="008F22A3">
                      <w:pPr>
                        <w:pStyle w:val="ps1Char"/>
                      </w:pPr>
                    </w:p>
                    <w:p w14:paraId="67BA4ED7" w14:textId="77777777" w:rsidR="00D62B77" w:rsidRPr="0002388B" w:rsidRDefault="00D62B77" w:rsidP="008F22A3">
                      <w:pPr>
                        <w:pStyle w:val="ps1Char"/>
                      </w:pPr>
                    </w:p>
                    <w:p w14:paraId="716F6AA4" w14:textId="77777777" w:rsidR="00D62B77" w:rsidRPr="0002388B" w:rsidRDefault="00D62B77" w:rsidP="008F22A3">
                      <w:pPr>
                        <w:pStyle w:val="ps1Char"/>
                      </w:pPr>
                    </w:p>
                    <w:p w14:paraId="5A5AFBEE" w14:textId="77777777" w:rsidR="00D62B77" w:rsidRPr="0002388B" w:rsidRDefault="00D62B77" w:rsidP="008F22A3">
                      <w:pPr>
                        <w:pStyle w:val="ps1Char"/>
                      </w:pPr>
                    </w:p>
                    <w:p w14:paraId="6F7FB818" w14:textId="77777777" w:rsidR="00D62B77" w:rsidRPr="0002388B" w:rsidRDefault="00D62B77" w:rsidP="008F22A3">
                      <w:pPr>
                        <w:pStyle w:val="ps1Char"/>
                      </w:pPr>
                    </w:p>
                    <w:p w14:paraId="11C65A5F" w14:textId="77777777" w:rsidR="00D62B77" w:rsidRPr="0002388B" w:rsidRDefault="00D62B77" w:rsidP="008F22A3">
                      <w:pPr>
                        <w:pStyle w:val="ps1Char"/>
                      </w:pPr>
                    </w:p>
                    <w:p w14:paraId="0185A67D" w14:textId="77777777" w:rsidR="00D62B77" w:rsidRPr="0002388B" w:rsidRDefault="00D62B77" w:rsidP="008F22A3">
                      <w:pPr>
                        <w:pStyle w:val="ps1Char"/>
                      </w:pPr>
                    </w:p>
                    <w:p w14:paraId="7F50B0D2" w14:textId="77777777" w:rsidR="00D62B77" w:rsidRPr="0002388B" w:rsidRDefault="00D62B77" w:rsidP="008F22A3">
                      <w:pPr>
                        <w:pStyle w:val="ps1Char"/>
                      </w:pPr>
                    </w:p>
                    <w:p w14:paraId="559C56F5" w14:textId="77777777" w:rsidR="00D62B77" w:rsidRPr="0002388B" w:rsidRDefault="00D62B77" w:rsidP="008F22A3">
                      <w:pPr>
                        <w:pStyle w:val="ps1Char"/>
                      </w:pPr>
                    </w:p>
                    <w:p w14:paraId="69C0E552" w14:textId="77777777" w:rsidR="00D62B77" w:rsidRPr="0002388B" w:rsidRDefault="00D62B77" w:rsidP="008F22A3">
                      <w:pPr>
                        <w:pStyle w:val="ps1Char"/>
                      </w:pPr>
                    </w:p>
                    <w:p w14:paraId="282A5F58" w14:textId="77777777" w:rsidR="00D62B77" w:rsidRPr="0002388B" w:rsidRDefault="00D62B77" w:rsidP="008F22A3">
                      <w:pPr>
                        <w:pStyle w:val="ps1Char"/>
                      </w:pPr>
                    </w:p>
                    <w:p w14:paraId="7C9883AA" w14:textId="77777777" w:rsidR="00D62B77" w:rsidRPr="0002388B" w:rsidRDefault="00D62B77" w:rsidP="008F22A3">
                      <w:pPr>
                        <w:pStyle w:val="ps1Char"/>
                      </w:pPr>
                    </w:p>
                    <w:p w14:paraId="020002A7" w14:textId="77777777" w:rsidR="00D62B77" w:rsidRPr="0002388B" w:rsidRDefault="00D62B77" w:rsidP="008F22A3">
                      <w:pPr>
                        <w:pStyle w:val="ps1Char"/>
                      </w:pPr>
                    </w:p>
                    <w:p w14:paraId="557277BD" w14:textId="77777777" w:rsidR="00D62B77" w:rsidRPr="0002388B" w:rsidRDefault="00D62B77" w:rsidP="008F22A3">
                      <w:pPr>
                        <w:pStyle w:val="ps1Char"/>
                      </w:pPr>
                    </w:p>
                    <w:p w14:paraId="23687AE9" w14:textId="77777777" w:rsidR="00D62B77" w:rsidRPr="0002388B" w:rsidRDefault="00D62B77" w:rsidP="008F22A3">
                      <w:pPr>
                        <w:pStyle w:val="ps1Char"/>
                      </w:pPr>
                    </w:p>
                    <w:p w14:paraId="7A4000AD" w14:textId="77777777" w:rsidR="00D62B77" w:rsidRPr="0002388B" w:rsidRDefault="00D62B77" w:rsidP="008F22A3">
                      <w:pPr>
                        <w:pStyle w:val="ps1Char"/>
                      </w:pPr>
                    </w:p>
                    <w:p w14:paraId="0466EA5B" w14:textId="77777777" w:rsidR="00D62B77" w:rsidRPr="0002388B" w:rsidRDefault="00D62B77" w:rsidP="008F22A3">
                      <w:pPr>
                        <w:pStyle w:val="ps1Char"/>
                      </w:pPr>
                    </w:p>
                    <w:p w14:paraId="7B39621F" w14:textId="77777777" w:rsidR="00D62B77" w:rsidRPr="0002388B" w:rsidRDefault="00D62B77" w:rsidP="008F22A3">
                      <w:pPr>
                        <w:pStyle w:val="ps1Char"/>
                      </w:pPr>
                    </w:p>
                    <w:p w14:paraId="637640E3" w14:textId="77777777" w:rsidR="00D62B77" w:rsidRPr="0002388B" w:rsidRDefault="00D62B77" w:rsidP="008F22A3">
                      <w:pPr>
                        <w:pStyle w:val="ps1Char"/>
                      </w:pPr>
                    </w:p>
                    <w:p w14:paraId="4AA42798" w14:textId="77777777" w:rsidR="00D62B77" w:rsidRPr="0002388B" w:rsidRDefault="00D62B77" w:rsidP="008F22A3">
                      <w:pPr>
                        <w:pStyle w:val="ps1Char"/>
                      </w:pPr>
                    </w:p>
                    <w:p w14:paraId="168FD7F9" w14:textId="77777777" w:rsidR="00D62B77" w:rsidRPr="0002388B" w:rsidRDefault="00D62B77" w:rsidP="008F22A3">
                      <w:pPr>
                        <w:pStyle w:val="ps1Char"/>
                      </w:pPr>
                    </w:p>
                    <w:p w14:paraId="275D388F" w14:textId="77777777" w:rsidR="00D62B77" w:rsidRPr="0002388B" w:rsidRDefault="00D62B77" w:rsidP="008F22A3">
                      <w:pPr>
                        <w:pStyle w:val="ps1Char"/>
                      </w:pPr>
                    </w:p>
                    <w:p w14:paraId="3E4F9C44" w14:textId="77777777" w:rsidR="00D62B77" w:rsidRPr="0002388B" w:rsidRDefault="00D62B77" w:rsidP="008F22A3">
                      <w:pPr>
                        <w:pStyle w:val="ps1Char"/>
                      </w:pPr>
                    </w:p>
                    <w:p w14:paraId="0F2AC023" w14:textId="77777777" w:rsidR="00D62B77" w:rsidRPr="0002388B" w:rsidRDefault="00D62B77" w:rsidP="008F22A3">
                      <w:pPr>
                        <w:pStyle w:val="ps1Char"/>
                      </w:pPr>
                    </w:p>
                    <w:p w14:paraId="7619B39C" w14:textId="77777777" w:rsidR="00D62B77" w:rsidRPr="0002388B" w:rsidRDefault="00D62B77" w:rsidP="008F22A3">
                      <w:pPr>
                        <w:pStyle w:val="ps1Char"/>
                      </w:pPr>
                    </w:p>
                    <w:p w14:paraId="530C7104" w14:textId="77777777" w:rsidR="00D62B77" w:rsidRPr="0002388B" w:rsidRDefault="00D62B77" w:rsidP="008F22A3">
                      <w:pPr>
                        <w:pStyle w:val="ps1Char"/>
                      </w:pPr>
                    </w:p>
                    <w:p w14:paraId="1F587E59" w14:textId="77777777" w:rsidR="00D62B77" w:rsidRPr="0002388B" w:rsidRDefault="00D62B77" w:rsidP="008F22A3">
                      <w:pPr>
                        <w:pStyle w:val="ps1Char"/>
                      </w:pPr>
                    </w:p>
                    <w:p w14:paraId="20F3D248" w14:textId="77777777" w:rsidR="00D62B77" w:rsidRPr="0002388B" w:rsidRDefault="00D62B77" w:rsidP="008F22A3">
                      <w:pPr>
                        <w:pStyle w:val="ps1Char"/>
                      </w:pPr>
                    </w:p>
                    <w:p w14:paraId="44D6E59A" w14:textId="77777777" w:rsidR="00D62B77" w:rsidRPr="0002388B" w:rsidRDefault="00D62B77" w:rsidP="008F22A3">
                      <w:pPr>
                        <w:pStyle w:val="ps1Char"/>
                      </w:pPr>
                    </w:p>
                    <w:p w14:paraId="03332FCC" w14:textId="77777777" w:rsidR="00D62B77" w:rsidRPr="0002388B" w:rsidRDefault="00D62B77" w:rsidP="008F22A3">
                      <w:pPr>
                        <w:pStyle w:val="ps1Char"/>
                      </w:pPr>
                    </w:p>
                    <w:p w14:paraId="5DBD5955" w14:textId="77777777" w:rsidR="00D62B77" w:rsidRPr="0002388B" w:rsidRDefault="00D62B77" w:rsidP="008F22A3">
                      <w:pPr>
                        <w:pStyle w:val="ps1Char"/>
                      </w:pPr>
                    </w:p>
                    <w:p w14:paraId="441902E0" w14:textId="77777777" w:rsidR="00D62B77" w:rsidRPr="0002388B" w:rsidRDefault="00D62B77" w:rsidP="008F22A3">
                      <w:pPr>
                        <w:pStyle w:val="ps1Char"/>
                      </w:pPr>
                    </w:p>
                    <w:p w14:paraId="0E90128F" w14:textId="77777777" w:rsidR="00D62B77" w:rsidRPr="0002388B" w:rsidRDefault="00D62B77" w:rsidP="008F22A3">
                      <w:pPr>
                        <w:pStyle w:val="ps1Char"/>
                      </w:pPr>
                    </w:p>
                    <w:p w14:paraId="4824C0DB" w14:textId="77777777" w:rsidR="00D62B77" w:rsidRPr="0002388B" w:rsidRDefault="00D62B77" w:rsidP="008F22A3">
                      <w:pPr>
                        <w:pStyle w:val="ps1Char"/>
                      </w:pPr>
                    </w:p>
                    <w:p w14:paraId="45076148" w14:textId="77777777" w:rsidR="00D62B77" w:rsidRPr="0002388B" w:rsidRDefault="00D62B77" w:rsidP="008F22A3">
                      <w:pPr>
                        <w:pStyle w:val="ps1Char"/>
                      </w:pPr>
                    </w:p>
                    <w:p w14:paraId="472BEB2F" w14:textId="77777777" w:rsidR="00D62B77" w:rsidRPr="0002388B" w:rsidRDefault="00D62B77" w:rsidP="008F22A3">
                      <w:pPr>
                        <w:pStyle w:val="ps1Char"/>
                      </w:pPr>
                    </w:p>
                    <w:p w14:paraId="7AEA56B8" w14:textId="77777777" w:rsidR="00D62B77" w:rsidRPr="0002388B" w:rsidRDefault="00D62B77" w:rsidP="008F22A3">
                      <w:pPr>
                        <w:pStyle w:val="ps1Char"/>
                      </w:pPr>
                    </w:p>
                    <w:p w14:paraId="0B0DB939" w14:textId="77777777" w:rsidR="00D62B77" w:rsidRPr="0002388B" w:rsidRDefault="00D62B77" w:rsidP="008F22A3">
                      <w:pPr>
                        <w:pStyle w:val="ps1Char"/>
                      </w:pPr>
                    </w:p>
                    <w:p w14:paraId="2887743C" w14:textId="77777777" w:rsidR="00D62B77" w:rsidRPr="0002388B" w:rsidRDefault="00D62B77" w:rsidP="008F22A3">
                      <w:pPr>
                        <w:pStyle w:val="ps1Char"/>
                      </w:pPr>
                    </w:p>
                    <w:p w14:paraId="6F82E1EF" w14:textId="77777777" w:rsidR="00D62B77" w:rsidRPr="0002388B" w:rsidRDefault="00D62B77" w:rsidP="008F22A3">
                      <w:pPr>
                        <w:pStyle w:val="ps1Char"/>
                      </w:pPr>
                    </w:p>
                    <w:p w14:paraId="0B227A40" w14:textId="77777777" w:rsidR="00D62B77" w:rsidRPr="0002388B" w:rsidRDefault="00D62B77" w:rsidP="008F22A3">
                      <w:pPr>
                        <w:pStyle w:val="ps1Char"/>
                      </w:pPr>
                    </w:p>
                    <w:p w14:paraId="44B8966F" w14:textId="77777777" w:rsidR="00D62B77" w:rsidRPr="0002388B" w:rsidRDefault="00D62B77" w:rsidP="008F22A3">
                      <w:pPr>
                        <w:pStyle w:val="ps1Char"/>
                      </w:pPr>
                    </w:p>
                    <w:p w14:paraId="786FE81A" w14:textId="77777777" w:rsidR="00D62B77" w:rsidRPr="0002388B" w:rsidRDefault="00D62B77" w:rsidP="008F22A3">
                      <w:pPr>
                        <w:pStyle w:val="ps1Char"/>
                      </w:pPr>
                    </w:p>
                    <w:p w14:paraId="78282E18" w14:textId="77777777" w:rsidR="00D62B77" w:rsidRPr="0002388B" w:rsidRDefault="00D62B77" w:rsidP="008F22A3">
                      <w:pPr>
                        <w:pStyle w:val="ps1Char"/>
                      </w:pPr>
                    </w:p>
                    <w:p w14:paraId="387D4A47" w14:textId="77777777" w:rsidR="00D62B77" w:rsidRPr="0002388B" w:rsidRDefault="00D62B77" w:rsidP="008F22A3">
                      <w:pPr>
                        <w:pStyle w:val="ps1Char"/>
                      </w:pPr>
                    </w:p>
                    <w:p w14:paraId="39974D80" w14:textId="77777777" w:rsidR="00D62B77" w:rsidRPr="0002388B" w:rsidRDefault="00D62B77" w:rsidP="008F22A3">
                      <w:pPr>
                        <w:pStyle w:val="ps1Char"/>
                      </w:pPr>
                    </w:p>
                    <w:p w14:paraId="7C84FAD1" w14:textId="77777777" w:rsidR="00D62B77" w:rsidRPr="0002388B" w:rsidRDefault="00D62B77" w:rsidP="008F22A3">
                      <w:pPr>
                        <w:pStyle w:val="ps1Char"/>
                      </w:pPr>
                    </w:p>
                    <w:p w14:paraId="14972388" w14:textId="77777777" w:rsidR="00D62B77" w:rsidRPr="0002388B" w:rsidRDefault="00D62B77" w:rsidP="008F22A3">
                      <w:pPr>
                        <w:pStyle w:val="ps1Char"/>
                      </w:pPr>
                    </w:p>
                    <w:p w14:paraId="053AD8C6" w14:textId="77777777" w:rsidR="00D62B77" w:rsidRPr="0002388B" w:rsidRDefault="00D62B77" w:rsidP="008F22A3">
                      <w:pPr>
                        <w:pStyle w:val="ps1Char"/>
                      </w:pPr>
                    </w:p>
                    <w:p w14:paraId="3D9AD888" w14:textId="77777777" w:rsidR="00D62B77" w:rsidRPr="0002388B" w:rsidRDefault="00D62B77" w:rsidP="008F22A3">
                      <w:pPr>
                        <w:pStyle w:val="ps1Char"/>
                      </w:pPr>
                    </w:p>
                    <w:p w14:paraId="7871A083" w14:textId="77777777" w:rsidR="00D62B77" w:rsidRPr="0002388B" w:rsidRDefault="00D62B77" w:rsidP="008F22A3">
                      <w:pPr>
                        <w:pStyle w:val="ps1Char"/>
                      </w:pPr>
                    </w:p>
                    <w:p w14:paraId="3A27A9E4" w14:textId="77777777" w:rsidR="00D62B77" w:rsidRPr="0002388B" w:rsidRDefault="00D62B77" w:rsidP="008F22A3">
                      <w:pPr>
                        <w:pStyle w:val="ps1Char"/>
                      </w:pPr>
                    </w:p>
                    <w:p w14:paraId="1EAD63AD" w14:textId="77777777" w:rsidR="00D62B77" w:rsidRPr="0002388B" w:rsidRDefault="00D62B77" w:rsidP="008F22A3">
                      <w:pPr>
                        <w:pStyle w:val="ps1Char"/>
                      </w:pPr>
                    </w:p>
                    <w:p w14:paraId="7CD5A123" w14:textId="77777777" w:rsidR="00D62B77" w:rsidRPr="0002388B" w:rsidRDefault="00D62B77" w:rsidP="008F22A3">
                      <w:pPr>
                        <w:pStyle w:val="ps1Char"/>
                      </w:pPr>
                    </w:p>
                    <w:p w14:paraId="2A93ABE2" w14:textId="77777777" w:rsidR="00D62B77" w:rsidRPr="0002388B" w:rsidRDefault="00D62B77" w:rsidP="008F22A3">
                      <w:pPr>
                        <w:pStyle w:val="ps1Char"/>
                      </w:pPr>
                    </w:p>
                    <w:p w14:paraId="7E35D3CA" w14:textId="77777777" w:rsidR="00D62B77" w:rsidRPr="0002388B" w:rsidRDefault="00D62B77" w:rsidP="008F22A3">
                      <w:pPr>
                        <w:pStyle w:val="ps1Char"/>
                      </w:pPr>
                    </w:p>
                    <w:p w14:paraId="720AF2A7" w14:textId="77777777" w:rsidR="00D62B77" w:rsidRPr="0002388B" w:rsidRDefault="00D62B77" w:rsidP="008F22A3">
                      <w:pPr>
                        <w:pStyle w:val="ps1Char"/>
                      </w:pPr>
                    </w:p>
                    <w:p w14:paraId="290BDDB1" w14:textId="77777777" w:rsidR="00D62B77" w:rsidRPr="0002388B" w:rsidRDefault="00D62B77" w:rsidP="008F22A3">
                      <w:pPr>
                        <w:pStyle w:val="ps1Char"/>
                      </w:pPr>
                    </w:p>
                    <w:p w14:paraId="47448DDE" w14:textId="77777777" w:rsidR="00D62B77" w:rsidRPr="0002388B" w:rsidRDefault="00D62B77" w:rsidP="008F22A3">
                      <w:pPr>
                        <w:pStyle w:val="ps1Char"/>
                      </w:pPr>
                    </w:p>
                    <w:p w14:paraId="2C034AD3" w14:textId="77777777" w:rsidR="00D62B77" w:rsidRPr="0002388B" w:rsidRDefault="00D62B77" w:rsidP="008F22A3">
                      <w:pPr>
                        <w:pStyle w:val="ps1Char"/>
                      </w:pPr>
                    </w:p>
                    <w:p w14:paraId="155A5DF1" w14:textId="77777777" w:rsidR="00D62B77" w:rsidRPr="0002388B" w:rsidRDefault="00D62B77" w:rsidP="008F22A3">
                      <w:pPr>
                        <w:pStyle w:val="ps1Char"/>
                      </w:pPr>
                    </w:p>
                    <w:p w14:paraId="46D29F7F" w14:textId="77777777" w:rsidR="00D62B77" w:rsidRPr="0002388B" w:rsidRDefault="00D62B77" w:rsidP="008F22A3">
                      <w:pPr>
                        <w:pStyle w:val="ps1Char"/>
                      </w:pPr>
                    </w:p>
                    <w:p w14:paraId="193DA6C7" w14:textId="77777777" w:rsidR="00D62B77" w:rsidRPr="0002388B" w:rsidRDefault="00D62B77" w:rsidP="008F22A3">
                      <w:pPr>
                        <w:pStyle w:val="ps1Char"/>
                      </w:pPr>
                    </w:p>
                    <w:p w14:paraId="6D33D963" w14:textId="77777777" w:rsidR="00D62B77" w:rsidRPr="0002388B" w:rsidRDefault="00D62B77" w:rsidP="008F22A3">
                      <w:pPr>
                        <w:pStyle w:val="ps1Char"/>
                      </w:pPr>
                    </w:p>
                    <w:p w14:paraId="79279489" w14:textId="77777777" w:rsidR="00D62B77" w:rsidRPr="0002388B" w:rsidRDefault="00D62B77" w:rsidP="008F22A3">
                      <w:pPr>
                        <w:pStyle w:val="ps1Char"/>
                      </w:pPr>
                    </w:p>
                    <w:p w14:paraId="7E7A496C" w14:textId="77777777" w:rsidR="00D62B77" w:rsidRPr="0002388B" w:rsidRDefault="00D62B77" w:rsidP="008F22A3">
                      <w:pPr>
                        <w:pStyle w:val="ps1Char"/>
                      </w:pPr>
                    </w:p>
                    <w:p w14:paraId="345FA59A" w14:textId="77777777" w:rsidR="00D62B77" w:rsidRPr="0002388B" w:rsidRDefault="00D62B77" w:rsidP="008F22A3">
                      <w:pPr>
                        <w:pStyle w:val="ps1Char"/>
                      </w:pPr>
                    </w:p>
                    <w:p w14:paraId="5460D80A" w14:textId="77777777" w:rsidR="00D62B77" w:rsidRPr="0002388B" w:rsidRDefault="00D62B77" w:rsidP="008F22A3">
                      <w:pPr>
                        <w:pStyle w:val="ps1Char"/>
                      </w:pPr>
                    </w:p>
                    <w:p w14:paraId="224CE255" w14:textId="77777777" w:rsidR="00D62B77" w:rsidRPr="0002388B" w:rsidRDefault="00D62B77" w:rsidP="008F22A3">
                      <w:pPr>
                        <w:pStyle w:val="ps1Char"/>
                      </w:pPr>
                    </w:p>
                    <w:p w14:paraId="7A93A387" w14:textId="77777777" w:rsidR="00D62B77" w:rsidRPr="0002388B" w:rsidRDefault="00D62B77" w:rsidP="008F22A3">
                      <w:pPr>
                        <w:pStyle w:val="ps1Char"/>
                      </w:pPr>
                    </w:p>
                    <w:p w14:paraId="0CF56B48" w14:textId="77777777" w:rsidR="00D62B77" w:rsidRPr="0002388B" w:rsidRDefault="00D62B77" w:rsidP="008F22A3">
                      <w:pPr>
                        <w:pStyle w:val="ps1Char"/>
                      </w:pPr>
                    </w:p>
                    <w:p w14:paraId="3E2158BC" w14:textId="77777777" w:rsidR="00D62B77" w:rsidRPr="0002388B" w:rsidRDefault="00D62B77" w:rsidP="008F22A3">
                      <w:pPr>
                        <w:pStyle w:val="ps1Char"/>
                      </w:pPr>
                    </w:p>
                    <w:p w14:paraId="20560B40" w14:textId="77777777" w:rsidR="00D62B77" w:rsidRPr="0002388B" w:rsidRDefault="00D62B77" w:rsidP="008F22A3">
                      <w:pPr>
                        <w:pStyle w:val="ps1Char"/>
                      </w:pPr>
                    </w:p>
                    <w:p w14:paraId="1FFA5FC2" w14:textId="77777777" w:rsidR="00D62B77" w:rsidRPr="0002388B" w:rsidRDefault="00D62B77" w:rsidP="008F22A3">
                      <w:pPr>
                        <w:pStyle w:val="ps1Char"/>
                      </w:pPr>
                    </w:p>
                    <w:p w14:paraId="63385038" w14:textId="77777777" w:rsidR="00D62B77" w:rsidRPr="0002388B" w:rsidRDefault="00D62B77" w:rsidP="008F22A3">
                      <w:pPr>
                        <w:pStyle w:val="ps1Char"/>
                      </w:pPr>
                    </w:p>
                    <w:p w14:paraId="026A5DC6" w14:textId="77777777" w:rsidR="00D62B77" w:rsidRPr="0002388B" w:rsidRDefault="00D62B77" w:rsidP="008F22A3">
                      <w:pPr>
                        <w:pStyle w:val="ps1Char"/>
                      </w:pPr>
                    </w:p>
                    <w:p w14:paraId="459C17D9" w14:textId="77777777" w:rsidR="00D62B77" w:rsidRPr="0002388B" w:rsidRDefault="00D62B77" w:rsidP="008F22A3">
                      <w:pPr>
                        <w:pStyle w:val="ps1Char"/>
                      </w:pPr>
                    </w:p>
                    <w:p w14:paraId="104BAC0A" w14:textId="77777777" w:rsidR="00D62B77" w:rsidRPr="0002388B" w:rsidRDefault="00D62B77" w:rsidP="008F22A3">
                      <w:pPr>
                        <w:pStyle w:val="ps1Char"/>
                      </w:pPr>
                    </w:p>
                    <w:p w14:paraId="4213BBB2" w14:textId="77777777" w:rsidR="00D62B77" w:rsidRPr="0002388B" w:rsidRDefault="00D62B77" w:rsidP="008F22A3">
                      <w:pPr>
                        <w:pStyle w:val="ps1Char"/>
                      </w:pPr>
                    </w:p>
                    <w:p w14:paraId="0A14811F" w14:textId="77777777" w:rsidR="00D62B77" w:rsidRPr="0002388B" w:rsidRDefault="00D62B77" w:rsidP="008F22A3">
                      <w:pPr>
                        <w:pStyle w:val="ps1Char"/>
                      </w:pPr>
                    </w:p>
                    <w:p w14:paraId="4FAA337D" w14:textId="77777777" w:rsidR="00D62B77" w:rsidRPr="0002388B" w:rsidRDefault="00D62B77" w:rsidP="008F22A3">
                      <w:pPr>
                        <w:pStyle w:val="ps1Char"/>
                      </w:pPr>
                    </w:p>
                    <w:p w14:paraId="4F862936" w14:textId="77777777" w:rsidR="00D62B77" w:rsidRPr="0002388B" w:rsidRDefault="00D62B77" w:rsidP="008F22A3">
                      <w:pPr>
                        <w:pStyle w:val="ps1Char"/>
                      </w:pPr>
                    </w:p>
                    <w:p w14:paraId="68E7DE8C" w14:textId="77777777" w:rsidR="00D62B77" w:rsidRPr="0002388B" w:rsidRDefault="00D62B77" w:rsidP="008F22A3">
                      <w:pPr>
                        <w:pStyle w:val="ps1Char"/>
                      </w:pPr>
                    </w:p>
                    <w:p w14:paraId="22518A36" w14:textId="77777777" w:rsidR="00D62B77" w:rsidRPr="0002388B" w:rsidRDefault="00D62B77" w:rsidP="008F22A3">
                      <w:pPr>
                        <w:pStyle w:val="ps1Char"/>
                      </w:pPr>
                    </w:p>
                    <w:p w14:paraId="2D2FFBEE" w14:textId="77777777" w:rsidR="00D62B77" w:rsidRPr="0002388B" w:rsidRDefault="00D62B77" w:rsidP="008F22A3">
                      <w:pPr>
                        <w:pStyle w:val="ps1Char"/>
                      </w:pPr>
                    </w:p>
                    <w:p w14:paraId="24E0A9C9" w14:textId="77777777" w:rsidR="00D62B77" w:rsidRPr="0002388B" w:rsidRDefault="00D62B77" w:rsidP="008F22A3">
                      <w:pPr>
                        <w:pStyle w:val="ps1Char"/>
                      </w:pPr>
                    </w:p>
                    <w:p w14:paraId="59DE5311" w14:textId="77777777" w:rsidR="00D62B77" w:rsidRPr="0002388B" w:rsidRDefault="00D62B77" w:rsidP="008F22A3">
                      <w:pPr>
                        <w:pStyle w:val="ps1Char"/>
                      </w:pPr>
                    </w:p>
                    <w:p w14:paraId="4125A538" w14:textId="77777777" w:rsidR="00D62B77" w:rsidRPr="0002388B" w:rsidRDefault="00D62B77" w:rsidP="008F22A3">
                      <w:pPr>
                        <w:pStyle w:val="ps1Char"/>
                      </w:pPr>
                    </w:p>
                    <w:p w14:paraId="5C401A5A" w14:textId="77777777" w:rsidR="00D62B77" w:rsidRPr="0002388B" w:rsidRDefault="00D62B77" w:rsidP="008F22A3">
                      <w:pPr>
                        <w:pStyle w:val="ps1Char"/>
                      </w:pPr>
                    </w:p>
                    <w:p w14:paraId="223FD3B3" w14:textId="77777777" w:rsidR="00D62B77" w:rsidRPr="0002388B" w:rsidRDefault="00D62B77" w:rsidP="008F22A3">
                      <w:pPr>
                        <w:pStyle w:val="ps1Char"/>
                      </w:pPr>
                    </w:p>
                    <w:p w14:paraId="05A94E2D" w14:textId="77777777" w:rsidR="00D62B77" w:rsidRPr="0002388B" w:rsidRDefault="00D62B77" w:rsidP="008F22A3">
                      <w:pPr>
                        <w:pStyle w:val="ps1Char"/>
                      </w:pPr>
                    </w:p>
                    <w:p w14:paraId="4B28C726" w14:textId="77777777" w:rsidR="00D62B77" w:rsidRPr="0002388B" w:rsidRDefault="00D62B77" w:rsidP="008F22A3">
                      <w:pPr>
                        <w:pStyle w:val="ps1Char"/>
                      </w:pPr>
                    </w:p>
                    <w:p w14:paraId="766CDC7C" w14:textId="77777777" w:rsidR="00D62B77" w:rsidRPr="0002388B" w:rsidRDefault="00D62B77" w:rsidP="008F22A3">
                      <w:pPr>
                        <w:pStyle w:val="ps1Char"/>
                      </w:pPr>
                    </w:p>
                    <w:p w14:paraId="49537F87" w14:textId="77777777" w:rsidR="00D62B77" w:rsidRPr="0002388B" w:rsidRDefault="00D62B77" w:rsidP="008F22A3">
                      <w:pPr>
                        <w:pStyle w:val="ps1Char"/>
                      </w:pPr>
                    </w:p>
                    <w:p w14:paraId="235028E6" w14:textId="77777777" w:rsidR="00D62B77" w:rsidRPr="0002388B" w:rsidRDefault="00D62B77" w:rsidP="008F22A3">
                      <w:pPr>
                        <w:pStyle w:val="ps1Char"/>
                      </w:pPr>
                    </w:p>
                    <w:p w14:paraId="553DC4A3" w14:textId="77777777" w:rsidR="00D62B77" w:rsidRPr="0002388B" w:rsidRDefault="00D62B77" w:rsidP="008F22A3">
                      <w:pPr>
                        <w:pStyle w:val="ps1Char"/>
                      </w:pPr>
                    </w:p>
                    <w:p w14:paraId="3DAD8D30" w14:textId="77777777" w:rsidR="00D62B77" w:rsidRPr="0002388B" w:rsidRDefault="00D62B77" w:rsidP="008F22A3">
                      <w:pPr>
                        <w:pStyle w:val="ps1Char"/>
                      </w:pPr>
                    </w:p>
                    <w:p w14:paraId="460E3A76" w14:textId="77777777" w:rsidR="00D62B77" w:rsidRPr="0002388B" w:rsidRDefault="00D62B77" w:rsidP="008F22A3">
                      <w:pPr>
                        <w:pStyle w:val="ps1Char"/>
                      </w:pPr>
                    </w:p>
                    <w:p w14:paraId="2AE59A68" w14:textId="77777777" w:rsidR="00D62B77" w:rsidRPr="0002388B" w:rsidRDefault="00D62B77" w:rsidP="008F22A3">
                      <w:pPr>
                        <w:pStyle w:val="ps1Char"/>
                      </w:pPr>
                    </w:p>
                    <w:p w14:paraId="456163F1" w14:textId="77777777" w:rsidR="00D62B77" w:rsidRPr="0002388B" w:rsidRDefault="00D62B77" w:rsidP="008F22A3">
                      <w:pPr>
                        <w:pStyle w:val="ps1Char"/>
                      </w:pPr>
                    </w:p>
                    <w:p w14:paraId="4443FE6D" w14:textId="77777777" w:rsidR="00D62B77" w:rsidRPr="0002388B" w:rsidRDefault="00D62B77" w:rsidP="008F22A3">
                      <w:pPr>
                        <w:pStyle w:val="ps1Char"/>
                      </w:pPr>
                    </w:p>
                    <w:p w14:paraId="7F846852" w14:textId="77777777" w:rsidR="00D62B77" w:rsidRPr="0002388B" w:rsidRDefault="00D62B77" w:rsidP="008F22A3">
                      <w:pPr>
                        <w:pStyle w:val="ps1Char"/>
                      </w:pPr>
                    </w:p>
                    <w:p w14:paraId="15A311FF" w14:textId="77777777" w:rsidR="00D62B77" w:rsidRPr="0002388B" w:rsidRDefault="00D62B77" w:rsidP="008F22A3">
                      <w:pPr>
                        <w:pStyle w:val="ps1Char"/>
                      </w:pPr>
                    </w:p>
                    <w:p w14:paraId="2BF60F06" w14:textId="77777777" w:rsidR="00D62B77" w:rsidRPr="0002388B" w:rsidRDefault="00D62B77" w:rsidP="008F22A3">
                      <w:pPr>
                        <w:pStyle w:val="ps1Char"/>
                      </w:pPr>
                    </w:p>
                    <w:p w14:paraId="19AB132D" w14:textId="77777777" w:rsidR="00D62B77" w:rsidRPr="0002388B" w:rsidRDefault="00D62B77" w:rsidP="008F22A3">
                      <w:pPr>
                        <w:pStyle w:val="ps1Char"/>
                      </w:pPr>
                    </w:p>
                    <w:p w14:paraId="530B6F73" w14:textId="77777777" w:rsidR="00D62B77" w:rsidRPr="0002388B" w:rsidRDefault="00D62B77" w:rsidP="008F22A3">
                      <w:pPr>
                        <w:pStyle w:val="ps1Char"/>
                      </w:pPr>
                    </w:p>
                    <w:p w14:paraId="78BF8144" w14:textId="77777777" w:rsidR="00D62B77" w:rsidRPr="0002388B" w:rsidRDefault="00D62B77" w:rsidP="008F22A3">
                      <w:pPr>
                        <w:pStyle w:val="ps1Char"/>
                      </w:pPr>
                    </w:p>
                    <w:p w14:paraId="65CEFC85" w14:textId="77777777" w:rsidR="00D62B77" w:rsidRPr="0002388B" w:rsidRDefault="00D62B77" w:rsidP="008F22A3">
                      <w:pPr>
                        <w:pStyle w:val="ps1Char"/>
                      </w:pPr>
                    </w:p>
                    <w:p w14:paraId="50BA6D08" w14:textId="77777777" w:rsidR="00D62B77" w:rsidRPr="0002388B" w:rsidRDefault="00D62B77" w:rsidP="008F22A3">
                      <w:pPr>
                        <w:pStyle w:val="ps1Char"/>
                      </w:pPr>
                    </w:p>
                    <w:p w14:paraId="1AF5A945" w14:textId="77777777" w:rsidR="00D62B77" w:rsidRPr="0002388B" w:rsidRDefault="00D62B77" w:rsidP="008F22A3">
                      <w:pPr>
                        <w:pStyle w:val="ps1Char"/>
                      </w:pPr>
                    </w:p>
                    <w:p w14:paraId="5D6B7BFB" w14:textId="77777777" w:rsidR="00D62B77" w:rsidRPr="0002388B" w:rsidRDefault="00D62B77" w:rsidP="008F22A3">
                      <w:pPr>
                        <w:pStyle w:val="ps1Char"/>
                      </w:pPr>
                    </w:p>
                    <w:p w14:paraId="7F8023B2" w14:textId="77777777" w:rsidR="00D62B77" w:rsidRPr="0002388B" w:rsidRDefault="00D62B77" w:rsidP="008F22A3">
                      <w:pPr>
                        <w:pStyle w:val="ps1Char"/>
                      </w:pPr>
                    </w:p>
                    <w:p w14:paraId="71E669DC" w14:textId="77777777" w:rsidR="00D62B77" w:rsidRPr="0002388B" w:rsidRDefault="00D62B77" w:rsidP="008F22A3">
                      <w:pPr>
                        <w:pStyle w:val="ps1Char"/>
                      </w:pPr>
                    </w:p>
                    <w:p w14:paraId="2F78030D" w14:textId="77777777" w:rsidR="00D62B77" w:rsidRPr="0002388B" w:rsidRDefault="00D62B77" w:rsidP="008F22A3">
                      <w:pPr>
                        <w:pStyle w:val="ps1Char"/>
                      </w:pPr>
                    </w:p>
                    <w:p w14:paraId="2A19D361" w14:textId="77777777" w:rsidR="00D62B77" w:rsidRPr="0002388B" w:rsidRDefault="00D62B77" w:rsidP="008F22A3">
                      <w:pPr>
                        <w:pStyle w:val="ps1Char"/>
                      </w:pPr>
                    </w:p>
                    <w:p w14:paraId="3BCEF8EB" w14:textId="77777777" w:rsidR="00D62B77" w:rsidRPr="0002388B" w:rsidRDefault="00D62B77" w:rsidP="008F22A3">
                      <w:pPr>
                        <w:pStyle w:val="ps1Char"/>
                      </w:pPr>
                    </w:p>
                    <w:p w14:paraId="0E30308E" w14:textId="77777777" w:rsidR="00D62B77" w:rsidRPr="0002388B" w:rsidRDefault="00D62B77" w:rsidP="008F22A3">
                      <w:pPr>
                        <w:pStyle w:val="ps1Char"/>
                      </w:pPr>
                    </w:p>
                    <w:p w14:paraId="69C3819D" w14:textId="77777777" w:rsidR="00D62B77" w:rsidRPr="0002388B" w:rsidRDefault="00D62B77" w:rsidP="008F22A3">
                      <w:pPr>
                        <w:pStyle w:val="ps1Char"/>
                      </w:pPr>
                    </w:p>
                    <w:p w14:paraId="0C504F90" w14:textId="77777777" w:rsidR="00D62B77" w:rsidRPr="0002388B" w:rsidRDefault="00D62B77" w:rsidP="008F22A3">
                      <w:pPr>
                        <w:pStyle w:val="ps1Char"/>
                      </w:pPr>
                    </w:p>
                    <w:p w14:paraId="0008ED88" w14:textId="77777777" w:rsidR="00D62B77" w:rsidRPr="0002388B" w:rsidRDefault="00D62B77" w:rsidP="008F22A3">
                      <w:pPr>
                        <w:pStyle w:val="ps1Char"/>
                      </w:pPr>
                    </w:p>
                    <w:p w14:paraId="718D1FF1" w14:textId="77777777" w:rsidR="00D62B77" w:rsidRPr="0002388B" w:rsidRDefault="00D62B77" w:rsidP="008F22A3">
                      <w:pPr>
                        <w:pStyle w:val="ps1Char"/>
                      </w:pPr>
                    </w:p>
                    <w:p w14:paraId="4E0F60D4" w14:textId="77777777" w:rsidR="00D62B77" w:rsidRPr="0002388B" w:rsidRDefault="00D62B77" w:rsidP="008F22A3">
                      <w:pPr>
                        <w:pStyle w:val="ps1Char"/>
                      </w:pPr>
                    </w:p>
                    <w:p w14:paraId="3F028B71" w14:textId="77777777" w:rsidR="00D62B77" w:rsidRPr="0002388B" w:rsidRDefault="00D62B77" w:rsidP="008F22A3">
                      <w:pPr>
                        <w:pStyle w:val="ps1Char"/>
                      </w:pPr>
                    </w:p>
                    <w:p w14:paraId="5FAC5381" w14:textId="77777777" w:rsidR="00D62B77" w:rsidRPr="0002388B" w:rsidRDefault="00D62B77" w:rsidP="008F22A3">
                      <w:pPr>
                        <w:pStyle w:val="ps1Char"/>
                      </w:pPr>
                    </w:p>
                    <w:p w14:paraId="710C5374" w14:textId="77777777" w:rsidR="00D62B77" w:rsidRPr="0002388B" w:rsidRDefault="00D62B77" w:rsidP="008F22A3">
                      <w:pPr>
                        <w:pStyle w:val="ps1Char"/>
                      </w:pPr>
                    </w:p>
                    <w:p w14:paraId="00EA6FF2" w14:textId="77777777" w:rsidR="00D62B77" w:rsidRPr="0002388B" w:rsidRDefault="00D62B77" w:rsidP="008F22A3">
                      <w:pPr>
                        <w:pStyle w:val="ps1Char"/>
                      </w:pPr>
                    </w:p>
                    <w:p w14:paraId="3CD5527C" w14:textId="77777777" w:rsidR="00D62B77" w:rsidRPr="0002388B" w:rsidRDefault="00D62B77" w:rsidP="008F22A3">
                      <w:pPr>
                        <w:pStyle w:val="ps1Char"/>
                      </w:pPr>
                    </w:p>
                    <w:p w14:paraId="5ECA2208" w14:textId="77777777" w:rsidR="00D62B77" w:rsidRPr="0002388B" w:rsidRDefault="00D62B77" w:rsidP="008F22A3">
                      <w:pPr>
                        <w:pStyle w:val="ps1Char"/>
                      </w:pPr>
                    </w:p>
                    <w:p w14:paraId="0B88810C" w14:textId="77777777" w:rsidR="00D62B77" w:rsidRPr="0002388B" w:rsidRDefault="00D62B77" w:rsidP="008F22A3">
                      <w:pPr>
                        <w:pStyle w:val="ps1Char"/>
                      </w:pPr>
                    </w:p>
                    <w:p w14:paraId="0ECB71AB" w14:textId="77777777" w:rsidR="00D62B77" w:rsidRPr="0002388B" w:rsidRDefault="00D62B77" w:rsidP="008F22A3">
                      <w:pPr>
                        <w:pStyle w:val="ps1Char"/>
                      </w:pPr>
                    </w:p>
                    <w:p w14:paraId="2DD46B76" w14:textId="77777777" w:rsidR="00D62B77" w:rsidRPr="0002388B" w:rsidRDefault="00D62B77" w:rsidP="008F22A3">
                      <w:pPr>
                        <w:pStyle w:val="ps1Char"/>
                      </w:pPr>
                    </w:p>
                    <w:p w14:paraId="492B6C80" w14:textId="77777777" w:rsidR="00D62B77" w:rsidRPr="0002388B" w:rsidRDefault="00D62B77" w:rsidP="008F22A3">
                      <w:pPr>
                        <w:pStyle w:val="ps1Char"/>
                      </w:pPr>
                    </w:p>
                    <w:p w14:paraId="21EE5427" w14:textId="77777777" w:rsidR="00D62B77" w:rsidRPr="0002388B" w:rsidRDefault="00D62B77" w:rsidP="008F22A3">
                      <w:pPr>
                        <w:pStyle w:val="ps1Char"/>
                      </w:pPr>
                    </w:p>
                    <w:p w14:paraId="4F1F13FD" w14:textId="77777777" w:rsidR="00D62B77" w:rsidRPr="0002388B" w:rsidRDefault="00D62B77" w:rsidP="008F22A3">
                      <w:pPr>
                        <w:pStyle w:val="ps1Char"/>
                      </w:pPr>
                    </w:p>
                    <w:p w14:paraId="764EB71C" w14:textId="77777777" w:rsidR="00D62B77" w:rsidRPr="0002388B" w:rsidRDefault="00D62B77" w:rsidP="008F22A3">
                      <w:pPr>
                        <w:pStyle w:val="ps1Char"/>
                      </w:pPr>
                    </w:p>
                    <w:p w14:paraId="44D3A415" w14:textId="77777777" w:rsidR="00D62B77" w:rsidRPr="0002388B" w:rsidRDefault="00D62B77" w:rsidP="008F22A3">
                      <w:pPr>
                        <w:pStyle w:val="ps1Char"/>
                      </w:pPr>
                    </w:p>
                    <w:p w14:paraId="064A9DA9" w14:textId="77777777" w:rsidR="00D62B77" w:rsidRPr="0002388B" w:rsidRDefault="00D62B77" w:rsidP="008F22A3">
                      <w:pPr>
                        <w:pStyle w:val="ps1Char"/>
                      </w:pPr>
                    </w:p>
                    <w:p w14:paraId="778F22AD" w14:textId="77777777" w:rsidR="00D62B77" w:rsidRPr="0002388B" w:rsidRDefault="00D62B77" w:rsidP="008F22A3">
                      <w:pPr>
                        <w:pStyle w:val="ps1Char"/>
                      </w:pPr>
                    </w:p>
                    <w:p w14:paraId="49322F39" w14:textId="77777777" w:rsidR="00D62B77" w:rsidRPr="0002388B" w:rsidRDefault="00D62B77" w:rsidP="008F22A3">
                      <w:pPr>
                        <w:pStyle w:val="ps1Char"/>
                      </w:pPr>
                    </w:p>
                    <w:p w14:paraId="254A7899" w14:textId="77777777" w:rsidR="00D62B77" w:rsidRPr="0002388B" w:rsidRDefault="00D62B77" w:rsidP="008F22A3">
                      <w:pPr>
                        <w:pStyle w:val="ps1Char"/>
                      </w:pPr>
                    </w:p>
                    <w:p w14:paraId="350145B9" w14:textId="77777777" w:rsidR="00D62B77" w:rsidRPr="0002388B" w:rsidRDefault="00D62B77" w:rsidP="008F22A3">
                      <w:pPr>
                        <w:pStyle w:val="ps1Char"/>
                      </w:pPr>
                    </w:p>
                    <w:p w14:paraId="0CDC9045" w14:textId="77777777" w:rsidR="00D62B77" w:rsidRPr="0002388B" w:rsidRDefault="00D62B77" w:rsidP="008F22A3">
                      <w:pPr>
                        <w:pStyle w:val="ps1Char"/>
                      </w:pPr>
                    </w:p>
                    <w:p w14:paraId="0497542D" w14:textId="77777777" w:rsidR="00D62B77" w:rsidRPr="0002388B" w:rsidRDefault="00D62B77" w:rsidP="008F22A3">
                      <w:pPr>
                        <w:pStyle w:val="ps1Char"/>
                      </w:pPr>
                    </w:p>
                    <w:p w14:paraId="3C850329" w14:textId="77777777" w:rsidR="00D62B77" w:rsidRPr="0002388B" w:rsidRDefault="00D62B77" w:rsidP="008F22A3">
                      <w:pPr>
                        <w:pStyle w:val="ps1Char"/>
                      </w:pPr>
                    </w:p>
                    <w:p w14:paraId="55D71A4E" w14:textId="77777777" w:rsidR="00D62B77" w:rsidRPr="0002388B" w:rsidRDefault="00D62B77" w:rsidP="008F22A3">
                      <w:pPr>
                        <w:pStyle w:val="ps1Char"/>
                      </w:pPr>
                    </w:p>
                    <w:p w14:paraId="3818F715" w14:textId="77777777" w:rsidR="00D62B77" w:rsidRPr="0002388B" w:rsidRDefault="00D62B77" w:rsidP="008F22A3">
                      <w:pPr>
                        <w:pStyle w:val="ps1Char"/>
                      </w:pPr>
                    </w:p>
                    <w:p w14:paraId="30CBA4D1" w14:textId="77777777" w:rsidR="00D62B77" w:rsidRPr="0002388B" w:rsidRDefault="00D62B77" w:rsidP="008F22A3">
                      <w:pPr>
                        <w:pStyle w:val="ps1Char"/>
                      </w:pPr>
                    </w:p>
                    <w:p w14:paraId="0F7EA4A5" w14:textId="77777777" w:rsidR="00D62B77" w:rsidRPr="0002388B" w:rsidRDefault="00D62B77" w:rsidP="008F22A3">
                      <w:pPr>
                        <w:pStyle w:val="ps1Char"/>
                      </w:pPr>
                    </w:p>
                    <w:p w14:paraId="087F02B2" w14:textId="77777777" w:rsidR="00D62B77" w:rsidRPr="0002388B" w:rsidRDefault="00D62B77" w:rsidP="008F22A3">
                      <w:pPr>
                        <w:pStyle w:val="ps1Char"/>
                      </w:pPr>
                    </w:p>
                    <w:p w14:paraId="0B971559" w14:textId="77777777" w:rsidR="00D62B77" w:rsidRPr="0002388B" w:rsidRDefault="00D62B77" w:rsidP="008F22A3">
                      <w:pPr>
                        <w:pStyle w:val="ps1Char"/>
                      </w:pPr>
                    </w:p>
                    <w:p w14:paraId="3E1AB107" w14:textId="77777777" w:rsidR="00D62B77" w:rsidRPr="0002388B" w:rsidRDefault="00D62B77" w:rsidP="008F22A3">
                      <w:pPr>
                        <w:pStyle w:val="ps1Char"/>
                      </w:pPr>
                    </w:p>
                    <w:p w14:paraId="21062E24" w14:textId="77777777" w:rsidR="00D62B77" w:rsidRPr="0002388B" w:rsidRDefault="00D62B77" w:rsidP="008F22A3">
                      <w:pPr>
                        <w:pStyle w:val="ps1Char"/>
                      </w:pPr>
                    </w:p>
                    <w:p w14:paraId="0524D155" w14:textId="77777777" w:rsidR="00D62B77" w:rsidRPr="0002388B" w:rsidRDefault="00D62B77" w:rsidP="008F22A3">
                      <w:pPr>
                        <w:pStyle w:val="ps1Char"/>
                      </w:pPr>
                    </w:p>
                    <w:p w14:paraId="707F4A78" w14:textId="77777777" w:rsidR="00D62B77" w:rsidRPr="0002388B" w:rsidRDefault="00D62B77" w:rsidP="008F22A3">
                      <w:pPr>
                        <w:pStyle w:val="ps1Char"/>
                      </w:pPr>
                    </w:p>
                    <w:p w14:paraId="5E58DE52" w14:textId="77777777" w:rsidR="00D62B77" w:rsidRPr="0002388B" w:rsidRDefault="00D62B77" w:rsidP="008F22A3">
                      <w:pPr>
                        <w:pStyle w:val="ps1Char"/>
                      </w:pPr>
                    </w:p>
                    <w:p w14:paraId="1255CC07" w14:textId="77777777" w:rsidR="00D62B77" w:rsidRPr="0002388B" w:rsidRDefault="00D62B77" w:rsidP="008F22A3">
                      <w:pPr>
                        <w:pStyle w:val="ps1Char"/>
                      </w:pPr>
                    </w:p>
                    <w:p w14:paraId="0080F307" w14:textId="77777777" w:rsidR="00D62B77" w:rsidRPr="0002388B" w:rsidRDefault="00D62B77" w:rsidP="008F22A3">
                      <w:pPr>
                        <w:pStyle w:val="ps1Char"/>
                      </w:pPr>
                    </w:p>
                    <w:p w14:paraId="6DF7F5C8" w14:textId="77777777" w:rsidR="00D62B77" w:rsidRPr="0002388B" w:rsidRDefault="00D62B77" w:rsidP="008F22A3">
                      <w:pPr>
                        <w:pStyle w:val="ps1Char"/>
                      </w:pPr>
                    </w:p>
                    <w:p w14:paraId="5C9CFA3C" w14:textId="77777777" w:rsidR="00D62B77" w:rsidRPr="0002388B" w:rsidRDefault="00D62B77" w:rsidP="008F22A3">
                      <w:pPr>
                        <w:pStyle w:val="ps1Char"/>
                      </w:pPr>
                    </w:p>
                    <w:p w14:paraId="0D38A97D" w14:textId="77777777" w:rsidR="00D62B77" w:rsidRPr="0002388B" w:rsidRDefault="00D62B77" w:rsidP="008F22A3">
                      <w:pPr>
                        <w:pStyle w:val="ps1Char"/>
                      </w:pPr>
                    </w:p>
                    <w:p w14:paraId="51CAE425" w14:textId="77777777" w:rsidR="00D62B77" w:rsidRPr="0002388B" w:rsidRDefault="00D62B77" w:rsidP="008F22A3">
                      <w:pPr>
                        <w:pStyle w:val="ps1Char"/>
                      </w:pPr>
                    </w:p>
                    <w:p w14:paraId="6F9F4112" w14:textId="77777777" w:rsidR="00D62B77" w:rsidRPr="0002388B" w:rsidRDefault="00D62B77" w:rsidP="008F22A3">
                      <w:pPr>
                        <w:pStyle w:val="ps1Char"/>
                      </w:pPr>
                    </w:p>
                    <w:p w14:paraId="4B904361" w14:textId="77777777" w:rsidR="00D62B77" w:rsidRPr="0002388B" w:rsidRDefault="00D62B77" w:rsidP="008F22A3">
                      <w:pPr>
                        <w:pStyle w:val="ps1Char"/>
                      </w:pPr>
                    </w:p>
                    <w:p w14:paraId="7875B32E" w14:textId="77777777" w:rsidR="00D62B77" w:rsidRPr="0002388B" w:rsidRDefault="00D62B77" w:rsidP="008F22A3">
                      <w:pPr>
                        <w:pStyle w:val="ps1Char"/>
                      </w:pPr>
                    </w:p>
                    <w:p w14:paraId="5667EED6" w14:textId="77777777" w:rsidR="00D62B77" w:rsidRPr="0002388B" w:rsidRDefault="00D62B77" w:rsidP="008F22A3">
                      <w:pPr>
                        <w:pStyle w:val="ps1Char"/>
                      </w:pPr>
                    </w:p>
                    <w:p w14:paraId="6C425CC9" w14:textId="77777777" w:rsidR="00D62B77" w:rsidRPr="0002388B" w:rsidRDefault="00D62B77" w:rsidP="008F22A3">
                      <w:pPr>
                        <w:pStyle w:val="ps1Char"/>
                      </w:pPr>
                    </w:p>
                    <w:p w14:paraId="48EE6B14" w14:textId="77777777" w:rsidR="00D62B77" w:rsidRPr="0002388B" w:rsidRDefault="00D62B77" w:rsidP="008F22A3">
                      <w:pPr>
                        <w:pStyle w:val="ps1Char"/>
                      </w:pPr>
                    </w:p>
                    <w:p w14:paraId="7D8EB302" w14:textId="77777777" w:rsidR="00D62B77" w:rsidRPr="0002388B" w:rsidRDefault="00D62B77" w:rsidP="008F22A3">
                      <w:pPr>
                        <w:pStyle w:val="ps1Char"/>
                      </w:pPr>
                    </w:p>
                    <w:p w14:paraId="66763E46" w14:textId="77777777" w:rsidR="00D62B77" w:rsidRPr="0002388B" w:rsidRDefault="00D62B77" w:rsidP="008F22A3">
                      <w:pPr>
                        <w:pStyle w:val="ps1Char"/>
                      </w:pPr>
                    </w:p>
                    <w:p w14:paraId="613FE8A8" w14:textId="77777777" w:rsidR="00D62B77" w:rsidRPr="0002388B" w:rsidRDefault="00D62B77" w:rsidP="008F22A3">
                      <w:pPr>
                        <w:pStyle w:val="ps1Char"/>
                      </w:pPr>
                    </w:p>
                    <w:p w14:paraId="6BCD5E14" w14:textId="77777777" w:rsidR="00D62B77" w:rsidRPr="0002388B" w:rsidRDefault="00D62B77" w:rsidP="008F22A3">
                      <w:pPr>
                        <w:pStyle w:val="ps1Char"/>
                      </w:pPr>
                    </w:p>
                    <w:p w14:paraId="409F186E" w14:textId="77777777" w:rsidR="00D62B77" w:rsidRPr="0002388B" w:rsidRDefault="00D62B77" w:rsidP="008F22A3">
                      <w:pPr>
                        <w:pStyle w:val="ps1Char"/>
                      </w:pPr>
                    </w:p>
                    <w:p w14:paraId="327914D8" w14:textId="77777777" w:rsidR="00D62B77" w:rsidRPr="0002388B" w:rsidRDefault="00D62B77" w:rsidP="008F22A3">
                      <w:pPr>
                        <w:pStyle w:val="ps1Char"/>
                      </w:pPr>
                    </w:p>
                    <w:p w14:paraId="6A2176FC" w14:textId="77777777" w:rsidR="00D62B77" w:rsidRPr="0002388B" w:rsidRDefault="00D62B77" w:rsidP="008F22A3">
                      <w:pPr>
                        <w:pStyle w:val="ps1Char"/>
                      </w:pPr>
                    </w:p>
                    <w:p w14:paraId="20DE9D8E" w14:textId="77777777" w:rsidR="00D62B77" w:rsidRPr="0002388B" w:rsidRDefault="00D62B77" w:rsidP="008F22A3">
                      <w:pPr>
                        <w:pStyle w:val="ps1Char"/>
                      </w:pPr>
                    </w:p>
                    <w:p w14:paraId="174F1BAB" w14:textId="77777777" w:rsidR="00D62B77" w:rsidRPr="0002388B" w:rsidRDefault="00D62B77" w:rsidP="008F22A3">
                      <w:pPr>
                        <w:pStyle w:val="ps1Char"/>
                      </w:pPr>
                    </w:p>
                    <w:p w14:paraId="50E522BF" w14:textId="77777777" w:rsidR="00D62B77" w:rsidRPr="0002388B" w:rsidRDefault="00D62B77" w:rsidP="008F22A3">
                      <w:pPr>
                        <w:pStyle w:val="ps1Char"/>
                      </w:pPr>
                    </w:p>
                    <w:p w14:paraId="0172D900" w14:textId="77777777" w:rsidR="00D62B77" w:rsidRPr="0002388B" w:rsidRDefault="00D62B77" w:rsidP="008F22A3">
                      <w:pPr>
                        <w:pStyle w:val="ps1Char"/>
                      </w:pPr>
                    </w:p>
                    <w:p w14:paraId="2DFB7FC9" w14:textId="77777777" w:rsidR="00D62B77" w:rsidRPr="0002388B" w:rsidRDefault="00D62B77" w:rsidP="008F22A3">
                      <w:pPr>
                        <w:pStyle w:val="ps1Char"/>
                      </w:pPr>
                    </w:p>
                    <w:p w14:paraId="246210FF" w14:textId="77777777" w:rsidR="00D62B77" w:rsidRPr="0002388B" w:rsidRDefault="00D62B77" w:rsidP="008F22A3">
                      <w:pPr>
                        <w:pStyle w:val="ps1Char"/>
                      </w:pPr>
                    </w:p>
                    <w:p w14:paraId="6132D6D9" w14:textId="77777777" w:rsidR="00D62B77" w:rsidRPr="0002388B" w:rsidRDefault="00D62B77" w:rsidP="008F22A3">
                      <w:pPr>
                        <w:pStyle w:val="ps1Char"/>
                      </w:pPr>
                    </w:p>
                    <w:p w14:paraId="76691A9C" w14:textId="77777777" w:rsidR="00D62B77" w:rsidRPr="0002388B" w:rsidRDefault="00D62B77" w:rsidP="008F22A3">
                      <w:pPr>
                        <w:pStyle w:val="ps1Char"/>
                      </w:pPr>
                    </w:p>
                    <w:p w14:paraId="392EB7AD" w14:textId="77777777" w:rsidR="00D62B77" w:rsidRPr="0002388B" w:rsidRDefault="00D62B77" w:rsidP="008F22A3">
                      <w:pPr>
                        <w:pStyle w:val="ps1Char"/>
                      </w:pPr>
                    </w:p>
                    <w:p w14:paraId="50493BFE" w14:textId="77777777" w:rsidR="00D62B77" w:rsidRPr="0002388B" w:rsidRDefault="00D62B77" w:rsidP="008F22A3">
                      <w:pPr>
                        <w:pStyle w:val="ps1Char"/>
                      </w:pPr>
                    </w:p>
                    <w:p w14:paraId="248F5871" w14:textId="77777777" w:rsidR="00D62B77" w:rsidRPr="0002388B" w:rsidRDefault="00D62B77" w:rsidP="008F22A3">
                      <w:pPr>
                        <w:pStyle w:val="ps1Char"/>
                      </w:pPr>
                    </w:p>
                    <w:p w14:paraId="2A40A05F" w14:textId="77777777" w:rsidR="00D62B77" w:rsidRPr="0002388B" w:rsidRDefault="00D62B77" w:rsidP="008F22A3">
                      <w:pPr>
                        <w:pStyle w:val="ps1Char"/>
                      </w:pPr>
                    </w:p>
                    <w:p w14:paraId="0C5534A2" w14:textId="77777777" w:rsidR="00D62B77" w:rsidRPr="0002388B" w:rsidRDefault="00D62B77" w:rsidP="008F22A3">
                      <w:pPr>
                        <w:pStyle w:val="ps1Char"/>
                      </w:pPr>
                    </w:p>
                    <w:p w14:paraId="3BD0CF58" w14:textId="77777777" w:rsidR="00D62B77" w:rsidRPr="0002388B" w:rsidRDefault="00D62B77" w:rsidP="008F22A3">
                      <w:pPr>
                        <w:pStyle w:val="ps1Char"/>
                      </w:pPr>
                    </w:p>
                    <w:p w14:paraId="54AF280D" w14:textId="77777777" w:rsidR="00D62B77" w:rsidRPr="0002388B" w:rsidRDefault="00D62B77" w:rsidP="008F22A3">
                      <w:pPr>
                        <w:pStyle w:val="ps1Char"/>
                      </w:pPr>
                    </w:p>
                    <w:p w14:paraId="5EA066B1" w14:textId="77777777" w:rsidR="00D62B77" w:rsidRPr="0002388B" w:rsidRDefault="00D62B77" w:rsidP="008F22A3">
                      <w:pPr>
                        <w:pStyle w:val="ps1Char"/>
                      </w:pPr>
                    </w:p>
                    <w:p w14:paraId="4A908AB0" w14:textId="77777777" w:rsidR="00D62B77" w:rsidRPr="0002388B" w:rsidRDefault="00D62B77" w:rsidP="008F22A3">
                      <w:pPr>
                        <w:pStyle w:val="ps1Char"/>
                      </w:pPr>
                    </w:p>
                    <w:p w14:paraId="26255B7B" w14:textId="77777777" w:rsidR="00D62B77" w:rsidRPr="0002388B" w:rsidRDefault="00D62B77" w:rsidP="008F22A3">
                      <w:pPr>
                        <w:pStyle w:val="ps1Char"/>
                      </w:pPr>
                    </w:p>
                    <w:p w14:paraId="0233337C" w14:textId="77777777" w:rsidR="00D62B77" w:rsidRPr="0002388B" w:rsidRDefault="00D62B77" w:rsidP="008F22A3">
                      <w:pPr>
                        <w:pStyle w:val="ps1Char"/>
                      </w:pPr>
                    </w:p>
                    <w:p w14:paraId="014ADF90" w14:textId="77777777" w:rsidR="00D62B77" w:rsidRPr="0002388B" w:rsidRDefault="00D62B77" w:rsidP="008F22A3">
                      <w:pPr>
                        <w:pStyle w:val="ps1Char"/>
                      </w:pPr>
                    </w:p>
                    <w:p w14:paraId="306F3DAE" w14:textId="77777777" w:rsidR="00D62B77" w:rsidRPr="0002388B" w:rsidRDefault="00D62B77" w:rsidP="008F22A3">
                      <w:pPr>
                        <w:pStyle w:val="ps1Char"/>
                      </w:pPr>
                    </w:p>
                    <w:p w14:paraId="369E06AF" w14:textId="77777777" w:rsidR="00D62B77" w:rsidRPr="0002388B" w:rsidRDefault="00D62B77" w:rsidP="008F22A3">
                      <w:pPr>
                        <w:pStyle w:val="ps1Char"/>
                      </w:pPr>
                    </w:p>
                    <w:p w14:paraId="67734366" w14:textId="77777777" w:rsidR="00D62B77" w:rsidRPr="0002388B" w:rsidRDefault="00D62B77" w:rsidP="008F22A3">
                      <w:pPr>
                        <w:pStyle w:val="ps1Char"/>
                      </w:pPr>
                    </w:p>
                    <w:p w14:paraId="4BED7DB7" w14:textId="77777777" w:rsidR="00D62B77" w:rsidRPr="0002388B" w:rsidRDefault="00D62B77" w:rsidP="008F22A3">
                      <w:pPr>
                        <w:pStyle w:val="ps1Char"/>
                      </w:pPr>
                    </w:p>
                    <w:p w14:paraId="70FCB144" w14:textId="77777777" w:rsidR="00D62B77" w:rsidRPr="0002388B" w:rsidRDefault="00D62B77" w:rsidP="008F22A3">
                      <w:pPr>
                        <w:pStyle w:val="ps1Char"/>
                      </w:pPr>
                    </w:p>
                    <w:p w14:paraId="29296B1A" w14:textId="77777777" w:rsidR="00D62B77" w:rsidRPr="0002388B" w:rsidRDefault="00D62B77" w:rsidP="008F22A3">
                      <w:pPr>
                        <w:pStyle w:val="ps1Char"/>
                      </w:pPr>
                    </w:p>
                    <w:p w14:paraId="34FE7F6A" w14:textId="77777777" w:rsidR="00D62B77" w:rsidRPr="0002388B" w:rsidRDefault="00D62B77" w:rsidP="008F22A3">
                      <w:pPr>
                        <w:pStyle w:val="ps1Char"/>
                      </w:pPr>
                    </w:p>
                    <w:p w14:paraId="226ADD7A" w14:textId="77777777" w:rsidR="00D62B77" w:rsidRPr="0002388B" w:rsidRDefault="00D62B77" w:rsidP="008F22A3">
                      <w:pPr>
                        <w:pStyle w:val="ps1Char"/>
                      </w:pPr>
                    </w:p>
                    <w:p w14:paraId="78BF4E3C" w14:textId="77777777" w:rsidR="00D62B77" w:rsidRPr="0002388B" w:rsidRDefault="00D62B77" w:rsidP="008F22A3">
                      <w:pPr>
                        <w:pStyle w:val="ps1Char"/>
                      </w:pPr>
                    </w:p>
                    <w:p w14:paraId="5E29477C" w14:textId="77777777" w:rsidR="00D62B77" w:rsidRPr="0002388B" w:rsidRDefault="00D62B77" w:rsidP="008F22A3">
                      <w:pPr>
                        <w:pStyle w:val="ps1Char"/>
                      </w:pPr>
                    </w:p>
                    <w:p w14:paraId="70A84B44" w14:textId="77777777" w:rsidR="00D62B77" w:rsidRPr="0002388B" w:rsidRDefault="00D62B77" w:rsidP="008F22A3">
                      <w:pPr>
                        <w:pStyle w:val="ps1Char"/>
                      </w:pPr>
                    </w:p>
                    <w:p w14:paraId="035C6D23" w14:textId="77777777" w:rsidR="00D62B77" w:rsidRPr="0002388B" w:rsidRDefault="00D62B77" w:rsidP="008F22A3">
                      <w:pPr>
                        <w:pStyle w:val="ps1Char"/>
                      </w:pPr>
                    </w:p>
                    <w:p w14:paraId="0BD38DE4" w14:textId="77777777" w:rsidR="00D62B77" w:rsidRPr="0002388B" w:rsidRDefault="00D62B77" w:rsidP="008F22A3">
                      <w:pPr>
                        <w:pStyle w:val="ps1Char"/>
                      </w:pPr>
                    </w:p>
                    <w:p w14:paraId="4DF723D1" w14:textId="77777777" w:rsidR="00D62B77" w:rsidRPr="0002388B" w:rsidRDefault="00D62B77" w:rsidP="008F22A3">
                      <w:pPr>
                        <w:pStyle w:val="ps1Char"/>
                      </w:pPr>
                    </w:p>
                    <w:p w14:paraId="1D25E76A" w14:textId="77777777" w:rsidR="00D62B77" w:rsidRPr="0002388B" w:rsidRDefault="00D62B77" w:rsidP="008F22A3">
                      <w:pPr>
                        <w:pStyle w:val="ps1Char"/>
                      </w:pPr>
                    </w:p>
                    <w:p w14:paraId="522B82DB" w14:textId="77777777" w:rsidR="00D62B77" w:rsidRPr="0002388B" w:rsidRDefault="00D62B77" w:rsidP="008F22A3">
                      <w:pPr>
                        <w:pStyle w:val="ps1Char"/>
                      </w:pPr>
                    </w:p>
                    <w:p w14:paraId="6A47F1FC" w14:textId="77777777" w:rsidR="00D62B77" w:rsidRPr="0002388B" w:rsidRDefault="00D62B77" w:rsidP="008F22A3">
                      <w:pPr>
                        <w:pStyle w:val="ps1Char"/>
                      </w:pPr>
                    </w:p>
                    <w:p w14:paraId="651B35FF" w14:textId="77777777" w:rsidR="00D62B77" w:rsidRPr="0002388B" w:rsidRDefault="00D62B77" w:rsidP="008F22A3">
                      <w:pPr>
                        <w:pStyle w:val="ps1Char"/>
                      </w:pPr>
                    </w:p>
                    <w:p w14:paraId="5FF37597" w14:textId="77777777" w:rsidR="00D62B77" w:rsidRPr="0002388B" w:rsidRDefault="00D62B77" w:rsidP="008F22A3">
                      <w:pPr>
                        <w:pStyle w:val="ps1Char"/>
                      </w:pPr>
                    </w:p>
                    <w:p w14:paraId="19F308A9" w14:textId="77777777" w:rsidR="00D62B77" w:rsidRPr="0002388B" w:rsidRDefault="00D62B77" w:rsidP="008F22A3">
                      <w:pPr>
                        <w:pStyle w:val="ps1Char"/>
                      </w:pPr>
                    </w:p>
                    <w:p w14:paraId="1B9FF6F7" w14:textId="77777777" w:rsidR="00D62B77" w:rsidRPr="0002388B" w:rsidRDefault="00D62B77" w:rsidP="008F22A3">
                      <w:pPr>
                        <w:pStyle w:val="ps1Char"/>
                      </w:pPr>
                    </w:p>
                    <w:p w14:paraId="62D224B7" w14:textId="77777777" w:rsidR="00D62B77" w:rsidRPr="0002388B" w:rsidRDefault="00D62B77" w:rsidP="008F22A3">
                      <w:pPr>
                        <w:pStyle w:val="ps1Char"/>
                      </w:pPr>
                    </w:p>
                    <w:p w14:paraId="32D76928" w14:textId="77777777" w:rsidR="00D62B77" w:rsidRPr="0002388B" w:rsidRDefault="00D62B77" w:rsidP="008F22A3">
                      <w:pPr>
                        <w:pStyle w:val="ps1Char"/>
                      </w:pPr>
                    </w:p>
                    <w:p w14:paraId="0CE9F3DC" w14:textId="77777777" w:rsidR="00D62B77" w:rsidRPr="0002388B" w:rsidRDefault="00D62B77" w:rsidP="008F22A3">
                      <w:pPr>
                        <w:pStyle w:val="ps1Char"/>
                      </w:pPr>
                    </w:p>
                    <w:p w14:paraId="063CE79D" w14:textId="77777777" w:rsidR="00D62B77" w:rsidRPr="0002388B" w:rsidRDefault="00D62B77" w:rsidP="008F22A3">
                      <w:pPr>
                        <w:pStyle w:val="ps1Char"/>
                      </w:pPr>
                    </w:p>
                    <w:p w14:paraId="698E1759" w14:textId="77777777" w:rsidR="00D62B77" w:rsidRPr="0002388B" w:rsidRDefault="00D62B77" w:rsidP="008F22A3">
                      <w:pPr>
                        <w:pStyle w:val="ps1Char"/>
                      </w:pPr>
                    </w:p>
                    <w:p w14:paraId="0B229CB5" w14:textId="77777777" w:rsidR="00D62B77" w:rsidRPr="0002388B" w:rsidRDefault="00D62B77" w:rsidP="008F22A3">
                      <w:pPr>
                        <w:pStyle w:val="ps1Char"/>
                      </w:pPr>
                    </w:p>
                    <w:p w14:paraId="49E28A65" w14:textId="77777777" w:rsidR="00D62B77" w:rsidRPr="0002388B" w:rsidRDefault="00D62B77" w:rsidP="008F22A3">
                      <w:pPr>
                        <w:pStyle w:val="ps1Char"/>
                      </w:pPr>
                    </w:p>
                    <w:p w14:paraId="12E418D7" w14:textId="77777777" w:rsidR="00D62B77" w:rsidRPr="0002388B" w:rsidRDefault="00D62B77" w:rsidP="008F22A3">
                      <w:pPr>
                        <w:pStyle w:val="ps1Char"/>
                      </w:pPr>
                    </w:p>
                    <w:p w14:paraId="5399A2E8" w14:textId="77777777" w:rsidR="00D62B77" w:rsidRPr="0002388B" w:rsidRDefault="00D62B77" w:rsidP="008F22A3">
                      <w:pPr>
                        <w:pStyle w:val="ps1Char"/>
                      </w:pPr>
                    </w:p>
                    <w:p w14:paraId="480B7DF7" w14:textId="77777777" w:rsidR="00D62B77" w:rsidRPr="0002388B" w:rsidRDefault="00D62B77" w:rsidP="008F22A3">
                      <w:pPr>
                        <w:pStyle w:val="ps1Char"/>
                      </w:pPr>
                    </w:p>
                    <w:p w14:paraId="7BEC44D8" w14:textId="77777777" w:rsidR="00D62B77" w:rsidRPr="0002388B" w:rsidRDefault="00D62B77" w:rsidP="008F22A3">
                      <w:pPr>
                        <w:pStyle w:val="ps1Char"/>
                      </w:pPr>
                    </w:p>
                    <w:p w14:paraId="321A03B0" w14:textId="77777777" w:rsidR="00D62B77" w:rsidRPr="0002388B" w:rsidRDefault="00D62B77" w:rsidP="008F22A3">
                      <w:pPr>
                        <w:pStyle w:val="ps1Char"/>
                      </w:pPr>
                    </w:p>
                    <w:p w14:paraId="2B0C3C19" w14:textId="77777777" w:rsidR="00D62B77" w:rsidRPr="0002388B" w:rsidRDefault="00D62B77" w:rsidP="008F22A3">
                      <w:pPr>
                        <w:pStyle w:val="ps1Char"/>
                      </w:pPr>
                    </w:p>
                    <w:p w14:paraId="0F6A57A9" w14:textId="77777777" w:rsidR="00D62B77" w:rsidRPr="0002388B" w:rsidRDefault="00D62B77" w:rsidP="008F22A3">
                      <w:pPr>
                        <w:pStyle w:val="ps1Char"/>
                      </w:pPr>
                    </w:p>
                    <w:p w14:paraId="7DB1BA4B" w14:textId="77777777" w:rsidR="00D62B77" w:rsidRPr="0002388B" w:rsidRDefault="00D62B77" w:rsidP="008F22A3">
                      <w:pPr>
                        <w:pStyle w:val="ps1Char"/>
                      </w:pPr>
                    </w:p>
                    <w:p w14:paraId="2644CF86" w14:textId="77777777" w:rsidR="00D62B77" w:rsidRPr="0002388B" w:rsidRDefault="00D62B77" w:rsidP="008F22A3">
                      <w:pPr>
                        <w:pStyle w:val="ps1Char"/>
                      </w:pPr>
                    </w:p>
                    <w:p w14:paraId="38DA2052" w14:textId="77777777" w:rsidR="00D62B77" w:rsidRPr="0002388B" w:rsidRDefault="00D62B77" w:rsidP="008F22A3">
                      <w:pPr>
                        <w:pStyle w:val="ps1Char"/>
                      </w:pPr>
                    </w:p>
                    <w:p w14:paraId="2316BF0F" w14:textId="77777777" w:rsidR="00D62B77" w:rsidRPr="0002388B" w:rsidRDefault="00D62B77" w:rsidP="008F22A3">
                      <w:pPr>
                        <w:pStyle w:val="ps1Char"/>
                      </w:pPr>
                    </w:p>
                    <w:p w14:paraId="3AAC710D" w14:textId="77777777" w:rsidR="00D62B77" w:rsidRPr="0002388B" w:rsidRDefault="00D62B77" w:rsidP="008F22A3">
                      <w:pPr>
                        <w:pStyle w:val="ps1Char"/>
                      </w:pPr>
                    </w:p>
                    <w:p w14:paraId="0479C7F5" w14:textId="77777777" w:rsidR="00D62B77" w:rsidRPr="0002388B" w:rsidRDefault="00D62B77" w:rsidP="008F22A3">
                      <w:pPr>
                        <w:pStyle w:val="ps1Char"/>
                      </w:pPr>
                    </w:p>
                    <w:p w14:paraId="4EF8B960" w14:textId="77777777" w:rsidR="00D62B77" w:rsidRPr="0002388B" w:rsidRDefault="00D62B77" w:rsidP="008F22A3">
                      <w:pPr>
                        <w:pStyle w:val="ps1Char"/>
                      </w:pPr>
                    </w:p>
                    <w:p w14:paraId="36EC7AA2" w14:textId="77777777" w:rsidR="00D62B77" w:rsidRPr="0002388B" w:rsidRDefault="00D62B77" w:rsidP="008F22A3">
                      <w:pPr>
                        <w:pStyle w:val="ps1Char"/>
                      </w:pPr>
                    </w:p>
                    <w:p w14:paraId="29295BC4" w14:textId="77777777" w:rsidR="00D62B77" w:rsidRPr="0002388B" w:rsidRDefault="00D62B77" w:rsidP="008F22A3">
                      <w:pPr>
                        <w:pStyle w:val="ps1Char"/>
                      </w:pPr>
                    </w:p>
                    <w:p w14:paraId="32B2298C" w14:textId="77777777" w:rsidR="00D62B77" w:rsidRPr="0002388B" w:rsidRDefault="00D62B77" w:rsidP="008F22A3">
                      <w:pPr>
                        <w:pStyle w:val="ps1Char"/>
                      </w:pPr>
                    </w:p>
                    <w:p w14:paraId="77F0B44D" w14:textId="77777777" w:rsidR="00D62B77" w:rsidRPr="0002388B" w:rsidRDefault="00D62B77" w:rsidP="008F22A3">
                      <w:pPr>
                        <w:pStyle w:val="ps1Char"/>
                      </w:pPr>
                    </w:p>
                    <w:p w14:paraId="6841E302" w14:textId="77777777" w:rsidR="00D62B77" w:rsidRPr="0002388B" w:rsidRDefault="00D62B77" w:rsidP="008F22A3">
                      <w:pPr>
                        <w:pStyle w:val="ps1Char"/>
                      </w:pPr>
                    </w:p>
                    <w:p w14:paraId="42AEB970" w14:textId="77777777" w:rsidR="00D62B77" w:rsidRPr="0002388B" w:rsidRDefault="00D62B77" w:rsidP="008F22A3">
                      <w:pPr>
                        <w:pStyle w:val="ps1Char"/>
                      </w:pPr>
                    </w:p>
                    <w:p w14:paraId="440CE53D" w14:textId="77777777" w:rsidR="00D62B77" w:rsidRPr="0002388B" w:rsidRDefault="00D62B77" w:rsidP="008F22A3">
                      <w:pPr>
                        <w:pStyle w:val="ps1Char"/>
                      </w:pPr>
                    </w:p>
                    <w:p w14:paraId="3DC3300C" w14:textId="77777777" w:rsidR="00D62B77" w:rsidRPr="0002388B" w:rsidRDefault="00D62B77" w:rsidP="008F22A3">
                      <w:pPr>
                        <w:pStyle w:val="ps1Char"/>
                      </w:pPr>
                    </w:p>
                    <w:p w14:paraId="041722DE" w14:textId="77777777" w:rsidR="00D62B77" w:rsidRPr="0002388B" w:rsidRDefault="00D62B77" w:rsidP="008F22A3">
                      <w:pPr>
                        <w:pStyle w:val="ps1Char"/>
                      </w:pPr>
                    </w:p>
                    <w:p w14:paraId="06A13E59" w14:textId="77777777" w:rsidR="00D62B77" w:rsidRPr="0002388B" w:rsidRDefault="00D62B77" w:rsidP="008F22A3">
                      <w:pPr>
                        <w:pStyle w:val="ps1Char"/>
                      </w:pPr>
                    </w:p>
                    <w:p w14:paraId="72E18970" w14:textId="77777777" w:rsidR="00D62B77" w:rsidRPr="0002388B" w:rsidRDefault="00D62B77" w:rsidP="008F22A3">
                      <w:pPr>
                        <w:pStyle w:val="ps1Char"/>
                      </w:pPr>
                    </w:p>
                    <w:p w14:paraId="516274DD" w14:textId="77777777" w:rsidR="00D62B77" w:rsidRPr="0002388B" w:rsidRDefault="00D62B77" w:rsidP="008F22A3">
                      <w:pPr>
                        <w:pStyle w:val="ps1Char"/>
                      </w:pPr>
                    </w:p>
                    <w:p w14:paraId="492A20C5" w14:textId="77777777" w:rsidR="00D62B77" w:rsidRPr="0002388B" w:rsidRDefault="00D62B77" w:rsidP="008F22A3">
                      <w:pPr>
                        <w:pStyle w:val="ps1Char"/>
                      </w:pPr>
                    </w:p>
                    <w:p w14:paraId="70380147" w14:textId="77777777" w:rsidR="00D62B77" w:rsidRPr="0002388B" w:rsidRDefault="00D62B77" w:rsidP="008F22A3">
                      <w:pPr>
                        <w:pStyle w:val="ps1Char"/>
                      </w:pPr>
                    </w:p>
                    <w:p w14:paraId="2F95E739" w14:textId="77777777" w:rsidR="00D62B77" w:rsidRPr="0002388B" w:rsidRDefault="00D62B77" w:rsidP="008F22A3">
                      <w:pPr>
                        <w:pStyle w:val="ps1Char"/>
                      </w:pPr>
                    </w:p>
                    <w:p w14:paraId="24D434E0" w14:textId="77777777" w:rsidR="00D62B77" w:rsidRPr="0002388B" w:rsidRDefault="00D62B77" w:rsidP="008F22A3">
                      <w:pPr>
                        <w:pStyle w:val="ps1Char"/>
                      </w:pPr>
                    </w:p>
                    <w:p w14:paraId="7BFD2D91" w14:textId="77777777" w:rsidR="00D62B77" w:rsidRPr="0002388B" w:rsidRDefault="00D62B77" w:rsidP="008F22A3">
                      <w:pPr>
                        <w:pStyle w:val="ps1Char"/>
                      </w:pPr>
                    </w:p>
                    <w:p w14:paraId="3ACA1CB8" w14:textId="77777777" w:rsidR="00D62B77" w:rsidRPr="0002388B" w:rsidRDefault="00D62B77" w:rsidP="008F22A3">
                      <w:pPr>
                        <w:pStyle w:val="ps1Char"/>
                      </w:pPr>
                    </w:p>
                    <w:p w14:paraId="76BCA139" w14:textId="77777777" w:rsidR="00D62B77" w:rsidRPr="0002388B" w:rsidRDefault="00D62B77" w:rsidP="008F22A3">
                      <w:pPr>
                        <w:pStyle w:val="ps1Char"/>
                      </w:pPr>
                    </w:p>
                    <w:p w14:paraId="3D81F481" w14:textId="77777777" w:rsidR="00D62B77" w:rsidRPr="0002388B" w:rsidRDefault="00D62B77" w:rsidP="008F22A3">
                      <w:pPr>
                        <w:pStyle w:val="ps1Char"/>
                      </w:pPr>
                    </w:p>
                    <w:p w14:paraId="3D8DC8D0" w14:textId="77777777" w:rsidR="00D62B77" w:rsidRPr="0002388B" w:rsidRDefault="00D62B77" w:rsidP="008F22A3">
                      <w:pPr>
                        <w:pStyle w:val="ps1Char"/>
                      </w:pPr>
                    </w:p>
                    <w:p w14:paraId="035DA623" w14:textId="77777777" w:rsidR="00D62B77" w:rsidRPr="0002388B" w:rsidRDefault="00D62B77" w:rsidP="008F22A3">
                      <w:pPr>
                        <w:pStyle w:val="ps1Char"/>
                      </w:pPr>
                    </w:p>
                    <w:p w14:paraId="3ABB46A3" w14:textId="77777777" w:rsidR="00D62B77" w:rsidRPr="0002388B" w:rsidRDefault="00D62B77" w:rsidP="008F22A3">
                      <w:pPr>
                        <w:pStyle w:val="ps1Char"/>
                      </w:pPr>
                    </w:p>
                    <w:p w14:paraId="3D919E5A" w14:textId="77777777" w:rsidR="00D62B77" w:rsidRPr="0002388B" w:rsidRDefault="00D62B77" w:rsidP="008F22A3">
                      <w:pPr>
                        <w:pStyle w:val="ps1Char"/>
                      </w:pPr>
                    </w:p>
                    <w:p w14:paraId="1674B2F2" w14:textId="77777777" w:rsidR="00D62B77" w:rsidRPr="0002388B" w:rsidRDefault="00D62B77" w:rsidP="008F22A3">
                      <w:pPr>
                        <w:pStyle w:val="ps1Char"/>
                      </w:pPr>
                    </w:p>
                    <w:p w14:paraId="1601B5FF" w14:textId="77777777" w:rsidR="00D62B77" w:rsidRPr="0002388B" w:rsidRDefault="00D62B77" w:rsidP="008F22A3">
                      <w:pPr>
                        <w:pStyle w:val="ps1Char"/>
                      </w:pPr>
                    </w:p>
                    <w:p w14:paraId="5AAFC76F" w14:textId="77777777" w:rsidR="00D62B77" w:rsidRDefault="00D62B77" w:rsidP="008F22A3">
                      <w:pPr>
                        <w:pStyle w:val="ps1Char"/>
                      </w:pPr>
                    </w:p>
                    <w:p w14:paraId="2482D853" w14:textId="77777777" w:rsidR="00D62B77" w:rsidRPr="0002388B" w:rsidRDefault="00D62B77" w:rsidP="008F22A3">
                      <w:pPr>
                        <w:pStyle w:val="ps1Char"/>
                      </w:pPr>
                    </w:p>
                    <w:p w14:paraId="4AB1AA50" w14:textId="77777777" w:rsidR="00D62B77" w:rsidRPr="0002388B" w:rsidRDefault="00D62B77" w:rsidP="008F22A3">
                      <w:pPr>
                        <w:pStyle w:val="ps1Char"/>
                      </w:pPr>
                    </w:p>
                    <w:p w14:paraId="1CDFA7D1" w14:textId="77777777" w:rsidR="00D62B77" w:rsidRPr="0002388B" w:rsidRDefault="00D62B77" w:rsidP="008F22A3">
                      <w:pPr>
                        <w:pStyle w:val="ps1Char"/>
                      </w:pPr>
                    </w:p>
                    <w:p w14:paraId="4B35ADDB" w14:textId="77777777" w:rsidR="00D62B77" w:rsidRPr="0002388B" w:rsidRDefault="00D62B77" w:rsidP="008F22A3">
                      <w:pPr>
                        <w:pStyle w:val="ps1Char"/>
                      </w:pPr>
                    </w:p>
                    <w:p w14:paraId="655B757C" w14:textId="77777777" w:rsidR="00D62B77" w:rsidRPr="0002388B" w:rsidRDefault="00D62B77" w:rsidP="008F22A3">
                      <w:pPr>
                        <w:pStyle w:val="ps1Char"/>
                      </w:pPr>
                    </w:p>
                    <w:p w14:paraId="00B70877" w14:textId="77777777" w:rsidR="00D62B77" w:rsidRPr="0002388B" w:rsidRDefault="00D62B77" w:rsidP="008F22A3">
                      <w:pPr>
                        <w:pStyle w:val="ps1Char"/>
                      </w:pPr>
                    </w:p>
                    <w:p w14:paraId="08CC7EB9" w14:textId="77777777" w:rsidR="00D62B77" w:rsidRPr="0002388B" w:rsidRDefault="00D62B77" w:rsidP="008F22A3">
                      <w:pPr>
                        <w:pStyle w:val="ps1Char"/>
                      </w:pPr>
                    </w:p>
                    <w:p w14:paraId="2826293F" w14:textId="77777777" w:rsidR="00D62B77" w:rsidRPr="0002388B" w:rsidRDefault="00D62B77" w:rsidP="008F22A3">
                      <w:pPr>
                        <w:pStyle w:val="ps1Char"/>
                      </w:pPr>
                    </w:p>
                    <w:p w14:paraId="5B09110B" w14:textId="77777777" w:rsidR="00D62B77" w:rsidRPr="0002388B" w:rsidRDefault="00D62B77" w:rsidP="008F22A3">
                      <w:pPr>
                        <w:pStyle w:val="ps1Char"/>
                      </w:pPr>
                    </w:p>
                    <w:p w14:paraId="05DFA934" w14:textId="77777777" w:rsidR="00D62B77" w:rsidRPr="0002388B" w:rsidRDefault="00D62B77" w:rsidP="008F22A3">
                      <w:pPr>
                        <w:pStyle w:val="ps1Char"/>
                      </w:pPr>
                    </w:p>
                    <w:p w14:paraId="706AF5B9" w14:textId="77777777" w:rsidR="00D62B77" w:rsidRPr="0002388B" w:rsidRDefault="00D62B77" w:rsidP="008F22A3">
                      <w:pPr>
                        <w:pStyle w:val="ps1Char"/>
                      </w:pPr>
                    </w:p>
                    <w:p w14:paraId="52619F22" w14:textId="77777777" w:rsidR="00D62B77" w:rsidRPr="0002388B" w:rsidRDefault="00D62B77" w:rsidP="008F22A3">
                      <w:pPr>
                        <w:pStyle w:val="ps1Char"/>
                      </w:pPr>
                    </w:p>
                    <w:p w14:paraId="0622CEF8" w14:textId="77777777" w:rsidR="00D62B77" w:rsidRPr="0002388B" w:rsidRDefault="00D62B77" w:rsidP="008F22A3">
                      <w:pPr>
                        <w:pStyle w:val="ps1Char"/>
                      </w:pPr>
                    </w:p>
                    <w:p w14:paraId="006ABDFD" w14:textId="77777777" w:rsidR="00D62B77" w:rsidRPr="0002388B" w:rsidRDefault="00D62B77" w:rsidP="008F22A3">
                      <w:pPr>
                        <w:pStyle w:val="ps1Char"/>
                      </w:pPr>
                    </w:p>
                    <w:p w14:paraId="1A0747BD" w14:textId="77777777" w:rsidR="00D62B77" w:rsidRPr="0002388B" w:rsidRDefault="00D62B77" w:rsidP="008F22A3">
                      <w:pPr>
                        <w:pStyle w:val="ps1Char"/>
                      </w:pPr>
                    </w:p>
                    <w:p w14:paraId="2457D350" w14:textId="77777777" w:rsidR="00D62B77" w:rsidRPr="0002388B" w:rsidRDefault="00D62B77" w:rsidP="008F22A3">
                      <w:pPr>
                        <w:pStyle w:val="ps1Char"/>
                      </w:pPr>
                    </w:p>
                    <w:p w14:paraId="58526523" w14:textId="77777777" w:rsidR="00D62B77" w:rsidRPr="0002388B" w:rsidRDefault="00D62B77" w:rsidP="008F22A3">
                      <w:pPr>
                        <w:pStyle w:val="ps1Char"/>
                      </w:pPr>
                    </w:p>
                    <w:p w14:paraId="6BFED354" w14:textId="77777777" w:rsidR="00D62B77" w:rsidRPr="0002388B" w:rsidRDefault="00D62B77" w:rsidP="008F22A3">
                      <w:pPr>
                        <w:pStyle w:val="ps1Char"/>
                      </w:pPr>
                    </w:p>
                    <w:p w14:paraId="29FE3D58" w14:textId="77777777" w:rsidR="00D62B77" w:rsidRPr="0002388B" w:rsidRDefault="00D62B77" w:rsidP="008F22A3">
                      <w:pPr>
                        <w:pStyle w:val="ps1Char"/>
                      </w:pPr>
                    </w:p>
                    <w:p w14:paraId="19842E51" w14:textId="77777777" w:rsidR="00D62B77" w:rsidRPr="0002388B" w:rsidRDefault="00D62B77" w:rsidP="008F22A3">
                      <w:pPr>
                        <w:pStyle w:val="ps1Char"/>
                      </w:pPr>
                    </w:p>
                    <w:p w14:paraId="7EF188A1" w14:textId="77777777" w:rsidR="00D62B77" w:rsidRPr="0002388B" w:rsidRDefault="00D62B77" w:rsidP="008F22A3">
                      <w:pPr>
                        <w:pStyle w:val="ps1Char"/>
                      </w:pPr>
                    </w:p>
                    <w:p w14:paraId="131372F7" w14:textId="77777777" w:rsidR="00D62B77" w:rsidRPr="0002388B" w:rsidRDefault="00D62B77" w:rsidP="008F22A3">
                      <w:pPr>
                        <w:pStyle w:val="ps1Char"/>
                      </w:pPr>
                    </w:p>
                    <w:p w14:paraId="6C2E258D" w14:textId="77777777" w:rsidR="00D62B77" w:rsidRPr="0002388B" w:rsidRDefault="00D62B77" w:rsidP="008F22A3">
                      <w:pPr>
                        <w:pStyle w:val="ps1Char"/>
                      </w:pPr>
                    </w:p>
                    <w:p w14:paraId="4163786D" w14:textId="77777777" w:rsidR="00D62B77" w:rsidRPr="0002388B" w:rsidRDefault="00D62B77" w:rsidP="008F22A3">
                      <w:pPr>
                        <w:pStyle w:val="ps1Char"/>
                      </w:pPr>
                    </w:p>
                    <w:p w14:paraId="200FBE26" w14:textId="77777777" w:rsidR="00D62B77" w:rsidRPr="0002388B" w:rsidRDefault="00D62B77" w:rsidP="008F22A3">
                      <w:pPr>
                        <w:pStyle w:val="ps1Char"/>
                      </w:pPr>
                    </w:p>
                    <w:p w14:paraId="16FE7566" w14:textId="77777777" w:rsidR="00D62B77" w:rsidRPr="0002388B" w:rsidRDefault="00D62B77" w:rsidP="008F22A3">
                      <w:pPr>
                        <w:pStyle w:val="ps1Char"/>
                      </w:pPr>
                    </w:p>
                    <w:p w14:paraId="3AEA895F" w14:textId="77777777" w:rsidR="00D62B77" w:rsidRPr="0002388B" w:rsidRDefault="00D62B77" w:rsidP="008F22A3">
                      <w:pPr>
                        <w:pStyle w:val="ps1Char"/>
                      </w:pPr>
                    </w:p>
                    <w:p w14:paraId="52A4C7A5" w14:textId="77777777" w:rsidR="00D62B77" w:rsidRPr="0002388B" w:rsidRDefault="00D62B77" w:rsidP="008F22A3">
                      <w:pPr>
                        <w:pStyle w:val="ps1Char"/>
                      </w:pPr>
                    </w:p>
                    <w:p w14:paraId="168BDF62" w14:textId="77777777" w:rsidR="00D62B77" w:rsidRPr="0002388B" w:rsidRDefault="00D62B77" w:rsidP="008F22A3">
                      <w:pPr>
                        <w:pStyle w:val="ps1Char"/>
                      </w:pPr>
                    </w:p>
                    <w:p w14:paraId="0F056F4C" w14:textId="77777777" w:rsidR="00D62B77" w:rsidRPr="0002388B" w:rsidRDefault="00D62B77" w:rsidP="008F22A3">
                      <w:pPr>
                        <w:pStyle w:val="ps1Char"/>
                      </w:pPr>
                    </w:p>
                    <w:p w14:paraId="5E8B6F07" w14:textId="77777777" w:rsidR="00D62B77" w:rsidRPr="0002388B" w:rsidRDefault="00D62B77" w:rsidP="008F22A3">
                      <w:pPr>
                        <w:pStyle w:val="ps1Char"/>
                      </w:pPr>
                    </w:p>
                    <w:p w14:paraId="262F5721" w14:textId="77777777" w:rsidR="00D62B77" w:rsidRPr="0002388B" w:rsidRDefault="00D62B77" w:rsidP="008F22A3">
                      <w:pPr>
                        <w:pStyle w:val="ps1Char"/>
                      </w:pPr>
                    </w:p>
                    <w:p w14:paraId="012E62EF" w14:textId="77777777" w:rsidR="00D62B77" w:rsidRPr="0002388B" w:rsidRDefault="00D62B77" w:rsidP="008F22A3">
                      <w:pPr>
                        <w:pStyle w:val="ps1Char"/>
                      </w:pPr>
                    </w:p>
                    <w:p w14:paraId="6B962B69" w14:textId="77777777" w:rsidR="00D62B77" w:rsidRPr="0002388B" w:rsidRDefault="00D62B77" w:rsidP="008F22A3">
                      <w:pPr>
                        <w:pStyle w:val="ps1Char"/>
                      </w:pPr>
                    </w:p>
                    <w:p w14:paraId="7B0C4B03" w14:textId="77777777" w:rsidR="00D62B77" w:rsidRPr="0002388B" w:rsidRDefault="00D62B77" w:rsidP="008F22A3">
                      <w:pPr>
                        <w:pStyle w:val="ps1Char"/>
                      </w:pPr>
                    </w:p>
                    <w:p w14:paraId="21A69ED0" w14:textId="77777777" w:rsidR="00D62B77" w:rsidRPr="0002388B" w:rsidRDefault="00D62B77" w:rsidP="008F22A3">
                      <w:pPr>
                        <w:pStyle w:val="ps1Char"/>
                      </w:pPr>
                    </w:p>
                    <w:p w14:paraId="10275A9F" w14:textId="77777777" w:rsidR="00D62B77" w:rsidRPr="0002388B" w:rsidRDefault="00D62B77" w:rsidP="008F22A3">
                      <w:pPr>
                        <w:pStyle w:val="ps1Char"/>
                      </w:pPr>
                    </w:p>
                    <w:p w14:paraId="50CC3D0F" w14:textId="77777777" w:rsidR="00D62B77" w:rsidRPr="0002388B" w:rsidRDefault="00D62B77" w:rsidP="008F22A3">
                      <w:pPr>
                        <w:pStyle w:val="ps1Char"/>
                      </w:pPr>
                    </w:p>
                    <w:p w14:paraId="464F443C" w14:textId="77777777" w:rsidR="00D62B77" w:rsidRPr="0002388B" w:rsidRDefault="00D62B77" w:rsidP="008F22A3">
                      <w:pPr>
                        <w:pStyle w:val="ps1Char"/>
                      </w:pPr>
                    </w:p>
                    <w:p w14:paraId="69F99F31" w14:textId="77777777" w:rsidR="00D62B77" w:rsidRPr="0002388B" w:rsidRDefault="00D62B77" w:rsidP="008F22A3">
                      <w:pPr>
                        <w:pStyle w:val="ps1Char"/>
                      </w:pPr>
                    </w:p>
                    <w:p w14:paraId="285CFC22" w14:textId="77777777" w:rsidR="00D62B77" w:rsidRPr="0002388B" w:rsidRDefault="00D62B77" w:rsidP="008F22A3">
                      <w:pPr>
                        <w:pStyle w:val="ps1Char"/>
                      </w:pPr>
                    </w:p>
                    <w:p w14:paraId="12417C52" w14:textId="77777777" w:rsidR="00D62B77" w:rsidRPr="0002388B" w:rsidRDefault="00D62B77" w:rsidP="008F22A3">
                      <w:pPr>
                        <w:pStyle w:val="ps1Char"/>
                      </w:pPr>
                    </w:p>
                    <w:p w14:paraId="754B12B4" w14:textId="77777777" w:rsidR="00D62B77" w:rsidRPr="0002388B" w:rsidRDefault="00D62B77" w:rsidP="008F22A3">
                      <w:pPr>
                        <w:pStyle w:val="ps1Char"/>
                      </w:pPr>
                    </w:p>
                    <w:p w14:paraId="5C197714" w14:textId="77777777" w:rsidR="00D62B77" w:rsidRPr="0002388B" w:rsidRDefault="00D62B77" w:rsidP="008F22A3">
                      <w:pPr>
                        <w:pStyle w:val="ps1Char"/>
                      </w:pPr>
                    </w:p>
                    <w:p w14:paraId="57FA257D" w14:textId="77777777" w:rsidR="00D62B77" w:rsidRPr="0002388B" w:rsidRDefault="00D62B77" w:rsidP="008F22A3">
                      <w:pPr>
                        <w:pStyle w:val="ps1Char"/>
                      </w:pPr>
                    </w:p>
                    <w:p w14:paraId="327D037A" w14:textId="77777777" w:rsidR="00D62B77" w:rsidRPr="0002388B" w:rsidRDefault="00D62B77" w:rsidP="008F22A3">
                      <w:pPr>
                        <w:pStyle w:val="ps1Char"/>
                      </w:pPr>
                    </w:p>
                    <w:p w14:paraId="00FB3BB6" w14:textId="77777777" w:rsidR="00D62B77" w:rsidRPr="0002388B" w:rsidRDefault="00D62B77" w:rsidP="008F22A3">
                      <w:pPr>
                        <w:pStyle w:val="ps1Char"/>
                      </w:pPr>
                    </w:p>
                    <w:p w14:paraId="412E672B" w14:textId="77777777" w:rsidR="00D62B77" w:rsidRPr="0002388B" w:rsidRDefault="00D62B77" w:rsidP="008F22A3">
                      <w:pPr>
                        <w:pStyle w:val="ps1Char"/>
                      </w:pPr>
                    </w:p>
                    <w:p w14:paraId="2C38C35A" w14:textId="77777777" w:rsidR="00D62B77" w:rsidRPr="0002388B" w:rsidRDefault="00D62B77" w:rsidP="008F22A3">
                      <w:pPr>
                        <w:pStyle w:val="ps1Char"/>
                      </w:pPr>
                    </w:p>
                    <w:p w14:paraId="18AB13C3" w14:textId="77777777" w:rsidR="00D62B77" w:rsidRPr="0002388B" w:rsidRDefault="00D62B77" w:rsidP="008F22A3">
                      <w:pPr>
                        <w:pStyle w:val="ps1Char"/>
                      </w:pPr>
                    </w:p>
                    <w:p w14:paraId="7621DEED" w14:textId="77777777" w:rsidR="00D62B77" w:rsidRPr="0002388B" w:rsidRDefault="00D62B77" w:rsidP="008F22A3">
                      <w:pPr>
                        <w:pStyle w:val="ps1Char"/>
                      </w:pPr>
                    </w:p>
                    <w:p w14:paraId="0C72280E" w14:textId="77777777" w:rsidR="00D62B77" w:rsidRPr="0002388B" w:rsidRDefault="00D62B77" w:rsidP="008F22A3">
                      <w:pPr>
                        <w:pStyle w:val="ps1Char"/>
                      </w:pPr>
                    </w:p>
                    <w:p w14:paraId="1277619A" w14:textId="77777777" w:rsidR="00D62B77" w:rsidRPr="0002388B" w:rsidRDefault="00D62B77" w:rsidP="008F22A3">
                      <w:pPr>
                        <w:pStyle w:val="ps1Char"/>
                      </w:pPr>
                    </w:p>
                    <w:p w14:paraId="08E8137C" w14:textId="77777777" w:rsidR="00D62B77" w:rsidRPr="0002388B" w:rsidRDefault="00D62B77" w:rsidP="008F22A3">
                      <w:pPr>
                        <w:pStyle w:val="ps1Char"/>
                      </w:pPr>
                    </w:p>
                    <w:p w14:paraId="4A403AE9" w14:textId="77777777" w:rsidR="00D62B77" w:rsidRPr="0002388B" w:rsidRDefault="00D62B77" w:rsidP="008F22A3">
                      <w:pPr>
                        <w:pStyle w:val="ps1Char"/>
                      </w:pPr>
                    </w:p>
                    <w:p w14:paraId="1D20E5B2" w14:textId="77777777" w:rsidR="00D62B77" w:rsidRPr="0002388B" w:rsidRDefault="00D62B77" w:rsidP="008F22A3">
                      <w:pPr>
                        <w:pStyle w:val="ps1Char"/>
                      </w:pPr>
                    </w:p>
                    <w:p w14:paraId="1218AA78" w14:textId="77777777" w:rsidR="00D62B77" w:rsidRPr="0002388B" w:rsidRDefault="00D62B77" w:rsidP="008F22A3">
                      <w:pPr>
                        <w:pStyle w:val="ps1Char"/>
                      </w:pPr>
                    </w:p>
                    <w:p w14:paraId="57507809" w14:textId="77777777" w:rsidR="00D62B77" w:rsidRPr="0002388B" w:rsidRDefault="00D62B77" w:rsidP="008F22A3">
                      <w:pPr>
                        <w:pStyle w:val="ps1Char"/>
                      </w:pPr>
                    </w:p>
                    <w:p w14:paraId="4519E52F" w14:textId="77777777" w:rsidR="00D62B77" w:rsidRPr="0002388B" w:rsidRDefault="00D62B77" w:rsidP="008F22A3">
                      <w:pPr>
                        <w:pStyle w:val="ps1Char"/>
                      </w:pPr>
                    </w:p>
                    <w:p w14:paraId="0D7A15D7" w14:textId="77777777" w:rsidR="00D62B77" w:rsidRPr="0002388B" w:rsidRDefault="00D62B77" w:rsidP="008F22A3">
                      <w:pPr>
                        <w:pStyle w:val="ps1Char"/>
                      </w:pPr>
                    </w:p>
                    <w:p w14:paraId="1FA4A3D0" w14:textId="77777777" w:rsidR="00D62B77" w:rsidRPr="0002388B" w:rsidRDefault="00D62B77" w:rsidP="008F22A3">
                      <w:pPr>
                        <w:pStyle w:val="ps1Char"/>
                      </w:pPr>
                    </w:p>
                    <w:p w14:paraId="0A2D19B7" w14:textId="77777777" w:rsidR="00D62B77" w:rsidRPr="0002388B" w:rsidRDefault="00D62B77" w:rsidP="008F22A3">
                      <w:pPr>
                        <w:pStyle w:val="ps1Char"/>
                      </w:pPr>
                    </w:p>
                    <w:p w14:paraId="7F4028F7" w14:textId="77777777" w:rsidR="00D62B77" w:rsidRPr="0002388B" w:rsidRDefault="00D62B77" w:rsidP="008F22A3">
                      <w:pPr>
                        <w:pStyle w:val="ps1Char"/>
                      </w:pPr>
                    </w:p>
                    <w:p w14:paraId="5B70815E" w14:textId="77777777" w:rsidR="00D62B77" w:rsidRPr="0002388B" w:rsidRDefault="00D62B77" w:rsidP="008F22A3">
                      <w:pPr>
                        <w:pStyle w:val="ps1Char"/>
                      </w:pPr>
                    </w:p>
                    <w:p w14:paraId="061FD3E2" w14:textId="77777777" w:rsidR="00D62B77" w:rsidRPr="0002388B" w:rsidRDefault="00D62B77" w:rsidP="008F22A3">
                      <w:pPr>
                        <w:pStyle w:val="ps1Char"/>
                      </w:pPr>
                    </w:p>
                    <w:p w14:paraId="0E104BB0" w14:textId="77777777" w:rsidR="00D62B77" w:rsidRPr="0002388B" w:rsidRDefault="00D62B77" w:rsidP="008F22A3">
                      <w:pPr>
                        <w:pStyle w:val="ps1Char"/>
                      </w:pPr>
                    </w:p>
                    <w:p w14:paraId="22345676" w14:textId="77777777" w:rsidR="00D62B77" w:rsidRPr="0002388B" w:rsidRDefault="00D62B77" w:rsidP="008F22A3">
                      <w:pPr>
                        <w:pStyle w:val="ps1Char"/>
                      </w:pPr>
                    </w:p>
                    <w:p w14:paraId="4CE5B732" w14:textId="77777777" w:rsidR="00D62B77" w:rsidRPr="0002388B" w:rsidRDefault="00D62B77" w:rsidP="008F22A3">
                      <w:pPr>
                        <w:pStyle w:val="ps1Char"/>
                      </w:pPr>
                    </w:p>
                    <w:p w14:paraId="23B1DA33" w14:textId="77777777" w:rsidR="00D62B77" w:rsidRPr="0002388B" w:rsidRDefault="00D62B77" w:rsidP="008F22A3">
                      <w:pPr>
                        <w:pStyle w:val="ps1Char"/>
                      </w:pPr>
                    </w:p>
                    <w:p w14:paraId="790C929E" w14:textId="77777777" w:rsidR="00D62B77" w:rsidRPr="0002388B" w:rsidRDefault="00D62B77" w:rsidP="008F22A3">
                      <w:pPr>
                        <w:pStyle w:val="ps1Char"/>
                      </w:pPr>
                    </w:p>
                    <w:p w14:paraId="7261AB29" w14:textId="77777777" w:rsidR="00D62B77" w:rsidRPr="0002388B" w:rsidRDefault="00D62B77" w:rsidP="008F22A3">
                      <w:pPr>
                        <w:pStyle w:val="ps1Char"/>
                      </w:pPr>
                    </w:p>
                    <w:p w14:paraId="27F03629" w14:textId="77777777" w:rsidR="00D62B77" w:rsidRPr="0002388B" w:rsidRDefault="00D62B77" w:rsidP="008F22A3">
                      <w:pPr>
                        <w:pStyle w:val="ps1Char"/>
                      </w:pPr>
                    </w:p>
                    <w:p w14:paraId="455A9CE2" w14:textId="77777777" w:rsidR="00D62B77" w:rsidRPr="0002388B" w:rsidRDefault="00D62B77" w:rsidP="008F22A3">
                      <w:pPr>
                        <w:pStyle w:val="ps1Char"/>
                      </w:pPr>
                    </w:p>
                    <w:p w14:paraId="404169B6" w14:textId="77777777" w:rsidR="00D62B77" w:rsidRPr="0002388B" w:rsidRDefault="00D62B77" w:rsidP="008F22A3">
                      <w:pPr>
                        <w:pStyle w:val="ps1Char"/>
                      </w:pPr>
                    </w:p>
                    <w:p w14:paraId="28813C44" w14:textId="77777777" w:rsidR="00D62B77" w:rsidRPr="0002388B" w:rsidRDefault="00D62B77" w:rsidP="008F22A3">
                      <w:pPr>
                        <w:pStyle w:val="ps1Char"/>
                      </w:pPr>
                    </w:p>
                    <w:p w14:paraId="00F1CBAF" w14:textId="77777777" w:rsidR="00D62B77" w:rsidRPr="0002388B" w:rsidRDefault="00D62B77" w:rsidP="008F22A3">
                      <w:pPr>
                        <w:pStyle w:val="ps1Char"/>
                      </w:pPr>
                    </w:p>
                    <w:p w14:paraId="571F96EB" w14:textId="77777777" w:rsidR="00D62B77" w:rsidRPr="0002388B" w:rsidRDefault="00D62B77" w:rsidP="008F22A3">
                      <w:pPr>
                        <w:pStyle w:val="ps1Char"/>
                      </w:pPr>
                    </w:p>
                    <w:p w14:paraId="71EDA4DD" w14:textId="77777777" w:rsidR="00D62B77" w:rsidRPr="0002388B" w:rsidRDefault="00D62B77" w:rsidP="008F22A3">
                      <w:pPr>
                        <w:pStyle w:val="ps1Char"/>
                      </w:pPr>
                    </w:p>
                    <w:p w14:paraId="44DAA261" w14:textId="77777777" w:rsidR="00D62B77" w:rsidRPr="0002388B" w:rsidRDefault="00D62B77" w:rsidP="008F22A3">
                      <w:pPr>
                        <w:pStyle w:val="ps1Char"/>
                      </w:pPr>
                    </w:p>
                    <w:p w14:paraId="129432E4" w14:textId="77777777" w:rsidR="00D62B77" w:rsidRPr="0002388B" w:rsidRDefault="00D62B77" w:rsidP="008F22A3">
                      <w:pPr>
                        <w:pStyle w:val="ps1Char"/>
                      </w:pPr>
                    </w:p>
                    <w:p w14:paraId="5A710B86" w14:textId="77777777" w:rsidR="00D62B77" w:rsidRPr="0002388B" w:rsidRDefault="00D62B77" w:rsidP="008F22A3">
                      <w:pPr>
                        <w:pStyle w:val="ps1Char"/>
                      </w:pPr>
                    </w:p>
                    <w:p w14:paraId="3DD40472" w14:textId="77777777" w:rsidR="00D62B77" w:rsidRPr="0002388B" w:rsidRDefault="00D62B77" w:rsidP="008F22A3">
                      <w:pPr>
                        <w:pStyle w:val="ps1Char"/>
                      </w:pPr>
                    </w:p>
                    <w:p w14:paraId="09BB716B" w14:textId="77777777" w:rsidR="00D62B77" w:rsidRPr="0002388B" w:rsidRDefault="00D62B77" w:rsidP="008F22A3">
                      <w:pPr>
                        <w:pStyle w:val="ps1Char"/>
                      </w:pPr>
                    </w:p>
                    <w:p w14:paraId="76FACDD7" w14:textId="77777777" w:rsidR="00D62B77" w:rsidRPr="0002388B" w:rsidRDefault="00D62B77" w:rsidP="008F22A3">
                      <w:pPr>
                        <w:pStyle w:val="ps1Char"/>
                      </w:pPr>
                    </w:p>
                    <w:p w14:paraId="0EB7A53F" w14:textId="77777777" w:rsidR="00D62B77" w:rsidRPr="0002388B" w:rsidRDefault="00D62B77" w:rsidP="008F22A3">
                      <w:pPr>
                        <w:pStyle w:val="ps1Char"/>
                      </w:pPr>
                    </w:p>
                    <w:p w14:paraId="364B2A58" w14:textId="77777777" w:rsidR="00D62B77" w:rsidRPr="0002388B" w:rsidRDefault="00D62B77" w:rsidP="008F22A3">
                      <w:pPr>
                        <w:pStyle w:val="ps1Char"/>
                      </w:pPr>
                    </w:p>
                    <w:p w14:paraId="7CA43E3E" w14:textId="77777777" w:rsidR="00D62B77" w:rsidRPr="0002388B" w:rsidRDefault="00D62B77" w:rsidP="008F22A3">
                      <w:pPr>
                        <w:pStyle w:val="ps1Char"/>
                      </w:pPr>
                    </w:p>
                    <w:p w14:paraId="43F4CD47" w14:textId="77777777" w:rsidR="00D62B77" w:rsidRPr="0002388B" w:rsidRDefault="00D62B77" w:rsidP="008F22A3">
                      <w:pPr>
                        <w:pStyle w:val="ps1Char"/>
                      </w:pPr>
                    </w:p>
                    <w:p w14:paraId="21740745" w14:textId="77777777" w:rsidR="00D62B77" w:rsidRPr="0002388B" w:rsidRDefault="00D62B77" w:rsidP="008F22A3">
                      <w:pPr>
                        <w:pStyle w:val="ps1Char"/>
                      </w:pPr>
                    </w:p>
                    <w:p w14:paraId="7B4799CF" w14:textId="77777777" w:rsidR="00D62B77" w:rsidRPr="0002388B" w:rsidRDefault="00D62B77" w:rsidP="008F22A3">
                      <w:pPr>
                        <w:pStyle w:val="ps1Char"/>
                      </w:pPr>
                    </w:p>
                    <w:p w14:paraId="04E49FCD" w14:textId="77777777" w:rsidR="00D62B77" w:rsidRPr="0002388B" w:rsidRDefault="00D62B77" w:rsidP="008F22A3">
                      <w:pPr>
                        <w:pStyle w:val="ps1Char"/>
                      </w:pPr>
                    </w:p>
                    <w:p w14:paraId="51D329DA" w14:textId="77777777" w:rsidR="00D62B77" w:rsidRPr="0002388B" w:rsidRDefault="00D62B77" w:rsidP="008F22A3">
                      <w:pPr>
                        <w:pStyle w:val="ps1Char"/>
                      </w:pPr>
                    </w:p>
                    <w:p w14:paraId="2CF97ABF" w14:textId="77777777" w:rsidR="00D62B77" w:rsidRPr="0002388B" w:rsidRDefault="00D62B77" w:rsidP="008F22A3">
                      <w:pPr>
                        <w:pStyle w:val="ps1Char"/>
                      </w:pPr>
                    </w:p>
                    <w:p w14:paraId="79E6B019" w14:textId="77777777" w:rsidR="00D62B77" w:rsidRPr="0002388B" w:rsidRDefault="00D62B77" w:rsidP="008F22A3">
                      <w:pPr>
                        <w:pStyle w:val="ps1Char"/>
                      </w:pPr>
                    </w:p>
                    <w:p w14:paraId="21FEB08F" w14:textId="77777777" w:rsidR="00D62B77" w:rsidRPr="0002388B" w:rsidRDefault="00D62B77" w:rsidP="008F22A3">
                      <w:pPr>
                        <w:pStyle w:val="ps1Char"/>
                      </w:pPr>
                    </w:p>
                    <w:p w14:paraId="42C832FE" w14:textId="77777777" w:rsidR="00D62B77" w:rsidRPr="0002388B" w:rsidRDefault="00D62B77" w:rsidP="008F22A3">
                      <w:pPr>
                        <w:pStyle w:val="ps1Char"/>
                      </w:pPr>
                    </w:p>
                    <w:p w14:paraId="15591A56" w14:textId="77777777" w:rsidR="00D62B77" w:rsidRPr="0002388B" w:rsidRDefault="00D62B77" w:rsidP="008F22A3">
                      <w:pPr>
                        <w:pStyle w:val="ps1Char"/>
                      </w:pPr>
                    </w:p>
                    <w:p w14:paraId="1654037A" w14:textId="77777777" w:rsidR="00D62B77" w:rsidRPr="0002388B" w:rsidRDefault="00D62B77" w:rsidP="008F22A3">
                      <w:pPr>
                        <w:pStyle w:val="ps1Char"/>
                      </w:pPr>
                    </w:p>
                    <w:p w14:paraId="30161592" w14:textId="77777777" w:rsidR="00D62B77" w:rsidRPr="0002388B" w:rsidRDefault="00D62B77" w:rsidP="008F22A3">
                      <w:pPr>
                        <w:pStyle w:val="ps1Char"/>
                      </w:pPr>
                    </w:p>
                    <w:p w14:paraId="5A4648FF" w14:textId="77777777" w:rsidR="00D62B77" w:rsidRPr="0002388B" w:rsidRDefault="00D62B77" w:rsidP="008F22A3">
                      <w:pPr>
                        <w:pStyle w:val="ps1Char"/>
                      </w:pPr>
                    </w:p>
                    <w:p w14:paraId="556B3900" w14:textId="77777777" w:rsidR="00D62B77" w:rsidRPr="0002388B" w:rsidRDefault="00D62B77" w:rsidP="008F22A3">
                      <w:pPr>
                        <w:pStyle w:val="ps1Char"/>
                      </w:pPr>
                    </w:p>
                    <w:p w14:paraId="0D769117" w14:textId="77777777" w:rsidR="00D62B77" w:rsidRPr="0002388B" w:rsidRDefault="00D62B77" w:rsidP="008F22A3">
                      <w:pPr>
                        <w:pStyle w:val="ps1Char"/>
                      </w:pPr>
                    </w:p>
                    <w:p w14:paraId="18A8DBE6" w14:textId="77777777" w:rsidR="00D62B77" w:rsidRPr="0002388B" w:rsidRDefault="00D62B77" w:rsidP="008F22A3">
                      <w:pPr>
                        <w:pStyle w:val="ps1Char"/>
                      </w:pPr>
                    </w:p>
                    <w:p w14:paraId="2108D768" w14:textId="77777777" w:rsidR="00D62B77" w:rsidRPr="0002388B" w:rsidRDefault="00D62B77" w:rsidP="008F22A3">
                      <w:pPr>
                        <w:pStyle w:val="ps1Char"/>
                      </w:pPr>
                    </w:p>
                    <w:p w14:paraId="6B3C63E1" w14:textId="77777777" w:rsidR="00D62B77" w:rsidRPr="0002388B" w:rsidRDefault="00D62B77" w:rsidP="008F22A3">
                      <w:pPr>
                        <w:pStyle w:val="ps1Char"/>
                      </w:pPr>
                    </w:p>
                    <w:p w14:paraId="06D0AA4D" w14:textId="77777777" w:rsidR="00D62B77" w:rsidRPr="0002388B" w:rsidRDefault="00D62B77" w:rsidP="008F22A3">
                      <w:pPr>
                        <w:pStyle w:val="ps1Char"/>
                      </w:pPr>
                    </w:p>
                    <w:p w14:paraId="0E21ED52" w14:textId="77777777" w:rsidR="00D62B77" w:rsidRPr="0002388B" w:rsidRDefault="00D62B77" w:rsidP="008F22A3">
                      <w:pPr>
                        <w:pStyle w:val="ps1Char"/>
                      </w:pPr>
                    </w:p>
                    <w:p w14:paraId="469A0FBF" w14:textId="77777777" w:rsidR="00D62B77" w:rsidRPr="0002388B" w:rsidRDefault="00D62B77" w:rsidP="008F22A3">
                      <w:pPr>
                        <w:pStyle w:val="ps1Char"/>
                      </w:pPr>
                    </w:p>
                    <w:p w14:paraId="1F5AEBA1" w14:textId="77777777" w:rsidR="00D62B77" w:rsidRPr="0002388B" w:rsidRDefault="00D62B77" w:rsidP="008F22A3">
                      <w:pPr>
                        <w:pStyle w:val="ps1Char"/>
                      </w:pPr>
                    </w:p>
                    <w:p w14:paraId="7E0E3FC6" w14:textId="77777777" w:rsidR="00D62B77" w:rsidRPr="0002388B" w:rsidRDefault="00D62B77" w:rsidP="008F22A3">
                      <w:pPr>
                        <w:pStyle w:val="ps1Char"/>
                      </w:pPr>
                    </w:p>
                    <w:p w14:paraId="03B1894B" w14:textId="77777777" w:rsidR="00D62B77" w:rsidRPr="0002388B" w:rsidRDefault="00D62B77" w:rsidP="008F22A3">
                      <w:pPr>
                        <w:pStyle w:val="ps1Char"/>
                      </w:pPr>
                    </w:p>
                    <w:p w14:paraId="4CECA72F" w14:textId="77777777" w:rsidR="00D62B77" w:rsidRPr="0002388B" w:rsidRDefault="00D62B77" w:rsidP="008F22A3">
                      <w:pPr>
                        <w:pStyle w:val="ps1Char"/>
                      </w:pPr>
                    </w:p>
                    <w:p w14:paraId="2DD6A4F8" w14:textId="77777777" w:rsidR="00D62B77" w:rsidRPr="0002388B" w:rsidRDefault="00D62B77" w:rsidP="008F22A3">
                      <w:pPr>
                        <w:pStyle w:val="ps1Char"/>
                      </w:pPr>
                    </w:p>
                    <w:p w14:paraId="1E839157" w14:textId="77777777" w:rsidR="00D62B77" w:rsidRPr="0002388B" w:rsidRDefault="00D62B77" w:rsidP="008F22A3">
                      <w:pPr>
                        <w:pStyle w:val="ps1Char"/>
                      </w:pPr>
                    </w:p>
                    <w:p w14:paraId="386B88E1" w14:textId="77777777" w:rsidR="00D62B77" w:rsidRPr="0002388B" w:rsidRDefault="00D62B77" w:rsidP="008F22A3">
                      <w:pPr>
                        <w:pStyle w:val="ps1Char"/>
                      </w:pPr>
                    </w:p>
                    <w:p w14:paraId="106EE427" w14:textId="77777777" w:rsidR="00D62B77" w:rsidRPr="0002388B" w:rsidRDefault="00D62B77" w:rsidP="008F22A3">
                      <w:pPr>
                        <w:pStyle w:val="ps1Char"/>
                      </w:pPr>
                    </w:p>
                    <w:p w14:paraId="0933596E" w14:textId="77777777" w:rsidR="00D62B77" w:rsidRPr="0002388B" w:rsidRDefault="00D62B77" w:rsidP="008F22A3">
                      <w:pPr>
                        <w:pStyle w:val="ps1Char"/>
                      </w:pPr>
                    </w:p>
                    <w:p w14:paraId="11FA795A" w14:textId="77777777" w:rsidR="00D62B77" w:rsidRPr="0002388B" w:rsidRDefault="00D62B77" w:rsidP="008F22A3">
                      <w:pPr>
                        <w:pStyle w:val="ps1Char"/>
                      </w:pPr>
                    </w:p>
                    <w:p w14:paraId="510E2180" w14:textId="77777777" w:rsidR="00D62B77" w:rsidRPr="0002388B" w:rsidRDefault="00D62B77" w:rsidP="008F22A3">
                      <w:pPr>
                        <w:pStyle w:val="ps1Char"/>
                      </w:pPr>
                    </w:p>
                    <w:p w14:paraId="262800FF" w14:textId="77777777" w:rsidR="00D62B77" w:rsidRPr="0002388B" w:rsidRDefault="00D62B77" w:rsidP="008F22A3">
                      <w:pPr>
                        <w:pStyle w:val="ps1Char"/>
                      </w:pPr>
                    </w:p>
                    <w:p w14:paraId="67BAF3C7" w14:textId="77777777" w:rsidR="00D62B77" w:rsidRPr="0002388B" w:rsidRDefault="00D62B77" w:rsidP="008F22A3">
                      <w:pPr>
                        <w:pStyle w:val="ps1Char"/>
                      </w:pPr>
                    </w:p>
                    <w:p w14:paraId="0A26FB87" w14:textId="77777777" w:rsidR="00D62B77" w:rsidRPr="0002388B" w:rsidRDefault="00D62B77" w:rsidP="008F22A3">
                      <w:pPr>
                        <w:pStyle w:val="ps1Char"/>
                      </w:pPr>
                    </w:p>
                    <w:p w14:paraId="148C228B" w14:textId="77777777" w:rsidR="00D62B77" w:rsidRPr="0002388B" w:rsidRDefault="00D62B77" w:rsidP="008F22A3">
                      <w:pPr>
                        <w:pStyle w:val="ps1Char"/>
                      </w:pPr>
                    </w:p>
                    <w:p w14:paraId="5F15E052" w14:textId="77777777" w:rsidR="00D62B77" w:rsidRPr="0002388B" w:rsidRDefault="00D62B77" w:rsidP="008F22A3">
                      <w:pPr>
                        <w:pStyle w:val="ps1Char"/>
                      </w:pPr>
                    </w:p>
                    <w:p w14:paraId="654BA1F9" w14:textId="77777777" w:rsidR="00D62B77" w:rsidRPr="0002388B" w:rsidRDefault="00D62B77" w:rsidP="008F22A3">
                      <w:pPr>
                        <w:pStyle w:val="ps1Char"/>
                      </w:pPr>
                    </w:p>
                    <w:p w14:paraId="2191B4C9" w14:textId="77777777" w:rsidR="00D62B77" w:rsidRPr="0002388B" w:rsidRDefault="00D62B77" w:rsidP="008F22A3">
                      <w:pPr>
                        <w:pStyle w:val="ps1Char"/>
                      </w:pPr>
                    </w:p>
                    <w:p w14:paraId="6DD14900" w14:textId="77777777" w:rsidR="00D62B77" w:rsidRPr="0002388B" w:rsidRDefault="00D62B77" w:rsidP="008F22A3">
                      <w:pPr>
                        <w:pStyle w:val="ps1Char"/>
                      </w:pPr>
                    </w:p>
                    <w:p w14:paraId="10EA77DE" w14:textId="77777777" w:rsidR="00D62B77" w:rsidRPr="0002388B" w:rsidRDefault="00D62B77" w:rsidP="008F22A3">
                      <w:pPr>
                        <w:pStyle w:val="ps1Char"/>
                      </w:pPr>
                    </w:p>
                    <w:p w14:paraId="0E0544A9" w14:textId="77777777" w:rsidR="00D62B77" w:rsidRPr="0002388B" w:rsidRDefault="00D62B77" w:rsidP="008F22A3">
                      <w:pPr>
                        <w:pStyle w:val="ps1Char"/>
                      </w:pPr>
                    </w:p>
                    <w:p w14:paraId="7B27C608" w14:textId="77777777" w:rsidR="00D62B77" w:rsidRPr="0002388B" w:rsidRDefault="00D62B77" w:rsidP="008F22A3">
                      <w:pPr>
                        <w:pStyle w:val="ps1Char"/>
                      </w:pPr>
                    </w:p>
                    <w:p w14:paraId="3FE51B6A" w14:textId="77777777" w:rsidR="00D62B77" w:rsidRPr="0002388B" w:rsidRDefault="00D62B77" w:rsidP="008F22A3">
                      <w:pPr>
                        <w:pStyle w:val="ps1Char"/>
                      </w:pPr>
                    </w:p>
                    <w:p w14:paraId="53598ABF" w14:textId="77777777" w:rsidR="00D62B77" w:rsidRPr="0002388B" w:rsidRDefault="00D62B77" w:rsidP="008F22A3">
                      <w:pPr>
                        <w:pStyle w:val="ps1Char"/>
                      </w:pPr>
                    </w:p>
                    <w:p w14:paraId="2D2CA80A" w14:textId="77777777" w:rsidR="00D62B77" w:rsidRPr="0002388B" w:rsidRDefault="00D62B77" w:rsidP="008F22A3">
                      <w:pPr>
                        <w:pStyle w:val="ps1Char"/>
                      </w:pPr>
                    </w:p>
                    <w:p w14:paraId="25375BA1" w14:textId="77777777" w:rsidR="00D62B77" w:rsidRPr="0002388B" w:rsidRDefault="00D62B77" w:rsidP="008F22A3">
                      <w:pPr>
                        <w:pStyle w:val="ps1Char"/>
                      </w:pPr>
                    </w:p>
                    <w:p w14:paraId="57C2FAB7" w14:textId="77777777" w:rsidR="00D62B77" w:rsidRPr="0002388B" w:rsidRDefault="00D62B77" w:rsidP="008F22A3">
                      <w:pPr>
                        <w:pStyle w:val="ps1Char"/>
                      </w:pPr>
                    </w:p>
                    <w:p w14:paraId="6E192667" w14:textId="77777777" w:rsidR="00D62B77" w:rsidRPr="0002388B" w:rsidRDefault="00D62B77" w:rsidP="008F22A3">
                      <w:pPr>
                        <w:pStyle w:val="ps1Char"/>
                      </w:pPr>
                    </w:p>
                    <w:p w14:paraId="55E33B26" w14:textId="77777777" w:rsidR="00D62B77" w:rsidRPr="0002388B" w:rsidRDefault="00D62B77" w:rsidP="008F22A3">
                      <w:pPr>
                        <w:pStyle w:val="ps1Char"/>
                      </w:pPr>
                    </w:p>
                    <w:p w14:paraId="0960F2DB" w14:textId="77777777" w:rsidR="00D62B77" w:rsidRPr="0002388B" w:rsidRDefault="00D62B77" w:rsidP="008F22A3">
                      <w:pPr>
                        <w:pStyle w:val="ps1Char"/>
                      </w:pPr>
                    </w:p>
                    <w:p w14:paraId="67516B10" w14:textId="77777777" w:rsidR="00D62B77" w:rsidRPr="0002388B" w:rsidRDefault="00D62B77" w:rsidP="008F22A3">
                      <w:pPr>
                        <w:pStyle w:val="ps1Char"/>
                      </w:pPr>
                    </w:p>
                    <w:p w14:paraId="398524CC" w14:textId="77777777" w:rsidR="00D62B77" w:rsidRPr="0002388B" w:rsidRDefault="00D62B77" w:rsidP="008F22A3">
                      <w:pPr>
                        <w:pStyle w:val="ps1Char"/>
                      </w:pPr>
                    </w:p>
                    <w:p w14:paraId="43E173BC" w14:textId="77777777" w:rsidR="00D62B77" w:rsidRPr="0002388B" w:rsidRDefault="00D62B77" w:rsidP="008F22A3">
                      <w:pPr>
                        <w:pStyle w:val="ps1Char"/>
                      </w:pPr>
                    </w:p>
                    <w:p w14:paraId="3B21D408" w14:textId="77777777" w:rsidR="00D62B77" w:rsidRPr="0002388B" w:rsidRDefault="00D62B77" w:rsidP="008F22A3">
                      <w:pPr>
                        <w:pStyle w:val="ps1Char"/>
                      </w:pPr>
                    </w:p>
                    <w:p w14:paraId="1BCFFD7E" w14:textId="77777777" w:rsidR="00D62B77" w:rsidRPr="0002388B" w:rsidRDefault="00D62B77" w:rsidP="008F22A3">
                      <w:pPr>
                        <w:pStyle w:val="ps1Char"/>
                      </w:pPr>
                    </w:p>
                    <w:p w14:paraId="153C824C" w14:textId="77777777" w:rsidR="00D62B77" w:rsidRPr="0002388B" w:rsidRDefault="00D62B77" w:rsidP="008F22A3">
                      <w:pPr>
                        <w:pStyle w:val="ps1Char"/>
                      </w:pPr>
                    </w:p>
                    <w:p w14:paraId="4D5F67F0" w14:textId="77777777" w:rsidR="00D62B77" w:rsidRPr="0002388B" w:rsidRDefault="00D62B77" w:rsidP="008F22A3">
                      <w:pPr>
                        <w:pStyle w:val="ps1Char"/>
                      </w:pPr>
                    </w:p>
                    <w:p w14:paraId="60234338" w14:textId="77777777" w:rsidR="00D62B77" w:rsidRPr="0002388B" w:rsidRDefault="00D62B77" w:rsidP="008F22A3">
                      <w:pPr>
                        <w:pStyle w:val="ps1Char"/>
                      </w:pPr>
                    </w:p>
                    <w:p w14:paraId="43D69DCD" w14:textId="77777777" w:rsidR="00D62B77" w:rsidRPr="0002388B" w:rsidRDefault="00D62B77" w:rsidP="008F22A3">
                      <w:pPr>
                        <w:pStyle w:val="ps1Char"/>
                      </w:pPr>
                    </w:p>
                    <w:p w14:paraId="1B708EE0" w14:textId="77777777" w:rsidR="00D62B77" w:rsidRPr="0002388B" w:rsidRDefault="00D62B77" w:rsidP="008F22A3">
                      <w:pPr>
                        <w:pStyle w:val="ps1Char"/>
                      </w:pPr>
                    </w:p>
                    <w:p w14:paraId="4825F334" w14:textId="77777777" w:rsidR="00D62B77" w:rsidRPr="0002388B" w:rsidRDefault="00D62B77" w:rsidP="008F22A3">
                      <w:pPr>
                        <w:pStyle w:val="ps1Char"/>
                      </w:pPr>
                    </w:p>
                    <w:p w14:paraId="72EFE4D5" w14:textId="77777777" w:rsidR="00D62B77" w:rsidRPr="0002388B" w:rsidRDefault="00D62B77" w:rsidP="008F22A3">
                      <w:pPr>
                        <w:pStyle w:val="ps1Char"/>
                      </w:pPr>
                    </w:p>
                    <w:p w14:paraId="782AC280" w14:textId="77777777" w:rsidR="00D62B77" w:rsidRPr="0002388B" w:rsidRDefault="00D62B77" w:rsidP="008F22A3">
                      <w:pPr>
                        <w:pStyle w:val="ps1Char"/>
                      </w:pPr>
                    </w:p>
                    <w:p w14:paraId="1B74A3E9" w14:textId="77777777" w:rsidR="00D62B77" w:rsidRPr="0002388B" w:rsidRDefault="00D62B77" w:rsidP="008F22A3">
                      <w:pPr>
                        <w:pStyle w:val="ps1Char"/>
                      </w:pPr>
                    </w:p>
                    <w:p w14:paraId="64C0DB6A" w14:textId="77777777" w:rsidR="00D62B77" w:rsidRPr="0002388B" w:rsidRDefault="00D62B77" w:rsidP="008F22A3">
                      <w:pPr>
                        <w:pStyle w:val="ps1Char"/>
                      </w:pPr>
                    </w:p>
                    <w:p w14:paraId="55AE4D12" w14:textId="77777777" w:rsidR="00D62B77" w:rsidRPr="0002388B" w:rsidRDefault="00D62B77" w:rsidP="008F22A3">
                      <w:pPr>
                        <w:pStyle w:val="ps1Char"/>
                      </w:pPr>
                    </w:p>
                    <w:p w14:paraId="1ACF8408" w14:textId="77777777" w:rsidR="00D62B77" w:rsidRPr="0002388B" w:rsidRDefault="00D62B77" w:rsidP="008F22A3">
                      <w:pPr>
                        <w:pStyle w:val="ps1Char"/>
                      </w:pPr>
                    </w:p>
                    <w:p w14:paraId="2608EE3D" w14:textId="77777777" w:rsidR="00D62B77" w:rsidRPr="0002388B" w:rsidRDefault="00D62B77" w:rsidP="008F22A3">
                      <w:pPr>
                        <w:pStyle w:val="ps1Char"/>
                      </w:pPr>
                    </w:p>
                    <w:p w14:paraId="3FA87101" w14:textId="77777777" w:rsidR="00D62B77" w:rsidRPr="0002388B" w:rsidRDefault="00D62B77" w:rsidP="008F22A3">
                      <w:pPr>
                        <w:pStyle w:val="ps1Char"/>
                      </w:pPr>
                    </w:p>
                    <w:p w14:paraId="3C03FAD8" w14:textId="77777777" w:rsidR="00D62B77" w:rsidRPr="0002388B" w:rsidRDefault="00D62B77" w:rsidP="008F22A3">
                      <w:pPr>
                        <w:pStyle w:val="ps1Char"/>
                      </w:pPr>
                    </w:p>
                    <w:p w14:paraId="7FBB153E" w14:textId="77777777" w:rsidR="00D62B77" w:rsidRPr="0002388B" w:rsidRDefault="00D62B77" w:rsidP="008F22A3">
                      <w:pPr>
                        <w:pStyle w:val="ps1Char"/>
                      </w:pPr>
                    </w:p>
                    <w:p w14:paraId="472AF77D" w14:textId="77777777" w:rsidR="00D62B77" w:rsidRPr="0002388B" w:rsidRDefault="00D62B77" w:rsidP="008F22A3">
                      <w:pPr>
                        <w:pStyle w:val="ps1Char"/>
                      </w:pPr>
                    </w:p>
                    <w:p w14:paraId="56655BF0" w14:textId="77777777" w:rsidR="00D62B77" w:rsidRPr="0002388B" w:rsidRDefault="00D62B77" w:rsidP="008F22A3">
                      <w:pPr>
                        <w:pStyle w:val="ps1Char"/>
                      </w:pPr>
                    </w:p>
                    <w:p w14:paraId="0984E4C0" w14:textId="77777777" w:rsidR="00D62B77" w:rsidRPr="0002388B" w:rsidRDefault="00D62B77" w:rsidP="008F22A3">
                      <w:pPr>
                        <w:pStyle w:val="ps1Char"/>
                      </w:pPr>
                    </w:p>
                    <w:p w14:paraId="4A485611" w14:textId="77777777" w:rsidR="00D62B77" w:rsidRPr="0002388B" w:rsidRDefault="00D62B77" w:rsidP="008F22A3">
                      <w:pPr>
                        <w:pStyle w:val="ps1Char"/>
                      </w:pPr>
                    </w:p>
                    <w:p w14:paraId="541AAC7B" w14:textId="77777777" w:rsidR="00D62B77" w:rsidRPr="0002388B" w:rsidRDefault="00D62B77" w:rsidP="008F22A3">
                      <w:pPr>
                        <w:pStyle w:val="ps1Char"/>
                      </w:pPr>
                    </w:p>
                    <w:p w14:paraId="1E57D083" w14:textId="77777777" w:rsidR="00D62B77" w:rsidRPr="0002388B" w:rsidRDefault="00D62B77" w:rsidP="008F22A3">
                      <w:pPr>
                        <w:pStyle w:val="ps1Char"/>
                      </w:pPr>
                    </w:p>
                    <w:p w14:paraId="29E705A9" w14:textId="77777777" w:rsidR="00D62B77" w:rsidRPr="0002388B" w:rsidRDefault="00D62B77" w:rsidP="008F22A3">
                      <w:pPr>
                        <w:pStyle w:val="ps1Char"/>
                      </w:pPr>
                    </w:p>
                    <w:p w14:paraId="1ED0F698" w14:textId="77777777" w:rsidR="00D62B77" w:rsidRPr="0002388B" w:rsidRDefault="00D62B77" w:rsidP="008F22A3">
                      <w:pPr>
                        <w:pStyle w:val="ps1Char"/>
                      </w:pPr>
                    </w:p>
                    <w:p w14:paraId="5190E2A9" w14:textId="77777777" w:rsidR="00D62B77" w:rsidRPr="0002388B" w:rsidRDefault="00D62B77" w:rsidP="008F22A3">
                      <w:pPr>
                        <w:pStyle w:val="ps1Char"/>
                      </w:pPr>
                    </w:p>
                    <w:p w14:paraId="3E544523" w14:textId="77777777" w:rsidR="00D62B77" w:rsidRPr="0002388B" w:rsidRDefault="00D62B77" w:rsidP="008F22A3">
                      <w:pPr>
                        <w:pStyle w:val="ps1Char"/>
                      </w:pPr>
                    </w:p>
                    <w:p w14:paraId="41ED1E17" w14:textId="77777777" w:rsidR="00D62B77" w:rsidRPr="0002388B" w:rsidRDefault="00D62B77" w:rsidP="008F22A3">
                      <w:pPr>
                        <w:pStyle w:val="ps1Char"/>
                      </w:pPr>
                    </w:p>
                    <w:p w14:paraId="40A8320B" w14:textId="77777777" w:rsidR="00D62B77" w:rsidRPr="0002388B" w:rsidRDefault="00D62B77" w:rsidP="008F22A3">
                      <w:pPr>
                        <w:pStyle w:val="ps1Char"/>
                      </w:pPr>
                    </w:p>
                    <w:p w14:paraId="0F94BA19" w14:textId="77777777" w:rsidR="00D62B77" w:rsidRPr="0002388B" w:rsidRDefault="00D62B77" w:rsidP="008F22A3">
                      <w:pPr>
                        <w:pStyle w:val="ps1Char"/>
                      </w:pPr>
                    </w:p>
                    <w:p w14:paraId="57B40C59" w14:textId="77777777" w:rsidR="00D62B77" w:rsidRPr="0002388B" w:rsidRDefault="00D62B77" w:rsidP="008F22A3">
                      <w:pPr>
                        <w:pStyle w:val="ps1Char"/>
                      </w:pPr>
                    </w:p>
                    <w:p w14:paraId="314AA62C" w14:textId="77777777" w:rsidR="00D62B77" w:rsidRPr="0002388B" w:rsidRDefault="00D62B77" w:rsidP="008F22A3">
                      <w:pPr>
                        <w:pStyle w:val="ps1Char"/>
                      </w:pPr>
                    </w:p>
                    <w:p w14:paraId="17D5B8C8" w14:textId="77777777" w:rsidR="00D62B77" w:rsidRPr="0002388B" w:rsidRDefault="00D62B77" w:rsidP="008F22A3">
                      <w:pPr>
                        <w:pStyle w:val="ps1Char"/>
                      </w:pPr>
                    </w:p>
                    <w:p w14:paraId="7D1E9F7A" w14:textId="77777777" w:rsidR="00D62B77" w:rsidRPr="0002388B" w:rsidRDefault="00D62B77" w:rsidP="008F22A3">
                      <w:pPr>
                        <w:pStyle w:val="ps1Char"/>
                      </w:pPr>
                    </w:p>
                    <w:p w14:paraId="1AD90ED2" w14:textId="77777777" w:rsidR="00D62B77" w:rsidRPr="0002388B" w:rsidRDefault="00D62B77" w:rsidP="008F22A3">
                      <w:pPr>
                        <w:pStyle w:val="ps1Char"/>
                      </w:pPr>
                    </w:p>
                    <w:p w14:paraId="141A5FBD" w14:textId="77777777" w:rsidR="00D62B77" w:rsidRPr="0002388B" w:rsidRDefault="00D62B77" w:rsidP="008F22A3">
                      <w:pPr>
                        <w:pStyle w:val="ps1Char"/>
                      </w:pPr>
                    </w:p>
                    <w:p w14:paraId="52D79A25" w14:textId="77777777" w:rsidR="00D62B77" w:rsidRPr="0002388B" w:rsidRDefault="00D62B77" w:rsidP="008F22A3">
                      <w:pPr>
                        <w:pStyle w:val="ps1Char"/>
                      </w:pPr>
                    </w:p>
                    <w:p w14:paraId="34415808" w14:textId="77777777" w:rsidR="00D62B77" w:rsidRPr="0002388B" w:rsidRDefault="00D62B77" w:rsidP="008F22A3">
                      <w:pPr>
                        <w:pStyle w:val="ps1Char"/>
                      </w:pPr>
                    </w:p>
                    <w:p w14:paraId="49DAF589" w14:textId="77777777" w:rsidR="00D62B77" w:rsidRPr="0002388B" w:rsidRDefault="00D62B77" w:rsidP="008F22A3">
                      <w:pPr>
                        <w:pStyle w:val="ps1Char"/>
                      </w:pPr>
                    </w:p>
                    <w:p w14:paraId="700A5F4F" w14:textId="77777777" w:rsidR="00D62B77" w:rsidRPr="0002388B" w:rsidRDefault="00D62B77" w:rsidP="008F22A3">
                      <w:pPr>
                        <w:pStyle w:val="ps1Char"/>
                      </w:pPr>
                    </w:p>
                    <w:p w14:paraId="58F75208" w14:textId="77777777" w:rsidR="00D62B77" w:rsidRPr="0002388B" w:rsidRDefault="00D62B77" w:rsidP="008F22A3">
                      <w:pPr>
                        <w:pStyle w:val="ps1Char"/>
                      </w:pPr>
                    </w:p>
                    <w:p w14:paraId="2312F252" w14:textId="77777777" w:rsidR="00D62B77" w:rsidRPr="0002388B" w:rsidRDefault="00D62B77" w:rsidP="008F22A3">
                      <w:pPr>
                        <w:pStyle w:val="ps1Char"/>
                      </w:pPr>
                    </w:p>
                    <w:p w14:paraId="28E6FF78" w14:textId="77777777" w:rsidR="00D62B77" w:rsidRPr="0002388B" w:rsidRDefault="00D62B77" w:rsidP="008F22A3">
                      <w:pPr>
                        <w:pStyle w:val="ps1Char"/>
                      </w:pPr>
                    </w:p>
                    <w:p w14:paraId="40E3639A" w14:textId="77777777" w:rsidR="00D62B77" w:rsidRPr="0002388B" w:rsidRDefault="00D62B77" w:rsidP="008F22A3">
                      <w:pPr>
                        <w:pStyle w:val="ps1Char"/>
                      </w:pPr>
                    </w:p>
                    <w:p w14:paraId="6E70EFF2" w14:textId="77777777" w:rsidR="00D62B77" w:rsidRPr="0002388B" w:rsidRDefault="00D62B77" w:rsidP="008F22A3">
                      <w:pPr>
                        <w:pStyle w:val="ps1Char"/>
                      </w:pPr>
                    </w:p>
                    <w:p w14:paraId="7DB2116B" w14:textId="77777777" w:rsidR="00D62B77" w:rsidRPr="0002388B" w:rsidRDefault="00D62B77" w:rsidP="008F22A3">
                      <w:pPr>
                        <w:pStyle w:val="ps1Char"/>
                      </w:pPr>
                    </w:p>
                    <w:p w14:paraId="3353357A" w14:textId="77777777" w:rsidR="00D62B77" w:rsidRPr="0002388B" w:rsidRDefault="00D62B77" w:rsidP="008F22A3">
                      <w:pPr>
                        <w:pStyle w:val="ps1Char"/>
                      </w:pPr>
                    </w:p>
                    <w:p w14:paraId="1A3749B0" w14:textId="77777777" w:rsidR="00D62B77" w:rsidRPr="0002388B" w:rsidRDefault="00D62B77" w:rsidP="008F22A3">
                      <w:pPr>
                        <w:pStyle w:val="ps1Char"/>
                      </w:pPr>
                    </w:p>
                    <w:p w14:paraId="56129989" w14:textId="77777777" w:rsidR="00D62B77" w:rsidRPr="0002388B" w:rsidRDefault="00D62B77" w:rsidP="008F22A3">
                      <w:pPr>
                        <w:pStyle w:val="ps1Char"/>
                      </w:pPr>
                    </w:p>
                    <w:p w14:paraId="22990A3E" w14:textId="77777777" w:rsidR="00D62B77" w:rsidRPr="0002388B" w:rsidRDefault="00D62B77" w:rsidP="008F22A3">
                      <w:pPr>
                        <w:pStyle w:val="ps1Char"/>
                      </w:pPr>
                    </w:p>
                    <w:p w14:paraId="642AAE75" w14:textId="77777777" w:rsidR="00D62B77" w:rsidRPr="0002388B" w:rsidRDefault="00D62B77" w:rsidP="008F22A3">
                      <w:pPr>
                        <w:pStyle w:val="ps1Char"/>
                      </w:pPr>
                    </w:p>
                    <w:p w14:paraId="5473B8B6" w14:textId="77777777" w:rsidR="00D62B77" w:rsidRPr="0002388B" w:rsidRDefault="00D62B77" w:rsidP="008F22A3">
                      <w:pPr>
                        <w:pStyle w:val="ps1Char"/>
                      </w:pPr>
                    </w:p>
                    <w:p w14:paraId="768201C5" w14:textId="77777777" w:rsidR="00D62B77" w:rsidRPr="0002388B" w:rsidRDefault="00D62B77" w:rsidP="008F22A3">
                      <w:pPr>
                        <w:pStyle w:val="ps1Char"/>
                      </w:pPr>
                    </w:p>
                    <w:p w14:paraId="748AD2BB" w14:textId="77777777" w:rsidR="00D62B77" w:rsidRPr="0002388B" w:rsidRDefault="00D62B77" w:rsidP="008F22A3">
                      <w:pPr>
                        <w:pStyle w:val="ps1Char"/>
                      </w:pPr>
                    </w:p>
                    <w:p w14:paraId="0CC34CFE" w14:textId="77777777" w:rsidR="00D62B77" w:rsidRPr="0002388B" w:rsidRDefault="00D62B77" w:rsidP="008F22A3">
                      <w:pPr>
                        <w:pStyle w:val="ps1Char"/>
                      </w:pPr>
                    </w:p>
                    <w:p w14:paraId="3B6D65E5" w14:textId="77777777" w:rsidR="00D62B77" w:rsidRPr="0002388B" w:rsidRDefault="00D62B77" w:rsidP="008F22A3">
                      <w:pPr>
                        <w:pStyle w:val="ps1Char"/>
                      </w:pPr>
                    </w:p>
                    <w:p w14:paraId="6EEACFD1" w14:textId="77777777" w:rsidR="00D62B77" w:rsidRPr="0002388B" w:rsidRDefault="00D62B77" w:rsidP="008F22A3">
                      <w:pPr>
                        <w:pStyle w:val="ps1Char"/>
                      </w:pPr>
                    </w:p>
                    <w:p w14:paraId="413365A9" w14:textId="77777777" w:rsidR="00D62B77" w:rsidRPr="0002388B" w:rsidRDefault="00D62B77" w:rsidP="008F22A3">
                      <w:pPr>
                        <w:pStyle w:val="ps1Char"/>
                      </w:pPr>
                    </w:p>
                    <w:p w14:paraId="6BCFCB0D" w14:textId="77777777" w:rsidR="00D62B77" w:rsidRPr="0002388B" w:rsidRDefault="00D62B77" w:rsidP="008F22A3">
                      <w:pPr>
                        <w:pStyle w:val="ps1Char"/>
                      </w:pPr>
                    </w:p>
                    <w:p w14:paraId="1DAD9694" w14:textId="77777777" w:rsidR="00D62B77" w:rsidRPr="0002388B" w:rsidRDefault="00D62B77" w:rsidP="008F22A3">
                      <w:pPr>
                        <w:pStyle w:val="ps1Char"/>
                      </w:pPr>
                    </w:p>
                    <w:p w14:paraId="27767220" w14:textId="77777777" w:rsidR="00D62B77" w:rsidRPr="0002388B" w:rsidRDefault="00D62B77" w:rsidP="008F22A3">
                      <w:pPr>
                        <w:pStyle w:val="ps1Char"/>
                      </w:pPr>
                    </w:p>
                    <w:p w14:paraId="0604FE9C" w14:textId="77777777" w:rsidR="00D62B77" w:rsidRPr="0002388B" w:rsidRDefault="00D62B77" w:rsidP="008F22A3">
                      <w:pPr>
                        <w:pStyle w:val="ps1Char"/>
                      </w:pPr>
                    </w:p>
                    <w:p w14:paraId="08A85701" w14:textId="77777777" w:rsidR="00D62B77" w:rsidRPr="0002388B" w:rsidRDefault="00D62B77" w:rsidP="008F22A3">
                      <w:pPr>
                        <w:pStyle w:val="ps1Char"/>
                      </w:pPr>
                    </w:p>
                    <w:p w14:paraId="3D1E7AE9" w14:textId="77777777" w:rsidR="00D62B77" w:rsidRPr="0002388B" w:rsidRDefault="00D62B77" w:rsidP="008F22A3">
                      <w:pPr>
                        <w:pStyle w:val="ps1Char"/>
                      </w:pPr>
                    </w:p>
                    <w:p w14:paraId="555E034D" w14:textId="77777777" w:rsidR="00D62B77" w:rsidRPr="0002388B" w:rsidRDefault="00D62B77" w:rsidP="008F22A3">
                      <w:pPr>
                        <w:pStyle w:val="ps1Char"/>
                      </w:pPr>
                    </w:p>
                    <w:p w14:paraId="12B185D4" w14:textId="77777777" w:rsidR="00D62B77" w:rsidRPr="0002388B" w:rsidRDefault="00D62B77" w:rsidP="008F22A3">
                      <w:pPr>
                        <w:pStyle w:val="ps1Char"/>
                      </w:pPr>
                    </w:p>
                    <w:p w14:paraId="3F67DC39" w14:textId="77777777" w:rsidR="00D62B77" w:rsidRPr="0002388B" w:rsidRDefault="00D62B77" w:rsidP="008F22A3">
                      <w:pPr>
                        <w:pStyle w:val="ps1Char"/>
                      </w:pPr>
                    </w:p>
                    <w:p w14:paraId="0E78581E" w14:textId="77777777" w:rsidR="00D62B77" w:rsidRPr="0002388B" w:rsidRDefault="00D62B77" w:rsidP="008F22A3">
                      <w:pPr>
                        <w:pStyle w:val="ps1Char"/>
                      </w:pPr>
                    </w:p>
                    <w:p w14:paraId="39D92F78" w14:textId="77777777" w:rsidR="00D62B77" w:rsidRPr="0002388B" w:rsidRDefault="00D62B77" w:rsidP="008F22A3">
                      <w:pPr>
                        <w:pStyle w:val="ps1Char"/>
                      </w:pPr>
                    </w:p>
                    <w:p w14:paraId="5BFEEDC0" w14:textId="77777777" w:rsidR="00D62B77" w:rsidRPr="0002388B" w:rsidRDefault="00D62B77" w:rsidP="008F22A3">
                      <w:pPr>
                        <w:pStyle w:val="ps1Char"/>
                      </w:pPr>
                    </w:p>
                    <w:p w14:paraId="5DF3D2D0" w14:textId="77777777" w:rsidR="00D62B77" w:rsidRPr="0002388B" w:rsidRDefault="00D62B77" w:rsidP="008F22A3">
                      <w:pPr>
                        <w:pStyle w:val="ps1Char"/>
                      </w:pPr>
                    </w:p>
                    <w:p w14:paraId="6DEB5D43" w14:textId="77777777" w:rsidR="00D62B77" w:rsidRPr="0002388B" w:rsidRDefault="00D62B77" w:rsidP="008F22A3">
                      <w:pPr>
                        <w:pStyle w:val="ps1Char"/>
                      </w:pPr>
                    </w:p>
                    <w:p w14:paraId="7965BC29" w14:textId="77777777" w:rsidR="00D62B77" w:rsidRPr="0002388B" w:rsidRDefault="00D62B77" w:rsidP="008F22A3">
                      <w:pPr>
                        <w:pStyle w:val="ps1Char"/>
                      </w:pPr>
                    </w:p>
                    <w:p w14:paraId="4EF07598" w14:textId="77777777" w:rsidR="00D62B77" w:rsidRPr="0002388B" w:rsidRDefault="00D62B77" w:rsidP="008F22A3">
                      <w:pPr>
                        <w:pStyle w:val="ps1Char"/>
                      </w:pPr>
                    </w:p>
                    <w:p w14:paraId="79DC1611" w14:textId="77777777" w:rsidR="00D62B77" w:rsidRPr="0002388B" w:rsidRDefault="00D62B77" w:rsidP="008F22A3">
                      <w:pPr>
                        <w:pStyle w:val="ps1Char"/>
                      </w:pPr>
                    </w:p>
                    <w:p w14:paraId="0B477FD1" w14:textId="77777777" w:rsidR="00D62B77" w:rsidRPr="0002388B" w:rsidRDefault="00D62B77" w:rsidP="008F22A3">
                      <w:pPr>
                        <w:pStyle w:val="ps1Char"/>
                      </w:pPr>
                    </w:p>
                    <w:p w14:paraId="50FF2F4B" w14:textId="77777777" w:rsidR="00D62B77" w:rsidRPr="0002388B" w:rsidRDefault="00D62B77" w:rsidP="008F22A3">
                      <w:pPr>
                        <w:pStyle w:val="ps1Char"/>
                      </w:pPr>
                    </w:p>
                    <w:p w14:paraId="68C63D31" w14:textId="77777777" w:rsidR="00D62B77" w:rsidRPr="0002388B" w:rsidRDefault="00D62B77" w:rsidP="008F22A3">
                      <w:pPr>
                        <w:pStyle w:val="ps1Char"/>
                      </w:pPr>
                    </w:p>
                    <w:p w14:paraId="18265EB0" w14:textId="77777777" w:rsidR="00D62B77" w:rsidRPr="0002388B" w:rsidRDefault="00D62B77" w:rsidP="008F22A3">
                      <w:pPr>
                        <w:pStyle w:val="ps1Char"/>
                      </w:pPr>
                    </w:p>
                    <w:p w14:paraId="130B5045" w14:textId="77777777" w:rsidR="00D62B77" w:rsidRPr="0002388B" w:rsidRDefault="00D62B77" w:rsidP="008F22A3">
                      <w:pPr>
                        <w:pStyle w:val="ps1Char"/>
                      </w:pPr>
                    </w:p>
                    <w:p w14:paraId="341321BC" w14:textId="77777777" w:rsidR="00D62B77" w:rsidRPr="0002388B" w:rsidRDefault="00D62B77" w:rsidP="008F22A3">
                      <w:pPr>
                        <w:pStyle w:val="ps1Char"/>
                      </w:pPr>
                    </w:p>
                    <w:p w14:paraId="5D020BC0" w14:textId="77777777" w:rsidR="00D62B77" w:rsidRPr="0002388B" w:rsidRDefault="00D62B77" w:rsidP="008F22A3">
                      <w:pPr>
                        <w:pStyle w:val="ps1Char"/>
                      </w:pPr>
                    </w:p>
                    <w:p w14:paraId="3289B884" w14:textId="77777777" w:rsidR="00D62B77" w:rsidRPr="0002388B" w:rsidRDefault="00D62B77" w:rsidP="008F22A3">
                      <w:pPr>
                        <w:pStyle w:val="ps1Char"/>
                      </w:pPr>
                    </w:p>
                    <w:p w14:paraId="68786BC7" w14:textId="77777777" w:rsidR="00D62B77" w:rsidRPr="0002388B" w:rsidRDefault="00D62B77" w:rsidP="008F22A3">
                      <w:pPr>
                        <w:pStyle w:val="ps1Char"/>
                      </w:pPr>
                    </w:p>
                    <w:p w14:paraId="6ECBAA99" w14:textId="77777777" w:rsidR="00D62B77" w:rsidRPr="0002388B" w:rsidRDefault="00D62B77" w:rsidP="008F22A3">
                      <w:pPr>
                        <w:pStyle w:val="ps1Char"/>
                      </w:pPr>
                    </w:p>
                    <w:p w14:paraId="165CB2B6" w14:textId="77777777" w:rsidR="00D62B77" w:rsidRPr="0002388B" w:rsidRDefault="00D62B77" w:rsidP="008F22A3">
                      <w:pPr>
                        <w:pStyle w:val="ps1Char"/>
                      </w:pPr>
                    </w:p>
                    <w:p w14:paraId="7D409ECB" w14:textId="77777777" w:rsidR="00D62B77" w:rsidRPr="0002388B" w:rsidRDefault="00D62B77" w:rsidP="008F22A3">
                      <w:pPr>
                        <w:pStyle w:val="ps1Char"/>
                      </w:pPr>
                    </w:p>
                    <w:p w14:paraId="3318D82B" w14:textId="77777777" w:rsidR="00D62B77" w:rsidRPr="0002388B" w:rsidRDefault="00D62B77" w:rsidP="008F22A3">
                      <w:pPr>
                        <w:pStyle w:val="ps1Char"/>
                      </w:pPr>
                    </w:p>
                    <w:p w14:paraId="5B29BE5D" w14:textId="77777777" w:rsidR="00D62B77" w:rsidRPr="0002388B" w:rsidRDefault="00D62B77" w:rsidP="008F22A3">
                      <w:pPr>
                        <w:pStyle w:val="ps1Char"/>
                      </w:pPr>
                    </w:p>
                    <w:p w14:paraId="6B78E055" w14:textId="77777777" w:rsidR="00D62B77" w:rsidRPr="0002388B" w:rsidRDefault="00D62B77" w:rsidP="008F22A3">
                      <w:pPr>
                        <w:pStyle w:val="ps1Char"/>
                      </w:pPr>
                    </w:p>
                    <w:p w14:paraId="174301F6" w14:textId="77777777" w:rsidR="00D62B77" w:rsidRPr="0002388B" w:rsidRDefault="00D62B77" w:rsidP="008F22A3">
                      <w:pPr>
                        <w:pStyle w:val="ps1Char"/>
                      </w:pPr>
                    </w:p>
                    <w:p w14:paraId="00AEEF32" w14:textId="77777777" w:rsidR="00D62B77" w:rsidRPr="0002388B" w:rsidRDefault="00D62B77" w:rsidP="008F22A3">
                      <w:pPr>
                        <w:pStyle w:val="ps1Char"/>
                      </w:pPr>
                    </w:p>
                    <w:p w14:paraId="521B06D0" w14:textId="77777777" w:rsidR="00D62B77" w:rsidRPr="0002388B" w:rsidRDefault="00D62B77" w:rsidP="008F22A3">
                      <w:pPr>
                        <w:pStyle w:val="ps1Char"/>
                      </w:pPr>
                    </w:p>
                    <w:p w14:paraId="71E1357F" w14:textId="77777777" w:rsidR="00D62B77" w:rsidRPr="0002388B" w:rsidRDefault="00D62B77" w:rsidP="008F22A3">
                      <w:pPr>
                        <w:pStyle w:val="ps1Char"/>
                      </w:pPr>
                    </w:p>
                    <w:p w14:paraId="67CE4FEE" w14:textId="77777777" w:rsidR="00D62B77" w:rsidRPr="0002388B" w:rsidRDefault="00D62B77" w:rsidP="008F22A3">
                      <w:pPr>
                        <w:pStyle w:val="ps1Char"/>
                      </w:pPr>
                    </w:p>
                    <w:p w14:paraId="70DD54F8" w14:textId="77777777" w:rsidR="00D62B77" w:rsidRPr="0002388B" w:rsidRDefault="00D62B77" w:rsidP="008F22A3">
                      <w:pPr>
                        <w:pStyle w:val="ps1Char"/>
                      </w:pPr>
                    </w:p>
                    <w:p w14:paraId="7611A36E" w14:textId="77777777" w:rsidR="00D62B77" w:rsidRPr="0002388B" w:rsidRDefault="00D62B77" w:rsidP="008F22A3">
                      <w:pPr>
                        <w:pStyle w:val="ps1Char"/>
                      </w:pPr>
                    </w:p>
                    <w:p w14:paraId="1DB79E30" w14:textId="77777777" w:rsidR="00D62B77" w:rsidRPr="0002388B" w:rsidRDefault="00D62B77" w:rsidP="008F22A3">
                      <w:pPr>
                        <w:pStyle w:val="ps1Char"/>
                      </w:pPr>
                    </w:p>
                    <w:p w14:paraId="283C4838" w14:textId="77777777" w:rsidR="00D62B77" w:rsidRPr="0002388B" w:rsidRDefault="00D62B77" w:rsidP="008F22A3">
                      <w:pPr>
                        <w:pStyle w:val="ps1Char"/>
                      </w:pPr>
                    </w:p>
                    <w:p w14:paraId="2BAB4956" w14:textId="77777777" w:rsidR="00D62B77" w:rsidRPr="0002388B" w:rsidRDefault="00D62B77" w:rsidP="008F22A3">
                      <w:pPr>
                        <w:pStyle w:val="ps1Char"/>
                      </w:pPr>
                    </w:p>
                    <w:p w14:paraId="65293C89" w14:textId="77777777" w:rsidR="00D62B77" w:rsidRPr="0002388B" w:rsidRDefault="00D62B77" w:rsidP="008F22A3">
                      <w:pPr>
                        <w:pStyle w:val="ps1Char"/>
                      </w:pPr>
                    </w:p>
                    <w:p w14:paraId="7A043ADE" w14:textId="77777777" w:rsidR="00D62B77" w:rsidRPr="0002388B" w:rsidRDefault="00D62B77" w:rsidP="008F22A3">
                      <w:pPr>
                        <w:pStyle w:val="ps1Char"/>
                      </w:pPr>
                    </w:p>
                    <w:p w14:paraId="0F535475" w14:textId="77777777" w:rsidR="00D62B77" w:rsidRPr="0002388B" w:rsidRDefault="00D62B77" w:rsidP="008F22A3">
                      <w:pPr>
                        <w:pStyle w:val="ps1Char"/>
                      </w:pPr>
                    </w:p>
                    <w:p w14:paraId="0ADBBF16" w14:textId="77777777" w:rsidR="00D62B77" w:rsidRPr="0002388B" w:rsidRDefault="00D62B77" w:rsidP="008F22A3">
                      <w:pPr>
                        <w:pStyle w:val="ps1Char"/>
                      </w:pPr>
                    </w:p>
                    <w:p w14:paraId="2B3E5369" w14:textId="77777777" w:rsidR="00D62B77" w:rsidRPr="0002388B" w:rsidRDefault="00D62B77" w:rsidP="008F22A3">
                      <w:pPr>
                        <w:pStyle w:val="ps1Char"/>
                      </w:pPr>
                    </w:p>
                    <w:p w14:paraId="1112A143" w14:textId="77777777" w:rsidR="00D62B77" w:rsidRPr="0002388B" w:rsidRDefault="00D62B77" w:rsidP="008F22A3">
                      <w:pPr>
                        <w:pStyle w:val="ps1Char"/>
                      </w:pPr>
                    </w:p>
                    <w:p w14:paraId="12C15113" w14:textId="77777777" w:rsidR="00D62B77" w:rsidRPr="0002388B" w:rsidRDefault="00D62B77" w:rsidP="008F22A3">
                      <w:pPr>
                        <w:pStyle w:val="ps1Char"/>
                      </w:pPr>
                    </w:p>
                    <w:p w14:paraId="1D4FEF31" w14:textId="77777777" w:rsidR="00D62B77" w:rsidRPr="0002388B" w:rsidRDefault="00D62B77" w:rsidP="008F22A3">
                      <w:pPr>
                        <w:pStyle w:val="ps1Char"/>
                      </w:pPr>
                    </w:p>
                    <w:p w14:paraId="1E97E180" w14:textId="77777777" w:rsidR="00D62B77" w:rsidRPr="0002388B" w:rsidRDefault="00D62B77" w:rsidP="008F22A3">
                      <w:pPr>
                        <w:pStyle w:val="ps1Char"/>
                      </w:pPr>
                    </w:p>
                    <w:p w14:paraId="43B2B5E7" w14:textId="77777777" w:rsidR="00D62B77" w:rsidRPr="0002388B" w:rsidRDefault="00D62B77" w:rsidP="008F22A3">
                      <w:pPr>
                        <w:pStyle w:val="ps1Char"/>
                      </w:pPr>
                    </w:p>
                    <w:p w14:paraId="39F946EB" w14:textId="77777777" w:rsidR="00D62B77" w:rsidRPr="0002388B" w:rsidRDefault="00D62B77" w:rsidP="008F22A3">
                      <w:pPr>
                        <w:pStyle w:val="ps1Char"/>
                      </w:pPr>
                    </w:p>
                    <w:p w14:paraId="2B2283B5" w14:textId="77777777" w:rsidR="00D62B77" w:rsidRPr="0002388B" w:rsidRDefault="00D62B77" w:rsidP="008F22A3">
                      <w:pPr>
                        <w:pStyle w:val="ps1Char"/>
                      </w:pPr>
                    </w:p>
                    <w:p w14:paraId="66238487" w14:textId="77777777" w:rsidR="00D62B77" w:rsidRPr="0002388B" w:rsidRDefault="00D62B77" w:rsidP="008F22A3">
                      <w:pPr>
                        <w:pStyle w:val="ps1Char"/>
                      </w:pPr>
                    </w:p>
                    <w:p w14:paraId="7BA01DB5" w14:textId="77777777" w:rsidR="00D62B77" w:rsidRPr="0002388B" w:rsidRDefault="00D62B77" w:rsidP="008F22A3">
                      <w:pPr>
                        <w:pStyle w:val="ps1Char"/>
                      </w:pPr>
                    </w:p>
                    <w:p w14:paraId="48A0B3D2" w14:textId="77777777" w:rsidR="00D62B77" w:rsidRPr="0002388B" w:rsidRDefault="00D62B77" w:rsidP="008F22A3">
                      <w:pPr>
                        <w:pStyle w:val="ps1Char"/>
                      </w:pPr>
                    </w:p>
                    <w:p w14:paraId="581F5DEC" w14:textId="77777777" w:rsidR="00D62B77" w:rsidRPr="0002388B" w:rsidRDefault="00D62B77" w:rsidP="008F22A3">
                      <w:pPr>
                        <w:pStyle w:val="ps1Char"/>
                      </w:pPr>
                    </w:p>
                    <w:p w14:paraId="46631062" w14:textId="77777777" w:rsidR="00D62B77" w:rsidRPr="0002388B" w:rsidRDefault="00D62B77" w:rsidP="008F22A3">
                      <w:pPr>
                        <w:pStyle w:val="ps1Char"/>
                      </w:pPr>
                    </w:p>
                    <w:p w14:paraId="61785DC9" w14:textId="77777777" w:rsidR="00D62B77" w:rsidRPr="0002388B" w:rsidRDefault="00D62B77" w:rsidP="008F22A3">
                      <w:pPr>
                        <w:pStyle w:val="ps1Char"/>
                      </w:pPr>
                    </w:p>
                    <w:p w14:paraId="61B2CE38" w14:textId="77777777" w:rsidR="00D62B77" w:rsidRPr="0002388B" w:rsidRDefault="00D62B77" w:rsidP="008F22A3">
                      <w:pPr>
                        <w:pStyle w:val="ps1Char"/>
                      </w:pPr>
                    </w:p>
                    <w:p w14:paraId="239E3142" w14:textId="77777777" w:rsidR="00D62B77" w:rsidRPr="0002388B" w:rsidRDefault="00D62B77" w:rsidP="008F22A3">
                      <w:pPr>
                        <w:pStyle w:val="ps1Char"/>
                      </w:pPr>
                    </w:p>
                    <w:p w14:paraId="06D46E92" w14:textId="77777777" w:rsidR="00D62B77" w:rsidRPr="0002388B" w:rsidRDefault="00D62B77" w:rsidP="008F22A3">
                      <w:pPr>
                        <w:pStyle w:val="ps1Char"/>
                      </w:pPr>
                    </w:p>
                    <w:p w14:paraId="1EA2965B" w14:textId="77777777" w:rsidR="00D62B77" w:rsidRPr="0002388B" w:rsidRDefault="00D62B77" w:rsidP="008F22A3">
                      <w:pPr>
                        <w:pStyle w:val="ps1Char"/>
                      </w:pPr>
                    </w:p>
                    <w:p w14:paraId="5E6EE731" w14:textId="77777777" w:rsidR="00D62B77" w:rsidRPr="0002388B" w:rsidRDefault="00D62B77" w:rsidP="008F22A3">
                      <w:pPr>
                        <w:pStyle w:val="ps1Char"/>
                      </w:pPr>
                    </w:p>
                    <w:p w14:paraId="5FA81D3D" w14:textId="77777777" w:rsidR="00D62B77" w:rsidRPr="0002388B" w:rsidRDefault="00D62B77" w:rsidP="008F22A3">
                      <w:pPr>
                        <w:pStyle w:val="ps1Char"/>
                      </w:pPr>
                    </w:p>
                    <w:p w14:paraId="4F769037" w14:textId="77777777" w:rsidR="00D62B77" w:rsidRPr="0002388B" w:rsidRDefault="00D62B77" w:rsidP="008F22A3">
                      <w:pPr>
                        <w:pStyle w:val="ps1Char"/>
                      </w:pPr>
                    </w:p>
                    <w:p w14:paraId="12876CC5" w14:textId="77777777" w:rsidR="00D62B77" w:rsidRPr="0002388B" w:rsidRDefault="00D62B77" w:rsidP="008F22A3">
                      <w:pPr>
                        <w:pStyle w:val="ps1Char"/>
                      </w:pPr>
                    </w:p>
                    <w:p w14:paraId="70646C6C" w14:textId="77777777" w:rsidR="00D62B77" w:rsidRPr="0002388B" w:rsidRDefault="00D62B77" w:rsidP="008F22A3">
                      <w:pPr>
                        <w:pStyle w:val="ps1Char"/>
                      </w:pPr>
                    </w:p>
                    <w:p w14:paraId="57A0678A" w14:textId="77777777" w:rsidR="00D62B77" w:rsidRPr="0002388B" w:rsidRDefault="00D62B77" w:rsidP="008F22A3">
                      <w:pPr>
                        <w:pStyle w:val="ps1Char"/>
                      </w:pPr>
                    </w:p>
                    <w:p w14:paraId="3FB10029" w14:textId="77777777" w:rsidR="00D62B77" w:rsidRPr="0002388B" w:rsidRDefault="00D62B77" w:rsidP="008F22A3">
                      <w:pPr>
                        <w:pStyle w:val="ps1Char"/>
                      </w:pPr>
                    </w:p>
                    <w:p w14:paraId="045FF55F" w14:textId="77777777" w:rsidR="00D62B77" w:rsidRPr="0002388B" w:rsidRDefault="00D62B77" w:rsidP="008F22A3">
                      <w:pPr>
                        <w:pStyle w:val="ps1Char"/>
                      </w:pPr>
                    </w:p>
                    <w:p w14:paraId="7054F422" w14:textId="77777777" w:rsidR="00D62B77" w:rsidRPr="0002388B" w:rsidRDefault="00D62B77" w:rsidP="008F22A3">
                      <w:pPr>
                        <w:pStyle w:val="ps1Char"/>
                      </w:pPr>
                    </w:p>
                    <w:p w14:paraId="0626A627" w14:textId="77777777" w:rsidR="00D62B77" w:rsidRPr="0002388B" w:rsidRDefault="00D62B77" w:rsidP="008F22A3">
                      <w:pPr>
                        <w:pStyle w:val="ps1Char"/>
                      </w:pPr>
                    </w:p>
                    <w:p w14:paraId="13C0EBEE" w14:textId="77777777" w:rsidR="00D62B77" w:rsidRPr="0002388B" w:rsidRDefault="00D62B77" w:rsidP="008F22A3">
                      <w:pPr>
                        <w:pStyle w:val="ps1Char"/>
                      </w:pPr>
                    </w:p>
                    <w:p w14:paraId="6B27C10E" w14:textId="77777777" w:rsidR="00D62B77" w:rsidRPr="0002388B" w:rsidRDefault="00D62B77" w:rsidP="008F22A3">
                      <w:pPr>
                        <w:pStyle w:val="ps1Char"/>
                      </w:pPr>
                    </w:p>
                    <w:p w14:paraId="6F262DBE" w14:textId="77777777" w:rsidR="00D62B77" w:rsidRPr="0002388B" w:rsidRDefault="00D62B77" w:rsidP="008F22A3">
                      <w:pPr>
                        <w:pStyle w:val="ps1Char"/>
                      </w:pPr>
                    </w:p>
                    <w:p w14:paraId="26B5D560" w14:textId="77777777" w:rsidR="00D62B77" w:rsidRPr="0002388B" w:rsidRDefault="00D62B77" w:rsidP="008F22A3">
                      <w:pPr>
                        <w:pStyle w:val="ps1Char"/>
                      </w:pPr>
                    </w:p>
                    <w:p w14:paraId="28C78763" w14:textId="77777777" w:rsidR="00D62B77" w:rsidRPr="0002388B" w:rsidRDefault="00D62B77" w:rsidP="008F22A3">
                      <w:pPr>
                        <w:pStyle w:val="ps1Char"/>
                      </w:pPr>
                    </w:p>
                    <w:p w14:paraId="09A1ADB2" w14:textId="77777777" w:rsidR="00D62B77" w:rsidRPr="0002388B" w:rsidRDefault="00D62B77" w:rsidP="008F22A3">
                      <w:pPr>
                        <w:pStyle w:val="ps1Char"/>
                      </w:pPr>
                    </w:p>
                    <w:p w14:paraId="1A913924" w14:textId="77777777" w:rsidR="00D62B77" w:rsidRPr="0002388B" w:rsidRDefault="00D62B77" w:rsidP="008F22A3">
                      <w:pPr>
                        <w:pStyle w:val="ps1Char"/>
                      </w:pPr>
                    </w:p>
                    <w:p w14:paraId="5049EBC0" w14:textId="77777777" w:rsidR="00D62B77" w:rsidRPr="0002388B" w:rsidRDefault="00D62B77" w:rsidP="008F22A3">
                      <w:pPr>
                        <w:pStyle w:val="ps1Char"/>
                      </w:pPr>
                    </w:p>
                    <w:p w14:paraId="3EE5FE24" w14:textId="77777777" w:rsidR="00D62B77" w:rsidRPr="0002388B" w:rsidRDefault="00D62B77" w:rsidP="008F22A3">
                      <w:pPr>
                        <w:pStyle w:val="ps1Char"/>
                      </w:pPr>
                    </w:p>
                    <w:p w14:paraId="1853794E" w14:textId="77777777" w:rsidR="00D62B77" w:rsidRPr="0002388B" w:rsidRDefault="00D62B77" w:rsidP="008F22A3">
                      <w:pPr>
                        <w:pStyle w:val="ps1Char"/>
                      </w:pPr>
                    </w:p>
                    <w:p w14:paraId="55617116" w14:textId="77777777" w:rsidR="00D62B77" w:rsidRPr="0002388B" w:rsidRDefault="00D62B77" w:rsidP="008F22A3">
                      <w:pPr>
                        <w:pStyle w:val="ps1Char"/>
                      </w:pPr>
                    </w:p>
                    <w:p w14:paraId="163C4B56" w14:textId="77777777" w:rsidR="00D62B77" w:rsidRPr="0002388B" w:rsidRDefault="00D62B77" w:rsidP="008F22A3">
                      <w:pPr>
                        <w:pStyle w:val="ps1Char"/>
                      </w:pPr>
                    </w:p>
                    <w:p w14:paraId="2222DCC3" w14:textId="77777777" w:rsidR="00D62B77" w:rsidRPr="0002388B" w:rsidRDefault="00D62B77" w:rsidP="008F22A3">
                      <w:pPr>
                        <w:pStyle w:val="ps1Char"/>
                      </w:pPr>
                    </w:p>
                    <w:p w14:paraId="2E7BF95C" w14:textId="77777777" w:rsidR="00D62B77" w:rsidRPr="0002388B" w:rsidRDefault="00D62B77" w:rsidP="008F22A3">
                      <w:pPr>
                        <w:pStyle w:val="ps1Char"/>
                      </w:pPr>
                    </w:p>
                    <w:p w14:paraId="651A1410" w14:textId="77777777" w:rsidR="00D62B77" w:rsidRPr="0002388B" w:rsidRDefault="00D62B77" w:rsidP="008F22A3">
                      <w:pPr>
                        <w:pStyle w:val="ps1Char"/>
                      </w:pPr>
                    </w:p>
                    <w:p w14:paraId="34809B41" w14:textId="77777777" w:rsidR="00D62B77" w:rsidRPr="0002388B" w:rsidRDefault="00D62B77" w:rsidP="008F22A3">
                      <w:pPr>
                        <w:pStyle w:val="ps1Char"/>
                      </w:pPr>
                    </w:p>
                    <w:p w14:paraId="44D0E69A" w14:textId="77777777" w:rsidR="00D62B77" w:rsidRPr="0002388B" w:rsidRDefault="00D62B77" w:rsidP="008F22A3">
                      <w:pPr>
                        <w:pStyle w:val="ps1Char"/>
                      </w:pPr>
                    </w:p>
                    <w:p w14:paraId="1D2B818E" w14:textId="77777777" w:rsidR="00D62B77" w:rsidRPr="0002388B" w:rsidRDefault="00D62B77" w:rsidP="008F22A3">
                      <w:pPr>
                        <w:pStyle w:val="ps1Char"/>
                      </w:pPr>
                    </w:p>
                    <w:p w14:paraId="2915F5BC" w14:textId="77777777" w:rsidR="00D62B77" w:rsidRPr="0002388B" w:rsidRDefault="00D62B77" w:rsidP="008F22A3">
                      <w:pPr>
                        <w:pStyle w:val="ps1Char"/>
                      </w:pPr>
                    </w:p>
                    <w:p w14:paraId="4A80FC45" w14:textId="77777777" w:rsidR="00D62B77" w:rsidRPr="0002388B" w:rsidRDefault="00D62B77" w:rsidP="008F22A3">
                      <w:pPr>
                        <w:pStyle w:val="ps1Char"/>
                      </w:pPr>
                    </w:p>
                    <w:p w14:paraId="515ACE23" w14:textId="77777777" w:rsidR="00D62B77" w:rsidRPr="0002388B" w:rsidRDefault="00D62B77" w:rsidP="008F22A3">
                      <w:pPr>
                        <w:pStyle w:val="ps1Char"/>
                      </w:pPr>
                    </w:p>
                    <w:p w14:paraId="23A30436" w14:textId="77777777" w:rsidR="00D62B77" w:rsidRPr="0002388B" w:rsidRDefault="00D62B77" w:rsidP="008F22A3">
                      <w:pPr>
                        <w:pStyle w:val="ps1Char"/>
                      </w:pPr>
                    </w:p>
                    <w:p w14:paraId="3FE549E2" w14:textId="77777777" w:rsidR="00D62B77" w:rsidRPr="0002388B" w:rsidRDefault="00D62B77" w:rsidP="008F22A3">
                      <w:pPr>
                        <w:pStyle w:val="ps1Char"/>
                      </w:pPr>
                    </w:p>
                    <w:p w14:paraId="5A503AC4" w14:textId="77777777" w:rsidR="00D62B77" w:rsidRPr="0002388B" w:rsidRDefault="00D62B77" w:rsidP="008F22A3">
                      <w:pPr>
                        <w:pStyle w:val="ps1Char"/>
                      </w:pPr>
                    </w:p>
                    <w:p w14:paraId="52EB5EF9" w14:textId="77777777" w:rsidR="00D62B77" w:rsidRPr="0002388B" w:rsidRDefault="00D62B77" w:rsidP="008F22A3">
                      <w:pPr>
                        <w:pStyle w:val="ps1Char"/>
                      </w:pPr>
                    </w:p>
                    <w:p w14:paraId="2AA75445" w14:textId="77777777" w:rsidR="00D62B77" w:rsidRPr="0002388B" w:rsidRDefault="00D62B77" w:rsidP="008F22A3">
                      <w:pPr>
                        <w:pStyle w:val="ps1Char"/>
                      </w:pPr>
                    </w:p>
                    <w:p w14:paraId="70589E6D" w14:textId="77777777" w:rsidR="00D62B77" w:rsidRPr="0002388B" w:rsidRDefault="00D62B77" w:rsidP="008F22A3">
                      <w:pPr>
                        <w:pStyle w:val="ps1Char"/>
                      </w:pPr>
                    </w:p>
                    <w:p w14:paraId="12C2A0C1" w14:textId="77777777" w:rsidR="00D62B77" w:rsidRPr="0002388B" w:rsidRDefault="00D62B77" w:rsidP="008F22A3">
                      <w:pPr>
                        <w:pStyle w:val="ps1Char"/>
                      </w:pPr>
                    </w:p>
                    <w:p w14:paraId="4F9DC7FB" w14:textId="77777777" w:rsidR="00D62B77" w:rsidRPr="0002388B" w:rsidRDefault="00D62B77" w:rsidP="008F22A3">
                      <w:pPr>
                        <w:pStyle w:val="ps1Char"/>
                      </w:pPr>
                    </w:p>
                    <w:p w14:paraId="730DC70A" w14:textId="77777777" w:rsidR="00D62B77" w:rsidRPr="0002388B" w:rsidRDefault="00D62B77" w:rsidP="008F22A3">
                      <w:pPr>
                        <w:pStyle w:val="ps1Char"/>
                      </w:pPr>
                    </w:p>
                    <w:p w14:paraId="7299C92F" w14:textId="77777777" w:rsidR="00D62B77" w:rsidRPr="0002388B" w:rsidRDefault="00D62B77" w:rsidP="008F22A3">
                      <w:pPr>
                        <w:pStyle w:val="ps1Char"/>
                      </w:pPr>
                    </w:p>
                    <w:p w14:paraId="10C80856" w14:textId="77777777" w:rsidR="00D62B77" w:rsidRPr="0002388B" w:rsidRDefault="00D62B77" w:rsidP="008F22A3">
                      <w:pPr>
                        <w:pStyle w:val="ps1Char"/>
                      </w:pPr>
                    </w:p>
                    <w:p w14:paraId="64F4933F" w14:textId="77777777" w:rsidR="00D62B77" w:rsidRPr="0002388B" w:rsidRDefault="00D62B77" w:rsidP="008F22A3">
                      <w:pPr>
                        <w:pStyle w:val="ps1Char"/>
                      </w:pPr>
                    </w:p>
                    <w:p w14:paraId="15C1C715" w14:textId="77777777" w:rsidR="00D62B77" w:rsidRPr="0002388B" w:rsidRDefault="00D62B77" w:rsidP="008F22A3">
                      <w:pPr>
                        <w:pStyle w:val="ps1Char"/>
                      </w:pPr>
                    </w:p>
                    <w:p w14:paraId="45FF3962" w14:textId="77777777" w:rsidR="00D62B77" w:rsidRPr="0002388B" w:rsidRDefault="00D62B77" w:rsidP="008F22A3">
                      <w:pPr>
                        <w:pStyle w:val="ps1Char"/>
                      </w:pPr>
                    </w:p>
                    <w:p w14:paraId="6B494CC0" w14:textId="77777777" w:rsidR="00D62B77" w:rsidRPr="0002388B" w:rsidRDefault="00D62B77" w:rsidP="008F22A3">
                      <w:pPr>
                        <w:pStyle w:val="ps1Char"/>
                      </w:pPr>
                    </w:p>
                    <w:p w14:paraId="76124E05" w14:textId="77777777" w:rsidR="00D62B77" w:rsidRPr="0002388B" w:rsidRDefault="00D62B77" w:rsidP="008F22A3">
                      <w:pPr>
                        <w:pStyle w:val="ps1Char"/>
                      </w:pPr>
                    </w:p>
                    <w:p w14:paraId="374801CA" w14:textId="77777777" w:rsidR="00D62B77" w:rsidRPr="0002388B" w:rsidRDefault="00D62B77" w:rsidP="008F22A3">
                      <w:pPr>
                        <w:pStyle w:val="ps1Char"/>
                      </w:pPr>
                    </w:p>
                    <w:p w14:paraId="6079727B" w14:textId="77777777" w:rsidR="00D62B77" w:rsidRPr="0002388B" w:rsidRDefault="00D62B77" w:rsidP="008F22A3">
                      <w:pPr>
                        <w:pStyle w:val="ps1Char"/>
                      </w:pPr>
                    </w:p>
                    <w:p w14:paraId="2E29B931" w14:textId="77777777" w:rsidR="00D62B77" w:rsidRPr="0002388B" w:rsidRDefault="00D62B77" w:rsidP="008F22A3">
                      <w:pPr>
                        <w:pStyle w:val="ps1Char"/>
                      </w:pPr>
                    </w:p>
                    <w:p w14:paraId="11B264D8" w14:textId="77777777" w:rsidR="00D62B77" w:rsidRPr="0002388B" w:rsidRDefault="00D62B77" w:rsidP="008F22A3">
                      <w:pPr>
                        <w:pStyle w:val="ps1Char"/>
                      </w:pPr>
                    </w:p>
                    <w:p w14:paraId="03D3765C" w14:textId="77777777" w:rsidR="00D62B77" w:rsidRPr="0002388B" w:rsidRDefault="00D62B77" w:rsidP="008F22A3">
                      <w:pPr>
                        <w:pStyle w:val="ps1Char"/>
                      </w:pPr>
                    </w:p>
                    <w:p w14:paraId="62704A43" w14:textId="77777777" w:rsidR="00D62B77" w:rsidRPr="0002388B" w:rsidRDefault="00D62B77" w:rsidP="008F22A3">
                      <w:pPr>
                        <w:pStyle w:val="ps1Char"/>
                      </w:pPr>
                    </w:p>
                    <w:p w14:paraId="08DDD7F1" w14:textId="77777777" w:rsidR="00D62B77" w:rsidRPr="0002388B" w:rsidRDefault="00D62B77" w:rsidP="008F22A3">
                      <w:pPr>
                        <w:pStyle w:val="ps1Char"/>
                      </w:pPr>
                    </w:p>
                    <w:p w14:paraId="41B1E5BC" w14:textId="77777777" w:rsidR="00D62B77" w:rsidRPr="0002388B" w:rsidRDefault="00D62B77" w:rsidP="008F22A3">
                      <w:pPr>
                        <w:pStyle w:val="ps1Char"/>
                      </w:pPr>
                    </w:p>
                    <w:p w14:paraId="60C72514" w14:textId="77777777" w:rsidR="00D62B77" w:rsidRPr="0002388B" w:rsidRDefault="00D62B77" w:rsidP="008F22A3">
                      <w:pPr>
                        <w:pStyle w:val="ps1Char"/>
                      </w:pPr>
                    </w:p>
                    <w:p w14:paraId="52E64A8E" w14:textId="77777777" w:rsidR="00D62B77" w:rsidRPr="0002388B" w:rsidRDefault="00D62B77" w:rsidP="008F22A3">
                      <w:pPr>
                        <w:pStyle w:val="ps1Char"/>
                      </w:pPr>
                    </w:p>
                    <w:p w14:paraId="67C6FEB4" w14:textId="77777777" w:rsidR="00D62B77" w:rsidRPr="0002388B" w:rsidRDefault="00D62B77" w:rsidP="008F22A3">
                      <w:pPr>
                        <w:pStyle w:val="ps1Char"/>
                      </w:pPr>
                    </w:p>
                    <w:p w14:paraId="5826266A" w14:textId="77777777" w:rsidR="00D62B77" w:rsidRPr="0002388B" w:rsidRDefault="00D62B77" w:rsidP="008F22A3">
                      <w:pPr>
                        <w:pStyle w:val="ps1Char"/>
                      </w:pPr>
                    </w:p>
                    <w:p w14:paraId="4A9CA758" w14:textId="77777777" w:rsidR="00D62B77" w:rsidRPr="0002388B" w:rsidRDefault="00D62B77" w:rsidP="008F22A3">
                      <w:pPr>
                        <w:pStyle w:val="ps1Char"/>
                      </w:pPr>
                    </w:p>
                    <w:p w14:paraId="76CCB7F4" w14:textId="77777777" w:rsidR="00D62B77" w:rsidRPr="0002388B" w:rsidRDefault="00D62B77" w:rsidP="008F22A3">
                      <w:pPr>
                        <w:pStyle w:val="ps1Char"/>
                      </w:pPr>
                    </w:p>
                    <w:p w14:paraId="26B9F571" w14:textId="77777777" w:rsidR="00D62B77" w:rsidRPr="0002388B" w:rsidRDefault="00D62B77" w:rsidP="008F22A3">
                      <w:pPr>
                        <w:pStyle w:val="ps1Char"/>
                      </w:pPr>
                    </w:p>
                    <w:p w14:paraId="4709B5CF" w14:textId="77777777" w:rsidR="00D62B77" w:rsidRPr="0002388B" w:rsidRDefault="00D62B77" w:rsidP="008F22A3">
                      <w:pPr>
                        <w:pStyle w:val="ps1Char"/>
                      </w:pPr>
                    </w:p>
                    <w:p w14:paraId="5A90A428" w14:textId="77777777" w:rsidR="00D62B77" w:rsidRPr="0002388B" w:rsidRDefault="00D62B77" w:rsidP="008F22A3">
                      <w:pPr>
                        <w:pStyle w:val="ps1Char"/>
                      </w:pPr>
                    </w:p>
                    <w:p w14:paraId="79F68A30" w14:textId="77777777" w:rsidR="00D62B77" w:rsidRPr="0002388B" w:rsidRDefault="00D62B77" w:rsidP="008F22A3">
                      <w:pPr>
                        <w:pStyle w:val="ps1Char"/>
                      </w:pPr>
                    </w:p>
                    <w:p w14:paraId="022056B7" w14:textId="77777777" w:rsidR="00D62B77" w:rsidRPr="0002388B" w:rsidRDefault="00D62B77" w:rsidP="008F22A3">
                      <w:pPr>
                        <w:pStyle w:val="ps1Char"/>
                      </w:pPr>
                    </w:p>
                    <w:p w14:paraId="2DAB66F3" w14:textId="77777777" w:rsidR="00D62B77" w:rsidRPr="0002388B" w:rsidRDefault="00D62B77" w:rsidP="008F22A3">
                      <w:pPr>
                        <w:pStyle w:val="ps1Char"/>
                      </w:pPr>
                    </w:p>
                    <w:p w14:paraId="23994229" w14:textId="77777777" w:rsidR="00D62B77" w:rsidRPr="0002388B" w:rsidRDefault="00D62B77" w:rsidP="008F22A3">
                      <w:pPr>
                        <w:pStyle w:val="ps1Char"/>
                      </w:pPr>
                    </w:p>
                    <w:p w14:paraId="498BED1F" w14:textId="77777777" w:rsidR="00D62B77" w:rsidRPr="0002388B" w:rsidRDefault="00D62B77" w:rsidP="008F22A3">
                      <w:pPr>
                        <w:pStyle w:val="ps1Char"/>
                      </w:pPr>
                    </w:p>
                    <w:p w14:paraId="18148A04" w14:textId="77777777" w:rsidR="00D62B77" w:rsidRPr="0002388B" w:rsidRDefault="00D62B77" w:rsidP="008F22A3">
                      <w:pPr>
                        <w:pStyle w:val="ps1Char"/>
                      </w:pPr>
                    </w:p>
                    <w:p w14:paraId="66FF876E" w14:textId="77777777" w:rsidR="00D62B77" w:rsidRPr="0002388B" w:rsidRDefault="00D62B77" w:rsidP="008F22A3">
                      <w:pPr>
                        <w:pStyle w:val="ps1Char"/>
                      </w:pPr>
                    </w:p>
                    <w:p w14:paraId="73FB67D7" w14:textId="77777777" w:rsidR="00D62B77" w:rsidRPr="0002388B" w:rsidRDefault="00D62B77" w:rsidP="008F22A3">
                      <w:pPr>
                        <w:pStyle w:val="ps1Char"/>
                      </w:pPr>
                    </w:p>
                    <w:p w14:paraId="0ECB9DFE" w14:textId="77777777" w:rsidR="00D62B77" w:rsidRPr="0002388B" w:rsidRDefault="00D62B77" w:rsidP="008F22A3">
                      <w:pPr>
                        <w:pStyle w:val="ps1Char"/>
                      </w:pPr>
                    </w:p>
                    <w:p w14:paraId="3478C88E" w14:textId="77777777" w:rsidR="00D62B77" w:rsidRPr="0002388B" w:rsidRDefault="00D62B77" w:rsidP="008F22A3">
                      <w:pPr>
                        <w:pStyle w:val="ps1Char"/>
                      </w:pPr>
                    </w:p>
                    <w:p w14:paraId="18B2BAAB" w14:textId="77777777" w:rsidR="00D62B77" w:rsidRPr="0002388B" w:rsidRDefault="00D62B77" w:rsidP="008F22A3">
                      <w:pPr>
                        <w:pStyle w:val="ps1Char"/>
                      </w:pPr>
                    </w:p>
                    <w:p w14:paraId="1BAFE5C0" w14:textId="77777777" w:rsidR="00D62B77" w:rsidRPr="0002388B" w:rsidRDefault="00D62B77" w:rsidP="008F22A3">
                      <w:pPr>
                        <w:pStyle w:val="ps1Char"/>
                      </w:pPr>
                    </w:p>
                    <w:p w14:paraId="460DAFFF" w14:textId="77777777" w:rsidR="00D62B77" w:rsidRPr="0002388B" w:rsidRDefault="00D62B77" w:rsidP="008F22A3">
                      <w:pPr>
                        <w:pStyle w:val="ps1Char"/>
                      </w:pPr>
                    </w:p>
                    <w:p w14:paraId="16259AC9" w14:textId="77777777" w:rsidR="00D62B77" w:rsidRPr="0002388B" w:rsidRDefault="00D62B77" w:rsidP="008F22A3">
                      <w:pPr>
                        <w:pStyle w:val="ps1Char"/>
                      </w:pPr>
                    </w:p>
                    <w:p w14:paraId="3BAFDFFF" w14:textId="77777777" w:rsidR="00D62B77" w:rsidRPr="0002388B" w:rsidRDefault="00D62B77" w:rsidP="008F22A3">
                      <w:pPr>
                        <w:pStyle w:val="ps1Char"/>
                      </w:pPr>
                    </w:p>
                    <w:p w14:paraId="6530FE58" w14:textId="77777777" w:rsidR="00D62B77" w:rsidRPr="0002388B" w:rsidRDefault="00D62B77" w:rsidP="008F22A3">
                      <w:pPr>
                        <w:pStyle w:val="ps1Char"/>
                      </w:pPr>
                    </w:p>
                    <w:p w14:paraId="239A6577" w14:textId="77777777" w:rsidR="00D62B77" w:rsidRPr="0002388B" w:rsidRDefault="00D62B77" w:rsidP="008F22A3">
                      <w:pPr>
                        <w:pStyle w:val="ps1Char"/>
                      </w:pPr>
                    </w:p>
                    <w:p w14:paraId="7533447E" w14:textId="77777777" w:rsidR="00D62B77" w:rsidRPr="0002388B" w:rsidRDefault="00D62B77" w:rsidP="008F22A3">
                      <w:pPr>
                        <w:pStyle w:val="ps1Char"/>
                      </w:pPr>
                    </w:p>
                    <w:p w14:paraId="4AD793CD" w14:textId="77777777" w:rsidR="00D62B77" w:rsidRPr="0002388B" w:rsidRDefault="00D62B77" w:rsidP="008F22A3">
                      <w:pPr>
                        <w:pStyle w:val="ps1Char"/>
                      </w:pPr>
                    </w:p>
                    <w:p w14:paraId="4B4E0D64" w14:textId="77777777" w:rsidR="00D62B77" w:rsidRPr="0002388B" w:rsidRDefault="00D62B77" w:rsidP="008F22A3">
                      <w:pPr>
                        <w:pStyle w:val="ps1Char"/>
                      </w:pPr>
                    </w:p>
                    <w:p w14:paraId="0C64A114" w14:textId="77777777" w:rsidR="00D62B77" w:rsidRPr="0002388B" w:rsidRDefault="00D62B77" w:rsidP="008F22A3">
                      <w:pPr>
                        <w:pStyle w:val="ps1Char"/>
                      </w:pPr>
                    </w:p>
                    <w:p w14:paraId="0B843763" w14:textId="77777777" w:rsidR="00D62B77" w:rsidRPr="0002388B" w:rsidRDefault="00D62B77" w:rsidP="008F22A3">
                      <w:pPr>
                        <w:pStyle w:val="ps1Char"/>
                      </w:pPr>
                    </w:p>
                    <w:p w14:paraId="6A4D9080" w14:textId="77777777" w:rsidR="00D62B77" w:rsidRPr="0002388B" w:rsidRDefault="00D62B77" w:rsidP="008F22A3">
                      <w:pPr>
                        <w:pStyle w:val="ps1Char"/>
                      </w:pPr>
                    </w:p>
                    <w:p w14:paraId="3CAD7FE7" w14:textId="77777777" w:rsidR="00D62B77" w:rsidRPr="0002388B" w:rsidRDefault="00D62B77" w:rsidP="008F22A3">
                      <w:pPr>
                        <w:pStyle w:val="ps1Char"/>
                      </w:pPr>
                    </w:p>
                    <w:p w14:paraId="67108EFE" w14:textId="77777777" w:rsidR="00D62B77" w:rsidRPr="0002388B" w:rsidRDefault="00D62B77" w:rsidP="008F22A3">
                      <w:pPr>
                        <w:pStyle w:val="ps1Char"/>
                      </w:pPr>
                    </w:p>
                    <w:p w14:paraId="014A8A75" w14:textId="77777777" w:rsidR="00D62B77" w:rsidRPr="0002388B" w:rsidRDefault="00D62B77" w:rsidP="008F22A3">
                      <w:pPr>
                        <w:pStyle w:val="ps1Char"/>
                      </w:pPr>
                    </w:p>
                    <w:p w14:paraId="23AE585D" w14:textId="77777777" w:rsidR="00D62B77" w:rsidRPr="0002388B" w:rsidRDefault="00D62B77" w:rsidP="008F22A3">
                      <w:pPr>
                        <w:pStyle w:val="ps1Char"/>
                      </w:pPr>
                    </w:p>
                    <w:p w14:paraId="7280A18E" w14:textId="77777777" w:rsidR="00D62B77" w:rsidRPr="0002388B" w:rsidRDefault="00D62B77" w:rsidP="008F22A3">
                      <w:pPr>
                        <w:pStyle w:val="ps1Char"/>
                      </w:pPr>
                    </w:p>
                    <w:p w14:paraId="4BC2ABA6" w14:textId="77777777" w:rsidR="00D62B77" w:rsidRPr="0002388B" w:rsidRDefault="00D62B77" w:rsidP="008F22A3">
                      <w:pPr>
                        <w:pStyle w:val="ps1Char"/>
                      </w:pPr>
                    </w:p>
                    <w:p w14:paraId="063FE67C" w14:textId="77777777" w:rsidR="00D62B77" w:rsidRPr="0002388B" w:rsidRDefault="00D62B77" w:rsidP="008F22A3">
                      <w:pPr>
                        <w:pStyle w:val="ps1Char"/>
                      </w:pPr>
                    </w:p>
                    <w:p w14:paraId="5C79DB18" w14:textId="77777777" w:rsidR="00D62B77" w:rsidRPr="0002388B" w:rsidRDefault="00D62B77" w:rsidP="008F22A3">
                      <w:pPr>
                        <w:pStyle w:val="ps1Char"/>
                      </w:pPr>
                    </w:p>
                    <w:p w14:paraId="49D6FC76" w14:textId="77777777" w:rsidR="00D62B77" w:rsidRPr="0002388B" w:rsidRDefault="00D62B77" w:rsidP="008F22A3">
                      <w:pPr>
                        <w:pStyle w:val="ps1Char"/>
                      </w:pPr>
                    </w:p>
                    <w:p w14:paraId="57A0256A" w14:textId="77777777" w:rsidR="00D62B77" w:rsidRPr="0002388B" w:rsidRDefault="00D62B77" w:rsidP="008F22A3">
                      <w:pPr>
                        <w:pStyle w:val="ps1Char"/>
                      </w:pPr>
                    </w:p>
                    <w:p w14:paraId="35C83896" w14:textId="77777777" w:rsidR="00D62B77" w:rsidRPr="0002388B" w:rsidRDefault="00D62B77" w:rsidP="008F22A3">
                      <w:pPr>
                        <w:pStyle w:val="ps1Char"/>
                      </w:pPr>
                    </w:p>
                    <w:p w14:paraId="5D2FAD9B" w14:textId="77777777" w:rsidR="00D62B77" w:rsidRPr="0002388B" w:rsidRDefault="00D62B77" w:rsidP="008F22A3">
                      <w:pPr>
                        <w:pStyle w:val="ps1Char"/>
                      </w:pPr>
                    </w:p>
                    <w:p w14:paraId="0923E85B" w14:textId="77777777" w:rsidR="00D62B77" w:rsidRPr="0002388B" w:rsidRDefault="00D62B77" w:rsidP="008F22A3">
                      <w:pPr>
                        <w:pStyle w:val="ps1Char"/>
                      </w:pPr>
                    </w:p>
                    <w:p w14:paraId="4195A4C1" w14:textId="77777777" w:rsidR="00D62B77" w:rsidRPr="0002388B" w:rsidRDefault="00D62B77" w:rsidP="008F22A3">
                      <w:pPr>
                        <w:pStyle w:val="ps1Char"/>
                      </w:pPr>
                    </w:p>
                    <w:p w14:paraId="24DE54B6" w14:textId="77777777" w:rsidR="00D62B77" w:rsidRPr="0002388B" w:rsidRDefault="00D62B77" w:rsidP="008F22A3">
                      <w:pPr>
                        <w:pStyle w:val="ps1Char"/>
                      </w:pPr>
                    </w:p>
                    <w:p w14:paraId="0064805F" w14:textId="77777777" w:rsidR="00D62B77" w:rsidRPr="0002388B" w:rsidRDefault="00D62B77" w:rsidP="008F22A3">
                      <w:pPr>
                        <w:pStyle w:val="ps1Char"/>
                      </w:pPr>
                    </w:p>
                    <w:p w14:paraId="2A9D5D1B" w14:textId="77777777" w:rsidR="00D62B77" w:rsidRPr="0002388B" w:rsidRDefault="00D62B77" w:rsidP="008F22A3">
                      <w:pPr>
                        <w:pStyle w:val="ps1Char"/>
                      </w:pPr>
                    </w:p>
                    <w:p w14:paraId="7209AF2C" w14:textId="77777777" w:rsidR="00D62B77" w:rsidRPr="0002388B" w:rsidRDefault="00D62B77" w:rsidP="008F22A3">
                      <w:pPr>
                        <w:pStyle w:val="ps1Char"/>
                      </w:pPr>
                    </w:p>
                    <w:p w14:paraId="78921574" w14:textId="77777777" w:rsidR="00D62B77" w:rsidRPr="0002388B" w:rsidRDefault="00D62B77" w:rsidP="008F22A3">
                      <w:pPr>
                        <w:pStyle w:val="ps1Char"/>
                      </w:pPr>
                    </w:p>
                    <w:p w14:paraId="174E07B1" w14:textId="77777777" w:rsidR="00D62B77" w:rsidRPr="0002388B" w:rsidRDefault="00D62B77" w:rsidP="008F22A3">
                      <w:pPr>
                        <w:pStyle w:val="ps1Char"/>
                      </w:pPr>
                    </w:p>
                    <w:p w14:paraId="2789D137" w14:textId="77777777" w:rsidR="00D62B77" w:rsidRPr="0002388B" w:rsidRDefault="00D62B77" w:rsidP="008F22A3">
                      <w:pPr>
                        <w:pStyle w:val="ps1Char"/>
                      </w:pPr>
                    </w:p>
                    <w:p w14:paraId="6D2C027F" w14:textId="77777777" w:rsidR="00D62B77" w:rsidRPr="0002388B" w:rsidRDefault="00D62B77" w:rsidP="008F22A3">
                      <w:pPr>
                        <w:pStyle w:val="ps1Char"/>
                      </w:pPr>
                    </w:p>
                    <w:p w14:paraId="4C68A1F8" w14:textId="77777777" w:rsidR="00D62B77" w:rsidRPr="0002388B" w:rsidRDefault="00D62B77" w:rsidP="008F22A3">
                      <w:pPr>
                        <w:pStyle w:val="ps1Char"/>
                      </w:pPr>
                    </w:p>
                    <w:p w14:paraId="651A8D38" w14:textId="77777777" w:rsidR="00D62B77" w:rsidRPr="0002388B" w:rsidRDefault="00D62B77" w:rsidP="008F22A3">
                      <w:pPr>
                        <w:pStyle w:val="ps1Char"/>
                      </w:pPr>
                    </w:p>
                    <w:p w14:paraId="46A88D49" w14:textId="77777777" w:rsidR="00D62B77" w:rsidRPr="0002388B" w:rsidRDefault="00D62B77" w:rsidP="008F22A3">
                      <w:pPr>
                        <w:pStyle w:val="ps1Char"/>
                      </w:pPr>
                    </w:p>
                    <w:p w14:paraId="4B411198" w14:textId="77777777" w:rsidR="00D62B77" w:rsidRPr="0002388B" w:rsidRDefault="00D62B77" w:rsidP="008F22A3">
                      <w:pPr>
                        <w:pStyle w:val="ps1Char"/>
                      </w:pPr>
                    </w:p>
                    <w:p w14:paraId="1A4CD986" w14:textId="77777777" w:rsidR="00D62B77" w:rsidRPr="0002388B" w:rsidRDefault="00D62B77" w:rsidP="008F22A3">
                      <w:pPr>
                        <w:pStyle w:val="ps1Char"/>
                      </w:pPr>
                    </w:p>
                    <w:p w14:paraId="1141B356" w14:textId="77777777" w:rsidR="00D62B77" w:rsidRPr="0002388B" w:rsidRDefault="00D62B77" w:rsidP="008F22A3">
                      <w:pPr>
                        <w:pStyle w:val="ps1Char"/>
                      </w:pPr>
                    </w:p>
                    <w:p w14:paraId="2089B2ED" w14:textId="77777777" w:rsidR="00D62B77" w:rsidRPr="0002388B" w:rsidRDefault="00D62B77" w:rsidP="008F22A3">
                      <w:pPr>
                        <w:pStyle w:val="ps1Char"/>
                      </w:pPr>
                    </w:p>
                    <w:p w14:paraId="5DA1E8EA" w14:textId="77777777" w:rsidR="00D62B77" w:rsidRPr="0002388B" w:rsidRDefault="00D62B77" w:rsidP="008F22A3">
                      <w:pPr>
                        <w:pStyle w:val="ps1Char"/>
                      </w:pPr>
                    </w:p>
                    <w:p w14:paraId="27714967" w14:textId="77777777" w:rsidR="00D62B77" w:rsidRPr="0002388B" w:rsidRDefault="00D62B77" w:rsidP="008F22A3">
                      <w:pPr>
                        <w:pStyle w:val="ps1Char"/>
                      </w:pPr>
                    </w:p>
                    <w:p w14:paraId="4019B994" w14:textId="77777777" w:rsidR="00D62B77" w:rsidRPr="0002388B" w:rsidRDefault="00D62B77" w:rsidP="008F22A3">
                      <w:pPr>
                        <w:pStyle w:val="ps1Char"/>
                      </w:pPr>
                    </w:p>
                    <w:p w14:paraId="35F12F58" w14:textId="77777777" w:rsidR="00D62B77" w:rsidRPr="0002388B" w:rsidRDefault="00D62B77" w:rsidP="008F22A3">
                      <w:pPr>
                        <w:pStyle w:val="ps1Char"/>
                      </w:pPr>
                    </w:p>
                    <w:p w14:paraId="00B20EE0" w14:textId="77777777" w:rsidR="00D62B77" w:rsidRPr="0002388B" w:rsidRDefault="00D62B77" w:rsidP="008F22A3">
                      <w:pPr>
                        <w:pStyle w:val="ps1Char"/>
                      </w:pPr>
                    </w:p>
                    <w:p w14:paraId="49F15AED" w14:textId="77777777" w:rsidR="00D62B77" w:rsidRPr="0002388B" w:rsidRDefault="00D62B77" w:rsidP="008F22A3">
                      <w:pPr>
                        <w:pStyle w:val="ps1Char"/>
                      </w:pPr>
                    </w:p>
                    <w:p w14:paraId="4B3A0EBD" w14:textId="77777777" w:rsidR="00D62B77" w:rsidRPr="0002388B" w:rsidRDefault="00D62B77" w:rsidP="008F22A3">
                      <w:pPr>
                        <w:pStyle w:val="ps1Char"/>
                      </w:pPr>
                    </w:p>
                    <w:p w14:paraId="0D544965" w14:textId="77777777" w:rsidR="00D62B77" w:rsidRPr="0002388B" w:rsidRDefault="00D62B77" w:rsidP="008F22A3">
                      <w:pPr>
                        <w:pStyle w:val="ps1Char"/>
                      </w:pPr>
                    </w:p>
                    <w:p w14:paraId="75906E45" w14:textId="77777777" w:rsidR="00D62B77" w:rsidRPr="0002388B" w:rsidRDefault="00D62B77" w:rsidP="008F22A3">
                      <w:pPr>
                        <w:pStyle w:val="ps1Char"/>
                      </w:pPr>
                    </w:p>
                    <w:p w14:paraId="40E35151" w14:textId="77777777" w:rsidR="00D62B77" w:rsidRPr="0002388B" w:rsidRDefault="00D62B77" w:rsidP="008F22A3">
                      <w:pPr>
                        <w:pStyle w:val="ps1Char"/>
                      </w:pPr>
                    </w:p>
                    <w:p w14:paraId="6BB35AD4" w14:textId="77777777" w:rsidR="00D62B77" w:rsidRPr="0002388B" w:rsidRDefault="00D62B77" w:rsidP="008F22A3">
                      <w:pPr>
                        <w:pStyle w:val="ps1Char"/>
                      </w:pPr>
                    </w:p>
                    <w:p w14:paraId="5AB05F04" w14:textId="77777777" w:rsidR="00D62B77" w:rsidRPr="0002388B" w:rsidRDefault="00D62B77" w:rsidP="008F22A3">
                      <w:pPr>
                        <w:pStyle w:val="ps1Char"/>
                      </w:pPr>
                    </w:p>
                    <w:p w14:paraId="3B39FACA" w14:textId="77777777" w:rsidR="00D62B77" w:rsidRPr="0002388B" w:rsidRDefault="00D62B77" w:rsidP="008F22A3">
                      <w:pPr>
                        <w:pStyle w:val="ps1Char"/>
                      </w:pPr>
                    </w:p>
                    <w:p w14:paraId="3A56E529" w14:textId="77777777" w:rsidR="00D62B77" w:rsidRPr="0002388B" w:rsidRDefault="00D62B77" w:rsidP="008F22A3">
                      <w:pPr>
                        <w:pStyle w:val="ps1Char"/>
                      </w:pPr>
                    </w:p>
                    <w:p w14:paraId="32A21E34" w14:textId="77777777" w:rsidR="00D62B77" w:rsidRPr="0002388B" w:rsidRDefault="00D62B77" w:rsidP="008F22A3">
                      <w:pPr>
                        <w:pStyle w:val="ps1Char"/>
                      </w:pPr>
                    </w:p>
                    <w:p w14:paraId="106D6F3C" w14:textId="77777777" w:rsidR="00D62B77" w:rsidRPr="0002388B" w:rsidRDefault="00D62B77" w:rsidP="008F22A3">
                      <w:pPr>
                        <w:pStyle w:val="ps1Char"/>
                      </w:pPr>
                    </w:p>
                    <w:p w14:paraId="51510911" w14:textId="77777777" w:rsidR="00D62B77" w:rsidRPr="0002388B" w:rsidRDefault="00D62B77" w:rsidP="008F22A3">
                      <w:pPr>
                        <w:pStyle w:val="ps1Char"/>
                      </w:pPr>
                    </w:p>
                    <w:p w14:paraId="2CD5BAD3" w14:textId="77777777" w:rsidR="00D62B77" w:rsidRPr="0002388B" w:rsidRDefault="00D62B77" w:rsidP="008F22A3">
                      <w:pPr>
                        <w:pStyle w:val="ps1Char"/>
                      </w:pPr>
                    </w:p>
                    <w:p w14:paraId="1E6D0ED7" w14:textId="77777777" w:rsidR="00D62B77" w:rsidRPr="0002388B" w:rsidRDefault="00D62B77" w:rsidP="008F22A3">
                      <w:pPr>
                        <w:pStyle w:val="ps1Char"/>
                      </w:pPr>
                    </w:p>
                    <w:p w14:paraId="58DF0DF1" w14:textId="77777777" w:rsidR="00D62B77" w:rsidRPr="0002388B" w:rsidRDefault="00D62B77" w:rsidP="008F22A3">
                      <w:pPr>
                        <w:pStyle w:val="ps1Char"/>
                      </w:pPr>
                    </w:p>
                    <w:p w14:paraId="0026CD77" w14:textId="77777777" w:rsidR="00D62B77" w:rsidRPr="0002388B" w:rsidRDefault="00D62B77" w:rsidP="008F22A3">
                      <w:pPr>
                        <w:pStyle w:val="ps1Char"/>
                      </w:pPr>
                    </w:p>
                    <w:p w14:paraId="6BA50BD2" w14:textId="77777777" w:rsidR="00D62B77" w:rsidRPr="0002388B" w:rsidRDefault="00D62B77" w:rsidP="008F22A3">
                      <w:pPr>
                        <w:pStyle w:val="ps1Char"/>
                      </w:pPr>
                    </w:p>
                    <w:p w14:paraId="35C35CF8" w14:textId="77777777" w:rsidR="00D62B77" w:rsidRPr="0002388B" w:rsidRDefault="00D62B77" w:rsidP="008F22A3">
                      <w:pPr>
                        <w:pStyle w:val="ps1Char"/>
                      </w:pPr>
                    </w:p>
                    <w:p w14:paraId="22D26AB1" w14:textId="77777777" w:rsidR="00D62B77" w:rsidRPr="0002388B" w:rsidRDefault="00D62B77" w:rsidP="008F22A3">
                      <w:pPr>
                        <w:pStyle w:val="ps1Char"/>
                      </w:pPr>
                    </w:p>
                    <w:p w14:paraId="7D53BE8C" w14:textId="77777777" w:rsidR="00D62B77" w:rsidRPr="0002388B" w:rsidRDefault="00D62B77" w:rsidP="008F22A3">
                      <w:pPr>
                        <w:pStyle w:val="ps1Char"/>
                      </w:pPr>
                    </w:p>
                    <w:p w14:paraId="10C1EE2F" w14:textId="77777777" w:rsidR="00D62B77" w:rsidRPr="0002388B" w:rsidRDefault="00D62B77" w:rsidP="008F22A3">
                      <w:pPr>
                        <w:pStyle w:val="ps1Char"/>
                      </w:pPr>
                    </w:p>
                    <w:p w14:paraId="7ADB3525" w14:textId="77777777" w:rsidR="00D62B77" w:rsidRPr="0002388B" w:rsidRDefault="00D62B77" w:rsidP="008F22A3">
                      <w:pPr>
                        <w:pStyle w:val="ps1Char"/>
                      </w:pPr>
                    </w:p>
                    <w:p w14:paraId="4692D5DC" w14:textId="77777777" w:rsidR="00D62B77" w:rsidRPr="0002388B" w:rsidRDefault="00D62B77" w:rsidP="008F22A3">
                      <w:pPr>
                        <w:pStyle w:val="ps1Char"/>
                      </w:pPr>
                    </w:p>
                    <w:p w14:paraId="0A2337DC" w14:textId="77777777" w:rsidR="00D62B77" w:rsidRPr="0002388B" w:rsidRDefault="00D62B77" w:rsidP="008F22A3">
                      <w:pPr>
                        <w:pStyle w:val="ps1Char"/>
                      </w:pPr>
                    </w:p>
                    <w:p w14:paraId="0422ABB9" w14:textId="77777777" w:rsidR="00D62B77" w:rsidRPr="0002388B" w:rsidRDefault="00D62B77" w:rsidP="008F22A3">
                      <w:pPr>
                        <w:pStyle w:val="ps1Char"/>
                      </w:pPr>
                    </w:p>
                    <w:p w14:paraId="41227F8B" w14:textId="77777777" w:rsidR="00D62B77" w:rsidRPr="0002388B" w:rsidRDefault="00D62B77" w:rsidP="008F22A3">
                      <w:pPr>
                        <w:pStyle w:val="ps1Char"/>
                      </w:pPr>
                    </w:p>
                    <w:p w14:paraId="6383DF32" w14:textId="77777777" w:rsidR="00D62B77" w:rsidRPr="0002388B" w:rsidRDefault="00D62B77" w:rsidP="008F22A3">
                      <w:pPr>
                        <w:pStyle w:val="ps1Char"/>
                      </w:pPr>
                    </w:p>
                    <w:p w14:paraId="551669FD" w14:textId="77777777" w:rsidR="00D62B77" w:rsidRPr="0002388B" w:rsidRDefault="00D62B77" w:rsidP="008F22A3">
                      <w:pPr>
                        <w:pStyle w:val="ps1Char"/>
                      </w:pPr>
                    </w:p>
                    <w:p w14:paraId="57ECED2B" w14:textId="77777777" w:rsidR="00D62B77" w:rsidRPr="0002388B" w:rsidRDefault="00D62B77" w:rsidP="008F22A3">
                      <w:pPr>
                        <w:pStyle w:val="ps1Char"/>
                      </w:pPr>
                    </w:p>
                    <w:p w14:paraId="375377CB" w14:textId="77777777" w:rsidR="00D62B77" w:rsidRPr="0002388B" w:rsidRDefault="00D62B77" w:rsidP="008F22A3">
                      <w:pPr>
                        <w:pStyle w:val="ps1Char"/>
                      </w:pPr>
                    </w:p>
                    <w:p w14:paraId="1827732D" w14:textId="77777777" w:rsidR="00D62B77" w:rsidRPr="0002388B" w:rsidRDefault="00D62B77" w:rsidP="008F22A3">
                      <w:pPr>
                        <w:pStyle w:val="ps1Char"/>
                      </w:pPr>
                    </w:p>
                    <w:p w14:paraId="3C7A4350" w14:textId="77777777" w:rsidR="00D62B77" w:rsidRPr="0002388B" w:rsidRDefault="00D62B77" w:rsidP="008F22A3">
                      <w:pPr>
                        <w:pStyle w:val="ps1Char"/>
                      </w:pPr>
                    </w:p>
                    <w:p w14:paraId="39753638" w14:textId="77777777" w:rsidR="00D62B77" w:rsidRPr="0002388B" w:rsidRDefault="00D62B77" w:rsidP="008F22A3">
                      <w:pPr>
                        <w:pStyle w:val="ps1Char"/>
                      </w:pPr>
                    </w:p>
                    <w:p w14:paraId="60ADDA3C" w14:textId="77777777" w:rsidR="00D62B77" w:rsidRPr="0002388B" w:rsidRDefault="00D62B77" w:rsidP="008F22A3">
                      <w:pPr>
                        <w:pStyle w:val="ps1Char"/>
                      </w:pPr>
                    </w:p>
                    <w:p w14:paraId="089A0C1D" w14:textId="77777777" w:rsidR="00D62B77" w:rsidRPr="0002388B" w:rsidRDefault="00D62B77" w:rsidP="008F22A3">
                      <w:pPr>
                        <w:pStyle w:val="ps1Char"/>
                      </w:pPr>
                    </w:p>
                    <w:p w14:paraId="18CF5F9F" w14:textId="77777777" w:rsidR="00D62B77" w:rsidRPr="0002388B" w:rsidRDefault="00D62B77" w:rsidP="008F22A3">
                      <w:pPr>
                        <w:pStyle w:val="ps1Char"/>
                      </w:pPr>
                    </w:p>
                    <w:p w14:paraId="66941B3F" w14:textId="77777777" w:rsidR="00D62B77" w:rsidRPr="0002388B" w:rsidRDefault="00D62B77" w:rsidP="008F22A3">
                      <w:pPr>
                        <w:pStyle w:val="ps1Char"/>
                      </w:pPr>
                    </w:p>
                    <w:p w14:paraId="5AE61A79" w14:textId="77777777" w:rsidR="00D62B77" w:rsidRPr="0002388B" w:rsidRDefault="00D62B77" w:rsidP="008F22A3">
                      <w:pPr>
                        <w:pStyle w:val="ps1Char"/>
                      </w:pPr>
                    </w:p>
                    <w:p w14:paraId="489284F3" w14:textId="77777777" w:rsidR="00D62B77" w:rsidRPr="0002388B" w:rsidRDefault="00D62B77" w:rsidP="008F22A3">
                      <w:pPr>
                        <w:pStyle w:val="ps1Char"/>
                      </w:pPr>
                    </w:p>
                    <w:p w14:paraId="380334D2" w14:textId="77777777" w:rsidR="00D62B77" w:rsidRPr="0002388B" w:rsidRDefault="00D62B77" w:rsidP="008F22A3">
                      <w:pPr>
                        <w:pStyle w:val="ps1Char"/>
                      </w:pPr>
                    </w:p>
                    <w:p w14:paraId="6E0E2E42" w14:textId="77777777" w:rsidR="00D62B77" w:rsidRPr="0002388B" w:rsidRDefault="00D62B77" w:rsidP="008F22A3">
                      <w:pPr>
                        <w:pStyle w:val="ps1Char"/>
                      </w:pPr>
                    </w:p>
                    <w:p w14:paraId="31118F3E" w14:textId="77777777" w:rsidR="00D62B77" w:rsidRPr="0002388B" w:rsidRDefault="00D62B77" w:rsidP="008F22A3">
                      <w:pPr>
                        <w:pStyle w:val="ps1Char"/>
                      </w:pPr>
                    </w:p>
                    <w:p w14:paraId="09B0FB58" w14:textId="77777777" w:rsidR="00D62B77" w:rsidRPr="0002388B" w:rsidRDefault="00D62B77" w:rsidP="008F22A3">
                      <w:pPr>
                        <w:pStyle w:val="ps1Char"/>
                      </w:pPr>
                    </w:p>
                    <w:p w14:paraId="65A70CD3" w14:textId="77777777" w:rsidR="00D62B77" w:rsidRPr="0002388B" w:rsidRDefault="00D62B77" w:rsidP="008F22A3">
                      <w:pPr>
                        <w:pStyle w:val="ps1Char"/>
                      </w:pPr>
                    </w:p>
                    <w:p w14:paraId="54A3DAC9" w14:textId="77777777" w:rsidR="00D62B77" w:rsidRPr="0002388B" w:rsidRDefault="00D62B77" w:rsidP="008F22A3">
                      <w:pPr>
                        <w:pStyle w:val="ps1Char"/>
                      </w:pPr>
                    </w:p>
                    <w:p w14:paraId="2D0D2C95" w14:textId="77777777" w:rsidR="00D62B77" w:rsidRPr="0002388B" w:rsidRDefault="00D62B77" w:rsidP="008F22A3">
                      <w:pPr>
                        <w:pStyle w:val="ps1Char"/>
                      </w:pPr>
                    </w:p>
                    <w:p w14:paraId="6D74289E" w14:textId="77777777" w:rsidR="00D62B77" w:rsidRPr="0002388B" w:rsidRDefault="00D62B77" w:rsidP="008F22A3">
                      <w:pPr>
                        <w:pStyle w:val="ps1Char"/>
                      </w:pPr>
                    </w:p>
                    <w:p w14:paraId="1C472319" w14:textId="77777777" w:rsidR="00D62B77" w:rsidRPr="0002388B" w:rsidRDefault="00D62B77" w:rsidP="008F22A3">
                      <w:pPr>
                        <w:pStyle w:val="ps1Char"/>
                      </w:pPr>
                    </w:p>
                    <w:p w14:paraId="701A268F" w14:textId="77777777" w:rsidR="00D62B77" w:rsidRPr="0002388B" w:rsidRDefault="00D62B77" w:rsidP="008F22A3">
                      <w:pPr>
                        <w:pStyle w:val="ps1Char"/>
                      </w:pPr>
                    </w:p>
                    <w:p w14:paraId="364629CC" w14:textId="77777777" w:rsidR="00D62B77" w:rsidRPr="0002388B" w:rsidRDefault="00D62B77" w:rsidP="008F22A3">
                      <w:pPr>
                        <w:pStyle w:val="ps1Char"/>
                      </w:pPr>
                    </w:p>
                    <w:p w14:paraId="3CBE35AD" w14:textId="77777777" w:rsidR="00D62B77" w:rsidRPr="0002388B" w:rsidRDefault="00D62B77" w:rsidP="008F22A3">
                      <w:pPr>
                        <w:pStyle w:val="ps1Char"/>
                      </w:pPr>
                    </w:p>
                    <w:p w14:paraId="681DFB06" w14:textId="77777777" w:rsidR="00D62B77" w:rsidRPr="0002388B" w:rsidRDefault="00D62B77" w:rsidP="008F22A3">
                      <w:pPr>
                        <w:pStyle w:val="ps1Char"/>
                      </w:pPr>
                    </w:p>
                    <w:p w14:paraId="6133F277" w14:textId="77777777" w:rsidR="00D62B77" w:rsidRPr="0002388B" w:rsidRDefault="00D62B77" w:rsidP="008F22A3">
                      <w:pPr>
                        <w:pStyle w:val="ps1Char"/>
                      </w:pPr>
                    </w:p>
                    <w:p w14:paraId="20E99E8B" w14:textId="77777777" w:rsidR="00D62B77" w:rsidRPr="0002388B" w:rsidRDefault="00D62B77" w:rsidP="008F22A3">
                      <w:pPr>
                        <w:pStyle w:val="ps1Char"/>
                      </w:pPr>
                    </w:p>
                    <w:p w14:paraId="3D73EFC5" w14:textId="77777777" w:rsidR="00D62B77" w:rsidRPr="0002388B" w:rsidRDefault="00D62B77" w:rsidP="008F22A3">
                      <w:pPr>
                        <w:pStyle w:val="ps1Char"/>
                      </w:pPr>
                    </w:p>
                    <w:p w14:paraId="23C23807" w14:textId="77777777" w:rsidR="00D62B77" w:rsidRPr="0002388B" w:rsidRDefault="00D62B77" w:rsidP="008F22A3">
                      <w:pPr>
                        <w:pStyle w:val="ps1Char"/>
                      </w:pPr>
                    </w:p>
                    <w:p w14:paraId="6CEC27C0" w14:textId="77777777" w:rsidR="00D62B77" w:rsidRPr="0002388B" w:rsidRDefault="00D62B77" w:rsidP="008F22A3">
                      <w:pPr>
                        <w:pStyle w:val="ps1Char"/>
                      </w:pPr>
                    </w:p>
                    <w:p w14:paraId="3ABDEE55" w14:textId="77777777" w:rsidR="00D62B77" w:rsidRPr="0002388B" w:rsidRDefault="00D62B77" w:rsidP="008F22A3">
                      <w:pPr>
                        <w:pStyle w:val="ps1Char"/>
                      </w:pPr>
                    </w:p>
                    <w:p w14:paraId="236CF6D7" w14:textId="77777777" w:rsidR="00D62B77" w:rsidRPr="0002388B" w:rsidRDefault="00D62B77" w:rsidP="008F22A3">
                      <w:pPr>
                        <w:pStyle w:val="ps1Char"/>
                      </w:pPr>
                    </w:p>
                    <w:p w14:paraId="26466648" w14:textId="77777777" w:rsidR="00D62B77" w:rsidRPr="0002388B" w:rsidRDefault="00D62B77" w:rsidP="008F22A3">
                      <w:pPr>
                        <w:pStyle w:val="ps1Char"/>
                      </w:pPr>
                    </w:p>
                    <w:p w14:paraId="75CE9944" w14:textId="77777777" w:rsidR="00D62B77" w:rsidRPr="0002388B" w:rsidRDefault="00D62B77" w:rsidP="008F22A3">
                      <w:pPr>
                        <w:pStyle w:val="ps1Char"/>
                      </w:pPr>
                    </w:p>
                    <w:p w14:paraId="11DABFFD" w14:textId="77777777" w:rsidR="00D62B77" w:rsidRPr="0002388B" w:rsidRDefault="00D62B77" w:rsidP="008F22A3">
                      <w:pPr>
                        <w:pStyle w:val="ps1Char"/>
                      </w:pPr>
                    </w:p>
                    <w:p w14:paraId="1004112C" w14:textId="77777777" w:rsidR="00D62B77" w:rsidRPr="0002388B" w:rsidRDefault="00D62B77" w:rsidP="008F22A3">
                      <w:pPr>
                        <w:pStyle w:val="ps1Char"/>
                      </w:pPr>
                    </w:p>
                    <w:p w14:paraId="07138AAC" w14:textId="77777777" w:rsidR="00D62B77" w:rsidRPr="0002388B" w:rsidRDefault="00D62B77" w:rsidP="008F22A3">
                      <w:pPr>
                        <w:pStyle w:val="ps1Char"/>
                      </w:pPr>
                    </w:p>
                    <w:p w14:paraId="13BB991E" w14:textId="77777777" w:rsidR="00D62B77" w:rsidRPr="0002388B" w:rsidRDefault="00D62B77" w:rsidP="008F22A3">
                      <w:pPr>
                        <w:pStyle w:val="ps1Char"/>
                      </w:pPr>
                    </w:p>
                    <w:p w14:paraId="1EEDC2F5" w14:textId="77777777" w:rsidR="00D62B77" w:rsidRPr="0002388B" w:rsidRDefault="00D62B77" w:rsidP="008F22A3">
                      <w:pPr>
                        <w:pStyle w:val="ps1Char"/>
                      </w:pPr>
                    </w:p>
                    <w:p w14:paraId="225CE72E" w14:textId="77777777" w:rsidR="00D62B77" w:rsidRPr="0002388B" w:rsidRDefault="00D62B77" w:rsidP="008F22A3">
                      <w:pPr>
                        <w:pStyle w:val="ps1Char"/>
                      </w:pPr>
                    </w:p>
                    <w:p w14:paraId="611D8FB3" w14:textId="77777777" w:rsidR="00D62B77" w:rsidRPr="0002388B" w:rsidRDefault="00D62B77" w:rsidP="008F22A3">
                      <w:pPr>
                        <w:pStyle w:val="ps1Char"/>
                      </w:pPr>
                    </w:p>
                    <w:p w14:paraId="461EA483" w14:textId="77777777" w:rsidR="00D62B77" w:rsidRPr="0002388B" w:rsidRDefault="00D62B77" w:rsidP="008F22A3">
                      <w:pPr>
                        <w:pStyle w:val="ps1Char"/>
                      </w:pPr>
                    </w:p>
                    <w:p w14:paraId="209A114E" w14:textId="77777777" w:rsidR="00D62B77" w:rsidRPr="0002388B" w:rsidRDefault="00D62B77" w:rsidP="008F22A3">
                      <w:pPr>
                        <w:pStyle w:val="ps1Char"/>
                      </w:pPr>
                    </w:p>
                    <w:p w14:paraId="51969D66" w14:textId="77777777" w:rsidR="00D62B77" w:rsidRPr="0002388B" w:rsidRDefault="00D62B77" w:rsidP="008F22A3">
                      <w:pPr>
                        <w:pStyle w:val="ps1Char"/>
                      </w:pPr>
                    </w:p>
                    <w:p w14:paraId="1A213783" w14:textId="77777777" w:rsidR="00D62B77" w:rsidRPr="0002388B" w:rsidRDefault="00D62B77" w:rsidP="008F22A3">
                      <w:pPr>
                        <w:pStyle w:val="ps1Char"/>
                      </w:pPr>
                    </w:p>
                    <w:p w14:paraId="075B4DD2" w14:textId="77777777" w:rsidR="00D62B77" w:rsidRPr="0002388B" w:rsidRDefault="00D62B77" w:rsidP="008F22A3">
                      <w:pPr>
                        <w:pStyle w:val="ps1Char"/>
                      </w:pPr>
                    </w:p>
                    <w:p w14:paraId="54C531BA" w14:textId="77777777" w:rsidR="00D62B77" w:rsidRPr="0002388B" w:rsidRDefault="00D62B77" w:rsidP="008F22A3">
                      <w:pPr>
                        <w:pStyle w:val="ps1Char"/>
                      </w:pPr>
                    </w:p>
                    <w:p w14:paraId="2C118E81" w14:textId="77777777" w:rsidR="00D62B77" w:rsidRPr="0002388B" w:rsidRDefault="00D62B77" w:rsidP="008F22A3">
                      <w:pPr>
                        <w:pStyle w:val="ps1Char"/>
                      </w:pPr>
                    </w:p>
                    <w:p w14:paraId="3894ADDA" w14:textId="77777777" w:rsidR="00D62B77" w:rsidRPr="0002388B" w:rsidRDefault="00D62B77" w:rsidP="008F22A3">
                      <w:pPr>
                        <w:pStyle w:val="ps1Char"/>
                      </w:pPr>
                    </w:p>
                    <w:p w14:paraId="3ADE4682" w14:textId="77777777" w:rsidR="00D62B77" w:rsidRPr="0002388B" w:rsidRDefault="00D62B77" w:rsidP="008F22A3">
                      <w:pPr>
                        <w:pStyle w:val="ps1Char"/>
                      </w:pPr>
                    </w:p>
                    <w:p w14:paraId="7C43B98C" w14:textId="77777777" w:rsidR="00D62B77" w:rsidRPr="0002388B" w:rsidRDefault="00D62B77" w:rsidP="008F22A3">
                      <w:pPr>
                        <w:pStyle w:val="ps1Char"/>
                      </w:pPr>
                    </w:p>
                    <w:p w14:paraId="4D322546" w14:textId="77777777" w:rsidR="00D62B77" w:rsidRPr="0002388B" w:rsidRDefault="00D62B77" w:rsidP="008F22A3">
                      <w:pPr>
                        <w:pStyle w:val="ps1Char"/>
                      </w:pPr>
                    </w:p>
                    <w:p w14:paraId="17CCBA2F" w14:textId="77777777" w:rsidR="00D62B77" w:rsidRPr="0002388B" w:rsidRDefault="00D62B77" w:rsidP="008F22A3">
                      <w:pPr>
                        <w:pStyle w:val="ps1Char"/>
                      </w:pPr>
                    </w:p>
                    <w:p w14:paraId="240F690E" w14:textId="77777777" w:rsidR="00D62B77" w:rsidRPr="0002388B" w:rsidRDefault="00D62B77" w:rsidP="008F22A3">
                      <w:pPr>
                        <w:pStyle w:val="ps1Char"/>
                      </w:pPr>
                    </w:p>
                    <w:p w14:paraId="7E3DF89A" w14:textId="77777777" w:rsidR="00D62B77" w:rsidRPr="0002388B" w:rsidRDefault="00D62B77" w:rsidP="008F22A3">
                      <w:pPr>
                        <w:pStyle w:val="ps1Char"/>
                      </w:pPr>
                    </w:p>
                    <w:p w14:paraId="2A7726D4" w14:textId="77777777" w:rsidR="00D62B77" w:rsidRPr="0002388B" w:rsidRDefault="00D62B77" w:rsidP="008F22A3">
                      <w:pPr>
                        <w:pStyle w:val="ps1Char"/>
                      </w:pPr>
                    </w:p>
                    <w:p w14:paraId="381968A9" w14:textId="77777777" w:rsidR="00D62B77" w:rsidRPr="0002388B" w:rsidRDefault="00D62B77" w:rsidP="008F22A3">
                      <w:pPr>
                        <w:pStyle w:val="ps1Char"/>
                      </w:pPr>
                    </w:p>
                    <w:p w14:paraId="41D0E679" w14:textId="77777777" w:rsidR="00D62B77" w:rsidRPr="0002388B" w:rsidRDefault="00D62B77" w:rsidP="008F22A3">
                      <w:pPr>
                        <w:pStyle w:val="ps1Char"/>
                      </w:pPr>
                    </w:p>
                    <w:p w14:paraId="062689F3" w14:textId="77777777" w:rsidR="00D62B77" w:rsidRPr="0002388B" w:rsidRDefault="00D62B77" w:rsidP="008F22A3">
                      <w:pPr>
                        <w:pStyle w:val="ps1Char"/>
                      </w:pPr>
                    </w:p>
                    <w:p w14:paraId="0F86E887" w14:textId="77777777" w:rsidR="00D62B77" w:rsidRPr="0002388B" w:rsidRDefault="00D62B77" w:rsidP="008F22A3">
                      <w:pPr>
                        <w:pStyle w:val="ps1Char"/>
                      </w:pPr>
                    </w:p>
                    <w:p w14:paraId="45932DD4" w14:textId="77777777" w:rsidR="00D62B77" w:rsidRPr="0002388B" w:rsidRDefault="00D62B77" w:rsidP="008F22A3">
                      <w:pPr>
                        <w:pStyle w:val="ps1Char"/>
                      </w:pPr>
                    </w:p>
                    <w:p w14:paraId="3A51ECFE" w14:textId="77777777" w:rsidR="00D62B77" w:rsidRPr="0002388B" w:rsidRDefault="00D62B77" w:rsidP="008F22A3">
                      <w:pPr>
                        <w:pStyle w:val="ps1Char"/>
                      </w:pPr>
                    </w:p>
                    <w:p w14:paraId="73FD90FB" w14:textId="77777777" w:rsidR="00D62B77" w:rsidRPr="0002388B" w:rsidRDefault="00D62B77" w:rsidP="008F22A3">
                      <w:pPr>
                        <w:pStyle w:val="ps1Char"/>
                      </w:pPr>
                    </w:p>
                    <w:p w14:paraId="61AFDCAD" w14:textId="77777777" w:rsidR="00D62B77" w:rsidRPr="0002388B" w:rsidRDefault="00D62B77" w:rsidP="008F22A3">
                      <w:pPr>
                        <w:pStyle w:val="ps1Char"/>
                      </w:pPr>
                    </w:p>
                    <w:p w14:paraId="32B1BD7A" w14:textId="77777777" w:rsidR="00D62B77" w:rsidRPr="0002388B" w:rsidRDefault="00D62B77" w:rsidP="008F22A3">
                      <w:pPr>
                        <w:pStyle w:val="ps1Char"/>
                      </w:pPr>
                    </w:p>
                    <w:p w14:paraId="67BEC8FC" w14:textId="77777777" w:rsidR="00D62B77" w:rsidRPr="0002388B" w:rsidRDefault="00D62B77" w:rsidP="008F22A3">
                      <w:pPr>
                        <w:pStyle w:val="ps1Char"/>
                      </w:pPr>
                    </w:p>
                    <w:p w14:paraId="1D315952" w14:textId="77777777" w:rsidR="00D62B77" w:rsidRPr="0002388B" w:rsidRDefault="00D62B77" w:rsidP="008F22A3">
                      <w:pPr>
                        <w:pStyle w:val="ps1Char"/>
                      </w:pPr>
                    </w:p>
                    <w:p w14:paraId="093C563D" w14:textId="77777777" w:rsidR="00D62B77" w:rsidRPr="0002388B" w:rsidRDefault="00D62B77" w:rsidP="008F22A3">
                      <w:pPr>
                        <w:pStyle w:val="ps1Char"/>
                      </w:pPr>
                    </w:p>
                    <w:p w14:paraId="6AC52585" w14:textId="77777777" w:rsidR="00D62B77" w:rsidRPr="0002388B" w:rsidRDefault="00D62B77" w:rsidP="008F22A3">
                      <w:pPr>
                        <w:pStyle w:val="ps1Char"/>
                      </w:pPr>
                    </w:p>
                    <w:p w14:paraId="283D4479" w14:textId="77777777" w:rsidR="00D62B77" w:rsidRPr="0002388B" w:rsidRDefault="00D62B77" w:rsidP="008F22A3">
                      <w:pPr>
                        <w:pStyle w:val="ps1Char"/>
                      </w:pPr>
                    </w:p>
                    <w:p w14:paraId="517891D3" w14:textId="77777777" w:rsidR="00D62B77" w:rsidRPr="0002388B" w:rsidRDefault="00D62B77" w:rsidP="008F22A3">
                      <w:pPr>
                        <w:pStyle w:val="ps1Char"/>
                      </w:pPr>
                    </w:p>
                    <w:p w14:paraId="197F2A84" w14:textId="77777777" w:rsidR="00D62B77" w:rsidRPr="0002388B" w:rsidRDefault="00D62B77" w:rsidP="008F22A3">
                      <w:pPr>
                        <w:pStyle w:val="ps1Char"/>
                      </w:pPr>
                    </w:p>
                    <w:p w14:paraId="3E8EBBC8" w14:textId="77777777" w:rsidR="00D62B77" w:rsidRPr="0002388B" w:rsidRDefault="00D62B77" w:rsidP="008F22A3">
                      <w:pPr>
                        <w:pStyle w:val="ps1Char"/>
                      </w:pPr>
                    </w:p>
                    <w:p w14:paraId="04C6B97B" w14:textId="77777777" w:rsidR="00D62B77" w:rsidRPr="0002388B" w:rsidRDefault="00D62B77" w:rsidP="008F22A3">
                      <w:pPr>
                        <w:pStyle w:val="ps1Char"/>
                      </w:pPr>
                    </w:p>
                    <w:p w14:paraId="56C664A5" w14:textId="77777777" w:rsidR="00D62B77" w:rsidRPr="0002388B" w:rsidRDefault="00D62B77" w:rsidP="008F22A3">
                      <w:pPr>
                        <w:pStyle w:val="ps1Char"/>
                      </w:pPr>
                    </w:p>
                    <w:p w14:paraId="140FFA4A" w14:textId="77777777" w:rsidR="00D62B77" w:rsidRPr="0002388B" w:rsidRDefault="00D62B77" w:rsidP="008F22A3">
                      <w:pPr>
                        <w:pStyle w:val="ps1Char"/>
                      </w:pPr>
                    </w:p>
                    <w:p w14:paraId="4401B562" w14:textId="77777777" w:rsidR="00D62B77" w:rsidRPr="0002388B" w:rsidRDefault="00D62B77" w:rsidP="008F22A3">
                      <w:pPr>
                        <w:pStyle w:val="ps1Char"/>
                      </w:pPr>
                    </w:p>
                    <w:p w14:paraId="10985BE7" w14:textId="77777777" w:rsidR="00D62B77" w:rsidRPr="0002388B" w:rsidRDefault="00D62B77" w:rsidP="008F22A3">
                      <w:pPr>
                        <w:pStyle w:val="ps1Char"/>
                      </w:pPr>
                    </w:p>
                    <w:p w14:paraId="400A6497" w14:textId="77777777" w:rsidR="00D62B77" w:rsidRPr="0002388B" w:rsidRDefault="00D62B77" w:rsidP="008F22A3">
                      <w:pPr>
                        <w:pStyle w:val="ps1Char"/>
                      </w:pPr>
                    </w:p>
                    <w:p w14:paraId="69C1CD1E" w14:textId="77777777" w:rsidR="00D62B77" w:rsidRPr="0002388B" w:rsidRDefault="00D62B77" w:rsidP="008F22A3">
                      <w:pPr>
                        <w:pStyle w:val="ps1Char"/>
                      </w:pPr>
                    </w:p>
                    <w:p w14:paraId="4AE6F70D" w14:textId="77777777" w:rsidR="00D62B77" w:rsidRPr="0002388B" w:rsidRDefault="00D62B77" w:rsidP="008F22A3">
                      <w:pPr>
                        <w:pStyle w:val="ps1Char"/>
                      </w:pPr>
                    </w:p>
                    <w:p w14:paraId="19A090EE" w14:textId="77777777" w:rsidR="00D62B77" w:rsidRPr="0002388B" w:rsidRDefault="00D62B77" w:rsidP="008F22A3">
                      <w:pPr>
                        <w:pStyle w:val="ps1Char"/>
                      </w:pPr>
                    </w:p>
                    <w:p w14:paraId="3FE4C0D2" w14:textId="77777777" w:rsidR="00D62B77" w:rsidRPr="0002388B" w:rsidRDefault="00D62B77" w:rsidP="008F22A3">
                      <w:pPr>
                        <w:pStyle w:val="ps1Char"/>
                      </w:pPr>
                    </w:p>
                    <w:p w14:paraId="45C60145" w14:textId="77777777" w:rsidR="00D62B77" w:rsidRPr="0002388B" w:rsidRDefault="00D62B77" w:rsidP="008F22A3">
                      <w:pPr>
                        <w:pStyle w:val="ps1Char"/>
                      </w:pPr>
                    </w:p>
                    <w:p w14:paraId="582B8AC2" w14:textId="77777777" w:rsidR="00D62B77" w:rsidRPr="0002388B" w:rsidRDefault="00D62B77" w:rsidP="008F22A3">
                      <w:pPr>
                        <w:pStyle w:val="ps1Char"/>
                      </w:pPr>
                    </w:p>
                    <w:p w14:paraId="19771463" w14:textId="77777777" w:rsidR="00D62B77" w:rsidRPr="0002388B" w:rsidRDefault="00D62B77" w:rsidP="008F22A3">
                      <w:pPr>
                        <w:pStyle w:val="ps1Char"/>
                      </w:pPr>
                    </w:p>
                    <w:p w14:paraId="0855E0A0" w14:textId="77777777" w:rsidR="00D62B77" w:rsidRPr="0002388B" w:rsidRDefault="00D62B77" w:rsidP="008F22A3">
                      <w:pPr>
                        <w:pStyle w:val="ps1Char"/>
                      </w:pPr>
                    </w:p>
                    <w:p w14:paraId="6197189D" w14:textId="77777777" w:rsidR="00D62B77" w:rsidRPr="0002388B" w:rsidRDefault="00D62B77" w:rsidP="008F22A3">
                      <w:pPr>
                        <w:pStyle w:val="ps1Char"/>
                      </w:pPr>
                    </w:p>
                    <w:p w14:paraId="7C982B9A" w14:textId="77777777" w:rsidR="00D62B77" w:rsidRPr="0002388B" w:rsidRDefault="00D62B77" w:rsidP="008F22A3">
                      <w:pPr>
                        <w:pStyle w:val="ps1Char"/>
                      </w:pPr>
                    </w:p>
                    <w:p w14:paraId="74CDBAB6" w14:textId="77777777" w:rsidR="00D62B77" w:rsidRPr="0002388B" w:rsidRDefault="00D62B77" w:rsidP="008F22A3">
                      <w:pPr>
                        <w:pStyle w:val="ps1Char"/>
                      </w:pPr>
                    </w:p>
                    <w:p w14:paraId="1380DD6B" w14:textId="77777777" w:rsidR="00D62B77" w:rsidRPr="0002388B" w:rsidRDefault="00D62B77" w:rsidP="008F22A3">
                      <w:pPr>
                        <w:pStyle w:val="ps1Char"/>
                      </w:pPr>
                    </w:p>
                    <w:p w14:paraId="51BB0ABE" w14:textId="77777777" w:rsidR="00D62B77" w:rsidRPr="0002388B" w:rsidRDefault="00D62B77" w:rsidP="008F22A3">
                      <w:pPr>
                        <w:pStyle w:val="ps1Char"/>
                      </w:pPr>
                    </w:p>
                    <w:p w14:paraId="0F97EFB2" w14:textId="77777777" w:rsidR="00D62B77" w:rsidRPr="0002388B" w:rsidRDefault="00D62B77" w:rsidP="008F22A3">
                      <w:pPr>
                        <w:pStyle w:val="ps1Char"/>
                      </w:pPr>
                    </w:p>
                    <w:p w14:paraId="52D33CE1" w14:textId="77777777" w:rsidR="00D62B77" w:rsidRPr="0002388B" w:rsidRDefault="00D62B77" w:rsidP="008F22A3">
                      <w:pPr>
                        <w:pStyle w:val="ps1Char"/>
                      </w:pPr>
                    </w:p>
                    <w:p w14:paraId="0CD36CF1" w14:textId="77777777" w:rsidR="00D62B77" w:rsidRPr="0002388B" w:rsidRDefault="00D62B77" w:rsidP="008F22A3">
                      <w:pPr>
                        <w:pStyle w:val="ps1Char"/>
                      </w:pPr>
                    </w:p>
                    <w:p w14:paraId="26070DED" w14:textId="77777777" w:rsidR="00D62B77" w:rsidRPr="0002388B" w:rsidRDefault="00D62B77" w:rsidP="008F22A3">
                      <w:pPr>
                        <w:pStyle w:val="ps1Char"/>
                      </w:pPr>
                    </w:p>
                    <w:p w14:paraId="77AE15A9" w14:textId="77777777" w:rsidR="00D62B77" w:rsidRPr="0002388B" w:rsidRDefault="00D62B77" w:rsidP="008F22A3">
                      <w:pPr>
                        <w:pStyle w:val="ps1Char"/>
                      </w:pPr>
                    </w:p>
                    <w:p w14:paraId="6C81E90E" w14:textId="77777777" w:rsidR="00D62B77" w:rsidRPr="0002388B" w:rsidRDefault="00D62B77" w:rsidP="008F22A3">
                      <w:pPr>
                        <w:pStyle w:val="ps1Char"/>
                      </w:pPr>
                    </w:p>
                    <w:p w14:paraId="4ED6B73F" w14:textId="77777777" w:rsidR="00D62B77" w:rsidRPr="0002388B" w:rsidRDefault="00D62B77" w:rsidP="008F22A3">
                      <w:pPr>
                        <w:pStyle w:val="ps1Char"/>
                      </w:pPr>
                    </w:p>
                    <w:p w14:paraId="1E40BACA" w14:textId="77777777" w:rsidR="00D62B77" w:rsidRDefault="00D62B77" w:rsidP="008F22A3">
                      <w:pPr>
                        <w:pStyle w:val="ps1Char"/>
                      </w:pPr>
                    </w:p>
                    <w:p w14:paraId="344A9520" w14:textId="77777777" w:rsidR="00D62B77" w:rsidRPr="0002388B" w:rsidRDefault="00D62B77" w:rsidP="008F22A3">
                      <w:pPr>
                        <w:pStyle w:val="ps1Char"/>
                      </w:pPr>
                    </w:p>
                    <w:p w14:paraId="2C47B9E1" w14:textId="77777777" w:rsidR="00D62B77" w:rsidRPr="0002388B" w:rsidRDefault="00D62B77" w:rsidP="008F22A3">
                      <w:pPr>
                        <w:pStyle w:val="ps1Char"/>
                      </w:pPr>
                    </w:p>
                    <w:p w14:paraId="56B2AAA1" w14:textId="77777777" w:rsidR="00D62B77" w:rsidRPr="0002388B" w:rsidRDefault="00D62B77" w:rsidP="008F22A3">
                      <w:pPr>
                        <w:pStyle w:val="ps1Char"/>
                      </w:pPr>
                    </w:p>
                    <w:p w14:paraId="1F48BDAE" w14:textId="77777777" w:rsidR="00D62B77" w:rsidRPr="0002388B" w:rsidRDefault="00D62B77" w:rsidP="008F22A3">
                      <w:pPr>
                        <w:pStyle w:val="ps1Char"/>
                      </w:pPr>
                    </w:p>
                    <w:p w14:paraId="44A171DC" w14:textId="77777777" w:rsidR="00D62B77" w:rsidRPr="0002388B" w:rsidRDefault="00D62B77" w:rsidP="008F22A3">
                      <w:pPr>
                        <w:pStyle w:val="ps1Char"/>
                      </w:pPr>
                    </w:p>
                    <w:p w14:paraId="0099E0DD" w14:textId="77777777" w:rsidR="00D62B77" w:rsidRPr="0002388B" w:rsidRDefault="00D62B77" w:rsidP="008F22A3">
                      <w:pPr>
                        <w:pStyle w:val="ps1Char"/>
                      </w:pPr>
                    </w:p>
                    <w:p w14:paraId="2A542CE4" w14:textId="77777777" w:rsidR="00D62B77" w:rsidRPr="0002388B" w:rsidRDefault="00D62B77" w:rsidP="008F22A3">
                      <w:pPr>
                        <w:pStyle w:val="ps1Char"/>
                      </w:pPr>
                    </w:p>
                    <w:p w14:paraId="7A4AFFEA" w14:textId="77777777" w:rsidR="00D62B77" w:rsidRPr="0002388B" w:rsidRDefault="00D62B77" w:rsidP="008F22A3">
                      <w:pPr>
                        <w:pStyle w:val="ps1Char"/>
                      </w:pPr>
                    </w:p>
                    <w:p w14:paraId="2A48BE97" w14:textId="77777777" w:rsidR="00D62B77" w:rsidRPr="0002388B" w:rsidRDefault="00D62B77" w:rsidP="008F22A3">
                      <w:pPr>
                        <w:pStyle w:val="ps1Char"/>
                      </w:pPr>
                    </w:p>
                    <w:p w14:paraId="43C46B6A" w14:textId="77777777" w:rsidR="00D62B77" w:rsidRPr="0002388B" w:rsidRDefault="00D62B77" w:rsidP="008F22A3">
                      <w:pPr>
                        <w:pStyle w:val="ps1Char"/>
                      </w:pPr>
                    </w:p>
                    <w:p w14:paraId="6159A310" w14:textId="77777777" w:rsidR="00D62B77" w:rsidRPr="0002388B" w:rsidRDefault="00D62B77" w:rsidP="008F22A3">
                      <w:pPr>
                        <w:pStyle w:val="ps1Char"/>
                      </w:pPr>
                    </w:p>
                    <w:p w14:paraId="46D189AF" w14:textId="77777777" w:rsidR="00D62B77" w:rsidRPr="0002388B" w:rsidRDefault="00D62B77" w:rsidP="008F22A3">
                      <w:pPr>
                        <w:pStyle w:val="ps1Char"/>
                      </w:pPr>
                    </w:p>
                    <w:p w14:paraId="6F9BD57D" w14:textId="77777777" w:rsidR="00D62B77" w:rsidRPr="0002388B" w:rsidRDefault="00D62B77" w:rsidP="008F22A3">
                      <w:pPr>
                        <w:pStyle w:val="ps1Char"/>
                      </w:pPr>
                    </w:p>
                    <w:p w14:paraId="485A1139" w14:textId="77777777" w:rsidR="00D62B77" w:rsidRPr="0002388B" w:rsidRDefault="00D62B77" w:rsidP="008F22A3">
                      <w:pPr>
                        <w:pStyle w:val="ps1Char"/>
                      </w:pPr>
                    </w:p>
                    <w:p w14:paraId="42539871" w14:textId="77777777" w:rsidR="00D62B77" w:rsidRPr="0002388B" w:rsidRDefault="00D62B77" w:rsidP="008F22A3">
                      <w:pPr>
                        <w:pStyle w:val="ps1Char"/>
                      </w:pPr>
                    </w:p>
                    <w:p w14:paraId="1C0BEDA3" w14:textId="77777777" w:rsidR="00D62B77" w:rsidRPr="0002388B" w:rsidRDefault="00D62B77" w:rsidP="008F22A3">
                      <w:pPr>
                        <w:pStyle w:val="ps1Char"/>
                      </w:pPr>
                    </w:p>
                    <w:p w14:paraId="10A83DBD" w14:textId="77777777" w:rsidR="00D62B77" w:rsidRPr="0002388B" w:rsidRDefault="00D62B77" w:rsidP="008F22A3">
                      <w:pPr>
                        <w:pStyle w:val="ps1Char"/>
                      </w:pPr>
                    </w:p>
                    <w:p w14:paraId="215545FE" w14:textId="77777777" w:rsidR="00D62B77" w:rsidRPr="0002388B" w:rsidRDefault="00D62B77" w:rsidP="008F22A3">
                      <w:pPr>
                        <w:pStyle w:val="ps1Char"/>
                      </w:pPr>
                    </w:p>
                    <w:p w14:paraId="5F6ADBF1" w14:textId="77777777" w:rsidR="00D62B77" w:rsidRPr="0002388B" w:rsidRDefault="00D62B77" w:rsidP="008F22A3">
                      <w:pPr>
                        <w:pStyle w:val="ps1Char"/>
                      </w:pPr>
                    </w:p>
                    <w:p w14:paraId="21848F02" w14:textId="77777777" w:rsidR="00D62B77" w:rsidRPr="0002388B" w:rsidRDefault="00D62B77" w:rsidP="008F22A3">
                      <w:pPr>
                        <w:pStyle w:val="ps1Char"/>
                      </w:pPr>
                    </w:p>
                    <w:p w14:paraId="756F0D20" w14:textId="77777777" w:rsidR="00D62B77" w:rsidRPr="0002388B" w:rsidRDefault="00D62B77" w:rsidP="008F22A3">
                      <w:pPr>
                        <w:pStyle w:val="ps1Char"/>
                      </w:pPr>
                    </w:p>
                    <w:p w14:paraId="405776D1" w14:textId="77777777" w:rsidR="00D62B77" w:rsidRPr="0002388B" w:rsidRDefault="00D62B77" w:rsidP="008F22A3">
                      <w:pPr>
                        <w:pStyle w:val="ps1Char"/>
                      </w:pPr>
                    </w:p>
                    <w:p w14:paraId="767602DE" w14:textId="77777777" w:rsidR="00D62B77" w:rsidRPr="0002388B" w:rsidRDefault="00D62B77" w:rsidP="008F22A3">
                      <w:pPr>
                        <w:pStyle w:val="ps1Char"/>
                      </w:pPr>
                    </w:p>
                    <w:p w14:paraId="285901C6" w14:textId="77777777" w:rsidR="00D62B77" w:rsidRPr="0002388B" w:rsidRDefault="00D62B77" w:rsidP="008F22A3">
                      <w:pPr>
                        <w:pStyle w:val="ps1Char"/>
                      </w:pPr>
                    </w:p>
                    <w:p w14:paraId="79A5DDF8" w14:textId="77777777" w:rsidR="00D62B77" w:rsidRPr="0002388B" w:rsidRDefault="00D62B77" w:rsidP="008F22A3">
                      <w:pPr>
                        <w:pStyle w:val="ps1Char"/>
                      </w:pPr>
                    </w:p>
                    <w:p w14:paraId="6B417983" w14:textId="77777777" w:rsidR="00D62B77" w:rsidRPr="0002388B" w:rsidRDefault="00D62B77" w:rsidP="008F22A3">
                      <w:pPr>
                        <w:pStyle w:val="ps1Char"/>
                      </w:pPr>
                    </w:p>
                    <w:p w14:paraId="49DF91B2" w14:textId="77777777" w:rsidR="00D62B77" w:rsidRPr="0002388B" w:rsidRDefault="00D62B77" w:rsidP="008F22A3">
                      <w:pPr>
                        <w:pStyle w:val="ps1Char"/>
                      </w:pPr>
                    </w:p>
                    <w:p w14:paraId="20E5444A" w14:textId="77777777" w:rsidR="00D62B77" w:rsidRPr="0002388B" w:rsidRDefault="00D62B77" w:rsidP="008F22A3">
                      <w:pPr>
                        <w:pStyle w:val="ps1Char"/>
                      </w:pPr>
                    </w:p>
                    <w:p w14:paraId="16799092" w14:textId="77777777" w:rsidR="00D62B77" w:rsidRPr="0002388B" w:rsidRDefault="00D62B77" w:rsidP="008F22A3">
                      <w:pPr>
                        <w:pStyle w:val="ps1Char"/>
                      </w:pPr>
                    </w:p>
                    <w:p w14:paraId="50ABE1AB" w14:textId="77777777" w:rsidR="00D62B77" w:rsidRPr="0002388B" w:rsidRDefault="00D62B77" w:rsidP="008F22A3">
                      <w:pPr>
                        <w:pStyle w:val="ps1Char"/>
                      </w:pPr>
                    </w:p>
                    <w:p w14:paraId="6CFD3289" w14:textId="77777777" w:rsidR="00D62B77" w:rsidRPr="0002388B" w:rsidRDefault="00D62B77" w:rsidP="008F22A3">
                      <w:pPr>
                        <w:pStyle w:val="ps1Char"/>
                      </w:pPr>
                    </w:p>
                    <w:p w14:paraId="4888B4AB" w14:textId="77777777" w:rsidR="00D62B77" w:rsidRPr="0002388B" w:rsidRDefault="00D62B77" w:rsidP="008F22A3">
                      <w:pPr>
                        <w:pStyle w:val="ps1Char"/>
                      </w:pPr>
                    </w:p>
                    <w:p w14:paraId="3F87EA8C" w14:textId="77777777" w:rsidR="00D62B77" w:rsidRPr="0002388B" w:rsidRDefault="00D62B77" w:rsidP="008F22A3">
                      <w:pPr>
                        <w:pStyle w:val="ps1Char"/>
                      </w:pPr>
                    </w:p>
                    <w:p w14:paraId="5C3DE250" w14:textId="77777777" w:rsidR="00D62B77" w:rsidRPr="0002388B" w:rsidRDefault="00D62B77" w:rsidP="008F22A3">
                      <w:pPr>
                        <w:pStyle w:val="ps1Char"/>
                      </w:pPr>
                    </w:p>
                    <w:p w14:paraId="4D1FEEA7" w14:textId="77777777" w:rsidR="00D62B77" w:rsidRPr="0002388B" w:rsidRDefault="00D62B77" w:rsidP="008F22A3">
                      <w:pPr>
                        <w:pStyle w:val="ps1Char"/>
                      </w:pPr>
                    </w:p>
                    <w:p w14:paraId="5D136378" w14:textId="77777777" w:rsidR="00D62B77" w:rsidRPr="0002388B" w:rsidRDefault="00D62B77" w:rsidP="008F22A3">
                      <w:pPr>
                        <w:pStyle w:val="ps1Char"/>
                      </w:pPr>
                    </w:p>
                    <w:p w14:paraId="4BDBD486" w14:textId="77777777" w:rsidR="00D62B77" w:rsidRPr="0002388B" w:rsidRDefault="00D62B77" w:rsidP="008F22A3">
                      <w:pPr>
                        <w:pStyle w:val="ps1Char"/>
                      </w:pPr>
                    </w:p>
                    <w:p w14:paraId="4B750207" w14:textId="77777777" w:rsidR="00D62B77" w:rsidRPr="0002388B" w:rsidRDefault="00D62B77" w:rsidP="008F22A3">
                      <w:pPr>
                        <w:pStyle w:val="ps1Char"/>
                      </w:pPr>
                    </w:p>
                    <w:p w14:paraId="62DBAF37" w14:textId="77777777" w:rsidR="00D62B77" w:rsidRPr="0002388B" w:rsidRDefault="00D62B77" w:rsidP="008F22A3">
                      <w:pPr>
                        <w:pStyle w:val="ps1Char"/>
                      </w:pPr>
                    </w:p>
                    <w:p w14:paraId="20DDC7AB" w14:textId="77777777" w:rsidR="00D62B77" w:rsidRPr="0002388B" w:rsidRDefault="00D62B77" w:rsidP="008F22A3">
                      <w:pPr>
                        <w:pStyle w:val="ps1Char"/>
                      </w:pPr>
                    </w:p>
                    <w:p w14:paraId="7741BA2B" w14:textId="77777777" w:rsidR="00D62B77" w:rsidRPr="0002388B" w:rsidRDefault="00D62B77" w:rsidP="008F22A3">
                      <w:pPr>
                        <w:pStyle w:val="ps1Char"/>
                      </w:pPr>
                    </w:p>
                    <w:p w14:paraId="2F8FF5AA" w14:textId="77777777" w:rsidR="00D62B77" w:rsidRPr="0002388B" w:rsidRDefault="00D62B77" w:rsidP="008F22A3">
                      <w:pPr>
                        <w:pStyle w:val="ps1Char"/>
                      </w:pPr>
                    </w:p>
                    <w:p w14:paraId="40D03FEB" w14:textId="77777777" w:rsidR="00D62B77" w:rsidRPr="0002388B" w:rsidRDefault="00D62B77" w:rsidP="008F22A3">
                      <w:pPr>
                        <w:pStyle w:val="ps1Char"/>
                      </w:pPr>
                    </w:p>
                    <w:p w14:paraId="1030E6F3" w14:textId="77777777" w:rsidR="00D62B77" w:rsidRPr="0002388B" w:rsidRDefault="00D62B77" w:rsidP="008F22A3">
                      <w:pPr>
                        <w:pStyle w:val="ps1Char"/>
                      </w:pPr>
                    </w:p>
                    <w:p w14:paraId="3F18C42E" w14:textId="77777777" w:rsidR="00D62B77" w:rsidRPr="0002388B" w:rsidRDefault="00D62B77" w:rsidP="008F22A3">
                      <w:pPr>
                        <w:pStyle w:val="ps1Char"/>
                      </w:pPr>
                    </w:p>
                    <w:p w14:paraId="342AF2A0" w14:textId="77777777" w:rsidR="00D62B77" w:rsidRPr="0002388B" w:rsidRDefault="00D62B77" w:rsidP="008F22A3">
                      <w:pPr>
                        <w:pStyle w:val="ps1Char"/>
                      </w:pPr>
                    </w:p>
                    <w:p w14:paraId="6EAABCC3" w14:textId="77777777" w:rsidR="00D62B77" w:rsidRPr="0002388B" w:rsidRDefault="00D62B77" w:rsidP="008F22A3">
                      <w:pPr>
                        <w:pStyle w:val="ps1Char"/>
                      </w:pPr>
                    </w:p>
                    <w:p w14:paraId="27188079" w14:textId="77777777" w:rsidR="00D62B77" w:rsidRPr="0002388B" w:rsidRDefault="00D62B77" w:rsidP="008F22A3">
                      <w:pPr>
                        <w:pStyle w:val="ps1Char"/>
                      </w:pPr>
                    </w:p>
                    <w:p w14:paraId="720570B4" w14:textId="77777777" w:rsidR="00D62B77" w:rsidRPr="0002388B" w:rsidRDefault="00D62B77" w:rsidP="008F22A3">
                      <w:pPr>
                        <w:pStyle w:val="ps1Char"/>
                      </w:pPr>
                    </w:p>
                    <w:p w14:paraId="55C1A5EC" w14:textId="77777777" w:rsidR="00D62B77" w:rsidRPr="0002388B" w:rsidRDefault="00D62B77" w:rsidP="008F22A3">
                      <w:pPr>
                        <w:pStyle w:val="ps1Char"/>
                      </w:pPr>
                    </w:p>
                    <w:p w14:paraId="01072462" w14:textId="77777777" w:rsidR="00D62B77" w:rsidRPr="0002388B" w:rsidRDefault="00D62B77" w:rsidP="008F22A3">
                      <w:pPr>
                        <w:pStyle w:val="ps1Char"/>
                      </w:pPr>
                    </w:p>
                    <w:p w14:paraId="0A0B6852" w14:textId="77777777" w:rsidR="00D62B77" w:rsidRPr="0002388B" w:rsidRDefault="00D62B77" w:rsidP="008F22A3">
                      <w:pPr>
                        <w:pStyle w:val="ps1Char"/>
                      </w:pPr>
                    </w:p>
                    <w:p w14:paraId="72ADC56A" w14:textId="77777777" w:rsidR="00D62B77" w:rsidRPr="0002388B" w:rsidRDefault="00D62B77" w:rsidP="008F22A3">
                      <w:pPr>
                        <w:pStyle w:val="ps1Char"/>
                      </w:pPr>
                    </w:p>
                    <w:p w14:paraId="0F7B5E9F" w14:textId="77777777" w:rsidR="00D62B77" w:rsidRPr="0002388B" w:rsidRDefault="00D62B77" w:rsidP="008F22A3">
                      <w:pPr>
                        <w:pStyle w:val="ps1Char"/>
                      </w:pPr>
                    </w:p>
                    <w:p w14:paraId="0AE9B33C" w14:textId="77777777" w:rsidR="00D62B77" w:rsidRPr="0002388B" w:rsidRDefault="00D62B77" w:rsidP="008F22A3">
                      <w:pPr>
                        <w:pStyle w:val="ps1Char"/>
                      </w:pPr>
                    </w:p>
                    <w:p w14:paraId="428DC47C" w14:textId="77777777" w:rsidR="00D62B77" w:rsidRPr="0002388B" w:rsidRDefault="00D62B77" w:rsidP="008F22A3">
                      <w:pPr>
                        <w:pStyle w:val="ps1Char"/>
                      </w:pPr>
                    </w:p>
                    <w:p w14:paraId="53B7B205" w14:textId="77777777" w:rsidR="00D62B77" w:rsidRPr="0002388B" w:rsidRDefault="00D62B77" w:rsidP="008F22A3">
                      <w:pPr>
                        <w:pStyle w:val="ps1Char"/>
                      </w:pPr>
                    </w:p>
                    <w:p w14:paraId="49355603" w14:textId="77777777" w:rsidR="00D62B77" w:rsidRPr="0002388B" w:rsidRDefault="00D62B77" w:rsidP="008F22A3">
                      <w:pPr>
                        <w:pStyle w:val="ps1Char"/>
                      </w:pPr>
                    </w:p>
                    <w:p w14:paraId="1E319605" w14:textId="77777777" w:rsidR="00D62B77" w:rsidRPr="0002388B" w:rsidRDefault="00D62B77" w:rsidP="008F22A3">
                      <w:pPr>
                        <w:pStyle w:val="ps1Char"/>
                      </w:pPr>
                    </w:p>
                    <w:p w14:paraId="6F550AFD" w14:textId="77777777" w:rsidR="00D62B77" w:rsidRPr="0002388B" w:rsidRDefault="00D62B77" w:rsidP="008F22A3">
                      <w:pPr>
                        <w:pStyle w:val="ps1Char"/>
                      </w:pPr>
                    </w:p>
                    <w:p w14:paraId="2C938F90" w14:textId="77777777" w:rsidR="00D62B77" w:rsidRPr="0002388B" w:rsidRDefault="00D62B77" w:rsidP="008F22A3">
                      <w:pPr>
                        <w:pStyle w:val="ps1Char"/>
                      </w:pPr>
                    </w:p>
                    <w:p w14:paraId="33F74056" w14:textId="77777777" w:rsidR="00D62B77" w:rsidRPr="0002388B" w:rsidRDefault="00D62B77" w:rsidP="008F22A3">
                      <w:pPr>
                        <w:pStyle w:val="ps1Char"/>
                      </w:pPr>
                    </w:p>
                    <w:p w14:paraId="2F6BDF7C" w14:textId="77777777" w:rsidR="00D62B77" w:rsidRPr="0002388B" w:rsidRDefault="00D62B77" w:rsidP="008F22A3">
                      <w:pPr>
                        <w:pStyle w:val="ps1Char"/>
                      </w:pPr>
                    </w:p>
                    <w:p w14:paraId="58697362" w14:textId="77777777" w:rsidR="00D62B77" w:rsidRPr="0002388B" w:rsidRDefault="00D62B77" w:rsidP="008F22A3">
                      <w:pPr>
                        <w:pStyle w:val="ps1Char"/>
                      </w:pPr>
                    </w:p>
                    <w:p w14:paraId="607C608C" w14:textId="77777777" w:rsidR="00D62B77" w:rsidRPr="0002388B" w:rsidRDefault="00D62B77" w:rsidP="008F22A3">
                      <w:pPr>
                        <w:pStyle w:val="ps1Char"/>
                      </w:pPr>
                    </w:p>
                    <w:p w14:paraId="1E90D4EC" w14:textId="77777777" w:rsidR="00D62B77" w:rsidRPr="0002388B" w:rsidRDefault="00D62B77" w:rsidP="008F22A3">
                      <w:pPr>
                        <w:pStyle w:val="ps1Char"/>
                      </w:pPr>
                    </w:p>
                    <w:p w14:paraId="35451117" w14:textId="77777777" w:rsidR="00D62B77" w:rsidRPr="0002388B" w:rsidRDefault="00D62B77" w:rsidP="008F22A3">
                      <w:pPr>
                        <w:pStyle w:val="ps1Char"/>
                      </w:pPr>
                    </w:p>
                    <w:p w14:paraId="35AD7167" w14:textId="77777777" w:rsidR="00D62B77" w:rsidRPr="0002388B" w:rsidRDefault="00D62B77" w:rsidP="008F22A3">
                      <w:pPr>
                        <w:pStyle w:val="ps1Char"/>
                      </w:pPr>
                    </w:p>
                    <w:p w14:paraId="59E45249" w14:textId="77777777" w:rsidR="00D62B77" w:rsidRPr="0002388B" w:rsidRDefault="00D62B77" w:rsidP="008F22A3">
                      <w:pPr>
                        <w:pStyle w:val="ps1Char"/>
                      </w:pPr>
                    </w:p>
                    <w:p w14:paraId="27359A81" w14:textId="77777777" w:rsidR="00D62B77" w:rsidRPr="0002388B" w:rsidRDefault="00D62B77" w:rsidP="008F22A3">
                      <w:pPr>
                        <w:pStyle w:val="ps1Char"/>
                      </w:pPr>
                    </w:p>
                    <w:p w14:paraId="4E75147D" w14:textId="77777777" w:rsidR="00D62B77" w:rsidRPr="0002388B" w:rsidRDefault="00D62B77" w:rsidP="008F22A3">
                      <w:pPr>
                        <w:pStyle w:val="ps1Char"/>
                      </w:pPr>
                    </w:p>
                    <w:p w14:paraId="7C9FE024" w14:textId="77777777" w:rsidR="00D62B77" w:rsidRPr="0002388B" w:rsidRDefault="00D62B77" w:rsidP="008F22A3">
                      <w:pPr>
                        <w:pStyle w:val="ps1Char"/>
                      </w:pPr>
                    </w:p>
                    <w:p w14:paraId="1C66B207" w14:textId="77777777" w:rsidR="00D62B77" w:rsidRPr="0002388B" w:rsidRDefault="00D62B77" w:rsidP="008F22A3">
                      <w:pPr>
                        <w:pStyle w:val="ps1Char"/>
                      </w:pPr>
                    </w:p>
                    <w:p w14:paraId="2AC86E37" w14:textId="77777777" w:rsidR="00D62B77" w:rsidRPr="0002388B" w:rsidRDefault="00D62B77" w:rsidP="008F22A3">
                      <w:pPr>
                        <w:pStyle w:val="ps1Char"/>
                      </w:pPr>
                    </w:p>
                    <w:p w14:paraId="66390C3E" w14:textId="77777777" w:rsidR="00D62B77" w:rsidRPr="0002388B" w:rsidRDefault="00D62B77" w:rsidP="008F22A3">
                      <w:pPr>
                        <w:pStyle w:val="ps1Char"/>
                      </w:pPr>
                    </w:p>
                    <w:p w14:paraId="3597A5AD" w14:textId="77777777" w:rsidR="00D62B77" w:rsidRPr="0002388B" w:rsidRDefault="00D62B77" w:rsidP="008F22A3">
                      <w:pPr>
                        <w:pStyle w:val="ps1Char"/>
                      </w:pPr>
                    </w:p>
                    <w:p w14:paraId="15BBC10E" w14:textId="77777777" w:rsidR="00D62B77" w:rsidRPr="0002388B" w:rsidRDefault="00D62B77" w:rsidP="008F22A3">
                      <w:pPr>
                        <w:pStyle w:val="ps1Char"/>
                      </w:pPr>
                    </w:p>
                    <w:p w14:paraId="5EE9FC71" w14:textId="77777777" w:rsidR="00D62B77" w:rsidRPr="0002388B" w:rsidRDefault="00D62B77" w:rsidP="008F22A3">
                      <w:pPr>
                        <w:pStyle w:val="ps1Char"/>
                      </w:pPr>
                    </w:p>
                    <w:p w14:paraId="51866A65" w14:textId="77777777" w:rsidR="00D62B77" w:rsidRPr="0002388B" w:rsidRDefault="00D62B77" w:rsidP="008F22A3">
                      <w:pPr>
                        <w:pStyle w:val="ps1Char"/>
                      </w:pPr>
                    </w:p>
                    <w:p w14:paraId="2CAC7B63" w14:textId="77777777" w:rsidR="00D62B77" w:rsidRPr="0002388B" w:rsidRDefault="00D62B77" w:rsidP="008F22A3">
                      <w:pPr>
                        <w:pStyle w:val="ps1Char"/>
                      </w:pPr>
                    </w:p>
                    <w:p w14:paraId="70063E82" w14:textId="77777777" w:rsidR="00D62B77" w:rsidRPr="0002388B" w:rsidRDefault="00D62B77" w:rsidP="008F22A3">
                      <w:pPr>
                        <w:pStyle w:val="ps1Char"/>
                      </w:pPr>
                    </w:p>
                    <w:p w14:paraId="3A98EE3F" w14:textId="77777777" w:rsidR="00D62B77" w:rsidRPr="0002388B" w:rsidRDefault="00D62B77" w:rsidP="008F22A3">
                      <w:pPr>
                        <w:pStyle w:val="ps1Char"/>
                      </w:pPr>
                    </w:p>
                    <w:p w14:paraId="17F8CBD1" w14:textId="77777777" w:rsidR="00D62B77" w:rsidRPr="0002388B" w:rsidRDefault="00D62B77" w:rsidP="008F22A3">
                      <w:pPr>
                        <w:pStyle w:val="ps1Char"/>
                      </w:pPr>
                    </w:p>
                    <w:p w14:paraId="3EAFDE1A" w14:textId="77777777" w:rsidR="00D62B77" w:rsidRPr="0002388B" w:rsidRDefault="00D62B77" w:rsidP="008F22A3">
                      <w:pPr>
                        <w:pStyle w:val="ps1Char"/>
                      </w:pPr>
                    </w:p>
                    <w:p w14:paraId="7BE868BA" w14:textId="77777777" w:rsidR="00D62B77" w:rsidRPr="0002388B" w:rsidRDefault="00D62B77" w:rsidP="008F22A3">
                      <w:pPr>
                        <w:pStyle w:val="ps1Char"/>
                      </w:pPr>
                    </w:p>
                    <w:p w14:paraId="1E06AD3F" w14:textId="77777777" w:rsidR="00D62B77" w:rsidRPr="0002388B" w:rsidRDefault="00D62B77" w:rsidP="008F22A3">
                      <w:pPr>
                        <w:pStyle w:val="ps1Char"/>
                      </w:pPr>
                    </w:p>
                    <w:p w14:paraId="0130FF2A" w14:textId="77777777" w:rsidR="00D62B77" w:rsidRPr="0002388B" w:rsidRDefault="00D62B77" w:rsidP="008F22A3">
                      <w:pPr>
                        <w:pStyle w:val="ps1Char"/>
                      </w:pPr>
                    </w:p>
                    <w:p w14:paraId="4FB9A75A" w14:textId="77777777" w:rsidR="00D62B77" w:rsidRPr="0002388B" w:rsidRDefault="00D62B77" w:rsidP="008F22A3">
                      <w:pPr>
                        <w:pStyle w:val="ps1Char"/>
                      </w:pPr>
                    </w:p>
                    <w:p w14:paraId="20561146" w14:textId="77777777" w:rsidR="00D62B77" w:rsidRPr="0002388B" w:rsidRDefault="00D62B77" w:rsidP="008F22A3">
                      <w:pPr>
                        <w:pStyle w:val="ps1Char"/>
                      </w:pPr>
                    </w:p>
                    <w:p w14:paraId="20E166C0" w14:textId="77777777" w:rsidR="00D62B77" w:rsidRPr="0002388B" w:rsidRDefault="00D62B77" w:rsidP="008F22A3">
                      <w:pPr>
                        <w:pStyle w:val="ps1Char"/>
                      </w:pPr>
                    </w:p>
                    <w:p w14:paraId="022F8FB2" w14:textId="77777777" w:rsidR="00D62B77" w:rsidRPr="0002388B" w:rsidRDefault="00D62B77" w:rsidP="008F22A3">
                      <w:pPr>
                        <w:pStyle w:val="ps1Char"/>
                      </w:pPr>
                    </w:p>
                    <w:p w14:paraId="75A85F20" w14:textId="77777777" w:rsidR="00D62B77" w:rsidRPr="0002388B" w:rsidRDefault="00D62B77" w:rsidP="008F22A3">
                      <w:pPr>
                        <w:pStyle w:val="ps1Char"/>
                      </w:pPr>
                    </w:p>
                    <w:p w14:paraId="5756490F" w14:textId="77777777" w:rsidR="00D62B77" w:rsidRPr="0002388B" w:rsidRDefault="00D62B77" w:rsidP="008F22A3">
                      <w:pPr>
                        <w:pStyle w:val="ps1Char"/>
                      </w:pPr>
                    </w:p>
                    <w:p w14:paraId="243DADBA" w14:textId="77777777" w:rsidR="00D62B77" w:rsidRPr="0002388B" w:rsidRDefault="00D62B77" w:rsidP="008F22A3">
                      <w:pPr>
                        <w:pStyle w:val="ps1Char"/>
                      </w:pPr>
                    </w:p>
                    <w:p w14:paraId="6D3E73E9" w14:textId="77777777" w:rsidR="00D62B77" w:rsidRPr="0002388B" w:rsidRDefault="00D62B77" w:rsidP="008F22A3">
                      <w:pPr>
                        <w:pStyle w:val="ps1Char"/>
                      </w:pPr>
                    </w:p>
                    <w:p w14:paraId="0FF1AC75" w14:textId="77777777" w:rsidR="00D62B77" w:rsidRPr="0002388B" w:rsidRDefault="00D62B77" w:rsidP="008F22A3">
                      <w:pPr>
                        <w:pStyle w:val="ps1Char"/>
                      </w:pPr>
                    </w:p>
                    <w:p w14:paraId="4571ACE4" w14:textId="77777777" w:rsidR="00D62B77" w:rsidRPr="0002388B" w:rsidRDefault="00D62B77" w:rsidP="008F22A3">
                      <w:pPr>
                        <w:pStyle w:val="ps1Char"/>
                      </w:pPr>
                    </w:p>
                    <w:p w14:paraId="35027CFF" w14:textId="77777777" w:rsidR="00D62B77" w:rsidRPr="0002388B" w:rsidRDefault="00D62B77" w:rsidP="008F22A3">
                      <w:pPr>
                        <w:pStyle w:val="ps1Char"/>
                      </w:pPr>
                    </w:p>
                    <w:p w14:paraId="3B821821" w14:textId="77777777" w:rsidR="00D62B77" w:rsidRPr="0002388B" w:rsidRDefault="00D62B77" w:rsidP="008F22A3">
                      <w:pPr>
                        <w:pStyle w:val="ps1Char"/>
                      </w:pPr>
                    </w:p>
                    <w:p w14:paraId="08E48D7F" w14:textId="77777777" w:rsidR="00D62B77" w:rsidRPr="0002388B" w:rsidRDefault="00D62B77" w:rsidP="008F22A3">
                      <w:pPr>
                        <w:pStyle w:val="ps1Char"/>
                      </w:pPr>
                    </w:p>
                    <w:p w14:paraId="4314FD01" w14:textId="77777777" w:rsidR="00D62B77" w:rsidRPr="0002388B" w:rsidRDefault="00D62B77" w:rsidP="008F22A3">
                      <w:pPr>
                        <w:pStyle w:val="ps1Char"/>
                      </w:pPr>
                    </w:p>
                    <w:p w14:paraId="173AEE3A" w14:textId="77777777" w:rsidR="00D62B77" w:rsidRPr="0002388B" w:rsidRDefault="00D62B77" w:rsidP="008F22A3">
                      <w:pPr>
                        <w:pStyle w:val="ps1Char"/>
                      </w:pPr>
                    </w:p>
                    <w:p w14:paraId="4AD1D8E6" w14:textId="77777777" w:rsidR="00D62B77" w:rsidRPr="0002388B" w:rsidRDefault="00D62B77" w:rsidP="008F22A3">
                      <w:pPr>
                        <w:pStyle w:val="ps1Char"/>
                      </w:pPr>
                    </w:p>
                    <w:p w14:paraId="6F7AC160" w14:textId="77777777" w:rsidR="00D62B77" w:rsidRPr="0002388B" w:rsidRDefault="00D62B77" w:rsidP="008F22A3">
                      <w:pPr>
                        <w:pStyle w:val="ps1Char"/>
                      </w:pPr>
                    </w:p>
                    <w:p w14:paraId="53596733" w14:textId="77777777" w:rsidR="00D62B77" w:rsidRPr="0002388B" w:rsidRDefault="00D62B77" w:rsidP="008F22A3">
                      <w:pPr>
                        <w:pStyle w:val="ps1Char"/>
                      </w:pPr>
                    </w:p>
                    <w:p w14:paraId="27D8FBF3" w14:textId="77777777" w:rsidR="00D62B77" w:rsidRPr="0002388B" w:rsidRDefault="00D62B77" w:rsidP="008F22A3">
                      <w:pPr>
                        <w:pStyle w:val="ps1Char"/>
                      </w:pPr>
                    </w:p>
                    <w:p w14:paraId="4A466CBF" w14:textId="77777777" w:rsidR="00D62B77" w:rsidRPr="0002388B" w:rsidRDefault="00D62B77" w:rsidP="008F22A3">
                      <w:pPr>
                        <w:pStyle w:val="ps1Char"/>
                      </w:pPr>
                    </w:p>
                    <w:p w14:paraId="0AC6C291" w14:textId="77777777" w:rsidR="00D62B77" w:rsidRPr="0002388B" w:rsidRDefault="00D62B77" w:rsidP="008F22A3">
                      <w:pPr>
                        <w:pStyle w:val="ps1Char"/>
                      </w:pPr>
                    </w:p>
                    <w:p w14:paraId="0622ECBA" w14:textId="77777777" w:rsidR="00D62B77" w:rsidRPr="0002388B" w:rsidRDefault="00D62B77" w:rsidP="008F22A3">
                      <w:pPr>
                        <w:pStyle w:val="ps1Char"/>
                      </w:pPr>
                    </w:p>
                    <w:p w14:paraId="04E049F4" w14:textId="77777777" w:rsidR="00D62B77" w:rsidRPr="0002388B" w:rsidRDefault="00D62B77" w:rsidP="008F22A3">
                      <w:pPr>
                        <w:pStyle w:val="ps1Char"/>
                      </w:pPr>
                    </w:p>
                    <w:p w14:paraId="2B81D9D4" w14:textId="77777777" w:rsidR="00D62B77" w:rsidRPr="0002388B" w:rsidRDefault="00D62B77" w:rsidP="008F22A3">
                      <w:pPr>
                        <w:pStyle w:val="ps1Char"/>
                      </w:pPr>
                    </w:p>
                    <w:p w14:paraId="2F8E58BB" w14:textId="77777777" w:rsidR="00D62B77" w:rsidRPr="0002388B" w:rsidRDefault="00D62B77" w:rsidP="008F22A3">
                      <w:pPr>
                        <w:pStyle w:val="ps1Char"/>
                      </w:pPr>
                    </w:p>
                    <w:p w14:paraId="02EED90D" w14:textId="77777777" w:rsidR="00D62B77" w:rsidRPr="0002388B" w:rsidRDefault="00D62B77" w:rsidP="008F22A3">
                      <w:pPr>
                        <w:pStyle w:val="ps1Char"/>
                      </w:pPr>
                    </w:p>
                    <w:p w14:paraId="20097668" w14:textId="77777777" w:rsidR="00D62B77" w:rsidRPr="0002388B" w:rsidRDefault="00D62B77" w:rsidP="008F22A3">
                      <w:pPr>
                        <w:pStyle w:val="ps1Char"/>
                      </w:pPr>
                    </w:p>
                    <w:p w14:paraId="26102D7B" w14:textId="77777777" w:rsidR="00D62B77" w:rsidRPr="0002388B" w:rsidRDefault="00D62B77" w:rsidP="008F22A3">
                      <w:pPr>
                        <w:pStyle w:val="ps1Char"/>
                      </w:pPr>
                    </w:p>
                    <w:p w14:paraId="55AD8CEB" w14:textId="77777777" w:rsidR="00D62B77" w:rsidRPr="0002388B" w:rsidRDefault="00D62B77" w:rsidP="008F22A3">
                      <w:pPr>
                        <w:pStyle w:val="ps1Char"/>
                      </w:pPr>
                    </w:p>
                    <w:p w14:paraId="7E03E6EA" w14:textId="77777777" w:rsidR="00D62B77" w:rsidRPr="0002388B" w:rsidRDefault="00D62B77" w:rsidP="008F22A3">
                      <w:pPr>
                        <w:pStyle w:val="ps1Char"/>
                      </w:pPr>
                    </w:p>
                    <w:p w14:paraId="76BE8D26" w14:textId="77777777" w:rsidR="00D62B77" w:rsidRPr="0002388B" w:rsidRDefault="00D62B77" w:rsidP="008F22A3">
                      <w:pPr>
                        <w:pStyle w:val="ps1Char"/>
                      </w:pPr>
                    </w:p>
                    <w:p w14:paraId="0739EB9C" w14:textId="77777777" w:rsidR="00D62B77" w:rsidRPr="0002388B" w:rsidRDefault="00D62B77" w:rsidP="008F22A3">
                      <w:pPr>
                        <w:pStyle w:val="ps1Char"/>
                      </w:pPr>
                    </w:p>
                    <w:p w14:paraId="54107C70" w14:textId="77777777" w:rsidR="00D62B77" w:rsidRPr="0002388B" w:rsidRDefault="00D62B77" w:rsidP="008F22A3">
                      <w:pPr>
                        <w:pStyle w:val="ps1Char"/>
                      </w:pPr>
                    </w:p>
                    <w:p w14:paraId="1782BA71" w14:textId="77777777" w:rsidR="00D62B77" w:rsidRPr="0002388B" w:rsidRDefault="00D62B77" w:rsidP="008F22A3">
                      <w:pPr>
                        <w:pStyle w:val="ps1Char"/>
                      </w:pPr>
                    </w:p>
                    <w:p w14:paraId="0D374E28" w14:textId="77777777" w:rsidR="00D62B77" w:rsidRPr="0002388B" w:rsidRDefault="00D62B77" w:rsidP="008F22A3">
                      <w:pPr>
                        <w:pStyle w:val="ps1Char"/>
                      </w:pPr>
                    </w:p>
                    <w:p w14:paraId="1DBE047D" w14:textId="77777777" w:rsidR="00D62B77" w:rsidRPr="0002388B" w:rsidRDefault="00D62B77" w:rsidP="008F22A3">
                      <w:pPr>
                        <w:pStyle w:val="ps1Char"/>
                      </w:pPr>
                    </w:p>
                    <w:p w14:paraId="1DBEEC7B" w14:textId="77777777" w:rsidR="00D62B77" w:rsidRPr="0002388B" w:rsidRDefault="00D62B77" w:rsidP="008F22A3">
                      <w:pPr>
                        <w:pStyle w:val="ps1Char"/>
                      </w:pPr>
                    </w:p>
                    <w:p w14:paraId="4082DF95" w14:textId="77777777" w:rsidR="00D62B77" w:rsidRPr="0002388B" w:rsidRDefault="00D62B77" w:rsidP="008F22A3">
                      <w:pPr>
                        <w:pStyle w:val="ps1Char"/>
                      </w:pPr>
                    </w:p>
                    <w:p w14:paraId="77C83A1B" w14:textId="77777777" w:rsidR="00D62B77" w:rsidRPr="0002388B" w:rsidRDefault="00D62B77" w:rsidP="008F22A3">
                      <w:pPr>
                        <w:pStyle w:val="ps1Char"/>
                      </w:pPr>
                    </w:p>
                    <w:p w14:paraId="576A1BFD" w14:textId="77777777" w:rsidR="00D62B77" w:rsidRPr="0002388B" w:rsidRDefault="00D62B77" w:rsidP="008F22A3">
                      <w:pPr>
                        <w:pStyle w:val="ps1Char"/>
                      </w:pPr>
                    </w:p>
                    <w:p w14:paraId="1CC08E42" w14:textId="77777777" w:rsidR="00D62B77" w:rsidRPr="0002388B" w:rsidRDefault="00D62B77" w:rsidP="008F22A3">
                      <w:pPr>
                        <w:pStyle w:val="ps1Char"/>
                      </w:pPr>
                    </w:p>
                    <w:p w14:paraId="221E292F" w14:textId="77777777" w:rsidR="00D62B77" w:rsidRPr="0002388B" w:rsidRDefault="00D62B77" w:rsidP="008F22A3">
                      <w:pPr>
                        <w:pStyle w:val="ps1Char"/>
                      </w:pPr>
                    </w:p>
                    <w:p w14:paraId="7A1EB42E" w14:textId="77777777" w:rsidR="00D62B77" w:rsidRPr="0002388B" w:rsidRDefault="00D62B77" w:rsidP="008F22A3">
                      <w:pPr>
                        <w:pStyle w:val="ps1Char"/>
                      </w:pPr>
                    </w:p>
                    <w:p w14:paraId="06F34D30" w14:textId="77777777" w:rsidR="00D62B77" w:rsidRPr="0002388B" w:rsidRDefault="00D62B77" w:rsidP="008F22A3">
                      <w:pPr>
                        <w:pStyle w:val="ps1Char"/>
                      </w:pPr>
                    </w:p>
                    <w:p w14:paraId="3EE4E34F" w14:textId="77777777" w:rsidR="00D62B77" w:rsidRPr="0002388B" w:rsidRDefault="00D62B77" w:rsidP="008F22A3">
                      <w:pPr>
                        <w:pStyle w:val="ps1Char"/>
                      </w:pPr>
                    </w:p>
                    <w:p w14:paraId="6DF1225E" w14:textId="77777777" w:rsidR="00D62B77" w:rsidRPr="0002388B" w:rsidRDefault="00D62B77" w:rsidP="008F22A3">
                      <w:pPr>
                        <w:pStyle w:val="ps1Char"/>
                      </w:pPr>
                    </w:p>
                    <w:p w14:paraId="56C053BA" w14:textId="77777777" w:rsidR="00D62B77" w:rsidRPr="0002388B" w:rsidRDefault="00D62B77" w:rsidP="008F22A3">
                      <w:pPr>
                        <w:pStyle w:val="ps1Char"/>
                      </w:pPr>
                    </w:p>
                    <w:p w14:paraId="2B58EFD9" w14:textId="77777777" w:rsidR="00D62B77" w:rsidRPr="0002388B" w:rsidRDefault="00D62B77" w:rsidP="008F22A3">
                      <w:pPr>
                        <w:pStyle w:val="ps1Char"/>
                      </w:pPr>
                    </w:p>
                    <w:p w14:paraId="0DF6132E" w14:textId="77777777" w:rsidR="00D62B77" w:rsidRPr="0002388B" w:rsidRDefault="00D62B77" w:rsidP="008F22A3">
                      <w:pPr>
                        <w:pStyle w:val="ps1Char"/>
                      </w:pPr>
                    </w:p>
                    <w:p w14:paraId="344A79CB" w14:textId="77777777" w:rsidR="00D62B77" w:rsidRPr="0002388B" w:rsidRDefault="00D62B77" w:rsidP="008F22A3">
                      <w:pPr>
                        <w:pStyle w:val="ps1Char"/>
                      </w:pPr>
                    </w:p>
                    <w:p w14:paraId="282F2F6C" w14:textId="77777777" w:rsidR="00D62B77" w:rsidRPr="0002388B" w:rsidRDefault="00D62B77" w:rsidP="008F22A3">
                      <w:pPr>
                        <w:pStyle w:val="ps1Char"/>
                      </w:pPr>
                    </w:p>
                    <w:p w14:paraId="353B116F" w14:textId="77777777" w:rsidR="00D62B77" w:rsidRPr="0002388B" w:rsidRDefault="00D62B77" w:rsidP="008F22A3">
                      <w:pPr>
                        <w:pStyle w:val="ps1Char"/>
                      </w:pPr>
                    </w:p>
                    <w:p w14:paraId="3618A8F0" w14:textId="77777777" w:rsidR="00D62B77" w:rsidRPr="0002388B" w:rsidRDefault="00D62B77" w:rsidP="008F22A3">
                      <w:pPr>
                        <w:pStyle w:val="ps1Char"/>
                      </w:pPr>
                    </w:p>
                    <w:p w14:paraId="6B15E251" w14:textId="77777777" w:rsidR="00D62B77" w:rsidRPr="0002388B" w:rsidRDefault="00D62B77" w:rsidP="008F22A3">
                      <w:pPr>
                        <w:pStyle w:val="ps1Char"/>
                      </w:pPr>
                    </w:p>
                    <w:p w14:paraId="4198232E" w14:textId="77777777" w:rsidR="00D62B77" w:rsidRPr="0002388B" w:rsidRDefault="00D62B77" w:rsidP="008F22A3">
                      <w:pPr>
                        <w:pStyle w:val="ps1Char"/>
                      </w:pPr>
                    </w:p>
                    <w:p w14:paraId="048A68F7" w14:textId="77777777" w:rsidR="00D62B77" w:rsidRPr="0002388B" w:rsidRDefault="00D62B77" w:rsidP="008F22A3">
                      <w:pPr>
                        <w:pStyle w:val="ps1Char"/>
                      </w:pPr>
                    </w:p>
                    <w:p w14:paraId="4CE9899F" w14:textId="77777777" w:rsidR="00D62B77" w:rsidRPr="0002388B" w:rsidRDefault="00D62B77" w:rsidP="008F22A3">
                      <w:pPr>
                        <w:pStyle w:val="ps1Char"/>
                      </w:pPr>
                    </w:p>
                    <w:p w14:paraId="365173F3" w14:textId="77777777" w:rsidR="00D62B77" w:rsidRPr="0002388B" w:rsidRDefault="00D62B77" w:rsidP="008F22A3">
                      <w:pPr>
                        <w:pStyle w:val="ps1Char"/>
                      </w:pPr>
                    </w:p>
                    <w:p w14:paraId="6DDA0D49" w14:textId="77777777" w:rsidR="00D62B77" w:rsidRPr="0002388B" w:rsidRDefault="00D62B77" w:rsidP="008F22A3">
                      <w:pPr>
                        <w:pStyle w:val="ps1Char"/>
                      </w:pPr>
                    </w:p>
                    <w:p w14:paraId="613CABD1" w14:textId="77777777" w:rsidR="00D62B77" w:rsidRPr="0002388B" w:rsidRDefault="00D62B77" w:rsidP="008F22A3">
                      <w:pPr>
                        <w:pStyle w:val="ps1Char"/>
                      </w:pPr>
                    </w:p>
                    <w:p w14:paraId="6F986C55" w14:textId="77777777" w:rsidR="00D62B77" w:rsidRPr="0002388B" w:rsidRDefault="00D62B77" w:rsidP="008F22A3">
                      <w:pPr>
                        <w:pStyle w:val="ps1Char"/>
                      </w:pPr>
                    </w:p>
                    <w:p w14:paraId="4580D8F0" w14:textId="77777777" w:rsidR="00D62B77" w:rsidRPr="0002388B" w:rsidRDefault="00D62B77" w:rsidP="008F22A3">
                      <w:pPr>
                        <w:pStyle w:val="ps1Char"/>
                      </w:pPr>
                    </w:p>
                    <w:p w14:paraId="7B0F43EE" w14:textId="77777777" w:rsidR="00D62B77" w:rsidRPr="0002388B" w:rsidRDefault="00D62B77" w:rsidP="008F22A3">
                      <w:pPr>
                        <w:pStyle w:val="ps1Char"/>
                      </w:pPr>
                    </w:p>
                    <w:p w14:paraId="13ADEC03" w14:textId="77777777" w:rsidR="00D62B77" w:rsidRPr="0002388B" w:rsidRDefault="00D62B77" w:rsidP="008F22A3">
                      <w:pPr>
                        <w:pStyle w:val="ps1Char"/>
                      </w:pPr>
                    </w:p>
                    <w:p w14:paraId="1243EDF5" w14:textId="77777777" w:rsidR="00D62B77" w:rsidRPr="0002388B" w:rsidRDefault="00D62B77" w:rsidP="008F22A3">
                      <w:pPr>
                        <w:pStyle w:val="ps1Char"/>
                      </w:pPr>
                    </w:p>
                    <w:p w14:paraId="530C92B0" w14:textId="77777777" w:rsidR="00D62B77" w:rsidRPr="0002388B" w:rsidRDefault="00D62B77" w:rsidP="008F22A3">
                      <w:pPr>
                        <w:pStyle w:val="ps1Char"/>
                      </w:pPr>
                    </w:p>
                    <w:p w14:paraId="24645D1B" w14:textId="77777777" w:rsidR="00D62B77" w:rsidRPr="0002388B" w:rsidRDefault="00D62B77" w:rsidP="008F22A3">
                      <w:pPr>
                        <w:pStyle w:val="ps1Char"/>
                      </w:pPr>
                    </w:p>
                    <w:p w14:paraId="39548F41" w14:textId="77777777" w:rsidR="00D62B77" w:rsidRPr="0002388B" w:rsidRDefault="00D62B77" w:rsidP="008F22A3">
                      <w:pPr>
                        <w:pStyle w:val="ps1Char"/>
                      </w:pPr>
                    </w:p>
                    <w:p w14:paraId="7C087E29" w14:textId="77777777" w:rsidR="00D62B77" w:rsidRPr="0002388B" w:rsidRDefault="00D62B77" w:rsidP="008F22A3">
                      <w:pPr>
                        <w:pStyle w:val="ps1Char"/>
                      </w:pPr>
                    </w:p>
                    <w:p w14:paraId="6CDCEB05" w14:textId="77777777" w:rsidR="00D62B77" w:rsidRPr="0002388B" w:rsidRDefault="00D62B77" w:rsidP="008F22A3">
                      <w:pPr>
                        <w:pStyle w:val="ps1Char"/>
                      </w:pPr>
                    </w:p>
                    <w:p w14:paraId="72311008" w14:textId="77777777" w:rsidR="00D62B77" w:rsidRPr="0002388B" w:rsidRDefault="00D62B77" w:rsidP="008F22A3">
                      <w:pPr>
                        <w:pStyle w:val="ps1Char"/>
                      </w:pPr>
                    </w:p>
                    <w:p w14:paraId="5F40EE6D" w14:textId="77777777" w:rsidR="00D62B77" w:rsidRPr="0002388B" w:rsidRDefault="00D62B77" w:rsidP="008F22A3">
                      <w:pPr>
                        <w:pStyle w:val="ps1Char"/>
                      </w:pPr>
                    </w:p>
                    <w:p w14:paraId="5907BE9D" w14:textId="77777777" w:rsidR="00D62B77" w:rsidRPr="0002388B" w:rsidRDefault="00D62B77" w:rsidP="008F22A3">
                      <w:pPr>
                        <w:pStyle w:val="ps1Char"/>
                      </w:pPr>
                    </w:p>
                    <w:p w14:paraId="19285FE9" w14:textId="77777777" w:rsidR="00D62B77" w:rsidRPr="0002388B" w:rsidRDefault="00D62B77" w:rsidP="008F22A3">
                      <w:pPr>
                        <w:pStyle w:val="ps1Char"/>
                      </w:pPr>
                    </w:p>
                    <w:p w14:paraId="3CF41D13" w14:textId="77777777" w:rsidR="00D62B77" w:rsidRPr="0002388B" w:rsidRDefault="00D62B77" w:rsidP="008F22A3">
                      <w:pPr>
                        <w:pStyle w:val="ps1Char"/>
                      </w:pPr>
                    </w:p>
                    <w:p w14:paraId="7C0C3AEA" w14:textId="77777777" w:rsidR="00D62B77" w:rsidRPr="0002388B" w:rsidRDefault="00D62B77" w:rsidP="008F22A3">
                      <w:pPr>
                        <w:pStyle w:val="ps1Char"/>
                      </w:pPr>
                    </w:p>
                    <w:p w14:paraId="7C3D1B1D" w14:textId="77777777" w:rsidR="00D62B77" w:rsidRPr="0002388B" w:rsidRDefault="00D62B77" w:rsidP="008F22A3">
                      <w:pPr>
                        <w:pStyle w:val="ps1Char"/>
                      </w:pPr>
                    </w:p>
                    <w:p w14:paraId="4F462E55" w14:textId="77777777" w:rsidR="00D62B77" w:rsidRPr="0002388B" w:rsidRDefault="00D62B77" w:rsidP="008F22A3">
                      <w:pPr>
                        <w:pStyle w:val="ps1Char"/>
                      </w:pPr>
                    </w:p>
                    <w:p w14:paraId="526C4407" w14:textId="77777777" w:rsidR="00D62B77" w:rsidRPr="0002388B" w:rsidRDefault="00D62B77" w:rsidP="008F22A3">
                      <w:pPr>
                        <w:pStyle w:val="ps1Char"/>
                      </w:pPr>
                    </w:p>
                    <w:p w14:paraId="1E7A8F85" w14:textId="77777777" w:rsidR="00D62B77" w:rsidRPr="0002388B" w:rsidRDefault="00D62B77" w:rsidP="008F22A3">
                      <w:pPr>
                        <w:pStyle w:val="ps1Char"/>
                      </w:pPr>
                    </w:p>
                    <w:p w14:paraId="5EE0A606" w14:textId="77777777" w:rsidR="00D62B77" w:rsidRPr="0002388B" w:rsidRDefault="00D62B77" w:rsidP="008F22A3">
                      <w:pPr>
                        <w:pStyle w:val="ps1Char"/>
                      </w:pPr>
                    </w:p>
                    <w:p w14:paraId="6B4E23AC" w14:textId="77777777" w:rsidR="00D62B77" w:rsidRPr="0002388B" w:rsidRDefault="00D62B77" w:rsidP="008F22A3">
                      <w:pPr>
                        <w:pStyle w:val="ps1Char"/>
                      </w:pPr>
                    </w:p>
                    <w:p w14:paraId="2FBB621D" w14:textId="77777777" w:rsidR="00D62B77" w:rsidRPr="0002388B" w:rsidRDefault="00D62B77" w:rsidP="008F22A3">
                      <w:pPr>
                        <w:pStyle w:val="ps1Char"/>
                      </w:pPr>
                    </w:p>
                    <w:p w14:paraId="42AFCA47" w14:textId="77777777" w:rsidR="00D62B77" w:rsidRPr="0002388B" w:rsidRDefault="00D62B77" w:rsidP="008F22A3">
                      <w:pPr>
                        <w:pStyle w:val="ps1Char"/>
                      </w:pPr>
                    </w:p>
                    <w:p w14:paraId="6CEFD42A" w14:textId="77777777" w:rsidR="00D62B77" w:rsidRPr="0002388B" w:rsidRDefault="00D62B77" w:rsidP="008F22A3">
                      <w:pPr>
                        <w:pStyle w:val="ps1Char"/>
                      </w:pPr>
                    </w:p>
                    <w:p w14:paraId="47AB4F4F" w14:textId="77777777" w:rsidR="00D62B77" w:rsidRPr="0002388B" w:rsidRDefault="00D62B77" w:rsidP="008F22A3">
                      <w:pPr>
                        <w:pStyle w:val="ps1Char"/>
                      </w:pPr>
                    </w:p>
                    <w:p w14:paraId="120E73E0" w14:textId="77777777" w:rsidR="00D62B77" w:rsidRPr="0002388B" w:rsidRDefault="00D62B77" w:rsidP="008F22A3">
                      <w:pPr>
                        <w:pStyle w:val="ps1Char"/>
                      </w:pPr>
                    </w:p>
                    <w:p w14:paraId="4F801A9C" w14:textId="77777777" w:rsidR="00D62B77" w:rsidRPr="0002388B" w:rsidRDefault="00D62B77" w:rsidP="008F22A3">
                      <w:pPr>
                        <w:pStyle w:val="ps1Char"/>
                      </w:pPr>
                    </w:p>
                    <w:p w14:paraId="0089C265" w14:textId="77777777" w:rsidR="00D62B77" w:rsidRPr="0002388B" w:rsidRDefault="00D62B77" w:rsidP="008F22A3">
                      <w:pPr>
                        <w:pStyle w:val="ps1Char"/>
                      </w:pPr>
                    </w:p>
                    <w:p w14:paraId="3FF34980" w14:textId="77777777" w:rsidR="00D62B77" w:rsidRPr="0002388B" w:rsidRDefault="00D62B77" w:rsidP="008F22A3">
                      <w:pPr>
                        <w:pStyle w:val="ps1Char"/>
                      </w:pPr>
                    </w:p>
                    <w:p w14:paraId="73577ECD" w14:textId="77777777" w:rsidR="00D62B77" w:rsidRPr="0002388B" w:rsidRDefault="00D62B77" w:rsidP="008F22A3">
                      <w:pPr>
                        <w:pStyle w:val="ps1Char"/>
                      </w:pPr>
                    </w:p>
                    <w:p w14:paraId="7EA878D4" w14:textId="77777777" w:rsidR="00D62B77" w:rsidRPr="0002388B" w:rsidRDefault="00D62B77" w:rsidP="008F22A3">
                      <w:pPr>
                        <w:pStyle w:val="ps1Char"/>
                      </w:pPr>
                    </w:p>
                    <w:p w14:paraId="20304EAF" w14:textId="77777777" w:rsidR="00D62B77" w:rsidRPr="0002388B" w:rsidRDefault="00D62B77" w:rsidP="008F22A3">
                      <w:pPr>
                        <w:pStyle w:val="ps1Char"/>
                      </w:pPr>
                    </w:p>
                    <w:p w14:paraId="7847582D" w14:textId="77777777" w:rsidR="00D62B77" w:rsidRPr="0002388B" w:rsidRDefault="00D62B77" w:rsidP="008F22A3">
                      <w:pPr>
                        <w:pStyle w:val="ps1Char"/>
                      </w:pPr>
                    </w:p>
                    <w:p w14:paraId="640EB6EC" w14:textId="77777777" w:rsidR="00D62B77" w:rsidRPr="0002388B" w:rsidRDefault="00D62B77" w:rsidP="008F22A3">
                      <w:pPr>
                        <w:pStyle w:val="ps1Char"/>
                      </w:pPr>
                    </w:p>
                    <w:p w14:paraId="238C7040" w14:textId="77777777" w:rsidR="00D62B77" w:rsidRPr="0002388B" w:rsidRDefault="00D62B77" w:rsidP="008F22A3">
                      <w:pPr>
                        <w:pStyle w:val="ps1Char"/>
                      </w:pPr>
                    </w:p>
                    <w:p w14:paraId="5DBB0C08" w14:textId="77777777" w:rsidR="00D62B77" w:rsidRPr="0002388B" w:rsidRDefault="00D62B77" w:rsidP="008F22A3">
                      <w:pPr>
                        <w:pStyle w:val="ps1Char"/>
                      </w:pPr>
                    </w:p>
                    <w:p w14:paraId="6BC9855E" w14:textId="77777777" w:rsidR="00D62B77" w:rsidRPr="0002388B" w:rsidRDefault="00D62B77" w:rsidP="008F22A3">
                      <w:pPr>
                        <w:pStyle w:val="ps1Char"/>
                      </w:pPr>
                    </w:p>
                    <w:p w14:paraId="2D0E47A8" w14:textId="77777777" w:rsidR="00D62B77" w:rsidRPr="0002388B" w:rsidRDefault="00D62B77" w:rsidP="008F22A3">
                      <w:pPr>
                        <w:pStyle w:val="ps1Char"/>
                      </w:pPr>
                    </w:p>
                    <w:p w14:paraId="17DFD013" w14:textId="77777777" w:rsidR="00D62B77" w:rsidRPr="0002388B" w:rsidRDefault="00D62B77" w:rsidP="008F22A3">
                      <w:pPr>
                        <w:pStyle w:val="ps1Char"/>
                      </w:pPr>
                    </w:p>
                    <w:p w14:paraId="003E2CCB" w14:textId="77777777" w:rsidR="00D62B77" w:rsidRPr="0002388B" w:rsidRDefault="00D62B77" w:rsidP="008F22A3">
                      <w:pPr>
                        <w:pStyle w:val="ps1Char"/>
                      </w:pPr>
                    </w:p>
                    <w:p w14:paraId="6C490A96" w14:textId="77777777" w:rsidR="00D62B77" w:rsidRPr="0002388B" w:rsidRDefault="00D62B77" w:rsidP="008F22A3">
                      <w:pPr>
                        <w:pStyle w:val="ps1Char"/>
                      </w:pPr>
                    </w:p>
                    <w:p w14:paraId="49280817" w14:textId="77777777" w:rsidR="00D62B77" w:rsidRPr="0002388B" w:rsidRDefault="00D62B77" w:rsidP="008F22A3">
                      <w:pPr>
                        <w:pStyle w:val="ps1Char"/>
                      </w:pPr>
                    </w:p>
                    <w:p w14:paraId="1FCB3C4A" w14:textId="77777777" w:rsidR="00D62B77" w:rsidRPr="0002388B" w:rsidRDefault="00D62B77" w:rsidP="008F22A3">
                      <w:pPr>
                        <w:pStyle w:val="ps1Char"/>
                      </w:pPr>
                    </w:p>
                    <w:p w14:paraId="52D4A5DE" w14:textId="77777777" w:rsidR="00D62B77" w:rsidRPr="0002388B" w:rsidRDefault="00D62B77" w:rsidP="008F22A3">
                      <w:pPr>
                        <w:pStyle w:val="ps1Char"/>
                      </w:pPr>
                    </w:p>
                    <w:p w14:paraId="42EC1E53" w14:textId="77777777" w:rsidR="00D62B77" w:rsidRPr="0002388B" w:rsidRDefault="00D62B77" w:rsidP="008F22A3">
                      <w:pPr>
                        <w:pStyle w:val="ps1Char"/>
                      </w:pPr>
                    </w:p>
                    <w:p w14:paraId="77542679" w14:textId="77777777" w:rsidR="00D62B77" w:rsidRPr="0002388B" w:rsidRDefault="00D62B77" w:rsidP="008F22A3">
                      <w:pPr>
                        <w:pStyle w:val="ps1Char"/>
                      </w:pPr>
                    </w:p>
                    <w:p w14:paraId="7254E55E" w14:textId="77777777" w:rsidR="00D62B77" w:rsidRPr="0002388B" w:rsidRDefault="00D62B77" w:rsidP="008F22A3">
                      <w:pPr>
                        <w:pStyle w:val="ps1Char"/>
                      </w:pPr>
                    </w:p>
                    <w:p w14:paraId="3DF03944" w14:textId="77777777" w:rsidR="00D62B77" w:rsidRPr="0002388B" w:rsidRDefault="00D62B77" w:rsidP="008F22A3">
                      <w:pPr>
                        <w:pStyle w:val="ps1Char"/>
                      </w:pPr>
                    </w:p>
                    <w:p w14:paraId="43D1B1C1" w14:textId="77777777" w:rsidR="00D62B77" w:rsidRPr="0002388B" w:rsidRDefault="00D62B77" w:rsidP="008F22A3">
                      <w:pPr>
                        <w:pStyle w:val="ps1Char"/>
                      </w:pPr>
                    </w:p>
                    <w:p w14:paraId="5E9D20F6" w14:textId="77777777" w:rsidR="00D62B77" w:rsidRPr="0002388B" w:rsidRDefault="00D62B77" w:rsidP="008F22A3">
                      <w:pPr>
                        <w:pStyle w:val="ps1Char"/>
                      </w:pPr>
                    </w:p>
                    <w:p w14:paraId="4D067421" w14:textId="77777777" w:rsidR="00D62B77" w:rsidRPr="0002388B" w:rsidRDefault="00D62B77" w:rsidP="008F22A3">
                      <w:pPr>
                        <w:pStyle w:val="ps1Char"/>
                      </w:pPr>
                    </w:p>
                    <w:p w14:paraId="0BA1EC02" w14:textId="77777777" w:rsidR="00D62B77" w:rsidRPr="0002388B" w:rsidRDefault="00D62B77" w:rsidP="008F22A3">
                      <w:pPr>
                        <w:pStyle w:val="ps1Char"/>
                      </w:pPr>
                    </w:p>
                    <w:p w14:paraId="5DE7D048" w14:textId="77777777" w:rsidR="00D62B77" w:rsidRPr="0002388B" w:rsidRDefault="00D62B77" w:rsidP="008F22A3">
                      <w:pPr>
                        <w:pStyle w:val="ps1Char"/>
                      </w:pPr>
                    </w:p>
                    <w:p w14:paraId="212E45E8" w14:textId="77777777" w:rsidR="00D62B77" w:rsidRPr="0002388B" w:rsidRDefault="00D62B77" w:rsidP="008F22A3">
                      <w:pPr>
                        <w:pStyle w:val="ps1Char"/>
                      </w:pPr>
                    </w:p>
                    <w:p w14:paraId="073C9067" w14:textId="77777777" w:rsidR="00D62B77" w:rsidRPr="0002388B" w:rsidRDefault="00D62B77" w:rsidP="008F22A3">
                      <w:pPr>
                        <w:pStyle w:val="ps1Char"/>
                      </w:pPr>
                    </w:p>
                    <w:p w14:paraId="397C7EF5" w14:textId="77777777" w:rsidR="00D62B77" w:rsidRPr="0002388B" w:rsidRDefault="00D62B77" w:rsidP="008F22A3">
                      <w:pPr>
                        <w:pStyle w:val="ps1Char"/>
                      </w:pPr>
                    </w:p>
                    <w:p w14:paraId="781F580A" w14:textId="77777777" w:rsidR="00D62B77" w:rsidRPr="0002388B" w:rsidRDefault="00D62B77" w:rsidP="008F22A3">
                      <w:pPr>
                        <w:pStyle w:val="ps1Char"/>
                      </w:pPr>
                    </w:p>
                    <w:p w14:paraId="65816C12" w14:textId="77777777" w:rsidR="00D62B77" w:rsidRPr="0002388B" w:rsidRDefault="00D62B77" w:rsidP="008F22A3">
                      <w:pPr>
                        <w:pStyle w:val="ps1Char"/>
                      </w:pPr>
                    </w:p>
                    <w:p w14:paraId="311BD2DF" w14:textId="77777777" w:rsidR="00D62B77" w:rsidRPr="0002388B" w:rsidRDefault="00D62B77" w:rsidP="008F22A3">
                      <w:pPr>
                        <w:pStyle w:val="ps1Char"/>
                      </w:pPr>
                    </w:p>
                    <w:p w14:paraId="137570CF" w14:textId="77777777" w:rsidR="00D62B77" w:rsidRPr="0002388B" w:rsidRDefault="00D62B77" w:rsidP="008F22A3">
                      <w:pPr>
                        <w:pStyle w:val="ps1Char"/>
                      </w:pPr>
                    </w:p>
                    <w:p w14:paraId="1B7566BB" w14:textId="77777777" w:rsidR="00D62B77" w:rsidRPr="0002388B" w:rsidRDefault="00D62B77" w:rsidP="008F22A3">
                      <w:pPr>
                        <w:pStyle w:val="ps1Char"/>
                      </w:pPr>
                    </w:p>
                    <w:p w14:paraId="01F2C9E3" w14:textId="77777777" w:rsidR="00D62B77" w:rsidRPr="0002388B" w:rsidRDefault="00D62B77" w:rsidP="008F22A3">
                      <w:pPr>
                        <w:pStyle w:val="ps1Char"/>
                      </w:pPr>
                    </w:p>
                    <w:p w14:paraId="5A37B48C" w14:textId="77777777" w:rsidR="00D62B77" w:rsidRPr="0002388B" w:rsidRDefault="00D62B77" w:rsidP="008F22A3">
                      <w:pPr>
                        <w:pStyle w:val="ps1Char"/>
                      </w:pPr>
                    </w:p>
                    <w:p w14:paraId="261649B6" w14:textId="77777777" w:rsidR="00D62B77" w:rsidRPr="0002388B" w:rsidRDefault="00D62B77" w:rsidP="008F22A3">
                      <w:pPr>
                        <w:pStyle w:val="ps1Char"/>
                      </w:pPr>
                    </w:p>
                    <w:p w14:paraId="40169658" w14:textId="77777777" w:rsidR="00D62B77" w:rsidRPr="0002388B" w:rsidRDefault="00D62B77" w:rsidP="008F22A3">
                      <w:pPr>
                        <w:pStyle w:val="ps1Char"/>
                      </w:pPr>
                    </w:p>
                    <w:p w14:paraId="3D9295E5" w14:textId="77777777" w:rsidR="00D62B77" w:rsidRPr="0002388B" w:rsidRDefault="00D62B77" w:rsidP="008F22A3">
                      <w:pPr>
                        <w:pStyle w:val="ps1Char"/>
                      </w:pPr>
                    </w:p>
                    <w:p w14:paraId="3B8D498F" w14:textId="77777777" w:rsidR="00D62B77" w:rsidRPr="0002388B" w:rsidRDefault="00D62B77" w:rsidP="008F22A3">
                      <w:pPr>
                        <w:pStyle w:val="ps1Char"/>
                      </w:pPr>
                    </w:p>
                    <w:p w14:paraId="364BC4D9" w14:textId="77777777" w:rsidR="00D62B77" w:rsidRPr="0002388B" w:rsidRDefault="00D62B77" w:rsidP="008F22A3">
                      <w:pPr>
                        <w:pStyle w:val="ps1Char"/>
                      </w:pPr>
                    </w:p>
                    <w:p w14:paraId="13CB80C4" w14:textId="77777777" w:rsidR="00D62B77" w:rsidRPr="0002388B" w:rsidRDefault="00D62B77" w:rsidP="008F22A3">
                      <w:pPr>
                        <w:pStyle w:val="ps1Char"/>
                      </w:pPr>
                    </w:p>
                    <w:p w14:paraId="0117A112" w14:textId="77777777" w:rsidR="00D62B77" w:rsidRPr="0002388B" w:rsidRDefault="00D62B77" w:rsidP="008F22A3">
                      <w:pPr>
                        <w:pStyle w:val="ps1Char"/>
                      </w:pPr>
                    </w:p>
                    <w:p w14:paraId="028AD60E" w14:textId="77777777" w:rsidR="00D62B77" w:rsidRPr="0002388B" w:rsidRDefault="00D62B77" w:rsidP="008F22A3">
                      <w:pPr>
                        <w:pStyle w:val="ps1Char"/>
                      </w:pPr>
                    </w:p>
                    <w:p w14:paraId="23429880" w14:textId="77777777" w:rsidR="00D62B77" w:rsidRPr="0002388B" w:rsidRDefault="00D62B77" w:rsidP="008F22A3">
                      <w:pPr>
                        <w:pStyle w:val="ps1Char"/>
                      </w:pPr>
                    </w:p>
                    <w:p w14:paraId="4CE13B6E" w14:textId="77777777" w:rsidR="00D62B77" w:rsidRPr="0002388B" w:rsidRDefault="00D62B77" w:rsidP="008F22A3">
                      <w:pPr>
                        <w:pStyle w:val="ps1Char"/>
                      </w:pPr>
                    </w:p>
                    <w:p w14:paraId="77B1BCBE" w14:textId="77777777" w:rsidR="00D62B77" w:rsidRPr="0002388B" w:rsidRDefault="00D62B77" w:rsidP="008F22A3">
                      <w:pPr>
                        <w:pStyle w:val="ps1Char"/>
                      </w:pPr>
                    </w:p>
                    <w:p w14:paraId="78A2BC02" w14:textId="77777777" w:rsidR="00D62B77" w:rsidRPr="0002388B" w:rsidRDefault="00D62B77" w:rsidP="008F22A3">
                      <w:pPr>
                        <w:pStyle w:val="ps1Char"/>
                      </w:pPr>
                    </w:p>
                    <w:p w14:paraId="161383A7" w14:textId="77777777" w:rsidR="00D62B77" w:rsidRPr="0002388B" w:rsidRDefault="00D62B77" w:rsidP="008F22A3">
                      <w:pPr>
                        <w:pStyle w:val="ps1Char"/>
                      </w:pPr>
                    </w:p>
                    <w:p w14:paraId="05AE58F1" w14:textId="77777777" w:rsidR="00D62B77" w:rsidRPr="0002388B" w:rsidRDefault="00D62B77" w:rsidP="008F22A3">
                      <w:pPr>
                        <w:pStyle w:val="ps1Char"/>
                      </w:pPr>
                    </w:p>
                    <w:p w14:paraId="0C96BCAB" w14:textId="77777777" w:rsidR="00D62B77" w:rsidRPr="0002388B" w:rsidRDefault="00D62B77" w:rsidP="008F22A3">
                      <w:pPr>
                        <w:pStyle w:val="ps1Char"/>
                      </w:pPr>
                    </w:p>
                    <w:p w14:paraId="0DD0988F" w14:textId="77777777" w:rsidR="00D62B77" w:rsidRPr="0002388B" w:rsidRDefault="00D62B77" w:rsidP="008F22A3">
                      <w:pPr>
                        <w:pStyle w:val="ps1Char"/>
                      </w:pPr>
                    </w:p>
                    <w:p w14:paraId="16794E6A" w14:textId="77777777" w:rsidR="00D62B77" w:rsidRPr="0002388B" w:rsidRDefault="00D62B77" w:rsidP="008F22A3">
                      <w:pPr>
                        <w:pStyle w:val="ps1Char"/>
                      </w:pPr>
                    </w:p>
                    <w:p w14:paraId="46C1EF48" w14:textId="77777777" w:rsidR="00D62B77" w:rsidRPr="0002388B" w:rsidRDefault="00D62B77" w:rsidP="008F22A3">
                      <w:pPr>
                        <w:pStyle w:val="ps1Char"/>
                      </w:pPr>
                    </w:p>
                    <w:p w14:paraId="19056E88" w14:textId="77777777" w:rsidR="00D62B77" w:rsidRPr="0002388B" w:rsidRDefault="00D62B77" w:rsidP="008F22A3">
                      <w:pPr>
                        <w:pStyle w:val="ps1Char"/>
                      </w:pPr>
                    </w:p>
                    <w:p w14:paraId="006E14ED" w14:textId="77777777" w:rsidR="00D62B77" w:rsidRPr="0002388B" w:rsidRDefault="00D62B77" w:rsidP="008F22A3">
                      <w:pPr>
                        <w:pStyle w:val="ps1Char"/>
                      </w:pPr>
                    </w:p>
                    <w:p w14:paraId="1A258072" w14:textId="77777777" w:rsidR="00D62B77" w:rsidRPr="0002388B" w:rsidRDefault="00D62B77" w:rsidP="008F22A3">
                      <w:pPr>
                        <w:pStyle w:val="ps1Char"/>
                      </w:pPr>
                    </w:p>
                    <w:p w14:paraId="2BBD5FAC" w14:textId="77777777" w:rsidR="00D62B77" w:rsidRPr="0002388B" w:rsidRDefault="00D62B77" w:rsidP="008F22A3">
                      <w:pPr>
                        <w:pStyle w:val="ps1Char"/>
                      </w:pPr>
                    </w:p>
                    <w:p w14:paraId="1B0C08B0" w14:textId="77777777" w:rsidR="00D62B77" w:rsidRPr="0002388B" w:rsidRDefault="00D62B77" w:rsidP="008F22A3">
                      <w:pPr>
                        <w:pStyle w:val="ps1Char"/>
                      </w:pPr>
                    </w:p>
                    <w:p w14:paraId="37B616CD" w14:textId="77777777" w:rsidR="00D62B77" w:rsidRPr="0002388B" w:rsidRDefault="00D62B77" w:rsidP="008F22A3">
                      <w:pPr>
                        <w:pStyle w:val="ps1Char"/>
                      </w:pPr>
                    </w:p>
                    <w:p w14:paraId="5F9583E9" w14:textId="77777777" w:rsidR="00D62B77" w:rsidRPr="0002388B" w:rsidRDefault="00D62B77" w:rsidP="008F22A3">
                      <w:pPr>
                        <w:pStyle w:val="ps1Char"/>
                      </w:pPr>
                    </w:p>
                    <w:p w14:paraId="05F2641B" w14:textId="77777777" w:rsidR="00D62B77" w:rsidRPr="0002388B" w:rsidRDefault="00D62B77" w:rsidP="008F22A3">
                      <w:pPr>
                        <w:pStyle w:val="ps1Char"/>
                      </w:pPr>
                    </w:p>
                    <w:p w14:paraId="3EF706D9" w14:textId="77777777" w:rsidR="00D62B77" w:rsidRPr="0002388B" w:rsidRDefault="00D62B77" w:rsidP="008F22A3">
                      <w:pPr>
                        <w:pStyle w:val="ps1Char"/>
                      </w:pPr>
                    </w:p>
                    <w:p w14:paraId="25CE7EA9" w14:textId="77777777" w:rsidR="00D62B77" w:rsidRPr="0002388B" w:rsidRDefault="00D62B77" w:rsidP="008F22A3">
                      <w:pPr>
                        <w:pStyle w:val="ps1Char"/>
                      </w:pPr>
                    </w:p>
                    <w:p w14:paraId="7DDDEC56" w14:textId="77777777" w:rsidR="00D62B77" w:rsidRPr="0002388B" w:rsidRDefault="00D62B77" w:rsidP="008F22A3">
                      <w:pPr>
                        <w:pStyle w:val="ps1Char"/>
                      </w:pPr>
                    </w:p>
                    <w:p w14:paraId="45C0A25E" w14:textId="77777777" w:rsidR="00D62B77" w:rsidRPr="0002388B" w:rsidRDefault="00D62B77" w:rsidP="008F22A3">
                      <w:pPr>
                        <w:pStyle w:val="ps1Char"/>
                      </w:pPr>
                    </w:p>
                    <w:p w14:paraId="0A21C532" w14:textId="77777777" w:rsidR="00D62B77" w:rsidRPr="0002388B" w:rsidRDefault="00D62B77" w:rsidP="008F22A3">
                      <w:pPr>
                        <w:pStyle w:val="ps1Char"/>
                      </w:pPr>
                    </w:p>
                    <w:p w14:paraId="4C96C8DC" w14:textId="77777777" w:rsidR="00D62B77" w:rsidRPr="0002388B" w:rsidRDefault="00D62B77" w:rsidP="008F22A3">
                      <w:pPr>
                        <w:pStyle w:val="ps1Char"/>
                      </w:pPr>
                    </w:p>
                    <w:p w14:paraId="4FA47484" w14:textId="77777777" w:rsidR="00D62B77" w:rsidRPr="0002388B" w:rsidRDefault="00D62B77" w:rsidP="008F22A3">
                      <w:pPr>
                        <w:pStyle w:val="ps1Char"/>
                      </w:pPr>
                    </w:p>
                    <w:p w14:paraId="7316C890" w14:textId="77777777" w:rsidR="00D62B77" w:rsidRPr="0002388B" w:rsidRDefault="00D62B77" w:rsidP="008F22A3">
                      <w:pPr>
                        <w:pStyle w:val="ps1Char"/>
                      </w:pPr>
                    </w:p>
                    <w:p w14:paraId="4C1929A2" w14:textId="77777777" w:rsidR="00D62B77" w:rsidRPr="0002388B" w:rsidRDefault="00D62B77" w:rsidP="008F22A3">
                      <w:pPr>
                        <w:pStyle w:val="ps1Char"/>
                      </w:pPr>
                    </w:p>
                    <w:p w14:paraId="7C5F0649" w14:textId="77777777" w:rsidR="00D62B77" w:rsidRPr="0002388B" w:rsidRDefault="00D62B77" w:rsidP="008F22A3">
                      <w:pPr>
                        <w:pStyle w:val="ps1Char"/>
                      </w:pPr>
                    </w:p>
                    <w:p w14:paraId="648127F0" w14:textId="77777777" w:rsidR="00D62B77" w:rsidRPr="0002388B" w:rsidRDefault="00D62B77" w:rsidP="008F22A3">
                      <w:pPr>
                        <w:pStyle w:val="ps1Char"/>
                      </w:pPr>
                    </w:p>
                    <w:p w14:paraId="49E6011F" w14:textId="77777777" w:rsidR="00D62B77" w:rsidRPr="0002388B" w:rsidRDefault="00D62B77" w:rsidP="008F22A3">
                      <w:pPr>
                        <w:pStyle w:val="ps1Char"/>
                      </w:pPr>
                    </w:p>
                    <w:p w14:paraId="17C5E16C" w14:textId="77777777" w:rsidR="00D62B77" w:rsidRPr="0002388B" w:rsidRDefault="00D62B77" w:rsidP="008F22A3">
                      <w:pPr>
                        <w:pStyle w:val="ps1Char"/>
                      </w:pPr>
                    </w:p>
                    <w:p w14:paraId="1D65B9F0" w14:textId="77777777" w:rsidR="00D62B77" w:rsidRPr="0002388B" w:rsidRDefault="00D62B77" w:rsidP="008F22A3">
                      <w:pPr>
                        <w:pStyle w:val="ps1Char"/>
                      </w:pPr>
                    </w:p>
                    <w:p w14:paraId="629AED86" w14:textId="77777777" w:rsidR="00D62B77" w:rsidRPr="0002388B" w:rsidRDefault="00D62B77" w:rsidP="008F22A3">
                      <w:pPr>
                        <w:pStyle w:val="ps1Char"/>
                      </w:pPr>
                    </w:p>
                    <w:p w14:paraId="6C971681" w14:textId="77777777" w:rsidR="00D62B77" w:rsidRPr="0002388B" w:rsidRDefault="00D62B77" w:rsidP="008F22A3">
                      <w:pPr>
                        <w:pStyle w:val="ps1Char"/>
                      </w:pPr>
                    </w:p>
                    <w:p w14:paraId="7B47311F" w14:textId="77777777" w:rsidR="00D62B77" w:rsidRPr="0002388B" w:rsidRDefault="00D62B77" w:rsidP="008F22A3">
                      <w:pPr>
                        <w:pStyle w:val="ps1Char"/>
                      </w:pPr>
                    </w:p>
                    <w:p w14:paraId="75345F94" w14:textId="77777777" w:rsidR="00D62B77" w:rsidRPr="0002388B" w:rsidRDefault="00D62B77" w:rsidP="008F22A3">
                      <w:pPr>
                        <w:pStyle w:val="ps1Char"/>
                      </w:pPr>
                    </w:p>
                    <w:p w14:paraId="7543B190" w14:textId="77777777" w:rsidR="00D62B77" w:rsidRPr="0002388B" w:rsidRDefault="00D62B77" w:rsidP="008F22A3">
                      <w:pPr>
                        <w:pStyle w:val="ps1Char"/>
                      </w:pPr>
                    </w:p>
                    <w:p w14:paraId="40FFEACE" w14:textId="77777777" w:rsidR="00D62B77" w:rsidRPr="0002388B" w:rsidRDefault="00D62B77" w:rsidP="008F22A3">
                      <w:pPr>
                        <w:pStyle w:val="ps1Char"/>
                      </w:pPr>
                    </w:p>
                    <w:p w14:paraId="34DFC6AA" w14:textId="77777777" w:rsidR="00D62B77" w:rsidRPr="0002388B" w:rsidRDefault="00D62B77" w:rsidP="008F22A3">
                      <w:pPr>
                        <w:pStyle w:val="ps1Char"/>
                      </w:pPr>
                    </w:p>
                    <w:p w14:paraId="07D53BD5" w14:textId="77777777" w:rsidR="00D62B77" w:rsidRPr="0002388B" w:rsidRDefault="00D62B77" w:rsidP="008F22A3">
                      <w:pPr>
                        <w:pStyle w:val="ps1Char"/>
                      </w:pPr>
                    </w:p>
                    <w:p w14:paraId="1A650637" w14:textId="77777777" w:rsidR="00D62B77" w:rsidRPr="0002388B" w:rsidRDefault="00D62B77" w:rsidP="008F22A3">
                      <w:pPr>
                        <w:pStyle w:val="ps1Char"/>
                      </w:pPr>
                    </w:p>
                    <w:p w14:paraId="30AC296C" w14:textId="77777777" w:rsidR="00D62B77" w:rsidRPr="0002388B" w:rsidRDefault="00D62B77" w:rsidP="008F22A3">
                      <w:pPr>
                        <w:pStyle w:val="ps1Char"/>
                      </w:pPr>
                    </w:p>
                    <w:p w14:paraId="57BDEBF9" w14:textId="77777777" w:rsidR="00D62B77" w:rsidRPr="0002388B" w:rsidRDefault="00D62B77" w:rsidP="008F22A3">
                      <w:pPr>
                        <w:pStyle w:val="ps1Char"/>
                      </w:pPr>
                    </w:p>
                    <w:p w14:paraId="2C12A432" w14:textId="77777777" w:rsidR="00D62B77" w:rsidRPr="0002388B" w:rsidRDefault="00D62B77" w:rsidP="008F22A3">
                      <w:pPr>
                        <w:pStyle w:val="ps1Char"/>
                      </w:pPr>
                    </w:p>
                    <w:p w14:paraId="6231EBDA" w14:textId="77777777" w:rsidR="00D62B77" w:rsidRPr="0002388B" w:rsidRDefault="00D62B77" w:rsidP="008F22A3">
                      <w:pPr>
                        <w:pStyle w:val="ps1Char"/>
                      </w:pPr>
                    </w:p>
                    <w:p w14:paraId="3031F44C" w14:textId="77777777" w:rsidR="00D62B77" w:rsidRPr="0002388B" w:rsidRDefault="00D62B77" w:rsidP="008F22A3">
                      <w:pPr>
                        <w:pStyle w:val="ps1Char"/>
                      </w:pPr>
                    </w:p>
                    <w:p w14:paraId="0775C2E2" w14:textId="77777777" w:rsidR="00D62B77" w:rsidRPr="0002388B" w:rsidRDefault="00D62B77" w:rsidP="008F22A3">
                      <w:pPr>
                        <w:pStyle w:val="ps1Char"/>
                      </w:pPr>
                    </w:p>
                    <w:p w14:paraId="4BC1FF37" w14:textId="77777777" w:rsidR="00D62B77" w:rsidRPr="0002388B" w:rsidRDefault="00D62B77" w:rsidP="008F22A3">
                      <w:pPr>
                        <w:pStyle w:val="ps1Char"/>
                      </w:pPr>
                    </w:p>
                    <w:p w14:paraId="6C68B3C6" w14:textId="77777777" w:rsidR="00D62B77" w:rsidRPr="0002388B" w:rsidRDefault="00D62B77" w:rsidP="008F22A3">
                      <w:pPr>
                        <w:pStyle w:val="ps1Char"/>
                      </w:pPr>
                    </w:p>
                    <w:p w14:paraId="07C5A81F" w14:textId="77777777" w:rsidR="00D62B77" w:rsidRPr="0002388B" w:rsidRDefault="00D62B77" w:rsidP="008F22A3">
                      <w:pPr>
                        <w:pStyle w:val="ps1Char"/>
                      </w:pPr>
                    </w:p>
                    <w:p w14:paraId="44CF6409" w14:textId="77777777" w:rsidR="00D62B77" w:rsidRPr="0002388B" w:rsidRDefault="00D62B77" w:rsidP="008F22A3">
                      <w:pPr>
                        <w:pStyle w:val="ps1Char"/>
                      </w:pPr>
                    </w:p>
                    <w:p w14:paraId="633D7EA4" w14:textId="77777777" w:rsidR="00D62B77" w:rsidRPr="0002388B" w:rsidRDefault="00D62B77" w:rsidP="008F22A3">
                      <w:pPr>
                        <w:pStyle w:val="ps1Char"/>
                      </w:pPr>
                    </w:p>
                    <w:p w14:paraId="49303D75" w14:textId="77777777" w:rsidR="00D62B77" w:rsidRPr="0002388B" w:rsidRDefault="00D62B77" w:rsidP="008F22A3">
                      <w:pPr>
                        <w:pStyle w:val="ps1Char"/>
                      </w:pPr>
                    </w:p>
                    <w:p w14:paraId="5AB29036" w14:textId="77777777" w:rsidR="00D62B77" w:rsidRPr="0002388B" w:rsidRDefault="00D62B77" w:rsidP="008F22A3">
                      <w:pPr>
                        <w:pStyle w:val="ps1Char"/>
                      </w:pPr>
                    </w:p>
                    <w:p w14:paraId="0F53583D" w14:textId="77777777" w:rsidR="00D62B77" w:rsidRPr="0002388B" w:rsidRDefault="00D62B77" w:rsidP="008F22A3">
                      <w:pPr>
                        <w:pStyle w:val="ps1Char"/>
                      </w:pPr>
                    </w:p>
                    <w:p w14:paraId="0B6CCFDD" w14:textId="77777777" w:rsidR="00D62B77" w:rsidRPr="0002388B" w:rsidRDefault="00D62B77" w:rsidP="008F22A3">
                      <w:pPr>
                        <w:pStyle w:val="ps1Char"/>
                      </w:pPr>
                    </w:p>
                    <w:p w14:paraId="686F117F" w14:textId="77777777" w:rsidR="00D62B77" w:rsidRPr="0002388B" w:rsidRDefault="00D62B77" w:rsidP="008F22A3">
                      <w:pPr>
                        <w:pStyle w:val="ps1Char"/>
                      </w:pPr>
                    </w:p>
                    <w:p w14:paraId="07FF2888" w14:textId="77777777" w:rsidR="00D62B77" w:rsidRPr="0002388B" w:rsidRDefault="00D62B77" w:rsidP="008F22A3">
                      <w:pPr>
                        <w:pStyle w:val="ps1Char"/>
                      </w:pPr>
                    </w:p>
                    <w:p w14:paraId="62C29264" w14:textId="77777777" w:rsidR="00D62B77" w:rsidRPr="0002388B" w:rsidRDefault="00D62B77" w:rsidP="008F22A3">
                      <w:pPr>
                        <w:pStyle w:val="ps1Char"/>
                      </w:pPr>
                    </w:p>
                    <w:p w14:paraId="5D76EDE1" w14:textId="77777777" w:rsidR="00D62B77" w:rsidRPr="0002388B" w:rsidRDefault="00D62B77" w:rsidP="008F22A3">
                      <w:pPr>
                        <w:pStyle w:val="ps1Char"/>
                      </w:pPr>
                    </w:p>
                    <w:p w14:paraId="3690ABA1" w14:textId="77777777" w:rsidR="00D62B77" w:rsidRPr="0002388B" w:rsidRDefault="00D62B77" w:rsidP="008F22A3">
                      <w:pPr>
                        <w:pStyle w:val="ps1Char"/>
                      </w:pPr>
                    </w:p>
                    <w:p w14:paraId="6714FFA0" w14:textId="77777777" w:rsidR="00D62B77" w:rsidRPr="0002388B" w:rsidRDefault="00D62B77" w:rsidP="008F22A3">
                      <w:pPr>
                        <w:pStyle w:val="ps1Char"/>
                      </w:pPr>
                    </w:p>
                    <w:p w14:paraId="2B9F898C" w14:textId="77777777" w:rsidR="00D62B77" w:rsidRPr="0002388B" w:rsidRDefault="00D62B77" w:rsidP="008F22A3">
                      <w:pPr>
                        <w:pStyle w:val="ps1Char"/>
                      </w:pPr>
                    </w:p>
                    <w:p w14:paraId="226C9355" w14:textId="77777777" w:rsidR="00D62B77" w:rsidRPr="0002388B" w:rsidRDefault="00D62B77" w:rsidP="008F22A3">
                      <w:pPr>
                        <w:pStyle w:val="ps1Char"/>
                      </w:pPr>
                    </w:p>
                    <w:p w14:paraId="3A5CE4B1" w14:textId="77777777" w:rsidR="00D62B77" w:rsidRPr="0002388B" w:rsidRDefault="00D62B77" w:rsidP="008F22A3">
                      <w:pPr>
                        <w:pStyle w:val="ps1Char"/>
                      </w:pPr>
                    </w:p>
                    <w:p w14:paraId="18BE38B7" w14:textId="77777777" w:rsidR="00D62B77" w:rsidRPr="0002388B" w:rsidRDefault="00D62B77" w:rsidP="008F22A3">
                      <w:pPr>
                        <w:pStyle w:val="ps1Char"/>
                      </w:pPr>
                    </w:p>
                    <w:p w14:paraId="549272DC" w14:textId="77777777" w:rsidR="00D62B77" w:rsidRPr="0002388B" w:rsidRDefault="00D62B77" w:rsidP="008F22A3">
                      <w:pPr>
                        <w:pStyle w:val="ps1Char"/>
                      </w:pPr>
                    </w:p>
                    <w:p w14:paraId="114D4C79" w14:textId="77777777" w:rsidR="00D62B77" w:rsidRPr="0002388B" w:rsidRDefault="00D62B77" w:rsidP="008F22A3">
                      <w:pPr>
                        <w:pStyle w:val="ps1Char"/>
                      </w:pPr>
                    </w:p>
                    <w:p w14:paraId="5D7B7CAC" w14:textId="77777777" w:rsidR="00D62B77" w:rsidRPr="0002388B" w:rsidRDefault="00D62B77" w:rsidP="008F22A3">
                      <w:pPr>
                        <w:pStyle w:val="ps1Char"/>
                      </w:pPr>
                    </w:p>
                    <w:p w14:paraId="656AAD98" w14:textId="77777777" w:rsidR="00D62B77" w:rsidRPr="0002388B" w:rsidRDefault="00D62B77" w:rsidP="008F22A3">
                      <w:pPr>
                        <w:pStyle w:val="ps1Char"/>
                      </w:pPr>
                    </w:p>
                    <w:p w14:paraId="48929BA0" w14:textId="77777777" w:rsidR="00D62B77" w:rsidRPr="0002388B" w:rsidRDefault="00D62B77" w:rsidP="008F22A3">
                      <w:pPr>
                        <w:pStyle w:val="ps1Char"/>
                      </w:pPr>
                    </w:p>
                    <w:p w14:paraId="3B69292F" w14:textId="77777777" w:rsidR="00D62B77" w:rsidRPr="0002388B" w:rsidRDefault="00D62B77" w:rsidP="008F22A3">
                      <w:pPr>
                        <w:pStyle w:val="ps1Char"/>
                      </w:pPr>
                    </w:p>
                    <w:p w14:paraId="4C5DC4AB" w14:textId="77777777" w:rsidR="00D62B77" w:rsidRPr="0002388B" w:rsidRDefault="00D62B77" w:rsidP="008F22A3">
                      <w:pPr>
                        <w:pStyle w:val="ps1Char"/>
                      </w:pPr>
                    </w:p>
                    <w:p w14:paraId="444EB0BC" w14:textId="77777777" w:rsidR="00D62B77" w:rsidRPr="0002388B" w:rsidRDefault="00D62B77" w:rsidP="008F22A3">
                      <w:pPr>
                        <w:pStyle w:val="ps1Char"/>
                      </w:pPr>
                    </w:p>
                    <w:p w14:paraId="19DEE342" w14:textId="77777777" w:rsidR="00D62B77" w:rsidRPr="0002388B" w:rsidRDefault="00D62B77" w:rsidP="008F22A3">
                      <w:pPr>
                        <w:pStyle w:val="ps1Char"/>
                      </w:pPr>
                    </w:p>
                    <w:p w14:paraId="16C10EFB" w14:textId="77777777" w:rsidR="00D62B77" w:rsidRPr="0002388B" w:rsidRDefault="00D62B77" w:rsidP="008F22A3">
                      <w:pPr>
                        <w:pStyle w:val="ps1Char"/>
                      </w:pPr>
                    </w:p>
                    <w:p w14:paraId="076868E9" w14:textId="77777777" w:rsidR="00D62B77" w:rsidRPr="0002388B" w:rsidRDefault="00D62B77" w:rsidP="008F22A3">
                      <w:pPr>
                        <w:pStyle w:val="ps1Char"/>
                      </w:pPr>
                    </w:p>
                    <w:p w14:paraId="4B8D6F30" w14:textId="77777777" w:rsidR="00D62B77" w:rsidRPr="0002388B" w:rsidRDefault="00D62B77" w:rsidP="008F22A3">
                      <w:pPr>
                        <w:pStyle w:val="ps1Char"/>
                      </w:pPr>
                    </w:p>
                    <w:p w14:paraId="0BEF554A" w14:textId="77777777" w:rsidR="00D62B77" w:rsidRPr="0002388B" w:rsidRDefault="00D62B77" w:rsidP="008F22A3">
                      <w:pPr>
                        <w:pStyle w:val="ps1Char"/>
                      </w:pPr>
                    </w:p>
                    <w:p w14:paraId="77A7AAFB" w14:textId="77777777" w:rsidR="00D62B77" w:rsidRPr="0002388B" w:rsidRDefault="00D62B77" w:rsidP="008F22A3">
                      <w:pPr>
                        <w:pStyle w:val="ps1Char"/>
                      </w:pPr>
                    </w:p>
                    <w:p w14:paraId="76575ABD" w14:textId="77777777" w:rsidR="00D62B77" w:rsidRPr="0002388B" w:rsidRDefault="00D62B77" w:rsidP="008F22A3">
                      <w:pPr>
                        <w:pStyle w:val="ps1Char"/>
                      </w:pPr>
                    </w:p>
                    <w:p w14:paraId="1040F2BC" w14:textId="77777777" w:rsidR="00D62B77" w:rsidRPr="0002388B" w:rsidRDefault="00D62B77" w:rsidP="008F22A3">
                      <w:pPr>
                        <w:pStyle w:val="ps1Char"/>
                      </w:pPr>
                    </w:p>
                    <w:p w14:paraId="26ACC355" w14:textId="77777777" w:rsidR="00D62B77" w:rsidRPr="0002388B" w:rsidRDefault="00D62B77" w:rsidP="008F22A3">
                      <w:pPr>
                        <w:pStyle w:val="ps1Char"/>
                      </w:pPr>
                    </w:p>
                    <w:p w14:paraId="4CCE4DB9" w14:textId="77777777" w:rsidR="00D62B77" w:rsidRPr="0002388B" w:rsidRDefault="00D62B77" w:rsidP="008F22A3">
                      <w:pPr>
                        <w:pStyle w:val="ps1Char"/>
                      </w:pPr>
                    </w:p>
                    <w:p w14:paraId="218894BD" w14:textId="77777777" w:rsidR="00D62B77" w:rsidRPr="0002388B" w:rsidRDefault="00D62B77" w:rsidP="008F22A3">
                      <w:pPr>
                        <w:pStyle w:val="ps1Char"/>
                      </w:pPr>
                    </w:p>
                    <w:p w14:paraId="0FBEEB08" w14:textId="77777777" w:rsidR="00D62B77" w:rsidRPr="0002388B" w:rsidRDefault="00D62B77" w:rsidP="008F22A3">
                      <w:pPr>
                        <w:pStyle w:val="ps1Char"/>
                      </w:pPr>
                    </w:p>
                    <w:p w14:paraId="2A4B599D" w14:textId="77777777" w:rsidR="00D62B77" w:rsidRPr="0002388B" w:rsidRDefault="00D62B77" w:rsidP="008F22A3">
                      <w:pPr>
                        <w:pStyle w:val="ps1Char"/>
                      </w:pPr>
                    </w:p>
                    <w:p w14:paraId="27B9AF5B" w14:textId="77777777" w:rsidR="00D62B77" w:rsidRPr="0002388B" w:rsidRDefault="00D62B77" w:rsidP="008F22A3">
                      <w:pPr>
                        <w:pStyle w:val="ps1Char"/>
                      </w:pPr>
                    </w:p>
                    <w:p w14:paraId="19890F4D" w14:textId="77777777" w:rsidR="00D62B77" w:rsidRPr="0002388B" w:rsidRDefault="00D62B77" w:rsidP="008F22A3">
                      <w:pPr>
                        <w:pStyle w:val="ps1Char"/>
                      </w:pPr>
                    </w:p>
                    <w:p w14:paraId="3A1CBD43" w14:textId="77777777" w:rsidR="00D62B77" w:rsidRPr="0002388B" w:rsidRDefault="00D62B77" w:rsidP="008F22A3">
                      <w:pPr>
                        <w:pStyle w:val="ps1Char"/>
                      </w:pPr>
                    </w:p>
                    <w:p w14:paraId="7B958755" w14:textId="77777777" w:rsidR="00D62B77" w:rsidRPr="0002388B" w:rsidRDefault="00D62B77" w:rsidP="008F22A3">
                      <w:pPr>
                        <w:pStyle w:val="ps1Char"/>
                      </w:pPr>
                    </w:p>
                    <w:p w14:paraId="3275B979" w14:textId="77777777" w:rsidR="00D62B77" w:rsidRPr="0002388B" w:rsidRDefault="00D62B77" w:rsidP="008F22A3">
                      <w:pPr>
                        <w:pStyle w:val="ps1Char"/>
                      </w:pPr>
                    </w:p>
                    <w:p w14:paraId="69591884" w14:textId="77777777" w:rsidR="00D62B77" w:rsidRPr="0002388B" w:rsidRDefault="00D62B77" w:rsidP="008F22A3">
                      <w:pPr>
                        <w:pStyle w:val="ps1Char"/>
                      </w:pPr>
                    </w:p>
                    <w:p w14:paraId="1A0E7DAF" w14:textId="77777777" w:rsidR="00D62B77" w:rsidRPr="0002388B" w:rsidRDefault="00D62B77" w:rsidP="008F22A3">
                      <w:pPr>
                        <w:pStyle w:val="ps1Char"/>
                      </w:pPr>
                    </w:p>
                    <w:p w14:paraId="38F87479" w14:textId="77777777" w:rsidR="00D62B77" w:rsidRPr="0002388B" w:rsidRDefault="00D62B77" w:rsidP="008F22A3">
                      <w:pPr>
                        <w:pStyle w:val="ps1Char"/>
                      </w:pPr>
                    </w:p>
                    <w:p w14:paraId="2E990DE4" w14:textId="77777777" w:rsidR="00D62B77" w:rsidRPr="0002388B" w:rsidRDefault="00D62B77" w:rsidP="008F22A3">
                      <w:pPr>
                        <w:pStyle w:val="ps1Char"/>
                      </w:pPr>
                    </w:p>
                    <w:p w14:paraId="40B6A5B1" w14:textId="77777777" w:rsidR="00D62B77" w:rsidRPr="0002388B" w:rsidRDefault="00D62B77" w:rsidP="008F22A3">
                      <w:pPr>
                        <w:pStyle w:val="ps1Char"/>
                      </w:pPr>
                    </w:p>
                    <w:p w14:paraId="39FF442E" w14:textId="77777777" w:rsidR="00D62B77" w:rsidRPr="0002388B" w:rsidRDefault="00D62B77" w:rsidP="008F22A3">
                      <w:pPr>
                        <w:pStyle w:val="ps1Char"/>
                      </w:pPr>
                    </w:p>
                    <w:p w14:paraId="10E75A20" w14:textId="77777777" w:rsidR="00D62B77" w:rsidRPr="0002388B" w:rsidRDefault="00D62B77" w:rsidP="008F22A3">
                      <w:pPr>
                        <w:pStyle w:val="ps1Char"/>
                      </w:pPr>
                    </w:p>
                    <w:p w14:paraId="1679470F" w14:textId="77777777" w:rsidR="00D62B77" w:rsidRPr="0002388B" w:rsidRDefault="00D62B77" w:rsidP="008F22A3">
                      <w:pPr>
                        <w:pStyle w:val="ps1Char"/>
                      </w:pPr>
                    </w:p>
                    <w:p w14:paraId="45A7BE3A" w14:textId="77777777" w:rsidR="00D62B77" w:rsidRPr="0002388B" w:rsidRDefault="00D62B77" w:rsidP="008F22A3">
                      <w:pPr>
                        <w:pStyle w:val="ps1Char"/>
                      </w:pPr>
                    </w:p>
                    <w:p w14:paraId="4F397E40" w14:textId="77777777" w:rsidR="00D62B77" w:rsidRPr="0002388B" w:rsidRDefault="00D62B77" w:rsidP="008F22A3">
                      <w:pPr>
                        <w:pStyle w:val="ps1Char"/>
                      </w:pPr>
                    </w:p>
                    <w:p w14:paraId="6BAD4C84" w14:textId="77777777" w:rsidR="00D62B77" w:rsidRPr="0002388B" w:rsidRDefault="00D62B77" w:rsidP="008F22A3">
                      <w:pPr>
                        <w:pStyle w:val="ps1Char"/>
                      </w:pPr>
                    </w:p>
                    <w:p w14:paraId="725D5A0A" w14:textId="77777777" w:rsidR="00D62B77" w:rsidRPr="0002388B" w:rsidRDefault="00D62B77" w:rsidP="008F22A3">
                      <w:pPr>
                        <w:pStyle w:val="ps1Char"/>
                      </w:pPr>
                    </w:p>
                    <w:p w14:paraId="025415AB" w14:textId="77777777" w:rsidR="00D62B77" w:rsidRPr="0002388B" w:rsidRDefault="00D62B77" w:rsidP="008F22A3">
                      <w:pPr>
                        <w:pStyle w:val="ps1Char"/>
                      </w:pPr>
                    </w:p>
                    <w:p w14:paraId="6ECFE11D" w14:textId="77777777" w:rsidR="00D62B77" w:rsidRPr="0002388B" w:rsidRDefault="00D62B77" w:rsidP="008F22A3">
                      <w:pPr>
                        <w:pStyle w:val="ps1Char"/>
                      </w:pPr>
                    </w:p>
                    <w:p w14:paraId="37FC04E2" w14:textId="77777777" w:rsidR="00D62B77" w:rsidRPr="0002388B" w:rsidRDefault="00D62B77" w:rsidP="008F22A3">
                      <w:pPr>
                        <w:pStyle w:val="ps1Char"/>
                      </w:pPr>
                    </w:p>
                    <w:p w14:paraId="5A541982" w14:textId="77777777" w:rsidR="00D62B77" w:rsidRPr="0002388B" w:rsidRDefault="00D62B77" w:rsidP="008F22A3">
                      <w:pPr>
                        <w:pStyle w:val="ps1Char"/>
                      </w:pPr>
                    </w:p>
                    <w:p w14:paraId="67636E09" w14:textId="77777777" w:rsidR="00D62B77" w:rsidRPr="0002388B" w:rsidRDefault="00D62B77" w:rsidP="008F22A3">
                      <w:pPr>
                        <w:pStyle w:val="ps1Char"/>
                      </w:pPr>
                    </w:p>
                    <w:p w14:paraId="6C8138FE" w14:textId="77777777" w:rsidR="00D62B77" w:rsidRPr="0002388B" w:rsidRDefault="00D62B77" w:rsidP="008F22A3">
                      <w:pPr>
                        <w:pStyle w:val="ps1Char"/>
                      </w:pPr>
                    </w:p>
                    <w:p w14:paraId="34744D6D" w14:textId="77777777" w:rsidR="00D62B77" w:rsidRPr="0002388B" w:rsidRDefault="00D62B77" w:rsidP="008F22A3">
                      <w:pPr>
                        <w:pStyle w:val="ps1Char"/>
                      </w:pPr>
                    </w:p>
                    <w:p w14:paraId="6CCB30D4" w14:textId="77777777" w:rsidR="00D62B77" w:rsidRPr="0002388B" w:rsidRDefault="00D62B77" w:rsidP="008F22A3">
                      <w:pPr>
                        <w:pStyle w:val="ps1Char"/>
                      </w:pPr>
                    </w:p>
                    <w:p w14:paraId="4A1D13E0" w14:textId="77777777" w:rsidR="00D62B77" w:rsidRPr="0002388B" w:rsidRDefault="00D62B77" w:rsidP="008F22A3">
                      <w:pPr>
                        <w:pStyle w:val="ps1Char"/>
                      </w:pPr>
                    </w:p>
                    <w:p w14:paraId="589050B7" w14:textId="77777777" w:rsidR="00D62B77" w:rsidRPr="0002388B" w:rsidRDefault="00D62B77" w:rsidP="008F22A3">
                      <w:pPr>
                        <w:pStyle w:val="ps1Char"/>
                      </w:pPr>
                    </w:p>
                    <w:p w14:paraId="33755C3D" w14:textId="77777777" w:rsidR="00D62B77" w:rsidRPr="0002388B" w:rsidRDefault="00D62B77" w:rsidP="008F22A3">
                      <w:pPr>
                        <w:pStyle w:val="ps1Char"/>
                      </w:pPr>
                    </w:p>
                    <w:p w14:paraId="38606F3F" w14:textId="77777777" w:rsidR="00D62B77" w:rsidRPr="0002388B" w:rsidRDefault="00D62B77" w:rsidP="008F22A3">
                      <w:pPr>
                        <w:pStyle w:val="ps1Char"/>
                      </w:pPr>
                    </w:p>
                    <w:p w14:paraId="66988A9E" w14:textId="77777777" w:rsidR="00D62B77" w:rsidRPr="0002388B" w:rsidRDefault="00D62B77" w:rsidP="008F22A3">
                      <w:pPr>
                        <w:pStyle w:val="ps1Char"/>
                      </w:pPr>
                    </w:p>
                    <w:p w14:paraId="050ABB39" w14:textId="77777777" w:rsidR="00D62B77" w:rsidRPr="0002388B" w:rsidRDefault="00D62B77" w:rsidP="008F22A3">
                      <w:pPr>
                        <w:pStyle w:val="ps1Char"/>
                      </w:pPr>
                    </w:p>
                    <w:p w14:paraId="07BD3BCC" w14:textId="77777777" w:rsidR="00D62B77" w:rsidRPr="0002388B" w:rsidRDefault="00D62B77" w:rsidP="008F22A3">
                      <w:pPr>
                        <w:pStyle w:val="ps1Char"/>
                      </w:pPr>
                    </w:p>
                    <w:p w14:paraId="01ABBC88" w14:textId="77777777" w:rsidR="00D62B77" w:rsidRPr="0002388B" w:rsidRDefault="00D62B77" w:rsidP="008F22A3">
                      <w:pPr>
                        <w:pStyle w:val="ps1Char"/>
                      </w:pPr>
                    </w:p>
                    <w:p w14:paraId="346C6275" w14:textId="77777777" w:rsidR="00D62B77" w:rsidRPr="0002388B" w:rsidRDefault="00D62B77" w:rsidP="008F22A3">
                      <w:pPr>
                        <w:pStyle w:val="ps1Char"/>
                      </w:pPr>
                    </w:p>
                    <w:p w14:paraId="3D09ED0F" w14:textId="77777777" w:rsidR="00D62B77" w:rsidRPr="0002388B" w:rsidRDefault="00D62B77" w:rsidP="008F22A3">
                      <w:pPr>
                        <w:pStyle w:val="ps1Char"/>
                      </w:pPr>
                    </w:p>
                    <w:p w14:paraId="40D83F07" w14:textId="77777777" w:rsidR="00D62B77" w:rsidRPr="0002388B" w:rsidRDefault="00D62B77" w:rsidP="008F22A3">
                      <w:pPr>
                        <w:pStyle w:val="ps1Char"/>
                      </w:pPr>
                    </w:p>
                    <w:p w14:paraId="42F6BC92" w14:textId="77777777" w:rsidR="00D62B77" w:rsidRPr="0002388B" w:rsidRDefault="00D62B77" w:rsidP="008F22A3">
                      <w:pPr>
                        <w:pStyle w:val="ps1Char"/>
                      </w:pPr>
                    </w:p>
                    <w:p w14:paraId="0EACFC64" w14:textId="77777777" w:rsidR="00D62B77" w:rsidRPr="0002388B" w:rsidRDefault="00D62B77" w:rsidP="008F22A3">
                      <w:pPr>
                        <w:pStyle w:val="ps1Char"/>
                      </w:pPr>
                    </w:p>
                    <w:p w14:paraId="1D5B4985" w14:textId="77777777" w:rsidR="00D62B77" w:rsidRPr="0002388B" w:rsidRDefault="00D62B77" w:rsidP="008F22A3">
                      <w:pPr>
                        <w:pStyle w:val="ps1Char"/>
                      </w:pPr>
                    </w:p>
                    <w:p w14:paraId="522027D7" w14:textId="77777777" w:rsidR="00D62B77" w:rsidRPr="0002388B" w:rsidRDefault="00D62B77" w:rsidP="008F22A3">
                      <w:pPr>
                        <w:pStyle w:val="ps1Char"/>
                      </w:pPr>
                    </w:p>
                    <w:p w14:paraId="36A5499C" w14:textId="77777777" w:rsidR="00D62B77" w:rsidRPr="0002388B" w:rsidRDefault="00D62B77" w:rsidP="008F22A3">
                      <w:pPr>
                        <w:pStyle w:val="ps1Char"/>
                      </w:pPr>
                    </w:p>
                    <w:p w14:paraId="7E05ABBA" w14:textId="77777777" w:rsidR="00D62B77" w:rsidRPr="0002388B" w:rsidRDefault="00D62B77" w:rsidP="008F22A3">
                      <w:pPr>
                        <w:pStyle w:val="ps1Char"/>
                      </w:pPr>
                    </w:p>
                    <w:p w14:paraId="3A99F868" w14:textId="77777777" w:rsidR="00D62B77" w:rsidRPr="0002388B" w:rsidRDefault="00D62B77" w:rsidP="008F22A3">
                      <w:pPr>
                        <w:pStyle w:val="ps1Char"/>
                      </w:pPr>
                    </w:p>
                    <w:p w14:paraId="3FDB6EBF" w14:textId="77777777" w:rsidR="00D62B77" w:rsidRPr="0002388B" w:rsidRDefault="00D62B77" w:rsidP="008F22A3">
                      <w:pPr>
                        <w:pStyle w:val="ps1Char"/>
                      </w:pPr>
                    </w:p>
                    <w:p w14:paraId="60345B5E" w14:textId="77777777" w:rsidR="00D62B77" w:rsidRPr="0002388B" w:rsidRDefault="00D62B77" w:rsidP="008F22A3">
                      <w:pPr>
                        <w:pStyle w:val="ps1Char"/>
                      </w:pPr>
                    </w:p>
                    <w:p w14:paraId="53A21803" w14:textId="77777777" w:rsidR="00D62B77" w:rsidRPr="0002388B" w:rsidRDefault="00D62B77" w:rsidP="008F22A3">
                      <w:pPr>
                        <w:pStyle w:val="ps1Char"/>
                      </w:pPr>
                    </w:p>
                    <w:p w14:paraId="0C801664" w14:textId="77777777" w:rsidR="00D62B77" w:rsidRPr="0002388B" w:rsidRDefault="00D62B77" w:rsidP="008F22A3">
                      <w:pPr>
                        <w:pStyle w:val="ps1Char"/>
                      </w:pPr>
                    </w:p>
                    <w:p w14:paraId="28E7B200" w14:textId="77777777" w:rsidR="00D62B77" w:rsidRPr="0002388B" w:rsidRDefault="00D62B77" w:rsidP="008F22A3">
                      <w:pPr>
                        <w:pStyle w:val="ps1Char"/>
                      </w:pPr>
                    </w:p>
                    <w:p w14:paraId="5BA48244" w14:textId="77777777" w:rsidR="00D62B77" w:rsidRPr="0002388B" w:rsidRDefault="00D62B77" w:rsidP="008F22A3">
                      <w:pPr>
                        <w:pStyle w:val="ps1Char"/>
                      </w:pPr>
                    </w:p>
                    <w:p w14:paraId="5126437E" w14:textId="77777777" w:rsidR="00D62B77" w:rsidRPr="0002388B" w:rsidRDefault="00D62B77" w:rsidP="008F22A3">
                      <w:pPr>
                        <w:pStyle w:val="ps1Char"/>
                      </w:pPr>
                    </w:p>
                    <w:p w14:paraId="43F81BFB" w14:textId="77777777" w:rsidR="00D62B77" w:rsidRPr="0002388B" w:rsidRDefault="00D62B77" w:rsidP="008F22A3">
                      <w:pPr>
                        <w:pStyle w:val="ps1Char"/>
                      </w:pPr>
                    </w:p>
                    <w:p w14:paraId="2056328B" w14:textId="77777777" w:rsidR="00D62B77" w:rsidRPr="0002388B" w:rsidRDefault="00D62B77" w:rsidP="008F22A3">
                      <w:pPr>
                        <w:pStyle w:val="ps1Char"/>
                      </w:pPr>
                    </w:p>
                    <w:p w14:paraId="25DDC77A" w14:textId="77777777" w:rsidR="00D62B77" w:rsidRPr="0002388B" w:rsidRDefault="00D62B77" w:rsidP="008F22A3">
                      <w:pPr>
                        <w:pStyle w:val="ps1Char"/>
                      </w:pPr>
                    </w:p>
                    <w:p w14:paraId="483A6A03" w14:textId="77777777" w:rsidR="00D62B77" w:rsidRPr="0002388B" w:rsidRDefault="00D62B77" w:rsidP="008F22A3">
                      <w:pPr>
                        <w:pStyle w:val="ps1Char"/>
                      </w:pPr>
                    </w:p>
                    <w:p w14:paraId="0401D501" w14:textId="77777777" w:rsidR="00D62B77" w:rsidRPr="0002388B" w:rsidRDefault="00D62B77" w:rsidP="008F22A3">
                      <w:pPr>
                        <w:pStyle w:val="ps1Char"/>
                      </w:pPr>
                    </w:p>
                    <w:p w14:paraId="555527A8" w14:textId="77777777" w:rsidR="00D62B77" w:rsidRPr="0002388B" w:rsidRDefault="00D62B77" w:rsidP="008F22A3">
                      <w:pPr>
                        <w:pStyle w:val="ps1Char"/>
                      </w:pPr>
                    </w:p>
                    <w:p w14:paraId="3EDF3CE3" w14:textId="77777777" w:rsidR="00D62B77" w:rsidRPr="0002388B" w:rsidRDefault="00D62B77" w:rsidP="008F22A3">
                      <w:pPr>
                        <w:pStyle w:val="ps1Char"/>
                      </w:pPr>
                    </w:p>
                    <w:p w14:paraId="152F96AD" w14:textId="77777777" w:rsidR="00D62B77" w:rsidRPr="0002388B" w:rsidRDefault="00D62B77" w:rsidP="008F22A3">
                      <w:pPr>
                        <w:pStyle w:val="ps1Char"/>
                      </w:pPr>
                    </w:p>
                    <w:p w14:paraId="5DB425E4" w14:textId="77777777" w:rsidR="00D62B77" w:rsidRPr="0002388B" w:rsidRDefault="00D62B77" w:rsidP="008F22A3">
                      <w:pPr>
                        <w:pStyle w:val="ps1Char"/>
                      </w:pPr>
                    </w:p>
                    <w:p w14:paraId="631E7AC3" w14:textId="77777777" w:rsidR="00D62B77" w:rsidRPr="0002388B" w:rsidRDefault="00D62B77" w:rsidP="008F22A3">
                      <w:pPr>
                        <w:pStyle w:val="ps1Char"/>
                      </w:pPr>
                    </w:p>
                    <w:p w14:paraId="23586A00" w14:textId="77777777" w:rsidR="00D62B77" w:rsidRPr="0002388B" w:rsidRDefault="00D62B77" w:rsidP="008F22A3">
                      <w:pPr>
                        <w:pStyle w:val="ps1Char"/>
                      </w:pPr>
                    </w:p>
                    <w:p w14:paraId="11E74FB4" w14:textId="77777777" w:rsidR="00D62B77" w:rsidRPr="0002388B" w:rsidRDefault="00D62B77" w:rsidP="008F22A3">
                      <w:pPr>
                        <w:pStyle w:val="ps1Char"/>
                      </w:pPr>
                    </w:p>
                    <w:p w14:paraId="71E96DBA" w14:textId="77777777" w:rsidR="00D62B77" w:rsidRPr="0002388B" w:rsidRDefault="00D62B77" w:rsidP="008F22A3">
                      <w:pPr>
                        <w:pStyle w:val="ps1Char"/>
                      </w:pPr>
                    </w:p>
                    <w:p w14:paraId="23236166" w14:textId="77777777" w:rsidR="00D62B77" w:rsidRPr="0002388B" w:rsidRDefault="00D62B77" w:rsidP="008F22A3">
                      <w:pPr>
                        <w:pStyle w:val="ps1Char"/>
                      </w:pPr>
                    </w:p>
                    <w:p w14:paraId="1F5C3E07" w14:textId="77777777" w:rsidR="00D62B77" w:rsidRPr="0002388B" w:rsidRDefault="00D62B77" w:rsidP="008F22A3">
                      <w:pPr>
                        <w:pStyle w:val="ps1Char"/>
                      </w:pPr>
                    </w:p>
                    <w:p w14:paraId="30C46052" w14:textId="77777777" w:rsidR="00D62B77" w:rsidRPr="0002388B" w:rsidRDefault="00D62B77" w:rsidP="008F22A3">
                      <w:pPr>
                        <w:pStyle w:val="ps1Char"/>
                      </w:pPr>
                    </w:p>
                    <w:p w14:paraId="78AFF217" w14:textId="77777777" w:rsidR="00D62B77" w:rsidRPr="0002388B" w:rsidRDefault="00D62B77" w:rsidP="008F22A3">
                      <w:pPr>
                        <w:pStyle w:val="ps1Char"/>
                      </w:pPr>
                    </w:p>
                    <w:p w14:paraId="10E7676D" w14:textId="77777777" w:rsidR="00D62B77" w:rsidRPr="0002388B" w:rsidRDefault="00D62B77" w:rsidP="008F22A3">
                      <w:pPr>
                        <w:pStyle w:val="ps1Char"/>
                      </w:pPr>
                    </w:p>
                    <w:p w14:paraId="187778DF" w14:textId="77777777" w:rsidR="00D62B77" w:rsidRPr="0002388B" w:rsidRDefault="00D62B77" w:rsidP="008F22A3">
                      <w:pPr>
                        <w:pStyle w:val="ps1Char"/>
                      </w:pPr>
                    </w:p>
                    <w:p w14:paraId="3A64C64C" w14:textId="77777777" w:rsidR="00D62B77" w:rsidRPr="0002388B" w:rsidRDefault="00D62B77" w:rsidP="008F22A3">
                      <w:pPr>
                        <w:pStyle w:val="ps1Char"/>
                      </w:pPr>
                    </w:p>
                    <w:p w14:paraId="47182FCB" w14:textId="77777777" w:rsidR="00D62B77" w:rsidRPr="0002388B" w:rsidRDefault="00D62B77" w:rsidP="008F22A3">
                      <w:pPr>
                        <w:pStyle w:val="ps1Char"/>
                      </w:pPr>
                    </w:p>
                    <w:p w14:paraId="05EE64F4" w14:textId="77777777" w:rsidR="00D62B77" w:rsidRPr="0002388B" w:rsidRDefault="00D62B77" w:rsidP="008F22A3">
                      <w:pPr>
                        <w:pStyle w:val="ps1Char"/>
                      </w:pPr>
                    </w:p>
                    <w:p w14:paraId="25A38ED4" w14:textId="77777777" w:rsidR="00D62B77" w:rsidRPr="0002388B" w:rsidRDefault="00D62B77" w:rsidP="008F22A3">
                      <w:pPr>
                        <w:pStyle w:val="ps1Char"/>
                      </w:pPr>
                    </w:p>
                    <w:p w14:paraId="0EAB189C" w14:textId="77777777" w:rsidR="00D62B77" w:rsidRPr="0002388B" w:rsidRDefault="00D62B77" w:rsidP="008F22A3">
                      <w:pPr>
                        <w:pStyle w:val="ps1Char"/>
                      </w:pPr>
                    </w:p>
                    <w:p w14:paraId="54DBD7FC" w14:textId="77777777" w:rsidR="00D62B77" w:rsidRPr="0002388B" w:rsidRDefault="00D62B77" w:rsidP="008F22A3">
                      <w:pPr>
                        <w:pStyle w:val="ps1Char"/>
                      </w:pPr>
                    </w:p>
                    <w:p w14:paraId="10F9CB0C" w14:textId="77777777" w:rsidR="00D62B77" w:rsidRPr="0002388B" w:rsidRDefault="00D62B77" w:rsidP="008F22A3">
                      <w:pPr>
                        <w:pStyle w:val="ps1Char"/>
                      </w:pPr>
                    </w:p>
                    <w:p w14:paraId="59EF3F6F" w14:textId="77777777" w:rsidR="00D62B77" w:rsidRPr="0002388B" w:rsidRDefault="00D62B77" w:rsidP="008F22A3">
                      <w:pPr>
                        <w:pStyle w:val="ps1Char"/>
                      </w:pPr>
                    </w:p>
                    <w:p w14:paraId="4A616861" w14:textId="77777777" w:rsidR="00D62B77" w:rsidRPr="0002388B" w:rsidRDefault="00D62B77" w:rsidP="008F22A3">
                      <w:pPr>
                        <w:pStyle w:val="ps1Char"/>
                      </w:pPr>
                    </w:p>
                    <w:p w14:paraId="15EE3007" w14:textId="77777777" w:rsidR="00D62B77" w:rsidRPr="0002388B" w:rsidRDefault="00D62B77" w:rsidP="008F22A3">
                      <w:pPr>
                        <w:pStyle w:val="ps1Char"/>
                      </w:pPr>
                    </w:p>
                    <w:p w14:paraId="6DB52766" w14:textId="77777777" w:rsidR="00D62B77" w:rsidRPr="0002388B" w:rsidRDefault="00D62B77" w:rsidP="008F22A3">
                      <w:pPr>
                        <w:pStyle w:val="ps1Char"/>
                      </w:pPr>
                    </w:p>
                    <w:p w14:paraId="59B5705C" w14:textId="77777777" w:rsidR="00D62B77" w:rsidRPr="0002388B" w:rsidRDefault="00D62B77" w:rsidP="008F22A3">
                      <w:pPr>
                        <w:pStyle w:val="ps1Char"/>
                      </w:pPr>
                    </w:p>
                    <w:p w14:paraId="20A46073" w14:textId="77777777" w:rsidR="00D62B77" w:rsidRPr="0002388B" w:rsidRDefault="00D62B77" w:rsidP="008F22A3">
                      <w:pPr>
                        <w:pStyle w:val="ps1Char"/>
                      </w:pPr>
                    </w:p>
                    <w:p w14:paraId="5D14EC40" w14:textId="77777777" w:rsidR="00D62B77" w:rsidRPr="0002388B" w:rsidRDefault="00D62B77" w:rsidP="008F22A3">
                      <w:pPr>
                        <w:pStyle w:val="ps1Char"/>
                      </w:pPr>
                    </w:p>
                    <w:p w14:paraId="06B8303D" w14:textId="77777777" w:rsidR="00D62B77" w:rsidRPr="0002388B" w:rsidRDefault="00D62B77" w:rsidP="008F22A3">
                      <w:pPr>
                        <w:pStyle w:val="ps1Char"/>
                      </w:pPr>
                    </w:p>
                    <w:p w14:paraId="631F5798" w14:textId="77777777" w:rsidR="00D62B77" w:rsidRPr="0002388B" w:rsidRDefault="00D62B77" w:rsidP="008F22A3">
                      <w:pPr>
                        <w:pStyle w:val="ps1Char"/>
                      </w:pPr>
                    </w:p>
                    <w:p w14:paraId="44704E57" w14:textId="77777777" w:rsidR="00D62B77" w:rsidRPr="0002388B" w:rsidRDefault="00D62B77" w:rsidP="008F22A3">
                      <w:pPr>
                        <w:pStyle w:val="ps1Char"/>
                      </w:pPr>
                    </w:p>
                    <w:p w14:paraId="237A3D91" w14:textId="77777777" w:rsidR="00D62B77" w:rsidRPr="0002388B" w:rsidRDefault="00D62B77" w:rsidP="008F22A3">
                      <w:pPr>
                        <w:pStyle w:val="ps1Char"/>
                      </w:pPr>
                    </w:p>
                    <w:p w14:paraId="2398B4FA" w14:textId="77777777" w:rsidR="00D62B77" w:rsidRPr="0002388B" w:rsidRDefault="00D62B77" w:rsidP="008F22A3">
                      <w:pPr>
                        <w:pStyle w:val="ps1Char"/>
                      </w:pPr>
                    </w:p>
                    <w:p w14:paraId="3463915F" w14:textId="77777777" w:rsidR="00D62B77" w:rsidRPr="0002388B" w:rsidRDefault="00D62B77" w:rsidP="008F22A3">
                      <w:pPr>
                        <w:pStyle w:val="ps1Char"/>
                      </w:pPr>
                    </w:p>
                    <w:p w14:paraId="6ACCA5FA" w14:textId="77777777" w:rsidR="00D62B77" w:rsidRPr="0002388B" w:rsidRDefault="00D62B77" w:rsidP="008F22A3">
                      <w:pPr>
                        <w:pStyle w:val="ps1Char"/>
                      </w:pPr>
                    </w:p>
                    <w:p w14:paraId="48085810" w14:textId="77777777" w:rsidR="00D62B77" w:rsidRPr="0002388B" w:rsidRDefault="00D62B77" w:rsidP="008F22A3">
                      <w:pPr>
                        <w:pStyle w:val="ps1Char"/>
                      </w:pPr>
                    </w:p>
                    <w:p w14:paraId="03273B8D" w14:textId="77777777" w:rsidR="00D62B77" w:rsidRPr="0002388B" w:rsidRDefault="00D62B77" w:rsidP="008F22A3">
                      <w:pPr>
                        <w:pStyle w:val="ps1Char"/>
                      </w:pPr>
                    </w:p>
                    <w:p w14:paraId="13244C9E" w14:textId="77777777" w:rsidR="00D62B77" w:rsidRPr="0002388B" w:rsidRDefault="00D62B77" w:rsidP="008F22A3">
                      <w:pPr>
                        <w:pStyle w:val="ps1Char"/>
                      </w:pPr>
                    </w:p>
                    <w:p w14:paraId="729C0C4F" w14:textId="77777777" w:rsidR="00D62B77" w:rsidRPr="0002388B" w:rsidRDefault="00D62B77" w:rsidP="008F22A3">
                      <w:pPr>
                        <w:pStyle w:val="ps1Char"/>
                      </w:pPr>
                    </w:p>
                    <w:p w14:paraId="67912B68" w14:textId="77777777" w:rsidR="00D62B77" w:rsidRPr="0002388B" w:rsidRDefault="00D62B77" w:rsidP="008F22A3">
                      <w:pPr>
                        <w:pStyle w:val="ps1Char"/>
                      </w:pPr>
                    </w:p>
                    <w:p w14:paraId="473B2699" w14:textId="77777777" w:rsidR="00D62B77" w:rsidRPr="0002388B" w:rsidRDefault="00D62B77" w:rsidP="008F22A3">
                      <w:pPr>
                        <w:pStyle w:val="ps1Char"/>
                      </w:pPr>
                    </w:p>
                    <w:p w14:paraId="4344920D" w14:textId="77777777" w:rsidR="00D62B77" w:rsidRPr="0002388B" w:rsidRDefault="00D62B77" w:rsidP="008F22A3">
                      <w:pPr>
                        <w:pStyle w:val="ps1Char"/>
                      </w:pPr>
                    </w:p>
                    <w:p w14:paraId="38A3C7BA" w14:textId="77777777" w:rsidR="00D62B77" w:rsidRPr="0002388B" w:rsidRDefault="00D62B77" w:rsidP="008F22A3">
                      <w:pPr>
                        <w:pStyle w:val="ps1Char"/>
                      </w:pPr>
                    </w:p>
                    <w:p w14:paraId="7E31FD96" w14:textId="77777777" w:rsidR="00D62B77" w:rsidRPr="0002388B" w:rsidRDefault="00D62B77" w:rsidP="008F22A3">
                      <w:pPr>
                        <w:pStyle w:val="ps1Char"/>
                      </w:pPr>
                    </w:p>
                    <w:p w14:paraId="5EDA6D95" w14:textId="77777777" w:rsidR="00D62B77" w:rsidRPr="0002388B" w:rsidRDefault="00D62B77" w:rsidP="008F22A3">
                      <w:pPr>
                        <w:pStyle w:val="ps1Char"/>
                      </w:pPr>
                    </w:p>
                    <w:p w14:paraId="7CAAE456" w14:textId="77777777" w:rsidR="00D62B77" w:rsidRPr="0002388B" w:rsidRDefault="00D62B77" w:rsidP="008F22A3">
                      <w:pPr>
                        <w:pStyle w:val="ps1Char"/>
                      </w:pPr>
                    </w:p>
                    <w:p w14:paraId="4306B712" w14:textId="77777777" w:rsidR="00D62B77" w:rsidRPr="0002388B" w:rsidRDefault="00D62B77" w:rsidP="008F22A3">
                      <w:pPr>
                        <w:pStyle w:val="ps1Char"/>
                      </w:pPr>
                    </w:p>
                    <w:p w14:paraId="73AA02E1" w14:textId="77777777" w:rsidR="00D62B77" w:rsidRPr="0002388B" w:rsidRDefault="00D62B77" w:rsidP="008F22A3">
                      <w:pPr>
                        <w:pStyle w:val="ps1Char"/>
                      </w:pPr>
                    </w:p>
                    <w:p w14:paraId="5C3D6DAB" w14:textId="77777777" w:rsidR="00D62B77" w:rsidRPr="0002388B" w:rsidRDefault="00D62B77" w:rsidP="008F22A3">
                      <w:pPr>
                        <w:pStyle w:val="ps1Char"/>
                      </w:pPr>
                    </w:p>
                    <w:p w14:paraId="3BA523BF" w14:textId="77777777" w:rsidR="00D62B77" w:rsidRPr="0002388B" w:rsidRDefault="00D62B77" w:rsidP="008F22A3">
                      <w:pPr>
                        <w:pStyle w:val="ps1Char"/>
                      </w:pPr>
                    </w:p>
                    <w:p w14:paraId="49591C12" w14:textId="77777777" w:rsidR="00D62B77" w:rsidRPr="0002388B" w:rsidRDefault="00D62B77" w:rsidP="008F22A3">
                      <w:pPr>
                        <w:pStyle w:val="ps1Char"/>
                      </w:pPr>
                    </w:p>
                    <w:p w14:paraId="7A96B587" w14:textId="77777777" w:rsidR="00D62B77" w:rsidRPr="0002388B" w:rsidRDefault="00D62B77" w:rsidP="008F22A3">
                      <w:pPr>
                        <w:pStyle w:val="ps1Char"/>
                      </w:pPr>
                    </w:p>
                    <w:p w14:paraId="02BEF7D4" w14:textId="77777777" w:rsidR="00D62B77" w:rsidRPr="0002388B" w:rsidRDefault="00D62B77" w:rsidP="008F22A3">
                      <w:pPr>
                        <w:pStyle w:val="ps1Char"/>
                      </w:pPr>
                    </w:p>
                    <w:p w14:paraId="73363630" w14:textId="77777777" w:rsidR="00D62B77" w:rsidRPr="0002388B" w:rsidRDefault="00D62B77" w:rsidP="008F22A3">
                      <w:pPr>
                        <w:pStyle w:val="ps1Char"/>
                      </w:pPr>
                    </w:p>
                    <w:p w14:paraId="01C9B5CC" w14:textId="77777777" w:rsidR="00D62B77" w:rsidRPr="0002388B" w:rsidRDefault="00D62B77" w:rsidP="008F22A3">
                      <w:pPr>
                        <w:pStyle w:val="ps1Char"/>
                      </w:pPr>
                    </w:p>
                    <w:p w14:paraId="324FFBF2" w14:textId="77777777" w:rsidR="00D62B77" w:rsidRPr="0002388B" w:rsidRDefault="00D62B77" w:rsidP="008F22A3">
                      <w:pPr>
                        <w:pStyle w:val="ps1Char"/>
                      </w:pPr>
                    </w:p>
                    <w:p w14:paraId="41814C88" w14:textId="77777777" w:rsidR="00D62B77" w:rsidRPr="0002388B" w:rsidRDefault="00D62B77" w:rsidP="008F22A3">
                      <w:pPr>
                        <w:pStyle w:val="ps1Char"/>
                      </w:pPr>
                    </w:p>
                    <w:p w14:paraId="1861D12E" w14:textId="77777777" w:rsidR="00D62B77" w:rsidRPr="0002388B" w:rsidRDefault="00D62B77" w:rsidP="008F22A3">
                      <w:pPr>
                        <w:pStyle w:val="ps1Char"/>
                      </w:pPr>
                    </w:p>
                    <w:p w14:paraId="7BA28808" w14:textId="77777777" w:rsidR="00D62B77" w:rsidRPr="0002388B" w:rsidRDefault="00D62B77" w:rsidP="008F22A3">
                      <w:pPr>
                        <w:pStyle w:val="ps1Char"/>
                      </w:pPr>
                    </w:p>
                    <w:p w14:paraId="25498F32" w14:textId="77777777" w:rsidR="00D62B77" w:rsidRPr="0002388B" w:rsidRDefault="00D62B77" w:rsidP="008F22A3">
                      <w:pPr>
                        <w:pStyle w:val="ps1Char"/>
                      </w:pPr>
                    </w:p>
                    <w:p w14:paraId="12074769" w14:textId="77777777" w:rsidR="00D62B77" w:rsidRPr="0002388B" w:rsidRDefault="00D62B77" w:rsidP="008F22A3">
                      <w:pPr>
                        <w:pStyle w:val="ps1Char"/>
                      </w:pPr>
                    </w:p>
                    <w:p w14:paraId="3C4B3D3E" w14:textId="77777777" w:rsidR="00D62B77" w:rsidRPr="0002388B" w:rsidRDefault="00D62B77" w:rsidP="008F22A3">
                      <w:pPr>
                        <w:pStyle w:val="ps1Char"/>
                      </w:pPr>
                    </w:p>
                    <w:p w14:paraId="2D7952E9" w14:textId="77777777" w:rsidR="00D62B77" w:rsidRPr="0002388B" w:rsidRDefault="00D62B77" w:rsidP="008F22A3">
                      <w:pPr>
                        <w:pStyle w:val="ps1Char"/>
                      </w:pPr>
                    </w:p>
                    <w:p w14:paraId="226E70E4" w14:textId="77777777" w:rsidR="00D62B77" w:rsidRPr="0002388B" w:rsidRDefault="00D62B77" w:rsidP="008F22A3">
                      <w:pPr>
                        <w:pStyle w:val="ps1Char"/>
                      </w:pPr>
                    </w:p>
                    <w:p w14:paraId="01ED8FCE" w14:textId="77777777" w:rsidR="00D62B77" w:rsidRPr="0002388B" w:rsidRDefault="00D62B77" w:rsidP="008F22A3">
                      <w:pPr>
                        <w:pStyle w:val="ps1Char"/>
                      </w:pPr>
                    </w:p>
                    <w:p w14:paraId="11B2956D" w14:textId="77777777" w:rsidR="00D62B77" w:rsidRPr="0002388B" w:rsidRDefault="00D62B77" w:rsidP="008F22A3">
                      <w:pPr>
                        <w:pStyle w:val="ps1Char"/>
                      </w:pPr>
                    </w:p>
                    <w:p w14:paraId="0B1B23EF" w14:textId="77777777" w:rsidR="00D62B77" w:rsidRPr="0002388B" w:rsidRDefault="00D62B77" w:rsidP="008F22A3">
                      <w:pPr>
                        <w:pStyle w:val="ps1Char"/>
                      </w:pPr>
                    </w:p>
                    <w:p w14:paraId="2B3E4E2F" w14:textId="77777777" w:rsidR="00D62B77" w:rsidRPr="0002388B" w:rsidRDefault="00D62B77" w:rsidP="008F22A3">
                      <w:pPr>
                        <w:pStyle w:val="ps1Char"/>
                      </w:pPr>
                    </w:p>
                    <w:p w14:paraId="104A2A0F" w14:textId="77777777" w:rsidR="00D62B77" w:rsidRPr="0002388B" w:rsidRDefault="00D62B77" w:rsidP="008F22A3">
                      <w:pPr>
                        <w:pStyle w:val="ps1Char"/>
                      </w:pPr>
                    </w:p>
                    <w:p w14:paraId="083C31C8" w14:textId="77777777" w:rsidR="00D62B77" w:rsidRPr="0002388B" w:rsidRDefault="00D62B77" w:rsidP="008F22A3">
                      <w:pPr>
                        <w:pStyle w:val="ps1Char"/>
                      </w:pPr>
                    </w:p>
                    <w:p w14:paraId="084E7F34" w14:textId="77777777" w:rsidR="00D62B77" w:rsidRPr="0002388B" w:rsidRDefault="00D62B77" w:rsidP="008F22A3">
                      <w:pPr>
                        <w:pStyle w:val="ps1Char"/>
                      </w:pPr>
                    </w:p>
                    <w:p w14:paraId="4672B48C" w14:textId="77777777" w:rsidR="00D62B77" w:rsidRPr="0002388B" w:rsidRDefault="00D62B77" w:rsidP="008F22A3">
                      <w:pPr>
                        <w:pStyle w:val="ps1Char"/>
                      </w:pPr>
                    </w:p>
                    <w:p w14:paraId="398543B7" w14:textId="77777777" w:rsidR="00D62B77" w:rsidRPr="0002388B" w:rsidRDefault="00D62B77" w:rsidP="008F22A3">
                      <w:pPr>
                        <w:pStyle w:val="ps1Char"/>
                      </w:pPr>
                    </w:p>
                    <w:p w14:paraId="488389B0" w14:textId="77777777" w:rsidR="00D62B77" w:rsidRPr="0002388B" w:rsidRDefault="00D62B77" w:rsidP="008F22A3">
                      <w:pPr>
                        <w:pStyle w:val="ps1Char"/>
                      </w:pPr>
                    </w:p>
                    <w:p w14:paraId="79460657" w14:textId="77777777" w:rsidR="00D62B77" w:rsidRPr="0002388B" w:rsidRDefault="00D62B77" w:rsidP="008F22A3">
                      <w:pPr>
                        <w:pStyle w:val="ps1Char"/>
                      </w:pPr>
                    </w:p>
                    <w:p w14:paraId="0E6E3CE8" w14:textId="77777777" w:rsidR="00D62B77" w:rsidRPr="0002388B" w:rsidRDefault="00D62B77" w:rsidP="008F22A3">
                      <w:pPr>
                        <w:pStyle w:val="ps1Char"/>
                      </w:pPr>
                    </w:p>
                    <w:p w14:paraId="36234927" w14:textId="77777777" w:rsidR="00D62B77" w:rsidRPr="0002388B" w:rsidRDefault="00D62B77" w:rsidP="008F22A3">
                      <w:pPr>
                        <w:pStyle w:val="ps1Char"/>
                      </w:pPr>
                    </w:p>
                    <w:p w14:paraId="02BA31D7" w14:textId="77777777" w:rsidR="00D62B77" w:rsidRPr="0002388B" w:rsidRDefault="00D62B77" w:rsidP="008F22A3">
                      <w:pPr>
                        <w:pStyle w:val="ps1Char"/>
                      </w:pPr>
                    </w:p>
                    <w:p w14:paraId="3C16C253" w14:textId="77777777" w:rsidR="00D62B77" w:rsidRPr="0002388B" w:rsidRDefault="00D62B77" w:rsidP="008F22A3">
                      <w:pPr>
                        <w:pStyle w:val="ps1Char"/>
                      </w:pPr>
                    </w:p>
                    <w:p w14:paraId="5029ACFD" w14:textId="77777777" w:rsidR="00D62B77" w:rsidRPr="0002388B" w:rsidRDefault="00D62B77" w:rsidP="008F22A3">
                      <w:pPr>
                        <w:pStyle w:val="ps1Char"/>
                      </w:pPr>
                    </w:p>
                    <w:p w14:paraId="69DE57A6" w14:textId="77777777" w:rsidR="00D62B77" w:rsidRPr="0002388B" w:rsidRDefault="00D62B77" w:rsidP="008F22A3">
                      <w:pPr>
                        <w:pStyle w:val="ps1Char"/>
                      </w:pPr>
                    </w:p>
                    <w:p w14:paraId="11D5712C" w14:textId="77777777" w:rsidR="00D62B77" w:rsidRPr="0002388B" w:rsidRDefault="00D62B77" w:rsidP="008F22A3">
                      <w:pPr>
                        <w:pStyle w:val="ps1Char"/>
                      </w:pPr>
                    </w:p>
                    <w:p w14:paraId="44634DBF" w14:textId="77777777" w:rsidR="00D62B77" w:rsidRPr="0002388B" w:rsidRDefault="00D62B77" w:rsidP="008F22A3">
                      <w:pPr>
                        <w:pStyle w:val="ps1Char"/>
                      </w:pPr>
                    </w:p>
                    <w:p w14:paraId="30AA6B09" w14:textId="77777777" w:rsidR="00D62B77" w:rsidRPr="0002388B" w:rsidRDefault="00D62B77" w:rsidP="008F22A3">
                      <w:pPr>
                        <w:pStyle w:val="ps1Char"/>
                      </w:pPr>
                    </w:p>
                    <w:p w14:paraId="14D8F929" w14:textId="77777777" w:rsidR="00D62B77" w:rsidRPr="0002388B" w:rsidRDefault="00D62B77" w:rsidP="008F22A3">
                      <w:pPr>
                        <w:pStyle w:val="ps1Char"/>
                      </w:pPr>
                    </w:p>
                    <w:p w14:paraId="62DB58E8" w14:textId="77777777" w:rsidR="00D62B77" w:rsidRPr="0002388B" w:rsidRDefault="00D62B77" w:rsidP="008F22A3">
                      <w:pPr>
                        <w:pStyle w:val="ps1Char"/>
                      </w:pPr>
                    </w:p>
                    <w:p w14:paraId="13EEB345" w14:textId="77777777" w:rsidR="00D62B77" w:rsidRPr="0002388B" w:rsidRDefault="00D62B77" w:rsidP="008F22A3">
                      <w:pPr>
                        <w:pStyle w:val="ps1Char"/>
                      </w:pPr>
                    </w:p>
                    <w:p w14:paraId="476022A0" w14:textId="77777777" w:rsidR="00D62B77" w:rsidRPr="0002388B" w:rsidRDefault="00D62B77" w:rsidP="008F22A3">
                      <w:pPr>
                        <w:pStyle w:val="ps1Char"/>
                      </w:pPr>
                    </w:p>
                    <w:p w14:paraId="4E1D35AE" w14:textId="77777777" w:rsidR="00D62B77" w:rsidRPr="0002388B" w:rsidRDefault="00D62B77" w:rsidP="008F22A3">
                      <w:pPr>
                        <w:pStyle w:val="ps1Char"/>
                      </w:pPr>
                    </w:p>
                    <w:p w14:paraId="51A14115" w14:textId="77777777" w:rsidR="00D62B77" w:rsidRPr="0002388B" w:rsidRDefault="00D62B77" w:rsidP="008F22A3">
                      <w:pPr>
                        <w:pStyle w:val="ps1Char"/>
                      </w:pPr>
                    </w:p>
                    <w:p w14:paraId="324A998C" w14:textId="77777777" w:rsidR="00D62B77" w:rsidRPr="0002388B" w:rsidRDefault="00D62B77" w:rsidP="008F22A3">
                      <w:pPr>
                        <w:pStyle w:val="ps1Char"/>
                      </w:pPr>
                    </w:p>
                    <w:p w14:paraId="72F15E4E" w14:textId="77777777" w:rsidR="00D62B77" w:rsidRPr="0002388B" w:rsidRDefault="00D62B77" w:rsidP="008F22A3">
                      <w:pPr>
                        <w:pStyle w:val="ps1Char"/>
                      </w:pPr>
                    </w:p>
                    <w:p w14:paraId="30BBDD5C" w14:textId="77777777" w:rsidR="00D62B77" w:rsidRPr="0002388B" w:rsidRDefault="00D62B77" w:rsidP="008F22A3">
                      <w:pPr>
                        <w:pStyle w:val="ps1Char"/>
                      </w:pPr>
                    </w:p>
                    <w:p w14:paraId="3227D230" w14:textId="77777777" w:rsidR="00D62B77" w:rsidRPr="0002388B" w:rsidRDefault="00D62B77" w:rsidP="008F22A3">
                      <w:pPr>
                        <w:pStyle w:val="ps1Char"/>
                      </w:pPr>
                    </w:p>
                    <w:p w14:paraId="3CB74505" w14:textId="77777777" w:rsidR="00D62B77" w:rsidRPr="0002388B" w:rsidRDefault="00D62B77" w:rsidP="008F22A3">
                      <w:pPr>
                        <w:pStyle w:val="ps1Char"/>
                      </w:pPr>
                    </w:p>
                    <w:p w14:paraId="5DDF9287" w14:textId="77777777" w:rsidR="00D62B77" w:rsidRPr="0002388B" w:rsidRDefault="00D62B77" w:rsidP="008F22A3">
                      <w:pPr>
                        <w:pStyle w:val="ps1Char"/>
                      </w:pPr>
                    </w:p>
                    <w:p w14:paraId="65052A58" w14:textId="77777777" w:rsidR="00D62B77" w:rsidRPr="0002388B" w:rsidRDefault="00D62B77" w:rsidP="008F22A3">
                      <w:pPr>
                        <w:pStyle w:val="ps1Char"/>
                      </w:pPr>
                    </w:p>
                    <w:p w14:paraId="123661FD" w14:textId="77777777" w:rsidR="00D62B77" w:rsidRPr="0002388B" w:rsidRDefault="00D62B77" w:rsidP="008F22A3">
                      <w:pPr>
                        <w:pStyle w:val="ps1Char"/>
                      </w:pPr>
                    </w:p>
                    <w:p w14:paraId="4B59EF97" w14:textId="77777777" w:rsidR="00D62B77" w:rsidRPr="0002388B" w:rsidRDefault="00D62B77" w:rsidP="008F22A3">
                      <w:pPr>
                        <w:pStyle w:val="ps1Char"/>
                      </w:pPr>
                    </w:p>
                    <w:p w14:paraId="54495509" w14:textId="77777777" w:rsidR="00D62B77" w:rsidRPr="0002388B" w:rsidRDefault="00D62B77" w:rsidP="008F22A3">
                      <w:pPr>
                        <w:pStyle w:val="ps1Char"/>
                      </w:pPr>
                    </w:p>
                    <w:p w14:paraId="1C502AAA" w14:textId="77777777" w:rsidR="00D62B77" w:rsidRPr="0002388B" w:rsidRDefault="00D62B77" w:rsidP="008F22A3">
                      <w:pPr>
                        <w:pStyle w:val="ps1Char"/>
                      </w:pPr>
                    </w:p>
                    <w:p w14:paraId="4A8180EB" w14:textId="77777777" w:rsidR="00D62B77" w:rsidRPr="0002388B" w:rsidRDefault="00D62B77" w:rsidP="008F22A3">
                      <w:pPr>
                        <w:pStyle w:val="ps1Char"/>
                      </w:pPr>
                    </w:p>
                    <w:p w14:paraId="653B83F2" w14:textId="77777777" w:rsidR="00D62B77" w:rsidRPr="0002388B" w:rsidRDefault="00D62B77" w:rsidP="008F22A3">
                      <w:pPr>
                        <w:pStyle w:val="ps1Char"/>
                      </w:pPr>
                    </w:p>
                    <w:p w14:paraId="3741CD2E" w14:textId="77777777" w:rsidR="00D62B77" w:rsidRPr="0002388B" w:rsidRDefault="00D62B77" w:rsidP="008F22A3">
                      <w:pPr>
                        <w:pStyle w:val="ps1Char"/>
                      </w:pPr>
                    </w:p>
                    <w:p w14:paraId="7269379F" w14:textId="77777777" w:rsidR="00D62B77" w:rsidRPr="0002388B" w:rsidRDefault="00D62B77" w:rsidP="008F22A3">
                      <w:pPr>
                        <w:pStyle w:val="ps1Char"/>
                      </w:pPr>
                    </w:p>
                    <w:p w14:paraId="4987CDC4" w14:textId="77777777" w:rsidR="00D62B77" w:rsidRPr="0002388B" w:rsidRDefault="00D62B77" w:rsidP="008F22A3">
                      <w:pPr>
                        <w:pStyle w:val="ps1Char"/>
                      </w:pPr>
                    </w:p>
                    <w:p w14:paraId="79EDAD8B" w14:textId="77777777" w:rsidR="00D62B77" w:rsidRPr="0002388B" w:rsidRDefault="00D62B77" w:rsidP="008F22A3">
                      <w:pPr>
                        <w:pStyle w:val="ps1Char"/>
                      </w:pPr>
                    </w:p>
                    <w:p w14:paraId="2E27A96E" w14:textId="77777777" w:rsidR="00D62B77" w:rsidRPr="0002388B" w:rsidRDefault="00D62B77" w:rsidP="008F22A3">
                      <w:pPr>
                        <w:pStyle w:val="ps1Char"/>
                      </w:pPr>
                    </w:p>
                    <w:p w14:paraId="429BA539" w14:textId="77777777" w:rsidR="00D62B77" w:rsidRPr="0002388B" w:rsidRDefault="00D62B77" w:rsidP="008F22A3">
                      <w:pPr>
                        <w:pStyle w:val="ps1Char"/>
                      </w:pPr>
                    </w:p>
                    <w:p w14:paraId="681E4163" w14:textId="77777777" w:rsidR="00D62B77" w:rsidRPr="0002388B" w:rsidRDefault="00D62B77" w:rsidP="008F22A3">
                      <w:pPr>
                        <w:pStyle w:val="ps1Char"/>
                      </w:pPr>
                    </w:p>
                    <w:p w14:paraId="6BBF7051" w14:textId="77777777" w:rsidR="00D62B77" w:rsidRPr="0002388B" w:rsidRDefault="00D62B77" w:rsidP="008F22A3">
                      <w:pPr>
                        <w:pStyle w:val="ps1Char"/>
                      </w:pPr>
                    </w:p>
                    <w:p w14:paraId="2A44CF35" w14:textId="77777777" w:rsidR="00D62B77" w:rsidRPr="0002388B" w:rsidRDefault="00D62B77" w:rsidP="008F22A3">
                      <w:pPr>
                        <w:pStyle w:val="ps1Char"/>
                      </w:pPr>
                    </w:p>
                    <w:p w14:paraId="2CCE00CB" w14:textId="77777777" w:rsidR="00D62B77" w:rsidRPr="0002388B" w:rsidRDefault="00D62B77" w:rsidP="008F22A3">
                      <w:pPr>
                        <w:pStyle w:val="ps1Char"/>
                      </w:pPr>
                    </w:p>
                    <w:p w14:paraId="76012BBB" w14:textId="77777777" w:rsidR="00D62B77" w:rsidRPr="0002388B" w:rsidRDefault="00D62B77" w:rsidP="008F22A3">
                      <w:pPr>
                        <w:pStyle w:val="ps1Char"/>
                      </w:pPr>
                    </w:p>
                    <w:p w14:paraId="25F7A9C9" w14:textId="77777777" w:rsidR="00D62B77" w:rsidRPr="0002388B" w:rsidRDefault="00D62B77" w:rsidP="008F22A3">
                      <w:pPr>
                        <w:pStyle w:val="ps1Char"/>
                      </w:pPr>
                    </w:p>
                    <w:p w14:paraId="29393972" w14:textId="77777777" w:rsidR="00D62B77" w:rsidRPr="0002388B" w:rsidRDefault="00D62B77" w:rsidP="008F22A3">
                      <w:pPr>
                        <w:pStyle w:val="ps1Char"/>
                      </w:pPr>
                    </w:p>
                    <w:p w14:paraId="135D9173" w14:textId="77777777" w:rsidR="00D62B77" w:rsidRPr="0002388B" w:rsidRDefault="00D62B77" w:rsidP="008F22A3">
                      <w:pPr>
                        <w:pStyle w:val="ps1Char"/>
                      </w:pPr>
                    </w:p>
                    <w:p w14:paraId="07A1A3C0" w14:textId="77777777" w:rsidR="00D62B77" w:rsidRPr="0002388B" w:rsidRDefault="00D62B77" w:rsidP="008F22A3">
                      <w:pPr>
                        <w:pStyle w:val="ps1Char"/>
                      </w:pPr>
                    </w:p>
                    <w:p w14:paraId="5F13AE5A" w14:textId="77777777" w:rsidR="00D62B77" w:rsidRPr="0002388B" w:rsidRDefault="00D62B77" w:rsidP="008F22A3">
                      <w:pPr>
                        <w:pStyle w:val="ps1Char"/>
                      </w:pPr>
                    </w:p>
                    <w:p w14:paraId="111495FA" w14:textId="77777777" w:rsidR="00D62B77" w:rsidRPr="0002388B" w:rsidRDefault="00D62B77" w:rsidP="008F22A3">
                      <w:pPr>
                        <w:pStyle w:val="ps1Char"/>
                      </w:pPr>
                    </w:p>
                    <w:p w14:paraId="5DCA6525" w14:textId="77777777" w:rsidR="00D62B77" w:rsidRPr="0002388B" w:rsidRDefault="00D62B77" w:rsidP="008F22A3">
                      <w:pPr>
                        <w:pStyle w:val="ps1Char"/>
                      </w:pPr>
                    </w:p>
                    <w:p w14:paraId="389727AA" w14:textId="77777777" w:rsidR="00D62B77" w:rsidRPr="0002388B" w:rsidRDefault="00D62B77" w:rsidP="008F22A3">
                      <w:pPr>
                        <w:pStyle w:val="ps1Char"/>
                      </w:pPr>
                    </w:p>
                    <w:p w14:paraId="19D97BD4" w14:textId="77777777" w:rsidR="00D62B77" w:rsidRPr="0002388B" w:rsidRDefault="00D62B77" w:rsidP="008F22A3">
                      <w:pPr>
                        <w:pStyle w:val="ps1Char"/>
                      </w:pPr>
                    </w:p>
                    <w:p w14:paraId="47702A0A" w14:textId="77777777" w:rsidR="00D62B77" w:rsidRPr="0002388B" w:rsidRDefault="00D62B77" w:rsidP="008F22A3">
                      <w:pPr>
                        <w:pStyle w:val="ps1Char"/>
                      </w:pPr>
                    </w:p>
                    <w:p w14:paraId="35099A0D" w14:textId="77777777" w:rsidR="00D62B77" w:rsidRPr="0002388B" w:rsidRDefault="00D62B77" w:rsidP="008F22A3">
                      <w:pPr>
                        <w:pStyle w:val="ps1Char"/>
                      </w:pPr>
                    </w:p>
                    <w:p w14:paraId="4C67A516" w14:textId="77777777" w:rsidR="00D62B77" w:rsidRPr="0002388B" w:rsidRDefault="00D62B77" w:rsidP="008F22A3">
                      <w:pPr>
                        <w:pStyle w:val="ps1Char"/>
                      </w:pPr>
                    </w:p>
                    <w:p w14:paraId="3F3517F5" w14:textId="77777777" w:rsidR="00D62B77" w:rsidRPr="0002388B" w:rsidRDefault="00D62B77" w:rsidP="008F22A3">
                      <w:pPr>
                        <w:pStyle w:val="ps1Char"/>
                      </w:pPr>
                    </w:p>
                    <w:p w14:paraId="72E4D91C" w14:textId="77777777" w:rsidR="00D62B77" w:rsidRPr="0002388B" w:rsidRDefault="00D62B77" w:rsidP="008F22A3">
                      <w:pPr>
                        <w:pStyle w:val="ps1Char"/>
                      </w:pPr>
                    </w:p>
                    <w:p w14:paraId="5069EF79" w14:textId="77777777" w:rsidR="00D62B77" w:rsidRPr="0002388B" w:rsidRDefault="00D62B77" w:rsidP="008F22A3">
                      <w:pPr>
                        <w:pStyle w:val="ps1Char"/>
                      </w:pPr>
                    </w:p>
                    <w:p w14:paraId="0B14C8CE" w14:textId="77777777" w:rsidR="00D62B77" w:rsidRPr="0002388B" w:rsidRDefault="00D62B77" w:rsidP="008F22A3">
                      <w:pPr>
                        <w:pStyle w:val="ps1Char"/>
                      </w:pPr>
                    </w:p>
                    <w:p w14:paraId="37684421" w14:textId="77777777" w:rsidR="00D62B77" w:rsidRPr="0002388B" w:rsidRDefault="00D62B77" w:rsidP="008F22A3">
                      <w:pPr>
                        <w:pStyle w:val="ps1Char"/>
                      </w:pPr>
                    </w:p>
                    <w:p w14:paraId="360A6FCB" w14:textId="77777777" w:rsidR="00D62B77" w:rsidRPr="0002388B" w:rsidRDefault="00D62B77" w:rsidP="008F22A3">
                      <w:pPr>
                        <w:pStyle w:val="ps1Char"/>
                      </w:pPr>
                    </w:p>
                    <w:p w14:paraId="496F955D" w14:textId="77777777" w:rsidR="00D62B77" w:rsidRPr="0002388B" w:rsidRDefault="00D62B77" w:rsidP="008F22A3">
                      <w:pPr>
                        <w:pStyle w:val="ps1Char"/>
                      </w:pPr>
                    </w:p>
                    <w:p w14:paraId="58C1E9B9" w14:textId="77777777" w:rsidR="00D62B77" w:rsidRPr="0002388B" w:rsidRDefault="00D62B77" w:rsidP="008F22A3">
                      <w:pPr>
                        <w:pStyle w:val="ps1Char"/>
                      </w:pPr>
                    </w:p>
                    <w:p w14:paraId="22304F5A" w14:textId="77777777" w:rsidR="00D62B77" w:rsidRPr="0002388B" w:rsidRDefault="00D62B77" w:rsidP="008F22A3">
                      <w:pPr>
                        <w:pStyle w:val="ps1Char"/>
                      </w:pPr>
                    </w:p>
                    <w:p w14:paraId="3260EDD0" w14:textId="77777777" w:rsidR="00D62B77" w:rsidRPr="0002388B" w:rsidRDefault="00D62B77" w:rsidP="008F22A3">
                      <w:pPr>
                        <w:pStyle w:val="ps1Char"/>
                      </w:pPr>
                    </w:p>
                    <w:p w14:paraId="4B900E4B" w14:textId="77777777" w:rsidR="00D62B77" w:rsidRPr="0002388B" w:rsidRDefault="00D62B77" w:rsidP="008F22A3">
                      <w:pPr>
                        <w:pStyle w:val="ps1Char"/>
                      </w:pPr>
                    </w:p>
                    <w:p w14:paraId="708122E4" w14:textId="77777777" w:rsidR="00D62B77" w:rsidRPr="0002388B" w:rsidRDefault="00D62B77" w:rsidP="008F22A3">
                      <w:pPr>
                        <w:pStyle w:val="ps1Char"/>
                      </w:pPr>
                    </w:p>
                    <w:p w14:paraId="25248841" w14:textId="77777777" w:rsidR="00D62B77" w:rsidRPr="0002388B" w:rsidRDefault="00D62B77" w:rsidP="008F22A3">
                      <w:pPr>
                        <w:pStyle w:val="ps1Char"/>
                      </w:pPr>
                    </w:p>
                    <w:p w14:paraId="058BF02C" w14:textId="77777777" w:rsidR="00D62B77" w:rsidRPr="0002388B" w:rsidRDefault="00D62B77" w:rsidP="008F22A3">
                      <w:pPr>
                        <w:pStyle w:val="ps1Char"/>
                      </w:pPr>
                    </w:p>
                    <w:p w14:paraId="64897131" w14:textId="77777777" w:rsidR="00D62B77" w:rsidRPr="0002388B" w:rsidRDefault="00D62B77" w:rsidP="008F22A3">
                      <w:pPr>
                        <w:pStyle w:val="ps1Char"/>
                      </w:pPr>
                    </w:p>
                    <w:p w14:paraId="07C86143" w14:textId="77777777" w:rsidR="00D62B77" w:rsidRPr="0002388B" w:rsidRDefault="00D62B77" w:rsidP="008F22A3">
                      <w:pPr>
                        <w:pStyle w:val="ps1Char"/>
                      </w:pPr>
                    </w:p>
                    <w:p w14:paraId="2D47EF81" w14:textId="77777777" w:rsidR="00D62B77" w:rsidRPr="0002388B" w:rsidRDefault="00D62B77" w:rsidP="008F22A3">
                      <w:pPr>
                        <w:pStyle w:val="ps1Char"/>
                      </w:pPr>
                    </w:p>
                    <w:p w14:paraId="3BBBE920" w14:textId="77777777" w:rsidR="00D62B77" w:rsidRPr="0002388B" w:rsidRDefault="00D62B77" w:rsidP="008F22A3">
                      <w:pPr>
                        <w:pStyle w:val="ps1Char"/>
                      </w:pPr>
                    </w:p>
                    <w:p w14:paraId="32EB527C" w14:textId="77777777" w:rsidR="00D62B77" w:rsidRPr="0002388B" w:rsidRDefault="00D62B77" w:rsidP="008F22A3">
                      <w:pPr>
                        <w:pStyle w:val="ps1Char"/>
                      </w:pPr>
                    </w:p>
                    <w:p w14:paraId="08C81B11" w14:textId="77777777" w:rsidR="00D62B77" w:rsidRPr="0002388B" w:rsidRDefault="00D62B77" w:rsidP="008F22A3">
                      <w:pPr>
                        <w:pStyle w:val="ps1Char"/>
                      </w:pPr>
                    </w:p>
                    <w:p w14:paraId="7FC3219B" w14:textId="77777777" w:rsidR="00D62B77" w:rsidRPr="0002388B" w:rsidRDefault="00D62B77" w:rsidP="008F22A3">
                      <w:pPr>
                        <w:pStyle w:val="ps1Char"/>
                      </w:pPr>
                    </w:p>
                    <w:p w14:paraId="7BED2D9E" w14:textId="77777777" w:rsidR="00D62B77" w:rsidRPr="0002388B" w:rsidRDefault="00D62B77" w:rsidP="008F22A3">
                      <w:pPr>
                        <w:pStyle w:val="ps1Char"/>
                      </w:pPr>
                    </w:p>
                    <w:p w14:paraId="54FBFF68" w14:textId="77777777" w:rsidR="00D62B77" w:rsidRPr="0002388B" w:rsidRDefault="00D62B77" w:rsidP="008F22A3">
                      <w:pPr>
                        <w:pStyle w:val="ps1Char"/>
                      </w:pPr>
                    </w:p>
                    <w:p w14:paraId="6282201B" w14:textId="77777777" w:rsidR="00D62B77" w:rsidRPr="0002388B" w:rsidRDefault="00D62B77" w:rsidP="008F22A3">
                      <w:pPr>
                        <w:pStyle w:val="ps1Char"/>
                      </w:pPr>
                    </w:p>
                    <w:p w14:paraId="35169828" w14:textId="77777777" w:rsidR="00D62B77" w:rsidRDefault="00D62B77" w:rsidP="008F22A3">
                      <w:pPr>
                        <w:pStyle w:val="ps1Char"/>
                      </w:pPr>
                    </w:p>
                    <w:p w14:paraId="3ED80309" w14:textId="77777777" w:rsidR="00D62B77" w:rsidRPr="0002388B" w:rsidRDefault="00D62B77" w:rsidP="008F22A3">
                      <w:pPr>
                        <w:pStyle w:val="ps1Char"/>
                      </w:pPr>
                    </w:p>
                    <w:p w14:paraId="7FF93533" w14:textId="77777777" w:rsidR="00D62B77" w:rsidRPr="0002388B" w:rsidRDefault="00D62B77" w:rsidP="008F22A3">
                      <w:pPr>
                        <w:pStyle w:val="ps1Char"/>
                      </w:pPr>
                    </w:p>
                    <w:p w14:paraId="167AE9EE" w14:textId="77777777" w:rsidR="00D62B77" w:rsidRPr="0002388B" w:rsidRDefault="00D62B77" w:rsidP="008F22A3">
                      <w:pPr>
                        <w:pStyle w:val="ps1Char"/>
                      </w:pPr>
                    </w:p>
                    <w:p w14:paraId="046D0171" w14:textId="77777777" w:rsidR="00D62B77" w:rsidRPr="0002388B" w:rsidRDefault="00D62B77" w:rsidP="008F22A3">
                      <w:pPr>
                        <w:pStyle w:val="ps1Char"/>
                      </w:pPr>
                    </w:p>
                    <w:p w14:paraId="64DD0572" w14:textId="77777777" w:rsidR="00D62B77" w:rsidRPr="0002388B" w:rsidRDefault="00D62B77" w:rsidP="008F22A3">
                      <w:pPr>
                        <w:pStyle w:val="ps1Char"/>
                      </w:pPr>
                    </w:p>
                    <w:p w14:paraId="0E26C580" w14:textId="77777777" w:rsidR="00D62B77" w:rsidRPr="0002388B" w:rsidRDefault="00D62B77" w:rsidP="008F22A3">
                      <w:pPr>
                        <w:pStyle w:val="ps1Char"/>
                      </w:pPr>
                    </w:p>
                    <w:p w14:paraId="0073863D" w14:textId="77777777" w:rsidR="00D62B77" w:rsidRPr="0002388B" w:rsidRDefault="00D62B77" w:rsidP="008F22A3">
                      <w:pPr>
                        <w:pStyle w:val="ps1Char"/>
                      </w:pPr>
                    </w:p>
                    <w:p w14:paraId="6AF17141" w14:textId="77777777" w:rsidR="00D62B77" w:rsidRPr="0002388B" w:rsidRDefault="00D62B77" w:rsidP="008F22A3">
                      <w:pPr>
                        <w:pStyle w:val="ps1Char"/>
                      </w:pPr>
                    </w:p>
                    <w:p w14:paraId="4B92B310" w14:textId="77777777" w:rsidR="00D62B77" w:rsidRPr="0002388B" w:rsidRDefault="00D62B77" w:rsidP="008F22A3">
                      <w:pPr>
                        <w:pStyle w:val="ps1Char"/>
                      </w:pPr>
                    </w:p>
                    <w:p w14:paraId="55EC5A22" w14:textId="77777777" w:rsidR="00D62B77" w:rsidRPr="0002388B" w:rsidRDefault="00D62B77" w:rsidP="008F22A3">
                      <w:pPr>
                        <w:pStyle w:val="ps1Char"/>
                      </w:pPr>
                    </w:p>
                    <w:p w14:paraId="674AA4B7" w14:textId="77777777" w:rsidR="00D62B77" w:rsidRPr="0002388B" w:rsidRDefault="00D62B77" w:rsidP="008F22A3">
                      <w:pPr>
                        <w:pStyle w:val="ps1Char"/>
                      </w:pPr>
                    </w:p>
                    <w:p w14:paraId="359DDC91" w14:textId="77777777" w:rsidR="00D62B77" w:rsidRPr="0002388B" w:rsidRDefault="00D62B77" w:rsidP="008F22A3">
                      <w:pPr>
                        <w:pStyle w:val="ps1Char"/>
                      </w:pPr>
                    </w:p>
                    <w:p w14:paraId="04238996" w14:textId="77777777" w:rsidR="00D62B77" w:rsidRPr="0002388B" w:rsidRDefault="00D62B77" w:rsidP="008F22A3">
                      <w:pPr>
                        <w:pStyle w:val="ps1Char"/>
                      </w:pPr>
                    </w:p>
                    <w:p w14:paraId="6261E9FA" w14:textId="77777777" w:rsidR="00D62B77" w:rsidRPr="0002388B" w:rsidRDefault="00D62B77" w:rsidP="008F22A3">
                      <w:pPr>
                        <w:pStyle w:val="ps1Char"/>
                      </w:pPr>
                    </w:p>
                    <w:p w14:paraId="6159F548" w14:textId="77777777" w:rsidR="00D62B77" w:rsidRPr="0002388B" w:rsidRDefault="00D62B77" w:rsidP="008F22A3">
                      <w:pPr>
                        <w:pStyle w:val="ps1Char"/>
                      </w:pPr>
                    </w:p>
                    <w:p w14:paraId="5323C6B6" w14:textId="77777777" w:rsidR="00D62B77" w:rsidRPr="0002388B" w:rsidRDefault="00D62B77" w:rsidP="008F22A3">
                      <w:pPr>
                        <w:pStyle w:val="ps1Char"/>
                      </w:pPr>
                    </w:p>
                    <w:p w14:paraId="1E8B221D" w14:textId="77777777" w:rsidR="00D62B77" w:rsidRPr="0002388B" w:rsidRDefault="00D62B77" w:rsidP="008F22A3">
                      <w:pPr>
                        <w:pStyle w:val="ps1Char"/>
                      </w:pPr>
                    </w:p>
                    <w:p w14:paraId="5AA87EE3" w14:textId="77777777" w:rsidR="00D62B77" w:rsidRPr="0002388B" w:rsidRDefault="00D62B77" w:rsidP="008F22A3">
                      <w:pPr>
                        <w:pStyle w:val="ps1Char"/>
                      </w:pPr>
                    </w:p>
                    <w:p w14:paraId="0D18A7D4" w14:textId="77777777" w:rsidR="00D62B77" w:rsidRPr="0002388B" w:rsidRDefault="00D62B77" w:rsidP="008F22A3">
                      <w:pPr>
                        <w:pStyle w:val="ps1Char"/>
                      </w:pPr>
                    </w:p>
                    <w:p w14:paraId="05EB2FEF" w14:textId="77777777" w:rsidR="00D62B77" w:rsidRPr="0002388B" w:rsidRDefault="00D62B77" w:rsidP="008F22A3">
                      <w:pPr>
                        <w:pStyle w:val="ps1Char"/>
                      </w:pPr>
                    </w:p>
                    <w:p w14:paraId="2A9A94FB" w14:textId="77777777" w:rsidR="00D62B77" w:rsidRPr="0002388B" w:rsidRDefault="00D62B77" w:rsidP="008F22A3">
                      <w:pPr>
                        <w:pStyle w:val="ps1Char"/>
                      </w:pPr>
                    </w:p>
                    <w:p w14:paraId="07521AA8" w14:textId="77777777" w:rsidR="00D62B77" w:rsidRPr="0002388B" w:rsidRDefault="00D62B77" w:rsidP="008F22A3">
                      <w:pPr>
                        <w:pStyle w:val="ps1Char"/>
                      </w:pPr>
                    </w:p>
                    <w:p w14:paraId="73D55EB8" w14:textId="77777777" w:rsidR="00D62B77" w:rsidRPr="0002388B" w:rsidRDefault="00D62B77" w:rsidP="008F22A3">
                      <w:pPr>
                        <w:pStyle w:val="ps1Char"/>
                      </w:pPr>
                    </w:p>
                    <w:p w14:paraId="5B9FA1D1" w14:textId="77777777" w:rsidR="00D62B77" w:rsidRPr="0002388B" w:rsidRDefault="00D62B77" w:rsidP="008F22A3">
                      <w:pPr>
                        <w:pStyle w:val="ps1Char"/>
                      </w:pPr>
                    </w:p>
                    <w:p w14:paraId="160FBB33" w14:textId="77777777" w:rsidR="00D62B77" w:rsidRPr="0002388B" w:rsidRDefault="00D62B77" w:rsidP="008F22A3">
                      <w:pPr>
                        <w:pStyle w:val="ps1Char"/>
                      </w:pPr>
                    </w:p>
                    <w:p w14:paraId="748D590F" w14:textId="77777777" w:rsidR="00D62B77" w:rsidRPr="0002388B" w:rsidRDefault="00D62B77" w:rsidP="008F22A3">
                      <w:pPr>
                        <w:pStyle w:val="ps1Char"/>
                      </w:pPr>
                    </w:p>
                    <w:p w14:paraId="6D9E83DD" w14:textId="77777777" w:rsidR="00D62B77" w:rsidRPr="0002388B" w:rsidRDefault="00D62B77" w:rsidP="008F22A3">
                      <w:pPr>
                        <w:pStyle w:val="ps1Char"/>
                      </w:pPr>
                    </w:p>
                    <w:p w14:paraId="7535B961" w14:textId="77777777" w:rsidR="00D62B77" w:rsidRPr="0002388B" w:rsidRDefault="00D62B77" w:rsidP="008F22A3">
                      <w:pPr>
                        <w:pStyle w:val="ps1Char"/>
                      </w:pPr>
                    </w:p>
                    <w:p w14:paraId="2915C76F" w14:textId="77777777" w:rsidR="00D62B77" w:rsidRPr="0002388B" w:rsidRDefault="00D62B77" w:rsidP="008F22A3">
                      <w:pPr>
                        <w:pStyle w:val="ps1Char"/>
                      </w:pPr>
                    </w:p>
                    <w:p w14:paraId="4390B747" w14:textId="77777777" w:rsidR="00D62B77" w:rsidRPr="0002388B" w:rsidRDefault="00D62B77" w:rsidP="008F22A3">
                      <w:pPr>
                        <w:pStyle w:val="ps1Char"/>
                      </w:pPr>
                    </w:p>
                    <w:p w14:paraId="21D40359" w14:textId="77777777" w:rsidR="00D62B77" w:rsidRPr="0002388B" w:rsidRDefault="00D62B77" w:rsidP="008F22A3">
                      <w:pPr>
                        <w:pStyle w:val="ps1Char"/>
                      </w:pPr>
                    </w:p>
                    <w:p w14:paraId="5D913E07" w14:textId="77777777" w:rsidR="00D62B77" w:rsidRPr="0002388B" w:rsidRDefault="00D62B77" w:rsidP="008F22A3">
                      <w:pPr>
                        <w:pStyle w:val="ps1Char"/>
                      </w:pPr>
                    </w:p>
                    <w:p w14:paraId="28058470" w14:textId="77777777" w:rsidR="00D62B77" w:rsidRPr="0002388B" w:rsidRDefault="00D62B77" w:rsidP="008F22A3">
                      <w:pPr>
                        <w:pStyle w:val="ps1Char"/>
                      </w:pPr>
                    </w:p>
                    <w:p w14:paraId="76B673C2" w14:textId="77777777" w:rsidR="00D62B77" w:rsidRPr="0002388B" w:rsidRDefault="00D62B77" w:rsidP="008F22A3">
                      <w:pPr>
                        <w:pStyle w:val="ps1Char"/>
                      </w:pPr>
                    </w:p>
                    <w:p w14:paraId="5083C6B9" w14:textId="77777777" w:rsidR="00D62B77" w:rsidRPr="0002388B" w:rsidRDefault="00D62B77" w:rsidP="008F22A3">
                      <w:pPr>
                        <w:pStyle w:val="ps1Char"/>
                      </w:pPr>
                    </w:p>
                    <w:p w14:paraId="6A6B7AC0" w14:textId="77777777" w:rsidR="00D62B77" w:rsidRPr="0002388B" w:rsidRDefault="00D62B77" w:rsidP="008F22A3">
                      <w:pPr>
                        <w:pStyle w:val="ps1Char"/>
                      </w:pPr>
                    </w:p>
                    <w:p w14:paraId="385105E5" w14:textId="77777777" w:rsidR="00D62B77" w:rsidRPr="0002388B" w:rsidRDefault="00D62B77" w:rsidP="008F22A3">
                      <w:pPr>
                        <w:pStyle w:val="ps1Char"/>
                      </w:pPr>
                    </w:p>
                    <w:p w14:paraId="175BFC7C" w14:textId="77777777" w:rsidR="00D62B77" w:rsidRPr="0002388B" w:rsidRDefault="00D62B77" w:rsidP="008F22A3">
                      <w:pPr>
                        <w:pStyle w:val="ps1Char"/>
                      </w:pPr>
                    </w:p>
                    <w:p w14:paraId="3EF1CFCD" w14:textId="77777777" w:rsidR="00D62B77" w:rsidRPr="0002388B" w:rsidRDefault="00D62B77" w:rsidP="008F22A3">
                      <w:pPr>
                        <w:pStyle w:val="ps1Char"/>
                      </w:pPr>
                    </w:p>
                    <w:p w14:paraId="5DBDD27F" w14:textId="77777777" w:rsidR="00D62B77" w:rsidRPr="0002388B" w:rsidRDefault="00D62B77" w:rsidP="008F22A3">
                      <w:pPr>
                        <w:pStyle w:val="ps1Char"/>
                      </w:pPr>
                    </w:p>
                    <w:p w14:paraId="564148F9" w14:textId="77777777" w:rsidR="00D62B77" w:rsidRPr="0002388B" w:rsidRDefault="00D62B77" w:rsidP="008F22A3">
                      <w:pPr>
                        <w:pStyle w:val="ps1Char"/>
                      </w:pPr>
                    </w:p>
                    <w:p w14:paraId="21995572" w14:textId="77777777" w:rsidR="00D62B77" w:rsidRPr="0002388B" w:rsidRDefault="00D62B77" w:rsidP="008F22A3">
                      <w:pPr>
                        <w:pStyle w:val="ps1Char"/>
                      </w:pPr>
                    </w:p>
                    <w:p w14:paraId="126FB9DA" w14:textId="77777777" w:rsidR="00D62B77" w:rsidRPr="0002388B" w:rsidRDefault="00D62B77" w:rsidP="008F22A3">
                      <w:pPr>
                        <w:pStyle w:val="ps1Char"/>
                      </w:pPr>
                    </w:p>
                    <w:p w14:paraId="6339A5F4" w14:textId="77777777" w:rsidR="00D62B77" w:rsidRPr="0002388B" w:rsidRDefault="00D62B77" w:rsidP="008F22A3">
                      <w:pPr>
                        <w:pStyle w:val="ps1Char"/>
                      </w:pPr>
                    </w:p>
                    <w:p w14:paraId="35A05F9A" w14:textId="77777777" w:rsidR="00D62B77" w:rsidRPr="0002388B" w:rsidRDefault="00D62B77" w:rsidP="008F22A3">
                      <w:pPr>
                        <w:pStyle w:val="ps1Char"/>
                      </w:pPr>
                    </w:p>
                    <w:p w14:paraId="6480683E" w14:textId="77777777" w:rsidR="00D62B77" w:rsidRPr="0002388B" w:rsidRDefault="00D62B77" w:rsidP="008F22A3">
                      <w:pPr>
                        <w:pStyle w:val="ps1Char"/>
                      </w:pPr>
                    </w:p>
                    <w:p w14:paraId="2D2BEF70" w14:textId="77777777" w:rsidR="00D62B77" w:rsidRPr="0002388B" w:rsidRDefault="00D62B77" w:rsidP="008F22A3">
                      <w:pPr>
                        <w:pStyle w:val="ps1Char"/>
                      </w:pPr>
                    </w:p>
                    <w:p w14:paraId="098D5829" w14:textId="77777777" w:rsidR="00D62B77" w:rsidRPr="0002388B" w:rsidRDefault="00D62B77" w:rsidP="008F22A3">
                      <w:pPr>
                        <w:pStyle w:val="ps1Char"/>
                      </w:pPr>
                    </w:p>
                    <w:p w14:paraId="0E7BC06A" w14:textId="77777777" w:rsidR="00D62B77" w:rsidRPr="0002388B" w:rsidRDefault="00D62B77" w:rsidP="008F22A3">
                      <w:pPr>
                        <w:pStyle w:val="ps1Char"/>
                      </w:pPr>
                    </w:p>
                    <w:p w14:paraId="3C9159BB" w14:textId="77777777" w:rsidR="00D62B77" w:rsidRPr="0002388B" w:rsidRDefault="00D62B77" w:rsidP="008F22A3">
                      <w:pPr>
                        <w:pStyle w:val="ps1Char"/>
                      </w:pPr>
                    </w:p>
                    <w:p w14:paraId="2F2C2FC1" w14:textId="77777777" w:rsidR="00D62B77" w:rsidRPr="0002388B" w:rsidRDefault="00D62B77" w:rsidP="008F22A3">
                      <w:pPr>
                        <w:pStyle w:val="ps1Char"/>
                      </w:pPr>
                    </w:p>
                    <w:p w14:paraId="4D30CA44" w14:textId="77777777" w:rsidR="00D62B77" w:rsidRPr="0002388B" w:rsidRDefault="00D62B77" w:rsidP="008F22A3">
                      <w:pPr>
                        <w:pStyle w:val="ps1Char"/>
                      </w:pPr>
                    </w:p>
                    <w:p w14:paraId="63CC73A9" w14:textId="77777777" w:rsidR="00D62B77" w:rsidRPr="0002388B" w:rsidRDefault="00D62B77" w:rsidP="008F22A3">
                      <w:pPr>
                        <w:pStyle w:val="ps1Char"/>
                      </w:pPr>
                    </w:p>
                    <w:p w14:paraId="357DF5E2" w14:textId="77777777" w:rsidR="00D62B77" w:rsidRPr="0002388B" w:rsidRDefault="00D62B77" w:rsidP="008F22A3">
                      <w:pPr>
                        <w:pStyle w:val="ps1Char"/>
                      </w:pPr>
                    </w:p>
                    <w:p w14:paraId="3C4EB0A0" w14:textId="77777777" w:rsidR="00D62B77" w:rsidRPr="0002388B" w:rsidRDefault="00D62B77" w:rsidP="008F22A3">
                      <w:pPr>
                        <w:pStyle w:val="ps1Char"/>
                      </w:pPr>
                    </w:p>
                    <w:p w14:paraId="31DAB594" w14:textId="77777777" w:rsidR="00D62B77" w:rsidRPr="0002388B" w:rsidRDefault="00D62B77" w:rsidP="008F22A3">
                      <w:pPr>
                        <w:pStyle w:val="ps1Char"/>
                      </w:pPr>
                    </w:p>
                    <w:p w14:paraId="2E74C53C" w14:textId="77777777" w:rsidR="00D62B77" w:rsidRPr="0002388B" w:rsidRDefault="00D62B77" w:rsidP="008F22A3">
                      <w:pPr>
                        <w:pStyle w:val="ps1Char"/>
                      </w:pPr>
                    </w:p>
                    <w:p w14:paraId="50BF59CD" w14:textId="77777777" w:rsidR="00D62B77" w:rsidRPr="0002388B" w:rsidRDefault="00D62B77" w:rsidP="008F22A3">
                      <w:pPr>
                        <w:pStyle w:val="ps1Char"/>
                      </w:pPr>
                    </w:p>
                    <w:p w14:paraId="57E4E07E" w14:textId="77777777" w:rsidR="00D62B77" w:rsidRPr="0002388B" w:rsidRDefault="00D62B77" w:rsidP="008F22A3">
                      <w:pPr>
                        <w:pStyle w:val="ps1Char"/>
                      </w:pPr>
                    </w:p>
                    <w:p w14:paraId="02852582" w14:textId="77777777" w:rsidR="00D62B77" w:rsidRPr="0002388B" w:rsidRDefault="00D62B77" w:rsidP="008F22A3">
                      <w:pPr>
                        <w:pStyle w:val="ps1Char"/>
                      </w:pPr>
                    </w:p>
                    <w:p w14:paraId="48FC96A3" w14:textId="77777777" w:rsidR="00D62B77" w:rsidRPr="0002388B" w:rsidRDefault="00D62B77" w:rsidP="008F22A3">
                      <w:pPr>
                        <w:pStyle w:val="ps1Char"/>
                      </w:pPr>
                    </w:p>
                    <w:p w14:paraId="1D2BBDB7" w14:textId="77777777" w:rsidR="00D62B77" w:rsidRPr="0002388B" w:rsidRDefault="00D62B77" w:rsidP="008F22A3">
                      <w:pPr>
                        <w:pStyle w:val="ps1Char"/>
                      </w:pPr>
                    </w:p>
                    <w:p w14:paraId="3219DF70" w14:textId="77777777" w:rsidR="00D62B77" w:rsidRPr="0002388B" w:rsidRDefault="00D62B77" w:rsidP="008F22A3">
                      <w:pPr>
                        <w:pStyle w:val="ps1Char"/>
                      </w:pPr>
                    </w:p>
                    <w:p w14:paraId="259D89E1" w14:textId="77777777" w:rsidR="00D62B77" w:rsidRPr="0002388B" w:rsidRDefault="00D62B77" w:rsidP="008F22A3">
                      <w:pPr>
                        <w:pStyle w:val="ps1Char"/>
                      </w:pPr>
                    </w:p>
                    <w:p w14:paraId="27BF4D70" w14:textId="77777777" w:rsidR="00D62B77" w:rsidRPr="0002388B" w:rsidRDefault="00D62B77" w:rsidP="008F22A3">
                      <w:pPr>
                        <w:pStyle w:val="ps1Char"/>
                      </w:pPr>
                    </w:p>
                    <w:p w14:paraId="710A8D36" w14:textId="77777777" w:rsidR="00D62B77" w:rsidRPr="0002388B" w:rsidRDefault="00D62B77" w:rsidP="008F22A3">
                      <w:pPr>
                        <w:pStyle w:val="ps1Char"/>
                      </w:pPr>
                    </w:p>
                    <w:p w14:paraId="3CD8546B" w14:textId="77777777" w:rsidR="00D62B77" w:rsidRPr="0002388B" w:rsidRDefault="00D62B77" w:rsidP="008F22A3">
                      <w:pPr>
                        <w:pStyle w:val="ps1Char"/>
                      </w:pPr>
                    </w:p>
                    <w:p w14:paraId="522B53D4" w14:textId="77777777" w:rsidR="00D62B77" w:rsidRPr="0002388B" w:rsidRDefault="00D62B77" w:rsidP="008F22A3">
                      <w:pPr>
                        <w:pStyle w:val="ps1Char"/>
                      </w:pPr>
                    </w:p>
                    <w:p w14:paraId="633BC661" w14:textId="77777777" w:rsidR="00D62B77" w:rsidRPr="0002388B" w:rsidRDefault="00D62B77" w:rsidP="008F22A3">
                      <w:pPr>
                        <w:pStyle w:val="ps1Char"/>
                      </w:pPr>
                    </w:p>
                    <w:p w14:paraId="07365354" w14:textId="77777777" w:rsidR="00D62B77" w:rsidRPr="0002388B" w:rsidRDefault="00D62B77" w:rsidP="008F22A3">
                      <w:pPr>
                        <w:pStyle w:val="ps1Char"/>
                      </w:pPr>
                    </w:p>
                    <w:p w14:paraId="4A277A0F" w14:textId="77777777" w:rsidR="00D62B77" w:rsidRPr="0002388B" w:rsidRDefault="00D62B77" w:rsidP="008F22A3">
                      <w:pPr>
                        <w:pStyle w:val="ps1Char"/>
                      </w:pPr>
                    </w:p>
                    <w:p w14:paraId="6782624B" w14:textId="77777777" w:rsidR="00D62B77" w:rsidRPr="0002388B" w:rsidRDefault="00D62B77" w:rsidP="008F22A3">
                      <w:pPr>
                        <w:pStyle w:val="ps1Char"/>
                      </w:pPr>
                    </w:p>
                    <w:p w14:paraId="1001D714" w14:textId="77777777" w:rsidR="00D62B77" w:rsidRPr="0002388B" w:rsidRDefault="00D62B77" w:rsidP="008F22A3">
                      <w:pPr>
                        <w:pStyle w:val="ps1Char"/>
                      </w:pPr>
                    </w:p>
                    <w:p w14:paraId="31A4C919" w14:textId="77777777" w:rsidR="00D62B77" w:rsidRPr="0002388B" w:rsidRDefault="00D62B77" w:rsidP="008F22A3">
                      <w:pPr>
                        <w:pStyle w:val="ps1Char"/>
                      </w:pPr>
                    </w:p>
                    <w:p w14:paraId="19C38BB7" w14:textId="77777777" w:rsidR="00D62B77" w:rsidRPr="0002388B" w:rsidRDefault="00D62B77" w:rsidP="008F22A3">
                      <w:pPr>
                        <w:pStyle w:val="ps1Char"/>
                      </w:pPr>
                    </w:p>
                    <w:p w14:paraId="7DD3B7D4" w14:textId="77777777" w:rsidR="00D62B77" w:rsidRPr="0002388B" w:rsidRDefault="00D62B77" w:rsidP="008F22A3">
                      <w:pPr>
                        <w:pStyle w:val="ps1Char"/>
                      </w:pPr>
                    </w:p>
                    <w:p w14:paraId="3E4043BD" w14:textId="77777777" w:rsidR="00D62B77" w:rsidRPr="0002388B" w:rsidRDefault="00D62B77" w:rsidP="008F22A3">
                      <w:pPr>
                        <w:pStyle w:val="ps1Char"/>
                      </w:pPr>
                    </w:p>
                    <w:p w14:paraId="42739016" w14:textId="77777777" w:rsidR="00D62B77" w:rsidRPr="0002388B" w:rsidRDefault="00D62B77" w:rsidP="008F22A3">
                      <w:pPr>
                        <w:pStyle w:val="ps1Char"/>
                      </w:pPr>
                    </w:p>
                    <w:p w14:paraId="666B8171" w14:textId="77777777" w:rsidR="00D62B77" w:rsidRPr="0002388B" w:rsidRDefault="00D62B77" w:rsidP="008F22A3">
                      <w:pPr>
                        <w:pStyle w:val="ps1Char"/>
                      </w:pPr>
                    </w:p>
                    <w:p w14:paraId="4551CA01" w14:textId="77777777" w:rsidR="00D62B77" w:rsidRPr="0002388B" w:rsidRDefault="00D62B77" w:rsidP="008F22A3">
                      <w:pPr>
                        <w:pStyle w:val="ps1Char"/>
                      </w:pPr>
                    </w:p>
                    <w:p w14:paraId="6DBF6F2A" w14:textId="77777777" w:rsidR="00D62B77" w:rsidRPr="0002388B" w:rsidRDefault="00D62B77" w:rsidP="008F22A3">
                      <w:pPr>
                        <w:pStyle w:val="ps1Char"/>
                      </w:pPr>
                    </w:p>
                    <w:p w14:paraId="64188030" w14:textId="77777777" w:rsidR="00D62B77" w:rsidRPr="0002388B" w:rsidRDefault="00D62B77" w:rsidP="008F22A3">
                      <w:pPr>
                        <w:pStyle w:val="ps1Char"/>
                      </w:pPr>
                    </w:p>
                    <w:p w14:paraId="1AFA9ADD" w14:textId="77777777" w:rsidR="00D62B77" w:rsidRPr="0002388B" w:rsidRDefault="00D62B77" w:rsidP="008F22A3">
                      <w:pPr>
                        <w:pStyle w:val="ps1Char"/>
                      </w:pPr>
                    </w:p>
                    <w:p w14:paraId="1B13D991" w14:textId="77777777" w:rsidR="00D62B77" w:rsidRPr="0002388B" w:rsidRDefault="00D62B77" w:rsidP="008F22A3">
                      <w:pPr>
                        <w:pStyle w:val="ps1Char"/>
                      </w:pPr>
                    </w:p>
                    <w:p w14:paraId="638E5BE0" w14:textId="77777777" w:rsidR="00D62B77" w:rsidRPr="0002388B" w:rsidRDefault="00D62B77" w:rsidP="008F22A3">
                      <w:pPr>
                        <w:pStyle w:val="ps1Char"/>
                      </w:pPr>
                    </w:p>
                    <w:p w14:paraId="67679629" w14:textId="77777777" w:rsidR="00D62B77" w:rsidRPr="0002388B" w:rsidRDefault="00D62B77" w:rsidP="008F22A3">
                      <w:pPr>
                        <w:pStyle w:val="ps1Char"/>
                      </w:pPr>
                    </w:p>
                    <w:p w14:paraId="0BF8916B" w14:textId="77777777" w:rsidR="00D62B77" w:rsidRPr="0002388B" w:rsidRDefault="00D62B77" w:rsidP="008F22A3">
                      <w:pPr>
                        <w:pStyle w:val="ps1Char"/>
                      </w:pPr>
                    </w:p>
                    <w:p w14:paraId="59EF6646" w14:textId="77777777" w:rsidR="00D62B77" w:rsidRPr="0002388B" w:rsidRDefault="00D62B77" w:rsidP="008F22A3">
                      <w:pPr>
                        <w:pStyle w:val="ps1Char"/>
                      </w:pPr>
                    </w:p>
                    <w:p w14:paraId="5033724E" w14:textId="77777777" w:rsidR="00D62B77" w:rsidRPr="0002388B" w:rsidRDefault="00D62B77" w:rsidP="008F22A3">
                      <w:pPr>
                        <w:pStyle w:val="ps1Char"/>
                      </w:pPr>
                    </w:p>
                    <w:p w14:paraId="60B5033C" w14:textId="77777777" w:rsidR="00D62B77" w:rsidRPr="0002388B" w:rsidRDefault="00D62B77" w:rsidP="008F22A3">
                      <w:pPr>
                        <w:pStyle w:val="ps1Char"/>
                      </w:pPr>
                    </w:p>
                    <w:p w14:paraId="1B49FA07" w14:textId="77777777" w:rsidR="00D62B77" w:rsidRPr="0002388B" w:rsidRDefault="00D62B77" w:rsidP="008F22A3">
                      <w:pPr>
                        <w:pStyle w:val="ps1Char"/>
                      </w:pPr>
                    </w:p>
                    <w:p w14:paraId="0009A13C" w14:textId="77777777" w:rsidR="00D62B77" w:rsidRPr="0002388B" w:rsidRDefault="00D62B77" w:rsidP="008F22A3">
                      <w:pPr>
                        <w:pStyle w:val="ps1Char"/>
                      </w:pPr>
                    </w:p>
                    <w:p w14:paraId="0C7B213D" w14:textId="77777777" w:rsidR="00D62B77" w:rsidRPr="0002388B" w:rsidRDefault="00D62B77" w:rsidP="008F22A3">
                      <w:pPr>
                        <w:pStyle w:val="ps1Char"/>
                      </w:pPr>
                    </w:p>
                    <w:p w14:paraId="6AB6DB9A" w14:textId="77777777" w:rsidR="00D62B77" w:rsidRPr="0002388B" w:rsidRDefault="00D62B77" w:rsidP="008F22A3">
                      <w:pPr>
                        <w:pStyle w:val="ps1Char"/>
                      </w:pPr>
                    </w:p>
                    <w:p w14:paraId="0413A485" w14:textId="77777777" w:rsidR="00D62B77" w:rsidRPr="0002388B" w:rsidRDefault="00D62B77" w:rsidP="008F22A3">
                      <w:pPr>
                        <w:pStyle w:val="ps1Char"/>
                      </w:pPr>
                    </w:p>
                    <w:p w14:paraId="009B301A" w14:textId="77777777" w:rsidR="00D62B77" w:rsidRPr="0002388B" w:rsidRDefault="00D62B77" w:rsidP="008F22A3">
                      <w:pPr>
                        <w:pStyle w:val="ps1Char"/>
                      </w:pPr>
                    </w:p>
                    <w:p w14:paraId="5C91083F" w14:textId="77777777" w:rsidR="00D62B77" w:rsidRPr="0002388B" w:rsidRDefault="00D62B77" w:rsidP="008F22A3">
                      <w:pPr>
                        <w:pStyle w:val="ps1Char"/>
                      </w:pPr>
                    </w:p>
                    <w:p w14:paraId="42F63892" w14:textId="77777777" w:rsidR="00D62B77" w:rsidRPr="0002388B" w:rsidRDefault="00D62B77" w:rsidP="008F22A3">
                      <w:pPr>
                        <w:pStyle w:val="ps1Char"/>
                      </w:pPr>
                    </w:p>
                    <w:p w14:paraId="7AE51C9E" w14:textId="77777777" w:rsidR="00D62B77" w:rsidRPr="0002388B" w:rsidRDefault="00D62B77" w:rsidP="008F22A3">
                      <w:pPr>
                        <w:pStyle w:val="ps1Char"/>
                      </w:pPr>
                    </w:p>
                    <w:p w14:paraId="4287C299" w14:textId="77777777" w:rsidR="00D62B77" w:rsidRPr="0002388B" w:rsidRDefault="00D62B77" w:rsidP="008F22A3">
                      <w:pPr>
                        <w:pStyle w:val="ps1Char"/>
                      </w:pPr>
                    </w:p>
                    <w:p w14:paraId="6D414251" w14:textId="77777777" w:rsidR="00D62B77" w:rsidRPr="0002388B" w:rsidRDefault="00D62B77" w:rsidP="008F22A3">
                      <w:pPr>
                        <w:pStyle w:val="ps1Char"/>
                      </w:pPr>
                    </w:p>
                    <w:p w14:paraId="7B9A1C5A" w14:textId="77777777" w:rsidR="00D62B77" w:rsidRPr="0002388B" w:rsidRDefault="00D62B77" w:rsidP="008F22A3">
                      <w:pPr>
                        <w:pStyle w:val="ps1Char"/>
                      </w:pPr>
                    </w:p>
                    <w:p w14:paraId="623E9D82" w14:textId="77777777" w:rsidR="00D62B77" w:rsidRPr="0002388B" w:rsidRDefault="00D62B77" w:rsidP="008F22A3">
                      <w:pPr>
                        <w:pStyle w:val="ps1Char"/>
                      </w:pPr>
                    </w:p>
                    <w:p w14:paraId="172D64F6" w14:textId="77777777" w:rsidR="00D62B77" w:rsidRPr="0002388B" w:rsidRDefault="00D62B77" w:rsidP="008F22A3">
                      <w:pPr>
                        <w:pStyle w:val="ps1Char"/>
                      </w:pPr>
                    </w:p>
                    <w:p w14:paraId="4386F7F3" w14:textId="77777777" w:rsidR="00D62B77" w:rsidRPr="0002388B" w:rsidRDefault="00D62B77" w:rsidP="008F22A3">
                      <w:pPr>
                        <w:pStyle w:val="ps1Char"/>
                      </w:pPr>
                    </w:p>
                    <w:p w14:paraId="2BE3032A" w14:textId="77777777" w:rsidR="00D62B77" w:rsidRPr="0002388B" w:rsidRDefault="00D62B77" w:rsidP="008F22A3">
                      <w:pPr>
                        <w:pStyle w:val="ps1Char"/>
                      </w:pPr>
                    </w:p>
                    <w:p w14:paraId="3EFD2C96" w14:textId="77777777" w:rsidR="00D62B77" w:rsidRPr="0002388B" w:rsidRDefault="00D62B77" w:rsidP="008F22A3">
                      <w:pPr>
                        <w:pStyle w:val="ps1Char"/>
                      </w:pPr>
                    </w:p>
                    <w:p w14:paraId="11A45787" w14:textId="77777777" w:rsidR="00D62B77" w:rsidRPr="0002388B" w:rsidRDefault="00D62B77" w:rsidP="008F22A3">
                      <w:pPr>
                        <w:pStyle w:val="ps1Char"/>
                      </w:pPr>
                    </w:p>
                    <w:p w14:paraId="68BE9222" w14:textId="77777777" w:rsidR="00D62B77" w:rsidRPr="0002388B" w:rsidRDefault="00D62B77" w:rsidP="008F22A3">
                      <w:pPr>
                        <w:pStyle w:val="ps1Char"/>
                      </w:pPr>
                    </w:p>
                    <w:p w14:paraId="71F9161D" w14:textId="77777777" w:rsidR="00D62B77" w:rsidRPr="0002388B" w:rsidRDefault="00D62B77" w:rsidP="008F22A3">
                      <w:pPr>
                        <w:pStyle w:val="ps1Char"/>
                      </w:pPr>
                    </w:p>
                    <w:p w14:paraId="7BD248B9" w14:textId="77777777" w:rsidR="00D62B77" w:rsidRPr="0002388B" w:rsidRDefault="00D62B77" w:rsidP="008F22A3">
                      <w:pPr>
                        <w:pStyle w:val="ps1Char"/>
                      </w:pPr>
                    </w:p>
                    <w:p w14:paraId="4D3CDA84" w14:textId="77777777" w:rsidR="00D62B77" w:rsidRPr="0002388B" w:rsidRDefault="00D62B77" w:rsidP="008F22A3">
                      <w:pPr>
                        <w:pStyle w:val="ps1Char"/>
                      </w:pPr>
                    </w:p>
                    <w:p w14:paraId="3297D6CA" w14:textId="77777777" w:rsidR="00D62B77" w:rsidRPr="0002388B" w:rsidRDefault="00D62B77" w:rsidP="008F22A3">
                      <w:pPr>
                        <w:pStyle w:val="ps1Char"/>
                      </w:pPr>
                    </w:p>
                    <w:p w14:paraId="0617DF40" w14:textId="77777777" w:rsidR="00D62B77" w:rsidRPr="0002388B" w:rsidRDefault="00D62B77" w:rsidP="008F22A3">
                      <w:pPr>
                        <w:pStyle w:val="ps1Char"/>
                      </w:pPr>
                    </w:p>
                    <w:p w14:paraId="5CDC41E3" w14:textId="77777777" w:rsidR="00D62B77" w:rsidRPr="0002388B" w:rsidRDefault="00D62B77" w:rsidP="008F22A3">
                      <w:pPr>
                        <w:pStyle w:val="ps1Char"/>
                      </w:pPr>
                    </w:p>
                    <w:p w14:paraId="08D87EAE" w14:textId="77777777" w:rsidR="00D62B77" w:rsidRPr="0002388B" w:rsidRDefault="00D62B77" w:rsidP="008F22A3">
                      <w:pPr>
                        <w:pStyle w:val="ps1Char"/>
                      </w:pPr>
                    </w:p>
                    <w:p w14:paraId="74808B2F" w14:textId="77777777" w:rsidR="00D62B77" w:rsidRPr="0002388B" w:rsidRDefault="00D62B77" w:rsidP="008F22A3">
                      <w:pPr>
                        <w:pStyle w:val="ps1Char"/>
                      </w:pPr>
                    </w:p>
                    <w:p w14:paraId="02689033" w14:textId="77777777" w:rsidR="00D62B77" w:rsidRPr="0002388B" w:rsidRDefault="00D62B77" w:rsidP="008F22A3">
                      <w:pPr>
                        <w:pStyle w:val="ps1Char"/>
                      </w:pPr>
                    </w:p>
                    <w:p w14:paraId="0070AD67" w14:textId="77777777" w:rsidR="00D62B77" w:rsidRPr="0002388B" w:rsidRDefault="00D62B77" w:rsidP="008F22A3">
                      <w:pPr>
                        <w:pStyle w:val="ps1Char"/>
                      </w:pPr>
                    </w:p>
                    <w:p w14:paraId="7DB8F6B9" w14:textId="77777777" w:rsidR="00D62B77" w:rsidRPr="0002388B" w:rsidRDefault="00D62B77" w:rsidP="008F22A3">
                      <w:pPr>
                        <w:pStyle w:val="ps1Char"/>
                      </w:pPr>
                    </w:p>
                    <w:p w14:paraId="3BDE11C9" w14:textId="77777777" w:rsidR="00D62B77" w:rsidRPr="0002388B" w:rsidRDefault="00D62B77" w:rsidP="008F22A3">
                      <w:pPr>
                        <w:pStyle w:val="ps1Char"/>
                      </w:pPr>
                    </w:p>
                    <w:p w14:paraId="515D191F" w14:textId="77777777" w:rsidR="00D62B77" w:rsidRPr="0002388B" w:rsidRDefault="00D62B77" w:rsidP="008F22A3">
                      <w:pPr>
                        <w:pStyle w:val="ps1Char"/>
                      </w:pPr>
                    </w:p>
                    <w:p w14:paraId="7B999093" w14:textId="77777777" w:rsidR="00D62B77" w:rsidRPr="0002388B" w:rsidRDefault="00D62B77" w:rsidP="008F22A3">
                      <w:pPr>
                        <w:pStyle w:val="ps1Char"/>
                      </w:pPr>
                    </w:p>
                    <w:p w14:paraId="4D4C6132" w14:textId="77777777" w:rsidR="00D62B77" w:rsidRPr="0002388B" w:rsidRDefault="00D62B77" w:rsidP="008F22A3">
                      <w:pPr>
                        <w:pStyle w:val="ps1Char"/>
                      </w:pPr>
                    </w:p>
                    <w:p w14:paraId="06399681" w14:textId="77777777" w:rsidR="00D62B77" w:rsidRPr="0002388B" w:rsidRDefault="00D62B77" w:rsidP="008F22A3">
                      <w:pPr>
                        <w:pStyle w:val="ps1Char"/>
                      </w:pPr>
                    </w:p>
                    <w:p w14:paraId="6A4F9672" w14:textId="77777777" w:rsidR="00D62B77" w:rsidRPr="0002388B" w:rsidRDefault="00D62B77" w:rsidP="008F22A3">
                      <w:pPr>
                        <w:pStyle w:val="ps1Char"/>
                      </w:pPr>
                    </w:p>
                    <w:p w14:paraId="0A4B8D7A" w14:textId="77777777" w:rsidR="00D62B77" w:rsidRPr="0002388B" w:rsidRDefault="00D62B77" w:rsidP="008F22A3">
                      <w:pPr>
                        <w:pStyle w:val="ps1Char"/>
                      </w:pPr>
                    </w:p>
                    <w:p w14:paraId="0F7F30AE" w14:textId="77777777" w:rsidR="00D62B77" w:rsidRPr="0002388B" w:rsidRDefault="00D62B77" w:rsidP="008F22A3">
                      <w:pPr>
                        <w:pStyle w:val="ps1Char"/>
                      </w:pPr>
                    </w:p>
                    <w:p w14:paraId="1D7B2EE6" w14:textId="77777777" w:rsidR="00D62B77" w:rsidRPr="0002388B" w:rsidRDefault="00D62B77" w:rsidP="008F22A3">
                      <w:pPr>
                        <w:pStyle w:val="ps1Char"/>
                      </w:pPr>
                    </w:p>
                    <w:p w14:paraId="19C2DD10" w14:textId="77777777" w:rsidR="00D62B77" w:rsidRPr="0002388B" w:rsidRDefault="00D62B77" w:rsidP="008F22A3">
                      <w:pPr>
                        <w:pStyle w:val="ps1Char"/>
                      </w:pPr>
                    </w:p>
                    <w:p w14:paraId="63A7686E" w14:textId="77777777" w:rsidR="00D62B77" w:rsidRPr="0002388B" w:rsidRDefault="00D62B77" w:rsidP="008F22A3">
                      <w:pPr>
                        <w:pStyle w:val="ps1Char"/>
                      </w:pPr>
                    </w:p>
                    <w:p w14:paraId="285E37F4" w14:textId="77777777" w:rsidR="00D62B77" w:rsidRPr="0002388B" w:rsidRDefault="00D62B77" w:rsidP="008F22A3">
                      <w:pPr>
                        <w:pStyle w:val="ps1Char"/>
                      </w:pPr>
                    </w:p>
                    <w:p w14:paraId="41954603" w14:textId="77777777" w:rsidR="00D62B77" w:rsidRPr="0002388B" w:rsidRDefault="00D62B77" w:rsidP="008F22A3">
                      <w:pPr>
                        <w:pStyle w:val="ps1Char"/>
                      </w:pPr>
                    </w:p>
                    <w:p w14:paraId="16ABA7AD" w14:textId="77777777" w:rsidR="00D62B77" w:rsidRPr="0002388B" w:rsidRDefault="00D62B77" w:rsidP="008F22A3">
                      <w:pPr>
                        <w:pStyle w:val="ps1Char"/>
                      </w:pPr>
                    </w:p>
                    <w:p w14:paraId="524C4F5E" w14:textId="77777777" w:rsidR="00D62B77" w:rsidRPr="0002388B" w:rsidRDefault="00D62B77" w:rsidP="008F22A3">
                      <w:pPr>
                        <w:pStyle w:val="ps1Char"/>
                      </w:pPr>
                    </w:p>
                    <w:p w14:paraId="548DB9D7" w14:textId="77777777" w:rsidR="00D62B77" w:rsidRPr="0002388B" w:rsidRDefault="00D62B77" w:rsidP="008F22A3">
                      <w:pPr>
                        <w:pStyle w:val="ps1Char"/>
                      </w:pPr>
                    </w:p>
                    <w:p w14:paraId="5C1F4E23" w14:textId="77777777" w:rsidR="00D62B77" w:rsidRPr="0002388B" w:rsidRDefault="00D62B77" w:rsidP="008F22A3">
                      <w:pPr>
                        <w:pStyle w:val="ps1Char"/>
                      </w:pPr>
                    </w:p>
                    <w:p w14:paraId="3805772C" w14:textId="77777777" w:rsidR="00D62B77" w:rsidRPr="0002388B" w:rsidRDefault="00D62B77" w:rsidP="008F22A3">
                      <w:pPr>
                        <w:pStyle w:val="ps1Char"/>
                      </w:pPr>
                    </w:p>
                    <w:p w14:paraId="44B9A063" w14:textId="77777777" w:rsidR="00D62B77" w:rsidRPr="0002388B" w:rsidRDefault="00D62B77" w:rsidP="008F22A3">
                      <w:pPr>
                        <w:pStyle w:val="ps1Char"/>
                      </w:pPr>
                    </w:p>
                    <w:p w14:paraId="204AC1CB" w14:textId="77777777" w:rsidR="00D62B77" w:rsidRPr="0002388B" w:rsidRDefault="00D62B77" w:rsidP="008F22A3">
                      <w:pPr>
                        <w:pStyle w:val="ps1Char"/>
                      </w:pPr>
                    </w:p>
                    <w:p w14:paraId="6EF95BB0" w14:textId="77777777" w:rsidR="00D62B77" w:rsidRPr="0002388B" w:rsidRDefault="00D62B77" w:rsidP="008F22A3">
                      <w:pPr>
                        <w:pStyle w:val="ps1Char"/>
                      </w:pPr>
                    </w:p>
                    <w:p w14:paraId="6F3F720F" w14:textId="77777777" w:rsidR="00D62B77" w:rsidRPr="0002388B" w:rsidRDefault="00D62B77" w:rsidP="008F22A3">
                      <w:pPr>
                        <w:pStyle w:val="ps1Char"/>
                      </w:pPr>
                    </w:p>
                    <w:p w14:paraId="7007A4DA" w14:textId="77777777" w:rsidR="00D62B77" w:rsidRPr="0002388B" w:rsidRDefault="00D62B77" w:rsidP="008F22A3">
                      <w:pPr>
                        <w:pStyle w:val="ps1Char"/>
                      </w:pPr>
                    </w:p>
                    <w:p w14:paraId="704C45B0" w14:textId="77777777" w:rsidR="00D62B77" w:rsidRPr="0002388B" w:rsidRDefault="00D62B77" w:rsidP="008F22A3">
                      <w:pPr>
                        <w:pStyle w:val="ps1Char"/>
                      </w:pPr>
                    </w:p>
                    <w:p w14:paraId="391A72F0" w14:textId="77777777" w:rsidR="00D62B77" w:rsidRPr="0002388B" w:rsidRDefault="00D62B77" w:rsidP="008F22A3">
                      <w:pPr>
                        <w:pStyle w:val="ps1Char"/>
                      </w:pPr>
                    </w:p>
                    <w:p w14:paraId="46B840B9" w14:textId="77777777" w:rsidR="00D62B77" w:rsidRPr="0002388B" w:rsidRDefault="00D62B77" w:rsidP="008F22A3">
                      <w:pPr>
                        <w:pStyle w:val="ps1Char"/>
                      </w:pPr>
                    </w:p>
                    <w:p w14:paraId="2597C363" w14:textId="77777777" w:rsidR="00D62B77" w:rsidRPr="0002388B" w:rsidRDefault="00D62B77" w:rsidP="008F22A3">
                      <w:pPr>
                        <w:pStyle w:val="ps1Char"/>
                      </w:pPr>
                    </w:p>
                    <w:p w14:paraId="4A2F800F" w14:textId="77777777" w:rsidR="00D62B77" w:rsidRPr="0002388B" w:rsidRDefault="00D62B77" w:rsidP="008F22A3">
                      <w:pPr>
                        <w:pStyle w:val="ps1Char"/>
                      </w:pPr>
                    </w:p>
                    <w:p w14:paraId="1B50AA26" w14:textId="77777777" w:rsidR="00D62B77" w:rsidRPr="0002388B" w:rsidRDefault="00D62B77" w:rsidP="008F22A3">
                      <w:pPr>
                        <w:pStyle w:val="ps1Char"/>
                      </w:pPr>
                    </w:p>
                    <w:p w14:paraId="009C4076" w14:textId="77777777" w:rsidR="00D62B77" w:rsidRPr="0002388B" w:rsidRDefault="00D62B77" w:rsidP="008F22A3">
                      <w:pPr>
                        <w:pStyle w:val="ps1Char"/>
                      </w:pPr>
                    </w:p>
                    <w:p w14:paraId="05619B61" w14:textId="77777777" w:rsidR="00D62B77" w:rsidRPr="0002388B" w:rsidRDefault="00D62B77" w:rsidP="008F22A3">
                      <w:pPr>
                        <w:pStyle w:val="ps1Char"/>
                      </w:pPr>
                    </w:p>
                    <w:p w14:paraId="0C9287AC" w14:textId="77777777" w:rsidR="00D62B77" w:rsidRPr="0002388B" w:rsidRDefault="00D62B77" w:rsidP="008F22A3">
                      <w:pPr>
                        <w:pStyle w:val="ps1Char"/>
                      </w:pPr>
                    </w:p>
                    <w:p w14:paraId="6C6B8FA1" w14:textId="77777777" w:rsidR="00D62B77" w:rsidRPr="0002388B" w:rsidRDefault="00D62B77" w:rsidP="008F22A3">
                      <w:pPr>
                        <w:pStyle w:val="ps1Char"/>
                      </w:pPr>
                    </w:p>
                    <w:p w14:paraId="7572129F" w14:textId="77777777" w:rsidR="00D62B77" w:rsidRPr="0002388B" w:rsidRDefault="00D62B77" w:rsidP="008F22A3">
                      <w:pPr>
                        <w:pStyle w:val="ps1Char"/>
                      </w:pPr>
                    </w:p>
                    <w:p w14:paraId="344148D6" w14:textId="77777777" w:rsidR="00D62B77" w:rsidRPr="0002388B" w:rsidRDefault="00D62B77" w:rsidP="008F22A3">
                      <w:pPr>
                        <w:pStyle w:val="ps1Char"/>
                      </w:pPr>
                    </w:p>
                    <w:p w14:paraId="479402F2" w14:textId="77777777" w:rsidR="00D62B77" w:rsidRPr="0002388B" w:rsidRDefault="00D62B77" w:rsidP="008F22A3">
                      <w:pPr>
                        <w:pStyle w:val="ps1Char"/>
                      </w:pPr>
                    </w:p>
                    <w:p w14:paraId="1441E984" w14:textId="77777777" w:rsidR="00D62B77" w:rsidRPr="0002388B" w:rsidRDefault="00D62B77" w:rsidP="008F22A3">
                      <w:pPr>
                        <w:pStyle w:val="ps1Char"/>
                      </w:pPr>
                    </w:p>
                    <w:p w14:paraId="3FA81A23" w14:textId="77777777" w:rsidR="00D62B77" w:rsidRPr="0002388B" w:rsidRDefault="00D62B77" w:rsidP="008F22A3">
                      <w:pPr>
                        <w:pStyle w:val="ps1Char"/>
                      </w:pPr>
                    </w:p>
                    <w:p w14:paraId="2EFF787F" w14:textId="77777777" w:rsidR="00D62B77" w:rsidRPr="0002388B" w:rsidRDefault="00D62B77" w:rsidP="008F22A3">
                      <w:pPr>
                        <w:pStyle w:val="ps1Char"/>
                      </w:pPr>
                    </w:p>
                    <w:p w14:paraId="19BE7A6E" w14:textId="77777777" w:rsidR="00D62B77" w:rsidRPr="0002388B" w:rsidRDefault="00D62B77" w:rsidP="008F22A3">
                      <w:pPr>
                        <w:pStyle w:val="ps1Char"/>
                      </w:pPr>
                    </w:p>
                    <w:p w14:paraId="3B6B7CB8" w14:textId="77777777" w:rsidR="00D62B77" w:rsidRPr="0002388B" w:rsidRDefault="00D62B77" w:rsidP="008F22A3">
                      <w:pPr>
                        <w:pStyle w:val="ps1Char"/>
                      </w:pPr>
                    </w:p>
                    <w:p w14:paraId="259C5F82" w14:textId="77777777" w:rsidR="00D62B77" w:rsidRPr="0002388B" w:rsidRDefault="00D62B77" w:rsidP="008F22A3">
                      <w:pPr>
                        <w:pStyle w:val="ps1Char"/>
                      </w:pPr>
                    </w:p>
                    <w:p w14:paraId="7B08CEB2" w14:textId="77777777" w:rsidR="00D62B77" w:rsidRPr="0002388B" w:rsidRDefault="00D62B77" w:rsidP="008F22A3">
                      <w:pPr>
                        <w:pStyle w:val="ps1Char"/>
                      </w:pPr>
                    </w:p>
                    <w:p w14:paraId="1BEE8604" w14:textId="77777777" w:rsidR="00D62B77" w:rsidRPr="0002388B" w:rsidRDefault="00D62B77" w:rsidP="008F22A3">
                      <w:pPr>
                        <w:pStyle w:val="ps1Char"/>
                      </w:pPr>
                    </w:p>
                    <w:p w14:paraId="28980AF7" w14:textId="77777777" w:rsidR="00D62B77" w:rsidRPr="0002388B" w:rsidRDefault="00D62B77" w:rsidP="008F22A3">
                      <w:pPr>
                        <w:pStyle w:val="ps1Char"/>
                      </w:pPr>
                    </w:p>
                    <w:p w14:paraId="6BE97274" w14:textId="77777777" w:rsidR="00D62B77" w:rsidRPr="0002388B" w:rsidRDefault="00D62B77" w:rsidP="008F22A3">
                      <w:pPr>
                        <w:pStyle w:val="ps1Char"/>
                      </w:pPr>
                    </w:p>
                    <w:p w14:paraId="75D8CC57" w14:textId="77777777" w:rsidR="00D62B77" w:rsidRPr="0002388B" w:rsidRDefault="00D62B77" w:rsidP="008F22A3">
                      <w:pPr>
                        <w:pStyle w:val="ps1Char"/>
                      </w:pPr>
                    </w:p>
                    <w:p w14:paraId="19241DB8" w14:textId="77777777" w:rsidR="00D62B77" w:rsidRPr="0002388B" w:rsidRDefault="00D62B77" w:rsidP="008F22A3">
                      <w:pPr>
                        <w:pStyle w:val="ps1Char"/>
                      </w:pPr>
                    </w:p>
                    <w:p w14:paraId="1994D5EA" w14:textId="77777777" w:rsidR="00D62B77" w:rsidRPr="0002388B" w:rsidRDefault="00D62B77" w:rsidP="008F22A3">
                      <w:pPr>
                        <w:pStyle w:val="ps1Char"/>
                      </w:pPr>
                    </w:p>
                    <w:p w14:paraId="7DDF4314" w14:textId="77777777" w:rsidR="00D62B77" w:rsidRPr="0002388B" w:rsidRDefault="00D62B77" w:rsidP="008F22A3">
                      <w:pPr>
                        <w:pStyle w:val="ps1Char"/>
                      </w:pPr>
                    </w:p>
                    <w:p w14:paraId="791D44A2" w14:textId="77777777" w:rsidR="00D62B77" w:rsidRPr="0002388B" w:rsidRDefault="00D62B77" w:rsidP="008F22A3">
                      <w:pPr>
                        <w:pStyle w:val="ps1Char"/>
                      </w:pPr>
                    </w:p>
                    <w:p w14:paraId="72DEEA1E" w14:textId="77777777" w:rsidR="00D62B77" w:rsidRPr="0002388B" w:rsidRDefault="00D62B77" w:rsidP="008F22A3">
                      <w:pPr>
                        <w:pStyle w:val="ps1Char"/>
                      </w:pPr>
                    </w:p>
                    <w:p w14:paraId="6CC8770F" w14:textId="77777777" w:rsidR="00D62B77" w:rsidRPr="0002388B" w:rsidRDefault="00D62B77" w:rsidP="008F22A3">
                      <w:pPr>
                        <w:pStyle w:val="ps1Char"/>
                      </w:pPr>
                    </w:p>
                    <w:p w14:paraId="618C6585" w14:textId="77777777" w:rsidR="00D62B77" w:rsidRPr="0002388B" w:rsidRDefault="00D62B77" w:rsidP="008F22A3">
                      <w:pPr>
                        <w:pStyle w:val="ps1Char"/>
                      </w:pPr>
                    </w:p>
                    <w:p w14:paraId="621F8EE2" w14:textId="77777777" w:rsidR="00D62B77" w:rsidRPr="0002388B" w:rsidRDefault="00D62B77" w:rsidP="008F22A3">
                      <w:pPr>
                        <w:pStyle w:val="ps1Char"/>
                      </w:pPr>
                    </w:p>
                    <w:p w14:paraId="6FB95FB2" w14:textId="77777777" w:rsidR="00D62B77" w:rsidRPr="0002388B" w:rsidRDefault="00D62B77" w:rsidP="008F22A3">
                      <w:pPr>
                        <w:pStyle w:val="ps1Char"/>
                      </w:pPr>
                    </w:p>
                    <w:p w14:paraId="35992993" w14:textId="77777777" w:rsidR="00D62B77" w:rsidRPr="0002388B" w:rsidRDefault="00D62B77" w:rsidP="008F22A3">
                      <w:pPr>
                        <w:pStyle w:val="ps1Char"/>
                      </w:pPr>
                    </w:p>
                    <w:p w14:paraId="4FDCB442" w14:textId="77777777" w:rsidR="00D62B77" w:rsidRPr="0002388B" w:rsidRDefault="00D62B77" w:rsidP="008F22A3">
                      <w:pPr>
                        <w:pStyle w:val="ps1Char"/>
                      </w:pPr>
                    </w:p>
                    <w:p w14:paraId="60FC293B" w14:textId="77777777" w:rsidR="00D62B77" w:rsidRPr="0002388B" w:rsidRDefault="00D62B77" w:rsidP="008F22A3">
                      <w:pPr>
                        <w:pStyle w:val="ps1Char"/>
                      </w:pPr>
                    </w:p>
                    <w:p w14:paraId="44C6B3CB" w14:textId="77777777" w:rsidR="00D62B77" w:rsidRPr="0002388B" w:rsidRDefault="00D62B77" w:rsidP="008F22A3">
                      <w:pPr>
                        <w:pStyle w:val="ps1Char"/>
                      </w:pPr>
                    </w:p>
                    <w:p w14:paraId="15EC5A26" w14:textId="77777777" w:rsidR="00D62B77" w:rsidRPr="0002388B" w:rsidRDefault="00D62B77" w:rsidP="008F22A3">
                      <w:pPr>
                        <w:pStyle w:val="ps1Char"/>
                      </w:pPr>
                    </w:p>
                    <w:p w14:paraId="274B30C2" w14:textId="77777777" w:rsidR="00D62B77" w:rsidRPr="0002388B" w:rsidRDefault="00D62B77" w:rsidP="008F22A3">
                      <w:pPr>
                        <w:pStyle w:val="ps1Char"/>
                      </w:pPr>
                    </w:p>
                    <w:p w14:paraId="0A9A4ADC" w14:textId="77777777" w:rsidR="00D62B77" w:rsidRPr="0002388B" w:rsidRDefault="00D62B77" w:rsidP="008F22A3">
                      <w:pPr>
                        <w:pStyle w:val="ps1Char"/>
                      </w:pPr>
                    </w:p>
                    <w:p w14:paraId="5C369F3B" w14:textId="77777777" w:rsidR="00D62B77" w:rsidRPr="0002388B" w:rsidRDefault="00D62B77" w:rsidP="008F22A3">
                      <w:pPr>
                        <w:pStyle w:val="ps1Char"/>
                      </w:pPr>
                    </w:p>
                    <w:p w14:paraId="368774F3" w14:textId="77777777" w:rsidR="00D62B77" w:rsidRPr="0002388B" w:rsidRDefault="00D62B77" w:rsidP="008F22A3">
                      <w:pPr>
                        <w:pStyle w:val="ps1Char"/>
                      </w:pPr>
                    </w:p>
                    <w:p w14:paraId="059E51F1" w14:textId="77777777" w:rsidR="00D62B77" w:rsidRPr="0002388B" w:rsidRDefault="00D62B77" w:rsidP="008F22A3">
                      <w:pPr>
                        <w:pStyle w:val="ps1Char"/>
                      </w:pPr>
                    </w:p>
                    <w:p w14:paraId="25BA3EDA" w14:textId="77777777" w:rsidR="00D62B77" w:rsidRPr="0002388B" w:rsidRDefault="00D62B77" w:rsidP="008F22A3">
                      <w:pPr>
                        <w:pStyle w:val="ps1Char"/>
                      </w:pPr>
                    </w:p>
                    <w:p w14:paraId="750A02CA" w14:textId="77777777" w:rsidR="00D62B77" w:rsidRPr="0002388B" w:rsidRDefault="00D62B77" w:rsidP="008F22A3">
                      <w:pPr>
                        <w:pStyle w:val="ps1Char"/>
                      </w:pPr>
                    </w:p>
                    <w:p w14:paraId="1C19F82B" w14:textId="77777777" w:rsidR="00D62B77" w:rsidRPr="0002388B" w:rsidRDefault="00D62B77" w:rsidP="008F22A3">
                      <w:pPr>
                        <w:pStyle w:val="ps1Char"/>
                      </w:pPr>
                    </w:p>
                    <w:p w14:paraId="2B525BF8" w14:textId="77777777" w:rsidR="00D62B77" w:rsidRPr="0002388B" w:rsidRDefault="00D62B77" w:rsidP="008F22A3">
                      <w:pPr>
                        <w:pStyle w:val="ps1Char"/>
                      </w:pPr>
                    </w:p>
                    <w:p w14:paraId="119F047A" w14:textId="77777777" w:rsidR="00D62B77" w:rsidRPr="0002388B" w:rsidRDefault="00D62B77" w:rsidP="008F22A3">
                      <w:pPr>
                        <w:pStyle w:val="ps1Char"/>
                      </w:pPr>
                    </w:p>
                    <w:p w14:paraId="1C7B6575" w14:textId="77777777" w:rsidR="00D62B77" w:rsidRPr="0002388B" w:rsidRDefault="00D62B77" w:rsidP="008F22A3">
                      <w:pPr>
                        <w:pStyle w:val="ps1Char"/>
                      </w:pPr>
                    </w:p>
                    <w:p w14:paraId="44F008A1" w14:textId="77777777" w:rsidR="00D62B77" w:rsidRPr="0002388B" w:rsidRDefault="00D62B77" w:rsidP="008F22A3">
                      <w:pPr>
                        <w:pStyle w:val="ps1Char"/>
                      </w:pPr>
                    </w:p>
                    <w:p w14:paraId="4787DB22" w14:textId="77777777" w:rsidR="00D62B77" w:rsidRPr="0002388B" w:rsidRDefault="00D62B77" w:rsidP="008F22A3">
                      <w:pPr>
                        <w:pStyle w:val="ps1Char"/>
                      </w:pPr>
                    </w:p>
                    <w:p w14:paraId="41EE8E9A" w14:textId="77777777" w:rsidR="00D62B77" w:rsidRPr="0002388B" w:rsidRDefault="00D62B77" w:rsidP="008F22A3">
                      <w:pPr>
                        <w:pStyle w:val="ps1Char"/>
                      </w:pPr>
                    </w:p>
                    <w:p w14:paraId="77E18F52" w14:textId="77777777" w:rsidR="00D62B77" w:rsidRPr="0002388B" w:rsidRDefault="00D62B77" w:rsidP="008F22A3">
                      <w:pPr>
                        <w:pStyle w:val="ps1Char"/>
                      </w:pPr>
                    </w:p>
                    <w:p w14:paraId="234433C7" w14:textId="77777777" w:rsidR="00D62B77" w:rsidRPr="0002388B" w:rsidRDefault="00D62B77" w:rsidP="008F22A3">
                      <w:pPr>
                        <w:pStyle w:val="ps1Char"/>
                      </w:pPr>
                    </w:p>
                    <w:p w14:paraId="0A831DDB" w14:textId="77777777" w:rsidR="00D62B77" w:rsidRPr="0002388B" w:rsidRDefault="00D62B77" w:rsidP="008F22A3">
                      <w:pPr>
                        <w:pStyle w:val="ps1Char"/>
                      </w:pPr>
                    </w:p>
                    <w:p w14:paraId="631D15C0" w14:textId="77777777" w:rsidR="00D62B77" w:rsidRPr="0002388B" w:rsidRDefault="00D62B77" w:rsidP="008F22A3">
                      <w:pPr>
                        <w:pStyle w:val="ps1Char"/>
                      </w:pPr>
                    </w:p>
                    <w:p w14:paraId="6DD8539E" w14:textId="77777777" w:rsidR="00D62B77" w:rsidRPr="0002388B" w:rsidRDefault="00D62B77" w:rsidP="008F22A3">
                      <w:pPr>
                        <w:pStyle w:val="ps1Char"/>
                      </w:pPr>
                    </w:p>
                    <w:p w14:paraId="1F0CD1AE" w14:textId="77777777" w:rsidR="00D62B77" w:rsidRPr="0002388B" w:rsidRDefault="00D62B77" w:rsidP="008F22A3">
                      <w:pPr>
                        <w:pStyle w:val="ps1Char"/>
                      </w:pPr>
                    </w:p>
                    <w:p w14:paraId="49D4CEA9" w14:textId="77777777" w:rsidR="00D62B77" w:rsidRPr="0002388B" w:rsidRDefault="00D62B77" w:rsidP="008F22A3">
                      <w:pPr>
                        <w:pStyle w:val="ps1Char"/>
                      </w:pPr>
                    </w:p>
                    <w:p w14:paraId="04090A0E" w14:textId="77777777" w:rsidR="00D62B77" w:rsidRPr="0002388B" w:rsidRDefault="00D62B77" w:rsidP="008F22A3">
                      <w:pPr>
                        <w:pStyle w:val="ps1Char"/>
                      </w:pPr>
                    </w:p>
                    <w:p w14:paraId="69D37AB3" w14:textId="77777777" w:rsidR="00D62B77" w:rsidRPr="0002388B" w:rsidRDefault="00D62B77" w:rsidP="008F22A3">
                      <w:pPr>
                        <w:pStyle w:val="ps1Char"/>
                      </w:pPr>
                    </w:p>
                    <w:p w14:paraId="71170708" w14:textId="77777777" w:rsidR="00D62B77" w:rsidRPr="0002388B" w:rsidRDefault="00D62B77" w:rsidP="008F22A3">
                      <w:pPr>
                        <w:pStyle w:val="ps1Char"/>
                      </w:pPr>
                    </w:p>
                    <w:p w14:paraId="1B75AE3A" w14:textId="77777777" w:rsidR="00D62B77" w:rsidRPr="0002388B" w:rsidRDefault="00D62B77" w:rsidP="008F22A3">
                      <w:pPr>
                        <w:pStyle w:val="ps1Char"/>
                      </w:pPr>
                    </w:p>
                    <w:p w14:paraId="0CA9A557" w14:textId="77777777" w:rsidR="00D62B77" w:rsidRPr="0002388B" w:rsidRDefault="00D62B77" w:rsidP="008F22A3">
                      <w:pPr>
                        <w:pStyle w:val="ps1Char"/>
                      </w:pPr>
                    </w:p>
                    <w:p w14:paraId="6338ABE8" w14:textId="77777777" w:rsidR="00D62B77" w:rsidRPr="0002388B" w:rsidRDefault="00D62B77" w:rsidP="008F22A3">
                      <w:pPr>
                        <w:pStyle w:val="ps1Char"/>
                      </w:pPr>
                    </w:p>
                    <w:p w14:paraId="1027D10E" w14:textId="77777777" w:rsidR="00D62B77" w:rsidRPr="0002388B" w:rsidRDefault="00D62B77" w:rsidP="008F22A3">
                      <w:pPr>
                        <w:pStyle w:val="ps1Char"/>
                      </w:pPr>
                    </w:p>
                    <w:p w14:paraId="628BBD88" w14:textId="77777777" w:rsidR="00D62B77" w:rsidRPr="0002388B" w:rsidRDefault="00D62B77" w:rsidP="008F22A3">
                      <w:pPr>
                        <w:pStyle w:val="ps1Char"/>
                      </w:pPr>
                    </w:p>
                    <w:p w14:paraId="25F2F422" w14:textId="77777777" w:rsidR="00D62B77" w:rsidRPr="0002388B" w:rsidRDefault="00D62B77" w:rsidP="008F22A3">
                      <w:pPr>
                        <w:pStyle w:val="ps1Char"/>
                      </w:pPr>
                    </w:p>
                    <w:p w14:paraId="748C7B23" w14:textId="77777777" w:rsidR="00D62B77" w:rsidRPr="0002388B" w:rsidRDefault="00D62B77" w:rsidP="008F22A3">
                      <w:pPr>
                        <w:pStyle w:val="ps1Char"/>
                      </w:pPr>
                    </w:p>
                    <w:p w14:paraId="4C5CF629" w14:textId="77777777" w:rsidR="00D62B77" w:rsidRPr="0002388B" w:rsidRDefault="00D62B77" w:rsidP="008F22A3">
                      <w:pPr>
                        <w:pStyle w:val="ps1Char"/>
                      </w:pPr>
                    </w:p>
                    <w:p w14:paraId="255C53E5" w14:textId="77777777" w:rsidR="00D62B77" w:rsidRPr="0002388B" w:rsidRDefault="00D62B77" w:rsidP="008F22A3">
                      <w:pPr>
                        <w:pStyle w:val="ps1Char"/>
                      </w:pPr>
                    </w:p>
                    <w:p w14:paraId="620B393A" w14:textId="77777777" w:rsidR="00D62B77" w:rsidRPr="0002388B" w:rsidRDefault="00D62B77" w:rsidP="008F22A3">
                      <w:pPr>
                        <w:pStyle w:val="ps1Char"/>
                      </w:pPr>
                    </w:p>
                    <w:p w14:paraId="639F5962" w14:textId="77777777" w:rsidR="00D62B77" w:rsidRPr="0002388B" w:rsidRDefault="00D62B77" w:rsidP="008F22A3">
                      <w:pPr>
                        <w:pStyle w:val="ps1Char"/>
                      </w:pPr>
                    </w:p>
                    <w:p w14:paraId="7334F358" w14:textId="77777777" w:rsidR="00D62B77" w:rsidRPr="0002388B" w:rsidRDefault="00D62B77" w:rsidP="008F22A3">
                      <w:pPr>
                        <w:pStyle w:val="ps1Char"/>
                      </w:pPr>
                    </w:p>
                    <w:p w14:paraId="516862A4" w14:textId="77777777" w:rsidR="00D62B77" w:rsidRPr="0002388B" w:rsidRDefault="00D62B77" w:rsidP="008F22A3">
                      <w:pPr>
                        <w:pStyle w:val="ps1Char"/>
                      </w:pPr>
                    </w:p>
                    <w:p w14:paraId="2C9D082B" w14:textId="77777777" w:rsidR="00D62B77" w:rsidRPr="0002388B" w:rsidRDefault="00D62B77" w:rsidP="008F22A3">
                      <w:pPr>
                        <w:pStyle w:val="ps1Char"/>
                      </w:pPr>
                    </w:p>
                    <w:p w14:paraId="1F4F2441" w14:textId="77777777" w:rsidR="00D62B77" w:rsidRPr="0002388B" w:rsidRDefault="00D62B77" w:rsidP="008F22A3">
                      <w:pPr>
                        <w:pStyle w:val="ps1Char"/>
                      </w:pPr>
                    </w:p>
                    <w:p w14:paraId="3A2E81CB" w14:textId="77777777" w:rsidR="00D62B77" w:rsidRPr="0002388B" w:rsidRDefault="00D62B77" w:rsidP="008F22A3">
                      <w:pPr>
                        <w:pStyle w:val="ps1Char"/>
                      </w:pPr>
                    </w:p>
                    <w:p w14:paraId="25361AB8" w14:textId="77777777" w:rsidR="00D62B77" w:rsidRPr="0002388B" w:rsidRDefault="00D62B77" w:rsidP="008F22A3">
                      <w:pPr>
                        <w:pStyle w:val="ps1Char"/>
                      </w:pPr>
                    </w:p>
                    <w:p w14:paraId="27ABD3BF" w14:textId="77777777" w:rsidR="00D62B77" w:rsidRPr="0002388B" w:rsidRDefault="00D62B77" w:rsidP="008F22A3">
                      <w:pPr>
                        <w:pStyle w:val="ps1Char"/>
                      </w:pPr>
                    </w:p>
                    <w:p w14:paraId="05E70422" w14:textId="77777777" w:rsidR="00D62B77" w:rsidRPr="0002388B" w:rsidRDefault="00D62B77" w:rsidP="008F22A3">
                      <w:pPr>
                        <w:pStyle w:val="ps1Char"/>
                      </w:pPr>
                    </w:p>
                    <w:p w14:paraId="0A96333E" w14:textId="77777777" w:rsidR="00D62B77" w:rsidRPr="0002388B" w:rsidRDefault="00D62B77" w:rsidP="008F22A3">
                      <w:pPr>
                        <w:pStyle w:val="ps1Char"/>
                      </w:pPr>
                    </w:p>
                    <w:p w14:paraId="3F388F6A" w14:textId="77777777" w:rsidR="00D62B77" w:rsidRPr="0002388B" w:rsidRDefault="00D62B77" w:rsidP="008F22A3">
                      <w:pPr>
                        <w:pStyle w:val="ps1Char"/>
                      </w:pPr>
                    </w:p>
                    <w:p w14:paraId="77E2B0B1" w14:textId="77777777" w:rsidR="00D62B77" w:rsidRPr="0002388B" w:rsidRDefault="00D62B77" w:rsidP="008F22A3">
                      <w:pPr>
                        <w:pStyle w:val="ps1Char"/>
                      </w:pPr>
                    </w:p>
                    <w:p w14:paraId="4EA178AD" w14:textId="77777777" w:rsidR="00D62B77" w:rsidRPr="0002388B" w:rsidRDefault="00D62B77" w:rsidP="008F22A3">
                      <w:pPr>
                        <w:pStyle w:val="ps1Char"/>
                      </w:pPr>
                    </w:p>
                    <w:p w14:paraId="239F60C9" w14:textId="77777777" w:rsidR="00D62B77" w:rsidRPr="0002388B" w:rsidRDefault="00D62B77" w:rsidP="008F22A3">
                      <w:pPr>
                        <w:pStyle w:val="ps1Char"/>
                      </w:pPr>
                    </w:p>
                    <w:p w14:paraId="3450D3FD" w14:textId="77777777" w:rsidR="00D62B77" w:rsidRPr="0002388B" w:rsidRDefault="00D62B77" w:rsidP="008F22A3">
                      <w:pPr>
                        <w:pStyle w:val="ps1Char"/>
                      </w:pPr>
                    </w:p>
                    <w:p w14:paraId="1BE16A01" w14:textId="77777777" w:rsidR="00D62B77" w:rsidRPr="0002388B" w:rsidRDefault="00D62B77" w:rsidP="008F22A3">
                      <w:pPr>
                        <w:pStyle w:val="ps1Char"/>
                      </w:pPr>
                    </w:p>
                    <w:p w14:paraId="31AC5AB7" w14:textId="77777777" w:rsidR="00D62B77" w:rsidRPr="0002388B" w:rsidRDefault="00D62B77" w:rsidP="008F22A3">
                      <w:pPr>
                        <w:pStyle w:val="ps1Char"/>
                      </w:pPr>
                    </w:p>
                    <w:p w14:paraId="3C20FAB8" w14:textId="77777777" w:rsidR="00D62B77" w:rsidRPr="0002388B" w:rsidRDefault="00D62B77" w:rsidP="008F22A3">
                      <w:pPr>
                        <w:pStyle w:val="ps1Char"/>
                      </w:pPr>
                    </w:p>
                    <w:p w14:paraId="583F2F52" w14:textId="77777777" w:rsidR="00D62B77" w:rsidRPr="0002388B" w:rsidRDefault="00D62B77" w:rsidP="008F22A3">
                      <w:pPr>
                        <w:pStyle w:val="ps1Char"/>
                      </w:pPr>
                    </w:p>
                    <w:p w14:paraId="0B074BC3" w14:textId="77777777" w:rsidR="00D62B77" w:rsidRPr="0002388B" w:rsidRDefault="00D62B77" w:rsidP="008F22A3">
                      <w:pPr>
                        <w:pStyle w:val="ps1Char"/>
                      </w:pPr>
                    </w:p>
                    <w:p w14:paraId="31F22BB1" w14:textId="77777777" w:rsidR="00D62B77" w:rsidRPr="0002388B" w:rsidRDefault="00D62B77" w:rsidP="008F22A3">
                      <w:pPr>
                        <w:pStyle w:val="ps1Char"/>
                      </w:pPr>
                    </w:p>
                    <w:p w14:paraId="3282F374" w14:textId="77777777" w:rsidR="00D62B77" w:rsidRPr="0002388B" w:rsidRDefault="00D62B77" w:rsidP="008F22A3">
                      <w:pPr>
                        <w:pStyle w:val="ps1Char"/>
                      </w:pPr>
                    </w:p>
                    <w:p w14:paraId="64C26DEC" w14:textId="77777777" w:rsidR="00D62B77" w:rsidRPr="0002388B" w:rsidRDefault="00D62B77" w:rsidP="008F22A3">
                      <w:pPr>
                        <w:pStyle w:val="ps1Char"/>
                      </w:pPr>
                    </w:p>
                    <w:p w14:paraId="11FFED33" w14:textId="77777777" w:rsidR="00D62B77" w:rsidRPr="0002388B" w:rsidRDefault="00D62B77" w:rsidP="008F22A3">
                      <w:pPr>
                        <w:pStyle w:val="ps1Char"/>
                      </w:pPr>
                    </w:p>
                    <w:p w14:paraId="223B77AD" w14:textId="77777777" w:rsidR="00D62B77" w:rsidRPr="0002388B" w:rsidRDefault="00D62B77" w:rsidP="008F22A3">
                      <w:pPr>
                        <w:pStyle w:val="ps1Char"/>
                      </w:pPr>
                    </w:p>
                    <w:p w14:paraId="5E6AD986" w14:textId="77777777" w:rsidR="00D62B77" w:rsidRPr="0002388B" w:rsidRDefault="00D62B77" w:rsidP="008F22A3">
                      <w:pPr>
                        <w:pStyle w:val="ps1Char"/>
                      </w:pPr>
                    </w:p>
                    <w:p w14:paraId="4427D3EE" w14:textId="77777777" w:rsidR="00D62B77" w:rsidRPr="0002388B" w:rsidRDefault="00D62B77" w:rsidP="008F22A3">
                      <w:pPr>
                        <w:pStyle w:val="ps1Char"/>
                      </w:pPr>
                    </w:p>
                    <w:p w14:paraId="46FA1AAA" w14:textId="77777777" w:rsidR="00D62B77" w:rsidRPr="0002388B" w:rsidRDefault="00D62B77" w:rsidP="008F22A3">
                      <w:pPr>
                        <w:pStyle w:val="ps1Char"/>
                      </w:pPr>
                    </w:p>
                    <w:p w14:paraId="03DDD75C" w14:textId="77777777" w:rsidR="00D62B77" w:rsidRPr="0002388B" w:rsidRDefault="00D62B77" w:rsidP="008F22A3">
                      <w:pPr>
                        <w:pStyle w:val="ps1Char"/>
                      </w:pPr>
                    </w:p>
                    <w:p w14:paraId="709B919A" w14:textId="77777777" w:rsidR="00D62B77" w:rsidRPr="0002388B" w:rsidRDefault="00D62B77" w:rsidP="008F22A3">
                      <w:pPr>
                        <w:pStyle w:val="ps1Char"/>
                      </w:pPr>
                    </w:p>
                    <w:p w14:paraId="1B2DAF18" w14:textId="77777777" w:rsidR="00D62B77" w:rsidRPr="0002388B" w:rsidRDefault="00D62B77" w:rsidP="008F22A3">
                      <w:pPr>
                        <w:pStyle w:val="ps1Char"/>
                      </w:pPr>
                    </w:p>
                    <w:p w14:paraId="42A2DFCB" w14:textId="77777777" w:rsidR="00D62B77" w:rsidRPr="0002388B" w:rsidRDefault="00D62B77" w:rsidP="008F22A3">
                      <w:pPr>
                        <w:pStyle w:val="ps1Char"/>
                      </w:pPr>
                    </w:p>
                    <w:p w14:paraId="7D7051CC" w14:textId="77777777" w:rsidR="00D62B77" w:rsidRPr="0002388B" w:rsidRDefault="00D62B77" w:rsidP="008F22A3">
                      <w:pPr>
                        <w:pStyle w:val="ps1Char"/>
                      </w:pPr>
                    </w:p>
                    <w:p w14:paraId="58FF0441" w14:textId="77777777" w:rsidR="00D62B77" w:rsidRPr="0002388B" w:rsidRDefault="00D62B77" w:rsidP="008F22A3">
                      <w:pPr>
                        <w:pStyle w:val="ps1Char"/>
                      </w:pPr>
                    </w:p>
                    <w:p w14:paraId="4A532946" w14:textId="77777777" w:rsidR="00D62B77" w:rsidRPr="0002388B" w:rsidRDefault="00D62B77" w:rsidP="008F22A3">
                      <w:pPr>
                        <w:pStyle w:val="ps1Char"/>
                      </w:pPr>
                    </w:p>
                    <w:p w14:paraId="73633F57" w14:textId="77777777" w:rsidR="00D62B77" w:rsidRPr="0002388B" w:rsidRDefault="00D62B77" w:rsidP="008F22A3">
                      <w:pPr>
                        <w:pStyle w:val="ps1Char"/>
                      </w:pPr>
                    </w:p>
                    <w:p w14:paraId="4181CF70" w14:textId="77777777" w:rsidR="00D62B77" w:rsidRPr="0002388B" w:rsidRDefault="00D62B77" w:rsidP="008F22A3">
                      <w:pPr>
                        <w:pStyle w:val="ps1Char"/>
                      </w:pPr>
                    </w:p>
                    <w:p w14:paraId="2BFFC5A5" w14:textId="77777777" w:rsidR="00D62B77" w:rsidRPr="0002388B" w:rsidRDefault="00D62B77" w:rsidP="008F22A3">
                      <w:pPr>
                        <w:pStyle w:val="ps1Char"/>
                      </w:pPr>
                    </w:p>
                    <w:p w14:paraId="0E4E0923" w14:textId="77777777" w:rsidR="00D62B77" w:rsidRPr="0002388B" w:rsidRDefault="00D62B77" w:rsidP="008F22A3">
                      <w:pPr>
                        <w:pStyle w:val="ps1Char"/>
                      </w:pPr>
                    </w:p>
                    <w:p w14:paraId="62C12E0C" w14:textId="77777777" w:rsidR="00D62B77" w:rsidRPr="0002388B" w:rsidRDefault="00D62B77" w:rsidP="008F22A3">
                      <w:pPr>
                        <w:pStyle w:val="ps1Char"/>
                      </w:pPr>
                    </w:p>
                    <w:p w14:paraId="28107441" w14:textId="77777777" w:rsidR="00D62B77" w:rsidRPr="0002388B" w:rsidRDefault="00D62B77" w:rsidP="008F22A3">
                      <w:pPr>
                        <w:pStyle w:val="ps1Char"/>
                      </w:pPr>
                    </w:p>
                    <w:p w14:paraId="1A4898B0" w14:textId="77777777" w:rsidR="00D62B77" w:rsidRPr="0002388B" w:rsidRDefault="00D62B77" w:rsidP="008F22A3">
                      <w:pPr>
                        <w:pStyle w:val="ps1Char"/>
                      </w:pPr>
                    </w:p>
                    <w:p w14:paraId="6E165ED1" w14:textId="77777777" w:rsidR="00D62B77" w:rsidRPr="0002388B" w:rsidRDefault="00D62B77" w:rsidP="008F22A3">
                      <w:pPr>
                        <w:pStyle w:val="ps1Char"/>
                      </w:pPr>
                    </w:p>
                    <w:p w14:paraId="6B4071AF" w14:textId="77777777" w:rsidR="00D62B77" w:rsidRPr="0002388B" w:rsidRDefault="00D62B77" w:rsidP="008F22A3">
                      <w:pPr>
                        <w:pStyle w:val="ps1Char"/>
                      </w:pPr>
                    </w:p>
                    <w:p w14:paraId="225626DC" w14:textId="77777777" w:rsidR="00D62B77" w:rsidRPr="0002388B" w:rsidRDefault="00D62B77" w:rsidP="008F22A3">
                      <w:pPr>
                        <w:pStyle w:val="ps1Char"/>
                      </w:pPr>
                    </w:p>
                    <w:p w14:paraId="5E1D8922" w14:textId="77777777" w:rsidR="00D62B77" w:rsidRPr="0002388B" w:rsidRDefault="00D62B77" w:rsidP="008F22A3">
                      <w:pPr>
                        <w:pStyle w:val="ps1Char"/>
                      </w:pPr>
                    </w:p>
                    <w:p w14:paraId="2E22B492" w14:textId="77777777" w:rsidR="00D62B77" w:rsidRPr="0002388B" w:rsidRDefault="00D62B77" w:rsidP="008F22A3">
                      <w:pPr>
                        <w:pStyle w:val="ps1Char"/>
                      </w:pPr>
                    </w:p>
                    <w:p w14:paraId="04760901" w14:textId="77777777" w:rsidR="00D62B77" w:rsidRPr="0002388B" w:rsidRDefault="00D62B77" w:rsidP="008F22A3">
                      <w:pPr>
                        <w:pStyle w:val="ps1Char"/>
                      </w:pPr>
                    </w:p>
                    <w:p w14:paraId="3F44152C" w14:textId="77777777" w:rsidR="00D62B77" w:rsidRPr="0002388B" w:rsidRDefault="00D62B77" w:rsidP="008F22A3">
                      <w:pPr>
                        <w:pStyle w:val="ps1Char"/>
                      </w:pPr>
                    </w:p>
                    <w:p w14:paraId="31ED2076" w14:textId="77777777" w:rsidR="00D62B77" w:rsidRPr="0002388B" w:rsidRDefault="00D62B77" w:rsidP="008F22A3">
                      <w:pPr>
                        <w:pStyle w:val="ps1Char"/>
                      </w:pPr>
                    </w:p>
                    <w:p w14:paraId="710322C9" w14:textId="77777777" w:rsidR="00D62B77" w:rsidRPr="0002388B" w:rsidRDefault="00D62B77" w:rsidP="008F22A3">
                      <w:pPr>
                        <w:pStyle w:val="ps1Char"/>
                      </w:pPr>
                    </w:p>
                    <w:p w14:paraId="205A63A5" w14:textId="77777777" w:rsidR="00D62B77" w:rsidRPr="0002388B" w:rsidRDefault="00D62B77" w:rsidP="008F22A3">
                      <w:pPr>
                        <w:pStyle w:val="ps1Char"/>
                      </w:pPr>
                    </w:p>
                    <w:p w14:paraId="46AD76B3" w14:textId="77777777" w:rsidR="00D62B77" w:rsidRPr="0002388B" w:rsidRDefault="00D62B77" w:rsidP="008F22A3">
                      <w:pPr>
                        <w:pStyle w:val="ps1Char"/>
                      </w:pPr>
                    </w:p>
                    <w:p w14:paraId="07AF8EFE" w14:textId="77777777" w:rsidR="00D62B77" w:rsidRPr="0002388B" w:rsidRDefault="00D62B77" w:rsidP="008F22A3">
                      <w:pPr>
                        <w:pStyle w:val="ps1Char"/>
                      </w:pPr>
                    </w:p>
                    <w:p w14:paraId="750D5134" w14:textId="77777777" w:rsidR="00D62B77" w:rsidRPr="0002388B" w:rsidRDefault="00D62B77" w:rsidP="008F22A3">
                      <w:pPr>
                        <w:pStyle w:val="ps1Char"/>
                      </w:pPr>
                    </w:p>
                    <w:p w14:paraId="1AF13B2B" w14:textId="77777777" w:rsidR="00D62B77" w:rsidRPr="0002388B" w:rsidRDefault="00D62B77" w:rsidP="008F22A3">
                      <w:pPr>
                        <w:pStyle w:val="ps1Char"/>
                      </w:pPr>
                    </w:p>
                    <w:p w14:paraId="33779D17" w14:textId="77777777" w:rsidR="00D62B77" w:rsidRPr="0002388B" w:rsidRDefault="00D62B77" w:rsidP="008F22A3">
                      <w:pPr>
                        <w:pStyle w:val="ps1Char"/>
                      </w:pPr>
                    </w:p>
                    <w:p w14:paraId="0ED2453D" w14:textId="77777777" w:rsidR="00D62B77" w:rsidRPr="0002388B" w:rsidRDefault="00D62B77" w:rsidP="008F22A3">
                      <w:pPr>
                        <w:pStyle w:val="ps1Char"/>
                      </w:pPr>
                    </w:p>
                    <w:p w14:paraId="33B6EC62" w14:textId="77777777" w:rsidR="00D62B77" w:rsidRPr="0002388B" w:rsidRDefault="00D62B77" w:rsidP="008F22A3">
                      <w:pPr>
                        <w:pStyle w:val="ps1Char"/>
                      </w:pPr>
                    </w:p>
                    <w:p w14:paraId="0B97406D" w14:textId="77777777" w:rsidR="00D62B77" w:rsidRPr="0002388B" w:rsidRDefault="00D62B77" w:rsidP="008F22A3">
                      <w:pPr>
                        <w:pStyle w:val="ps1Char"/>
                      </w:pPr>
                    </w:p>
                    <w:p w14:paraId="448F3A63" w14:textId="77777777" w:rsidR="00D62B77" w:rsidRPr="0002388B" w:rsidRDefault="00D62B77" w:rsidP="008F22A3">
                      <w:pPr>
                        <w:pStyle w:val="ps1Char"/>
                      </w:pPr>
                    </w:p>
                    <w:p w14:paraId="45BFC8EC" w14:textId="77777777" w:rsidR="00D62B77" w:rsidRPr="0002388B" w:rsidRDefault="00D62B77" w:rsidP="008F22A3">
                      <w:pPr>
                        <w:pStyle w:val="ps1Char"/>
                      </w:pPr>
                    </w:p>
                    <w:p w14:paraId="698BE138" w14:textId="77777777" w:rsidR="00D62B77" w:rsidRPr="0002388B" w:rsidRDefault="00D62B77" w:rsidP="008F22A3">
                      <w:pPr>
                        <w:pStyle w:val="ps1Char"/>
                      </w:pPr>
                    </w:p>
                    <w:p w14:paraId="364C193B" w14:textId="77777777" w:rsidR="00D62B77" w:rsidRPr="0002388B" w:rsidRDefault="00D62B77" w:rsidP="008F22A3">
                      <w:pPr>
                        <w:pStyle w:val="ps1Char"/>
                      </w:pPr>
                    </w:p>
                    <w:p w14:paraId="2070B7E3" w14:textId="77777777" w:rsidR="00D62B77" w:rsidRPr="0002388B" w:rsidRDefault="00D62B77" w:rsidP="008F22A3">
                      <w:pPr>
                        <w:pStyle w:val="ps1Char"/>
                      </w:pPr>
                    </w:p>
                    <w:p w14:paraId="1F4B55EF" w14:textId="77777777" w:rsidR="00D62B77" w:rsidRPr="0002388B" w:rsidRDefault="00D62B77" w:rsidP="008F22A3">
                      <w:pPr>
                        <w:pStyle w:val="ps1Char"/>
                      </w:pPr>
                    </w:p>
                    <w:p w14:paraId="282C7CD4" w14:textId="77777777" w:rsidR="00D62B77" w:rsidRPr="0002388B" w:rsidRDefault="00D62B77" w:rsidP="008F22A3">
                      <w:pPr>
                        <w:pStyle w:val="ps1Char"/>
                      </w:pPr>
                    </w:p>
                    <w:p w14:paraId="4DBDA409" w14:textId="77777777" w:rsidR="00D62B77" w:rsidRPr="0002388B" w:rsidRDefault="00D62B77" w:rsidP="008F22A3">
                      <w:pPr>
                        <w:pStyle w:val="ps1Char"/>
                      </w:pPr>
                    </w:p>
                    <w:p w14:paraId="7F4AD0FF" w14:textId="77777777" w:rsidR="00D62B77" w:rsidRPr="0002388B" w:rsidRDefault="00D62B77" w:rsidP="008F22A3">
                      <w:pPr>
                        <w:pStyle w:val="ps1Char"/>
                      </w:pPr>
                    </w:p>
                    <w:p w14:paraId="7440BDC5" w14:textId="77777777" w:rsidR="00D62B77" w:rsidRPr="0002388B" w:rsidRDefault="00D62B77" w:rsidP="008F22A3">
                      <w:pPr>
                        <w:pStyle w:val="ps1Char"/>
                      </w:pPr>
                    </w:p>
                    <w:p w14:paraId="72BD2793" w14:textId="77777777" w:rsidR="00D62B77" w:rsidRPr="0002388B" w:rsidRDefault="00D62B77" w:rsidP="008F22A3">
                      <w:pPr>
                        <w:pStyle w:val="ps1Char"/>
                      </w:pPr>
                    </w:p>
                    <w:p w14:paraId="5DA419BA" w14:textId="77777777" w:rsidR="00D62B77" w:rsidRPr="0002388B" w:rsidRDefault="00D62B77" w:rsidP="008F22A3">
                      <w:pPr>
                        <w:pStyle w:val="ps1Char"/>
                      </w:pPr>
                    </w:p>
                    <w:p w14:paraId="7B7BE0FD" w14:textId="77777777" w:rsidR="00D62B77" w:rsidRPr="0002388B" w:rsidRDefault="00D62B77" w:rsidP="008F22A3">
                      <w:pPr>
                        <w:pStyle w:val="ps1Char"/>
                      </w:pPr>
                    </w:p>
                    <w:p w14:paraId="5A7343BE" w14:textId="77777777" w:rsidR="00D62B77" w:rsidRPr="0002388B" w:rsidRDefault="00D62B77" w:rsidP="008F22A3">
                      <w:pPr>
                        <w:pStyle w:val="ps1Char"/>
                      </w:pPr>
                    </w:p>
                    <w:p w14:paraId="12FAB75A" w14:textId="77777777" w:rsidR="00D62B77" w:rsidRPr="0002388B" w:rsidRDefault="00D62B77" w:rsidP="008F22A3">
                      <w:pPr>
                        <w:pStyle w:val="ps1Char"/>
                      </w:pPr>
                    </w:p>
                    <w:p w14:paraId="3758BDAE" w14:textId="77777777" w:rsidR="00D62B77" w:rsidRPr="0002388B" w:rsidRDefault="00D62B77" w:rsidP="008F22A3">
                      <w:pPr>
                        <w:pStyle w:val="ps1Char"/>
                      </w:pPr>
                    </w:p>
                    <w:p w14:paraId="627188B6" w14:textId="77777777" w:rsidR="00D62B77" w:rsidRPr="0002388B" w:rsidRDefault="00D62B77" w:rsidP="008F22A3">
                      <w:pPr>
                        <w:pStyle w:val="ps1Char"/>
                      </w:pPr>
                    </w:p>
                    <w:p w14:paraId="3896996A" w14:textId="77777777" w:rsidR="00D62B77" w:rsidRPr="0002388B" w:rsidRDefault="00D62B77" w:rsidP="008F22A3">
                      <w:pPr>
                        <w:pStyle w:val="ps1Char"/>
                      </w:pPr>
                    </w:p>
                    <w:p w14:paraId="0488558C" w14:textId="77777777" w:rsidR="00D62B77" w:rsidRPr="0002388B" w:rsidRDefault="00D62B77" w:rsidP="008F22A3">
                      <w:pPr>
                        <w:pStyle w:val="ps1Char"/>
                      </w:pPr>
                    </w:p>
                    <w:p w14:paraId="7D468DC2" w14:textId="77777777" w:rsidR="00D62B77" w:rsidRPr="0002388B" w:rsidRDefault="00D62B77" w:rsidP="008F22A3">
                      <w:pPr>
                        <w:pStyle w:val="ps1Char"/>
                      </w:pPr>
                    </w:p>
                    <w:p w14:paraId="16B94AA2" w14:textId="77777777" w:rsidR="00D62B77" w:rsidRPr="0002388B" w:rsidRDefault="00D62B77" w:rsidP="008F22A3">
                      <w:pPr>
                        <w:pStyle w:val="ps1Char"/>
                      </w:pPr>
                    </w:p>
                    <w:p w14:paraId="5D70E5C4" w14:textId="77777777" w:rsidR="00D62B77" w:rsidRPr="0002388B" w:rsidRDefault="00D62B77" w:rsidP="008F22A3">
                      <w:pPr>
                        <w:pStyle w:val="ps1Char"/>
                      </w:pPr>
                    </w:p>
                    <w:p w14:paraId="4F2B83E4" w14:textId="77777777" w:rsidR="00D62B77" w:rsidRPr="0002388B" w:rsidRDefault="00D62B77" w:rsidP="008F22A3">
                      <w:pPr>
                        <w:pStyle w:val="ps1Char"/>
                      </w:pPr>
                    </w:p>
                    <w:p w14:paraId="536FAD0D" w14:textId="77777777" w:rsidR="00D62B77" w:rsidRPr="0002388B" w:rsidRDefault="00D62B77" w:rsidP="008F22A3">
                      <w:pPr>
                        <w:pStyle w:val="ps1Char"/>
                      </w:pPr>
                    </w:p>
                    <w:p w14:paraId="7E4EA2C9" w14:textId="77777777" w:rsidR="00D62B77" w:rsidRPr="0002388B" w:rsidRDefault="00D62B77" w:rsidP="008F22A3">
                      <w:pPr>
                        <w:pStyle w:val="ps1Char"/>
                      </w:pPr>
                    </w:p>
                    <w:p w14:paraId="29C7FBC5" w14:textId="77777777" w:rsidR="00D62B77" w:rsidRPr="0002388B" w:rsidRDefault="00D62B77" w:rsidP="008F22A3">
                      <w:pPr>
                        <w:pStyle w:val="ps1Char"/>
                      </w:pPr>
                    </w:p>
                    <w:p w14:paraId="78128D0E" w14:textId="77777777" w:rsidR="00D62B77" w:rsidRPr="0002388B" w:rsidRDefault="00D62B77" w:rsidP="008F22A3">
                      <w:pPr>
                        <w:pStyle w:val="ps1Char"/>
                      </w:pPr>
                    </w:p>
                    <w:p w14:paraId="7ABA3FC7" w14:textId="77777777" w:rsidR="00D62B77" w:rsidRPr="0002388B" w:rsidRDefault="00D62B77" w:rsidP="008F22A3">
                      <w:pPr>
                        <w:pStyle w:val="ps1Char"/>
                      </w:pPr>
                    </w:p>
                    <w:p w14:paraId="562DB27F" w14:textId="77777777" w:rsidR="00D62B77" w:rsidRPr="0002388B" w:rsidRDefault="00D62B77" w:rsidP="008F22A3">
                      <w:pPr>
                        <w:pStyle w:val="ps1Char"/>
                      </w:pPr>
                    </w:p>
                    <w:p w14:paraId="3225A00F" w14:textId="77777777" w:rsidR="00D62B77" w:rsidRPr="0002388B" w:rsidRDefault="00D62B77" w:rsidP="008F22A3">
                      <w:pPr>
                        <w:pStyle w:val="ps1Char"/>
                      </w:pPr>
                    </w:p>
                    <w:p w14:paraId="687A24D5" w14:textId="77777777" w:rsidR="00D62B77" w:rsidRPr="0002388B" w:rsidRDefault="00D62B77" w:rsidP="008F22A3">
                      <w:pPr>
                        <w:pStyle w:val="ps1Char"/>
                      </w:pPr>
                    </w:p>
                    <w:p w14:paraId="30E3E0DD" w14:textId="77777777" w:rsidR="00D62B77" w:rsidRPr="0002388B" w:rsidRDefault="00D62B77" w:rsidP="008F22A3">
                      <w:pPr>
                        <w:pStyle w:val="ps1Char"/>
                      </w:pPr>
                    </w:p>
                    <w:p w14:paraId="31363DD3" w14:textId="77777777" w:rsidR="00D62B77" w:rsidRPr="0002388B" w:rsidRDefault="00D62B77" w:rsidP="008F22A3">
                      <w:pPr>
                        <w:pStyle w:val="ps1Char"/>
                      </w:pPr>
                    </w:p>
                    <w:p w14:paraId="08EEA2B2" w14:textId="77777777" w:rsidR="00D62B77" w:rsidRPr="0002388B" w:rsidRDefault="00D62B77" w:rsidP="008F22A3">
                      <w:pPr>
                        <w:pStyle w:val="ps1Char"/>
                      </w:pPr>
                    </w:p>
                    <w:p w14:paraId="45E42E60" w14:textId="77777777" w:rsidR="00D62B77" w:rsidRPr="0002388B" w:rsidRDefault="00D62B77" w:rsidP="008F22A3">
                      <w:pPr>
                        <w:pStyle w:val="ps1Char"/>
                      </w:pPr>
                    </w:p>
                    <w:p w14:paraId="5DD3FD0D" w14:textId="77777777" w:rsidR="00D62B77" w:rsidRPr="0002388B" w:rsidRDefault="00D62B77" w:rsidP="008F22A3">
                      <w:pPr>
                        <w:pStyle w:val="ps1Char"/>
                      </w:pPr>
                    </w:p>
                    <w:p w14:paraId="289FD64F" w14:textId="77777777" w:rsidR="00D62B77" w:rsidRPr="0002388B" w:rsidRDefault="00D62B77" w:rsidP="008F22A3">
                      <w:pPr>
                        <w:pStyle w:val="ps1Char"/>
                      </w:pPr>
                    </w:p>
                    <w:p w14:paraId="16ED4E79" w14:textId="77777777" w:rsidR="00D62B77" w:rsidRPr="0002388B" w:rsidRDefault="00D62B77" w:rsidP="008F22A3">
                      <w:pPr>
                        <w:pStyle w:val="ps1Char"/>
                      </w:pPr>
                    </w:p>
                    <w:p w14:paraId="28E82D28" w14:textId="77777777" w:rsidR="00D62B77" w:rsidRPr="0002388B" w:rsidRDefault="00D62B77" w:rsidP="008F22A3">
                      <w:pPr>
                        <w:pStyle w:val="ps1Char"/>
                      </w:pPr>
                    </w:p>
                    <w:p w14:paraId="6E193005" w14:textId="77777777" w:rsidR="00D62B77" w:rsidRPr="0002388B" w:rsidRDefault="00D62B77" w:rsidP="008F22A3">
                      <w:pPr>
                        <w:pStyle w:val="ps1Char"/>
                      </w:pPr>
                    </w:p>
                    <w:p w14:paraId="57541D83" w14:textId="77777777" w:rsidR="00D62B77" w:rsidRPr="0002388B" w:rsidRDefault="00D62B77" w:rsidP="008F22A3">
                      <w:pPr>
                        <w:pStyle w:val="ps1Char"/>
                      </w:pPr>
                    </w:p>
                    <w:p w14:paraId="50FD016E" w14:textId="77777777" w:rsidR="00D62B77" w:rsidRPr="0002388B" w:rsidRDefault="00D62B77" w:rsidP="008F22A3">
                      <w:pPr>
                        <w:pStyle w:val="ps1Char"/>
                      </w:pPr>
                    </w:p>
                    <w:p w14:paraId="152CC6CF" w14:textId="77777777" w:rsidR="00D62B77" w:rsidRPr="0002388B" w:rsidRDefault="00D62B77" w:rsidP="008F22A3">
                      <w:pPr>
                        <w:pStyle w:val="ps1Char"/>
                      </w:pPr>
                    </w:p>
                    <w:p w14:paraId="71D3B19D" w14:textId="77777777" w:rsidR="00D62B77" w:rsidRPr="0002388B" w:rsidRDefault="00D62B77" w:rsidP="008F22A3">
                      <w:pPr>
                        <w:pStyle w:val="ps1Char"/>
                      </w:pPr>
                    </w:p>
                    <w:p w14:paraId="6151B9A3" w14:textId="77777777" w:rsidR="00D62B77" w:rsidRPr="0002388B" w:rsidRDefault="00D62B77" w:rsidP="008F22A3">
                      <w:pPr>
                        <w:pStyle w:val="ps1Char"/>
                      </w:pPr>
                    </w:p>
                    <w:p w14:paraId="174B87BF" w14:textId="77777777" w:rsidR="00D62B77" w:rsidRPr="0002388B" w:rsidRDefault="00D62B77" w:rsidP="008F22A3">
                      <w:pPr>
                        <w:pStyle w:val="ps1Char"/>
                      </w:pPr>
                    </w:p>
                    <w:p w14:paraId="47A36295" w14:textId="77777777" w:rsidR="00D62B77" w:rsidRPr="0002388B" w:rsidRDefault="00D62B77" w:rsidP="008F22A3">
                      <w:pPr>
                        <w:pStyle w:val="ps1Char"/>
                      </w:pPr>
                    </w:p>
                    <w:p w14:paraId="6209D0CF" w14:textId="77777777" w:rsidR="00D62B77" w:rsidRPr="0002388B" w:rsidRDefault="00D62B77" w:rsidP="008F22A3">
                      <w:pPr>
                        <w:pStyle w:val="ps1Char"/>
                      </w:pPr>
                    </w:p>
                    <w:p w14:paraId="2D9C7782" w14:textId="77777777" w:rsidR="00D62B77" w:rsidRPr="0002388B" w:rsidRDefault="00D62B77" w:rsidP="008F22A3">
                      <w:pPr>
                        <w:pStyle w:val="ps1Char"/>
                      </w:pPr>
                    </w:p>
                    <w:p w14:paraId="66A175B0" w14:textId="77777777" w:rsidR="00D62B77" w:rsidRPr="0002388B" w:rsidRDefault="00D62B77" w:rsidP="008F22A3">
                      <w:pPr>
                        <w:pStyle w:val="ps1Char"/>
                      </w:pPr>
                    </w:p>
                    <w:p w14:paraId="5B2CDB5E" w14:textId="77777777" w:rsidR="00D62B77" w:rsidRPr="0002388B" w:rsidRDefault="00D62B77" w:rsidP="008F22A3">
                      <w:pPr>
                        <w:pStyle w:val="ps1Char"/>
                      </w:pPr>
                    </w:p>
                    <w:p w14:paraId="62E89DB5" w14:textId="77777777" w:rsidR="00D62B77" w:rsidRPr="0002388B" w:rsidRDefault="00D62B77" w:rsidP="008F22A3">
                      <w:pPr>
                        <w:pStyle w:val="ps1Char"/>
                      </w:pPr>
                    </w:p>
                    <w:p w14:paraId="10F70C90" w14:textId="77777777" w:rsidR="00D62B77" w:rsidRPr="0002388B" w:rsidRDefault="00D62B77" w:rsidP="008F22A3">
                      <w:pPr>
                        <w:pStyle w:val="ps1Char"/>
                      </w:pPr>
                    </w:p>
                    <w:p w14:paraId="70A9A1B0" w14:textId="77777777" w:rsidR="00D62B77" w:rsidRPr="0002388B" w:rsidRDefault="00D62B77" w:rsidP="008F22A3">
                      <w:pPr>
                        <w:pStyle w:val="ps1Char"/>
                      </w:pPr>
                    </w:p>
                    <w:p w14:paraId="36ACD1AD" w14:textId="77777777" w:rsidR="00D62B77" w:rsidRPr="0002388B" w:rsidRDefault="00D62B77" w:rsidP="008F22A3">
                      <w:pPr>
                        <w:pStyle w:val="ps1Char"/>
                      </w:pPr>
                    </w:p>
                    <w:p w14:paraId="1EF4B3B0" w14:textId="77777777" w:rsidR="00D62B77" w:rsidRPr="0002388B" w:rsidRDefault="00D62B77" w:rsidP="008F22A3">
                      <w:pPr>
                        <w:pStyle w:val="ps1Char"/>
                      </w:pPr>
                    </w:p>
                    <w:p w14:paraId="2C9E389C" w14:textId="77777777" w:rsidR="00D62B77" w:rsidRPr="0002388B" w:rsidRDefault="00D62B77" w:rsidP="008F22A3">
                      <w:pPr>
                        <w:pStyle w:val="ps1Char"/>
                      </w:pPr>
                    </w:p>
                    <w:p w14:paraId="4CEE9210" w14:textId="77777777" w:rsidR="00D62B77" w:rsidRPr="0002388B" w:rsidRDefault="00D62B77" w:rsidP="008F22A3">
                      <w:pPr>
                        <w:pStyle w:val="ps1Char"/>
                      </w:pPr>
                    </w:p>
                    <w:p w14:paraId="77663E09" w14:textId="77777777" w:rsidR="00D62B77" w:rsidRPr="0002388B" w:rsidRDefault="00D62B77" w:rsidP="008F22A3">
                      <w:pPr>
                        <w:pStyle w:val="ps1Char"/>
                      </w:pPr>
                    </w:p>
                    <w:p w14:paraId="2866D163" w14:textId="77777777" w:rsidR="00D62B77" w:rsidRPr="0002388B" w:rsidRDefault="00D62B77" w:rsidP="008F22A3">
                      <w:pPr>
                        <w:pStyle w:val="ps1Char"/>
                      </w:pPr>
                    </w:p>
                    <w:p w14:paraId="0B7B8F05" w14:textId="77777777" w:rsidR="00D62B77" w:rsidRPr="0002388B" w:rsidRDefault="00D62B77" w:rsidP="008F22A3">
                      <w:pPr>
                        <w:pStyle w:val="ps1Char"/>
                      </w:pPr>
                    </w:p>
                    <w:p w14:paraId="1E2A744E" w14:textId="77777777" w:rsidR="00D62B77" w:rsidRPr="0002388B" w:rsidRDefault="00D62B77" w:rsidP="008F22A3">
                      <w:pPr>
                        <w:pStyle w:val="ps1Char"/>
                      </w:pPr>
                    </w:p>
                    <w:p w14:paraId="5DBCA4BC" w14:textId="77777777" w:rsidR="00D62B77" w:rsidRPr="0002388B" w:rsidRDefault="00D62B77" w:rsidP="008F22A3">
                      <w:pPr>
                        <w:pStyle w:val="ps1Char"/>
                      </w:pPr>
                    </w:p>
                    <w:p w14:paraId="29089651" w14:textId="77777777" w:rsidR="00D62B77" w:rsidRPr="0002388B" w:rsidRDefault="00D62B77" w:rsidP="008F22A3">
                      <w:pPr>
                        <w:pStyle w:val="ps1Char"/>
                      </w:pPr>
                    </w:p>
                    <w:p w14:paraId="497B68FB" w14:textId="77777777" w:rsidR="00D62B77" w:rsidRPr="0002388B" w:rsidRDefault="00D62B77" w:rsidP="008F22A3">
                      <w:pPr>
                        <w:pStyle w:val="ps1Char"/>
                      </w:pPr>
                    </w:p>
                    <w:p w14:paraId="1E7750EF" w14:textId="77777777" w:rsidR="00D62B77" w:rsidRPr="0002388B" w:rsidRDefault="00D62B77" w:rsidP="008F22A3">
                      <w:pPr>
                        <w:pStyle w:val="ps1Char"/>
                      </w:pPr>
                    </w:p>
                    <w:p w14:paraId="62689BF1" w14:textId="77777777" w:rsidR="00D62B77" w:rsidRPr="0002388B" w:rsidRDefault="00D62B77" w:rsidP="008F22A3">
                      <w:pPr>
                        <w:pStyle w:val="ps1Char"/>
                      </w:pPr>
                    </w:p>
                    <w:p w14:paraId="62335274" w14:textId="77777777" w:rsidR="00D62B77" w:rsidRPr="0002388B" w:rsidRDefault="00D62B77" w:rsidP="008F22A3">
                      <w:pPr>
                        <w:pStyle w:val="ps1Char"/>
                      </w:pPr>
                    </w:p>
                    <w:p w14:paraId="65EF072D" w14:textId="77777777" w:rsidR="00D62B77" w:rsidRPr="0002388B" w:rsidRDefault="00D62B77" w:rsidP="008F22A3">
                      <w:pPr>
                        <w:pStyle w:val="ps1Char"/>
                      </w:pPr>
                    </w:p>
                    <w:p w14:paraId="1DF33DCA" w14:textId="77777777" w:rsidR="00D62B77" w:rsidRPr="0002388B" w:rsidRDefault="00D62B77" w:rsidP="008F22A3">
                      <w:pPr>
                        <w:pStyle w:val="ps1Char"/>
                      </w:pPr>
                    </w:p>
                    <w:p w14:paraId="17962C34" w14:textId="77777777" w:rsidR="00D62B77" w:rsidRPr="0002388B" w:rsidRDefault="00D62B77" w:rsidP="008F22A3">
                      <w:pPr>
                        <w:pStyle w:val="ps1Char"/>
                      </w:pPr>
                    </w:p>
                    <w:p w14:paraId="772A74BE" w14:textId="77777777" w:rsidR="00D62B77" w:rsidRPr="0002388B" w:rsidRDefault="00D62B77" w:rsidP="008F22A3">
                      <w:pPr>
                        <w:pStyle w:val="ps1Char"/>
                      </w:pPr>
                    </w:p>
                    <w:p w14:paraId="32CDA385" w14:textId="77777777" w:rsidR="00D62B77" w:rsidRPr="0002388B" w:rsidRDefault="00D62B77" w:rsidP="008F22A3">
                      <w:pPr>
                        <w:pStyle w:val="ps1Char"/>
                      </w:pPr>
                    </w:p>
                    <w:p w14:paraId="160700F5" w14:textId="77777777" w:rsidR="00D62B77" w:rsidRPr="0002388B" w:rsidRDefault="00D62B77" w:rsidP="008F22A3">
                      <w:pPr>
                        <w:pStyle w:val="ps1Char"/>
                      </w:pPr>
                    </w:p>
                    <w:p w14:paraId="25BC701A" w14:textId="77777777" w:rsidR="00D62B77" w:rsidRPr="0002388B" w:rsidRDefault="00D62B77" w:rsidP="008F22A3">
                      <w:pPr>
                        <w:pStyle w:val="ps1Char"/>
                      </w:pPr>
                    </w:p>
                    <w:p w14:paraId="492558A8" w14:textId="77777777" w:rsidR="00D62B77" w:rsidRPr="0002388B" w:rsidRDefault="00D62B77" w:rsidP="008F22A3">
                      <w:pPr>
                        <w:pStyle w:val="ps1Char"/>
                      </w:pPr>
                    </w:p>
                    <w:p w14:paraId="38C6FC40" w14:textId="77777777" w:rsidR="00D62B77" w:rsidRPr="0002388B" w:rsidRDefault="00D62B77" w:rsidP="008F22A3">
                      <w:pPr>
                        <w:pStyle w:val="ps1Char"/>
                      </w:pPr>
                    </w:p>
                    <w:p w14:paraId="44C7E736" w14:textId="77777777" w:rsidR="00D62B77" w:rsidRPr="0002388B" w:rsidRDefault="00D62B77" w:rsidP="008F22A3">
                      <w:pPr>
                        <w:pStyle w:val="ps1Char"/>
                      </w:pPr>
                    </w:p>
                    <w:p w14:paraId="43FDD2CA" w14:textId="77777777" w:rsidR="00D62B77" w:rsidRPr="0002388B" w:rsidRDefault="00D62B77" w:rsidP="008F22A3">
                      <w:pPr>
                        <w:pStyle w:val="ps1Char"/>
                      </w:pPr>
                    </w:p>
                    <w:p w14:paraId="7B8C76DB" w14:textId="77777777" w:rsidR="00D62B77" w:rsidRPr="0002388B" w:rsidRDefault="00D62B77" w:rsidP="008F22A3">
                      <w:pPr>
                        <w:pStyle w:val="ps1Char"/>
                      </w:pPr>
                    </w:p>
                    <w:p w14:paraId="56B8A9D7" w14:textId="77777777" w:rsidR="00D62B77" w:rsidRPr="0002388B" w:rsidRDefault="00D62B77" w:rsidP="008F22A3">
                      <w:pPr>
                        <w:pStyle w:val="ps1Char"/>
                      </w:pPr>
                    </w:p>
                    <w:p w14:paraId="055887BB" w14:textId="77777777" w:rsidR="00D62B77" w:rsidRPr="0002388B" w:rsidRDefault="00D62B77" w:rsidP="008F22A3">
                      <w:pPr>
                        <w:pStyle w:val="ps1Char"/>
                      </w:pPr>
                    </w:p>
                    <w:p w14:paraId="305BD69E" w14:textId="77777777" w:rsidR="00D62B77" w:rsidRPr="0002388B" w:rsidRDefault="00D62B77" w:rsidP="008F22A3">
                      <w:pPr>
                        <w:pStyle w:val="ps1Char"/>
                      </w:pPr>
                    </w:p>
                    <w:p w14:paraId="4E454264" w14:textId="77777777" w:rsidR="00D62B77" w:rsidRPr="0002388B" w:rsidRDefault="00D62B77" w:rsidP="008F22A3">
                      <w:pPr>
                        <w:pStyle w:val="ps1Char"/>
                      </w:pPr>
                    </w:p>
                    <w:p w14:paraId="5210CBBF" w14:textId="77777777" w:rsidR="00D62B77" w:rsidRPr="0002388B" w:rsidRDefault="00D62B77" w:rsidP="008F22A3">
                      <w:pPr>
                        <w:pStyle w:val="ps1Char"/>
                      </w:pPr>
                    </w:p>
                    <w:p w14:paraId="69653AEC" w14:textId="77777777" w:rsidR="00D62B77" w:rsidRPr="0002388B" w:rsidRDefault="00D62B77" w:rsidP="008F22A3">
                      <w:pPr>
                        <w:pStyle w:val="ps1Char"/>
                      </w:pPr>
                    </w:p>
                    <w:p w14:paraId="6B925616" w14:textId="77777777" w:rsidR="00D62B77" w:rsidRPr="0002388B" w:rsidRDefault="00D62B77" w:rsidP="008F22A3">
                      <w:pPr>
                        <w:pStyle w:val="ps1Char"/>
                      </w:pPr>
                    </w:p>
                    <w:p w14:paraId="67FD687A" w14:textId="77777777" w:rsidR="00D62B77" w:rsidRPr="0002388B" w:rsidRDefault="00D62B77" w:rsidP="008F22A3">
                      <w:pPr>
                        <w:pStyle w:val="ps1Char"/>
                      </w:pPr>
                    </w:p>
                    <w:p w14:paraId="7F9DEC1B" w14:textId="77777777" w:rsidR="00D62B77" w:rsidRPr="0002388B" w:rsidRDefault="00D62B77" w:rsidP="008F22A3">
                      <w:pPr>
                        <w:pStyle w:val="ps1Char"/>
                      </w:pPr>
                    </w:p>
                    <w:p w14:paraId="6877B534" w14:textId="77777777" w:rsidR="00D62B77" w:rsidRPr="0002388B" w:rsidRDefault="00D62B77" w:rsidP="008F22A3">
                      <w:pPr>
                        <w:pStyle w:val="ps1Char"/>
                      </w:pPr>
                    </w:p>
                    <w:p w14:paraId="536F6D39" w14:textId="77777777" w:rsidR="00D62B77" w:rsidRPr="0002388B" w:rsidRDefault="00D62B77" w:rsidP="008F22A3">
                      <w:pPr>
                        <w:pStyle w:val="ps1Char"/>
                      </w:pPr>
                    </w:p>
                    <w:p w14:paraId="74BDFBAC" w14:textId="77777777" w:rsidR="00D62B77" w:rsidRPr="0002388B" w:rsidRDefault="00D62B77" w:rsidP="008F22A3">
                      <w:pPr>
                        <w:pStyle w:val="ps1Char"/>
                      </w:pPr>
                    </w:p>
                    <w:p w14:paraId="376CD8C4" w14:textId="77777777" w:rsidR="00D62B77" w:rsidRPr="0002388B" w:rsidRDefault="00D62B77" w:rsidP="008F22A3">
                      <w:pPr>
                        <w:pStyle w:val="ps1Char"/>
                      </w:pPr>
                    </w:p>
                    <w:p w14:paraId="65C4A49A" w14:textId="77777777" w:rsidR="00D62B77" w:rsidRPr="0002388B" w:rsidRDefault="00D62B77" w:rsidP="008F22A3">
                      <w:pPr>
                        <w:pStyle w:val="ps1Char"/>
                      </w:pPr>
                    </w:p>
                    <w:p w14:paraId="43EB9A23" w14:textId="77777777" w:rsidR="00D62B77" w:rsidRPr="0002388B" w:rsidRDefault="00D62B77" w:rsidP="008F22A3">
                      <w:pPr>
                        <w:pStyle w:val="ps1Char"/>
                      </w:pPr>
                    </w:p>
                    <w:p w14:paraId="408503A9" w14:textId="77777777" w:rsidR="00D62B77" w:rsidRPr="0002388B" w:rsidRDefault="00D62B77" w:rsidP="008F22A3">
                      <w:pPr>
                        <w:pStyle w:val="ps1Char"/>
                      </w:pPr>
                    </w:p>
                    <w:p w14:paraId="49EA4728" w14:textId="77777777" w:rsidR="00D62B77" w:rsidRPr="0002388B" w:rsidRDefault="00D62B77" w:rsidP="008F22A3">
                      <w:pPr>
                        <w:pStyle w:val="ps1Char"/>
                      </w:pPr>
                    </w:p>
                    <w:p w14:paraId="3BB89E6D" w14:textId="77777777" w:rsidR="00D62B77" w:rsidRPr="0002388B" w:rsidRDefault="00D62B77" w:rsidP="008F22A3">
                      <w:pPr>
                        <w:pStyle w:val="ps1Char"/>
                      </w:pPr>
                    </w:p>
                    <w:p w14:paraId="34A28DB8" w14:textId="77777777" w:rsidR="00D62B77" w:rsidRPr="0002388B" w:rsidRDefault="00D62B77" w:rsidP="008F22A3">
                      <w:pPr>
                        <w:pStyle w:val="ps1Char"/>
                      </w:pPr>
                    </w:p>
                    <w:p w14:paraId="5B23A8AE" w14:textId="77777777" w:rsidR="00D62B77" w:rsidRPr="0002388B" w:rsidRDefault="00D62B77" w:rsidP="008F22A3">
                      <w:pPr>
                        <w:pStyle w:val="ps1Char"/>
                      </w:pPr>
                    </w:p>
                    <w:p w14:paraId="020AF714" w14:textId="77777777" w:rsidR="00D62B77" w:rsidRPr="0002388B" w:rsidRDefault="00D62B77" w:rsidP="008F22A3">
                      <w:pPr>
                        <w:pStyle w:val="ps1Char"/>
                      </w:pPr>
                    </w:p>
                    <w:p w14:paraId="79B561E6" w14:textId="77777777" w:rsidR="00D62B77" w:rsidRPr="0002388B" w:rsidRDefault="00D62B77" w:rsidP="008F22A3">
                      <w:pPr>
                        <w:pStyle w:val="ps1Char"/>
                      </w:pPr>
                    </w:p>
                    <w:p w14:paraId="3E79B822" w14:textId="77777777" w:rsidR="00D62B77" w:rsidRPr="0002388B" w:rsidRDefault="00D62B77" w:rsidP="008F22A3">
                      <w:pPr>
                        <w:pStyle w:val="ps1Char"/>
                      </w:pPr>
                    </w:p>
                    <w:p w14:paraId="5E99B968" w14:textId="77777777" w:rsidR="00D62B77" w:rsidRPr="0002388B" w:rsidRDefault="00D62B77" w:rsidP="008F22A3">
                      <w:pPr>
                        <w:pStyle w:val="ps1Char"/>
                      </w:pPr>
                    </w:p>
                    <w:p w14:paraId="4A6AA871" w14:textId="77777777" w:rsidR="00D62B77" w:rsidRPr="0002388B" w:rsidRDefault="00D62B77" w:rsidP="008F22A3">
                      <w:pPr>
                        <w:pStyle w:val="ps1Char"/>
                      </w:pPr>
                    </w:p>
                    <w:p w14:paraId="78CCD2D6" w14:textId="77777777" w:rsidR="00D62B77" w:rsidRPr="0002388B" w:rsidRDefault="00D62B77" w:rsidP="008F22A3">
                      <w:pPr>
                        <w:pStyle w:val="ps1Char"/>
                      </w:pPr>
                    </w:p>
                    <w:p w14:paraId="64C14923" w14:textId="77777777" w:rsidR="00D62B77" w:rsidRPr="0002388B" w:rsidRDefault="00D62B77" w:rsidP="008F22A3">
                      <w:pPr>
                        <w:pStyle w:val="ps1Char"/>
                      </w:pPr>
                    </w:p>
                    <w:p w14:paraId="661FA50B" w14:textId="77777777" w:rsidR="00D62B77" w:rsidRPr="0002388B" w:rsidRDefault="00D62B77" w:rsidP="008F22A3">
                      <w:pPr>
                        <w:pStyle w:val="ps1Char"/>
                      </w:pPr>
                    </w:p>
                    <w:p w14:paraId="670B9553" w14:textId="77777777" w:rsidR="00D62B77" w:rsidRPr="0002388B" w:rsidRDefault="00D62B77" w:rsidP="008F22A3">
                      <w:pPr>
                        <w:pStyle w:val="ps1Char"/>
                      </w:pPr>
                    </w:p>
                    <w:p w14:paraId="426C746F" w14:textId="77777777" w:rsidR="00D62B77" w:rsidRPr="0002388B" w:rsidRDefault="00D62B77" w:rsidP="008F22A3">
                      <w:pPr>
                        <w:pStyle w:val="ps1Char"/>
                      </w:pPr>
                    </w:p>
                    <w:p w14:paraId="55BB93A6" w14:textId="77777777" w:rsidR="00D62B77" w:rsidRPr="0002388B" w:rsidRDefault="00D62B77" w:rsidP="008F22A3">
                      <w:pPr>
                        <w:pStyle w:val="ps1Char"/>
                      </w:pPr>
                    </w:p>
                    <w:p w14:paraId="181C3288" w14:textId="77777777" w:rsidR="00D62B77" w:rsidRPr="0002388B" w:rsidRDefault="00D62B77" w:rsidP="008F22A3">
                      <w:pPr>
                        <w:pStyle w:val="ps1Char"/>
                      </w:pPr>
                    </w:p>
                    <w:p w14:paraId="0CCB3C1D" w14:textId="77777777" w:rsidR="00D62B77" w:rsidRPr="0002388B" w:rsidRDefault="00D62B77" w:rsidP="008F22A3">
                      <w:pPr>
                        <w:pStyle w:val="ps1Char"/>
                      </w:pPr>
                    </w:p>
                    <w:p w14:paraId="6BCDDA8E" w14:textId="77777777" w:rsidR="00D62B77" w:rsidRPr="0002388B" w:rsidRDefault="00D62B77" w:rsidP="008F22A3">
                      <w:pPr>
                        <w:pStyle w:val="ps1Char"/>
                      </w:pPr>
                    </w:p>
                    <w:p w14:paraId="5346785D" w14:textId="77777777" w:rsidR="00D62B77" w:rsidRPr="0002388B" w:rsidRDefault="00D62B77" w:rsidP="008F22A3">
                      <w:pPr>
                        <w:pStyle w:val="ps1Char"/>
                      </w:pPr>
                    </w:p>
                    <w:p w14:paraId="51846E83" w14:textId="77777777" w:rsidR="00D62B77" w:rsidRPr="0002388B" w:rsidRDefault="00D62B77" w:rsidP="008F22A3">
                      <w:pPr>
                        <w:pStyle w:val="ps1Char"/>
                      </w:pPr>
                    </w:p>
                    <w:p w14:paraId="6090728D" w14:textId="77777777" w:rsidR="00D62B77" w:rsidRPr="0002388B" w:rsidRDefault="00D62B77" w:rsidP="008F22A3">
                      <w:pPr>
                        <w:pStyle w:val="ps1Char"/>
                      </w:pPr>
                    </w:p>
                    <w:p w14:paraId="208778B2" w14:textId="77777777" w:rsidR="00D62B77" w:rsidRPr="0002388B" w:rsidRDefault="00D62B77" w:rsidP="008F22A3">
                      <w:pPr>
                        <w:pStyle w:val="ps1Char"/>
                      </w:pPr>
                    </w:p>
                    <w:p w14:paraId="082E069B" w14:textId="77777777" w:rsidR="00D62B77" w:rsidRPr="0002388B" w:rsidRDefault="00D62B77" w:rsidP="008F22A3">
                      <w:pPr>
                        <w:pStyle w:val="ps1Char"/>
                      </w:pPr>
                    </w:p>
                    <w:p w14:paraId="68C015CA" w14:textId="77777777" w:rsidR="00D62B77" w:rsidRPr="0002388B" w:rsidRDefault="00D62B77" w:rsidP="008F22A3">
                      <w:pPr>
                        <w:pStyle w:val="ps1Char"/>
                      </w:pPr>
                    </w:p>
                    <w:p w14:paraId="2C10CA0A" w14:textId="77777777" w:rsidR="00D62B77" w:rsidRPr="0002388B" w:rsidRDefault="00D62B77" w:rsidP="008F22A3">
                      <w:pPr>
                        <w:pStyle w:val="ps1Char"/>
                      </w:pPr>
                    </w:p>
                    <w:p w14:paraId="1B23AB71" w14:textId="77777777" w:rsidR="00D62B77" w:rsidRPr="0002388B" w:rsidRDefault="00D62B77" w:rsidP="008F22A3">
                      <w:pPr>
                        <w:pStyle w:val="ps1Char"/>
                      </w:pPr>
                    </w:p>
                    <w:p w14:paraId="4274BE4E" w14:textId="77777777" w:rsidR="00D62B77" w:rsidRPr="0002388B" w:rsidRDefault="00D62B77" w:rsidP="008F22A3">
                      <w:pPr>
                        <w:pStyle w:val="ps1Char"/>
                      </w:pPr>
                    </w:p>
                    <w:p w14:paraId="13B58F47" w14:textId="77777777" w:rsidR="00D62B77" w:rsidRPr="0002388B" w:rsidRDefault="00D62B77" w:rsidP="008F22A3">
                      <w:pPr>
                        <w:pStyle w:val="ps1Char"/>
                      </w:pPr>
                    </w:p>
                    <w:p w14:paraId="37466192" w14:textId="77777777" w:rsidR="00D62B77" w:rsidRPr="0002388B" w:rsidRDefault="00D62B77" w:rsidP="008F22A3">
                      <w:pPr>
                        <w:pStyle w:val="ps1Char"/>
                      </w:pPr>
                    </w:p>
                    <w:p w14:paraId="221A0285" w14:textId="77777777" w:rsidR="00D62B77" w:rsidRPr="0002388B" w:rsidRDefault="00D62B77" w:rsidP="008F22A3">
                      <w:pPr>
                        <w:pStyle w:val="ps1Char"/>
                      </w:pPr>
                    </w:p>
                    <w:p w14:paraId="5ADF720B" w14:textId="77777777" w:rsidR="00D62B77" w:rsidRPr="0002388B" w:rsidRDefault="00D62B77" w:rsidP="008F22A3">
                      <w:pPr>
                        <w:pStyle w:val="ps1Char"/>
                      </w:pPr>
                    </w:p>
                    <w:p w14:paraId="49270602" w14:textId="77777777" w:rsidR="00D62B77" w:rsidRPr="0002388B" w:rsidRDefault="00D62B77" w:rsidP="008F22A3">
                      <w:pPr>
                        <w:pStyle w:val="ps1Char"/>
                      </w:pPr>
                    </w:p>
                    <w:p w14:paraId="791E57C9" w14:textId="77777777" w:rsidR="00D62B77" w:rsidRPr="0002388B" w:rsidRDefault="00D62B77" w:rsidP="008F22A3">
                      <w:pPr>
                        <w:pStyle w:val="ps1Char"/>
                      </w:pPr>
                    </w:p>
                    <w:p w14:paraId="1C1AAACA" w14:textId="77777777" w:rsidR="00D62B77" w:rsidRPr="0002388B" w:rsidRDefault="00D62B77" w:rsidP="008F22A3">
                      <w:pPr>
                        <w:pStyle w:val="ps1Char"/>
                      </w:pPr>
                    </w:p>
                    <w:p w14:paraId="4616C918" w14:textId="77777777" w:rsidR="00D62B77" w:rsidRPr="0002388B" w:rsidRDefault="00D62B77" w:rsidP="008F22A3">
                      <w:pPr>
                        <w:pStyle w:val="ps1Char"/>
                      </w:pPr>
                    </w:p>
                    <w:p w14:paraId="732D8305" w14:textId="77777777" w:rsidR="00D62B77" w:rsidRPr="0002388B" w:rsidRDefault="00D62B77" w:rsidP="008F22A3">
                      <w:pPr>
                        <w:pStyle w:val="ps1Char"/>
                      </w:pPr>
                    </w:p>
                    <w:p w14:paraId="340846D6" w14:textId="77777777" w:rsidR="00D62B77" w:rsidRPr="0002388B" w:rsidRDefault="00D62B77" w:rsidP="008F22A3">
                      <w:pPr>
                        <w:pStyle w:val="ps1Char"/>
                      </w:pPr>
                    </w:p>
                    <w:p w14:paraId="3C924880" w14:textId="77777777" w:rsidR="00D62B77" w:rsidRPr="0002388B" w:rsidRDefault="00D62B77" w:rsidP="008F22A3">
                      <w:pPr>
                        <w:pStyle w:val="ps1Char"/>
                      </w:pPr>
                    </w:p>
                    <w:p w14:paraId="52F41849" w14:textId="77777777" w:rsidR="00D62B77" w:rsidRPr="0002388B" w:rsidRDefault="00D62B77" w:rsidP="008F22A3">
                      <w:pPr>
                        <w:pStyle w:val="ps1Char"/>
                      </w:pPr>
                    </w:p>
                    <w:p w14:paraId="795494CA" w14:textId="77777777" w:rsidR="00D62B77" w:rsidRPr="0002388B" w:rsidRDefault="00D62B77" w:rsidP="008F22A3">
                      <w:pPr>
                        <w:pStyle w:val="ps1Char"/>
                      </w:pPr>
                    </w:p>
                    <w:p w14:paraId="3CDCF548" w14:textId="77777777" w:rsidR="00D62B77" w:rsidRPr="0002388B" w:rsidRDefault="00D62B77" w:rsidP="008F22A3">
                      <w:pPr>
                        <w:pStyle w:val="ps1Char"/>
                      </w:pPr>
                    </w:p>
                    <w:p w14:paraId="03BA9437" w14:textId="77777777" w:rsidR="00D62B77" w:rsidRPr="0002388B" w:rsidRDefault="00D62B77" w:rsidP="008F22A3">
                      <w:pPr>
                        <w:pStyle w:val="ps1Char"/>
                      </w:pPr>
                    </w:p>
                    <w:p w14:paraId="27D4B948" w14:textId="77777777" w:rsidR="00D62B77" w:rsidRPr="0002388B" w:rsidRDefault="00D62B77" w:rsidP="008F22A3">
                      <w:pPr>
                        <w:pStyle w:val="ps1Char"/>
                      </w:pPr>
                    </w:p>
                    <w:p w14:paraId="26D4B495" w14:textId="77777777" w:rsidR="00D62B77" w:rsidRPr="0002388B" w:rsidRDefault="00D62B77" w:rsidP="008F22A3">
                      <w:pPr>
                        <w:pStyle w:val="ps1Char"/>
                      </w:pPr>
                    </w:p>
                    <w:p w14:paraId="49207F29" w14:textId="77777777" w:rsidR="00D62B77" w:rsidRPr="0002388B" w:rsidRDefault="00D62B77" w:rsidP="008F22A3">
                      <w:pPr>
                        <w:pStyle w:val="ps1Char"/>
                      </w:pPr>
                    </w:p>
                    <w:p w14:paraId="7EBB2939" w14:textId="77777777" w:rsidR="00D62B77" w:rsidRPr="0002388B" w:rsidRDefault="00D62B77" w:rsidP="008F22A3">
                      <w:pPr>
                        <w:pStyle w:val="ps1Char"/>
                      </w:pPr>
                    </w:p>
                    <w:p w14:paraId="6D296E09" w14:textId="77777777" w:rsidR="00D62B77" w:rsidRPr="0002388B" w:rsidRDefault="00D62B77" w:rsidP="008F22A3">
                      <w:pPr>
                        <w:pStyle w:val="ps1Char"/>
                      </w:pPr>
                    </w:p>
                    <w:p w14:paraId="696F32B2" w14:textId="77777777" w:rsidR="00D62B77" w:rsidRPr="0002388B" w:rsidRDefault="00D62B77" w:rsidP="008F22A3">
                      <w:pPr>
                        <w:pStyle w:val="ps1Char"/>
                      </w:pPr>
                    </w:p>
                    <w:p w14:paraId="69F8D85D" w14:textId="77777777" w:rsidR="00D62B77" w:rsidRPr="0002388B" w:rsidRDefault="00D62B77" w:rsidP="008F22A3">
                      <w:pPr>
                        <w:pStyle w:val="ps1Char"/>
                      </w:pPr>
                    </w:p>
                    <w:p w14:paraId="0A9151BD" w14:textId="77777777" w:rsidR="00D62B77" w:rsidRPr="0002388B" w:rsidRDefault="00D62B77" w:rsidP="008F22A3">
                      <w:pPr>
                        <w:pStyle w:val="ps1Char"/>
                      </w:pPr>
                    </w:p>
                    <w:p w14:paraId="03F96CFF" w14:textId="77777777" w:rsidR="00D62B77" w:rsidRPr="0002388B" w:rsidRDefault="00D62B77" w:rsidP="008F22A3">
                      <w:pPr>
                        <w:pStyle w:val="ps1Char"/>
                      </w:pPr>
                    </w:p>
                    <w:p w14:paraId="12D721FF" w14:textId="77777777" w:rsidR="00D62B77" w:rsidRPr="0002388B" w:rsidRDefault="00D62B77" w:rsidP="008F22A3">
                      <w:pPr>
                        <w:pStyle w:val="ps1Char"/>
                      </w:pPr>
                    </w:p>
                    <w:p w14:paraId="623FDF51" w14:textId="77777777" w:rsidR="00D62B77" w:rsidRPr="0002388B" w:rsidRDefault="00D62B77" w:rsidP="008F22A3">
                      <w:pPr>
                        <w:pStyle w:val="ps1Char"/>
                      </w:pPr>
                    </w:p>
                    <w:p w14:paraId="476722A8" w14:textId="77777777" w:rsidR="00D62B77" w:rsidRPr="0002388B" w:rsidRDefault="00D62B77" w:rsidP="008F22A3">
                      <w:pPr>
                        <w:pStyle w:val="ps1Char"/>
                      </w:pPr>
                    </w:p>
                    <w:p w14:paraId="5AA96703" w14:textId="77777777" w:rsidR="00D62B77" w:rsidRPr="0002388B" w:rsidRDefault="00D62B77" w:rsidP="008F22A3">
                      <w:pPr>
                        <w:pStyle w:val="ps1Char"/>
                      </w:pPr>
                    </w:p>
                    <w:p w14:paraId="2FE1D215" w14:textId="77777777" w:rsidR="00D62B77" w:rsidRPr="0002388B" w:rsidRDefault="00D62B77" w:rsidP="008F22A3">
                      <w:pPr>
                        <w:pStyle w:val="ps1Char"/>
                      </w:pPr>
                    </w:p>
                    <w:p w14:paraId="05452A01" w14:textId="77777777" w:rsidR="00D62B77" w:rsidRPr="0002388B" w:rsidRDefault="00D62B77" w:rsidP="008F22A3">
                      <w:pPr>
                        <w:pStyle w:val="ps1Char"/>
                      </w:pPr>
                    </w:p>
                    <w:p w14:paraId="49690895" w14:textId="77777777" w:rsidR="00D62B77" w:rsidRPr="0002388B" w:rsidRDefault="00D62B77" w:rsidP="008F22A3">
                      <w:pPr>
                        <w:pStyle w:val="ps1Char"/>
                      </w:pPr>
                    </w:p>
                    <w:p w14:paraId="5D7B1A03" w14:textId="77777777" w:rsidR="00D62B77" w:rsidRPr="0002388B" w:rsidRDefault="00D62B77" w:rsidP="008F22A3">
                      <w:pPr>
                        <w:pStyle w:val="ps1Char"/>
                      </w:pPr>
                    </w:p>
                    <w:p w14:paraId="56A1D5C8" w14:textId="77777777" w:rsidR="00D62B77" w:rsidRPr="0002388B" w:rsidRDefault="00D62B77" w:rsidP="008F22A3">
                      <w:pPr>
                        <w:pStyle w:val="ps1Char"/>
                      </w:pPr>
                    </w:p>
                    <w:p w14:paraId="19933AB1" w14:textId="77777777" w:rsidR="00D62B77" w:rsidRPr="0002388B" w:rsidRDefault="00D62B77" w:rsidP="008F22A3">
                      <w:pPr>
                        <w:pStyle w:val="ps1Char"/>
                      </w:pPr>
                    </w:p>
                    <w:p w14:paraId="403F5465" w14:textId="77777777" w:rsidR="00D62B77" w:rsidRPr="0002388B" w:rsidRDefault="00D62B77" w:rsidP="008F22A3">
                      <w:pPr>
                        <w:pStyle w:val="ps1Char"/>
                      </w:pPr>
                    </w:p>
                    <w:p w14:paraId="58957417" w14:textId="77777777" w:rsidR="00D62B77" w:rsidRPr="0002388B" w:rsidRDefault="00D62B77" w:rsidP="008F22A3">
                      <w:pPr>
                        <w:pStyle w:val="ps1Char"/>
                      </w:pPr>
                    </w:p>
                    <w:p w14:paraId="7893888B" w14:textId="77777777" w:rsidR="00D62B77" w:rsidRPr="0002388B" w:rsidRDefault="00D62B77" w:rsidP="008F22A3">
                      <w:pPr>
                        <w:pStyle w:val="ps1Char"/>
                      </w:pPr>
                    </w:p>
                    <w:p w14:paraId="4EEA35CE" w14:textId="77777777" w:rsidR="00D62B77" w:rsidRPr="0002388B" w:rsidRDefault="00D62B77" w:rsidP="008F22A3">
                      <w:pPr>
                        <w:pStyle w:val="ps1Char"/>
                      </w:pPr>
                    </w:p>
                    <w:p w14:paraId="0A1EFCAD" w14:textId="77777777" w:rsidR="00D62B77" w:rsidRPr="0002388B" w:rsidRDefault="00D62B77" w:rsidP="008F22A3">
                      <w:pPr>
                        <w:pStyle w:val="ps1Char"/>
                      </w:pPr>
                    </w:p>
                    <w:p w14:paraId="61D02E58" w14:textId="77777777" w:rsidR="00D62B77" w:rsidRPr="0002388B" w:rsidRDefault="00D62B77" w:rsidP="008F22A3">
                      <w:pPr>
                        <w:pStyle w:val="ps1Char"/>
                      </w:pPr>
                    </w:p>
                    <w:p w14:paraId="0A8EDA56" w14:textId="77777777" w:rsidR="00D62B77" w:rsidRPr="0002388B" w:rsidRDefault="00D62B77" w:rsidP="008F22A3">
                      <w:pPr>
                        <w:pStyle w:val="ps1Char"/>
                      </w:pPr>
                    </w:p>
                    <w:p w14:paraId="255ACC17" w14:textId="77777777" w:rsidR="00D62B77" w:rsidRPr="0002388B" w:rsidRDefault="00D62B77" w:rsidP="008F22A3">
                      <w:pPr>
                        <w:pStyle w:val="ps1Char"/>
                      </w:pPr>
                    </w:p>
                    <w:p w14:paraId="275466B3" w14:textId="77777777" w:rsidR="00D62B77" w:rsidRPr="0002388B" w:rsidRDefault="00D62B77" w:rsidP="008F22A3">
                      <w:pPr>
                        <w:pStyle w:val="ps1Char"/>
                      </w:pPr>
                    </w:p>
                    <w:p w14:paraId="6BF49A6C" w14:textId="77777777" w:rsidR="00D62B77" w:rsidRPr="0002388B" w:rsidRDefault="00D62B77" w:rsidP="008F22A3">
                      <w:pPr>
                        <w:pStyle w:val="ps1Char"/>
                      </w:pPr>
                    </w:p>
                    <w:p w14:paraId="21D50052" w14:textId="77777777" w:rsidR="00D62B77" w:rsidRPr="0002388B" w:rsidRDefault="00D62B77" w:rsidP="008F22A3">
                      <w:pPr>
                        <w:pStyle w:val="ps1Char"/>
                      </w:pPr>
                    </w:p>
                    <w:p w14:paraId="037A109A" w14:textId="77777777" w:rsidR="00D62B77" w:rsidRPr="0002388B" w:rsidRDefault="00D62B77" w:rsidP="008F22A3">
                      <w:pPr>
                        <w:pStyle w:val="ps1Char"/>
                      </w:pPr>
                    </w:p>
                    <w:p w14:paraId="7CDB8A01" w14:textId="77777777" w:rsidR="00D62B77" w:rsidRPr="0002388B" w:rsidRDefault="00D62B77" w:rsidP="008F22A3">
                      <w:pPr>
                        <w:pStyle w:val="ps1Char"/>
                      </w:pPr>
                    </w:p>
                    <w:p w14:paraId="0D4A530F" w14:textId="77777777" w:rsidR="00D62B77" w:rsidRPr="0002388B" w:rsidRDefault="00D62B77" w:rsidP="008F22A3">
                      <w:pPr>
                        <w:pStyle w:val="ps1Char"/>
                      </w:pPr>
                    </w:p>
                    <w:p w14:paraId="77612250" w14:textId="77777777" w:rsidR="00D62B77" w:rsidRPr="0002388B" w:rsidRDefault="00D62B77" w:rsidP="008F22A3">
                      <w:pPr>
                        <w:pStyle w:val="ps1Char"/>
                      </w:pPr>
                    </w:p>
                    <w:p w14:paraId="646E5C48" w14:textId="77777777" w:rsidR="00D62B77" w:rsidRPr="0002388B" w:rsidRDefault="00D62B77" w:rsidP="008F22A3">
                      <w:pPr>
                        <w:pStyle w:val="ps1Char"/>
                      </w:pPr>
                    </w:p>
                    <w:p w14:paraId="78D734DB" w14:textId="77777777" w:rsidR="00D62B77" w:rsidRPr="0002388B" w:rsidRDefault="00D62B77" w:rsidP="008F22A3">
                      <w:pPr>
                        <w:pStyle w:val="ps1Char"/>
                      </w:pPr>
                    </w:p>
                    <w:p w14:paraId="7313BBAD" w14:textId="77777777" w:rsidR="00D62B77" w:rsidRPr="0002388B" w:rsidRDefault="00D62B77" w:rsidP="008F22A3">
                      <w:pPr>
                        <w:pStyle w:val="ps1Char"/>
                      </w:pPr>
                    </w:p>
                    <w:p w14:paraId="5713E172" w14:textId="77777777" w:rsidR="00D62B77" w:rsidRPr="0002388B" w:rsidRDefault="00D62B77" w:rsidP="008F22A3">
                      <w:pPr>
                        <w:pStyle w:val="ps1Char"/>
                      </w:pPr>
                    </w:p>
                    <w:p w14:paraId="30BCA729" w14:textId="77777777" w:rsidR="00D62B77" w:rsidRPr="0002388B" w:rsidRDefault="00D62B77" w:rsidP="008F22A3">
                      <w:pPr>
                        <w:pStyle w:val="ps1Char"/>
                      </w:pPr>
                    </w:p>
                    <w:p w14:paraId="50659414" w14:textId="77777777" w:rsidR="00D62B77" w:rsidRPr="0002388B" w:rsidRDefault="00D62B77" w:rsidP="008F22A3">
                      <w:pPr>
                        <w:pStyle w:val="ps1Char"/>
                      </w:pPr>
                    </w:p>
                    <w:p w14:paraId="63EEA858" w14:textId="77777777" w:rsidR="00D62B77" w:rsidRPr="0002388B" w:rsidRDefault="00D62B77" w:rsidP="008F22A3">
                      <w:pPr>
                        <w:pStyle w:val="ps1Char"/>
                      </w:pPr>
                    </w:p>
                    <w:p w14:paraId="55BD1315" w14:textId="77777777" w:rsidR="00D62B77" w:rsidRPr="0002388B" w:rsidRDefault="00D62B77" w:rsidP="008F22A3">
                      <w:pPr>
                        <w:pStyle w:val="ps1Char"/>
                      </w:pPr>
                    </w:p>
                    <w:p w14:paraId="5191E1AC" w14:textId="77777777" w:rsidR="00D62B77" w:rsidRPr="0002388B" w:rsidRDefault="00D62B77" w:rsidP="008F22A3">
                      <w:pPr>
                        <w:pStyle w:val="ps1Char"/>
                      </w:pPr>
                    </w:p>
                    <w:p w14:paraId="648B638A" w14:textId="77777777" w:rsidR="00D62B77" w:rsidRPr="0002388B" w:rsidRDefault="00D62B77" w:rsidP="008F22A3">
                      <w:pPr>
                        <w:pStyle w:val="ps1Char"/>
                      </w:pPr>
                    </w:p>
                    <w:p w14:paraId="5276A017" w14:textId="77777777" w:rsidR="00D62B77" w:rsidRPr="0002388B" w:rsidRDefault="00D62B77" w:rsidP="008F22A3">
                      <w:pPr>
                        <w:pStyle w:val="ps1Char"/>
                      </w:pPr>
                    </w:p>
                    <w:p w14:paraId="2BE86EF8" w14:textId="77777777" w:rsidR="00D62B77" w:rsidRPr="0002388B" w:rsidRDefault="00D62B77" w:rsidP="008F22A3">
                      <w:pPr>
                        <w:pStyle w:val="ps1Char"/>
                      </w:pPr>
                    </w:p>
                    <w:p w14:paraId="0EF5E70E" w14:textId="77777777" w:rsidR="00D62B77" w:rsidRPr="0002388B" w:rsidRDefault="00D62B77" w:rsidP="008F22A3">
                      <w:pPr>
                        <w:pStyle w:val="ps1Char"/>
                      </w:pPr>
                    </w:p>
                    <w:p w14:paraId="0AADB817" w14:textId="77777777" w:rsidR="00D62B77" w:rsidRPr="0002388B" w:rsidRDefault="00D62B77" w:rsidP="008F22A3">
                      <w:pPr>
                        <w:pStyle w:val="ps1Char"/>
                      </w:pPr>
                    </w:p>
                    <w:p w14:paraId="457C0014" w14:textId="77777777" w:rsidR="00D62B77" w:rsidRPr="0002388B" w:rsidRDefault="00D62B77" w:rsidP="008F22A3">
                      <w:pPr>
                        <w:pStyle w:val="ps1Char"/>
                      </w:pPr>
                    </w:p>
                    <w:p w14:paraId="411BE22C" w14:textId="77777777" w:rsidR="00D62B77" w:rsidRPr="0002388B" w:rsidRDefault="00D62B77" w:rsidP="008F22A3">
                      <w:pPr>
                        <w:pStyle w:val="ps1Char"/>
                      </w:pPr>
                    </w:p>
                    <w:p w14:paraId="65C082D4" w14:textId="77777777" w:rsidR="00D62B77" w:rsidRPr="0002388B" w:rsidRDefault="00D62B77" w:rsidP="008F22A3">
                      <w:pPr>
                        <w:pStyle w:val="ps1Char"/>
                      </w:pPr>
                    </w:p>
                    <w:p w14:paraId="2567FED8" w14:textId="77777777" w:rsidR="00D62B77" w:rsidRPr="0002388B" w:rsidRDefault="00D62B77" w:rsidP="008F22A3">
                      <w:pPr>
                        <w:pStyle w:val="ps1Char"/>
                      </w:pPr>
                    </w:p>
                    <w:p w14:paraId="21A879AA" w14:textId="77777777" w:rsidR="00D62B77" w:rsidRPr="0002388B" w:rsidRDefault="00D62B77" w:rsidP="008F22A3">
                      <w:pPr>
                        <w:pStyle w:val="ps1Char"/>
                      </w:pPr>
                    </w:p>
                    <w:p w14:paraId="57503663" w14:textId="77777777" w:rsidR="00D62B77" w:rsidRPr="0002388B" w:rsidRDefault="00D62B77" w:rsidP="008F22A3">
                      <w:pPr>
                        <w:pStyle w:val="ps1Char"/>
                      </w:pPr>
                    </w:p>
                    <w:p w14:paraId="3B4366AE" w14:textId="77777777" w:rsidR="00D62B77" w:rsidRPr="0002388B" w:rsidRDefault="00D62B77" w:rsidP="008F22A3">
                      <w:pPr>
                        <w:pStyle w:val="ps1Char"/>
                      </w:pPr>
                    </w:p>
                    <w:p w14:paraId="23C6FE93" w14:textId="77777777" w:rsidR="00D62B77" w:rsidRPr="0002388B" w:rsidRDefault="00D62B77" w:rsidP="008F22A3">
                      <w:pPr>
                        <w:pStyle w:val="ps1Char"/>
                      </w:pPr>
                    </w:p>
                    <w:p w14:paraId="24210D51" w14:textId="77777777" w:rsidR="00D62B77" w:rsidRPr="0002388B" w:rsidRDefault="00D62B77" w:rsidP="008F22A3">
                      <w:pPr>
                        <w:pStyle w:val="ps1Char"/>
                      </w:pPr>
                    </w:p>
                    <w:p w14:paraId="2308B3F2" w14:textId="77777777" w:rsidR="00D62B77" w:rsidRPr="0002388B" w:rsidRDefault="00D62B77" w:rsidP="008F22A3">
                      <w:pPr>
                        <w:pStyle w:val="ps1Char"/>
                      </w:pPr>
                    </w:p>
                    <w:p w14:paraId="1FEC0463" w14:textId="77777777" w:rsidR="00D62B77" w:rsidRPr="0002388B" w:rsidRDefault="00D62B77" w:rsidP="008F22A3">
                      <w:pPr>
                        <w:pStyle w:val="ps1Char"/>
                      </w:pPr>
                    </w:p>
                    <w:p w14:paraId="3C7109A8" w14:textId="77777777" w:rsidR="00D62B77" w:rsidRPr="0002388B" w:rsidRDefault="00D62B77" w:rsidP="008F22A3">
                      <w:pPr>
                        <w:pStyle w:val="ps1Char"/>
                      </w:pPr>
                    </w:p>
                    <w:p w14:paraId="578C34A4" w14:textId="77777777" w:rsidR="00D62B77" w:rsidRPr="0002388B" w:rsidRDefault="00D62B77" w:rsidP="008F22A3">
                      <w:pPr>
                        <w:pStyle w:val="ps1Char"/>
                      </w:pPr>
                    </w:p>
                    <w:p w14:paraId="38CC63C6" w14:textId="77777777" w:rsidR="00D62B77" w:rsidRPr="0002388B" w:rsidRDefault="00D62B77" w:rsidP="008F22A3">
                      <w:pPr>
                        <w:pStyle w:val="ps1Char"/>
                      </w:pPr>
                    </w:p>
                    <w:p w14:paraId="141C87DC" w14:textId="77777777" w:rsidR="00D62B77" w:rsidRPr="0002388B" w:rsidRDefault="00D62B77" w:rsidP="008F22A3">
                      <w:pPr>
                        <w:pStyle w:val="ps1Char"/>
                      </w:pPr>
                    </w:p>
                    <w:p w14:paraId="2594D01A" w14:textId="77777777" w:rsidR="00D62B77" w:rsidRPr="0002388B" w:rsidRDefault="00D62B77" w:rsidP="008F22A3">
                      <w:pPr>
                        <w:pStyle w:val="ps1Char"/>
                      </w:pPr>
                    </w:p>
                    <w:p w14:paraId="59002C5E" w14:textId="77777777" w:rsidR="00D62B77" w:rsidRPr="0002388B" w:rsidRDefault="00D62B77" w:rsidP="008F22A3">
                      <w:pPr>
                        <w:pStyle w:val="ps1Char"/>
                      </w:pPr>
                    </w:p>
                    <w:p w14:paraId="76B2F174" w14:textId="77777777" w:rsidR="00D62B77" w:rsidRPr="0002388B" w:rsidRDefault="00D62B77" w:rsidP="008F22A3">
                      <w:pPr>
                        <w:pStyle w:val="ps1Char"/>
                      </w:pPr>
                    </w:p>
                    <w:p w14:paraId="49E5F124" w14:textId="77777777" w:rsidR="00D62B77" w:rsidRPr="0002388B" w:rsidRDefault="00D62B77" w:rsidP="008F22A3">
                      <w:pPr>
                        <w:pStyle w:val="ps1Char"/>
                      </w:pPr>
                    </w:p>
                    <w:p w14:paraId="1560D19D" w14:textId="77777777" w:rsidR="00D62B77" w:rsidRPr="0002388B" w:rsidRDefault="00D62B77" w:rsidP="008F22A3">
                      <w:pPr>
                        <w:pStyle w:val="ps1Char"/>
                      </w:pPr>
                    </w:p>
                    <w:p w14:paraId="3E563E37" w14:textId="77777777" w:rsidR="00D62B77" w:rsidRPr="0002388B" w:rsidRDefault="00D62B77" w:rsidP="008F22A3">
                      <w:pPr>
                        <w:pStyle w:val="ps1Char"/>
                      </w:pPr>
                    </w:p>
                    <w:p w14:paraId="0D9D9714" w14:textId="77777777" w:rsidR="00D62B77" w:rsidRPr="0002388B" w:rsidRDefault="00D62B77" w:rsidP="008F22A3">
                      <w:pPr>
                        <w:pStyle w:val="ps1Char"/>
                      </w:pPr>
                    </w:p>
                    <w:p w14:paraId="71B99E99" w14:textId="77777777" w:rsidR="00D62B77" w:rsidRPr="0002388B" w:rsidRDefault="00D62B77" w:rsidP="008F22A3">
                      <w:pPr>
                        <w:pStyle w:val="ps1Char"/>
                      </w:pPr>
                    </w:p>
                    <w:p w14:paraId="79064698" w14:textId="77777777" w:rsidR="00D62B77" w:rsidRPr="0002388B" w:rsidRDefault="00D62B77" w:rsidP="008F22A3">
                      <w:pPr>
                        <w:pStyle w:val="ps1Char"/>
                      </w:pPr>
                    </w:p>
                    <w:p w14:paraId="00CF2E88" w14:textId="77777777" w:rsidR="00D62B77" w:rsidRPr="0002388B" w:rsidRDefault="00D62B77" w:rsidP="008F22A3">
                      <w:pPr>
                        <w:pStyle w:val="ps1Char"/>
                      </w:pPr>
                    </w:p>
                    <w:p w14:paraId="2738CDE2" w14:textId="77777777" w:rsidR="00D62B77" w:rsidRPr="0002388B" w:rsidRDefault="00D62B77" w:rsidP="008F22A3">
                      <w:pPr>
                        <w:pStyle w:val="ps1Char"/>
                      </w:pPr>
                    </w:p>
                    <w:p w14:paraId="493F0C9A" w14:textId="77777777" w:rsidR="00D62B77" w:rsidRPr="0002388B" w:rsidRDefault="00D62B77" w:rsidP="008F22A3">
                      <w:pPr>
                        <w:pStyle w:val="ps1Char"/>
                      </w:pPr>
                    </w:p>
                    <w:p w14:paraId="12D34973" w14:textId="77777777" w:rsidR="00D62B77" w:rsidRPr="0002388B" w:rsidRDefault="00D62B77" w:rsidP="008F22A3">
                      <w:pPr>
                        <w:pStyle w:val="ps1Char"/>
                      </w:pPr>
                    </w:p>
                    <w:p w14:paraId="4EB5864F" w14:textId="77777777" w:rsidR="00D62B77" w:rsidRPr="0002388B" w:rsidRDefault="00D62B77" w:rsidP="008F22A3">
                      <w:pPr>
                        <w:pStyle w:val="ps1Char"/>
                      </w:pPr>
                    </w:p>
                    <w:p w14:paraId="24EE741F" w14:textId="77777777" w:rsidR="00D62B77" w:rsidRPr="0002388B" w:rsidRDefault="00D62B77" w:rsidP="008F22A3">
                      <w:pPr>
                        <w:pStyle w:val="ps1Char"/>
                      </w:pPr>
                    </w:p>
                    <w:p w14:paraId="6AE9808E" w14:textId="77777777" w:rsidR="00D62B77" w:rsidRPr="0002388B" w:rsidRDefault="00D62B77" w:rsidP="008F22A3">
                      <w:pPr>
                        <w:pStyle w:val="ps1Char"/>
                      </w:pPr>
                    </w:p>
                    <w:p w14:paraId="1AF5C9BD" w14:textId="77777777" w:rsidR="00D62B77" w:rsidRPr="0002388B" w:rsidRDefault="00D62B77" w:rsidP="008F22A3">
                      <w:pPr>
                        <w:pStyle w:val="ps1Char"/>
                      </w:pPr>
                    </w:p>
                    <w:p w14:paraId="62491EC4" w14:textId="77777777" w:rsidR="00D62B77" w:rsidRPr="0002388B" w:rsidRDefault="00D62B77" w:rsidP="008F22A3">
                      <w:pPr>
                        <w:pStyle w:val="ps1Char"/>
                      </w:pPr>
                    </w:p>
                    <w:p w14:paraId="2A2E2D81" w14:textId="77777777" w:rsidR="00D62B77" w:rsidRPr="0002388B" w:rsidRDefault="00D62B77" w:rsidP="008F22A3">
                      <w:pPr>
                        <w:pStyle w:val="ps1Char"/>
                      </w:pPr>
                    </w:p>
                    <w:p w14:paraId="489481B5" w14:textId="77777777" w:rsidR="00D62B77" w:rsidRPr="0002388B" w:rsidRDefault="00D62B77" w:rsidP="008F22A3">
                      <w:pPr>
                        <w:pStyle w:val="ps1Char"/>
                      </w:pPr>
                    </w:p>
                    <w:p w14:paraId="0440E06A" w14:textId="77777777" w:rsidR="00D62B77" w:rsidRPr="0002388B" w:rsidRDefault="00D62B77" w:rsidP="008F22A3">
                      <w:pPr>
                        <w:pStyle w:val="ps1Char"/>
                      </w:pPr>
                    </w:p>
                    <w:p w14:paraId="47EDE5F3" w14:textId="77777777" w:rsidR="00D62B77" w:rsidRPr="0002388B" w:rsidRDefault="00D62B77" w:rsidP="008F22A3">
                      <w:pPr>
                        <w:pStyle w:val="ps1Char"/>
                      </w:pPr>
                    </w:p>
                    <w:p w14:paraId="0C9B71E6" w14:textId="77777777" w:rsidR="00D62B77" w:rsidRPr="0002388B" w:rsidRDefault="00D62B77" w:rsidP="008F22A3">
                      <w:pPr>
                        <w:pStyle w:val="ps1Char"/>
                      </w:pPr>
                    </w:p>
                    <w:p w14:paraId="426D3722" w14:textId="77777777" w:rsidR="00D62B77" w:rsidRPr="0002388B" w:rsidRDefault="00D62B77" w:rsidP="008F22A3">
                      <w:pPr>
                        <w:pStyle w:val="ps1Char"/>
                      </w:pPr>
                    </w:p>
                    <w:p w14:paraId="72E8DE21" w14:textId="77777777" w:rsidR="00D62B77" w:rsidRPr="0002388B" w:rsidRDefault="00D62B77" w:rsidP="008F22A3">
                      <w:pPr>
                        <w:pStyle w:val="ps1Char"/>
                      </w:pPr>
                    </w:p>
                    <w:p w14:paraId="6A9E7C77" w14:textId="77777777" w:rsidR="00D62B77" w:rsidRPr="0002388B" w:rsidRDefault="00D62B77" w:rsidP="008F22A3">
                      <w:pPr>
                        <w:pStyle w:val="ps1Char"/>
                      </w:pPr>
                    </w:p>
                    <w:p w14:paraId="5D19D166" w14:textId="77777777" w:rsidR="00D62B77" w:rsidRPr="0002388B" w:rsidRDefault="00D62B77" w:rsidP="008F22A3">
                      <w:pPr>
                        <w:pStyle w:val="ps1Char"/>
                      </w:pPr>
                    </w:p>
                    <w:p w14:paraId="42830CAC" w14:textId="77777777" w:rsidR="00D62B77" w:rsidRPr="0002388B" w:rsidRDefault="00D62B77" w:rsidP="008F22A3">
                      <w:pPr>
                        <w:pStyle w:val="ps1Char"/>
                      </w:pPr>
                    </w:p>
                    <w:p w14:paraId="3889FB6D" w14:textId="77777777" w:rsidR="00D62B77" w:rsidRPr="0002388B" w:rsidRDefault="00D62B77" w:rsidP="008F22A3">
                      <w:pPr>
                        <w:pStyle w:val="ps1Char"/>
                      </w:pPr>
                    </w:p>
                    <w:p w14:paraId="207F4F61" w14:textId="77777777" w:rsidR="00D62B77" w:rsidRPr="0002388B" w:rsidRDefault="00D62B77" w:rsidP="008F22A3">
                      <w:pPr>
                        <w:pStyle w:val="ps1Char"/>
                      </w:pPr>
                    </w:p>
                    <w:p w14:paraId="4F14FA5A" w14:textId="77777777" w:rsidR="00D62B77" w:rsidRPr="0002388B" w:rsidRDefault="00D62B77" w:rsidP="008F22A3">
                      <w:pPr>
                        <w:pStyle w:val="ps1Char"/>
                      </w:pPr>
                    </w:p>
                    <w:p w14:paraId="72D53EC9" w14:textId="77777777" w:rsidR="00D62B77" w:rsidRPr="0002388B" w:rsidRDefault="00D62B77" w:rsidP="008F22A3">
                      <w:pPr>
                        <w:pStyle w:val="ps1Char"/>
                      </w:pPr>
                    </w:p>
                    <w:p w14:paraId="79D69B07" w14:textId="77777777" w:rsidR="00D62B77" w:rsidRPr="0002388B" w:rsidRDefault="00D62B77" w:rsidP="008F22A3">
                      <w:pPr>
                        <w:pStyle w:val="ps1Char"/>
                      </w:pPr>
                    </w:p>
                    <w:p w14:paraId="39065F0B" w14:textId="77777777" w:rsidR="00D62B77" w:rsidRPr="0002388B" w:rsidRDefault="00D62B77" w:rsidP="008F22A3">
                      <w:pPr>
                        <w:pStyle w:val="ps1Char"/>
                      </w:pPr>
                    </w:p>
                    <w:p w14:paraId="4478FA71" w14:textId="77777777" w:rsidR="00D62B77" w:rsidRPr="0002388B" w:rsidRDefault="00D62B77" w:rsidP="008F22A3">
                      <w:pPr>
                        <w:pStyle w:val="ps1Char"/>
                      </w:pPr>
                    </w:p>
                    <w:p w14:paraId="702CABE5" w14:textId="77777777" w:rsidR="00D62B77" w:rsidRDefault="00D62B77" w:rsidP="008F22A3">
                      <w:pPr>
                        <w:pStyle w:val="ps1Char"/>
                      </w:pPr>
                    </w:p>
                    <w:p w14:paraId="7CCB7124" w14:textId="77777777" w:rsidR="00D62B77" w:rsidRPr="0002388B" w:rsidRDefault="00D62B77" w:rsidP="008F22A3">
                      <w:pPr>
                        <w:pStyle w:val="ps1Char"/>
                      </w:pPr>
                    </w:p>
                    <w:p w14:paraId="23C06326" w14:textId="77777777" w:rsidR="00D62B77" w:rsidRPr="0002388B" w:rsidRDefault="00D62B77" w:rsidP="008F22A3">
                      <w:pPr>
                        <w:pStyle w:val="ps1Char"/>
                      </w:pPr>
                    </w:p>
                    <w:p w14:paraId="26A86007" w14:textId="77777777" w:rsidR="00D62B77" w:rsidRPr="0002388B" w:rsidRDefault="00D62B77" w:rsidP="008F22A3">
                      <w:pPr>
                        <w:pStyle w:val="ps1Char"/>
                      </w:pPr>
                    </w:p>
                    <w:p w14:paraId="2478C15D" w14:textId="77777777" w:rsidR="00D62B77" w:rsidRPr="0002388B" w:rsidRDefault="00D62B77" w:rsidP="008F22A3">
                      <w:pPr>
                        <w:pStyle w:val="ps1Char"/>
                      </w:pPr>
                    </w:p>
                    <w:p w14:paraId="479ED7F0" w14:textId="77777777" w:rsidR="00D62B77" w:rsidRPr="0002388B" w:rsidRDefault="00D62B77" w:rsidP="008F22A3">
                      <w:pPr>
                        <w:pStyle w:val="ps1Char"/>
                      </w:pPr>
                    </w:p>
                    <w:p w14:paraId="33CEF325" w14:textId="77777777" w:rsidR="00D62B77" w:rsidRPr="0002388B" w:rsidRDefault="00D62B77" w:rsidP="008F22A3">
                      <w:pPr>
                        <w:pStyle w:val="ps1Char"/>
                      </w:pPr>
                    </w:p>
                    <w:p w14:paraId="2552ADEE" w14:textId="77777777" w:rsidR="00D62B77" w:rsidRPr="0002388B" w:rsidRDefault="00D62B77" w:rsidP="008F22A3">
                      <w:pPr>
                        <w:pStyle w:val="ps1Char"/>
                      </w:pPr>
                    </w:p>
                    <w:p w14:paraId="6FE754FB" w14:textId="77777777" w:rsidR="00D62B77" w:rsidRPr="0002388B" w:rsidRDefault="00D62B77" w:rsidP="008F22A3">
                      <w:pPr>
                        <w:pStyle w:val="ps1Char"/>
                      </w:pPr>
                    </w:p>
                    <w:p w14:paraId="18B41301" w14:textId="77777777" w:rsidR="00D62B77" w:rsidRPr="0002388B" w:rsidRDefault="00D62B77" w:rsidP="008F22A3">
                      <w:pPr>
                        <w:pStyle w:val="ps1Char"/>
                      </w:pPr>
                    </w:p>
                    <w:p w14:paraId="4F49BD8B" w14:textId="77777777" w:rsidR="00D62B77" w:rsidRPr="0002388B" w:rsidRDefault="00D62B77" w:rsidP="008F22A3">
                      <w:pPr>
                        <w:pStyle w:val="ps1Char"/>
                      </w:pPr>
                    </w:p>
                    <w:p w14:paraId="5AF94F77" w14:textId="77777777" w:rsidR="00D62B77" w:rsidRPr="0002388B" w:rsidRDefault="00D62B77" w:rsidP="008F22A3">
                      <w:pPr>
                        <w:pStyle w:val="ps1Char"/>
                      </w:pPr>
                    </w:p>
                    <w:p w14:paraId="296A7D7F" w14:textId="77777777" w:rsidR="00D62B77" w:rsidRPr="0002388B" w:rsidRDefault="00D62B77" w:rsidP="008F22A3">
                      <w:pPr>
                        <w:pStyle w:val="ps1Char"/>
                      </w:pPr>
                    </w:p>
                    <w:p w14:paraId="755D2EE0" w14:textId="77777777" w:rsidR="00D62B77" w:rsidRPr="0002388B" w:rsidRDefault="00D62B77" w:rsidP="008F22A3">
                      <w:pPr>
                        <w:pStyle w:val="ps1Char"/>
                      </w:pPr>
                    </w:p>
                    <w:p w14:paraId="12DC3AFE" w14:textId="77777777" w:rsidR="00D62B77" w:rsidRPr="0002388B" w:rsidRDefault="00D62B77" w:rsidP="008F22A3">
                      <w:pPr>
                        <w:pStyle w:val="ps1Char"/>
                      </w:pPr>
                    </w:p>
                    <w:p w14:paraId="25CFE03E" w14:textId="77777777" w:rsidR="00D62B77" w:rsidRPr="0002388B" w:rsidRDefault="00D62B77" w:rsidP="008F22A3">
                      <w:pPr>
                        <w:pStyle w:val="ps1Char"/>
                      </w:pPr>
                    </w:p>
                    <w:p w14:paraId="32DA6651" w14:textId="77777777" w:rsidR="00D62B77" w:rsidRPr="0002388B" w:rsidRDefault="00D62B77" w:rsidP="008F22A3">
                      <w:pPr>
                        <w:pStyle w:val="ps1Char"/>
                      </w:pPr>
                    </w:p>
                    <w:p w14:paraId="7F940950" w14:textId="77777777" w:rsidR="00D62B77" w:rsidRPr="0002388B" w:rsidRDefault="00D62B77" w:rsidP="008F22A3">
                      <w:pPr>
                        <w:pStyle w:val="ps1Char"/>
                      </w:pPr>
                    </w:p>
                    <w:p w14:paraId="6D3644BC" w14:textId="77777777" w:rsidR="00D62B77" w:rsidRPr="0002388B" w:rsidRDefault="00D62B77" w:rsidP="008F22A3">
                      <w:pPr>
                        <w:pStyle w:val="ps1Char"/>
                      </w:pPr>
                    </w:p>
                    <w:p w14:paraId="55F7D81B" w14:textId="77777777" w:rsidR="00D62B77" w:rsidRPr="0002388B" w:rsidRDefault="00D62B77" w:rsidP="008F22A3">
                      <w:pPr>
                        <w:pStyle w:val="ps1Char"/>
                      </w:pPr>
                    </w:p>
                    <w:p w14:paraId="202A6EBC" w14:textId="77777777" w:rsidR="00D62B77" w:rsidRPr="0002388B" w:rsidRDefault="00D62B77" w:rsidP="008F22A3">
                      <w:pPr>
                        <w:pStyle w:val="ps1Char"/>
                      </w:pPr>
                    </w:p>
                    <w:p w14:paraId="16E6DD7E" w14:textId="77777777" w:rsidR="00D62B77" w:rsidRPr="0002388B" w:rsidRDefault="00D62B77" w:rsidP="008F22A3">
                      <w:pPr>
                        <w:pStyle w:val="ps1Char"/>
                      </w:pPr>
                    </w:p>
                    <w:p w14:paraId="31CBF148" w14:textId="77777777" w:rsidR="00D62B77" w:rsidRPr="0002388B" w:rsidRDefault="00D62B77" w:rsidP="008F22A3">
                      <w:pPr>
                        <w:pStyle w:val="ps1Char"/>
                      </w:pPr>
                    </w:p>
                    <w:p w14:paraId="77F42E12" w14:textId="77777777" w:rsidR="00D62B77" w:rsidRPr="0002388B" w:rsidRDefault="00D62B77" w:rsidP="008F22A3">
                      <w:pPr>
                        <w:pStyle w:val="ps1Char"/>
                      </w:pPr>
                    </w:p>
                    <w:p w14:paraId="6D985D5A" w14:textId="77777777" w:rsidR="00D62B77" w:rsidRPr="0002388B" w:rsidRDefault="00D62B77" w:rsidP="008F22A3">
                      <w:pPr>
                        <w:pStyle w:val="ps1Char"/>
                      </w:pPr>
                    </w:p>
                    <w:p w14:paraId="0942266E" w14:textId="77777777" w:rsidR="00D62B77" w:rsidRPr="0002388B" w:rsidRDefault="00D62B77" w:rsidP="008F22A3">
                      <w:pPr>
                        <w:pStyle w:val="ps1Char"/>
                      </w:pPr>
                    </w:p>
                    <w:p w14:paraId="49C9109E" w14:textId="77777777" w:rsidR="00D62B77" w:rsidRPr="0002388B" w:rsidRDefault="00D62B77" w:rsidP="008F22A3">
                      <w:pPr>
                        <w:pStyle w:val="ps1Char"/>
                      </w:pPr>
                    </w:p>
                    <w:p w14:paraId="418F6241" w14:textId="77777777" w:rsidR="00D62B77" w:rsidRPr="0002388B" w:rsidRDefault="00D62B77" w:rsidP="008F22A3">
                      <w:pPr>
                        <w:pStyle w:val="ps1Char"/>
                      </w:pPr>
                    </w:p>
                    <w:p w14:paraId="34B91DD2" w14:textId="77777777" w:rsidR="00D62B77" w:rsidRPr="0002388B" w:rsidRDefault="00D62B77" w:rsidP="008F22A3">
                      <w:pPr>
                        <w:pStyle w:val="ps1Char"/>
                      </w:pPr>
                    </w:p>
                    <w:p w14:paraId="3CB9E2B2" w14:textId="77777777" w:rsidR="00D62B77" w:rsidRPr="0002388B" w:rsidRDefault="00D62B77" w:rsidP="008F22A3">
                      <w:pPr>
                        <w:pStyle w:val="ps1Char"/>
                      </w:pPr>
                    </w:p>
                    <w:p w14:paraId="423AA599" w14:textId="77777777" w:rsidR="00D62B77" w:rsidRPr="0002388B" w:rsidRDefault="00D62B77" w:rsidP="008F22A3">
                      <w:pPr>
                        <w:pStyle w:val="ps1Char"/>
                      </w:pPr>
                    </w:p>
                    <w:p w14:paraId="5EEFBDBD" w14:textId="77777777" w:rsidR="00D62B77" w:rsidRPr="0002388B" w:rsidRDefault="00D62B77" w:rsidP="008F22A3">
                      <w:pPr>
                        <w:pStyle w:val="ps1Char"/>
                      </w:pPr>
                    </w:p>
                    <w:p w14:paraId="2E4EEFBA" w14:textId="77777777" w:rsidR="00D62B77" w:rsidRPr="0002388B" w:rsidRDefault="00D62B77" w:rsidP="008F22A3">
                      <w:pPr>
                        <w:pStyle w:val="ps1Char"/>
                      </w:pPr>
                    </w:p>
                    <w:p w14:paraId="254F73E9" w14:textId="77777777" w:rsidR="00D62B77" w:rsidRPr="0002388B" w:rsidRDefault="00D62B77" w:rsidP="008F22A3">
                      <w:pPr>
                        <w:pStyle w:val="ps1Char"/>
                      </w:pPr>
                    </w:p>
                    <w:p w14:paraId="741E741A" w14:textId="77777777" w:rsidR="00D62B77" w:rsidRPr="0002388B" w:rsidRDefault="00D62B77" w:rsidP="008F22A3">
                      <w:pPr>
                        <w:pStyle w:val="ps1Char"/>
                      </w:pPr>
                    </w:p>
                    <w:p w14:paraId="4F590E11" w14:textId="77777777" w:rsidR="00D62B77" w:rsidRPr="0002388B" w:rsidRDefault="00D62B77" w:rsidP="008F22A3">
                      <w:pPr>
                        <w:pStyle w:val="ps1Char"/>
                      </w:pPr>
                    </w:p>
                    <w:p w14:paraId="267D8F7F" w14:textId="77777777" w:rsidR="00D62B77" w:rsidRPr="0002388B" w:rsidRDefault="00D62B77" w:rsidP="008F22A3">
                      <w:pPr>
                        <w:pStyle w:val="ps1Char"/>
                      </w:pPr>
                    </w:p>
                    <w:p w14:paraId="39F6D580" w14:textId="77777777" w:rsidR="00D62B77" w:rsidRPr="0002388B" w:rsidRDefault="00D62B77" w:rsidP="008F22A3">
                      <w:pPr>
                        <w:pStyle w:val="ps1Char"/>
                      </w:pPr>
                    </w:p>
                    <w:p w14:paraId="4D696B96" w14:textId="77777777" w:rsidR="00D62B77" w:rsidRPr="0002388B" w:rsidRDefault="00D62B77" w:rsidP="008F22A3">
                      <w:pPr>
                        <w:pStyle w:val="ps1Char"/>
                      </w:pPr>
                    </w:p>
                    <w:p w14:paraId="60513C65" w14:textId="77777777" w:rsidR="00D62B77" w:rsidRPr="0002388B" w:rsidRDefault="00D62B77" w:rsidP="008F22A3">
                      <w:pPr>
                        <w:pStyle w:val="ps1Char"/>
                      </w:pPr>
                    </w:p>
                    <w:p w14:paraId="2786E5E7" w14:textId="77777777" w:rsidR="00D62B77" w:rsidRPr="0002388B" w:rsidRDefault="00D62B77" w:rsidP="008F22A3">
                      <w:pPr>
                        <w:pStyle w:val="ps1Char"/>
                      </w:pPr>
                    </w:p>
                    <w:p w14:paraId="7D2EA861" w14:textId="77777777" w:rsidR="00D62B77" w:rsidRPr="0002388B" w:rsidRDefault="00D62B77" w:rsidP="008F22A3">
                      <w:pPr>
                        <w:pStyle w:val="ps1Char"/>
                      </w:pPr>
                    </w:p>
                    <w:p w14:paraId="01FE8CCD" w14:textId="77777777" w:rsidR="00D62B77" w:rsidRPr="0002388B" w:rsidRDefault="00D62B77" w:rsidP="008F22A3">
                      <w:pPr>
                        <w:pStyle w:val="ps1Char"/>
                      </w:pPr>
                    </w:p>
                    <w:p w14:paraId="1D6C35D1" w14:textId="77777777" w:rsidR="00D62B77" w:rsidRPr="0002388B" w:rsidRDefault="00D62B77" w:rsidP="008F22A3">
                      <w:pPr>
                        <w:pStyle w:val="ps1Char"/>
                      </w:pPr>
                    </w:p>
                    <w:p w14:paraId="5B59663F" w14:textId="77777777" w:rsidR="00D62B77" w:rsidRPr="0002388B" w:rsidRDefault="00D62B77" w:rsidP="008F22A3">
                      <w:pPr>
                        <w:pStyle w:val="ps1Char"/>
                      </w:pPr>
                    </w:p>
                    <w:p w14:paraId="0FB46F22" w14:textId="77777777" w:rsidR="00D62B77" w:rsidRPr="0002388B" w:rsidRDefault="00D62B77" w:rsidP="008F22A3">
                      <w:pPr>
                        <w:pStyle w:val="ps1Char"/>
                      </w:pPr>
                    </w:p>
                    <w:p w14:paraId="18182294" w14:textId="77777777" w:rsidR="00D62B77" w:rsidRPr="0002388B" w:rsidRDefault="00D62B77" w:rsidP="008F22A3">
                      <w:pPr>
                        <w:pStyle w:val="ps1Char"/>
                      </w:pPr>
                    </w:p>
                    <w:p w14:paraId="70F33638" w14:textId="77777777" w:rsidR="00D62B77" w:rsidRPr="0002388B" w:rsidRDefault="00D62B77" w:rsidP="008F22A3">
                      <w:pPr>
                        <w:pStyle w:val="ps1Char"/>
                      </w:pPr>
                    </w:p>
                    <w:p w14:paraId="3D73F3DC" w14:textId="77777777" w:rsidR="00D62B77" w:rsidRPr="0002388B" w:rsidRDefault="00D62B77" w:rsidP="008F22A3">
                      <w:pPr>
                        <w:pStyle w:val="ps1Char"/>
                      </w:pPr>
                    </w:p>
                    <w:p w14:paraId="245F1FF5" w14:textId="77777777" w:rsidR="00D62B77" w:rsidRPr="0002388B" w:rsidRDefault="00D62B77" w:rsidP="008F22A3">
                      <w:pPr>
                        <w:pStyle w:val="ps1Char"/>
                      </w:pPr>
                    </w:p>
                    <w:p w14:paraId="7059B618" w14:textId="77777777" w:rsidR="00D62B77" w:rsidRPr="0002388B" w:rsidRDefault="00D62B77" w:rsidP="008F22A3">
                      <w:pPr>
                        <w:pStyle w:val="ps1Char"/>
                      </w:pPr>
                    </w:p>
                    <w:p w14:paraId="3CABAA7C" w14:textId="77777777" w:rsidR="00D62B77" w:rsidRPr="0002388B" w:rsidRDefault="00D62B77" w:rsidP="008F22A3">
                      <w:pPr>
                        <w:pStyle w:val="ps1Char"/>
                      </w:pPr>
                    </w:p>
                    <w:p w14:paraId="20B822F4" w14:textId="77777777" w:rsidR="00D62B77" w:rsidRPr="0002388B" w:rsidRDefault="00D62B77" w:rsidP="008F22A3">
                      <w:pPr>
                        <w:pStyle w:val="ps1Char"/>
                      </w:pPr>
                    </w:p>
                    <w:p w14:paraId="53219E31" w14:textId="77777777" w:rsidR="00D62B77" w:rsidRPr="0002388B" w:rsidRDefault="00D62B77" w:rsidP="008F22A3">
                      <w:pPr>
                        <w:pStyle w:val="ps1Char"/>
                      </w:pPr>
                    </w:p>
                    <w:p w14:paraId="4BBE9671" w14:textId="77777777" w:rsidR="00D62B77" w:rsidRPr="0002388B" w:rsidRDefault="00D62B77" w:rsidP="008F22A3">
                      <w:pPr>
                        <w:pStyle w:val="ps1Char"/>
                      </w:pPr>
                    </w:p>
                    <w:p w14:paraId="699E4251" w14:textId="77777777" w:rsidR="00D62B77" w:rsidRPr="0002388B" w:rsidRDefault="00D62B77" w:rsidP="008F22A3">
                      <w:pPr>
                        <w:pStyle w:val="ps1Char"/>
                      </w:pPr>
                    </w:p>
                    <w:p w14:paraId="77631263" w14:textId="77777777" w:rsidR="00D62B77" w:rsidRPr="0002388B" w:rsidRDefault="00D62B77" w:rsidP="008F22A3">
                      <w:pPr>
                        <w:pStyle w:val="ps1Char"/>
                      </w:pPr>
                    </w:p>
                    <w:p w14:paraId="2EC54E8F" w14:textId="77777777" w:rsidR="00D62B77" w:rsidRPr="0002388B" w:rsidRDefault="00D62B77" w:rsidP="008F22A3">
                      <w:pPr>
                        <w:pStyle w:val="ps1Char"/>
                      </w:pPr>
                    </w:p>
                    <w:p w14:paraId="6263A1AF" w14:textId="77777777" w:rsidR="00D62B77" w:rsidRPr="0002388B" w:rsidRDefault="00D62B77" w:rsidP="008F22A3">
                      <w:pPr>
                        <w:pStyle w:val="ps1Char"/>
                      </w:pPr>
                    </w:p>
                    <w:p w14:paraId="233E9955" w14:textId="77777777" w:rsidR="00D62B77" w:rsidRPr="0002388B" w:rsidRDefault="00D62B77" w:rsidP="008F22A3">
                      <w:pPr>
                        <w:pStyle w:val="ps1Char"/>
                      </w:pPr>
                    </w:p>
                    <w:p w14:paraId="338D14CA" w14:textId="77777777" w:rsidR="00D62B77" w:rsidRPr="0002388B" w:rsidRDefault="00D62B77" w:rsidP="008F22A3">
                      <w:pPr>
                        <w:pStyle w:val="ps1Char"/>
                      </w:pPr>
                    </w:p>
                    <w:p w14:paraId="46636B17" w14:textId="77777777" w:rsidR="00D62B77" w:rsidRPr="0002388B" w:rsidRDefault="00D62B77" w:rsidP="008F22A3">
                      <w:pPr>
                        <w:pStyle w:val="ps1Char"/>
                      </w:pPr>
                    </w:p>
                    <w:p w14:paraId="6F1025CC" w14:textId="77777777" w:rsidR="00D62B77" w:rsidRPr="0002388B" w:rsidRDefault="00D62B77" w:rsidP="008F22A3">
                      <w:pPr>
                        <w:pStyle w:val="ps1Char"/>
                      </w:pPr>
                    </w:p>
                    <w:p w14:paraId="5986F825" w14:textId="77777777" w:rsidR="00D62B77" w:rsidRPr="0002388B" w:rsidRDefault="00D62B77" w:rsidP="008F22A3">
                      <w:pPr>
                        <w:pStyle w:val="ps1Char"/>
                      </w:pPr>
                    </w:p>
                    <w:p w14:paraId="29EA9928" w14:textId="77777777" w:rsidR="00D62B77" w:rsidRPr="0002388B" w:rsidRDefault="00D62B77" w:rsidP="008F22A3">
                      <w:pPr>
                        <w:pStyle w:val="ps1Char"/>
                      </w:pPr>
                    </w:p>
                    <w:p w14:paraId="280254B8" w14:textId="77777777" w:rsidR="00D62B77" w:rsidRPr="0002388B" w:rsidRDefault="00D62B77" w:rsidP="008F22A3">
                      <w:pPr>
                        <w:pStyle w:val="ps1Char"/>
                      </w:pPr>
                    </w:p>
                    <w:p w14:paraId="7C78F1BA" w14:textId="77777777" w:rsidR="00D62B77" w:rsidRPr="0002388B" w:rsidRDefault="00D62B77" w:rsidP="008F22A3">
                      <w:pPr>
                        <w:pStyle w:val="ps1Char"/>
                      </w:pPr>
                    </w:p>
                    <w:p w14:paraId="46DE796F" w14:textId="77777777" w:rsidR="00D62B77" w:rsidRPr="0002388B" w:rsidRDefault="00D62B77" w:rsidP="008F22A3">
                      <w:pPr>
                        <w:pStyle w:val="ps1Char"/>
                      </w:pPr>
                    </w:p>
                    <w:p w14:paraId="5FE583BE" w14:textId="77777777" w:rsidR="00D62B77" w:rsidRPr="0002388B" w:rsidRDefault="00D62B77" w:rsidP="008F22A3">
                      <w:pPr>
                        <w:pStyle w:val="ps1Char"/>
                      </w:pPr>
                    </w:p>
                    <w:p w14:paraId="02FC09DC" w14:textId="77777777" w:rsidR="00D62B77" w:rsidRPr="0002388B" w:rsidRDefault="00D62B77" w:rsidP="008F22A3">
                      <w:pPr>
                        <w:pStyle w:val="ps1Char"/>
                      </w:pPr>
                    </w:p>
                    <w:p w14:paraId="1A12FDBD" w14:textId="77777777" w:rsidR="00D62B77" w:rsidRPr="0002388B" w:rsidRDefault="00D62B77" w:rsidP="008F22A3">
                      <w:pPr>
                        <w:pStyle w:val="ps1Char"/>
                      </w:pPr>
                    </w:p>
                    <w:p w14:paraId="659CF3B5" w14:textId="77777777" w:rsidR="00D62B77" w:rsidRPr="0002388B" w:rsidRDefault="00D62B77" w:rsidP="008F22A3">
                      <w:pPr>
                        <w:pStyle w:val="ps1Char"/>
                      </w:pPr>
                    </w:p>
                    <w:p w14:paraId="513E5280" w14:textId="77777777" w:rsidR="00D62B77" w:rsidRPr="0002388B" w:rsidRDefault="00D62B77" w:rsidP="008F22A3">
                      <w:pPr>
                        <w:pStyle w:val="ps1Char"/>
                      </w:pPr>
                    </w:p>
                    <w:p w14:paraId="5EEFD9FB" w14:textId="77777777" w:rsidR="00D62B77" w:rsidRPr="0002388B" w:rsidRDefault="00D62B77" w:rsidP="008F22A3">
                      <w:pPr>
                        <w:pStyle w:val="ps1Char"/>
                      </w:pPr>
                    </w:p>
                    <w:p w14:paraId="328A5816" w14:textId="77777777" w:rsidR="00D62B77" w:rsidRPr="0002388B" w:rsidRDefault="00D62B77" w:rsidP="008F22A3">
                      <w:pPr>
                        <w:pStyle w:val="ps1Char"/>
                      </w:pPr>
                    </w:p>
                    <w:p w14:paraId="00621F09" w14:textId="77777777" w:rsidR="00D62B77" w:rsidRPr="0002388B" w:rsidRDefault="00D62B77" w:rsidP="008F22A3">
                      <w:pPr>
                        <w:pStyle w:val="ps1Char"/>
                      </w:pPr>
                    </w:p>
                    <w:p w14:paraId="4F4D43FB" w14:textId="77777777" w:rsidR="00D62B77" w:rsidRPr="0002388B" w:rsidRDefault="00D62B77" w:rsidP="008F22A3">
                      <w:pPr>
                        <w:pStyle w:val="ps1Char"/>
                      </w:pPr>
                    </w:p>
                    <w:p w14:paraId="6235D85D" w14:textId="77777777" w:rsidR="00D62B77" w:rsidRPr="0002388B" w:rsidRDefault="00D62B77" w:rsidP="008F22A3">
                      <w:pPr>
                        <w:pStyle w:val="ps1Char"/>
                      </w:pPr>
                    </w:p>
                    <w:p w14:paraId="46BA4A64" w14:textId="77777777" w:rsidR="00D62B77" w:rsidRPr="0002388B" w:rsidRDefault="00D62B77" w:rsidP="008F22A3">
                      <w:pPr>
                        <w:pStyle w:val="ps1Char"/>
                      </w:pPr>
                    </w:p>
                    <w:p w14:paraId="73C4B9AA" w14:textId="77777777" w:rsidR="00D62B77" w:rsidRPr="0002388B" w:rsidRDefault="00D62B77" w:rsidP="008F22A3">
                      <w:pPr>
                        <w:pStyle w:val="ps1Char"/>
                      </w:pPr>
                    </w:p>
                    <w:p w14:paraId="5D1398B4" w14:textId="77777777" w:rsidR="00D62B77" w:rsidRPr="0002388B" w:rsidRDefault="00D62B77" w:rsidP="008F22A3">
                      <w:pPr>
                        <w:pStyle w:val="ps1Char"/>
                      </w:pPr>
                    </w:p>
                    <w:p w14:paraId="53D62B99" w14:textId="77777777" w:rsidR="00D62B77" w:rsidRPr="0002388B" w:rsidRDefault="00D62B77" w:rsidP="008F22A3">
                      <w:pPr>
                        <w:pStyle w:val="ps1Char"/>
                      </w:pPr>
                    </w:p>
                    <w:p w14:paraId="5A53703C" w14:textId="77777777" w:rsidR="00D62B77" w:rsidRPr="0002388B" w:rsidRDefault="00D62B77" w:rsidP="008F22A3">
                      <w:pPr>
                        <w:pStyle w:val="ps1Char"/>
                      </w:pPr>
                    </w:p>
                    <w:p w14:paraId="4E059DF7" w14:textId="77777777" w:rsidR="00D62B77" w:rsidRPr="0002388B" w:rsidRDefault="00D62B77" w:rsidP="008F22A3">
                      <w:pPr>
                        <w:pStyle w:val="ps1Char"/>
                      </w:pPr>
                    </w:p>
                    <w:p w14:paraId="4889E359" w14:textId="77777777" w:rsidR="00D62B77" w:rsidRPr="0002388B" w:rsidRDefault="00D62B77" w:rsidP="008F22A3">
                      <w:pPr>
                        <w:pStyle w:val="ps1Char"/>
                      </w:pPr>
                    </w:p>
                    <w:p w14:paraId="6CE3A645" w14:textId="77777777" w:rsidR="00D62B77" w:rsidRPr="0002388B" w:rsidRDefault="00D62B77" w:rsidP="008F22A3">
                      <w:pPr>
                        <w:pStyle w:val="ps1Char"/>
                      </w:pPr>
                    </w:p>
                    <w:p w14:paraId="746E9635" w14:textId="77777777" w:rsidR="00D62B77" w:rsidRPr="0002388B" w:rsidRDefault="00D62B77" w:rsidP="008F22A3">
                      <w:pPr>
                        <w:pStyle w:val="ps1Char"/>
                      </w:pPr>
                    </w:p>
                    <w:p w14:paraId="518553E2" w14:textId="77777777" w:rsidR="00D62B77" w:rsidRPr="0002388B" w:rsidRDefault="00D62B77" w:rsidP="008F22A3">
                      <w:pPr>
                        <w:pStyle w:val="ps1Char"/>
                      </w:pPr>
                    </w:p>
                    <w:p w14:paraId="02EFDCD9" w14:textId="77777777" w:rsidR="00D62B77" w:rsidRPr="0002388B" w:rsidRDefault="00D62B77" w:rsidP="008F22A3">
                      <w:pPr>
                        <w:pStyle w:val="ps1Char"/>
                      </w:pPr>
                    </w:p>
                    <w:p w14:paraId="46F818D8" w14:textId="77777777" w:rsidR="00D62B77" w:rsidRPr="0002388B" w:rsidRDefault="00D62B77" w:rsidP="008F22A3">
                      <w:pPr>
                        <w:pStyle w:val="ps1Char"/>
                      </w:pPr>
                    </w:p>
                    <w:p w14:paraId="36DDF029" w14:textId="77777777" w:rsidR="00D62B77" w:rsidRPr="0002388B" w:rsidRDefault="00D62B77" w:rsidP="008F22A3">
                      <w:pPr>
                        <w:pStyle w:val="ps1Char"/>
                      </w:pPr>
                    </w:p>
                    <w:p w14:paraId="7B532FA1" w14:textId="77777777" w:rsidR="00D62B77" w:rsidRPr="0002388B" w:rsidRDefault="00D62B77" w:rsidP="008F22A3">
                      <w:pPr>
                        <w:pStyle w:val="ps1Char"/>
                      </w:pPr>
                    </w:p>
                    <w:p w14:paraId="4157326B" w14:textId="77777777" w:rsidR="00D62B77" w:rsidRPr="0002388B" w:rsidRDefault="00D62B77" w:rsidP="008F22A3">
                      <w:pPr>
                        <w:pStyle w:val="ps1Char"/>
                      </w:pPr>
                    </w:p>
                    <w:p w14:paraId="49360152" w14:textId="77777777" w:rsidR="00D62B77" w:rsidRPr="0002388B" w:rsidRDefault="00D62B77" w:rsidP="008F22A3">
                      <w:pPr>
                        <w:pStyle w:val="ps1Char"/>
                      </w:pPr>
                    </w:p>
                    <w:p w14:paraId="37DD8773" w14:textId="77777777" w:rsidR="00D62B77" w:rsidRPr="0002388B" w:rsidRDefault="00D62B77" w:rsidP="008F22A3">
                      <w:pPr>
                        <w:pStyle w:val="ps1Char"/>
                      </w:pPr>
                    </w:p>
                    <w:p w14:paraId="48A20664" w14:textId="77777777" w:rsidR="00D62B77" w:rsidRPr="0002388B" w:rsidRDefault="00D62B77" w:rsidP="008F22A3">
                      <w:pPr>
                        <w:pStyle w:val="ps1Char"/>
                      </w:pPr>
                    </w:p>
                    <w:p w14:paraId="0ADC0C57" w14:textId="77777777" w:rsidR="00D62B77" w:rsidRPr="0002388B" w:rsidRDefault="00D62B77" w:rsidP="008F22A3">
                      <w:pPr>
                        <w:pStyle w:val="ps1Char"/>
                      </w:pPr>
                    </w:p>
                    <w:p w14:paraId="36D20933" w14:textId="77777777" w:rsidR="00D62B77" w:rsidRPr="0002388B" w:rsidRDefault="00D62B77" w:rsidP="008F22A3">
                      <w:pPr>
                        <w:pStyle w:val="ps1Char"/>
                      </w:pPr>
                    </w:p>
                    <w:p w14:paraId="32B7A7B8" w14:textId="77777777" w:rsidR="00D62B77" w:rsidRPr="0002388B" w:rsidRDefault="00D62B77" w:rsidP="008F22A3">
                      <w:pPr>
                        <w:pStyle w:val="ps1Char"/>
                      </w:pPr>
                    </w:p>
                    <w:p w14:paraId="4AAA0E8B" w14:textId="77777777" w:rsidR="00D62B77" w:rsidRPr="0002388B" w:rsidRDefault="00D62B77" w:rsidP="008F22A3">
                      <w:pPr>
                        <w:pStyle w:val="ps1Char"/>
                      </w:pPr>
                    </w:p>
                    <w:p w14:paraId="78FCB605" w14:textId="77777777" w:rsidR="00D62B77" w:rsidRPr="0002388B" w:rsidRDefault="00D62B77" w:rsidP="008F22A3">
                      <w:pPr>
                        <w:pStyle w:val="ps1Char"/>
                      </w:pPr>
                    </w:p>
                    <w:p w14:paraId="11DFE19E" w14:textId="77777777" w:rsidR="00D62B77" w:rsidRPr="0002388B" w:rsidRDefault="00D62B77" w:rsidP="008F22A3">
                      <w:pPr>
                        <w:pStyle w:val="ps1Char"/>
                      </w:pPr>
                    </w:p>
                    <w:p w14:paraId="54DF315B" w14:textId="77777777" w:rsidR="00D62B77" w:rsidRPr="0002388B" w:rsidRDefault="00D62B77" w:rsidP="008F22A3">
                      <w:pPr>
                        <w:pStyle w:val="ps1Char"/>
                      </w:pPr>
                    </w:p>
                    <w:p w14:paraId="11754A6D" w14:textId="77777777" w:rsidR="00D62B77" w:rsidRPr="0002388B" w:rsidRDefault="00D62B77" w:rsidP="008F22A3">
                      <w:pPr>
                        <w:pStyle w:val="ps1Char"/>
                      </w:pPr>
                    </w:p>
                    <w:p w14:paraId="5BB4ED52" w14:textId="77777777" w:rsidR="00D62B77" w:rsidRPr="0002388B" w:rsidRDefault="00D62B77" w:rsidP="008F22A3">
                      <w:pPr>
                        <w:pStyle w:val="ps1Char"/>
                      </w:pPr>
                    </w:p>
                    <w:p w14:paraId="470145B2" w14:textId="77777777" w:rsidR="00D62B77" w:rsidRPr="0002388B" w:rsidRDefault="00D62B77" w:rsidP="008F22A3">
                      <w:pPr>
                        <w:pStyle w:val="ps1Char"/>
                      </w:pPr>
                    </w:p>
                    <w:p w14:paraId="16DB8E84" w14:textId="77777777" w:rsidR="00D62B77" w:rsidRPr="0002388B" w:rsidRDefault="00D62B77" w:rsidP="008F22A3">
                      <w:pPr>
                        <w:pStyle w:val="ps1Char"/>
                      </w:pPr>
                    </w:p>
                    <w:p w14:paraId="7FF7110D" w14:textId="77777777" w:rsidR="00D62B77" w:rsidRPr="0002388B" w:rsidRDefault="00D62B77" w:rsidP="008F22A3">
                      <w:pPr>
                        <w:pStyle w:val="ps1Char"/>
                      </w:pPr>
                    </w:p>
                    <w:p w14:paraId="44561B48" w14:textId="77777777" w:rsidR="00D62B77" w:rsidRPr="0002388B" w:rsidRDefault="00D62B77" w:rsidP="008F22A3">
                      <w:pPr>
                        <w:pStyle w:val="ps1Char"/>
                      </w:pPr>
                    </w:p>
                    <w:p w14:paraId="366160DD" w14:textId="77777777" w:rsidR="00D62B77" w:rsidRPr="0002388B" w:rsidRDefault="00D62B77" w:rsidP="008F22A3">
                      <w:pPr>
                        <w:pStyle w:val="ps1Char"/>
                      </w:pPr>
                    </w:p>
                    <w:p w14:paraId="50CDD19B" w14:textId="77777777" w:rsidR="00D62B77" w:rsidRPr="0002388B" w:rsidRDefault="00D62B77" w:rsidP="008F22A3">
                      <w:pPr>
                        <w:pStyle w:val="ps1Char"/>
                      </w:pPr>
                    </w:p>
                    <w:p w14:paraId="02EF008D" w14:textId="77777777" w:rsidR="00D62B77" w:rsidRPr="0002388B" w:rsidRDefault="00D62B77" w:rsidP="008F22A3">
                      <w:pPr>
                        <w:pStyle w:val="ps1Char"/>
                      </w:pPr>
                    </w:p>
                    <w:p w14:paraId="25F4E183" w14:textId="77777777" w:rsidR="00D62B77" w:rsidRPr="0002388B" w:rsidRDefault="00D62B77" w:rsidP="008F22A3">
                      <w:pPr>
                        <w:pStyle w:val="ps1Char"/>
                      </w:pPr>
                    </w:p>
                    <w:p w14:paraId="3E7C3296" w14:textId="77777777" w:rsidR="00D62B77" w:rsidRPr="0002388B" w:rsidRDefault="00D62B77" w:rsidP="008F22A3">
                      <w:pPr>
                        <w:pStyle w:val="ps1Char"/>
                      </w:pPr>
                    </w:p>
                    <w:p w14:paraId="3DAD86B9" w14:textId="77777777" w:rsidR="00D62B77" w:rsidRPr="0002388B" w:rsidRDefault="00D62B77" w:rsidP="008F22A3">
                      <w:pPr>
                        <w:pStyle w:val="ps1Char"/>
                      </w:pPr>
                    </w:p>
                    <w:p w14:paraId="45164611" w14:textId="77777777" w:rsidR="00D62B77" w:rsidRPr="0002388B" w:rsidRDefault="00D62B77" w:rsidP="008F22A3">
                      <w:pPr>
                        <w:pStyle w:val="ps1Char"/>
                      </w:pPr>
                    </w:p>
                    <w:p w14:paraId="028AD25F" w14:textId="77777777" w:rsidR="00D62B77" w:rsidRPr="0002388B" w:rsidRDefault="00D62B77" w:rsidP="008F22A3">
                      <w:pPr>
                        <w:pStyle w:val="ps1Char"/>
                      </w:pPr>
                    </w:p>
                    <w:p w14:paraId="22B531F9" w14:textId="77777777" w:rsidR="00D62B77" w:rsidRPr="0002388B" w:rsidRDefault="00D62B77" w:rsidP="008F22A3">
                      <w:pPr>
                        <w:pStyle w:val="ps1Char"/>
                      </w:pPr>
                    </w:p>
                    <w:p w14:paraId="1C4ADE6D" w14:textId="77777777" w:rsidR="00D62B77" w:rsidRPr="0002388B" w:rsidRDefault="00D62B77" w:rsidP="008F22A3">
                      <w:pPr>
                        <w:pStyle w:val="ps1Char"/>
                      </w:pPr>
                    </w:p>
                    <w:p w14:paraId="7F43B238" w14:textId="77777777" w:rsidR="00D62B77" w:rsidRPr="0002388B" w:rsidRDefault="00D62B77" w:rsidP="008F22A3">
                      <w:pPr>
                        <w:pStyle w:val="ps1Char"/>
                      </w:pPr>
                    </w:p>
                    <w:p w14:paraId="6318F824" w14:textId="77777777" w:rsidR="00D62B77" w:rsidRPr="0002388B" w:rsidRDefault="00D62B77" w:rsidP="008F22A3">
                      <w:pPr>
                        <w:pStyle w:val="ps1Char"/>
                      </w:pPr>
                    </w:p>
                    <w:p w14:paraId="4FF46933" w14:textId="77777777" w:rsidR="00D62B77" w:rsidRPr="0002388B" w:rsidRDefault="00D62B77" w:rsidP="008F22A3">
                      <w:pPr>
                        <w:pStyle w:val="ps1Char"/>
                      </w:pPr>
                    </w:p>
                    <w:p w14:paraId="6E74A77C" w14:textId="77777777" w:rsidR="00D62B77" w:rsidRPr="0002388B" w:rsidRDefault="00D62B77" w:rsidP="008F22A3">
                      <w:pPr>
                        <w:pStyle w:val="ps1Char"/>
                      </w:pPr>
                    </w:p>
                    <w:p w14:paraId="0C4A37B6" w14:textId="77777777" w:rsidR="00D62B77" w:rsidRPr="0002388B" w:rsidRDefault="00D62B77" w:rsidP="008F22A3">
                      <w:pPr>
                        <w:pStyle w:val="ps1Char"/>
                      </w:pPr>
                    </w:p>
                    <w:p w14:paraId="1647F7BE" w14:textId="77777777" w:rsidR="00D62B77" w:rsidRPr="0002388B" w:rsidRDefault="00D62B77" w:rsidP="008F22A3">
                      <w:pPr>
                        <w:pStyle w:val="ps1Char"/>
                      </w:pPr>
                    </w:p>
                    <w:p w14:paraId="61F7F775" w14:textId="77777777" w:rsidR="00D62B77" w:rsidRPr="0002388B" w:rsidRDefault="00D62B77" w:rsidP="008F22A3">
                      <w:pPr>
                        <w:pStyle w:val="ps1Char"/>
                      </w:pPr>
                    </w:p>
                    <w:p w14:paraId="00DD2FA1" w14:textId="77777777" w:rsidR="00D62B77" w:rsidRPr="0002388B" w:rsidRDefault="00D62B77" w:rsidP="008F22A3">
                      <w:pPr>
                        <w:pStyle w:val="ps1Char"/>
                      </w:pPr>
                    </w:p>
                    <w:p w14:paraId="4078EB16" w14:textId="77777777" w:rsidR="00D62B77" w:rsidRPr="0002388B" w:rsidRDefault="00D62B77" w:rsidP="008F22A3">
                      <w:pPr>
                        <w:pStyle w:val="ps1Char"/>
                      </w:pPr>
                    </w:p>
                    <w:p w14:paraId="79DF7C4A" w14:textId="77777777" w:rsidR="00D62B77" w:rsidRPr="0002388B" w:rsidRDefault="00D62B77" w:rsidP="008F22A3">
                      <w:pPr>
                        <w:pStyle w:val="ps1Char"/>
                      </w:pPr>
                    </w:p>
                    <w:p w14:paraId="0DB00B43" w14:textId="77777777" w:rsidR="00D62B77" w:rsidRPr="0002388B" w:rsidRDefault="00D62B77" w:rsidP="008F22A3">
                      <w:pPr>
                        <w:pStyle w:val="ps1Char"/>
                      </w:pPr>
                    </w:p>
                    <w:p w14:paraId="35ACBDDE" w14:textId="77777777" w:rsidR="00D62B77" w:rsidRPr="0002388B" w:rsidRDefault="00D62B77" w:rsidP="008F22A3">
                      <w:pPr>
                        <w:pStyle w:val="ps1Char"/>
                      </w:pPr>
                    </w:p>
                    <w:p w14:paraId="3EFCADCA" w14:textId="77777777" w:rsidR="00D62B77" w:rsidRPr="0002388B" w:rsidRDefault="00D62B77" w:rsidP="008F22A3">
                      <w:pPr>
                        <w:pStyle w:val="ps1Char"/>
                      </w:pPr>
                    </w:p>
                    <w:p w14:paraId="7EA3E470" w14:textId="77777777" w:rsidR="00D62B77" w:rsidRPr="0002388B" w:rsidRDefault="00D62B77" w:rsidP="008F22A3">
                      <w:pPr>
                        <w:pStyle w:val="ps1Char"/>
                      </w:pPr>
                    </w:p>
                    <w:p w14:paraId="707F9685" w14:textId="77777777" w:rsidR="00D62B77" w:rsidRPr="0002388B" w:rsidRDefault="00D62B77" w:rsidP="008F22A3">
                      <w:pPr>
                        <w:pStyle w:val="ps1Char"/>
                      </w:pPr>
                    </w:p>
                    <w:p w14:paraId="69BE53A4" w14:textId="77777777" w:rsidR="00D62B77" w:rsidRPr="0002388B" w:rsidRDefault="00D62B77" w:rsidP="008F22A3">
                      <w:pPr>
                        <w:pStyle w:val="ps1Char"/>
                      </w:pPr>
                    </w:p>
                    <w:p w14:paraId="459BA700" w14:textId="77777777" w:rsidR="00D62B77" w:rsidRPr="0002388B" w:rsidRDefault="00D62B77" w:rsidP="008F22A3">
                      <w:pPr>
                        <w:pStyle w:val="ps1Char"/>
                      </w:pPr>
                    </w:p>
                    <w:p w14:paraId="7F627E77" w14:textId="77777777" w:rsidR="00D62B77" w:rsidRPr="0002388B" w:rsidRDefault="00D62B77" w:rsidP="008F22A3">
                      <w:pPr>
                        <w:pStyle w:val="ps1Char"/>
                      </w:pPr>
                    </w:p>
                    <w:p w14:paraId="009AA8C6" w14:textId="77777777" w:rsidR="00D62B77" w:rsidRPr="0002388B" w:rsidRDefault="00D62B77" w:rsidP="008F22A3">
                      <w:pPr>
                        <w:pStyle w:val="ps1Char"/>
                      </w:pPr>
                    </w:p>
                    <w:p w14:paraId="48496C0D" w14:textId="77777777" w:rsidR="00D62B77" w:rsidRPr="0002388B" w:rsidRDefault="00D62B77" w:rsidP="008F22A3">
                      <w:pPr>
                        <w:pStyle w:val="ps1Char"/>
                      </w:pPr>
                    </w:p>
                    <w:p w14:paraId="43C30A70" w14:textId="77777777" w:rsidR="00D62B77" w:rsidRPr="0002388B" w:rsidRDefault="00D62B77" w:rsidP="008F22A3">
                      <w:pPr>
                        <w:pStyle w:val="ps1Char"/>
                      </w:pPr>
                    </w:p>
                    <w:p w14:paraId="2C743637" w14:textId="77777777" w:rsidR="00D62B77" w:rsidRPr="0002388B" w:rsidRDefault="00D62B77" w:rsidP="008F22A3">
                      <w:pPr>
                        <w:pStyle w:val="ps1Char"/>
                      </w:pPr>
                    </w:p>
                    <w:p w14:paraId="0150B96C" w14:textId="77777777" w:rsidR="00D62B77" w:rsidRPr="0002388B" w:rsidRDefault="00D62B77" w:rsidP="008F22A3">
                      <w:pPr>
                        <w:pStyle w:val="ps1Char"/>
                      </w:pPr>
                    </w:p>
                    <w:p w14:paraId="10E604C2" w14:textId="77777777" w:rsidR="00D62B77" w:rsidRPr="0002388B" w:rsidRDefault="00D62B77" w:rsidP="008F22A3">
                      <w:pPr>
                        <w:pStyle w:val="ps1Char"/>
                      </w:pPr>
                    </w:p>
                    <w:p w14:paraId="63513382" w14:textId="77777777" w:rsidR="00D62B77" w:rsidRPr="0002388B" w:rsidRDefault="00D62B77" w:rsidP="008F22A3">
                      <w:pPr>
                        <w:pStyle w:val="ps1Char"/>
                      </w:pPr>
                    </w:p>
                    <w:p w14:paraId="3D31EDF0" w14:textId="77777777" w:rsidR="00D62B77" w:rsidRPr="0002388B" w:rsidRDefault="00D62B77" w:rsidP="008F22A3">
                      <w:pPr>
                        <w:pStyle w:val="ps1Char"/>
                      </w:pPr>
                    </w:p>
                    <w:p w14:paraId="3F81DAF7" w14:textId="77777777" w:rsidR="00D62B77" w:rsidRPr="0002388B" w:rsidRDefault="00D62B77" w:rsidP="008F22A3">
                      <w:pPr>
                        <w:pStyle w:val="ps1Char"/>
                      </w:pPr>
                    </w:p>
                    <w:p w14:paraId="73BA1A35" w14:textId="77777777" w:rsidR="00D62B77" w:rsidRPr="0002388B" w:rsidRDefault="00D62B77" w:rsidP="008F22A3">
                      <w:pPr>
                        <w:pStyle w:val="ps1Char"/>
                      </w:pPr>
                    </w:p>
                    <w:p w14:paraId="458C5359" w14:textId="77777777" w:rsidR="00D62B77" w:rsidRPr="0002388B" w:rsidRDefault="00D62B77" w:rsidP="008F22A3">
                      <w:pPr>
                        <w:pStyle w:val="ps1Char"/>
                      </w:pPr>
                    </w:p>
                    <w:p w14:paraId="33664CFB" w14:textId="77777777" w:rsidR="00D62B77" w:rsidRPr="0002388B" w:rsidRDefault="00D62B77" w:rsidP="008F22A3">
                      <w:pPr>
                        <w:pStyle w:val="ps1Char"/>
                      </w:pPr>
                    </w:p>
                    <w:p w14:paraId="76A4163E" w14:textId="77777777" w:rsidR="00D62B77" w:rsidRPr="0002388B" w:rsidRDefault="00D62B77" w:rsidP="008F22A3">
                      <w:pPr>
                        <w:pStyle w:val="ps1Char"/>
                      </w:pPr>
                    </w:p>
                    <w:p w14:paraId="0FF6394B" w14:textId="77777777" w:rsidR="00D62B77" w:rsidRPr="0002388B" w:rsidRDefault="00D62B77" w:rsidP="008F22A3">
                      <w:pPr>
                        <w:pStyle w:val="ps1Char"/>
                      </w:pPr>
                    </w:p>
                    <w:p w14:paraId="7400B3F5" w14:textId="77777777" w:rsidR="00D62B77" w:rsidRPr="0002388B" w:rsidRDefault="00D62B77" w:rsidP="008F22A3">
                      <w:pPr>
                        <w:pStyle w:val="ps1Char"/>
                      </w:pPr>
                    </w:p>
                    <w:p w14:paraId="5A04A34E" w14:textId="77777777" w:rsidR="00D62B77" w:rsidRPr="0002388B" w:rsidRDefault="00D62B77" w:rsidP="008F22A3">
                      <w:pPr>
                        <w:pStyle w:val="ps1Char"/>
                      </w:pPr>
                    </w:p>
                    <w:p w14:paraId="7EF9D75A" w14:textId="77777777" w:rsidR="00D62B77" w:rsidRPr="0002388B" w:rsidRDefault="00D62B77" w:rsidP="008F22A3">
                      <w:pPr>
                        <w:pStyle w:val="ps1Char"/>
                      </w:pPr>
                    </w:p>
                    <w:p w14:paraId="51C786BD" w14:textId="77777777" w:rsidR="00D62B77" w:rsidRPr="0002388B" w:rsidRDefault="00D62B77" w:rsidP="008F22A3">
                      <w:pPr>
                        <w:pStyle w:val="ps1Char"/>
                      </w:pPr>
                    </w:p>
                    <w:p w14:paraId="6E88E1FD" w14:textId="77777777" w:rsidR="00D62B77" w:rsidRPr="0002388B" w:rsidRDefault="00D62B77" w:rsidP="008F22A3">
                      <w:pPr>
                        <w:pStyle w:val="ps1Char"/>
                      </w:pPr>
                    </w:p>
                    <w:p w14:paraId="1452A53E" w14:textId="77777777" w:rsidR="00D62B77" w:rsidRPr="0002388B" w:rsidRDefault="00D62B77" w:rsidP="008F22A3">
                      <w:pPr>
                        <w:pStyle w:val="ps1Char"/>
                      </w:pPr>
                    </w:p>
                    <w:p w14:paraId="4199F897" w14:textId="77777777" w:rsidR="00D62B77" w:rsidRPr="0002388B" w:rsidRDefault="00D62B77" w:rsidP="008F22A3">
                      <w:pPr>
                        <w:pStyle w:val="ps1Char"/>
                      </w:pPr>
                    </w:p>
                    <w:p w14:paraId="4AE2941E" w14:textId="77777777" w:rsidR="00D62B77" w:rsidRPr="0002388B" w:rsidRDefault="00D62B77" w:rsidP="008F22A3">
                      <w:pPr>
                        <w:pStyle w:val="ps1Char"/>
                      </w:pPr>
                    </w:p>
                    <w:p w14:paraId="715925E0" w14:textId="77777777" w:rsidR="00D62B77" w:rsidRPr="0002388B" w:rsidRDefault="00D62B77" w:rsidP="008F22A3">
                      <w:pPr>
                        <w:pStyle w:val="ps1Char"/>
                      </w:pPr>
                    </w:p>
                    <w:p w14:paraId="040F008F" w14:textId="77777777" w:rsidR="00D62B77" w:rsidRPr="0002388B" w:rsidRDefault="00D62B77" w:rsidP="008F22A3">
                      <w:pPr>
                        <w:pStyle w:val="ps1Char"/>
                      </w:pPr>
                    </w:p>
                    <w:p w14:paraId="4E951CEE" w14:textId="77777777" w:rsidR="00D62B77" w:rsidRPr="0002388B" w:rsidRDefault="00D62B77" w:rsidP="008F22A3">
                      <w:pPr>
                        <w:pStyle w:val="ps1Char"/>
                      </w:pPr>
                    </w:p>
                    <w:p w14:paraId="4983AC07" w14:textId="77777777" w:rsidR="00D62B77" w:rsidRPr="0002388B" w:rsidRDefault="00D62B77" w:rsidP="008F22A3">
                      <w:pPr>
                        <w:pStyle w:val="ps1Char"/>
                      </w:pPr>
                    </w:p>
                    <w:p w14:paraId="5B6B7304" w14:textId="77777777" w:rsidR="00D62B77" w:rsidRPr="0002388B" w:rsidRDefault="00D62B77" w:rsidP="008F22A3">
                      <w:pPr>
                        <w:pStyle w:val="ps1Char"/>
                      </w:pPr>
                    </w:p>
                    <w:p w14:paraId="44283E90" w14:textId="77777777" w:rsidR="00D62B77" w:rsidRPr="0002388B" w:rsidRDefault="00D62B77" w:rsidP="008F22A3">
                      <w:pPr>
                        <w:pStyle w:val="ps1Char"/>
                      </w:pPr>
                    </w:p>
                    <w:p w14:paraId="56F4F98C" w14:textId="77777777" w:rsidR="00D62B77" w:rsidRPr="0002388B" w:rsidRDefault="00D62B77" w:rsidP="008F22A3">
                      <w:pPr>
                        <w:pStyle w:val="ps1Char"/>
                      </w:pPr>
                    </w:p>
                    <w:p w14:paraId="0F164488" w14:textId="77777777" w:rsidR="00D62B77" w:rsidRPr="0002388B" w:rsidRDefault="00D62B77" w:rsidP="008F22A3">
                      <w:pPr>
                        <w:pStyle w:val="ps1Char"/>
                      </w:pPr>
                    </w:p>
                    <w:p w14:paraId="644FD29F" w14:textId="77777777" w:rsidR="00D62B77" w:rsidRPr="0002388B" w:rsidRDefault="00D62B77" w:rsidP="008F22A3">
                      <w:pPr>
                        <w:pStyle w:val="ps1Char"/>
                      </w:pPr>
                    </w:p>
                    <w:p w14:paraId="655006F6" w14:textId="77777777" w:rsidR="00D62B77" w:rsidRPr="0002388B" w:rsidRDefault="00D62B77" w:rsidP="008F22A3">
                      <w:pPr>
                        <w:pStyle w:val="ps1Char"/>
                      </w:pPr>
                    </w:p>
                    <w:p w14:paraId="4A27E61B" w14:textId="77777777" w:rsidR="00D62B77" w:rsidRPr="0002388B" w:rsidRDefault="00D62B77" w:rsidP="008F22A3">
                      <w:pPr>
                        <w:pStyle w:val="ps1Char"/>
                      </w:pPr>
                    </w:p>
                    <w:p w14:paraId="77B3725F" w14:textId="77777777" w:rsidR="00D62B77" w:rsidRPr="0002388B" w:rsidRDefault="00D62B77" w:rsidP="008F22A3">
                      <w:pPr>
                        <w:pStyle w:val="ps1Char"/>
                      </w:pPr>
                    </w:p>
                    <w:p w14:paraId="3A379B2D" w14:textId="77777777" w:rsidR="00D62B77" w:rsidRPr="0002388B" w:rsidRDefault="00D62B77" w:rsidP="008F22A3">
                      <w:pPr>
                        <w:pStyle w:val="ps1Char"/>
                      </w:pPr>
                    </w:p>
                    <w:p w14:paraId="0248E026" w14:textId="77777777" w:rsidR="00D62B77" w:rsidRPr="0002388B" w:rsidRDefault="00D62B77" w:rsidP="008F22A3">
                      <w:pPr>
                        <w:pStyle w:val="ps1Char"/>
                      </w:pPr>
                    </w:p>
                    <w:p w14:paraId="40CBBA44" w14:textId="77777777" w:rsidR="00D62B77" w:rsidRPr="0002388B" w:rsidRDefault="00D62B77" w:rsidP="008F22A3">
                      <w:pPr>
                        <w:pStyle w:val="ps1Char"/>
                      </w:pPr>
                    </w:p>
                    <w:p w14:paraId="62B59FD7" w14:textId="77777777" w:rsidR="00D62B77" w:rsidRPr="0002388B" w:rsidRDefault="00D62B77" w:rsidP="008F22A3">
                      <w:pPr>
                        <w:pStyle w:val="ps1Char"/>
                      </w:pPr>
                    </w:p>
                    <w:p w14:paraId="6CC1E37A" w14:textId="77777777" w:rsidR="00D62B77" w:rsidRPr="0002388B" w:rsidRDefault="00D62B77" w:rsidP="008F22A3">
                      <w:pPr>
                        <w:pStyle w:val="ps1Char"/>
                      </w:pPr>
                    </w:p>
                    <w:p w14:paraId="6540C07F" w14:textId="77777777" w:rsidR="00D62B77" w:rsidRPr="0002388B" w:rsidRDefault="00D62B77" w:rsidP="008F22A3">
                      <w:pPr>
                        <w:pStyle w:val="ps1Char"/>
                      </w:pPr>
                    </w:p>
                    <w:p w14:paraId="0025A7AD" w14:textId="77777777" w:rsidR="00D62B77" w:rsidRPr="0002388B" w:rsidRDefault="00D62B77" w:rsidP="008F22A3">
                      <w:pPr>
                        <w:pStyle w:val="ps1Char"/>
                      </w:pPr>
                    </w:p>
                    <w:p w14:paraId="3F9E3BAA" w14:textId="77777777" w:rsidR="00D62B77" w:rsidRPr="0002388B" w:rsidRDefault="00D62B77" w:rsidP="008F22A3">
                      <w:pPr>
                        <w:pStyle w:val="ps1Char"/>
                      </w:pPr>
                    </w:p>
                    <w:p w14:paraId="3463BBDB" w14:textId="77777777" w:rsidR="00D62B77" w:rsidRPr="0002388B" w:rsidRDefault="00D62B77" w:rsidP="008F22A3">
                      <w:pPr>
                        <w:pStyle w:val="ps1Char"/>
                      </w:pPr>
                    </w:p>
                    <w:p w14:paraId="712A9347" w14:textId="77777777" w:rsidR="00D62B77" w:rsidRPr="0002388B" w:rsidRDefault="00D62B77" w:rsidP="008F22A3">
                      <w:pPr>
                        <w:pStyle w:val="ps1Char"/>
                      </w:pPr>
                    </w:p>
                    <w:p w14:paraId="0960F904" w14:textId="77777777" w:rsidR="00D62B77" w:rsidRPr="0002388B" w:rsidRDefault="00D62B77" w:rsidP="008F22A3">
                      <w:pPr>
                        <w:pStyle w:val="ps1Char"/>
                      </w:pPr>
                    </w:p>
                    <w:p w14:paraId="683DC96B" w14:textId="77777777" w:rsidR="00D62B77" w:rsidRPr="0002388B" w:rsidRDefault="00D62B77" w:rsidP="008F22A3">
                      <w:pPr>
                        <w:pStyle w:val="ps1Char"/>
                      </w:pPr>
                    </w:p>
                    <w:p w14:paraId="25650C34" w14:textId="77777777" w:rsidR="00D62B77" w:rsidRPr="0002388B" w:rsidRDefault="00D62B77" w:rsidP="008F22A3">
                      <w:pPr>
                        <w:pStyle w:val="ps1Char"/>
                      </w:pPr>
                    </w:p>
                    <w:p w14:paraId="3091E3CF" w14:textId="77777777" w:rsidR="00D62B77" w:rsidRPr="0002388B" w:rsidRDefault="00D62B77" w:rsidP="008F22A3">
                      <w:pPr>
                        <w:pStyle w:val="ps1Char"/>
                      </w:pPr>
                    </w:p>
                    <w:p w14:paraId="67DD4986" w14:textId="77777777" w:rsidR="00D62B77" w:rsidRPr="0002388B" w:rsidRDefault="00D62B77" w:rsidP="008F22A3">
                      <w:pPr>
                        <w:pStyle w:val="ps1Char"/>
                      </w:pPr>
                    </w:p>
                    <w:p w14:paraId="2F5A84E7" w14:textId="77777777" w:rsidR="00D62B77" w:rsidRPr="0002388B" w:rsidRDefault="00D62B77" w:rsidP="008F22A3">
                      <w:pPr>
                        <w:pStyle w:val="ps1Char"/>
                      </w:pPr>
                    </w:p>
                    <w:p w14:paraId="3EA968FC" w14:textId="77777777" w:rsidR="00D62B77" w:rsidRPr="0002388B" w:rsidRDefault="00D62B77" w:rsidP="008F22A3">
                      <w:pPr>
                        <w:pStyle w:val="ps1Char"/>
                      </w:pPr>
                    </w:p>
                    <w:p w14:paraId="042D67F0" w14:textId="77777777" w:rsidR="00D62B77" w:rsidRPr="0002388B" w:rsidRDefault="00D62B77" w:rsidP="008F22A3">
                      <w:pPr>
                        <w:pStyle w:val="ps1Char"/>
                      </w:pPr>
                    </w:p>
                    <w:p w14:paraId="5CF9143D" w14:textId="77777777" w:rsidR="00D62B77" w:rsidRPr="0002388B" w:rsidRDefault="00D62B77" w:rsidP="008F22A3">
                      <w:pPr>
                        <w:pStyle w:val="ps1Char"/>
                      </w:pPr>
                    </w:p>
                    <w:p w14:paraId="5A8A4EE3" w14:textId="77777777" w:rsidR="00D62B77" w:rsidRPr="0002388B" w:rsidRDefault="00D62B77" w:rsidP="008F22A3">
                      <w:pPr>
                        <w:pStyle w:val="ps1Char"/>
                      </w:pPr>
                    </w:p>
                    <w:p w14:paraId="0701356E" w14:textId="77777777" w:rsidR="00D62B77" w:rsidRPr="0002388B" w:rsidRDefault="00D62B77" w:rsidP="008F22A3">
                      <w:pPr>
                        <w:pStyle w:val="ps1Char"/>
                      </w:pPr>
                    </w:p>
                    <w:p w14:paraId="546B8411" w14:textId="77777777" w:rsidR="00D62B77" w:rsidRPr="0002388B" w:rsidRDefault="00D62B77" w:rsidP="008F22A3">
                      <w:pPr>
                        <w:pStyle w:val="ps1Char"/>
                      </w:pPr>
                    </w:p>
                    <w:p w14:paraId="3BB6687A" w14:textId="77777777" w:rsidR="00D62B77" w:rsidRPr="0002388B" w:rsidRDefault="00D62B77" w:rsidP="008F22A3">
                      <w:pPr>
                        <w:pStyle w:val="ps1Char"/>
                      </w:pPr>
                    </w:p>
                    <w:p w14:paraId="5FD2E42A" w14:textId="77777777" w:rsidR="00D62B77" w:rsidRPr="0002388B" w:rsidRDefault="00D62B77" w:rsidP="008F22A3">
                      <w:pPr>
                        <w:pStyle w:val="ps1Char"/>
                      </w:pPr>
                    </w:p>
                    <w:p w14:paraId="388802EA" w14:textId="77777777" w:rsidR="00D62B77" w:rsidRPr="0002388B" w:rsidRDefault="00D62B77" w:rsidP="008F22A3">
                      <w:pPr>
                        <w:pStyle w:val="ps1Char"/>
                      </w:pPr>
                    </w:p>
                    <w:p w14:paraId="54E494D0" w14:textId="77777777" w:rsidR="00D62B77" w:rsidRPr="0002388B" w:rsidRDefault="00D62B77" w:rsidP="008F22A3">
                      <w:pPr>
                        <w:pStyle w:val="ps1Char"/>
                      </w:pPr>
                    </w:p>
                    <w:p w14:paraId="602DC62E" w14:textId="77777777" w:rsidR="00D62B77" w:rsidRPr="0002388B" w:rsidRDefault="00D62B77" w:rsidP="008F22A3">
                      <w:pPr>
                        <w:pStyle w:val="ps1Char"/>
                      </w:pPr>
                    </w:p>
                    <w:p w14:paraId="5718ABA6" w14:textId="77777777" w:rsidR="00D62B77" w:rsidRPr="0002388B" w:rsidRDefault="00D62B77" w:rsidP="008F22A3">
                      <w:pPr>
                        <w:pStyle w:val="ps1Char"/>
                      </w:pPr>
                    </w:p>
                    <w:p w14:paraId="687DF072" w14:textId="77777777" w:rsidR="00D62B77" w:rsidRPr="0002388B" w:rsidRDefault="00D62B77" w:rsidP="008F22A3">
                      <w:pPr>
                        <w:pStyle w:val="ps1Char"/>
                      </w:pPr>
                    </w:p>
                    <w:p w14:paraId="427E29E5" w14:textId="77777777" w:rsidR="00D62B77" w:rsidRPr="0002388B" w:rsidRDefault="00D62B77" w:rsidP="008F22A3">
                      <w:pPr>
                        <w:pStyle w:val="ps1Char"/>
                      </w:pPr>
                    </w:p>
                    <w:p w14:paraId="7D19FFEB" w14:textId="77777777" w:rsidR="00D62B77" w:rsidRPr="0002388B" w:rsidRDefault="00D62B77" w:rsidP="008F22A3">
                      <w:pPr>
                        <w:pStyle w:val="ps1Char"/>
                      </w:pPr>
                    </w:p>
                    <w:p w14:paraId="697BD062" w14:textId="77777777" w:rsidR="00D62B77" w:rsidRPr="0002388B" w:rsidRDefault="00D62B77" w:rsidP="008F22A3">
                      <w:pPr>
                        <w:pStyle w:val="ps1Char"/>
                      </w:pPr>
                    </w:p>
                    <w:p w14:paraId="4DF61CBD" w14:textId="77777777" w:rsidR="00D62B77" w:rsidRPr="0002388B" w:rsidRDefault="00D62B77" w:rsidP="008F22A3">
                      <w:pPr>
                        <w:pStyle w:val="ps1Char"/>
                      </w:pPr>
                    </w:p>
                    <w:p w14:paraId="75B95008" w14:textId="77777777" w:rsidR="00D62B77" w:rsidRPr="0002388B" w:rsidRDefault="00D62B77" w:rsidP="008F22A3">
                      <w:pPr>
                        <w:pStyle w:val="ps1Char"/>
                      </w:pPr>
                    </w:p>
                    <w:p w14:paraId="614026C9" w14:textId="77777777" w:rsidR="00D62B77" w:rsidRPr="0002388B" w:rsidRDefault="00D62B77" w:rsidP="008F22A3">
                      <w:pPr>
                        <w:pStyle w:val="ps1Char"/>
                      </w:pPr>
                    </w:p>
                    <w:p w14:paraId="751CCBCD" w14:textId="77777777" w:rsidR="00D62B77" w:rsidRPr="0002388B" w:rsidRDefault="00D62B77" w:rsidP="008F22A3">
                      <w:pPr>
                        <w:pStyle w:val="ps1Char"/>
                      </w:pPr>
                    </w:p>
                    <w:p w14:paraId="6CC36F0E" w14:textId="77777777" w:rsidR="00D62B77" w:rsidRPr="0002388B" w:rsidRDefault="00D62B77" w:rsidP="008F22A3">
                      <w:pPr>
                        <w:pStyle w:val="ps1Char"/>
                      </w:pPr>
                    </w:p>
                    <w:p w14:paraId="20886865" w14:textId="77777777" w:rsidR="00D62B77" w:rsidRPr="0002388B" w:rsidRDefault="00D62B77" w:rsidP="008F22A3">
                      <w:pPr>
                        <w:pStyle w:val="ps1Char"/>
                      </w:pPr>
                    </w:p>
                    <w:p w14:paraId="2C19AB5B" w14:textId="77777777" w:rsidR="00D62B77" w:rsidRPr="0002388B" w:rsidRDefault="00D62B77" w:rsidP="008F22A3">
                      <w:pPr>
                        <w:pStyle w:val="ps1Char"/>
                      </w:pPr>
                    </w:p>
                    <w:p w14:paraId="6FCF9287" w14:textId="77777777" w:rsidR="00D62B77" w:rsidRPr="0002388B" w:rsidRDefault="00D62B77" w:rsidP="008F22A3">
                      <w:pPr>
                        <w:pStyle w:val="ps1Char"/>
                      </w:pPr>
                    </w:p>
                    <w:p w14:paraId="09354865" w14:textId="77777777" w:rsidR="00D62B77" w:rsidRPr="0002388B" w:rsidRDefault="00D62B77" w:rsidP="008F22A3">
                      <w:pPr>
                        <w:pStyle w:val="ps1Char"/>
                      </w:pPr>
                    </w:p>
                    <w:p w14:paraId="5C270E33" w14:textId="77777777" w:rsidR="00D62B77" w:rsidRPr="0002388B" w:rsidRDefault="00D62B77" w:rsidP="008F22A3">
                      <w:pPr>
                        <w:pStyle w:val="ps1Char"/>
                      </w:pPr>
                    </w:p>
                    <w:p w14:paraId="6158AD9E" w14:textId="77777777" w:rsidR="00D62B77" w:rsidRPr="0002388B" w:rsidRDefault="00D62B77" w:rsidP="008F22A3">
                      <w:pPr>
                        <w:pStyle w:val="ps1Char"/>
                      </w:pPr>
                    </w:p>
                    <w:p w14:paraId="2209603D" w14:textId="77777777" w:rsidR="00D62B77" w:rsidRPr="0002388B" w:rsidRDefault="00D62B77" w:rsidP="008F22A3">
                      <w:pPr>
                        <w:pStyle w:val="ps1Char"/>
                      </w:pPr>
                    </w:p>
                    <w:p w14:paraId="5CBDD5D5" w14:textId="77777777" w:rsidR="00D62B77" w:rsidRPr="0002388B" w:rsidRDefault="00D62B77" w:rsidP="008F22A3">
                      <w:pPr>
                        <w:pStyle w:val="ps1Char"/>
                      </w:pPr>
                    </w:p>
                    <w:p w14:paraId="79C125C4" w14:textId="77777777" w:rsidR="00D62B77" w:rsidRPr="0002388B" w:rsidRDefault="00D62B77" w:rsidP="008F22A3">
                      <w:pPr>
                        <w:pStyle w:val="ps1Char"/>
                      </w:pPr>
                    </w:p>
                    <w:p w14:paraId="01D2C4CC" w14:textId="77777777" w:rsidR="00D62B77" w:rsidRPr="0002388B" w:rsidRDefault="00D62B77" w:rsidP="008F22A3">
                      <w:pPr>
                        <w:pStyle w:val="ps1Char"/>
                      </w:pPr>
                    </w:p>
                    <w:p w14:paraId="0DD46B81" w14:textId="77777777" w:rsidR="00D62B77" w:rsidRPr="0002388B" w:rsidRDefault="00D62B77" w:rsidP="008F22A3">
                      <w:pPr>
                        <w:pStyle w:val="ps1Char"/>
                      </w:pPr>
                    </w:p>
                    <w:p w14:paraId="292CD97B" w14:textId="77777777" w:rsidR="00D62B77" w:rsidRPr="0002388B" w:rsidRDefault="00D62B77" w:rsidP="008F22A3">
                      <w:pPr>
                        <w:pStyle w:val="ps1Char"/>
                      </w:pPr>
                    </w:p>
                    <w:p w14:paraId="38A01535" w14:textId="77777777" w:rsidR="00D62B77" w:rsidRPr="0002388B" w:rsidRDefault="00D62B77" w:rsidP="008F22A3">
                      <w:pPr>
                        <w:pStyle w:val="ps1Char"/>
                      </w:pPr>
                    </w:p>
                    <w:p w14:paraId="705A5DB4" w14:textId="77777777" w:rsidR="00D62B77" w:rsidRPr="0002388B" w:rsidRDefault="00D62B77" w:rsidP="008F22A3">
                      <w:pPr>
                        <w:pStyle w:val="ps1Char"/>
                      </w:pPr>
                    </w:p>
                    <w:p w14:paraId="55C9BF38" w14:textId="77777777" w:rsidR="00D62B77" w:rsidRPr="0002388B" w:rsidRDefault="00D62B77" w:rsidP="008F22A3">
                      <w:pPr>
                        <w:pStyle w:val="ps1Char"/>
                      </w:pPr>
                    </w:p>
                    <w:p w14:paraId="37B9B8DC" w14:textId="77777777" w:rsidR="00D62B77" w:rsidRPr="0002388B" w:rsidRDefault="00D62B77" w:rsidP="008F22A3">
                      <w:pPr>
                        <w:pStyle w:val="ps1Char"/>
                      </w:pPr>
                    </w:p>
                    <w:p w14:paraId="6AF5B0E0" w14:textId="77777777" w:rsidR="00D62B77" w:rsidRPr="0002388B" w:rsidRDefault="00D62B77" w:rsidP="008F22A3">
                      <w:pPr>
                        <w:pStyle w:val="ps1Char"/>
                      </w:pPr>
                    </w:p>
                    <w:p w14:paraId="6E8F8339" w14:textId="77777777" w:rsidR="00D62B77" w:rsidRPr="0002388B" w:rsidRDefault="00D62B77" w:rsidP="008F22A3">
                      <w:pPr>
                        <w:pStyle w:val="ps1Char"/>
                      </w:pPr>
                    </w:p>
                    <w:p w14:paraId="12AA19AC" w14:textId="77777777" w:rsidR="00D62B77" w:rsidRPr="0002388B" w:rsidRDefault="00D62B77" w:rsidP="008F22A3">
                      <w:pPr>
                        <w:pStyle w:val="ps1Char"/>
                      </w:pPr>
                    </w:p>
                    <w:p w14:paraId="22A7879F" w14:textId="77777777" w:rsidR="00D62B77" w:rsidRPr="0002388B" w:rsidRDefault="00D62B77" w:rsidP="008F22A3">
                      <w:pPr>
                        <w:pStyle w:val="ps1Char"/>
                      </w:pPr>
                    </w:p>
                    <w:p w14:paraId="100A91B7" w14:textId="77777777" w:rsidR="00D62B77" w:rsidRPr="0002388B" w:rsidRDefault="00D62B77" w:rsidP="008F22A3">
                      <w:pPr>
                        <w:pStyle w:val="ps1Char"/>
                      </w:pPr>
                    </w:p>
                    <w:p w14:paraId="0084E0BE" w14:textId="77777777" w:rsidR="00D62B77" w:rsidRPr="0002388B" w:rsidRDefault="00D62B77" w:rsidP="008F22A3">
                      <w:pPr>
                        <w:pStyle w:val="ps1Char"/>
                      </w:pPr>
                    </w:p>
                    <w:p w14:paraId="04AE828A" w14:textId="77777777" w:rsidR="00D62B77" w:rsidRPr="0002388B" w:rsidRDefault="00D62B77" w:rsidP="008F22A3">
                      <w:pPr>
                        <w:pStyle w:val="ps1Char"/>
                      </w:pPr>
                    </w:p>
                    <w:p w14:paraId="35D28D60" w14:textId="77777777" w:rsidR="00D62B77" w:rsidRPr="0002388B" w:rsidRDefault="00D62B77" w:rsidP="008F22A3">
                      <w:pPr>
                        <w:pStyle w:val="ps1Char"/>
                      </w:pPr>
                    </w:p>
                    <w:p w14:paraId="69866569" w14:textId="77777777" w:rsidR="00D62B77" w:rsidRPr="0002388B" w:rsidRDefault="00D62B77" w:rsidP="008F22A3">
                      <w:pPr>
                        <w:pStyle w:val="ps1Char"/>
                      </w:pPr>
                    </w:p>
                    <w:p w14:paraId="63ED5D4F" w14:textId="77777777" w:rsidR="00D62B77" w:rsidRPr="0002388B" w:rsidRDefault="00D62B77" w:rsidP="008F22A3">
                      <w:pPr>
                        <w:pStyle w:val="ps1Char"/>
                      </w:pPr>
                    </w:p>
                    <w:p w14:paraId="24219CAE" w14:textId="77777777" w:rsidR="00D62B77" w:rsidRPr="0002388B" w:rsidRDefault="00D62B77" w:rsidP="008F22A3">
                      <w:pPr>
                        <w:pStyle w:val="ps1Char"/>
                      </w:pPr>
                    </w:p>
                    <w:p w14:paraId="38849827" w14:textId="77777777" w:rsidR="00D62B77" w:rsidRPr="0002388B" w:rsidRDefault="00D62B77" w:rsidP="008F22A3">
                      <w:pPr>
                        <w:pStyle w:val="ps1Char"/>
                      </w:pPr>
                    </w:p>
                    <w:p w14:paraId="51CDDAF2" w14:textId="77777777" w:rsidR="00D62B77" w:rsidRPr="0002388B" w:rsidRDefault="00D62B77" w:rsidP="008F22A3">
                      <w:pPr>
                        <w:pStyle w:val="ps1Char"/>
                      </w:pPr>
                    </w:p>
                    <w:p w14:paraId="61555A64" w14:textId="77777777" w:rsidR="00D62B77" w:rsidRPr="0002388B" w:rsidRDefault="00D62B77" w:rsidP="008F22A3">
                      <w:pPr>
                        <w:pStyle w:val="ps1Char"/>
                      </w:pPr>
                    </w:p>
                    <w:p w14:paraId="22799E6C" w14:textId="77777777" w:rsidR="00D62B77" w:rsidRPr="0002388B" w:rsidRDefault="00D62B77" w:rsidP="008F22A3">
                      <w:pPr>
                        <w:pStyle w:val="ps1Char"/>
                      </w:pPr>
                    </w:p>
                    <w:p w14:paraId="2EBF64E2" w14:textId="77777777" w:rsidR="00D62B77" w:rsidRPr="0002388B" w:rsidRDefault="00D62B77" w:rsidP="008F22A3">
                      <w:pPr>
                        <w:pStyle w:val="ps1Char"/>
                      </w:pPr>
                    </w:p>
                    <w:p w14:paraId="7F8E0F29" w14:textId="77777777" w:rsidR="00D62B77" w:rsidRPr="0002388B" w:rsidRDefault="00D62B77" w:rsidP="008F22A3">
                      <w:pPr>
                        <w:pStyle w:val="ps1Char"/>
                      </w:pPr>
                    </w:p>
                    <w:p w14:paraId="07E888AA" w14:textId="77777777" w:rsidR="00D62B77" w:rsidRPr="0002388B" w:rsidRDefault="00D62B77" w:rsidP="008F22A3">
                      <w:pPr>
                        <w:pStyle w:val="ps1Char"/>
                      </w:pPr>
                    </w:p>
                    <w:p w14:paraId="7ECFA377" w14:textId="77777777" w:rsidR="00D62B77" w:rsidRPr="0002388B" w:rsidRDefault="00D62B77" w:rsidP="008F22A3">
                      <w:pPr>
                        <w:pStyle w:val="ps1Char"/>
                      </w:pPr>
                    </w:p>
                    <w:p w14:paraId="7EBF17E5" w14:textId="77777777" w:rsidR="00D62B77" w:rsidRPr="0002388B" w:rsidRDefault="00D62B77" w:rsidP="008F22A3">
                      <w:pPr>
                        <w:pStyle w:val="ps1Char"/>
                      </w:pPr>
                    </w:p>
                    <w:p w14:paraId="04049C37" w14:textId="77777777" w:rsidR="00D62B77" w:rsidRPr="0002388B" w:rsidRDefault="00D62B77" w:rsidP="008F22A3">
                      <w:pPr>
                        <w:pStyle w:val="ps1Char"/>
                      </w:pPr>
                    </w:p>
                    <w:p w14:paraId="3FE98C5F" w14:textId="77777777" w:rsidR="00D62B77" w:rsidRPr="0002388B" w:rsidRDefault="00D62B77" w:rsidP="008F22A3">
                      <w:pPr>
                        <w:pStyle w:val="ps1Char"/>
                      </w:pPr>
                    </w:p>
                    <w:p w14:paraId="7DBB00A9" w14:textId="77777777" w:rsidR="00D62B77" w:rsidRPr="0002388B" w:rsidRDefault="00D62B77" w:rsidP="008F22A3">
                      <w:pPr>
                        <w:pStyle w:val="ps1Char"/>
                      </w:pPr>
                    </w:p>
                    <w:p w14:paraId="0A153FAB" w14:textId="77777777" w:rsidR="00D62B77" w:rsidRPr="0002388B" w:rsidRDefault="00D62B77" w:rsidP="008F22A3">
                      <w:pPr>
                        <w:pStyle w:val="ps1Char"/>
                      </w:pPr>
                    </w:p>
                    <w:p w14:paraId="6C3848BA" w14:textId="77777777" w:rsidR="00D62B77" w:rsidRPr="0002388B" w:rsidRDefault="00D62B77" w:rsidP="008F22A3">
                      <w:pPr>
                        <w:pStyle w:val="ps1Char"/>
                      </w:pPr>
                    </w:p>
                    <w:p w14:paraId="464AFDF5" w14:textId="77777777" w:rsidR="00D62B77" w:rsidRPr="0002388B" w:rsidRDefault="00D62B77" w:rsidP="008F22A3">
                      <w:pPr>
                        <w:pStyle w:val="ps1Char"/>
                      </w:pPr>
                    </w:p>
                    <w:p w14:paraId="45FD798B" w14:textId="77777777" w:rsidR="00D62B77" w:rsidRPr="0002388B" w:rsidRDefault="00D62B77" w:rsidP="008F22A3">
                      <w:pPr>
                        <w:pStyle w:val="ps1Char"/>
                      </w:pPr>
                    </w:p>
                    <w:p w14:paraId="282CA5A9" w14:textId="77777777" w:rsidR="00D62B77" w:rsidRPr="0002388B" w:rsidRDefault="00D62B77" w:rsidP="008F22A3">
                      <w:pPr>
                        <w:pStyle w:val="ps1Char"/>
                      </w:pPr>
                    </w:p>
                    <w:p w14:paraId="53DC07E7" w14:textId="77777777" w:rsidR="00D62B77" w:rsidRPr="0002388B" w:rsidRDefault="00D62B77" w:rsidP="008F22A3">
                      <w:pPr>
                        <w:pStyle w:val="ps1Char"/>
                      </w:pPr>
                    </w:p>
                    <w:p w14:paraId="3B281C02" w14:textId="77777777" w:rsidR="00D62B77" w:rsidRPr="0002388B" w:rsidRDefault="00D62B77" w:rsidP="008F22A3">
                      <w:pPr>
                        <w:pStyle w:val="ps1Char"/>
                      </w:pPr>
                    </w:p>
                    <w:p w14:paraId="0CC75292" w14:textId="77777777" w:rsidR="00D62B77" w:rsidRPr="0002388B" w:rsidRDefault="00D62B77" w:rsidP="008F22A3">
                      <w:pPr>
                        <w:pStyle w:val="ps1Char"/>
                      </w:pPr>
                    </w:p>
                    <w:p w14:paraId="55B75659" w14:textId="77777777" w:rsidR="00D62B77" w:rsidRPr="0002388B" w:rsidRDefault="00D62B77" w:rsidP="008F22A3">
                      <w:pPr>
                        <w:pStyle w:val="ps1Char"/>
                      </w:pPr>
                    </w:p>
                    <w:p w14:paraId="75786DB8" w14:textId="77777777" w:rsidR="00D62B77" w:rsidRPr="0002388B" w:rsidRDefault="00D62B77" w:rsidP="008F22A3">
                      <w:pPr>
                        <w:pStyle w:val="ps1Char"/>
                      </w:pPr>
                    </w:p>
                    <w:p w14:paraId="2816206F" w14:textId="77777777" w:rsidR="00D62B77" w:rsidRPr="0002388B" w:rsidRDefault="00D62B77" w:rsidP="008F22A3">
                      <w:pPr>
                        <w:pStyle w:val="ps1Char"/>
                      </w:pPr>
                    </w:p>
                    <w:p w14:paraId="73E70E13" w14:textId="77777777" w:rsidR="00D62B77" w:rsidRPr="0002388B" w:rsidRDefault="00D62B77" w:rsidP="008F22A3">
                      <w:pPr>
                        <w:pStyle w:val="ps1Char"/>
                      </w:pPr>
                    </w:p>
                    <w:p w14:paraId="0213E13F" w14:textId="77777777" w:rsidR="00D62B77" w:rsidRPr="0002388B" w:rsidRDefault="00D62B77" w:rsidP="008F22A3">
                      <w:pPr>
                        <w:pStyle w:val="ps1Char"/>
                      </w:pPr>
                    </w:p>
                    <w:p w14:paraId="4FB4E88E" w14:textId="77777777" w:rsidR="00D62B77" w:rsidRPr="0002388B" w:rsidRDefault="00D62B77" w:rsidP="008F22A3">
                      <w:pPr>
                        <w:pStyle w:val="ps1Char"/>
                      </w:pPr>
                    </w:p>
                    <w:p w14:paraId="6A4A720B" w14:textId="77777777" w:rsidR="00D62B77" w:rsidRPr="0002388B" w:rsidRDefault="00D62B77" w:rsidP="008F22A3">
                      <w:pPr>
                        <w:pStyle w:val="ps1Char"/>
                      </w:pPr>
                    </w:p>
                    <w:p w14:paraId="4505F466" w14:textId="77777777" w:rsidR="00D62B77" w:rsidRPr="0002388B" w:rsidRDefault="00D62B77" w:rsidP="008F22A3">
                      <w:pPr>
                        <w:pStyle w:val="ps1Char"/>
                      </w:pPr>
                    </w:p>
                    <w:p w14:paraId="107DD62F" w14:textId="77777777" w:rsidR="00D62B77" w:rsidRPr="0002388B" w:rsidRDefault="00D62B77" w:rsidP="008F22A3">
                      <w:pPr>
                        <w:pStyle w:val="ps1Char"/>
                      </w:pPr>
                    </w:p>
                    <w:p w14:paraId="468E767B" w14:textId="77777777" w:rsidR="00D62B77" w:rsidRPr="0002388B" w:rsidRDefault="00D62B77" w:rsidP="008F22A3">
                      <w:pPr>
                        <w:pStyle w:val="ps1Char"/>
                      </w:pPr>
                    </w:p>
                    <w:p w14:paraId="6264295E" w14:textId="77777777" w:rsidR="00D62B77" w:rsidRPr="0002388B" w:rsidRDefault="00D62B77" w:rsidP="008F22A3">
                      <w:pPr>
                        <w:pStyle w:val="ps1Char"/>
                      </w:pPr>
                    </w:p>
                    <w:p w14:paraId="3793EF70" w14:textId="77777777" w:rsidR="00D62B77" w:rsidRPr="0002388B" w:rsidRDefault="00D62B77" w:rsidP="008F22A3">
                      <w:pPr>
                        <w:pStyle w:val="ps1Char"/>
                      </w:pPr>
                    </w:p>
                    <w:p w14:paraId="415571EE" w14:textId="77777777" w:rsidR="00D62B77" w:rsidRPr="0002388B" w:rsidRDefault="00D62B77" w:rsidP="008F22A3">
                      <w:pPr>
                        <w:pStyle w:val="ps1Char"/>
                      </w:pPr>
                    </w:p>
                    <w:p w14:paraId="060093ED" w14:textId="77777777" w:rsidR="00D62B77" w:rsidRPr="0002388B" w:rsidRDefault="00D62B77" w:rsidP="008F22A3">
                      <w:pPr>
                        <w:pStyle w:val="ps1Char"/>
                      </w:pPr>
                    </w:p>
                    <w:p w14:paraId="5F37A41E" w14:textId="77777777" w:rsidR="00D62B77" w:rsidRPr="0002388B" w:rsidRDefault="00D62B77" w:rsidP="008F22A3">
                      <w:pPr>
                        <w:pStyle w:val="ps1Char"/>
                      </w:pPr>
                    </w:p>
                    <w:p w14:paraId="749FF580" w14:textId="77777777" w:rsidR="00D62B77" w:rsidRPr="0002388B" w:rsidRDefault="00D62B77" w:rsidP="008F22A3">
                      <w:pPr>
                        <w:pStyle w:val="ps1Char"/>
                      </w:pPr>
                    </w:p>
                    <w:p w14:paraId="379A3134" w14:textId="77777777" w:rsidR="00D62B77" w:rsidRPr="0002388B" w:rsidRDefault="00D62B77" w:rsidP="008F22A3">
                      <w:pPr>
                        <w:pStyle w:val="ps1Char"/>
                      </w:pPr>
                    </w:p>
                    <w:p w14:paraId="315E5B8D" w14:textId="77777777" w:rsidR="00D62B77" w:rsidRPr="0002388B" w:rsidRDefault="00D62B77" w:rsidP="008F22A3">
                      <w:pPr>
                        <w:pStyle w:val="ps1Char"/>
                      </w:pPr>
                    </w:p>
                    <w:p w14:paraId="0BEB0AE4" w14:textId="77777777" w:rsidR="00D62B77" w:rsidRPr="0002388B" w:rsidRDefault="00D62B77" w:rsidP="008F22A3">
                      <w:pPr>
                        <w:pStyle w:val="ps1Char"/>
                      </w:pPr>
                    </w:p>
                    <w:p w14:paraId="530D7810" w14:textId="77777777" w:rsidR="00D62B77" w:rsidRPr="0002388B" w:rsidRDefault="00D62B77" w:rsidP="008F22A3">
                      <w:pPr>
                        <w:pStyle w:val="ps1Char"/>
                      </w:pPr>
                    </w:p>
                    <w:p w14:paraId="46C3D03C" w14:textId="77777777" w:rsidR="00D62B77" w:rsidRPr="0002388B" w:rsidRDefault="00D62B77" w:rsidP="008F22A3">
                      <w:pPr>
                        <w:pStyle w:val="ps1Char"/>
                      </w:pPr>
                    </w:p>
                    <w:p w14:paraId="61186024" w14:textId="77777777" w:rsidR="00D62B77" w:rsidRPr="0002388B" w:rsidRDefault="00D62B77" w:rsidP="008F22A3">
                      <w:pPr>
                        <w:pStyle w:val="ps1Char"/>
                      </w:pPr>
                    </w:p>
                    <w:p w14:paraId="7F2D36D1" w14:textId="77777777" w:rsidR="00D62B77" w:rsidRPr="0002388B" w:rsidRDefault="00D62B77" w:rsidP="008F22A3">
                      <w:pPr>
                        <w:pStyle w:val="ps1Char"/>
                      </w:pPr>
                    </w:p>
                    <w:p w14:paraId="049CE5CB" w14:textId="77777777" w:rsidR="00D62B77" w:rsidRPr="0002388B" w:rsidRDefault="00D62B77" w:rsidP="008F22A3">
                      <w:pPr>
                        <w:pStyle w:val="ps1Char"/>
                      </w:pPr>
                    </w:p>
                    <w:p w14:paraId="12284596" w14:textId="77777777" w:rsidR="00D62B77" w:rsidRPr="0002388B" w:rsidRDefault="00D62B77" w:rsidP="008F22A3">
                      <w:pPr>
                        <w:pStyle w:val="ps1Char"/>
                      </w:pPr>
                    </w:p>
                    <w:p w14:paraId="2E023EBF" w14:textId="77777777" w:rsidR="00D62B77" w:rsidRPr="0002388B" w:rsidRDefault="00D62B77" w:rsidP="008F22A3">
                      <w:pPr>
                        <w:pStyle w:val="ps1Char"/>
                      </w:pPr>
                    </w:p>
                    <w:p w14:paraId="272DE228" w14:textId="77777777" w:rsidR="00D62B77" w:rsidRPr="0002388B" w:rsidRDefault="00D62B77" w:rsidP="008F22A3">
                      <w:pPr>
                        <w:pStyle w:val="ps1Char"/>
                      </w:pPr>
                    </w:p>
                    <w:p w14:paraId="2649D7EC" w14:textId="77777777" w:rsidR="00D62B77" w:rsidRPr="0002388B" w:rsidRDefault="00D62B77" w:rsidP="008F22A3">
                      <w:pPr>
                        <w:pStyle w:val="ps1Char"/>
                      </w:pPr>
                    </w:p>
                    <w:p w14:paraId="79ED45D5" w14:textId="77777777" w:rsidR="00D62B77" w:rsidRPr="0002388B" w:rsidRDefault="00D62B77" w:rsidP="008F22A3">
                      <w:pPr>
                        <w:pStyle w:val="ps1Char"/>
                      </w:pPr>
                    </w:p>
                    <w:p w14:paraId="1E9CF910" w14:textId="77777777" w:rsidR="00D62B77" w:rsidRPr="0002388B" w:rsidRDefault="00D62B77" w:rsidP="008F22A3">
                      <w:pPr>
                        <w:pStyle w:val="ps1Char"/>
                      </w:pPr>
                    </w:p>
                    <w:p w14:paraId="070B97E2" w14:textId="77777777" w:rsidR="00D62B77" w:rsidRPr="0002388B" w:rsidRDefault="00D62B77" w:rsidP="008F22A3">
                      <w:pPr>
                        <w:pStyle w:val="ps1Char"/>
                      </w:pPr>
                    </w:p>
                    <w:p w14:paraId="62CE6E00" w14:textId="77777777" w:rsidR="00D62B77" w:rsidRPr="0002388B" w:rsidRDefault="00D62B77" w:rsidP="008F22A3">
                      <w:pPr>
                        <w:pStyle w:val="ps1Char"/>
                      </w:pPr>
                    </w:p>
                    <w:p w14:paraId="245ED8FB" w14:textId="77777777" w:rsidR="00D62B77" w:rsidRPr="0002388B" w:rsidRDefault="00D62B77" w:rsidP="008F22A3">
                      <w:pPr>
                        <w:pStyle w:val="ps1Char"/>
                      </w:pPr>
                    </w:p>
                    <w:p w14:paraId="65B6ECFF" w14:textId="77777777" w:rsidR="00D62B77" w:rsidRPr="0002388B" w:rsidRDefault="00D62B77" w:rsidP="008F22A3">
                      <w:pPr>
                        <w:pStyle w:val="ps1Char"/>
                      </w:pPr>
                    </w:p>
                    <w:p w14:paraId="35AEEE58" w14:textId="77777777" w:rsidR="00D62B77" w:rsidRPr="0002388B" w:rsidRDefault="00D62B77" w:rsidP="008F22A3">
                      <w:pPr>
                        <w:pStyle w:val="ps1Char"/>
                      </w:pPr>
                    </w:p>
                    <w:p w14:paraId="12FA7B8A" w14:textId="77777777" w:rsidR="00D62B77" w:rsidRPr="0002388B" w:rsidRDefault="00D62B77" w:rsidP="008F22A3">
                      <w:pPr>
                        <w:pStyle w:val="ps1Char"/>
                      </w:pPr>
                    </w:p>
                    <w:p w14:paraId="2E62213E" w14:textId="77777777" w:rsidR="00D62B77" w:rsidRPr="0002388B" w:rsidRDefault="00D62B77" w:rsidP="008F22A3">
                      <w:pPr>
                        <w:pStyle w:val="ps1Char"/>
                      </w:pPr>
                    </w:p>
                    <w:p w14:paraId="05A225A3" w14:textId="77777777" w:rsidR="00D62B77" w:rsidRPr="0002388B" w:rsidRDefault="00D62B77" w:rsidP="008F22A3">
                      <w:pPr>
                        <w:pStyle w:val="ps1Char"/>
                      </w:pPr>
                    </w:p>
                    <w:p w14:paraId="388A9716" w14:textId="77777777" w:rsidR="00D62B77" w:rsidRPr="0002388B" w:rsidRDefault="00D62B77" w:rsidP="008F22A3">
                      <w:pPr>
                        <w:pStyle w:val="ps1Char"/>
                      </w:pPr>
                    </w:p>
                    <w:p w14:paraId="37D2FBA9" w14:textId="77777777" w:rsidR="00D62B77" w:rsidRPr="0002388B" w:rsidRDefault="00D62B77" w:rsidP="008F22A3">
                      <w:pPr>
                        <w:pStyle w:val="ps1Char"/>
                      </w:pPr>
                    </w:p>
                    <w:p w14:paraId="340D65FA" w14:textId="77777777" w:rsidR="00D62B77" w:rsidRPr="0002388B" w:rsidRDefault="00D62B77" w:rsidP="008F22A3">
                      <w:pPr>
                        <w:pStyle w:val="ps1Char"/>
                      </w:pPr>
                    </w:p>
                    <w:p w14:paraId="010DEAA9" w14:textId="77777777" w:rsidR="00D62B77" w:rsidRPr="0002388B" w:rsidRDefault="00D62B77" w:rsidP="008F22A3">
                      <w:pPr>
                        <w:pStyle w:val="ps1Char"/>
                      </w:pPr>
                    </w:p>
                    <w:p w14:paraId="0DF009C6" w14:textId="77777777" w:rsidR="00D62B77" w:rsidRPr="0002388B" w:rsidRDefault="00D62B77" w:rsidP="008F22A3">
                      <w:pPr>
                        <w:pStyle w:val="ps1Char"/>
                      </w:pPr>
                    </w:p>
                    <w:p w14:paraId="4CB3A322" w14:textId="77777777" w:rsidR="00D62B77" w:rsidRPr="0002388B" w:rsidRDefault="00D62B77" w:rsidP="008F22A3">
                      <w:pPr>
                        <w:pStyle w:val="ps1Char"/>
                      </w:pPr>
                    </w:p>
                    <w:p w14:paraId="22862928" w14:textId="77777777" w:rsidR="00D62B77" w:rsidRPr="0002388B" w:rsidRDefault="00D62B77" w:rsidP="008F22A3">
                      <w:pPr>
                        <w:pStyle w:val="ps1Char"/>
                      </w:pPr>
                    </w:p>
                    <w:p w14:paraId="0FE59E94" w14:textId="77777777" w:rsidR="00D62B77" w:rsidRPr="0002388B" w:rsidRDefault="00D62B77" w:rsidP="008F22A3">
                      <w:pPr>
                        <w:pStyle w:val="ps1Char"/>
                      </w:pPr>
                    </w:p>
                    <w:p w14:paraId="77014C55" w14:textId="77777777" w:rsidR="00D62B77" w:rsidRPr="0002388B" w:rsidRDefault="00D62B77" w:rsidP="008F22A3">
                      <w:pPr>
                        <w:pStyle w:val="ps1Char"/>
                      </w:pPr>
                    </w:p>
                    <w:p w14:paraId="07DA5E68" w14:textId="77777777" w:rsidR="00D62B77" w:rsidRPr="0002388B" w:rsidRDefault="00D62B77" w:rsidP="008F22A3">
                      <w:pPr>
                        <w:pStyle w:val="ps1Char"/>
                      </w:pPr>
                    </w:p>
                    <w:p w14:paraId="5F646344" w14:textId="77777777" w:rsidR="00D62B77" w:rsidRPr="0002388B" w:rsidRDefault="00D62B77" w:rsidP="008F22A3">
                      <w:pPr>
                        <w:pStyle w:val="ps1Char"/>
                      </w:pPr>
                    </w:p>
                    <w:p w14:paraId="29411D58" w14:textId="77777777" w:rsidR="00D62B77" w:rsidRPr="0002388B" w:rsidRDefault="00D62B77" w:rsidP="008F22A3">
                      <w:pPr>
                        <w:pStyle w:val="ps1Char"/>
                      </w:pPr>
                    </w:p>
                    <w:p w14:paraId="420F7330" w14:textId="77777777" w:rsidR="00D62B77" w:rsidRPr="0002388B" w:rsidRDefault="00D62B77" w:rsidP="008F22A3">
                      <w:pPr>
                        <w:pStyle w:val="ps1Char"/>
                      </w:pPr>
                    </w:p>
                    <w:p w14:paraId="65C2D772" w14:textId="77777777" w:rsidR="00D62B77" w:rsidRPr="0002388B" w:rsidRDefault="00D62B77" w:rsidP="008F22A3">
                      <w:pPr>
                        <w:pStyle w:val="ps1Char"/>
                      </w:pPr>
                    </w:p>
                    <w:p w14:paraId="7ED0168A" w14:textId="77777777" w:rsidR="00D62B77" w:rsidRPr="0002388B" w:rsidRDefault="00D62B77" w:rsidP="008F22A3">
                      <w:pPr>
                        <w:pStyle w:val="ps1Char"/>
                      </w:pPr>
                    </w:p>
                    <w:p w14:paraId="0FFD9C14" w14:textId="77777777" w:rsidR="00D62B77" w:rsidRPr="0002388B" w:rsidRDefault="00D62B77" w:rsidP="008F22A3">
                      <w:pPr>
                        <w:pStyle w:val="ps1Char"/>
                      </w:pPr>
                    </w:p>
                    <w:p w14:paraId="0F596D22" w14:textId="77777777" w:rsidR="00D62B77" w:rsidRPr="0002388B" w:rsidRDefault="00D62B77" w:rsidP="008F22A3">
                      <w:pPr>
                        <w:pStyle w:val="ps1Char"/>
                      </w:pPr>
                    </w:p>
                    <w:p w14:paraId="74BC57DD" w14:textId="77777777" w:rsidR="00D62B77" w:rsidRPr="0002388B" w:rsidRDefault="00D62B77" w:rsidP="008F22A3">
                      <w:pPr>
                        <w:pStyle w:val="ps1Char"/>
                      </w:pPr>
                    </w:p>
                    <w:p w14:paraId="7883A10F" w14:textId="77777777" w:rsidR="00D62B77" w:rsidRPr="0002388B" w:rsidRDefault="00D62B77" w:rsidP="008F22A3">
                      <w:pPr>
                        <w:pStyle w:val="ps1Char"/>
                      </w:pPr>
                    </w:p>
                    <w:p w14:paraId="6CC6AC51" w14:textId="77777777" w:rsidR="00D62B77" w:rsidRPr="0002388B" w:rsidRDefault="00D62B77" w:rsidP="008F22A3">
                      <w:pPr>
                        <w:pStyle w:val="ps1Char"/>
                      </w:pPr>
                    </w:p>
                    <w:p w14:paraId="1CCD809C" w14:textId="77777777" w:rsidR="00D62B77" w:rsidRPr="0002388B" w:rsidRDefault="00D62B77" w:rsidP="008F22A3">
                      <w:pPr>
                        <w:pStyle w:val="ps1Char"/>
                      </w:pPr>
                    </w:p>
                    <w:p w14:paraId="12CBAAC7" w14:textId="77777777" w:rsidR="00D62B77" w:rsidRPr="0002388B" w:rsidRDefault="00D62B77" w:rsidP="008F22A3">
                      <w:pPr>
                        <w:pStyle w:val="ps1Char"/>
                      </w:pPr>
                    </w:p>
                    <w:p w14:paraId="2A63606C" w14:textId="77777777" w:rsidR="00D62B77" w:rsidRPr="0002388B" w:rsidRDefault="00D62B77" w:rsidP="008F22A3">
                      <w:pPr>
                        <w:pStyle w:val="ps1Char"/>
                      </w:pPr>
                    </w:p>
                    <w:p w14:paraId="4176D7B1" w14:textId="77777777" w:rsidR="00D62B77" w:rsidRPr="0002388B" w:rsidRDefault="00D62B77" w:rsidP="008F22A3">
                      <w:pPr>
                        <w:pStyle w:val="ps1Char"/>
                      </w:pPr>
                    </w:p>
                    <w:p w14:paraId="073D6D95" w14:textId="77777777" w:rsidR="00D62B77" w:rsidRPr="0002388B" w:rsidRDefault="00D62B77" w:rsidP="008F22A3">
                      <w:pPr>
                        <w:pStyle w:val="ps1Char"/>
                      </w:pPr>
                    </w:p>
                    <w:p w14:paraId="5AA19D28" w14:textId="77777777" w:rsidR="00D62B77" w:rsidRPr="0002388B" w:rsidRDefault="00D62B77" w:rsidP="008F22A3">
                      <w:pPr>
                        <w:pStyle w:val="ps1Char"/>
                      </w:pPr>
                    </w:p>
                    <w:p w14:paraId="0516F1EF" w14:textId="77777777" w:rsidR="00D62B77" w:rsidRPr="0002388B" w:rsidRDefault="00D62B77" w:rsidP="008F22A3">
                      <w:pPr>
                        <w:pStyle w:val="ps1Char"/>
                      </w:pPr>
                    </w:p>
                    <w:p w14:paraId="5C4C0E9A" w14:textId="77777777" w:rsidR="00D62B77" w:rsidRPr="0002388B" w:rsidRDefault="00D62B77" w:rsidP="008F22A3">
                      <w:pPr>
                        <w:pStyle w:val="ps1Char"/>
                      </w:pPr>
                    </w:p>
                    <w:p w14:paraId="6CD90D4C" w14:textId="77777777" w:rsidR="00D62B77" w:rsidRPr="0002388B" w:rsidRDefault="00D62B77" w:rsidP="008F22A3">
                      <w:pPr>
                        <w:pStyle w:val="ps1Char"/>
                      </w:pPr>
                    </w:p>
                    <w:p w14:paraId="5DE01744" w14:textId="77777777" w:rsidR="00D62B77" w:rsidRPr="0002388B" w:rsidRDefault="00D62B77" w:rsidP="008F22A3">
                      <w:pPr>
                        <w:pStyle w:val="ps1Char"/>
                      </w:pPr>
                    </w:p>
                    <w:p w14:paraId="78E972E0" w14:textId="77777777" w:rsidR="00D62B77" w:rsidRPr="0002388B" w:rsidRDefault="00D62B77" w:rsidP="008F22A3">
                      <w:pPr>
                        <w:pStyle w:val="ps1Char"/>
                      </w:pPr>
                    </w:p>
                    <w:p w14:paraId="2EE90026" w14:textId="77777777" w:rsidR="00D62B77" w:rsidRPr="0002388B" w:rsidRDefault="00D62B77" w:rsidP="008F22A3">
                      <w:pPr>
                        <w:pStyle w:val="ps1Char"/>
                      </w:pPr>
                    </w:p>
                    <w:p w14:paraId="3BB7868D" w14:textId="77777777" w:rsidR="00D62B77" w:rsidRPr="0002388B" w:rsidRDefault="00D62B77" w:rsidP="008F22A3">
                      <w:pPr>
                        <w:pStyle w:val="ps1Char"/>
                      </w:pPr>
                    </w:p>
                    <w:p w14:paraId="0AB19369" w14:textId="77777777" w:rsidR="00D62B77" w:rsidRPr="0002388B" w:rsidRDefault="00D62B77" w:rsidP="008F22A3">
                      <w:pPr>
                        <w:pStyle w:val="ps1Char"/>
                      </w:pPr>
                    </w:p>
                    <w:p w14:paraId="5970E1DC" w14:textId="77777777" w:rsidR="00D62B77" w:rsidRPr="0002388B" w:rsidRDefault="00D62B77" w:rsidP="008F22A3">
                      <w:pPr>
                        <w:pStyle w:val="ps1Char"/>
                      </w:pPr>
                    </w:p>
                    <w:p w14:paraId="5A959009" w14:textId="77777777" w:rsidR="00D62B77" w:rsidRPr="0002388B" w:rsidRDefault="00D62B77" w:rsidP="008F22A3">
                      <w:pPr>
                        <w:pStyle w:val="ps1Char"/>
                      </w:pPr>
                    </w:p>
                    <w:p w14:paraId="36C37E50" w14:textId="77777777" w:rsidR="00D62B77" w:rsidRPr="0002388B" w:rsidRDefault="00D62B77" w:rsidP="008F22A3">
                      <w:pPr>
                        <w:pStyle w:val="ps1Char"/>
                      </w:pPr>
                    </w:p>
                    <w:p w14:paraId="04D1A320" w14:textId="77777777" w:rsidR="00D62B77" w:rsidRPr="0002388B" w:rsidRDefault="00D62B77" w:rsidP="008F22A3">
                      <w:pPr>
                        <w:pStyle w:val="ps1Char"/>
                      </w:pPr>
                    </w:p>
                    <w:p w14:paraId="796BB0DA" w14:textId="77777777" w:rsidR="00D62B77" w:rsidRPr="0002388B" w:rsidRDefault="00D62B77" w:rsidP="008F22A3">
                      <w:pPr>
                        <w:pStyle w:val="ps1Char"/>
                      </w:pPr>
                    </w:p>
                    <w:p w14:paraId="336C9E2C" w14:textId="77777777" w:rsidR="00D62B77" w:rsidRPr="0002388B" w:rsidRDefault="00D62B77" w:rsidP="008F22A3">
                      <w:pPr>
                        <w:pStyle w:val="ps1Char"/>
                      </w:pPr>
                    </w:p>
                    <w:p w14:paraId="68FCC4F0" w14:textId="77777777" w:rsidR="00D62B77" w:rsidRPr="0002388B" w:rsidRDefault="00D62B77" w:rsidP="008F22A3">
                      <w:pPr>
                        <w:pStyle w:val="ps1Char"/>
                      </w:pPr>
                    </w:p>
                    <w:p w14:paraId="441C2BEA" w14:textId="77777777" w:rsidR="00D62B77" w:rsidRPr="0002388B" w:rsidRDefault="00D62B77" w:rsidP="008F22A3">
                      <w:pPr>
                        <w:pStyle w:val="ps1Char"/>
                      </w:pPr>
                    </w:p>
                    <w:p w14:paraId="07CD8C19" w14:textId="77777777" w:rsidR="00D62B77" w:rsidRPr="0002388B" w:rsidRDefault="00D62B77" w:rsidP="008F22A3">
                      <w:pPr>
                        <w:pStyle w:val="ps1Char"/>
                      </w:pPr>
                    </w:p>
                    <w:p w14:paraId="7384579F" w14:textId="77777777" w:rsidR="00D62B77" w:rsidRPr="0002388B" w:rsidRDefault="00D62B77" w:rsidP="008F22A3">
                      <w:pPr>
                        <w:pStyle w:val="ps1Char"/>
                      </w:pPr>
                    </w:p>
                    <w:p w14:paraId="372265F9" w14:textId="77777777" w:rsidR="00D62B77" w:rsidRPr="0002388B" w:rsidRDefault="00D62B77" w:rsidP="008F22A3">
                      <w:pPr>
                        <w:pStyle w:val="ps1Char"/>
                      </w:pPr>
                    </w:p>
                    <w:p w14:paraId="3DAEDAFF" w14:textId="77777777" w:rsidR="00D62B77" w:rsidRPr="0002388B" w:rsidRDefault="00D62B77" w:rsidP="008F22A3">
                      <w:pPr>
                        <w:pStyle w:val="ps1Char"/>
                      </w:pPr>
                    </w:p>
                    <w:p w14:paraId="781444CC" w14:textId="77777777" w:rsidR="00D62B77" w:rsidRPr="0002388B" w:rsidRDefault="00D62B77" w:rsidP="008F22A3">
                      <w:pPr>
                        <w:pStyle w:val="ps1Char"/>
                      </w:pPr>
                    </w:p>
                    <w:p w14:paraId="3CA02FFC" w14:textId="77777777" w:rsidR="00D62B77" w:rsidRPr="0002388B" w:rsidRDefault="00D62B77" w:rsidP="008F22A3">
                      <w:pPr>
                        <w:pStyle w:val="ps1Char"/>
                      </w:pPr>
                    </w:p>
                    <w:p w14:paraId="685DA359" w14:textId="77777777" w:rsidR="00D62B77" w:rsidRPr="0002388B" w:rsidRDefault="00D62B77" w:rsidP="008F22A3">
                      <w:pPr>
                        <w:pStyle w:val="ps1Char"/>
                      </w:pPr>
                    </w:p>
                    <w:p w14:paraId="6B506E23" w14:textId="77777777" w:rsidR="00D62B77" w:rsidRPr="0002388B" w:rsidRDefault="00D62B77" w:rsidP="008F22A3">
                      <w:pPr>
                        <w:pStyle w:val="ps1Char"/>
                      </w:pPr>
                    </w:p>
                    <w:p w14:paraId="079E28A2" w14:textId="77777777" w:rsidR="00D62B77" w:rsidRPr="0002388B" w:rsidRDefault="00D62B77" w:rsidP="008F22A3">
                      <w:pPr>
                        <w:pStyle w:val="ps1Char"/>
                      </w:pPr>
                    </w:p>
                    <w:p w14:paraId="59898253" w14:textId="77777777" w:rsidR="00D62B77" w:rsidRPr="0002388B" w:rsidRDefault="00D62B77" w:rsidP="008F22A3">
                      <w:pPr>
                        <w:pStyle w:val="ps1Char"/>
                      </w:pPr>
                    </w:p>
                    <w:p w14:paraId="0B59A231" w14:textId="77777777" w:rsidR="00D62B77" w:rsidRPr="0002388B" w:rsidRDefault="00D62B77" w:rsidP="008F22A3">
                      <w:pPr>
                        <w:pStyle w:val="ps1Char"/>
                      </w:pPr>
                    </w:p>
                    <w:p w14:paraId="08AFE4D5" w14:textId="77777777" w:rsidR="00D62B77" w:rsidRPr="0002388B" w:rsidRDefault="00D62B77" w:rsidP="008F22A3">
                      <w:pPr>
                        <w:pStyle w:val="ps1Char"/>
                      </w:pPr>
                    </w:p>
                    <w:p w14:paraId="5EEA673D" w14:textId="77777777" w:rsidR="00D62B77" w:rsidRPr="0002388B" w:rsidRDefault="00D62B77" w:rsidP="008F22A3">
                      <w:pPr>
                        <w:pStyle w:val="ps1Char"/>
                      </w:pPr>
                    </w:p>
                    <w:p w14:paraId="61878146" w14:textId="77777777" w:rsidR="00D62B77" w:rsidRPr="0002388B" w:rsidRDefault="00D62B77" w:rsidP="008F22A3">
                      <w:pPr>
                        <w:pStyle w:val="ps1Char"/>
                      </w:pPr>
                    </w:p>
                    <w:p w14:paraId="26774CC6" w14:textId="77777777" w:rsidR="00D62B77" w:rsidRPr="0002388B" w:rsidRDefault="00D62B77" w:rsidP="008F22A3">
                      <w:pPr>
                        <w:pStyle w:val="ps1Char"/>
                      </w:pPr>
                    </w:p>
                    <w:p w14:paraId="49C90273" w14:textId="77777777" w:rsidR="00D62B77" w:rsidRPr="0002388B" w:rsidRDefault="00D62B77" w:rsidP="008F22A3">
                      <w:pPr>
                        <w:pStyle w:val="ps1Char"/>
                      </w:pPr>
                    </w:p>
                    <w:p w14:paraId="3F6FCA4C" w14:textId="77777777" w:rsidR="00D62B77" w:rsidRPr="0002388B" w:rsidRDefault="00D62B77" w:rsidP="008F22A3">
                      <w:pPr>
                        <w:pStyle w:val="ps1Char"/>
                      </w:pPr>
                    </w:p>
                    <w:p w14:paraId="3EB09B41" w14:textId="77777777" w:rsidR="00D62B77" w:rsidRPr="0002388B" w:rsidRDefault="00D62B77" w:rsidP="008F22A3">
                      <w:pPr>
                        <w:pStyle w:val="ps1Char"/>
                      </w:pPr>
                    </w:p>
                    <w:p w14:paraId="1840D7B2" w14:textId="77777777" w:rsidR="00D62B77" w:rsidRPr="0002388B" w:rsidRDefault="00D62B77" w:rsidP="008F22A3">
                      <w:pPr>
                        <w:pStyle w:val="ps1Char"/>
                      </w:pPr>
                    </w:p>
                    <w:p w14:paraId="0A9F7B4B" w14:textId="77777777" w:rsidR="00D62B77" w:rsidRPr="0002388B" w:rsidRDefault="00D62B77" w:rsidP="008F22A3">
                      <w:pPr>
                        <w:pStyle w:val="ps1Char"/>
                      </w:pPr>
                    </w:p>
                    <w:p w14:paraId="2349A57E" w14:textId="77777777" w:rsidR="00D62B77" w:rsidRPr="0002388B" w:rsidRDefault="00D62B77" w:rsidP="008F22A3">
                      <w:pPr>
                        <w:pStyle w:val="ps1Char"/>
                      </w:pPr>
                    </w:p>
                    <w:p w14:paraId="5B5EA3EB" w14:textId="77777777" w:rsidR="00D62B77" w:rsidRPr="0002388B" w:rsidRDefault="00D62B77" w:rsidP="008F22A3">
                      <w:pPr>
                        <w:pStyle w:val="ps1Char"/>
                      </w:pPr>
                    </w:p>
                    <w:p w14:paraId="58C363B5" w14:textId="77777777" w:rsidR="00D62B77" w:rsidRPr="0002388B" w:rsidRDefault="00D62B77" w:rsidP="008F22A3">
                      <w:pPr>
                        <w:pStyle w:val="ps1Char"/>
                      </w:pPr>
                    </w:p>
                    <w:p w14:paraId="5AD501D3" w14:textId="77777777" w:rsidR="00D62B77" w:rsidRPr="0002388B" w:rsidRDefault="00D62B77" w:rsidP="008F22A3">
                      <w:pPr>
                        <w:pStyle w:val="ps1Char"/>
                      </w:pPr>
                    </w:p>
                    <w:p w14:paraId="38B3EB25" w14:textId="77777777" w:rsidR="00D62B77" w:rsidRPr="0002388B" w:rsidRDefault="00D62B77" w:rsidP="008F22A3">
                      <w:pPr>
                        <w:pStyle w:val="ps1Char"/>
                      </w:pPr>
                    </w:p>
                    <w:p w14:paraId="6950CF11" w14:textId="77777777" w:rsidR="00D62B77" w:rsidRPr="0002388B" w:rsidRDefault="00D62B77" w:rsidP="008F22A3">
                      <w:pPr>
                        <w:pStyle w:val="ps1Char"/>
                      </w:pPr>
                    </w:p>
                    <w:p w14:paraId="5C24BD34" w14:textId="77777777" w:rsidR="00D62B77" w:rsidRPr="0002388B" w:rsidRDefault="00D62B77" w:rsidP="008F22A3">
                      <w:pPr>
                        <w:pStyle w:val="ps1Char"/>
                      </w:pPr>
                    </w:p>
                    <w:p w14:paraId="087B61AA" w14:textId="77777777" w:rsidR="00D62B77" w:rsidRPr="0002388B" w:rsidRDefault="00D62B77" w:rsidP="008F22A3">
                      <w:pPr>
                        <w:pStyle w:val="ps1Char"/>
                      </w:pPr>
                    </w:p>
                    <w:p w14:paraId="005E6E35" w14:textId="77777777" w:rsidR="00D62B77" w:rsidRPr="0002388B" w:rsidRDefault="00D62B77" w:rsidP="008F22A3">
                      <w:pPr>
                        <w:pStyle w:val="ps1Char"/>
                      </w:pPr>
                    </w:p>
                    <w:p w14:paraId="41B6AA9D" w14:textId="77777777" w:rsidR="00D62B77" w:rsidRPr="0002388B" w:rsidRDefault="00D62B77" w:rsidP="008F22A3">
                      <w:pPr>
                        <w:pStyle w:val="ps1Char"/>
                      </w:pPr>
                    </w:p>
                    <w:p w14:paraId="17BC2E31" w14:textId="77777777" w:rsidR="00D62B77" w:rsidRPr="0002388B" w:rsidRDefault="00D62B77" w:rsidP="008F22A3">
                      <w:pPr>
                        <w:pStyle w:val="ps1Char"/>
                      </w:pPr>
                    </w:p>
                    <w:p w14:paraId="2944D7E8" w14:textId="77777777" w:rsidR="00D62B77" w:rsidRPr="0002388B" w:rsidRDefault="00D62B77" w:rsidP="008F22A3">
                      <w:pPr>
                        <w:pStyle w:val="ps1Char"/>
                      </w:pPr>
                    </w:p>
                    <w:p w14:paraId="511BAB68" w14:textId="77777777" w:rsidR="00D62B77" w:rsidRPr="0002388B" w:rsidRDefault="00D62B77" w:rsidP="008F22A3">
                      <w:pPr>
                        <w:pStyle w:val="ps1Char"/>
                      </w:pPr>
                    </w:p>
                    <w:p w14:paraId="2D8BA39A" w14:textId="77777777" w:rsidR="00D62B77" w:rsidRPr="0002388B" w:rsidRDefault="00D62B77" w:rsidP="008F22A3">
                      <w:pPr>
                        <w:pStyle w:val="ps1Char"/>
                      </w:pPr>
                    </w:p>
                    <w:p w14:paraId="61101738" w14:textId="77777777" w:rsidR="00D62B77" w:rsidRPr="0002388B" w:rsidRDefault="00D62B77" w:rsidP="008F22A3">
                      <w:pPr>
                        <w:pStyle w:val="ps1Char"/>
                      </w:pPr>
                    </w:p>
                    <w:p w14:paraId="4157BC19" w14:textId="77777777" w:rsidR="00D62B77" w:rsidRPr="0002388B" w:rsidRDefault="00D62B77" w:rsidP="008F22A3">
                      <w:pPr>
                        <w:pStyle w:val="ps1Char"/>
                      </w:pPr>
                    </w:p>
                    <w:p w14:paraId="5DD7F57B" w14:textId="77777777" w:rsidR="00D62B77" w:rsidRPr="0002388B" w:rsidRDefault="00D62B77" w:rsidP="008F22A3">
                      <w:pPr>
                        <w:pStyle w:val="ps1Char"/>
                      </w:pPr>
                    </w:p>
                    <w:p w14:paraId="40F146D3" w14:textId="77777777" w:rsidR="00D62B77" w:rsidRPr="0002388B" w:rsidRDefault="00D62B77" w:rsidP="008F22A3">
                      <w:pPr>
                        <w:pStyle w:val="ps1Char"/>
                      </w:pPr>
                    </w:p>
                    <w:p w14:paraId="0336F003" w14:textId="77777777" w:rsidR="00D62B77" w:rsidRPr="0002388B" w:rsidRDefault="00D62B77" w:rsidP="008F22A3">
                      <w:pPr>
                        <w:pStyle w:val="ps1Char"/>
                      </w:pPr>
                    </w:p>
                    <w:p w14:paraId="6DA25105" w14:textId="77777777" w:rsidR="00D62B77" w:rsidRPr="0002388B" w:rsidRDefault="00D62B77" w:rsidP="008F22A3">
                      <w:pPr>
                        <w:pStyle w:val="ps1Char"/>
                      </w:pPr>
                    </w:p>
                    <w:p w14:paraId="070B13ED" w14:textId="77777777" w:rsidR="00D62B77" w:rsidRPr="0002388B" w:rsidRDefault="00D62B77" w:rsidP="008F22A3">
                      <w:pPr>
                        <w:pStyle w:val="ps1Char"/>
                      </w:pPr>
                    </w:p>
                    <w:p w14:paraId="4F080CE4" w14:textId="77777777" w:rsidR="00D62B77" w:rsidRPr="0002388B" w:rsidRDefault="00D62B77" w:rsidP="008F22A3">
                      <w:pPr>
                        <w:pStyle w:val="ps1Char"/>
                      </w:pPr>
                    </w:p>
                    <w:p w14:paraId="02E35D99" w14:textId="77777777" w:rsidR="00D62B77" w:rsidRPr="0002388B" w:rsidRDefault="00D62B77" w:rsidP="008F22A3">
                      <w:pPr>
                        <w:pStyle w:val="ps1Char"/>
                      </w:pPr>
                    </w:p>
                    <w:p w14:paraId="678A7718" w14:textId="77777777" w:rsidR="00D62B77" w:rsidRPr="0002388B" w:rsidRDefault="00D62B77" w:rsidP="008F22A3">
                      <w:pPr>
                        <w:pStyle w:val="ps1Char"/>
                      </w:pPr>
                    </w:p>
                    <w:p w14:paraId="4607BC9F" w14:textId="77777777" w:rsidR="00D62B77" w:rsidRPr="0002388B" w:rsidRDefault="00D62B77" w:rsidP="008F22A3">
                      <w:pPr>
                        <w:pStyle w:val="ps1Char"/>
                      </w:pPr>
                    </w:p>
                    <w:p w14:paraId="31DBF5A1" w14:textId="77777777" w:rsidR="00D62B77" w:rsidRPr="0002388B" w:rsidRDefault="00D62B77" w:rsidP="008F22A3">
                      <w:pPr>
                        <w:pStyle w:val="ps1Char"/>
                      </w:pPr>
                    </w:p>
                    <w:p w14:paraId="5E6B0178" w14:textId="77777777" w:rsidR="00D62B77" w:rsidRPr="0002388B" w:rsidRDefault="00D62B77" w:rsidP="008F22A3">
                      <w:pPr>
                        <w:pStyle w:val="ps1Char"/>
                      </w:pPr>
                    </w:p>
                    <w:p w14:paraId="4A244C95" w14:textId="77777777" w:rsidR="00D62B77" w:rsidRPr="0002388B" w:rsidRDefault="00D62B77" w:rsidP="008F22A3">
                      <w:pPr>
                        <w:pStyle w:val="ps1Char"/>
                      </w:pPr>
                    </w:p>
                    <w:p w14:paraId="6D9AD0DC" w14:textId="77777777" w:rsidR="00D62B77" w:rsidRPr="0002388B" w:rsidRDefault="00D62B77" w:rsidP="008F22A3">
                      <w:pPr>
                        <w:pStyle w:val="ps1Char"/>
                      </w:pPr>
                    </w:p>
                    <w:p w14:paraId="674B74DE" w14:textId="77777777" w:rsidR="00D62B77" w:rsidRPr="0002388B" w:rsidRDefault="00D62B77" w:rsidP="008F22A3">
                      <w:pPr>
                        <w:pStyle w:val="ps1Char"/>
                      </w:pPr>
                    </w:p>
                    <w:p w14:paraId="54CF46AF" w14:textId="77777777" w:rsidR="00D62B77" w:rsidRPr="0002388B" w:rsidRDefault="00D62B77" w:rsidP="008F22A3">
                      <w:pPr>
                        <w:pStyle w:val="ps1Char"/>
                      </w:pPr>
                    </w:p>
                    <w:p w14:paraId="2ED77FD7" w14:textId="77777777" w:rsidR="00D62B77" w:rsidRPr="0002388B" w:rsidRDefault="00D62B77" w:rsidP="008F22A3">
                      <w:pPr>
                        <w:pStyle w:val="ps1Char"/>
                      </w:pPr>
                    </w:p>
                    <w:p w14:paraId="1C5033E6" w14:textId="77777777" w:rsidR="00D62B77" w:rsidRPr="0002388B" w:rsidRDefault="00D62B77" w:rsidP="008F22A3">
                      <w:pPr>
                        <w:pStyle w:val="ps1Char"/>
                      </w:pPr>
                    </w:p>
                    <w:p w14:paraId="4BE3BB65" w14:textId="77777777" w:rsidR="00D62B77" w:rsidRPr="0002388B" w:rsidRDefault="00D62B77" w:rsidP="008F22A3">
                      <w:pPr>
                        <w:pStyle w:val="ps1Char"/>
                      </w:pPr>
                    </w:p>
                    <w:p w14:paraId="7A98FE69" w14:textId="77777777" w:rsidR="00D62B77" w:rsidRPr="0002388B" w:rsidRDefault="00D62B77" w:rsidP="008F22A3">
                      <w:pPr>
                        <w:pStyle w:val="ps1Char"/>
                      </w:pPr>
                    </w:p>
                    <w:p w14:paraId="5A64F17D" w14:textId="77777777" w:rsidR="00D62B77" w:rsidRPr="0002388B" w:rsidRDefault="00D62B77" w:rsidP="008F22A3">
                      <w:pPr>
                        <w:pStyle w:val="ps1Char"/>
                      </w:pPr>
                    </w:p>
                    <w:p w14:paraId="6D911F40" w14:textId="77777777" w:rsidR="00D62B77" w:rsidRPr="0002388B" w:rsidRDefault="00D62B77" w:rsidP="008F22A3">
                      <w:pPr>
                        <w:pStyle w:val="ps1Char"/>
                      </w:pPr>
                    </w:p>
                    <w:p w14:paraId="7368C818" w14:textId="77777777" w:rsidR="00D62B77" w:rsidRPr="0002388B" w:rsidRDefault="00D62B77" w:rsidP="008F22A3">
                      <w:pPr>
                        <w:pStyle w:val="ps1Char"/>
                      </w:pPr>
                    </w:p>
                    <w:p w14:paraId="15D125A6" w14:textId="77777777" w:rsidR="00D62B77" w:rsidRPr="0002388B" w:rsidRDefault="00D62B77" w:rsidP="008F22A3">
                      <w:pPr>
                        <w:pStyle w:val="ps1Char"/>
                      </w:pPr>
                    </w:p>
                    <w:p w14:paraId="139E1E8F" w14:textId="77777777" w:rsidR="00D62B77" w:rsidRPr="0002388B" w:rsidRDefault="00D62B77" w:rsidP="008F22A3">
                      <w:pPr>
                        <w:pStyle w:val="ps1Char"/>
                      </w:pPr>
                    </w:p>
                    <w:p w14:paraId="340711D7" w14:textId="77777777" w:rsidR="00D62B77" w:rsidRPr="0002388B" w:rsidRDefault="00D62B77" w:rsidP="008F22A3">
                      <w:pPr>
                        <w:pStyle w:val="ps1Char"/>
                      </w:pPr>
                    </w:p>
                    <w:p w14:paraId="0E44404C" w14:textId="77777777" w:rsidR="00D62B77" w:rsidRPr="0002388B" w:rsidRDefault="00D62B77" w:rsidP="008F22A3">
                      <w:pPr>
                        <w:pStyle w:val="ps1Char"/>
                      </w:pPr>
                    </w:p>
                    <w:p w14:paraId="6B635941" w14:textId="77777777" w:rsidR="00D62B77" w:rsidRPr="0002388B" w:rsidRDefault="00D62B77" w:rsidP="008F22A3">
                      <w:pPr>
                        <w:pStyle w:val="ps1Char"/>
                      </w:pPr>
                    </w:p>
                    <w:p w14:paraId="5D6414EA" w14:textId="77777777" w:rsidR="00D62B77" w:rsidRPr="0002388B" w:rsidRDefault="00D62B77" w:rsidP="008F22A3">
                      <w:pPr>
                        <w:pStyle w:val="ps1Char"/>
                      </w:pPr>
                    </w:p>
                    <w:p w14:paraId="63832A0D" w14:textId="77777777" w:rsidR="00D62B77" w:rsidRPr="0002388B" w:rsidRDefault="00D62B77" w:rsidP="008F22A3">
                      <w:pPr>
                        <w:pStyle w:val="ps1Char"/>
                      </w:pPr>
                    </w:p>
                    <w:p w14:paraId="39F114C8" w14:textId="77777777" w:rsidR="00D62B77" w:rsidRPr="0002388B" w:rsidRDefault="00D62B77" w:rsidP="008F22A3">
                      <w:pPr>
                        <w:pStyle w:val="ps1Char"/>
                      </w:pPr>
                    </w:p>
                    <w:p w14:paraId="70B7113F" w14:textId="77777777" w:rsidR="00D62B77" w:rsidRPr="0002388B" w:rsidRDefault="00D62B77" w:rsidP="008F22A3">
                      <w:pPr>
                        <w:pStyle w:val="ps1Char"/>
                      </w:pPr>
                    </w:p>
                    <w:p w14:paraId="3A1DA0DD" w14:textId="77777777" w:rsidR="00D62B77" w:rsidRPr="0002388B" w:rsidRDefault="00D62B77" w:rsidP="008F22A3">
                      <w:pPr>
                        <w:pStyle w:val="ps1Char"/>
                      </w:pPr>
                    </w:p>
                    <w:p w14:paraId="1DB1053F" w14:textId="77777777" w:rsidR="00D62B77" w:rsidRPr="0002388B" w:rsidRDefault="00D62B77" w:rsidP="008F22A3">
                      <w:pPr>
                        <w:pStyle w:val="ps1Char"/>
                      </w:pPr>
                    </w:p>
                    <w:p w14:paraId="2B22F5E3" w14:textId="77777777" w:rsidR="00D62B77" w:rsidRPr="0002388B" w:rsidRDefault="00D62B77" w:rsidP="008F22A3">
                      <w:pPr>
                        <w:pStyle w:val="ps1Char"/>
                      </w:pPr>
                    </w:p>
                    <w:p w14:paraId="773FE18C" w14:textId="77777777" w:rsidR="00D62B77" w:rsidRPr="0002388B" w:rsidRDefault="00D62B77" w:rsidP="008F22A3">
                      <w:pPr>
                        <w:pStyle w:val="ps1Char"/>
                      </w:pPr>
                    </w:p>
                    <w:p w14:paraId="68BCC120" w14:textId="77777777" w:rsidR="00D62B77" w:rsidRPr="0002388B" w:rsidRDefault="00D62B77" w:rsidP="008F22A3">
                      <w:pPr>
                        <w:pStyle w:val="ps1Char"/>
                      </w:pPr>
                    </w:p>
                    <w:p w14:paraId="2C49DFD6" w14:textId="77777777" w:rsidR="00D62B77" w:rsidRPr="0002388B" w:rsidRDefault="00D62B77" w:rsidP="008F22A3">
                      <w:pPr>
                        <w:pStyle w:val="ps1Char"/>
                      </w:pPr>
                    </w:p>
                    <w:p w14:paraId="291CEE35" w14:textId="77777777" w:rsidR="00D62B77" w:rsidRPr="0002388B" w:rsidRDefault="00D62B77" w:rsidP="008F22A3">
                      <w:pPr>
                        <w:pStyle w:val="ps1Char"/>
                      </w:pPr>
                    </w:p>
                    <w:p w14:paraId="55EB3C72" w14:textId="77777777" w:rsidR="00D62B77" w:rsidRPr="0002388B" w:rsidRDefault="00D62B77" w:rsidP="008F22A3">
                      <w:pPr>
                        <w:pStyle w:val="ps1Char"/>
                      </w:pPr>
                    </w:p>
                    <w:p w14:paraId="3C7ACF69" w14:textId="77777777" w:rsidR="00D62B77" w:rsidRPr="0002388B" w:rsidRDefault="00D62B77" w:rsidP="008F22A3">
                      <w:pPr>
                        <w:pStyle w:val="ps1Char"/>
                      </w:pPr>
                    </w:p>
                    <w:p w14:paraId="4E73BB7F" w14:textId="77777777" w:rsidR="00D62B77" w:rsidRPr="0002388B" w:rsidRDefault="00D62B77" w:rsidP="008F22A3">
                      <w:pPr>
                        <w:pStyle w:val="ps1Char"/>
                      </w:pPr>
                    </w:p>
                    <w:p w14:paraId="48ECD47F" w14:textId="77777777" w:rsidR="00D62B77" w:rsidRPr="0002388B" w:rsidRDefault="00D62B77" w:rsidP="008F22A3">
                      <w:pPr>
                        <w:pStyle w:val="ps1Char"/>
                      </w:pPr>
                    </w:p>
                    <w:p w14:paraId="40A0F26A" w14:textId="77777777" w:rsidR="00D62B77" w:rsidRPr="0002388B" w:rsidRDefault="00D62B77" w:rsidP="008F22A3">
                      <w:pPr>
                        <w:pStyle w:val="ps1Char"/>
                      </w:pPr>
                    </w:p>
                    <w:p w14:paraId="7980A405" w14:textId="77777777" w:rsidR="00D62B77" w:rsidRPr="0002388B" w:rsidRDefault="00D62B77" w:rsidP="008F22A3">
                      <w:pPr>
                        <w:pStyle w:val="ps1Char"/>
                      </w:pPr>
                    </w:p>
                    <w:p w14:paraId="57215A03" w14:textId="77777777" w:rsidR="00D62B77" w:rsidRPr="0002388B" w:rsidRDefault="00D62B77" w:rsidP="008F22A3">
                      <w:pPr>
                        <w:pStyle w:val="ps1Char"/>
                      </w:pPr>
                    </w:p>
                    <w:p w14:paraId="35870B38" w14:textId="77777777" w:rsidR="00D62B77" w:rsidRPr="0002388B" w:rsidRDefault="00D62B77" w:rsidP="008F22A3">
                      <w:pPr>
                        <w:pStyle w:val="ps1Char"/>
                      </w:pPr>
                    </w:p>
                    <w:p w14:paraId="18C62CED" w14:textId="77777777" w:rsidR="00D62B77" w:rsidRPr="0002388B" w:rsidRDefault="00D62B77" w:rsidP="008F22A3">
                      <w:pPr>
                        <w:pStyle w:val="ps1Char"/>
                      </w:pPr>
                    </w:p>
                    <w:p w14:paraId="05B641D0" w14:textId="77777777" w:rsidR="00D62B77" w:rsidRPr="0002388B" w:rsidRDefault="00D62B77" w:rsidP="008F22A3">
                      <w:pPr>
                        <w:pStyle w:val="ps1Char"/>
                      </w:pPr>
                    </w:p>
                    <w:p w14:paraId="3C078781" w14:textId="77777777" w:rsidR="00D62B77" w:rsidRPr="0002388B" w:rsidRDefault="00D62B77" w:rsidP="008F22A3">
                      <w:pPr>
                        <w:pStyle w:val="ps1Char"/>
                      </w:pPr>
                    </w:p>
                    <w:p w14:paraId="07E62986" w14:textId="77777777" w:rsidR="00D62B77" w:rsidRPr="0002388B" w:rsidRDefault="00D62B77" w:rsidP="008F22A3">
                      <w:pPr>
                        <w:pStyle w:val="ps1Char"/>
                      </w:pPr>
                    </w:p>
                    <w:p w14:paraId="23D39C00" w14:textId="77777777" w:rsidR="00D62B77" w:rsidRPr="0002388B" w:rsidRDefault="00D62B77" w:rsidP="008F22A3">
                      <w:pPr>
                        <w:pStyle w:val="ps1Char"/>
                      </w:pPr>
                    </w:p>
                    <w:p w14:paraId="081466D3" w14:textId="77777777" w:rsidR="00D62B77" w:rsidRPr="0002388B" w:rsidRDefault="00D62B77" w:rsidP="008F22A3">
                      <w:pPr>
                        <w:pStyle w:val="ps1Char"/>
                      </w:pPr>
                    </w:p>
                    <w:p w14:paraId="11B95052" w14:textId="77777777" w:rsidR="00D62B77" w:rsidRPr="0002388B" w:rsidRDefault="00D62B77" w:rsidP="008F22A3">
                      <w:pPr>
                        <w:pStyle w:val="ps1Char"/>
                      </w:pPr>
                    </w:p>
                    <w:p w14:paraId="0D4B1EF4" w14:textId="77777777" w:rsidR="00D62B77" w:rsidRPr="0002388B" w:rsidRDefault="00D62B77" w:rsidP="008F22A3">
                      <w:pPr>
                        <w:pStyle w:val="ps1Char"/>
                      </w:pPr>
                    </w:p>
                    <w:p w14:paraId="15EF1CDB" w14:textId="77777777" w:rsidR="00D62B77" w:rsidRPr="0002388B" w:rsidRDefault="00D62B77" w:rsidP="008F22A3">
                      <w:pPr>
                        <w:pStyle w:val="ps1Char"/>
                      </w:pPr>
                    </w:p>
                    <w:p w14:paraId="1132C977" w14:textId="77777777" w:rsidR="00D62B77" w:rsidRPr="0002388B" w:rsidRDefault="00D62B77" w:rsidP="008F22A3">
                      <w:pPr>
                        <w:pStyle w:val="ps1Char"/>
                      </w:pPr>
                    </w:p>
                    <w:p w14:paraId="64678DC7" w14:textId="77777777" w:rsidR="00D62B77" w:rsidRPr="0002388B" w:rsidRDefault="00D62B77" w:rsidP="008F22A3">
                      <w:pPr>
                        <w:pStyle w:val="ps1Char"/>
                      </w:pPr>
                    </w:p>
                    <w:p w14:paraId="73B70A4B" w14:textId="77777777" w:rsidR="00D62B77" w:rsidRPr="0002388B" w:rsidRDefault="00D62B77" w:rsidP="008F22A3">
                      <w:pPr>
                        <w:pStyle w:val="ps1Char"/>
                      </w:pPr>
                    </w:p>
                    <w:p w14:paraId="5012DAE1" w14:textId="77777777" w:rsidR="00D62B77" w:rsidRPr="0002388B" w:rsidRDefault="00D62B77" w:rsidP="008F22A3">
                      <w:pPr>
                        <w:pStyle w:val="ps1Char"/>
                      </w:pPr>
                    </w:p>
                    <w:p w14:paraId="7E63B87C" w14:textId="77777777" w:rsidR="00D62B77" w:rsidRPr="0002388B" w:rsidRDefault="00D62B77" w:rsidP="008F22A3">
                      <w:pPr>
                        <w:pStyle w:val="ps1Char"/>
                      </w:pPr>
                    </w:p>
                    <w:p w14:paraId="52A96994" w14:textId="77777777" w:rsidR="00D62B77" w:rsidRPr="0002388B" w:rsidRDefault="00D62B77" w:rsidP="008F22A3">
                      <w:pPr>
                        <w:pStyle w:val="ps1Char"/>
                      </w:pPr>
                    </w:p>
                    <w:p w14:paraId="48442869" w14:textId="77777777" w:rsidR="00D62B77" w:rsidRPr="0002388B" w:rsidRDefault="00D62B77" w:rsidP="008F22A3">
                      <w:pPr>
                        <w:pStyle w:val="ps1Char"/>
                      </w:pPr>
                    </w:p>
                    <w:p w14:paraId="79CF0F38" w14:textId="77777777" w:rsidR="00D62B77" w:rsidRPr="0002388B" w:rsidRDefault="00D62B77" w:rsidP="008F22A3">
                      <w:pPr>
                        <w:pStyle w:val="ps1Char"/>
                      </w:pPr>
                    </w:p>
                    <w:p w14:paraId="1787D7B3" w14:textId="77777777" w:rsidR="00D62B77" w:rsidRPr="0002388B" w:rsidRDefault="00D62B77" w:rsidP="008F22A3">
                      <w:pPr>
                        <w:pStyle w:val="ps1Char"/>
                      </w:pPr>
                    </w:p>
                    <w:p w14:paraId="516AA759" w14:textId="77777777" w:rsidR="00D62B77" w:rsidRPr="0002388B" w:rsidRDefault="00D62B77" w:rsidP="008F22A3">
                      <w:pPr>
                        <w:pStyle w:val="ps1Char"/>
                      </w:pPr>
                    </w:p>
                    <w:p w14:paraId="03A2D974" w14:textId="77777777" w:rsidR="00D62B77" w:rsidRPr="0002388B" w:rsidRDefault="00D62B77" w:rsidP="008F22A3">
                      <w:pPr>
                        <w:pStyle w:val="ps1Char"/>
                      </w:pPr>
                    </w:p>
                    <w:p w14:paraId="197CDBA2" w14:textId="77777777" w:rsidR="00D62B77" w:rsidRPr="0002388B" w:rsidRDefault="00D62B77" w:rsidP="008F22A3">
                      <w:pPr>
                        <w:pStyle w:val="ps1Char"/>
                      </w:pPr>
                    </w:p>
                    <w:p w14:paraId="66029AEF" w14:textId="77777777" w:rsidR="00D62B77" w:rsidRPr="0002388B" w:rsidRDefault="00D62B77" w:rsidP="008F22A3">
                      <w:pPr>
                        <w:pStyle w:val="ps1Char"/>
                      </w:pPr>
                    </w:p>
                    <w:p w14:paraId="0CFEAECD" w14:textId="77777777" w:rsidR="00D62B77" w:rsidRPr="0002388B" w:rsidRDefault="00D62B77" w:rsidP="008F22A3">
                      <w:pPr>
                        <w:pStyle w:val="ps1Char"/>
                      </w:pPr>
                    </w:p>
                    <w:p w14:paraId="21849823" w14:textId="77777777" w:rsidR="00D62B77" w:rsidRPr="0002388B" w:rsidRDefault="00D62B77" w:rsidP="008F22A3">
                      <w:pPr>
                        <w:pStyle w:val="ps1Char"/>
                      </w:pPr>
                    </w:p>
                    <w:p w14:paraId="76CD29E3" w14:textId="77777777" w:rsidR="00D62B77" w:rsidRPr="0002388B" w:rsidRDefault="00D62B77" w:rsidP="008F22A3">
                      <w:pPr>
                        <w:pStyle w:val="ps1Char"/>
                      </w:pPr>
                    </w:p>
                    <w:p w14:paraId="37CCEBFE" w14:textId="77777777" w:rsidR="00D62B77" w:rsidRPr="0002388B" w:rsidRDefault="00D62B77" w:rsidP="008F22A3">
                      <w:pPr>
                        <w:pStyle w:val="ps1Char"/>
                      </w:pPr>
                    </w:p>
                    <w:p w14:paraId="4B8632EF" w14:textId="77777777" w:rsidR="00D62B77" w:rsidRPr="0002388B" w:rsidRDefault="00D62B77" w:rsidP="008F22A3">
                      <w:pPr>
                        <w:pStyle w:val="ps1Char"/>
                      </w:pPr>
                    </w:p>
                    <w:p w14:paraId="765CD57C" w14:textId="77777777" w:rsidR="00D62B77" w:rsidRPr="0002388B" w:rsidRDefault="00D62B77" w:rsidP="008F22A3">
                      <w:pPr>
                        <w:pStyle w:val="ps1Char"/>
                      </w:pPr>
                    </w:p>
                    <w:p w14:paraId="6276EE01" w14:textId="77777777" w:rsidR="00D62B77" w:rsidRPr="0002388B" w:rsidRDefault="00D62B77" w:rsidP="008F22A3">
                      <w:pPr>
                        <w:pStyle w:val="ps1Char"/>
                      </w:pPr>
                    </w:p>
                    <w:p w14:paraId="0795953A" w14:textId="77777777" w:rsidR="00D62B77" w:rsidRPr="0002388B" w:rsidRDefault="00D62B77" w:rsidP="008F22A3">
                      <w:pPr>
                        <w:pStyle w:val="ps1Char"/>
                      </w:pPr>
                    </w:p>
                    <w:p w14:paraId="108A8506" w14:textId="77777777" w:rsidR="00D62B77" w:rsidRPr="0002388B" w:rsidRDefault="00D62B77" w:rsidP="008F22A3">
                      <w:pPr>
                        <w:pStyle w:val="ps1Char"/>
                      </w:pPr>
                    </w:p>
                    <w:p w14:paraId="2D1DFE70" w14:textId="77777777" w:rsidR="00D62B77" w:rsidRPr="0002388B" w:rsidRDefault="00D62B77" w:rsidP="008F22A3">
                      <w:pPr>
                        <w:pStyle w:val="ps1Char"/>
                      </w:pPr>
                    </w:p>
                    <w:p w14:paraId="72B6DE8F" w14:textId="77777777" w:rsidR="00D62B77" w:rsidRPr="0002388B" w:rsidRDefault="00D62B77" w:rsidP="008F22A3">
                      <w:pPr>
                        <w:pStyle w:val="ps1Char"/>
                      </w:pPr>
                    </w:p>
                    <w:p w14:paraId="6C8505EA" w14:textId="77777777" w:rsidR="00D62B77" w:rsidRPr="0002388B" w:rsidRDefault="00D62B77" w:rsidP="008F22A3">
                      <w:pPr>
                        <w:pStyle w:val="ps1Char"/>
                      </w:pPr>
                    </w:p>
                    <w:p w14:paraId="4640C67D" w14:textId="77777777" w:rsidR="00D62B77" w:rsidRPr="0002388B" w:rsidRDefault="00D62B77" w:rsidP="008F22A3">
                      <w:pPr>
                        <w:pStyle w:val="ps1Char"/>
                      </w:pPr>
                    </w:p>
                    <w:p w14:paraId="3E0B7337" w14:textId="77777777" w:rsidR="00D62B77" w:rsidRPr="0002388B" w:rsidRDefault="00D62B77" w:rsidP="008F22A3">
                      <w:pPr>
                        <w:pStyle w:val="ps1Char"/>
                      </w:pPr>
                    </w:p>
                    <w:p w14:paraId="584FDB99" w14:textId="77777777" w:rsidR="00D62B77" w:rsidRPr="0002388B" w:rsidRDefault="00D62B77" w:rsidP="008F22A3">
                      <w:pPr>
                        <w:pStyle w:val="ps1Char"/>
                      </w:pPr>
                    </w:p>
                    <w:p w14:paraId="0AA85587" w14:textId="77777777" w:rsidR="00D62B77" w:rsidRPr="0002388B" w:rsidRDefault="00D62B77" w:rsidP="008F22A3">
                      <w:pPr>
                        <w:pStyle w:val="ps1Char"/>
                      </w:pPr>
                    </w:p>
                    <w:p w14:paraId="76E5C075" w14:textId="77777777" w:rsidR="00D62B77" w:rsidRPr="0002388B" w:rsidRDefault="00D62B77" w:rsidP="008F22A3">
                      <w:pPr>
                        <w:pStyle w:val="ps1Char"/>
                      </w:pPr>
                    </w:p>
                    <w:p w14:paraId="67152CFB" w14:textId="77777777" w:rsidR="00D62B77" w:rsidRPr="0002388B" w:rsidRDefault="00D62B77" w:rsidP="008F22A3">
                      <w:pPr>
                        <w:pStyle w:val="ps1Char"/>
                      </w:pPr>
                    </w:p>
                    <w:p w14:paraId="326B895A" w14:textId="77777777" w:rsidR="00D62B77" w:rsidRPr="0002388B" w:rsidRDefault="00D62B77" w:rsidP="008F22A3">
                      <w:pPr>
                        <w:pStyle w:val="ps1Char"/>
                      </w:pPr>
                    </w:p>
                    <w:p w14:paraId="62811850" w14:textId="77777777" w:rsidR="00D62B77" w:rsidRPr="0002388B" w:rsidRDefault="00D62B77" w:rsidP="008F22A3">
                      <w:pPr>
                        <w:pStyle w:val="ps1Char"/>
                      </w:pPr>
                    </w:p>
                    <w:p w14:paraId="0D8E8E01" w14:textId="77777777" w:rsidR="00D62B77" w:rsidRPr="0002388B" w:rsidRDefault="00D62B77" w:rsidP="008F22A3">
                      <w:pPr>
                        <w:pStyle w:val="ps1Char"/>
                      </w:pPr>
                    </w:p>
                    <w:p w14:paraId="30EA8725" w14:textId="77777777" w:rsidR="00D62B77" w:rsidRPr="0002388B" w:rsidRDefault="00D62B77" w:rsidP="008F22A3">
                      <w:pPr>
                        <w:pStyle w:val="ps1Char"/>
                      </w:pPr>
                    </w:p>
                    <w:p w14:paraId="304F548F" w14:textId="77777777" w:rsidR="00D62B77" w:rsidRPr="0002388B" w:rsidRDefault="00D62B77" w:rsidP="008F22A3">
                      <w:pPr>
                        <w:pStyle w:val="ps1Char"/>
                      </w:pPr>
                    </w:p>
                    <w:p w14:paraId="6E6BBBAD" w14:textId="77777777" w:rsidR="00D62B77" w:rsidRPr="0002388B" w:rsidRDefault="00D62B77" w:rsidP="008F22A3">
                      <w:pPr>
                        <w:pStyle w:val="ps1Char"/>
                      </w:pPr>
                    </w:p>
                    <w:p w14:paraId="360BD1DC" w14:textId="77777777" w:rsidR="00D62B77" w:rsidRPr="0002388B" w:rsidRDefault="00D62B77" w:rsidP="008F22A3">
                      <w:pPr>
                        <w:pStyle w:val="ps1Char"/>
                      </w:pPr>
                    </w:p>
                    <w:p w14:paraId="7E7EC20E" w14:textId="77777777" w:rsidR="00D62B77" w:rsidRPr="0002388B" w:rsidRDefault="00D62B77" w:rsidP="008F22A3">
                      <w:pPr>
                        <w:pStyle w:val="ps1Char"/>
                      </w:pPr>
                    </w:p>
                    <w:p w14:paraId="5FE78AD2" w14:textId="77777777" w:rsidR="00D62B77" w:rsidRPr="0002388B" w:rsidRDefault="00D62B77" w:rsidP="008F22A3">
                      <w:pPr>
                        <w:pStyle w:val="ps1Char"/>
                      </w:pPr>
                    </w:p>
                    <w:p w14:paraId="50C57E51" w14:textId="77777777" w:rsidR="00D62B77" w:rsidRPr="0002388B" w:rsidRDefault="00D62B77" w:rsidP="008F22A3">
                      <w:pPr>
                        <w:pStyle w:val="ps1Char"/>
                      </w:pPr>
                    </w:p>
                    <w:p w14:paraId="438BD612" w14:textId="77777777" w:rsidR="00D62B77" w:rsidRPr="0002388B" w:rsidRDefault="00D62B77" w:rsidP="008F22A3">
                      <w:pPr>
                        <w:pStyle w:val="ps1Char"/>
                      </w:pPr>
                    </w:p>
                    <w:p w14:paraId="66A058EA" w14:textId="77777777" w:rsidR="00D62B77" w:rsidRPr="0002388B" w:rsidRDefault="00D62B77" w:rsidP="008F22A3">
                      <w:pPr>
                        <w:pStyle w:val="ps1Char"/>
                      </w:pPr>
                    </w:p>
                    <w:p w14:paraId="307FE3D2" w14:textId="77777777" w:rsidR="00D62B77" w:rsidRPr="0002388B" w:rsidRDefault="00D62B77" w:rsidP="008F22A3">
                      <w:pPr>
                        <w:pStyle w:val="ps1Char"/>
                      </w:pPr>
                    </w:p>
                    <w:p w14:paraId="3553CED3" w14:textId="77777777" w:rsidR="00D62B77" w:rsidRPr="0002388B" w:rsidRDefault="00D62B77" w:rsidP="008F22A3">
                      <w:pPr>
                        <w:pStyle w:val="ps1Char"/>
                      </w:pPr>
                    </w:p>
                    <w:p w14:paraId="6B323ED4" w14:textId="77777777" w:rsidR="00D62B77" w:rsidRPr="0002388B" w:rsidRDefault="00D62B77" w:rsidP="008F22A3">
                      <w:pPr>
                        <w:pStyle w:val="ps1Char"/>
                      </w:pPr>
                    </w:p>
                    <w:p w14:paraId="01A1447B" w14:textId="77777777" w:rsidR="00D62B77" w:rsidRPr="0002388B" w:rsidRDefault="00D62B77" w:rsidP="008F22A3">
                      <w:pPr>
                        <w:pStyle w:val="ps1Char"/>
                      </w:pPr>
                    </w:p>
                    <w:p w14:paraId="22CCC0BB" w14:textId="77777777" w:rsidR="00D62B77" w:rsidRPr="0002388B" w:rsidRDefault="00D62B77" w:rsidP="008F22A3">
                      <w:pPr>
                        <w:pStyle w:val="ps1Char"/>
                      </w:pPr>
                    </w:p>
                    <w:p w14:paraId="240A998F" w14:textId="77777777" w:rsidR="00D62B77" w:rsidRPr="0002388B" w:rsidRDefault="00D62B77" w:rsidP="008F22A3">
                      <w:pPr>
                        <w:pStyle w:val="ps1Char"/>
                      </w:pPr>
                    </w:p>
                    <w:p w14:paraId="45B1B6D6" w14:textId="77777777" w:rsidR="00D62B77" w:rsidRPr="0002388B" w:rsidRDefault="00D62B77" w:rsidP="008F22A3">
                      <w:pPr>
                        <w:pStyle w:val="ps1Char"/>
                      </w:pPr>
                    </w:p>
                    <w:p w14:paraId="4DC0148F" w14:textId="77777777" w:rsidR="00D62B77" w:rsidRPr="0002388B" w:rsidRDefault="00D62B77" w:rsidP="008F22A3">
                      <w:pPr>
                        <w:pStyle w:val="ps1Char"/>
                      </w:pPr>
                    </w:p>
                    <w:p w14:paraId="5CE187D1" w14:textId="77777777" w:rsidR="00D62B77" w:rsidRPr="0002388B" w:rsidRDefault="00D62B77" w:rsidP="008F22A3">
                      <w:pPr>
                        <w:pStyle w:val="ps1Char"/>
                      </w:pPr>
                    </w:p>
                    <w:p w14:paraId="53243CE8" w14:textId="77777777" w:rsidR="00D62B77" w:rsidRPr="0002388B" w:rsidRDefault="00D62B77" w:rsidP="008F22A3">
                      <w:pPr>
                        <w:pStyle w:val="ps1Char"/>
                      </w:pPr>
                    </w:p>
                    <w:p w14:paraId="30418446" w14:textId="77777777" w:rsidR="00D62B77" w:rsidRPr="0002388B" w:rsidRDefault="00D62B77" w:rsidP="008F22A3">
                      <w:pPr>
                        <w:pStyle w:val="ps1Char"/>
                      </w:pPr>
                    </w:p>
                    <w:p w14:paraId="5C7C2BCC" w14:textId="77777777" w:rsidR="00D62B77" w:rsidRPr="0002388B" w:rsidRDefault="00D62B77" w:rsidP="008F22A3">
                      <w:pPr>
                        <w:pStyle w:val="ps1Char"/>
                      </w:pPr>
                    </w:p>
                    <w:p w14:paraId="22A91E0F" w14:textId="77777777" w:rsidR="00D62B77" w:rsidRPr="0002388B" w:rsidRDefault="00D62B77" w:rsidP="008F22A3">
                      <w:pPr>
                        <w:pStyle w:val="ps1Char"/>
                      </w:pPr>
                    </w:p>
                    <w:p w14:paraId="4CF2DCF8" w14:textId="77777777" w:rsidR="00D62B77" w:rsidRPr="0002388B" w:rsidRDefault="00D62B77" w:rsidP="008F22A3">
                      <w:pPr>
                        <w:pStyle w:val="ps1Char"/>
                      </w:pPr>
                    </w:p>
                    <w:p w14:paraId="1C1406CA" w14:textId="77777777" w:rsidR="00D62B77" w:rsidRPr="0002388B" w:rsidRDefault="00D62B77" w:rsidP="008F22A3">
                      <w:pPr>
                        <w:pStyle w:val="ps1Char"/>
                      </w:pPr>
                    </w:p>
                    <w:p w14:paraId="47552E0D" w14:textId="77777777" w:rsidR="00D62B77" w:rsidRPr="0002388B" w:rsidRDefault="00D62B77" w:rsidP="008F22A3">
                      <w:pPr>
                        <w:pStyle w:val="ps1Char"/>
                      </w:pPr>
                    </w:p>
                    <w:p w14:paraId="29D48B2E" w14:textId="77777777" w:rsidR="00D62B77" w:rsidRPr="0002388B" w:rsidRDefault="00D62B77" w:rsidP="008F22A3">
                      <w:pPr>
                        <w:pStyle w:val="ps1Char"/>
                      </w:pPr>
                    </w:p>
                    <w:p w14:paraId="59EC311C" w14:textId="77777777" w:rsidR="00D62B77" w:rsidRPr="0002388B" w:rsidRDefault="00D62B77" w:rsidP="008F22A3">
                      <w:pPr>
                        <w:pStyle w:val="ps1Char"/>
                      </w:pPr>
                    </w:p>
                    <w:p w14:paraId="5524F15D" w14:textId="77777777" w:rsidR="00D62B77" w:rsidRPr="0002388B" w:rsidRDefault="00D62B77" w:rsidP="008F22A3">
                      <w:pPr>
                        <w:pStyle w:val="ps1Char"/>
                      </w:pPr>
                    </w:p>
                    <w:p w14:paraId="054C4FBC" w14:textId="77777777" w:rsidR="00D62B77" w:rsidRPr="0002388B" w:rsidRDefault="00D62B77" w:rsidP="008F22A3">
                      <w:pPr>
                        <w:pStyle w:val="ps1Char"/>
                      </w:pPr>
                    </w:p>
                    <w:p w14:paraId="5B9B95B2" w14:textId="77777777" w:rsidR="00D62B77" w:rsidRPr="0002388B" w:rsidRDefault="00D62B77" w:rsidP="008F22A3">
                      <w:pPr>
                        <w:pStyle w:val="ps1Char"/>
                      </w:pPr>
                    </w:p>
                    <w:p w14:paraId="7ACAA28E" w14:textId="77777777" w:rsidR="00D62B77" w:rsidRPr="0002388B" w:rsidRDefault="00D62B77" w:rsidP="008F22A3">
                      <w:pPr>
                        <w:pStyle w:val="ps1Char"/>
                      </w:pPr>
                    </w:p>
                    <w:p w14:paraId="4ACB1A12" w14:textId="77777777" w:rsidR="00D62B77" w:rsidRPr="0002388B" w:rsidRDefault="00D62B77" w:rsidP="008F22A3">
                      <w:pPr>
                        <w:pStyle w:val="ps1Char"/>
                      </w:pPr>
                    </w:p>
                    <w:p w14:paraId="6CB4015F" w14:textId="77777777" w:rsidR="00D62B77" w:rsidRPr="0002388B" w:rsidRDefault="00D62B77" w:rsidP="008F22A3">
                      <w:pPr>
                        <w:pStyle w:val="ps1Char"/>
                      </w:pPr>
                    </w:p>
                    <w:p w14:paraId="50A59BBD" w14:textId="77777777" w:rsidR="00D62B77" w:rsidRPr="0002388B" w:rsidRDefault="00D62B77" w:rsidP="008F22A3">
                      <w:pPr>
                        <w:pStyle w:val="ps1Char"/>
                      </w:pPr>
                    </w:p>
                    <w:p w14:paraId="7C546FCF" w14:textId="77777777" w:rsidR="00D62B77" w:rsidRPr="0002388B" w:rsidRDefault="00D62B77" w:rsidP="008F22A3">
                      <w:pPr>
                        <w:pStyle w:val="ps1Char"/>
                      </w:pPr>
                    </w:p>
                    <w:p w14:paraId="4E524359" w14:textId="77777777" w:rsidR="00D62B77" w:rsidRPr="0002388B" w:rsidRDefault="00D62B77" w:rsidP="008F22A3">
                      <w:pPr>
                        <w:pStyle w:val="ps1Char"/>
                      </w:pPr>
                    </w:p>
                    <w:p w14:paraId="44EE7D95" w14:textId="77777777" w:rsidR="00D62B77" w:rsidRPr="0002388B" w:rsidRDefault="00D62B77" w:rsidP="008F22A3">
                      <w:pPr>
                        <w:pStyle w:val="ps1Char"/>
                      </w:pPr>
                    </w:p>
                    <w:p w14:paraId="0C548537" w14:textId="77777777" w:rsidR="00D62B77" w:rsidRPr="0002388B" w:rsidRDefault="00D62B77" w:rsidP="008F22A3">
                      <w:pPr>
                        <w:pStyle w:val="ps1Char"/>
                      </w:pPr>
                    </w:p>
                    <w:p w14:paraId="2187386B" w14:textId="77777777" w:rsidR="00D62B77" w:rsidRPr="0002388B" w:rsidRDefault="00D62B77" w:rsidP="008F22A3">
                      <w:pPr>
                        <w:pStyle w:val="ps1Char"/>
                      </w:pPr>
                    </w:p>
                    <w:p w14:paraId="5B8C2581" w14:textId="77777777" w:rsidR="00D62B77" w:rsidRPr="0002388B" w:rsidRDefault="00D62B77" w:rsidP="008F22A3">
                      <w:pPr>
                        <w:pStyle w:val="ps1Char"/>
                      </w:pPr>
                    </w:p>
                    <w:p w14:paraId="2A87AE64" w14:textId="77777777" w:rsidR="00D62B77" w:rsidRPr="0002388B" w:rsidRDefault="00D62B77" w:rsidP="008F22A3">
                      <w:pPr>
                        <w:pStyle w:val="ps1Char"/>
                      </w:pPr>
                    </w:p>
                    <w:p w14:paraId="3239F4B7" w14:textId="77777777" w:rsidR="00D62B77" w:rsidRPr="0002388B" w:rsidRDefault="00D62B77" w:rsidP="008F22A3">
                      <w:pPr>
                        <w:pStyle w:val="ps1Char"/>
                      </w:pPr>
                    </w:p>
                    <w:p w14:paraId="746DE7C5" w14:textId="77777777" w:rsidR="00D62B77" w:rsidRPr="0002388B" w:rsidRDefault="00D62B77" w:rsidP="008F22A3">
                      <w:pPr>
                        <w:pStyle w:val="ps1Char"/>
                      </w:pPr>
                    </w:p>
                    <w:p w14:paraId="376161DC" w14:textId="77777777" w:rsidR="00D62B77" w:rsidRPr="0002388B" w:rsidRDefault="00D62B77" w:rsidP="008F22A3">
                      <w:pPr>
                        <w:pStyle w:val="ps1Char"/>
                      </w:pPr>
                    </w:p>
                    <w:p w14:paraId="2DF400FA" w14:textId="77777777" w:rsidR="00D62B77" w:rsidRPr="0002388B" w:rsidRDefault="00D62B77" w:rsidP="008F22A3">
                      <w:pPr>
                        <w:pStyle w:val="ps1Char"/>
                      </w:pPr>
                    </w:p>
                    <w:p w14:paraId="04D63850" w14:textId="77777777" w:rsidR="00D62B77" w:rsidRPr="0002388B" w:rsidRDefault="00D62B77" w:rsidP="008F22A3">
                      <w:pPr>
                        <w:pStyle w:val="ps1Char"/>
                      </w:pPr>
                    </w:p>
                    <w:p w14:paraId="293AFF19" w14:textId="77777777" w:rsidR="00D62B77" w:rsidRPr="0002388B" w:rsidRDefault="00D62B77" w:rsidP="008F22A3">
                      <w:pPr>
                        <w:pStyle w:val="ps1Char"/>
                      </w:pPr>
                    </w:p>
                    <w:p w14:paraId="57593819" w14:textId="77777777" w:rsidR="00D62B77" w:rsidRPr="0002388B" w:rsidRDefault="00D62B77" w:rsidP="008F22A3">
                      <w:pPr>
                        <w:pStyle w:val="ps1Char"/>
                      </w:pPr>
                    </w:p>
                    <w:p w14:paraId="14CA0501" w14:textId="77777777" w:rsidR="00D62B77" w:rsidRPr="0002388B" w:rsidRDefault="00D62B77" w:rsidP="008F22A3">
                      <w:pPr>
                        <w:pStyle w:val="ps1Char"/>
                      </w:pPr>
                    </w:p>
                    <w:p w14:paraId="252EBCC0" w14:textId="77777777" w:rsidR="00D62B77" w:rsidRPr="0002388B" w:rsidRDefault="00D62B77" w:rsidP="008F22A3">
                      <w:pPr>
                        <w:pStyle w:val="ps1Char"/>
                      </w:pPr>
                    </w:p>
                    <w:p w14:paraId="0D0BCCDF" w14:textId="77777777" w:rsidR="00D62B77" w:rsidRPr="0002388B" w:rsidRDefault="00D62B77" w:rsidP="008F22A3">
                      <w:pPr>
                        <w:pStyle w:val="ps1Char"/>
                      </w:pPr>
                    </w:p>
                    <w:p w14:paraId="18BF468E" w14:textId="77777777" w:rsidR="00D62B77" w:rsidRPr="0002388B" w:rsidRDefault="00D62B77" w:rsidP="008F22A3">
                      <w:pPr>
                        <w:pStyle w:val="ps1Char"/>
                      </w:pPr>
                    </w:p>
                    <w:p w14:paraId="7D026A42" w14:textId="77777777" w:rsidR="00D62B77" w:rsidRDefault="00D62B77" w:rsidP="008F22A3">
                      <w:pPr>
                        <w:pStyle w:val="ps1Char"/>
                      </w:pPr>
                    </w:p>
                    <w:p w14:paraId="60B35A6A" w14:textId="77777777" w:rsidR="00D62B77" w:rsidRPr="0002388B" w:rsidRDefault="00D62B77" w:rsidP="008F22A3">
                      <w:pPr>
                        <w:pStyle w:val="ps1Char"/>
                      </w:pPr>
                    </w:p>
                    <w:p w14:paraId="5BA078D6" w14:textId="77777777" w:rsidR="00D62B77" w:rsidRPr="0002388B" w:rsidRDefault="00D62B77" w:rsidP="008F22A3">
                      <w:pPr>
                        <w:pStyle w:val="ps1Char"/>
                      </w:pPr>
                    </w:p>
                    <w:p w14:paraId="36488BE6" w14:textId="77777777" w:rsidR="00D62B77" w:rsidRPr="0002388B" w:rsidRDefault="00D62B77" w:rsidP="008F22A3">
                      <w:pPr>
                        <w:pStyle w:val="ps1Char"/>
                      </w:pPr>
                    </w:p>
                    <w:p w14:paraId="182BCE73" w14:textId="77777777" w:rsidR="00D62B77" w:rsidRPr="0002388B" w:rsidRDefault="00D62B77" w:rsidP="008F22A3">
                      <w:pPr>
                        <w:pStyle w:val="ps1Char"/>
                      </w:pPr>
                    </w:p>
                    <w:p w14:paraId="639BC7B9" w14:textId="77777777" w:rsidR="00D62B77" w:rsidRPr="0002388B" w:rsidRDefault="00D62B77" w:rsidP="008F22A3">
                      <w:pPr>
                        <w:pStyle w:val="ps1Char"/>
                      </w:pPr>
                    </w:p>
                    <w:p w14:paraId="6A49FC04" w14:textId="77777777" w:rsidR="00D62B77" w:rsidRPr="0002388B" w:rsidRDefault="00D62B77" w:rsidP="008F22A3">
                      <w:pPr>
                        <w:pStyle w:val="ps1Char"/>
                      </w:pPr>
                    </w:p>
                    <w:p w14:paraId="3356104D" w14:textId="77777777" w:rsidR="00D62B77" w:rsidRPr="0002388B" w:rsidRDefault="00D62B77" w:rsidP="008F22A3">
                      <w:pPr>
                        <w:pStyle w:val="ps1Char"/>
                      </w:pPr>
                    </w:p>
                    <w:p w14:paraId="07BC3491" w14:textId="77777777" w:rsidR="00D62B77" w:rsidRPr="0002388B" w:rsidRDefault="00D62B77" w:rsidP="008F22A3">
                      <w:pPr>
                        <w:pStyle w:val="ps1Char"/>
                      </w:pPr>
                    </w:p>
                    <w:p w14:paraId="5A3942F1" w14:textId="77777777" w:rsidR="00D62B77" w:rsidRPr="0002388B" w:rsidRDefault="00D62B77" w:rsidP="008F22A3">
                      <w:pPr>
                        <w:pStyle w:val="ps1Char"/>
                      </w:pPr>
                    </w:p>
                    <w:p w14:paraId="61C9EE17" w14:textId="77777777" w:rsidR="00D62B77" w:rsidRPr="0002388B" w:rsidRDefault="00D62B77" w:rsidP="008F22A3">
                      <w:pPr>
                        <w:pStyle w:val="ps1Char"/>
                      </w:pPr>
                    </w:p>
                    <w:p w14:paraId="1ABFE0B1" w14:textId="77777777" w:rsidR="00D62B77" w:rsidRPr="0002388B" w:rsidRDefault="00D62B77" w:rsidP="008F22A3">
                      <w:pPr>
                        <w:pStyle w:val="ps1Char"/>
                      </w:pPr>
                    </w:p>
                    <w:p w14:paraId="4E1BB533" w14:textId="77777777" w:rsidR="00D62B77" w:rsidRPr="0002388B" w:rsidRDefault="00D62B77" w:rsidP="008F22A3">
                      <w:pPr>
                        <w:pStyle w:val="ps1Char"/>
                      </w:pPr>
                    </w:p>
                    <w:p w14:paraId="180349A2" w14:textId="77777777" w:rsidR="00D62B77" w:rsidRPr="0002388B" w:rsidRDefault="00D62B77" w:rsidP="008F22A3">
                      <w:pPr>
                        <w:pStyle w:val="ps1Char"/>
                      </w:pPr>
                    </w:p>
                    <w:p w14:paraId="512C991A" w14:textId="77777777" w:rsidR="00D62B77" w:rsidRPr="0002388B" w:rsidRDefault="00D62B77" w:rsidP="008F22A3">
                      <w:pPr>
                        <w:pStyle w:val="ps1Char"/>
                      </w:pPr>
                    </w:p>
                    <w:p w14:paraId="36FA5EB3" w14:textId="77777777" w:rsidR="00D62B77" w:rsidRPr="0002388B" w:rsidRDefault="00D62B77" w:rsidP="008F22A3">
                      <w:pPr>
                        <w:pStyle w:val="ps1Char"/>
                      </w:pPr>
                    </w:p>
                    <w:p w14:paraId="3E0FD437" w14:textId="77777777" w:rsidR="00D62B77" w:rsidRPr="0002388B" w:rsidRDefault="00D62B77" w:rsidP="008F22A3">
                      <w:pPr>
                        <w:pStyle w:val="ps1Char"/>
                      </w:pPr>
                    </w:p>
                    <w:p w14:paraId="004D1DFF" w14:textId="77777777" w:rsidR="00D62B77" w:rsidRPr="0002388B" w:rsidRDefault="00D62B77" w:rsidP="008F22A3">
                      <w:pPr>
                        <w:pStyle w:val="ps1Char"/>
                      </w:pPr>
                    </w:p>
                    <w:p w14:paraId="29847536" w14:textId="77777777" w:rsidR="00D62B77" w:rsidRPr="0002388B" w:rsidRDefault="00D62B77" w:rsidP="008F22A3">
                      <w:pPr>
                        <w:pStyle w:val="ps1Char"/>
                      </w:pPr>
                    </w:p>
                    <w:p w14:paraId="59916D96" w14:textId="77777777" w:rsidR="00D62B77" w:rsidRPr="0002388B" w:rsidRDefault="00D62B77" w:rsidP="008F22A3">
                      <w:pPr>
                        <w:pStyle w:val="ps1Char"/>
                      </w:pPr>
                    </w:p>
                    <w:p w14:paraId="3B25FAF8" w14:textId="77777777" w:rsidR="00D62B77" w:rsidRPr="0002388B" w:rsidRDefault="00D62B77" w:rsidP="008F22A3">
                      <w:pPr>
                        <w:pStyle w:val="ps1Char"/>
                      </w:pPr>
                    </w:p>
                    <w:p w14:paraId="3B19D004" w14:textId="77777777" w:rsidR="00D62B77" w:rsidRPr="0002388B" w:rsidRDefault="00D62B77" w:rsidP="008F22A3">
                      <w:pPr>
                        <w:pStyle w:val="ps1Char"/>
                      </w:pPr>
                    </w:p>
                    <w:p w14:paraId="684DEDB6" w14:textId="77777777" w:rsidR="00D62B77" w:rsidRPr="0002388B" w:rsidRDefault="00D62B77" w:rsidP="008F22A3">
                      <w:pPr>
                        <w:pStyle w:val="ps1Char"/>
                      </w:pPr>
                    </w:p>
                    <w:p w14:paraId="10A54B2B" w14:textId="77777777" w:rsidR="00D62B77" w:rsidRPr="0002388B" w:rsidRDefault="00D62B77" w:rsidP="008F22A3">
                      <w:pPr>
                        <w:pStyle w:val="ps1Char"/>
                      </w:pPr>
                    </w:p>
                    <w:p w14:paraId="30416140" w14:textId="77777777" w:rsidR="00D62B77" w:rsidRPr="0002388B" w:rsidRDefault="00D62B77" w:rsidP="008F22A3">
                      <w:pPr>
                        <w:pStyle w:val="ps1Char"/>
                      </w:pPr>
                    </w:p>
                    <w:p w14:paraId="573CA9AB" w14:textId="77777777" w:rsidR="00D62B77" w:rsidRPr="0002388B" w:rsidRDefault="00D62B77" w:rsidP="008F22A3">
                      <w:pPr>
                        <w:pStyle w:val="ps1Char"/>
                      </w:pPr>
                    </w:p>
                    <w:p w14:paraId="4D45E1A8" w14:textId="77777777" w:rsidR="00D62B77" w:rsidRPr="0002388B" w:rsidRDefault="00D62B77" w:rsidP="008F22A3">
                      <w:pPr>
                        <w:pStyle w:val="ps1Char"/>
                      </w:pPr>
                    </w:p>
                    <w:p w14:paraId="0CEED063" w14:textId="77777777" w:rsidR="00D62B77" w:rsidRPr="0002388B" w:rsidRDefault="00D62B77" w:rsidP="008F22A3">
                      <w:pPr>
                        <w:pStyle w:val="ps1Char"/>
                      </w:pPr>
                    </w:p>
                    <w:p w14:paraId="40BD1E16" w14:textId="77777777" w:rsidR="00D62B77" w:rsidRPr="0002388B" w:rsidRDefault="00D62B77" w:rsidP="008F22A3">
                      <w:pPr>
                        <w:pStyle w:val="ps1Char"/>
                      </w:pPr>
                    </w:p>
                    <w:p w14:paraId="32380DB5" w14:textId="77777777" w:rsidR="00D62B77" w:rsidRPr="0002388B" w:rsidRDefault="00D62B77" w:rsidP="008F22A3">
                      <w:pPr>
                        <w:pStyle w:val="ps1Char"/>
                      </w:pPr>
                    </w:p>
                    <w:p w14:paraId="2B7298D2" w14:textId="77777777" w:rsidR="00D62B77" w:rsidRPr="0002388B" w:rsidRDefault="00D62B77" w:rsidP="008F22A3">
                      <w:pPr>
                        <w:pStyle w:val="ps1Char"/>
                      </w:pPr>
                    </w:p>
                    <w:p w14:paraId="665D6F60" w14:textId="77777777" w:rsidR="00D62B77" w:rsidRPr="0002388B" w:rsidRDefault="00D62B77" w:rsidP="008F22A3">
                      <w:pPr>
                        <w:pStyle w:val="ps1Char"/>
                      </w:pPr>
                    </w:p>
                    <w:p w14:paraId="2986B3D5" w14:textId="77777777" w:rsidR="00D62B77" w:rsidRPr="0002388B" w:rsidRDefault="00D62B77" w:rsidP="008F22A3">
                      <w:pPr>
                        <w:pStyle w:val="ps1Char"/>
                      </w:pPr>
                    </w:p>
                    <w:p w14:paraId="2FADB2D2" w14:textId="77777777" w:rsidR="00D62B77" w:rsidRPr="0002388B" w:rsidRDefault="00D62B77" w:rsidP="008F22A3">
                      <w:pPr>
                        <w:pStyle w:val="ps1Char"/>
                      </w:pPr>
                    </w:p>
                    <w:p w14:paraId="35B1DDDC" w14:textId="77777777" w:rsidR="00D62B77" w:rsidRPr="0002388B" w:rsidRDefault="00D62B77" w:rsidP="008F22A3">
                      <w:pPr>
                        <w:pStyle w:val="ps1Char"/>
                      </w:pPr>
                    </w:p>
                    <w:p w14:paraId="039903E9" w14:textId="77777777" w:rsidR="00D62B77" w:rsidRPr="0002388B" w:rsidRDefault="00D62B77" w:rsidP="008F22A3">
                      <w:pPr>
                        <w:pStyle w:val="ps1Char"/>
                      </w:pPr>
                    </w:p>
                    <w:p w14:paraId="2037C3F5" w14:textId="77777777" w:rsidR="00D62B77" w:rsidRPr="0002388B" w:rsidRDefault="00D62B77" w:rsidP="008F22A3">
                      <w:pPr>
                        <w:pStyle w:val="ps1Char"/>
                      </w:pPr>
                    </w:p>
                    <w:p w14:paraId="16655E54" w14:textId="77777777" w:rsidR="00D62B77" w:rsidRPr="0002388B" w:rsidRDefault="00D62B77" w:rsidP="008F22A3">
                      <w:pPr>
                        <w:pStyle w:val="ps1Char"/>
                      </w:pPr>
                    </w:p>
                    <w:p w14:paraId="49E08B91" w14:textId="77777777" w:rsidR="00D62B77" w:rsidRPr="0002388B" w:rsidRDefault="00D62B77" w:rsidP="008F22A3">
                      <w:pPr>
                        <w:pStyle w:val="ps1Char"/>
                      </w:pPr>
                    </w:p>
                    <w:p w14:paraId="4657055A" w14:textId="77777777" w:rsidR="00D62B77" w:rsidRPr="0002388B" w:rsidRDefault="00D62B77" w:rsidP="008F22A3">
                      <w:pPr>
                        <w:pStyle w:val="ps1Char"/>
                      </w:pPr>
                    </w:p>
                    <w:p w14:paraId="13753912" w14:textId="77777777" w:rsidR="00D62B77" w:rsidRPr="0002388B" w:rsidRDefault="00D62B77" w:rsidP="008F22A3">
                      <w:pPr>
                        <w:pStyle w:val="ps1Char"/>
                      </w:pPr>
                    </w:p>
                    <w:p w14:paraId="131B262F" w14:textId="77777777" w:rsidR="00D62B77" w:rsidRPr="0002388B" w:rsidRDefault="00D62B77" w:rsidP="008F22A3">
                      <w:pPr>
                        <w:pStyle w:val="ps1Char"/>
                      </w:pPr>
                    </w:p>
                    <w:p w14:paraId="139486DC" w14:textId="77777777" w:rsidR="00D62B77" w:rsidRPr="0002388B" w:rsidRDefault="00D62B77" w:rsidP="008F22A3">
                      <w:pPr>
                        <w:pStyle w:val="ps1Char"/>
                      </w:pPr>
                    </w:p>
                    <w:p w14:paraId="440658B9" w14:textId="77777777" w:rsidR="00D62B77" w:rsidRPr="0002388B" w:rsidRDefault="00D62B77" w:rsidP="008F22A3">
                      <w:pPr>
                        <w:pStyle w:val="ps1Char"/>
                      </w:pPr>
                    </w:p>
                    <w:p w14:paraId="428690E4" w14:textId="77777777" w:rsidR="00D62B77" w:rsidRPr="0002388B" w:rsidRDefault="00D62B77" w:rsidP="008F22A3">
                      <w:pPr>
                        <w:pStyle w:val="ps1Char"/>
                      </w:pPr>
                    </w:p>
                    <w:p w14:paraId="3F7152F2" w14:textId="77777777" w:rsidR="00D62B77" w:rsidRPr="0002388B" w:rsidRDefault="00D62B77" w:rsidP="008F22A3">
                      <w:pPr>
                        <w:pStyle w:val="ps1Char"/>
                      </w:pPr>
                    </w:p>
                    <w:p w14:paraId="7987D8C4" w14:textId="77777777" w:rsidR="00D62B77" w:rsidRPr="0002388B" w:rsidRDefault="00D62B77" w:rsidP="008F22A3">
                      <w:pPr>
                        <w:pStyle w:val="ps1Char"/>
                      </w:pPr>
                    </w:p>
                    <w:p w14:paraId="6B93C2A6" w14:textId="77777777" w:rsidR="00D62B77" w:rsidRPr="0002388B" w:rsidRDefault="00D62B77" w:rsidP="008F22A3">
                      <w:pPr>
                        <w:pStyle w:val="ps1Char"/>
                      </w:pPr>
                    </w:p>
                    <w:p w14:paraId="1E9F466E" w14:textId="77777777" w:rsidR="00D62B77" w:rsidRPr="0002388B" w:rsidRDefault="00D62B77" w:rsidP="008F22A3">
                      <w:pPr>
                        <w:pStyle w:val="ps1Char"/>
                      </w:pPr>
                    </w:p>
                    <w:p w14:paraId="5F5DA1A2" w14:textId="77777777" w:rsidR="00D62B77" w:rsidRPr="0002388B" w:rsidRDefault="00D62B77" w:rsidP="008F22A3">
                      <w:pPr>
                        <w:pStyle w:val="ps1Char"/>
                      </w:pPr>
                    </w:p>
                    <w:p w14:paraId="260E9C1E" w14:textId="77777777" w:rsidR="00D62B77" w:rsidRPr="0002388B" w:rsidRDefault="00D62B77" w:rsidP="008F22A3">
                      <w:pPr>
                        <w:pStyle w:val="ps1Char"/>
                      </w:pPr>
                    </w:p>
                    <w:p w14:paraId="198803B1" w14:textId="77777777" w:rsidR="00D62B77" w:rsidRPr="0002388B" w:rsidRDefault="00D62B77" w:rsidP="008F22A3">
                      <w:pPr>
                        <w:pStyle w:val="ps1Char"/>
                      </w:pPr>
                    </w:p>
                    <w:p w14:paraId="12025A25" w14:textId="77777777" w:rsidR="00D62B77" w:rsidRPr="0002388B" w:rsidRDefault="00D62B77" w:rsidP="008F22A3">
                      <w:pPr>
                        <w:pStyle w:val="ps1Char"/>
                      </w:pPr>
                    </w:p>
                    <w:p w14:paraId="7F4903CC" w14:textId="77777777" w:rsidR="00D62B77" w:rsidRPr="0002388B" w:rsidRDefault="00D62B77" w:rsidP="008F22A3">
                      <w:pPr>
                        <w:pStyle w:val="ps1Char"/>
                      </w:pPr>
                    </w:p>
                    <w:p w14:paraId="2F239874" w14:textId="77777777" w:rsidR="00D62B77" w:rsidRPr="0002388B" w:rsidRDefault="00D62B77" w:rsidP="008F22A3">
                      <w:pPr>
                        <w:pStyle w:val="ps1Char"/>
                      </w:pPr>
                    </w:p>
                    <w:p w14:paraId="039C70FD" w14:textId="77777777" w:rsidR="00D62B77" w:rsidRPr="0002388B" w:rsidRDefault="00D62B77" w:rsidP="008F22A3">
                      <w:pPr>
                        <w:pStyle w:val="ps1Char"/>
                      </w:pPr>
                    </w:p>
                    <w:p w14:paraId="23A73B08" w14:textId="77777777" w:rsidR="00D62B77" w:rsidRPr="0002388B" w:rsidRDefault="00D62B77" w:rsidP="008F22A3">
                      <w:pPr>
                        <w:pStyle w:val="ps1Char"/>
                      </w:pPr>
                    </w:p>
                    <w:p w14:paraId="61906052" w14:textId="77777777" w:rsidR="00D62B77" w:rsidRPr="0002388B" w:rsidRDefault="00D62B77" w:rsidP="008F22A3">
                      <w:pPr>
                        <w:pStyle w:val="ps1Char"/>
                      </w:pPr>
                    </w:p>
                    <w:p w14:paraId="7ACC0F63" w14:textId="77777777" w:rsidR="00D62B77" w:rsidRPr="0002388B" w:rsidRDefault="00D62B77" w:rsidP="008F22A3">
                      <w:pPr>
                        <w:pStyle w:val="ps1Char"/>
                      </w:pPr>
                    </w:p>
                    <w:p w14:paraId="017754DC" w14:textId="77777777" w:rsidR="00D62B77" w:rsidRPr="0002388B" w:rsidRDefault="00D62B77" w:rsidP="008F22A3">
                      <w:pPr>
                        <w:pStyle w:val="ps1Char"/>
                      </w:pPr>
                    </w:p>
                    <w:p w14:paraId="59FF3431" w14:textId="77777777" w:rsidR="00D62B77" w:rsidRPr="0002388B" w:rsidRDefault="00D62B77" w:rsidP="008F22A3">
                      <w:pPr>
                        <w:pStyle w:val="ps1Char"/>
                      </w:pPr>
                    </w:p>
                    <w:p w14:paraId="2E822574" w14:textId="77777777" w:rsidR="00D62B77" w:rsidRPr="0002388B" w:rsidRDefault="00D62B77" w:rsidP="008F22A3">
                      <w:pPr>
                        <w:pStyle w:val="ps1Char"/>
                      </w:pPr>
                    </w:p>
                    <w:p w14:paraId="51E3966D" w14:textId="77777777" w:rsidR="00D62B77" w:rsidRPr="0002388B" w:rsidRDefault="00D62B77" w:rsidP="008F22A3">
                      <w:pPr>
                        <w:pStyle w:val="ps1Char"/>
                      </w:pPr>
                    </w:p>
                    <w:p w14:paraId="230EB1C9" w14:textId="77777777" w:rsidR="00D62B77" w:rsidRPr="0002388B" w:rsidRDefault="00D62B77" w:rsidP="008F22A3">
                      <w:pPr>
                        <w:pStyle w:val="ps1Char"/>
                      </w:pPr>
                    </w:p>
                    <w:p w14:paraId="05C72BDD" w14:textId="77777777" w:rsidR="00D62B77" w:rsidRPr="0002388B" w:rsidRDefault="00D62B77" w:rsidP="008F22A3">
                      <w:pPr>
                        <w:pStyle w:val="ps1Char"/>
                      </w:pPr>
                    </w:p>
                    <w:p w14:paraId="44EA6778" w14:textId="77777777" w:rsidR="00D62B77" w:rsidRPr="0002388B" w:rsidRDefault="00D62B77" w:rsidP="008F22A3">
                      <w:pPr>
                        <w:pStyle w:val="ps1Char"/>
                      </w:pPr>
                    </w:p>
                    <w:p w14:paraId="6F904A8C" w14:textId="77777777" w:rsidR="00D62B77" w:rsidRPr="0002388B" w:rsidRDefault="00D62B77" w:rsidP="008F22A3">
                      <w:pPr>
                        <w:pStyle w:val="ps1Char"/>
                      </w:pPr>
                    </w:p>
                    <w:p w14:paraId="0D88C28A" w14:textId="77777777" w:rsidR="00D62B77" w:rsidRPr="0002388B" w:rsidRDefault="00D62B77" w:rsidP="008F22A3">
                      <w:pPr>
                        <w:pStyle w:val="ps1Char"/>
                      </w:pPr>
                    </w:p>
                    <w:p w14:paraId="529BEE57" w14:textId="77777777" w:rsidR="00D62B77" w:rsidRPr="0002388B" w:rsidRDefault="00D62B77" w:rsidP="008F22A3">
                      <w:pPr>
                        <w:pStyle w:val="ps1Char"/>
                      </w:pPr>
                    </w:p>
                    <w:p w14:paraId="43136103" w14:textId="77777777" w:rsidR="00D62B77" w:rsidRPr="0002388B" w:rsidRDefault="00D62B77" w:rsidP="008F22A3">
                      <w:pPr>
                        <w:pStyle w:val="ps1Char"/>
                      </w:pPr>
                    </w:p>
                    <w:p w14:paraId="597D8F06" w14:textId="77777777" w:rsidR="00D62B77" w:rsidRPr="0002388B" w:rsidRDefault="00D62B77" w:rsidP="008F22A3">
                      <w:pPr>
                        <w:pStyle w:val="ps1Char"/>
                      </w:pPr>
                    </w:p>
                    <w:p w14:paraId="40E4B857" w14:textId="77777777" w:rsidR="00D62B77" w:rsidRPr="0002388B" w:rsidRDefault="00D62B77" w:rsidP="008F22A3">
                      <w:pPr>
                        <w:pStyle w:val="ps1Char"/>
                      </w:pPr>
                    </w:p>
                    <w:p w14:paraId="2180AF4F" w14:textId="77777777" w:rsidR="00D62B77" w:rsidRPr="0002388B" w:rsidRDefault="00D62B77" w:rsidP="008F22A3">
                      <w:pPr>
                        <w:pStyle w:val="ps1Char"/>
                      </w:pPr>
                    </w:p>
                    <w:p w14:paraId="60D22B09" w14:textId="77777777" w:rsidR="00D62B77" w:rsidRPr="0002388B" w:rsidRDefault="00D62B77" w:rsidP="008F22A3">
                      <w:pPr>
                        <w:pStyle w:val="ps1Char"/>
                      </w:pPr>
                    </w:p>
                    <w:p w14:paraId="79C9E117" w14:textId="77777777" w:rsidR="00D62B77" w:rsidRPr="0002388B" w:rsidRDefault="00D62B77" w:rsidP="008F22A3">
                      <w:pPr>
                        <w:pStyle w:val="ps1Char"/>
                      </w:pPr>
                    </w:p>
                    <w:p w14:paraId="50CD33FA" w14:textId="77777777" w:rsidR="00D62B77" w:rsidRPr="0002388B" w:rsidRDefault="00D62B77" w:rsidP="008F22A3">
                      <w:pPr>
                        <w:pStyle w:val="ps1Char"/>
                      </w:pPr>
                    </w:p>
                    <w:p w14:paraId="6B4FEB23" w14:textId="77777777" w:rsidR="00D62B77" w:rsidRPr="0002388B" w:rsidRDefault="00D62B77" w:rsidP="008F22A3">
                      <w:pPr>
                        <w:pStyle w:val="ps1Char"/>
                      </w:pPr>
                    </w:p>
                    <w:p w14:paraId="73FC9E70" w14:textId="77777777" w:rsidR="00D62B77" w:rsidRPr="0002388B" w:rsidRDefault="00D62B77" w:rsidP="008F22A3">
                      <w:pPr>
                        <w:pStyle w:val="ps1Char"/>
                      </w:pPr>
                    </w:p>
                    <w:p w14:paraId="3D57314A" w14:textId="77777777" w:rsidR="00D62B77" w:rsidRPr="0002388B" w:rsidRDefault="00D62B77" w:rsidP="008F22A3">
                      <w:pPr>
                        <w:pStyle w:val="ps1Char"/>
                      </w:pPr>
                    </w:p>
                    <w:p w14:paraId="550AAE6F" w14:textId="77777777" w:rsidR="00D62B77" w:rsidRPr="0002388B" w:rsidRDefault="00D62B77" w:rsidP="008F22A3">
                      <w:pPr>
                        <w:pStyle w:val="ps1Char"/>
                      </w:pPr>
                    </w:p>
                    <w:p w14:paraId="15D2CE44" w14:textId="77777777" w:rsidR="00D62B77" w:rsidRPr="0002388B" w:rsidRDefault="00D62B77" w:rsidP="008F22A3">
                      <w:pPr>
                        <w:pStyle w:val="ps1Char"/>
                      </w:pPr>
                    </w:p>
                    <w:p w14:paraId="533FB66E" w14:textId="77777777" w:rsidR="00D62B77" w:rsidRPr="0002388B" w:rsidRDefault="00D62B77" w:rsidP="008F22A3">
                      <w:pPr>
                        <w:pStyle w:val="ps1Char"/>
                      </w:pPr>
                    </w:p>
                    <w:p w14:paraId="4E468ED9" w14:textId="77777777" w:rsidR="00D62B77" w:rsidRPr="0002388B" w:rsidRDefault="00D62B77" w:rsidP="008F22A3">
                      <w:pPr>
                        <w:pStyle w:val="ps1Char"/>
                      </w:pPr>
                    </w:p>
                    <w:p w14:paraId="03E30276" w14:textId="77777777" w:rsidR="00D62B77" w:rsidRPr="0002388B" w:rsidRDefault="00D62B77" w:rsidP="008F22A3">
                      <w:pPr>
                        <w:pStyle w:val="ps1Char"/>
                      </w:pPr>
                    </w:p>
                    <w:p w14:paraId="36E2245C" w14:textId="77777777" w:rsidR="00D62B77" w:rsidRPr="0002388B" w:rsidRDefault="00D62B77" w:rsidP="008F22A3">
                      <w:pPr>
                        <w:pStyle w:val="ps1Char"/>
                      </w:pPr>
                    </w:p>
                    <w:p w14:paraId="1C99BFCE" w14:textId="77777777" w:rsidR="00D62B77" w:rsidRPr="0002388B" w:rsidRDefault="00D62B77" w:rsidP="008F22A3">
                      <w:pPr>
                        <w:pStyle w:val="ps1Char"/>
                      </w:pPr>
                    </w:p>
                    <w:p w14:paraId="51600845" w14:textId="77777777" w:rsidR="00D62B77" w:rsidRPr="0002388B" w:rsidRDefault="00D62B77" w:rsidP="008F22A3">
                      <w:pPr>
                        <w:pStyle w:val="ps1Char"/>
                      </w:pPr>
                    </w:p>
                    <w:p w14:paraId="6C2A0F03" w14:textId="77777777" w:rsidR="00D62B77" w:rsidRPr="0002388B" w:rsidRDefault="00D62B77" w:rsidP="008F22A3">
                      <w:pPr>
                        <w:pStyle w:val="ps1Char"/>
                      </w:pPr>
                    </w:p>
                    <w:p w14:paraId="248EDF07" w14:textId="77777777" w:rsidR="00D62B77" w:rsidRPr="0002388B" w:rsidRDefault="00D62B77" w:rsidP="008F22A3">
                      <w:pPr>
                        <w:pStyle w:val="ps1Char"/>
                      </w:pPr>
                    </w:p>
                    <w:p w14:paraId="180EC99D" w14:textId="77777777" w:rsidR="00D62B77" w:rsidRPr="0002388B" w:rsidRDefault="00D62B77" w:rsidP="008F22A3">
                      <w:pPr>
                        <w:pStyle w:val="ps1Char"/>
                      </w:pPr>
                    </w:p>
                    <w:p w14:paraId="0A595D1C" w14:textId="77777777" w:rsidR="00D62B77" w:rsidRPr="0002388B" w:rsidRDefault="00D62B77" w:rsidP="008F22A3">
                      <w:pPr>
                        <w:pStyle w:val="ps1Char"/>
                      </w:pPr>
                    </w:p>
                    <w:p w14:paraId="2155C32E" w14:textId="77777777" w:rsidR="00D62B77" w:rsidRPr="0002388B" w:rsidRDefault="00D62B77" w:rsidP="008F22A3">
                      <w:pPr>
                        <w:pStyle w:val="ps1Char"/>
                      </w:pPr>
                    </w:p>
                    <w:p w14:paraId="722D848A" w14:textId="77777777" w:rsidR="00D62B77" w:rsidRPr="0002388B" w:rsidRDefault="00D62B77" w:rsidP="008F22A3">
                      <w:pPr>
                        <w:pStyle w:val="ps1Char"/>
                      </w:pPr>
                    </w:p>
                    <w:p w14:paraId="57429140" w14:textId="77777777" w:rsidR="00D62B77" w:rsidRPr="0002388B" w:rsidRDefault="00D62B77" w:rsidP="008F22A3">
                      <w:pPr>
                        <w:pStyle w:val="ps1Char"/>
                      </w:pPr>
                    </w:p>
                    <w:p w14:paraId="2FCB2C7A" w14:textId="77777777" w:rsidR="00D62B77" w:rsidRPr="0002388B" w:rsidRDefault="00D62B77" w:rsidP="008F22A3">
                      <w:pPr>
                        <w:pStyle w:val="ps1Char"/>
                      </w:pPr>
                    </w:p>
                    <w:p w14:paraId="20761133" w14:textId="77777777" w:rsidR="00D62B77" w:rsidRPr="0002388B" w:rsidRDefault="00D62B77" w:rsidP="008F22A3">
                      <w:pPr>
                        <w:pStyle w:val="ps1Char"/>
                      </w:pPr>
                    </w:p>
                    <w:p w14:paraId="6C7E92F0" w14:textId="77777777" w:rsidR="00D62B77" w:rsidRPr="0002388B" w:rsidRDefault="00D62B77" w:rsidP="008F22A3">
                      <w:pPr>
                        <w:pStyle w:val="ps1Char"/>
                      </w:pPr>
                    </w:p>
                    <w:p w14:paraId="4ED7F0FB" w14:textId="77777777" w:rsidR="00D62B77" w:rsidRPr="0002388B" w:rsidRDefault="00D62B77" w:rsidP="008F22A3">
                      <w:pPr>
                        <w:pStyle w:val="ps1Char"/>
                      </w:pPr>
                    </w:p>
                    <w:p w14:paraId="4D44A752" w14:textId="77777777" w:rsidR="00D62B77" w:rsidRPr="0002388B" w:rsidRDefault="00D62B77" w:rsidP="008F22A3">
                      <w:pPr>
                        <w:pStyle w:val="ps1Char"/>
                      </w:pPr>
                    </w:p>
                    <w:p w14:paraId="5DD3E255" w14:textId="77777777" w:rsidR="00D62B77" w:rsidRPr="0002388B" w:rsidRDefault="00D62B77" w:rsidP="008F22A3">
                      <w:pPr>
                        <w:pStyle w:val="ps1Char"/>
                      </w:pPr>
                    </w:p>
                    <w:p w14:paraId="249EC626" w14:textId="77777777" w:rsidR="00D62B77" w:rsidRPr="0002388B" w:rsidRDefault="00D62B77" w:rsidP="008F22A3">
                      <w:pPr>
                        <w:pStyle w:val="ps1Char"/>
                      </w:pPr>
                    </w:p>
                    <w:p w14:paraId="7A246F86" w14:textId="77777777" w:rsidR="00D62B77" w:rsidRPr="0002388B" w:rsidRDefault="00D62B77" w:rsidP="008F22A3">
                      <w:pPr>
                        <w:pStyle w:val="ps1Char"/>
                      </w:pPr>
                    </w:p>
                    <w:p w14:paraId="62D77212" w14:textId="77777777" w:rsidR="00D62B77" w:rsidRPr="0002388B" w:rsidRDefault="00D62B77" w:rsidP="008F22A3">
                      <w:pPr>
                        <w:pStyle w:val="ps1Char"/>
                      </w:pPr>
                    </w:p>
                    <w:p w14:paraId="7E400942" w14:textId="77777777" w:rsidR="00D62B77" w:rsidRPr="0002388B" w:rsidRDefault="00D62B77" w:rsidP="008F22A3">
                      <w:pPr>
                        <w:pStyle w:val="ps1Char"/>
                      </w:pPr>
                    </w:p>
                    <w:p w14:paraId="79B01851" w14:textId="77777777" w:rsidR="00D62B77" w:rsidRPr="0002388B" w:rsidRDefault="00D62B77" w:rsidP="008F22A3">
                      <w:pPr>
                        <w:pStyle w:val="ps1Char"/>
                      </w:pPr>
                    </w:p>
                    <w:p w14:paraId="73A1D8A1" w14:textId="77777777" w:rsidR="00D62B77" w:rsidRPr="0002388B" w:rsidRDefault="00D62B77" w:rsidP="008F22A3">
                      <w:pPr>
                        <w:pStyle w:val="ps1Char"/>
                      </w:pPr>
                    </w:p>
                    <w:p w14:paraId="23008669" w14:textId="77777777" w:rsidR="00D62B77" w:rsidRPr="0002388B" w:rsidRDefault="00D62B77" w:rsidP="008F22A3">
                      <w:pPr>
                        <w:pStyle w:val="ps1Char"/>
                      </w:pPr>
                    </w:p>
                    <w:p w14:paraId="66312F9A" w14:textId="77777777" w:rsidR="00D62B77" w:rsidRPr="0002388B" w:rsidRDefault="00D62B77" w:rsidP="008F22A3">
                      <w:pPr>
                        <w:pStyle w:val="ps1Char"/>
                      </w:pPr>
                    </w:p>
                    <w:p w14:paraId="07FC0F66" w14:textId="77777777" w:rsidR="00D62B77" w:rsidRPr="0002388B" w:rsidRDefault="00D62B77" w:rsidP="008F22A3">
                      <w:pPr>
                        <w:pStyle w:val="ps1Char"/>
                      </w:pPr>
                    </w:p>
                    <w:p w14:paraId="6BE77778" w14:textId="77777777" w:rsidR="00D62B77" w:rsidRPr="0002388B" w:rsidRDefault="00D62B77" w:rsidP="008F22A3">
                      <w:pPr>
                        <w:pStyle w:val="ps1Char"/>
                      </w:pPr>
                    </w:p>
                    <w:p w14:paraId="29DF385F" w14:textId="77777777" w:rsidR="00D62B77" w:rsidRPr="0002388B" w:rsidRDefault="00D62B77" w:rsidP="008F22A3">
                      <w:pPr>
                        <w:pStyle w:val="ps1Char"/>
                      </w:pPr>
                    </w:p>
                    <w:p w14:paraId="73825F10" w14:textId="77777777" w:rsidR="00D62B77" w:rsidRPr="0002388B" w:rsidRDefault="00D62B77" w:rsidP="008F22A3">
                      <w:pPr>
                        <w:pStyle w:val="ps1Char"/>
                      </w:pPr>
                    </w:p>
                    <w:p w14:paraId="6B85DEBF" w14:textId="77777777" w:rsidR="00D62B77" w:rsidRPr="0002388B" w:rsidRDefault="00D62B77" w:rsidP="008F22A3">
                      <w:pPr>
                        <w:pStyle w:val="ps1Char"/>
                      </w:pPr>
                    </w:p>
                    <w:p w14:paraId="09BF41FF" w14:textId="77777777" w:rsidR="00D62B77" w:rsidRPr="0002388B" w:rsidRDefault="00D62B77" w:rsidP="008F22A3">
                      <w:pPr>
                        <w:pStyle w:val="ps1Char"/>
                      </w:pPr>
                    </w:p>
                    <w:p w14:paraId="095389D0" w14:textId="77777777" w:rsidR="00D62B77" w:rsidRPr="0002388B" w:rsidRDefault="00D62B77" w:rsidP="008F22A3">
                      <w:pPr>
                        <w:pStyle w:val="ps1Char"/>
                      </w:pPr>
                    </w:p>
                    <w:p w14:paraId="64DAB08D" w14:textId="77777777" w:rsidR="00D62B77" w:rsidRPr="0002388B" w:rsidRDefault="00D62B77" w:rsidP="008F22A3">
                      <w:pPr>
                        <w:pStyle w:val="ps1Char"/>
                      </w:pPr>
                    </w:p>
                    <w:p w14:paraId="34B3EFB5" w14:textId="77777777" w:rsidR="00D62B77" w:rsidRPr="0002388B" w:rsidRDefault="00D62B77" w:rsidP="008F22A3">
                      <w:pPr>
                        <w:pStyle w:val="ps1Char"/>
                      </w:pPr>
                    </w:p>
                    <w:p w14:paraId="75FFCE77" w14:textId="77777777" w:rsidR="00D62B77" w:rsidRPr="0002388B" w:rsidRDefault="00D62B77" w:rsidP="008F22A3">
                      <w:pPr>
                        <w:pStyle w:val="ps1Char"/>
                      </w:pPr>
                    </w:p>
                    <w:p w14:paraId="71A091A8" w14:textId="77777777" w:rsidR="00D62B77" w:rsidRPr="0002388B" w:rsidRDefault="00D62B77" w:rsidP="008F22A3">
                      <w:pPr>
                        <w:pStyle w:val="ps1Char"/>
                      </w:pPr>
                    </w:p>
                    <w:p w14:paraId="3800BF8F" w14:textId="77777777" w:rsidR="00D62B77" w:rsidRPr="0002388B" w:rsidRDefault="00D62B77" w:rsidP="008F22A3">
                      <w:pPr>
                        <w:pStyle w:val="ps1Char"/>
                      </w:pPr>
                    </w:p>
                    <w:p w14:paraId="0FC1AF96" w14:textId="77777777" w:rsidR="00D62B77" w:rsidRPr="0002388B" w:rsidRDefault="00D62B77" w:rsidP="008F22A3">
                      <w:pPr>
                        <w:pStyle w:val="ps1Char"/>
                      </w:pPr>
                    </w:p>
                    <w:p w14:paraId="1479D0C8" w14:textId="77777777" w:rsidR="00D62B77" w:rsidRPr="0002388B" w:rsidRDefault="00D62B77" w:rsidP="008F22A3">
                      <w:pPr>
                        <w:pStyle w:val="ps1Char"/>
                      </w:pPr>
                    </w:p>
                    <w:p w14:paraId="204B407B" w14:textId="77777777" w:rsidR="00D62B77" w:rsidRPr="0002388B" w:rsidRDefault="00D62B77" w:rsidP="008F22A3">
                      <w:pPr>
                        <w:pStyle w:val="ps1Char"/>
                      </w:pPr>
                    </w:p>
                    <w:p w14:paraId="01F56E87" w14:textId="77777777" w:rsidR="00D62B77" w:rsidRPr="0002388B" w:rsidRDefault="00D62B77" w:rsidP="008F22A3">
                      <w:pPr>
                        <w:pStyle w:val="ps1Char"/>
                      </w:pPr>
                    </w:p>
                    <w:p w14:paraId="3F9DDB3A" w14:textId="77777777" w:rsidR="00D62B77" w:rsidRPr="0002388B" w:rsidRDefault="00D62B77" w:rsidP="008F22A3">
                      <w:pPr>
                        <w:pStyle w:val="ps1Char"/>
                      </w:pPr>
                    </w:p>
                    <w:p w14:paraId="25F02407" w14:textId="77777777" w:rsidR="00D62B77" w:rsidRPr="0002388B" w:rsidRDefault="00D62B77" w:rsidP="008F22A3">
                      <w:pPr>
                        <w:pStyle w:val="ps1Char"/>
                      </w:pPr>
                    </w:p>
                    <w:p w14:paraId="08A2F6DD" w14:textId="77777777" w:rsidR="00D62B77" w:rsidRPr="0002388B" w:rsidRDefault="00D62B77" w:rsidP="008F22A3">
                      <w:pPr>
                        <w:pStyle w:val="ps1Char"/>
                      </w:pPr>
                    </w:p>
                    <w:p w14:paraId="6EE53959" w14:textId="77777777" w:rsidR="00D62B77" w:rsidRPr="0002388B" w:rsidRDefault="00D62B77" w:rsidP="008F22A3">
                      <w:pPr>
                        <w:pStyle w:val="ps1Char"/>
                      </w:pPr>
                    </w:p>
                    <w:p w14:paraId="6AD60CF5" w14:textId="77777777" w:rsidR="00D62B77" w:rsidRPr="0002388B" w:rsidRDefault="00D62B77" w:rsidP="008F22A3">
                      <w:pPr>
                        <w:pStyle w:val="ps1Char"/>
                      </w:pPr>
                    </w:p>
                    <w:p w14:paraId="30BBF623" w14:textId="77777777" w:rsidR="00D62B77" w:rsidRPr="0002388B" w:rsidRDefault="00D62B77" w:rsidP="008F22A3">
                      <w:pPr>
                        <w:pStyle w:val="ps1Char"/>
                      </w:pPr>
                    </w:p>
                    <w:p w14:paraId="35DE5C2E" w14:textId="77777777" w:rsidR="00D62B77" w:rsidRPr="0002388B" w:rsidRDefault="00D62B77" w:rsidP="008F22A3">
                      <w:pPr>
                        <w:pStyle w:val="ps1Char"/>
                      </w:pPr>
                    </w:p>
                    <w:p w14:paraId="2E8324C8" w14:textId="77777777" w:rsidR="00D62B77" w:rsidRPr="0002388B" w:rsidRDefault="00D62B77" w:rsidP="008F22A3">
                      <w:pPr>
                        <w:pStyle w:val="ps1Char"/>
                      </w:pPr>
                    </w:p>
                    <w:p w14:paraId="7826DED9" w14:textId="77777777" w:rsidR="00D62B77" w:rsidRPr="0002388B" w:rsidRDefault="00D62B77" w:rsidP="008F22A3">
                      <w:pPr>
                        <w:pStyle w:val="ps1Char"/>
                      </w:pPr>
                    </w:p>
                    <w:p w14:paraId="06403501" w14:textId="77777777" w:rsidR="00D62B77" w:rsidRPr="0002388B" w:rsidRDefault="00D62B77" w:rsidP="008F22A3">
                      <w:pPr>
                        <w:pStyle w:val="ps1Char"/>
                      </w:pPr>
                    </w:p>
                    <w:p w14:paraId="683E18BD" w14:textId="77777777" w:rsidR="00D62B77" w:rsidRPr="0002388B" w:rsidRDefault="00D62B77" w:rsidP="008F22A3">
                      <w:pPr>
                        <w:pStyle w:val="ps1Char"/>
                      </w:pPr>
                    </w:p>
                    <w:p w14:paraId="3147FF66" w14:textId="77777777" w:rsidR="00D62B77" w:rsidRPr="0002388B" w:rsidRDefault="00D62B77" w:rsidP="008F22A3">
                      <w:pPr>
                        <w:pStyle w:val="ps1Char"/>
                      </w:pPr>
                    </w:p>
                    <w:p w14:paraId="321DC5BF" w14:textId="77777777" w:rsidR="00D62B77" w:rsidRPr="0002388B" w:rsidRDefault="00D62B77" w:rsidP="008F22A3">
                      <w:pPr>
                        <w:pStyle w:val="ps1Char"/>
                      </w:pPr>
                    </w:p>
                    <w:p w14:paraId="3B37F41F" w14:textId="77777777" w:rsidR="00D62B77" w:rsidRPr="0002388B" w:rsidRDefault="00D62B77" w:rsidP="008F22A3">
                      <w:pPr>
                        <w:pStyle w:val="ps1Char"/>
                      </w:pPr>
                    </w:p>
                    <w:p w14:paraId="6C9D2AE4" w14:textId="77777777" w:rsidR="00D62B77" w:rsidRPr="0002388B" w:rsidRDefault="00D62B77" w:rsidP="008F22A3">
                      <w:pPr>
                        <w:pStyle w:val="ps1Char"/>
                      </w:pPr>
                    </w:p>
                    <w:p w14:paraId="648360AA" w14:textId="77777777" w:rsidR="00D62B77" w:rsidRPr="0002388B" w:rsidRDefault="00D62B77" w:rsidP="008F22A3">
                      <w:pPr>
                        <w:pStyle w:val="ps1Char"/>
                      </w:pPr>
                    </w:p>
                    <w:p w14:paraId="1F205312" w14:textId="77777777" w:rsidR="00D62B77" w:rsidRPr="0002388B" w:rsidRDefault="00D62B77" w:rsidP="008F22A3">
                      <w:pPr>
                        <w:pStyle w:val="ps1Char"/>
                      </w:pPr>
                    </w:p>
                    <w:p w14:paraId="361F8FF0" w14:textId="77777777" w:rsidR="00D62B77" w:rsidRPr="0002388B" w:rsidRDefault="00D62B77" w:rsidP="008F22A3">
                      <w:pPr>
                        <w:pStyle w:val="ps1Char"/>
                      </w:pPr>
                    </w:p>
                    <w:p w14:paraId="73E1BF14" w14:textId="77777777" w:rsidR="00D62B77" w:rsidRPr="0002388B" w:rsidRDefault="00D62B77" w:rsidP="008F22A3">
                      <w:pPr>
                        <w:pStyle w:val="ps1Char"/>
                      </w:pPr>
                    </w:p>
                    <w:p w14:paraId="366C5AC0" w14:textId="77777777" w:rsidR="00D62B77" w:rsidRPr="0002388B" w:rsidRDefault="00D62B77" w:rsidP="008F22A3">
                      <w:pPr>
                        <w:pStyle w:val="ps1Char"/>
                      </w:pPr>
                    </w:p>
                    <w:p w14:paraId="75E25495" w14:textId="77777777" w:rsidR="00D62B77" w:rsidRPr="0002388B" w:rsidRDefault="00D62B77" w:rsidP="008F22A3">
                      <w:pPr>
                        <w:pStyle w:val="ps1Char"/>
                      </w:pPr>
                    </w:p>
                    <w:p w14:paraId="06D3DA5C" w14:textId="77777777" w:rsidR="00D62B77" w:rsidRPr="0002388B" w:rsidRDefault="00D62B77" w:rsidP="008F22A3">
                      <w:pPr>
                        <w:pStyle w:val="ps1Char"/>
                      </w:pPr>
                    </w:p>
                    <w:p w14:paraId="086CA336" w14:textId="77777777" w:rsidR="00D62B77" w:rsidRPr="0002388B" w:rsidRDefault="00D62B77" w:rsidP="008F22A3">
                      <w:pPr>
                        <w:pStyle w:val="ps1Char"/>
                      </w:pPr>
                    </w:p>
                    <w:p w14:paraId="4ABE1367" w14:textId="77777777" w:rsidR="00D62B77" w:rsidRPr="0002388B" w:rsidRDefault="00D62B77" w:rsidP="008F22A3">
                      <w:pPr>
                        <w:pStyle w:val="ps1Char"/>
                      </w:pPr>
                    </w:p>
                    <w:p w14:paraId="78FB2683" w14:textId="77777777" w:rsidR="00D62B77" w:rsidRPr="0002388B" w:rsidRDefault="00D62B77" w:rsidP="008F22A3">
                      <w:pPr>
                        <w:pStyle w:val="ps1Char"/>
                      </w:pPr>
                    </w:p>
                    <w:p w14:paraId="56017676" w14:textId="77777777" w:rsidR="00D62B77" w:rsidRPr="0002388B" w:rsidRDefault="00D62B77" w:rsidP="008F22A3">
                      <w:pPr>
                        <w:pStyle w:val="ps1Char"/>
                      </w:pPr>
                    </w:p>
                    <w:p w14:paraId="112A64E9" w14:textId="77777777" w:rsidR="00D62B77" w:rsidRPr="0002388B" w:rsidRDefault="00D62B77" w:rsidP="008F22A3">
                      <w:pPr>
                        <w:pStyle w:val="ps1Char"/>
                      </w:pPr>
                    </w:p>
                    <w:p w14:paraId="226E0288" w14:textId="77777777" w:rsidR="00D62B77" w:rsidRPr="0002388B" w:rsidRDefault="00D62B77" w:rsidP="008F22A3">
                      <w:pPr>
                        <w:pStyle w:val="ps1Char"/>
                      </w:pPr>
                    </w:p>
                    <w:p w14:paraId="7163E49C" w14:textId="77777777" w:rsidR="00D62B77" w:rsidRPr="0002388B" w:rsidRDefault="00D62B77" w:rsidP="008F22A3">
                      <w:pPr>
                        <w:pStyle w:val="ps1Char"/>
                      </w:pPr>
                    </w:p>
                    <w:p w14:paraId="20462045" w14:textId="77777777" w:rsidR="00D62B77" w:rsidRPr="0002388B" w:rsidRDefault="00D62B77" w:rsidP="008F22A3">
                      <w:pPr>
                        <w:pStyle w:val="ps1Char"/>
                      </w:pPr>
                    </w:p>
                    <w:p w14:paraId="3D50CA9D" w14:textId="77777777" w:rsidR="00D62B77" w:rsidRPr="0002388B" w:rsidRDefault="00D62B77" w:rsidP="008F22A3">
                      <w:pPr>
                        <w:pStyle w:val="ps1Char"/>
                      </w:pPr>
                    </w:p>
                    <w:p w14:paraId="5F79B0D1" w14:textId="77777777" w:rsidR="00D62B77" w:rsidRPr="0002388B" w:rsidRDefault="00D62B77" w:rsidP="008F22A3">
                      <w:pPr>
                        <w:pStyle w:val="ps1Char"/>
                      </w:pPr>
                    </w:p>
                    <w:p w14:paraId="5A811C37" w14:textId="77777777" w:rsidR="00D62B77" w:rsidRPr="0002388B" w:rsidRDefault="00D62B77" w:rsidP="008F22A3">
                      <w:pPr>
                        <w:pStyle w:val="ps1Char"/>
                      </w:pPr>
                    </w:p>
                    <w:p w14:paraId="26243F1A" w14:textId="77777777" w:rsidR="00D62B77" w:rsidRPr="0002388B" w:rsidRDefault="00D62B77" w:rsidP="008F22A3">
                      <w:pPr>
                        <w:pStyle w:val="ps1Char"/>
                      </w:pPr>
                    </w:p>
                    <w:p w14:paraId="5795891B" w14:textId="77777777" w:rsidR="00D62B77" w:rsidRPr="0002388B" w:rsidRDefault="00D62B77" w:rsidP="008F22A3">
                      <w:pPr>
                        <w:pStyle w:val="ps1Char"/>
                      </w:pPr>
                    </w:p>
                    <w:p w14:paraId="1EB9C7A6" w14:textId="77777777" w:rsidR="00D62B77" w:rsidRPr="0002388B" w:rsidRDefault="00D62B77" w:rsidP="008F22A3">
                      <w:pPr>
                        <w:pStyle w:val="ps1Char"/>
                      </w:pPr>
                    </w:p>
                    <w:p w14:paraId="582CE1ED" w14:textId="77777777" w:rsidR="00D62B77" w:rsidRPr="0002388B" w:rsidRDefault="00D62B77" w:rsidP="008F22A3">
                      <w:pPr>
                        <w:pStyle w:val="ps1Char"/>
                      </w:pPr>
                    </w:p>
                    <w:p w14:paraId="4CE42AE5" w14:textId="77777777" w:rsidR="00D62B77" w:rsidRPr="0002388B" w:rsidRDefault="00D62B77" w:rsidP="008F22A3">
                      <w:pPr>
                        <w:pStyle w:val="ps1Char"/>
                      </w:pPr>
                    </w:p>
                    <w:p w14:paraId="684E7F50" w14:textId="77777777" w:rsidR="00D62B77" w:rsidRPr="0002388B" w:rsidRDefault="00D62B77" w:rsidP="008F22A3">
                      <w:pPr>
                        <w:pStyle w:val="ps1Char"/>
                      </w:pPr>
                    </w:p>
                    <w:p w14:paraId="2676FE06" w14:textId="77777777" w:rsidR="00D62B77" w:rsidRPr="0002388B" w:rsidRDefault="00D62B77" w:rsidP="008F22A3">
                      <w:pPr>
                        <w:pStyle w:val="ps1Char"/>
                      </w:pPr>
                    </w:p>
                    <w:p w14:paraId="3DFBFD7A" w14:textId="77777777" w:rsidR="00D62B77" w:rsidRPr="0002388B" w:rsidRDefault="00D62B77" w:rsidP="008F22A3">
                      <w:pPr>
                        <w:pStyle w:val="ps1Char"/>
                      </w:pPr>
                    </w:p>
                    <w:p w14:paraId="07380E3C" w14:textId="77777777" w:rsidR="00D62B77" w:rsidRPr="0002388B" w:rsidRDefault="00D62B77" w:rsidP="008F22A3">
                      <w:pPr>
                        <w:pStyle w:val="ps1Char"/>
                      </w:pPr>
                    </w:p>
                    <w:p w14:paraId="0C86D044" w14:textId="77777777" w:rsidR="00D62B77" w:rsidRPr="0002388B" w:rsidRDefault="00D62B77" w:rsidP="008F22A3">
                      <w:pPr>
                        <w:pStyle w:val="ps1Char"/>
                      </w:pPr>
                    </w:p>
                    <w:p w14:paraId="2AF08A96" w14:textId="77777777" w:rsidR="00D62B77" w:rsidRPr="0002388B" w:rsidRDefault="00D62B77" w:rsidP="008F22A3">
                      <w:pPr>
                        <w:pStyle w:val="ps1Char"/>
                      </w:pPr>
                    </w:p>
                    <w:p w14:paraId="690153B6" w14:textId="77777777" w:rsidR="00D62B77" w:rsidRPr="0002388B" w:rsidRDefault="00D62B77" w:rsidP="008F22A3">
                      <w:pPr>
                        <w:pStyle w:val="ps1Char"/>
                      </w:pPr>
                    </w:p>
                    <w:p w14:paraId="72F5684C" w14:textId="77777777" w:rsidR="00D62B77" w:rsidRPr="0002388B" w:rsidRDefault="00D62B77" w:rsidP="008F22A3">
                      <w:pPr>
                        <w:pStyle w:val="ps1Char"/>
                      </w:pPr>
                    </w:p>
                    <w:p w14:paraId="4BAF1D20" w14:textId="77777777" w:rsidR="00D62B77" w:rsidRPr="0002388B" w:rsidRDefault="00D62B77" w:rsidP="008F22A3">
                      <w:pPr>
                        <w:pStyle w:val="ps1Char"/>
                      </w:pPr>
                    </w:p>
                    <w:p w14:paraId="17FD35A9" w14:textId="77777777" w:rsidR="00D62B77" w:rsidRPr="0002388B" w:rsidRDefault="00D62B77" w:rsidP="008F22A3">
                      <w:pPr>
                        <w:pStyle w:val="ps1Char"/>
                      </w:pPr>
                    </w:p>
                    <w:p w14:paraId="6800507C" w14:textId="77777777" w:rsidR="00D62B77" w:rsidRPr="0002388B" w:rsidRDefault="00D62B77" w:rsidP="008F22A3">
                      <w:pPr>
                        <w:pStyle w:val="ps1Char"/>
                      </w:pPr>
                    </w:p>
                    <w:p w14:paraId="6F1C98CF" w14:textId="77777777" w:rsidR="00D62B77" w:rsidRPr="0002388B" w:rsidRDefault="00D62B77" w:rsidP="008F22A3">
                      <w:pPr>
                        <w:pStyle w:val="ps1Char"/>
                      </w:pPr>
                    </w:p>
                    <w:p w14:paraId="371F2F64" w14:textId="77777777" w:rsidR="00D62B77" w:rsidRPr="0002388B" w:rsidRDefault="00D62B77" w:rsidP="008F22A3">
                      <w:pPr>
                        <w:pStyle w:val="ps1Char"/>
                      </w:pPr>
                    </w:p>
                    <w:p w14:paraId="4269E246" w14:textId="77777777" w:rsidR="00D62B77" w:rsidRPr="0002388B" w:rsidRDefault="00D62B77" w:rsidP="008F22A3">
                      <w:pPr>
                        <w:pStyle w:val="ps1Char"/>
                      </w:pPr>
                    </w:p>
                    <w:p w14:paraId="731A7430" w14:textId="77777777" w:rsidR="00D62B77" w:rsidRPr="0002388B" w:rsidRDefault="00D62B77" w:rsidP="008F22A3">
                      <w:pPr>
                        <w:pStyle w:val="ps1Char"/>
                      </w:pPr>
                    </w:p>
                    <w:p w14:paraId="58E850B1" w14:textId="77777777" w:rsidR="00D62B77" w:rsidRPr="0002388B" w:rsidRDefault="00D62B77" w:rsidP="008F22A3">
                      <w:pPr>
                        <w:pStyle w:val="ps1Char"/>
                      </w:pPr>
                    </w:p>
                    <w:p w14:paraId="636C8EDC" w14:textId="77777777" w:rsidR="00D62B77" w:rsidRPr="0002388B" w:rsidRDefault="00D62B77" w:rsidP="008F22A3">
                      <w:pPr>
                        <w:pStyle w:val="ps1Char"/>
                      </w:pPr>
                    </w:p>
                    <w:p w14:paraId="56B171BA" w14:textId="77777777" w:rsidR="00D62B77" w:rsidRPr="0002388B" w:rsidRDefault="00D62B77" w:rsidP="008F22A3">
                      <w:pPr>
                        <w:pStyle w:val="ps1Char"/>
                      </w:pPr>
                    </w:p>
                    <w:p w14:paraId="7064C44F" w14:textId="77777777" w:rsidR="00D62B77" w:rsidRPr="0002388B" w:rsidRDefault="00D62B77" w:rsidP="008F22A3">
                      <w:pPr>
                        <w:pStyle w:val="ps1Char"/>
                      </w:pPr>
                    </w:p>
                    <w:p w14:paraId="64CBFF70" w14:textId="77777777" w:rsidR="00D62B77" w:rsidRPr="0002388B" w:rsidRDefault="00D62B77" w:rsidP="008F22A3">
                      <w:pPr>
                        <w:pStyle w:val="ps1Char"/>
                      </w:pPr>
                    </w:p>
                    <w:p w14:paraId="01134588" w14:textId="77777777" w:rsidR="00D62B77" w:rsidRPr="0002388B" w:rsidRDefault="00D62B77" w:rsidP="008F22A3">
                      <w:pPr>
                        <w:pStyle w:val="ps1Char"/>
                      </w:pPr>
                    </w:p>
                    <w:p w14:paraId="5B5F1DB7" w14:textId="77777777" w:rsidR="00D62B77" w:rsidRPr="0002388B" w:rsidRDefault="00D62B77" w:rsidP="008F22A3">
                      <w:pPr>
                        <w:pStyle w:val="ps1Char"/>
                      </w:pPr>
                    </w:p>
                    <w:p w14:paraId="6B03CEDE" w14:textId="77777777" w:rsidR="00D62B77" w:rsidRPr="0002388B" w:rsidRDefault="00D62B77" w:rsidP="008F22A3">
                      <w:pPr>
                        <w:pStyle w:val="ps1Char"/>
                      </w:pPr>
                    </w:p>
                    <w:p w14:paraId="0C241AB4" w14:textId="77777777" w:rsidR="00D62B77" w:rsidRPr="0002388B" w:rsidRDefault="00D62B77" w:rsidP="008F22A3">
                      <w:pPr>
                        <w:pStyle w:val="ps1Char"/>
                      </w:pPr>
                    </w:p>
                    <w:p w14:paraId="60212F33" w14:textId="77777777" w:rsidR="00D62B77" w:rsidRPr="0002388B" w:rsidRDefault="00D62B77" w:rsidP="008F22A3">
                      <w:pPr>
                        <w:pStyle w:val="ps1Char"/>
                      </w:pPr>
                    </w:p>
                    <w:p w14:paraId="741CA020" w14:textId="77777777" w:rsidR="00D62B77" w:rsidRPr="0002388B" w:rsidRDefault="00D62B77" w:rsidP="008F22A3">
                      <w:pPr>
                        <w:pStyle w:val="ps1Char"/>
                      </w:pPr>
                    </w:p>
                    <w:p w14:paraId="0937DB59" w14:textId="77777777" w:rsidR="00D62B77" w:rsidRPr="0002388B" w:rsidRDefault="00D62B77" w:rsidP="008F22A3">
                      <w:pPr>
                        <w:pStyle w:val="ps1Char"/>
                      </w:pPr>
                    </w:p>
                    <w:p w14:paraId="3EE69237" w14:textId="77777777" w:rsidR="00D62B77" w:rsidRPr="0002388B" w:rsidRDefault="00D62B77" w:rsidP="008F22A3">
                      <w:pPr>
                        <w:pStyle w:val="ps1Char"/>
                      </w:pPr>
                    </w:p>
                    <w:p w14:paraId="2E841A41" w14:textId="77777777" w:rsidR="00D62B77" w:rsidRPr="0002388B" w:rsidRDefault="00D62B77" w:rsidP="008F22A3">
                      <w:pPr>
                        <w:pStyle w:val="ps1Char"/>
                      </w:pPr>
                    </w:p>
                    <w:p w14:paraId="1CEFF406" w14:textId="77777777" w:rsidR="00D62B77" w:rsidRPr="0002388B" w:rsidRDefault="00D62B77" w:rsidP="008F22A3">
                      <w:pPr>
                        <w:pStyle w:val="ps1Char"/>
                      </w:pPr>
                    </w:p>
                    <w:p w14:paraId="3C715DCD" w14:textId="77777777" w:rsidR="00D62B77" w:rsidRPr="0002388B" w:rsidRDefault="00D62B77" w:rsidP="008F22A3">
                      <w:pPr>
                        <w:pStyle w:val="ps1Char"/>
                      </w:pPr>
                    </w:p>
                    <w:p w14:paraId="64285038" w14:textId="77777777" w:rsidR="00D62B77" w:rsidRPr="0002388B" w:rsidRDefault="00D62B77" w:rsidP="008F22A3">
                      <w:pPr>
                        <w:pStyle w:val="ps1Char"/>
                      </w:pPr>
                    </w:p>
                    <w:p w14:paraId="799A70DF" w14:textId="77777777" w:rsidR="00D62B77" w:rsidRPr="0002388B" w:rsidRDefault="00D62B77" w:rsidP="008F22A3">
                      <w:pPr>
                        <w:pStyle w:val="ps1Char"/>
                      </w:pPr>
                    </w:p>
                    <w:p w14:paraId="34E916DF" w14:textId="77777777" w:rsidR="00D62B77" w:rsidRPr="0002388B" w:rsidRDefault="00D62B77" w:rsidP="008F22A3">
                      <w:pPr>
                        <w:pStyle w:val="ps1Char"/>
                      </w:pPr>
                    </w:p>
                    <w:p w14:paraId="6D1F263A" w14:textId="77777777" w:rsidR="00D62B77" w:rsidRPr="0002388B" w:rsidRDefault="00D62B77" w:rsidP="008F22A3">
                      <w:pPr>
                        <w:pStyle w:val="ps1Char"/>
                      </w:pPr>
                    </w:p>
                    <w:p w14:paraId="5F0A6845" w14:textId="77777777" w:rsidR="00D62B77" w:rsidRPr="0002388B" w:rsidRDefault="00D62B77" w:rsidP="008F22A3">
                      <w:pPr>
                        <w:pStyle w:val="ps1Char"/>
                      </w:pPr>
                    </w:p>
                    <w:p w14:paraId="2D4EF9CE" w14:textId="77777777" w:rsidR="00D62B77" w:rsidRPr="0002388B" w:rsidRDefault="00D62B77" w:rsidP="008F22A3">
                      <w:pPr>
                        <w:pStyle w:val="ps1Char"/>
                      </w:pPr>
                    </w:p>
                    <w:p w14:paraId="49D22C67" w14:textId="77777777" w:rsidR="00D62B77" w:rsidRPr="0002388B" w:rsidRDefault="00D62B77" w:rsidP="008F22A3">
                      <w:pPr>
                        <w:pStyle w:val="ps1Char"/>
                      </w:pPr>
                    </w:p>
                    <w:p w14:paraId="1EFE39B8" w14:textId="77777777" w:rsidR="00D62B77" w:rsidRPr="0002388B" w:rsidRDefault="00D62B77" w:rsidP="008F22A3">
                      <w:pPr>
                        <w:pStyle w:val="ps1Char"/>
                      </w:pPr>
                    </w:p>
                    <w:p w14:paraId="19F91A91" w14:textId="77777777" w:rsidR="00D62B77" w:rsidRPr="0002388B" w:rsidRDefault="00D62B77" w:rsidP="008F22A3">
                      <w:pPr>
                        <w:pStyle w:val="ps1Char"/>
                      </w:pPr>
                    </w:p>
                    <w:p w14:paraId="047CF489" w14:textId="77777777" w:rsidR="00D62B77" w:rsidRPr="0002388B" w:rsidRDefault="00D62B77" w:rsidP="008F22A3">
                      <w:pPr>
                        <w:pStyle w:val="ps1Char"/>
                      </w:pPr>
                    </w:p>
                    <w:p w14:paraId="48BDE6AA" w14:textId="77777777" w:rsidR="00D62B77" w:rsidRPr="0002388B" w:rsidRDefault="00D62B77" w:rsidP="008F22A3">
                      <w:pPr>
                        <w:pStyle w:val="ps1Char"/>
                      </w:pPr>
                    </w:p>
                    <w:p w14:paraId="3846D8C2" w14:textId="77777777" w:rsidR="00D62B77" w:rsidRPr="0002388B" w:rsidRDefault="00D62B77" w:rsidP="008F22A3">
                      <w:pPr>
                        <w:pStyle w:val="ps1Char"/>
                      </w:pPr>
                    </w:p>
                    <w:p w14:paraId="10F64B84" w14:textId="77777777" w:rsidR="00D62B77" w:rsidRPr="0002388B" w:rsidRDefault="00D62B77" w:rsidP="008F22A3">
                      <w:pPr>
                        <w:pStyle w:val="ps1Char"/>
                      </w:pPr>
                    </w:p>
                    <w:p w14:paraId="53BBD3E7" w14:textId="77777777" w:rsidR="00D62B77" w:rsidRPr="0002388B" w:rsidRDefault="00D62B77" w:rsidP="008F22A3">
                      <w:pPr>
                        <w:pStyle w:val="ps1Char"/>
                      </w:pPr>
                    </w:p>
                    <w:p w14:paraId="67BD33A9" w14:textId="77777777" w:rsidR="00D62B77" w:rsidRPr="0002388B" w:rsidRDefault="00D62B77" w:rsidP="008F22A3">
                      <w:pPr>
                        <w:pStyle w:val="ps1Char"/>
                      </w:pPr>
                    </w:p>
                    <w:p w14:paraId="6073C611" w14:textId="77777777" w:rsidR="00D62B77" w:rsidRPr="0002388B" w:rsidRDefault="00D62B77" w:rsidP="008F22A3">
                      <w:pPr>
                        <w:pStyle w:val="ps1Char"/>
                      </w:pPr>
                    </w:p>
                    <w:p w14:paraId="548254B0" w14:textId="77777777" w:rsidR="00D62B77" w:rsidRPr="0002388B" w:rsidRDefault="00D62B77" w:rsidP="008F22A3">
                      <w:pPr>
                        <w:pStyle w:val="ps1Char"/>
                      </w:pPr>
                    </w:p>
                    <w:p w14:paraId="26F7CDF6" w14:textId="77777777" w:rsidR="00D62B77" w:rsidRPr="0002388B" w:rsidRDefault="00D62B77" w:rsidP="008F22A3">
                      <w:pPr>
                        <w:pStyle w:val="ps1Char"/>
                      </w:pPr>
                    </w:p>
                    <w:p w14:paraId="0BA53109" w14:textId="77777777" w:rsidR="00D62B77" w:rsidRPr="0002388B" w:rsidRDefault="00D62B77" w:rsidP="008F22A3">
                      <w:pPr>
                        <w:pStyle w:val="ps1Char"/>
                      </w:pPr>
                    </w:p>
                    <w:p w14:paraId="5B56D180" w14:textId="77777777" w:rsidR="00D62B77" w:rsidRPr="0002388B" w:rsidRDefault="00D62B77" w:rsidP="008F22A3">
                      <w:pPr>
                        <w:pStyle w:val="ps1Char"/>
                      </w:pPr>
                    </w:p>
                    <w:p w14:paraId="2CB01449" w14:textId="77777777" w:rsidR="00D62B77" w:rsidRPr="0002388B" w:rsidRDefault="00D62B77" w:rsidP="008F22A3">
                      <w:pPr>
                        <w:pStyle w:val="ps1Char"/>
                      </w:pPr>
                    </w:p>
                    <w:p w14:paraId="7A0706DD" w14:textId="77777777" w:rsidR="00D62B77" w:rsidRPr="0002388B" w:rsidRDefault="00D62B77" w:rsidP="008F22A3">
                      <w:pPr>
                        <w:pStyle w:val="ps1Char"/>
                      </w:pPr>
                    </w:p>
                    <w:p w14:paraId="7A9F3E06" w14:textId="77777777" w:rsidR="00D62B77" w:rsidRPr="0002388B" w:rsidRDefault="00D62B77" w:rsidP="008F22A3">
                      <w:pPr>
                        <w:pStyle w:val="ps1Char"/>
                      </w:pPr>
                    </w:p>
                    <w:p w14:paraId="4A1B6231" w14:textId="77777777" w:rsidR="00D62B77" w:rsidRPr="0002388B" w:rsidRDefault="00D62B77" w:rsidP="008F22A3">
                      <w:pPr>
                        <w:pStyle w:val="ps1Char"/>
                      </w:pPr>
                    </w:p>
                    <w:p w14:paraId="1792CEF0" w14:textId="77777777" w:rsidR="00D62B77" w:rsidRPr="0002388B" w:rsidRDefault="00D62B77" w:rsidP="008F22A3">
                      <w:pPr>
                        <w:pStyle w:val="ps1Char"/>
                      </w:pPr>
                    </w:p>
                    <w:p w14:paraId="76199E8F" w14:textId="77777777" w:rsidR="00D62B77" w:rsidRPr="0002388B" w:rsidRDefault="00D62B77" w:rsidP="008F22A3">
                      <w:pPr>
                        <w:pStyle w:val="ps1Char"/>
                      </w:pPr>
                    </w:p>
                    <w:p w14:paraId="4FE4B7D4" w14:textId="77777777" w:rsidR="00D62B77" w:rsidRPr="0002388B" w:rsidRDefault="00D62B77" w:rsidP="008F22A3">
                      <w:pPr>
                        <w:pStyle w:val="ps1Char"/>
                      </w:pPr>
                    </w:p>
                    <w:p w14:paraId="146D1ECE" w14:textId="77777777" w:rsidR="00D62B77" w:rsidRPr="0002388B" w:rsidRDefault="00D62B77" w:rsidP="008F22A3">
                      <w:pPr>
                        <w:pStyle w:val="ps1Char"/>
                      </w:pPr>
                    </w:p>
                    <w:p w14:paraId="39436FB2" w14:textId="77777777" w:rsidR="00D62B77" w:rsidRPr="0002388B" w:rsidRDefault="00D62B77" w:rsidP="008F22A3">
                      <w:pPr>
                        <w:pStyle w:val="ps1Char"/>
                      </w:pPr>
                    </w:p>
                    <w:p w14:paraId="6B20D59B" w14:textId="77777777" w:rsidR="00D62B77" w:rsidRPr="0002388B" w:rsidRDefault="00D62B77" w:rsidP="008F22A3">
                      <w:pPr>
                        <w:pStyle w:val="ps1Char"/>
                      </w:pPr>
                    </w:p>
                    <w:p w14:paraId="65AF8242" w14:textId="77777777" w:rsidR="00D62B77" w:rsidRPr="0002388B" w:rsidRDefault="00D62B77" w:rsidP="008F22A3">
                      <w:pPr>
                        <w:pStyle w:val="ps1Char"/>
                      </w:pPr>
                    </w:p>
                    <w:p w14:paraId="19250DFF" w14:textId="77777777" w:rsidR="00D62B77" w:rsidRPr="0002388B" w:rsidRDefault="00D62B77" w:rsidP="008F22A3">
                      <w:pPr>
                        <w:pStyle w:val="ps1Char"/>
                      </w:pPr>
                    </w:p>
                    <w:p w14:paraId="3D96B851" w14:textId="77777777" w:rsidR="00D62B77" w:rsidRPr="0002388B" w:rsidRDefault="00D62B77" w:rsidP="008F22A3">
                      <w:pPr>
                        <w:pStyle w:val="ps1Char"/>
                      </w:pPr>
                    </w:p>
                    <w:p w14:paraId="5A29DC9B" w14:textId="77777777" w:rsidR="00D62B77" w:rsidRPr="0002388B" w:rsidRDefault="00D62B77" w:rsidP="008F22A3">
                      <w:pPr>
                        <w:pStyle w:val="ps1Char"/>
                      </w:pPr>
                    </w:p>
                    <w:p w14:paraId="130116B4" w14:textId="77777777" w:rsidR="00D62B77" w:rsidRPr="0002388B" w:rsidRDefault="00D62B77" w:rsidP="008F22A3">
                      <w:pPr>
                        <w:pStyle w:val="ps1Char"/>
                      </w:pPr>
                    </w:p>
                    <w:p w14:paraId="2BD0BC8D" w14:textId="77777777" w:rsidR="00D62B77" w:rsidRPr="0002388B" w:rsidRDefault="00D62B77" w:rsidP="008F22A3">
                      <w:pPr>
                        <w:pStyle w:val="ps1Char"/>
                      </w:pPr>
                    </w:p>
                    <w:p w14:paraId="01DE39CE" w14:textId="77777777" w:rsidR="00D62B77" w:rsidRPr="0002388B" w:rsidRDefault="00D62B77" w:rsidP="008F22A3">
                      <w:pPr>
                        <w:pStyle w:val="ps1Char"/>
                      </w:pPr>
                    </w:p>
                    <w:p w14:paraId="455C3960" w14:textId="77777777" w:rsidR="00D62B77" w:rsidRPr="0002388B" w:rsidRDefault="00D62B77" w:rsidP="008F22A3">
                      <w:pPr>
                        <w:pStyle w:val="ps1Char"/>
                      </w:pPr>
                    </w:p>
                    <w:p w14:paraId="7E11F1CA" w14:textId="77777777" w:rsidR="00D62B77" w:rsidRPr="0002388B" w:rsidRDefault="00D62B77" w:rsidP="008F22A3">
                      <w:pPr>
                        <w:pStyle w:val="ps1Char"/>
                      </w:pPr>
                    </w:p>
                    <w:p w14:paraId="1175C207" w14:textId="77777777" w:rsidR="00D62B77" w:rsidRPr="0002388B" w:rsidRDefault="00D62B77" w:rsidP="008F22A3">
                      <w:pPr>
                        <w:pStyle w:val="ps1Char"/>
                      </w:pPr>
                    </w:p>
                    <w:p w14:paraId="6DA152E4" w14:textId="77777777" w:rsidR="00D62B77" w:rsidRPr="0002388B" w:rsidRDefault="00D62B77" w:rsidP="008F22A3">
                      <w:pPr>
                        <w:pStyle w:val="ps1Char"/>
                      </w:pPr>
                    </w:p>
                    <w:p w14:paraId="60F5F88D" w14:textId="77777777" w:rsidR="00D62B77" w:rsidRPr="0002388B" w:rsidRDefault="00D62B77" w:rsidP="008F22A3">
                      <w:pPr>
                        <w:pStyle w:val="ps1Char"/>
                      </w:pPr>
                    </w:p>
                    <w:p w14:paraId="574D1FA6" w14:textId="77777777" w:rsidR="00D62B77" w:rsidRPr="0002388B" w:rsidRDefault="00D62B77" w:rsidP="008F22A3">
                      <w:pPr>
                        <w:pStyle w:val="ps1Char"/>
                      </w:pPr>
                    </w:p>
                    <w:p w14:paraId="44C408C2" w14:textId="77777777" w:rsidR="00D62B77" w:rsidRPr="0002388B" w:rsidRDefault="00D62B77" w:rsidP="008F22A3">
                      <w:pPr>
                        <w:pStyle w:val="ps1Char"/>
                      </w:pPr>
                    </w:p>
                    <w:p w14:paraId="2F90D212" w14:textId="77777777" w:rsidR="00D62B77" w:rsidRPr="0002388B" w:rsidRDefault="00D62B77" w:rsidP="008F22A3">
                      <w:pPr>
                        <w:pStyle w:val="ps1Char"/>
                      </w:pPr>
                    </w:p>
                    <w:p w14:paraId="61D7BCFA" w14:textId="77777777" w:rsidR="00D62B77" w:rsidRPr="0002388B" w:rsidRDefault="00D62B77" w:rsidP="008F22A3">
                      <w:pPr>
                        <w:pStyle w:val="ps1Char"/>
                      </w:pPr>
                    </w:p>
                    <w:p w14:paraId="2C79A4C1" w14:textId="77777777" w:rsidR="00D62B77" w:rsidRPr="0002388B" w:rsidRDefault="00D62B77" w:rsidP="008F22A3">
                      <w:pPr>
                        <w:pStyle w:val="ps1Char"/>
                      </w:pPr>
                    </w:p>
                    <w:p w14:paraId="51B24319" w14:textId="77777777" w:rsidR="00D62B77" w:rsidRPr="0002388B" w:rsidRDefault="00D62B77" w:rsidP="008F22A3">
                      <w:pPr>
                        <w:pStyle w:val="ps1Char"/>
                      </w:pPr>
                    </w:p>
                    <w:p w14:paraId="3EC4FEC2" w14:textId="77777777" w:rsidR="00D62B77" w:rsidRPr="0002388B" w:rsidRDefault="00D62B77" w:rsidP="008F22A3">
                      <w:pPr>
                        <w:pStyle w:val="ps1Char"/>
                      </w:pPr>
                    </w:p>
                    <w:p w14:paraId="266E28CD" w14:textId="77777777" w:rsidR="00D62B77" w:rsidRPr="0002388B" w:rsidRDefault="00D62B77" w:rsidP="008F22A3">
                      <w:pPr>
                        <w:pStyle w:val="ps1Char"/>
                      </w:pPr>
                    </w:p>
                    <w:p w14:paraId="6B200F85" w14:textId="77777777" w:rsidR="00D62B77" w:rsidRPr="0002388B" w:rsidRDefault="00D62B77" w:rsidP="008F22A3">
                      <w:pPr>
                        <w:pStyle w:val="ps1Char"/>
                      </w:pPr>
                    </w:p>
                    <w:p w14:paraId="4800535B" w14:textId="77777777" w:rsidR="00D62B77" w:rsidRPr="0002388B" w:rsidRDefault="00D62B77" w:rsidP="008F22A3">
                      <w:pPr>
                        <w:pStyle w:val="ps1Char"/>
                      </w:pPr>
                    </w:p>
                    <w:p w14:paraId="4F8AB594" w14:textId="77777777" w:rsidR="00D62B77" w:rsidRPr="0002388B" w:rsidRDefault="00D62B77" w:rsidP="008F22A3">
                      <w:pPr>
                        <w:pStyle w:val="ps1Char"/>
                      </w:pPr>
                    </w:p>
                    <w:p w14:paraId="1764E1B5" w14:textId="77777777" w:rsidR="00D62B77" w:rsidRPr="0002388B" w:rsidRDefault="00D62B77" w:rsidP="008F22A3">
                      <w:pPr>
                        <w:pStyle w:val="ps1Char"/>
                      </w:pPr>
                    </w:p>
                    <w:p w14:paraId="1433A8A9" w14:textId="77777777" w:rsidR="00D62B77" w:rsidRPr="0002388B" w:rsidRDefault="00D62B77" w:rsidP="008F22A3">
                      <w:pPr>
                        <w:pStyle w:val="ps1Char"/>
                      </w:pPr>
                    </w:p>
                    <w:p w14:paraId="1CDA0EF3" w14:textId="77777777" w:rsidR="00D62B77" w:rsidRPr="0002388B" w:rsidRDefault="00D62B77" w:rsidP="008F22A3">
                      <w:pPr>
                        <w:pStyle w:val="ps1Char"/>
                      </w:pPr>
                    </w:p>
                    <w:p w14:paraId="747C328D" w14:textId="77777777" w:rsidR="00D62B77" w:rsidRPr="0002388B" w:rsidRDefault="00D62B77" w:rsidP="008F22A3">
                      <w:pPr>
                        <w:pStyle w:val="ps1Char"/>
                      </w:pPr>
                    </w:p>
                    <w:p w14:paraId="5BAC46DA" w14:textId="77777777" w:rsidR="00D62B77" w:rsidRPr="0002388B" w:rsidRDefault="00D62B77" w:rsidP="008F22A3">
                      <w:pPr>
                        <w:pStyle w:val="ps1Char"/>
                      </w:pPr>
                    </w:p>
                    <w:p w14:paraId="7B270E4E" w14:textId="77777777" w:rsidR="00D62B77" w:rsidRPr="0002388B" w:rsidRDefault="00D62B77" w:rsidP="008F22A3">
                      <w:pPr>
                        <w:pStyle w:val="ps1Char"/>
                      </w:pPr>
                    </w:p>
                    <w:p w14:paraId="245CC2DE" w14:textId="77777777" w:rsidR="00D62B77" w:rsidRPr="0002388B" w:rsidRDefault="00D62B77" w:rsidP="008F22A3">
                      <w:pPr>
                        <w:pStyle w:val="ps1Char"/>
                      </w:pPr>
                    </w:p>
                    <w:p w14:paraId="15AC944B" w14:textId="77777777" w:rsidR="00D62B77" w:rsidRPr="0002388B" w:rsidRDefault="00D62B77" w:rsidP="008F22A3">
                      <w:pPr>
                        <w:pStyle w:val="ps1Char"/>
                      </w:pPr>
                    </w:p>
                    <w:p w14:paraId="18C1CC54" w14:textId="77777777" w:rsidR="00D62B77" w:rsidRPr="0002388B" w:rsidRDefault="00D62B77" w:rsidP="008F22A3">
                      <w:pPr>
                        <w:pStyle w:val="ps1Char"/>
                      </w:pPr>
                    </w:p>
                    <w:p w14:paraId="5DC86624" w14:textId="77777777" w:rsidR="00D62B77" w:rsidRPr="0002388B" w:rsidRDefault="00D62B77" w:rsidP="008F22A3">
                      <w:pPr>
                        <w:pStyle w:val="ps1Char"/>
                      </w:pPr>
                    </w:p>
                    <w:p w14:paraId="6C0352AF" w14:textId="77777777" w:rsidR="00D62B77" w:rsidRPr="0002388B" w:rsidRDefault="00D62B77" w:rsidP="008F22A3">
                      <w:pPr>
                        <w:pStyle w:val="ps1Char"/>
                      </w:pPr>
                    </w:p>
                    <w:p w14:paraId="5687FB15" w14:textId="77777777" w:rsidR="00D62B77" w:rsidRPr="0002388B" w:rsidRDefault="00D62B77" w:rsidP="008F22A3">
                      <w:pPr>
                        <w:pStyle w:val="ps1Char"/>
                      </w:pPr>
                    </w:p>
                    <w:p w14:paraId="39B84A0B" w14:textId="77777777" w:rsidR="00D62B77" w:rsidRPr="0002388B" w:rsidRDefault="00D62B77" w:rsidP="008F22A3">
                      <w:pPr>
                        <w:pStyle w:val="ps1Char"/>
                      </w:pPr>
                    </w:p>
                    <w:p w14:paraId="6DFD53AC" w14:textId="77777777" w:rsidR="00D62B77" w:rsidRPr="0002388B" w:rsidRDefault="00D62B77" w:rsidP="008F22A3">
                      <w:pPr>
                        <w:pStyle w:val="ps1Char"/>
                      </w:pPr>
                    </w:p>
                    <w:p w14:paraId="2A7FD8DC" w14:textId="77777777" w:rsidR="00D62B77" w:rsidRPr="0002388B" w:rsidRDefault="00D62B77" w:rsidP="008F22A3">
                      <w:pPr>
                        <w:pStyle w:val="ps1Char"/>
                      </w:pPr>
                    </w:p>
                    <w:p w14:paraId="05AF2EA4" w14:textId="77777777" w:rsidR="00D62B77" w:rsidRPr="0002388B" w:rsidRDefault="00D62B77" w:rsidP="008F22A3">
                      <w:pPr>
                        <w:pStyle w:val="ps1Char"/>
                      </w:pPr>
                    </w:p>
                    <w:p w14:paraId="2C9CFE54" w14:textId="77777777" w:rsidR="00D62B77" w:rsidRPr="0002388B" w:rsidRDefault="00D62B77" w:rsidP="008F22A3">
                      <w:pPr>
                        <w:pStyle w:val="ps1Char"/>
                      </w:pPr>
                    </w:p>
                    <w:p w14:paraId="1DD5B190" w14:textId="77777777" w:rsidR="00D62B77" w:rsidRPr="0002388B" w:rsidRDefault="00D62B77" w:rsidP="008F22A3">
                      <w:pPr>
                        <w:pStyle w:val="ps1Char"/>
                      </w:pPr>
                    </w:p>
                    <w:p w14:paraId="2A099B02" w14:textId="77777777" w:rsidR="00D62B77" w:rsidRPr="0002388B" w:rsidRDefault="00D62B77" w:rsidP="008F22A3">
                      <w:pPr>
                        <w:pStyle w:val="ps1Char"/>
                      </w:pPr>
                    </w:p>
                    <w:p w14:paraId="4D8C7052" w14:textId="77777777" w:rsidR="00D62B77" w:rsidRPr="0002388B" w:rsidRDefault="00D62B77" w:rsidP="008F22A3">
                      <w:pPr>
                        <w:pStyle w:val="ps1Char"/>
                      </w:pPr>
                    </w:p>
                    <w:p w14:paraId="1FBDD667" w14:textId="77777777" w:rsidR="00D62B77" w:rsidRPr="0002388B" w:rsidRDefault="00D62B77" w:rsidP="008F22A3">
                      <w:pPr>
                        <w:pStyle w:val="ps1Char"/>
                      </w:pPr>
                    </w:p>
                    <w:p w14:paraId="50D6F460" w14:textId="77777777" w:rsidR="00D62B77" w:rsidRPr="0002388B" w:rsidRDefault="00D62B77" w:rsidP="008F22A3">
                      <w:pPr>
                        <w:pStyle w:val="ps1Char"/>
                      </w:pPr>
                    </w:p>
                    <w:p w14:paraId="6169E13D" w14:textId="77777777" w:rsidR="00D62B77" w:rsidRPr="0002388B" w:rsidRDefault="00D62B77" w:rsidP="008F22A3">
                      <w:pPr>
                        <w:pStyle w:val="ps1Char"/>
                      </w:pPr>
                    </w:p>
                    <w:p w14:paraId="35F2BD3F" w14:textId="77777777" w:rsidR="00D62B77" w:rsidRPr="0002388B" w:rsidRDefault="00D62B77" w:rsidP="008F22A3">
                      <w:pPr>
                        <w:pStyle w:val="ps1Char"/>
                      </w:pPr>
                    </w:p>
                    <w:p w14:paraId="3C52FCCB" w14:textId="77777777" w:rsidR="00D62B77" w:rsidRPr="0002388B" w:rsidRDefault="00D62B77" w:rsidP="008F22A3">
                      <w:pPr>
                        <w:pStyle w:val="ps1Char"/>
                      </w:pPr>
                    </w:p>
                    <w:p w14:paraId="56B8C898" w14:textId="77777777" w:rsidR="00D62B77" w:rsidRPr="0002388B" w:rsidRDefault="00D62B77" w:rsidP="008F22A3">
                      <w:pPr>
                        <w:pStyle w:val="ps1Char"/>
                      </w:pPr>
                    </w:p>
                    <w:p w14:paraId="09F448B0" w14:textId="77777777" w:rsidR="00D62B77" w:rsidRPr="0002388B" w:rsidRDefault="00D62B77" w:rsidP="008F22A3">
                      <w:pPr>
                        <w:pStyle w:val="ps1Char"/>
                      </w:pPr>
                    </w:p>
                    <w:p w14:paraId="7B9536C4" w14:textId="77777777" w:rsidR="00D62B77" w:rsidRPr="0002388B" w:rsidRDefault="00D62B77" w:rsidP="008F22A3">
                      <w:pPr>
                        <w:pStyle w:val="ps1Char"/>
                      </w:pPr>
                    </w:p>
                    <w:p w14:paraId="2662EB33" w14:textId="77777777" w:rsidR="00D62B77" w:rsidRPr="0002388B" w:rsidRDefault="00D62B77" w:rsidP="008F22A3">
                      <w:pPr>
                        <w:pStyle w:val="ps1Char"/>
                      </w:pPr>
                    </w:p>
                    <w:p w14:paraId="3BE5CFE1" w14:textId="77777777" w:rsidR="00D62B77" w:rsidRPr="0002388B" w:rsidRDefault="00D62B77" w:rsidP="008F22A3">
                      <w:pPr>
                        <w:pStyle w:val="ps1Char"/>
                      </w:pPr>
                    </w:p>
                    <w:p w14:paraId="7A64C818" w14:textId="77777777" w:rsidR="00D62B77" w:rsidRPr="0002388B" w:rsidRDefault="00D62B77" w:rsidP="008F22A3">
                      <w:pPr>
                        <w:pStyle w:val="ps1Char"/>
                      </w:pPr>
                    </w:p>
                    <w:p w14:paraId="075D4D5D" w14:textId="77777777" w:rsidR="00D62B77" w:rsidRPr="0002388B" w:rsidRDefault="00D62B77" w:rsidP="008F22A3">
                      <w:pPr>
                        <w:pStyle w:val="ps1Char"/>
                      </w:pPr>
                    </w:p>
                    <w:p w14:paraId="216D9A04" w14:textId="77777777" w:rsidR="00D62B77" w:rsidRPr="0002388B" w:rsidRDefault="00D62B77" w:rsidP="008F22A3">
                      <w:pPr>
                        <w:pStyle w:val="ps1Char"/>
                      </w:pPr>
                    </w:p>
                    <w:p w14:paraId="04BA4BE5" w14:textId="77777777" w:rsidR="00D62B77" w:rsidRPr="0002388B" w:rsidRDefault="00D62B77" w:rsidP="008F22A3">
                      <w:pPr>
                        <w:pStyle w:val="ps1Char"/>
                      </w:pPr>
                    </w:p>
                    <w:p w14:paraId="79FE4BC2" w14:textId="77777777" w:rsidR="00D62B77" w:rsidRPr="0002388B" w:rsidRDefault="00D62B77" w:rsidP="008F22A3">
                      <w:pPr>
                        <w:pStyle w:val="ps1Char"/>
                      </w:pPr>
                    </w:p>
                    <w:p w14:paraId="2BAD3AD4" w14:textId="77777777" w:rsidR="00D62B77" w:rsidRPr="0002388B" w:rsidRDefault="00D62B77" w:rsidP="008F22A3">
                      <w:pPr>
                        <w:pStyle w:val="ps1Char"/>
                      </w:pPr>
                    </w:p>
                    <w:p w14:paraId="2FB6997A" w14:textId="77777777" w:rsidR="00D62B77" w:rsidRPr="0002388B" w:rsidRDefault="00D62B77" w:rsidP="008F22A3">
                      <w:pPr>
                        <w:pStyle w:val="ps1Char"/>
                      </w:pPr>
                    </w:p>
                    <w:p w14:paraId="0B2ABB95" w14:textId="77777777" w:rsidR="00D62B77" w:rsidRPr="0002388B" w:rsidRDefault="00D62B77" w:rsidP="008F22A3">
                      <w:pPr>
                        <w:pStyle w:val="ps1Char"/>
                      </w:pPr>
                    </w:p>
                    <w:p w14:paraId="016B09F1" w14:textId="77777777" w:rsidR="00D62B77" w:rsidRPr="0002388B" w:rsidRDefault="00D62B77" w:rsidP="008F22A3">
                      <w:pPr>
                        <w:pStyle w:val="ps1Char"/>
                      </w:pPr>
                    </w:p>
                    <w:p w14:paraId="0269089E" w14:textId="77777777" w:rsidR="00D62B77" w:rsidRPr="0002388B" w:rsidRDefault="00D62B77" w:rsidP="008F22A3">
                      <w:pPr>
                        <w:pStyle w:val="ps1Char"/>
                      </w:pPr>
                    </w:p>
                    <w:p w14:paraId="127C535E" w14:textId="77777777" w:rsidR="00D62B77" w:rsidRPr="0002388B" w:rsidRDefault="00D62B77" w:rsidP="008F22A3">
                      <w:pPr>
                        <w:pStyle w:val="ps1Char"/>
                      </w:pPr>
                    </w:p>
                    <w:p w14:paraId="46970471" w14:textId="77777777" w:rsidR="00D62B77" w:rsidRPr="0002388B" w:rsidRDefault="00D62B77" w:rsidP="008F22A3">
                      <w:pPr>
                        <w:pStyle w:val="ps1Char"/>
                      </w:pPr>
                    </w:p>
                    <w:p w14:paraId="2A923297" w14:textId="77777777" w:rsidR="00D62B77" w:rsidRPr="0002388B" w:rsidRDefault="00D62B77" w:rsidP="008F22A3">
                      <w:pPr>
                        <w:pStyle w:val="ps1Char"/>
                      </w:pPr>
                    </w:p>
                    <w:p w14:paraId="45AB8A3F" w14:textId="77777777" w:rsidR="00D62B77" w:rsidRPr="0002388B" w:rsidRDefault="00D62B77" w:rsidP="008F22A3">
                      <w:pPr>
                        <w:pStyle w:val="ps1Char"/>
                      </w:pPr>
                    </w:p>
                    <w:p w14:paraId="60E35FFC" w14:textId="77777777" w:rsidR="00D62B77" w:rsidRPr="0002388B" w:rsidRDefault="00D62B77" w:rsidP="008F22A3">
                      <w:pPr>
                        <w:pStyle w:val="ps1Char"/>
                      </w:pPr>
                    </w:p>
                    <w:p w14:paraId="0DE6433B" w14:textId="77777777" w:rsidR="00D62B77" w:rsidRPr="0002388B" w:rsidRDefault="00D62B77" w:rsidP="008F22A3">
                      <w:pPr>
                        <w:pStyle w:val="ps1Char"/>
                      </w:pPr>
                    </w:p>
                    <w:p w14:paraId="55ADEB80" w14:textId="77777777" w:rsidR="00D62B77" w:rsidRPr="0002388B" w:rsidRDefault="00D62B77" w:rsidP="008F22A3">
                      <w:pPr>
                        <w:pStyle w:val="ps1Char"/>
                      </w:pPr>
                    </w:p>
                    <w:p w14:paraId="0C3068C4" w14:textId="77777777" w:rsidR="00D62B77" w:rsidRPr="0002388B" w:rsidRDefault="00D62B77" w:rsidP="008F22A3">
                      <w:pPr>
                        <w:pStyle w:val="ps1Char"/>
                      </w:pPr>
                    </w:p>
                    <w:p w14:paraId="382FE3D2" w14:textId="77777777" w:rsidR="00D62B77" w:rsidRPr="0002388B" w:rsidRDefault="00D62B77" w:rsidP="008F22A3">
                      <w:pPr>
                        <w:pStyle w:val="ps1Char"/>
                      </w:pPr>
                    </w:p>
                    <w:p w14:paraId="2043C71B" w14:textId="77777777" w:rsidR="00D62B77" w:rsidRPr="0002388B" w:rsidRDefault="00D62B77" w:rsidP="008F22A3">
                      <w:pPr>
                        <w:pStyle w:val="ps1Char"/>
                      </w:pPr>
                    </w:p>
                    <w:p w14:paraId="633A2C26" w14:textId="77777777" w:rsidR="00D62B77" w:rsidRPr="0002388B" w:rsidRDefault="00D62B77" w:rsidP="008F22A3">
                      <w:pPr>
                        <w:pStyle w:val="ps1Char"/>
                      </w:pPr>
                    </w:p>
                    <w:p w14:paraId="49BCA9BC" w14:textId="77777777" w:rsidR="00D62B77" w:rsidRPr="0002388B" w:rsidRDefault="00D62B77" w:rsidP="008F22A3">
                      <w:pPr>
                        <w:pStyle w:val="ps1Char"/>
                      </w:pPr>
                    </w:p>
                    <w:p w14:paraId="65C87BC5" w14:textId="77777777" w:rsidR="00D62B77" w:rsidRPr="0002388B" w:rsidRDefault="00D62B77" w:rsidP="008F22A3">
                      <w:pPr>
                        <w:pStyle w:val="ps1Char"/>
                      </w:pPr>
                    </w:p>
                    <w:p w14:paraId="574112AD" w14:textId="77777777" w:rsidR="00D62B77" w:rsidRPr="0002388B" w:rsidRDefault="00D62B77" w:rsidP="008F22A3">
                      <w:pPr>
                        <w:pStyle w:val="ps1Char"/>
                      </w:pPr>
                    </w:p>
                    <w:p w14:paraId="76765614" w14:textId="77777777" w:rsidR="00D62B77" w:rsidRPr="0002388B" w:rsidRDefault="00D62B77" w:rsidP="008F22A3">
                      <w:pPr>
                        <w:pStyle w:val="ps1Char"/>
                      </w:pPr>
                    </w:p>
                    <w:p w14:paraId="34D1384D" w14:textId="77777777" w:rsidR="00D62B77" w:rsidRPr="0002388B" w:rsidRDefault="00D62B77" w:rsidP="008F22A3">
                      <w:pPr>
                        <w:pStyle w:val="ps1Char"/>
                      </w:pPr>
                    </w:p>
                    <w:p w14:paraId="59699F56" w14:textId="77777777" w:rsidR="00D62B77" w:rsidRPr="0002388B" w:rsidRDefault="00D62B77" w:rsidP="008F22A3">
                      <w:pPr>
                        <w:pStyle w:val="ps1Char"/>
                      </w:pPr>
                    </w:p>
                    <w:p w14:paraId="44129D61" w14:textId="77777777" w:rsidR="00D62B77" w:rsidRPr="0002388B" w:rsidRDefault="00D62B77" w:rsidP="008F22A3">
                      <w:pPr>
                        <w:pStyle w:val="ps1Char"/>
                      </w:pPr>
                    </w:p>
                    <w:p w14:paraId="192C64BD" w14:textId="77777777" w:rsidR="00D62B77" w:rsidRPr="0002388B" w:rsidRDefault="00D62B77" w:rsidP="008F22A3">
                      <w:pPr>
                        <w:pStyle w:val="ps1Char"/>
                      </w:pPr>
                    </w:p>
                    <w:p w14:paraId="5721599C" w14:textId="77777777" w:rsidR="00D62B77" w:rsidRPr="0002388B" w:rsidRDefault="00D62B77" w:rsidP="008F22A3">
                      <w:pPr>
                        <w:pStyle w:val="ps1Char"/>
                      </w:pPr>
                    </w:p>
                    <w:p w14:paraId="3577A34B" w14:textId="77777777" w:rsidR="00D62B77" w:rsidRPr="0002388B" w:rsidRDefault="00D62B77" w:rsidP="008F22A3">
                      <w:pPr>
                        <w:pStyle w:val="ps1Char"/>
                      </w:pPr>
                    </w:p>
                    <w:p w14:paraId="49C0441F" w14:textId="77777777" w:rsidR="00D62B77" w:rsidRPr="0002388B" w:rsidRDefault="00D62B77" w:rsidP="008F22A3">
                      <w:pPr>
                        <w:pStyle w:val="ps1Char"/>
                      </w:pPr>
                    </w:p>
                    <w:p w14:paraId="700224DD" w14:textId="77777777" w:rsidR="00D62B77" w:rsidRPr="0002388B" w:rsidRDefault="00D62B77" w:rsidP="008F22A3">
                      <w:pPr>
                        <w:pStyle w:val="ps1Char"/>
                      </w:pPr>
                    </w:p>
                    <w:p w14:paraId="1D4D16B1" w14:textId="77777777" w:rsidR="00D62B77" w:rsidRPr="0002388B" w:rsidRDefault="00D62B77" w:rsidP="008F22A3">
                      <w:pPr>
                        <w:pStyle w:val="ps1Char"/>
                      </w:pPr>
                    </w:p>
                    <w:p w14:paraId="316C4710" w14:textId="77777777" w:rsidR="00D62B77" w:rsidRPr="0002388B" w:rsidRDefault="00D62B77" w:rsidP="008F22A3">
                      <w:pPr>
                        <w:pStyle w:val="ps1Char"/>
                      </w:pPr>
                    </w:p>
                    <w:p w14:paraId="21EF0496" w14:textId="77777777" w:rsidR="00D62B77" w:rsidRPr="0002388B" w:rsidRDefault="00D62B77" w:rsidP="008F22A3">
                      <w:pPr>
                        <w:pStyle w:val="ps1Char"/>
                      </w:pPr>
                    </w:p>
                    <w:p w14:paraId="698FA4D0" w14:textId="77777777" w:rsidR="00D62B77" w:rsidRPr="0002388B" w:rsidRDefault="00D62B77" w:rsidP="008F22A3">
                      <w:pPr>
                        <w:pStyle w:val="ps1Char"/>
                      </w:pPr>
                    </w:p>
                    <w:p w14:paraId="46B2B3DA" w14:textId="77777777" w:rsidR="00D62B77" w:rsidRPr="0002388B" w:rsidRDefault="00D62B77" w:rsidP="008F22A3">
                      <w:pPr>
                        <w:pStyle w:val="ps1Char"/>
                      </w:pPr>
                    </w:p>
                    <w:p w14:paraId="50AA8870" w14:textId="77777777" w:rsidR="00D62B77" w:rsidRPr="0002388B" w:rsidRDefault="00D62B77" w:rsidP="008F22A3">
                      <w:pPr>
                        <w:pStyle w:val="ps1Char"/>
                      </w:pPr>
                    </w:p>
                    <w:p w14:paraId="39410D26" w14:textId="77777777" w:rsidR="00D62B77" w:rsidRPr="0002388B" w:rsidRDefault="00D62B77" w:rsidP="008F22A3">
                      <w:pPr>
                        <w:pStyle w:val="ps1Char"/>
                      </w:pPr>
                    </w:p>
                    <w:p w14:paraId="0FA24A31" w14:textId="77777777" w:rsidR="00D62B77" w:rsidRPr="0002388B" w:rsidRDefault="00D62B77" w:rsidP="008F22A3">
                      <w:pPr>
                        <w:pStyle w:val="ps1Char"/>
                      </w:pPr>
                    </w:p>
                    <w:p w14:paraId="6004F60B" w14:textId="77777777" w:rsidR="00D62B77" w:rsidRPr="0002388B" w:rsidRDefault="00D62B77" w:rsidP="008F22A3">
                      <w:pPr>
                        <w:pStyle w:val="ps1Char"/>
                      </w:pPr>
                    </w:p>
                    <w:p w14:paraId="395FDF56" w14:textId="77777777" w:rsidR="00D62B77" w:rsidRPr="0002388B" w:rsidRDefault="00D62B77" w:rsidP="008F22A3">
                      <w:pPr>
                        <w:pStyle w:val="ps1Char"/>
                      </w:pPr>
                    </w:p>
                    <w:p w14:paraId="2E07A9D4" w14:textId="77777777" w:rsidR="00D62B77" w:rsidRPr="0002388B" w:rsidRDefault="00D62B77" w:rsidP="008F22A3">
                      <w:pPr>
                        <w:pStyle w:val="ps1Char"/>
                      </w:pPr>
                    </w:p>
                    <w:p w14:paraId="770AFDB5" w14:textId="77777777" w:rsidR="00D62B77" w:rsidRPr="0002388B" w:rsidRDefault="00D62B77" w:rsidP="008F22A3">
                      <w:pPr>
                        <w:pStyle w:val="ps1Char"/>
                      </w:pPr>
                    </w:p>
                    <w:p w14:paraId="7BB404D5" w14:textId="77777777" w:rsidR="00D62B77" w:rsidRPr="0002388B" w:rsidRDefault="00D62B77" w:rsidP="008F22A3">
                      <w:pPr>
                        <w:pStyle w:val="ps1Char"/>
                      </w:pPr>
                    </w:p>
                    <w:p w14:paraId="442A57CA" w14:textId="77777777" w:rsidR="00D62B77" w:rsidRPr="0002388B" w:rsidRDefault="00D62B77" w:rsidP="008F22A3">
                      <w:pPr>
                        <w:pStyle w:val="ps1Char"/>
                      </w:pPr>
                    </w:p>
                    <w:p w14:paraId="2776B654" w14:textId="77777777" w:rsidR="00D62B77" w:rsidRPr="0002388B" w:rsidRDefault="00D62B77" w:rsidP="008F22A3">
                      <w:pPr>
                        <w:pStyle w:val="ps1Char"/>
                      </w:pPr>
                    </w:p>
                    <w:p w14:paraId="103D751B" w14:textId="77777777" w:rsidR="00D62B77" w:rsidRPr="0002388B" w:rsidRDefault="00D62B77" w:rsidP="008F22A3">
                      <w:pPr>
                        <w:pStyle w:val="ps1Char"/>
                      </w:pPr>
                    </w:p>
                    <w:p w14:paraId="20C25651" w14:textId="77777777" w:rsidR="00D62B77" w:rsidRPr="0002388B" w:rsidRDefault="00D62B77" w:rsidP="008F22A3">
                      <w:pPr>
                        <w:pStyle w:val="ps1Char"/>
                      </w:pPr>
                    </w:p>
                    <w:p w14:paraId="5A761C2B" w14:textId="77777777" w:rsidR="00D62B77" w:rsidRPr="0002388B" w:rsidRDefault="00D62B77" w:rsidP="008F22A3">
                      <w:pPr>
                        <w:pStyle w:val="ps1Char"/>
                      </w:pPr>
                    </w:p>
                    <w:p w14:paraId="0023870D" w14:textId="77777777" w:rsidR="00D62B77" w:rsidRPr="0002388B" w:rsidRDefault="00D62B77" w:rsidP="008F22A3">
                      <w:pPr>
                        <w:pStyle w:val="ps1Char"/>
                      </w:pPr>
                    </w:p>
                    <w:p w14:paraId="6E00A0A3" w14:textId="77777777" w:rsidR="00D62B77" w:rsidRPr="0002388B" w:rsidRDefault="00D62B77" w:rsidP="008F22A3">
                      <w:pPr>
                        <w:pStyle w:val="ps1Char"/>
                      </w:pPr>
                    </w:p>
                    <w:p w14:paraId="291F7FC9" w14:textId="77777777" w:rsidR="00D62B77" w:rsidRPr="0002388B" w:rsidRDefault="00D62B77" w:rsidP="008F22A3">
                      <w:pPr>
                        <w:pStyle w:val="ps1Char"/>
                      </w:pPr>
                    </w:p>
                    <w:p w14:paraId="3875F98B" w14:textId="77777777" w:rsidR="00D62B77" w:rsidRPr="0002388B" w:rsidRDefault="00D62B77" w:rsidP="008F22A3">
                      <w:pPr>
                        <w:pStyle w:val="ps1Char"/>
                      </w:pPr>
                    </w:p>
                    <w:p w14:paraId="20F313D4" w14:textId="77777777" w:rsidR="00D62B77" w:rsidRPr="0002388B" w:rsidRDefault="00D62B77" w:rsidP="008F22A3">
                      <w:pPr>
                        <w:pStyle w:val="ps1Char"/>
                      </w:pPr>
                    </w:p>
                    <w:p w14:paraId="284C66B0" w14:textId="77777777" w:rsidR="00D62B77" w:rsidRPr="0002388B" w:rsidRDefault="00D62B77" w:rsidP="008F22A3">
                      <w:pPr>
                        <w:pStyle w:val="ps1Char"/>
                      </w:pPr>
                    </w:p>
                    <w:p w14:paraId="160C2A08" w14:textId="77777777" w:rsidR="00D62B77" w:rsidRPr="0002388B" w:rsidRDefault="00D62B77" w:rsidP="008F22A3">
                      <w:pPr>
                        <w:pStyle w:val="ps1Char"/>
                      </w:pPr>
                    </w:p>
                    <w:p w14:paraId="6BB5424E" w14:textId="77777777" w:rsidR="00D62B77" w:rsidRPr="0002388B" w:rsidRDefault="00D62B77" w:rsidP="008F22A3">
                      <w:pPr>
                        <w:pStyle w:val="ps1Char"/>
                      </w:pPr>
                    </w:p>
                    <w:p w14:paraId="23BD9C87" w14:textId="77777777" w:rsidR="00D62B77" w:rsidRPr="0002388B" w:rsidRDefault="00D62B77" w:rsidP="008F22A3">
                      <w:pPr>
                        <w:pStyle w:val="ps1Char"/>
                      </w:pPr>
                    </w:p>
                    <w:p w14:paraId="3C2AB9FD" w14:textId="77777777" w:rsidR="00D62B77" w:rsidRPr="0002388B" w:rsidRDefault="00D62B77" w:rsidP="008F22A3">
                      <w:pPr>
                        <w:pStyle w:val="ps1Char"/>
                      </w:pPr>
                    </w:p>
                    <w:p w14:paraId="4E2DFBAC" w14:textId="77777777" w:rsidR="00D62B77" w:rsidRPr="0002388B" w:rsidRDefault="00D62B77" w:rsidP="008F22A3">
                      <w:pPr>
                        <w:pStyle w:val="ps1Char"/>
                      </w:pPr>
                    </w:p>
                    <w:p w14:paraId="551CCA61" w14:textId="77777777" w:rsidR="00D62B77" w:rsidRPr="0002388B" w:rsidRDefault="00D62B77" w:rsidP="008F22A3">
                      <w:pPr>
                        <w:pStyle w:val="ps1Char"/>
                      </w:pPr>
                    </w:p>
                    <w:p w14:paraId="4C8CBD5C" w14:textId="77777777" w:rsidR="00D62B77" w:rsidRPr="0002388B" w:rsidRDefault="00D62B77" w:rsidP="008F22A3">
                      <w:pPr>
                        <w:pStyle w:val="ps1Char"/>
                      </w:pPr>
                    </w:p>
                    <w:p w14:paraId="4E494F42" w14:textId="77777777" w:rsidR="00D62B77" w:rsidRPr="0002388B" w:rsidRDefault="00D62B77" w:rsidP="008F22A3">
                      <w:pPr>
                        <w:pStyle w:val="ps1Char"/>
                      </w:pPr>
                    </w:p>
                    <w:p w14:paraId="6D7272D6" w14:textId="77777777" w:rsidR="00D62B77" w:rsidRPr="0002388B" w:rsidRDefault="00D62B77" w:rsidP="008F22A3">
                      <w:pPr>
                        <w:pStyle w:val="ps1Char"/>
                      </w:pPr>
                    </w:p>
                    <w:p w14:paraId="5AAC701B" w14:textId="77777777" w:rsidR="00D62B77" w:rsidRPr="0002388B" w:rsidRDefault="00D62B77" w:rsidP="008F22A3">
                      <w:pPr>
                        <w:pStyle w:val="ps1Char"/>
                      </w:pPr>
                    </w:p>
                    <w:p w14:paraId="24559919" w14:textId="77777777" w:rsidR="00D62B77" w:rsidRPr="0002388B" w:rsidRDefault="00D62B77" w:rsidP="008F22A3">
                      <w:pPr>
                        <w:pStyle w:val="ps1Char"/>
                      </w:pPr>
                    </w:p>
                    <w:p w14:paraId="02DF0D08" w14:textId="77777777" w:rsidR="00D62B77" w:rsidRPr="0002388B" w:rsidRDefault="00D62B77" w:rsidP="008F22A3">
                      <w:pPr>
                        <w:pStyle w:val="ps1Char"/>
                      </w:pPr>
                    </w:p>
                    <w:p w14:paraId="4203A12E" w14:textId="77777777" w:rsidR="00D62B77" w:rsidRPr="0002388B" w:rsidRDefault="00D62B77" w:rsidP="008F22A3">
                      <w:pPr>
                        <w:pStyle w:val="ps1Char"/>
                      </w:pPr>
                    </w:p>
                    <w:p w14:paraId="204B412D" w14:textId="77777777" w:rsidR="00D62B77" w:rsidRPr="0002388B" w:rsidRDefault="00D62B77" w:rsidP="008F22A3">
                      <w:pPr>
                        <w:pStyle w:val="ps1Char"/>
                      </w:pPr>
                    </w:p>
                    <w:p w14:paraId="02100F34" w14:textId="77777777" w:rsidR="00D62B77" w:rsidRPr="0002388B" w:rsidRDefault="00D62B77" w:rsidP="008F22A3">
                      <w:pPr>
                        <w:pStyle w:val="ps1Char"/>
                      </w:pPr>
                    </w:p>
                    <w:p w14:paraId="3D23E5AE" w14:textId="77777777" w:rsidR="00D62B77" w:rsidRPr="0002388B" w:rsidRDefault="00D62B77" w:rsidP="008F22A3">
                      <w:pPr>
                        <w:pStyle w:val="ps1Char"/>
                      </w:pPr>
                    </w:p>
                    <w:p w14:paraId="252F0900" w14:textId="77777777" w:rsidR="00D62B77" w:rsidRPr="0002388B" w:rsidRDefault="00D62B77" w:rsidP="008F22A3">
                      <w:pPr>
                        <w:pStyle w:val="ps1Char"/>
                      </w:pPr>
                    </w:p>
                    <w:p w14:paraId="187905BE" w14:textId="77777777" w:rsidR="00D62B77" w:rsidRPr="0002388B" w:rsidRDefault="00D62B77" w:rsidP="008F22A3">
                      <w:pPr>
                        <w:pStyle w:val="ps1Char"/>
                      </w:pPr>
                    </w:p>
                    <w:p w14:paraId="75DDFB19" w14:textId="77777777" w:rsidR="00D62B77" w:rsidRPr="0002388B" w:rsidRDefault="00D62B77" w:rsidP="008F22A3">
                      <w:pPr>
                        <w:pStyle w:val="ps1Char"/>
                      </w:pPr>
                    </w:p>
                    <w:p w14:paraId="5FF6ED4F" w14:textId="77777777" w:rsidR="00D62B77" w:rsidRPr="0002388B" w:rsidRDefault="00D62B77" w:rsidP="008F22A3">
                      <w:pPr>
                        <w:pStyle w:val="ps1Char"/>
                      </w:pPr>
                    </w:p>
                    <w:p w14:paraId="1EFADA06" w14:textId="77777777" w:rsidR="00D62B77" w:rsidRPr="0002388B" w:rsidRDefault="00D62B77" w:rsidP="008F22A3">
                      <w:pPr>
                        <w:pStyle w:val="ps1Char"/>
                      </w:pPr>
                    </w:p>
                    <w:p w14:paraId="188AE85B" w14:textId="77777777" w:rsidR="00D62B77" w:rsidRPr="0002388B" w:rsidRDefault="00D62B77" w:rsidP="008F22A3">
                      <w:pPr>
                        <w:pStyle w:val="ps1Char"/>
                      </w:pPr>
                    </w:p>
                    <w:p w14:paraId="2400AC2C" w14:textId="77777777" w:rsidR="00D62B77" w:rsidRPr="0002388B" w:rsidRDefault="00D62B77" w:rsidP="008F22A3">
                      <w:pPr>
                        <w:pStyle w:val="ps1Char"/>
                      </w:pPr>
                    </w:p>
                    <w:p w14:paraId="48D9E7E7" w14:textId="77777777" w:rsidR="00D62B77" w:rsidRPr="0002388B" w:rsidRDefault="00D62B77" w:rsidP="008F22A3">
                      <w:pPr>
                        <w:pStyle w:val="ps1Char"/>
                      </w:pPr>
                    </w:p>
                    <w:p w14:paraId="6AA2738A" w14:textId="77777777" w:rsidR="00D62B77" w:rsidRPr="0002388B" w:rsidRDefault="00D62B77" w:rsidP="008F22A3">
                      <w:pPr>
                        <w:pStyle w:val="ps1Char"/>
                      </w:pPr>
                    </w:p>
                    <w:p w14:paraId="7537612D" w14:textId="77777777" w:rsidR="00D62B77" w:rsidRPr="0002388B" w:rsidRDefault="00D62B77" w:rsidP="008F22A3">
                      <w:pPr>
                        <w:pStyle w:val="ps1Char"/>
                      </w:pPr>
                    </w:p>
                    <w:p w14:paraId="6897F8B3" w14:textId="77777777" w:rsidR="00D62B77" w:rsidRPr="0002388B" w:rsidRDefault="00D62B77" w:rsidP="008F22A3">
                      <w:pPr>
                        <w:pStyle w:val="ps1Char"/>
                      </w:pPr>
                    </w:p>
                    <w:p w14:paraId="292CE6E3" w14:textId="77777777" w:rsidR="00D62B77" w:rsidRPr="0002388B" w:rsidRDefault="00D62B77" w:rsidP="008F22A3">
                      <w:pPr>
                        <w:pStyle w:val="ps1Char"/>
                      </w:pPr>
                    </w:p>
                    <w:p w14:paraId="3AA24F9B" w14:textId="77777777" w:rsidR="00D62B77" w:rsidRPr="0002388B" w:rsidRDefault="00D62B77" w:rsidP="008F22A3">
                      <w:pPr>
                        <w:pStyle w:val="ps1Char"/>
                      </w:pPr>
                    </w:p>
                    <w:p w14:paraId="7FD4CF89" w14:textId="77777777" w:rsidR="00D62B77" w:rsidRPr="0002388B" w:rsidRDefault="00D62B77" w:rsidP="008F22A3">
                      <w:pPr>
                        <w:pStyle w:val="ps1Char"/>
                      </w:pPr>
                    </w:p>
                    <w:p w14:paraId="222ABFFF" w14:textId="77777777" w:rsidR="00D62B77" w:rsidRPr="0002388B" w:rsidRDefault="00D62B77" w:rsidP="008F22A3">
                      <w:pPr>
                        <w:pStyle w:val="ps1Char"/>
                      </w:pPr>
                    </w:p>
                    <w:p w14:paraId="5D144B9D" w14:textId="77777777" w:rsidR="00D62B77" w:rsidRPr="0002388B" w:rsidRDefault="00D62B77" w:rsidP="008F22A3">
                      <w:pPr>
                        <w:pStyle w:val="ps1Char"/>
                      </w:pPr>
                    </w:p>
                    <w:p w14:paraId="6EA5A5CA" w14:textId="77777777" w:rsidR="00D62B77" w:rsidRPr="0002388B" w:rsidRDefault="00D62B77" w:rsidP="008F22A3">
                      <w:pPr>
                        <w:pStyle w:val="ps1Char"/>
                      </w:pPr>
                    </w:p>
                    <w:p w14:paraId="63D63BD4" w14:textId="77777777" w:rsidR="00D62B77" w:rsidRPr="0002388B" w:rsidRDefault="00D62B77" w:rsidP="008F22A3">
                      <w:pPr>
                        <w:pStyle w:val="ps1Char"/>
                      </w:pPr>
                    </w:p>
                    <w:p w14:paraId="2CC22130" w14:textId="77777777" w:rsidR="00D62B77" w:rsidRPr="0002388B" w:rsidRDefault="00D62B77" w:rsidP="008F22A3">
                      <w:pPr>
                        <w:pStyle w:val="ps1Char"/>
                      </w:pPr>
                    </w:p>
                    <w:p w14:paraId="2E7FFADE" w14:textId="77777777" w:rsidR="00D62B77" w:rsidRPr="0002388B" w:rsidRDefault="00D62B77" w:rsidP="008F22A3">
                      <w:pPr>
                        <w:pStyle w:val="ps1Char"/>
                      </w:pPr>
                    </w:p>
                    <w:p w14:paraId="7EC7D49C" w14:textId="77777777" w:rsidR="00D62B77" w:rsidRPr="0002388B" w:rsidRDefault="00D62B77" w:rsidP="008F22A3">
                      <w:pPr>
                        <w:pStyle w:val="ps1Char"/>
                      </w:pPr>
                    </w:p>
                    <w:p w14:paraId="53346D31" w14:textId="77777777" w:rsidR="00D62B77" w:rsidRPr="0002388B" w:rsidRDefault="00D62B77" w:rsidP="008F22A3">
                      <w:pPr>
                        <w:pStyle w:val="ps1Char"/>
                      </w:pPr>
                    </w:p>
                    <w:p w14:paraId="1D4DC8D8" w14:textId="77777777" w:rsidR="00D62B77" w:rsidRPr="0002388B" w:rsidRDefault="00D62B77" w:rsidP="008F22A3">
                      <w:pPr>
                        <w:pStyle w:val="ps1Char"/>
                      </w:pPr>
                    </w:p>
                    <w:p w14:paraId="4C1ECA5A" w14:textId="77777777" w:rsidR="00D62B77" w:rsidRPr="0002388B" w:rsidRDefault="00D62B77" w:rsidP="008F22A3">
                      <w:pPr>
                        <w:pStyle w:val="ps1Char"/>
                      </w:pPr>
                    </w:p>
                    <w:p w14:paraId="5445CE43" w14:textId="77777777" w:rsidR="00D62B77" w:rsidRPr="0002388B" w:rsidRDefault="00D62B77" w:rsidP="008F22A3">
                      <w:pPr>
                        <w:pStyle w:val="ps1Char"/>
                      </w:pPr>
                    </w:p>
                    <w:p w14:paraId="1506CBF1" w14:textId="77777777" w:rsidR="00D62B77" w:rsidRPr="0002388B" w:rsidRDefault="00D62B77" w:rsidP="008F22A3">
                      <w:pPr>
                        <w:pStyle w:val="ps1Char"/>
                      </w:pPr>
                    </w:p>
                    <w:p w14:paraId="40CA89BC" w14:textId="77777777" w:rsidR="00D62B77" w:rsidRPr="0002388B" w:rsidRDefault="00D62B77" w:rsidP="008F22A3">
                      <w:pPr>
                        <w:pStyle w:val="ps1Char"/>
                      </w:pPr>
                    </w:p>
                    <w:p w14:paraId="3512B914" w14:textId="77777777" w:rsidR="00D62B77" w:rsidRPr="0002388B" w:rsidRDefault="00D62B77" w:rsidP="008F22A3">
                      <w:pPr>
                        <w:pStyle w:val="ps1Char"/>
                      </w:pPr>
                    </w:p>
                    <w:p w14:paraId="2A530E8E" w14:textId="77777777" w:rsidR="00D62B77" w:rsidRPr="0002388B" w:rsidRDefault="00D62B77" w:rsidP="008F22A3">
                      <w:pPr>
                        <w:pStyle w:val="ps1Char"/>
                      </w:pPr>
                    </w:p>
                    <w:p w14:paraId="4F6232B4" w14:textId="77777777" w:rsidR="00D62B77" w:rsidRPr="0002388B" w:rsidRDefault="00D62B77" w:rsidP="008F22A3">
                      <w:pPr>
                        <w:pStyle w:val="ps1Char"/>
                      </w:pPr>
                    </w:p>
                    <w:p w14:paraId="05400A6C" w14:textId="77777777" w:rsidR="00D62B77" w:rsidRPr="0002388B" w:rsidRDefault="00D62B77" w:rsidP="008F22A3">
                      <w:pPr>
                        <w:pStyle w:val="ps1Char"/>
                      </w:pPr>
                    </w:p>
                    <w:p w14:paraId="04DC7B59" w14:textId="77777777" w:rsidR="00D62B77" w:rsidRPr="0002388B" w:rsidRDefault="00D62B77" w:rsidP="008F22A3">
                      <w:pPr>
                        <w:pStyle w:val="ps1Char"/>
                      </w:pPr>
                    </w:p>
                    <w:p w14:paraId="1974BBF5" w14:textId="77777777" w:rsidR="00D62B77" w:rsidRPr="0002388B" w:rsidRDefault="00D62B77" w:rsidP="008F22A3">
                      <w:pPr>
                        <w:pStyle w:val="ps1Char"/>
                      </w:pPr>
                    </w:p>
                    <w:p w14:paraId="2E5B6971" w14:textId="77777777" w:rsidR="00D62B77" w:rsidRPr="0002388B" w:rsidRDefault="00D62B77" w:rsidP="008F22A3">
                      <w:pPr>
                        <w:pStyle w:val="ps1Char"/>
                      </w:pPr>
                    </w:p>
                    <w:p w14:paraId="03E8D9D0" w14:textId="77777777" w:rsidR="00D62B77" w:rsidRPr="0002388B" w:rsidRDefault="00D62B77" w:rsidP="008F22A3">
                      <w:pPr>
                        <w:pStyle w:val="ps1Char"/>
                      </w:pPr>
                    </w:p>
                    <w:p w14:paraId="16F8B82A" w14:textId="77777777" w:rsidR="00D62B77" w:rsidRPr="0002388B" w:rsidRDefault="00D62B77" w:rsidP="008F22A3">
                      <w:pPr>
                        <w:pStyle w:val="ps1Char"/>
                      </w:pPr>
                    </w:p>
                    <w:p w14:paraId="5EBDCE31" w14:textId="77777777" w:rsidR="00D62B77" w:rsidRPr="0002388B" w:rsidRDefault="00D62B77" w:rsidP="008F22A3">
                      <w:pPr>
                        <w:pStyle w:val="ps1Char"/>
                      </w:pPr>
                    </w:p>
                    <w:p w14:paraId="329C0AB7" w14:textId="77777777" w:rsidR="00D62B77" w:rsidRPr="0002388B" w:rsidRDefault="00D62B77" w:rsidP="008F22A3">
                      <w:pPr>
                        <w:pStyle w:val="ps1Char"/>
                      </w:pPr>
                    </w:p>
                    <w:p w14:paraId="2753CAF3" w14:textId="77777777" w:rsidR="00D62B77" w:rsidRPr="0002388B" w:rsidRDefault="00D62B77" w:rsidP="008F22A3">
                      <w:pPr>
                        <w:pStyle w:val="ps1Char"/>
                      </w:pPr>
                    </w:p>
                    <w:p w14:paraId="549D9628" w14:textId="77777777" w:rsidR="00D62B77" w:rsidRPr="0002388B" w:rsidRDefault="00D62B77" w:rsidP="008F22A3">
                      <w:pPr>
                        <w:pStyle w:val="ps1Char"/>
                      </w:pPr>
                    </w:p>
                    <w:p w14:paraId="3C965A1E" w14:textId="77777777" w:rsidR="00D62B77" w:rsidRPr="0002388B" w:rsidRDefault="00D62B77" w:rsidP="008F22A3">
                      <w:pPr>
                        <w:pStyle w:val="ps1Char"/>
                      </w:pPr>
                    </w:p>
                    <w:p w14:paraId="6F0C05B7" w14:textId="77777777" w:rsidR="00D62B77" w:rsidRPr="0002388B" w:rsidRDefault="00D62B77" w:rsidP="008F22A3">
                      <w:pPr>
                        <w:pStyle w:val="ps1Char"/>
                      </w:pPr>
                    </w:p>
                    <w:p w14:paraId="3B442EFF" w14:textId="77777777" w:rsidR="00D62B77" w:rsidRPr="0002388B" w:rsidRDefault="00D62B77" w:rsidP="008F22A3">
                      <w:pPr>
                        <w:pStyle w:val="ps1Char"/>
                      </w:pPr>
                    </w:p>
                    <w:p w14:paraId="41CBCDAB" w14:textId="77777777" w:rsidR="00D62B77" w:rsidRPr="0002388B" w:rsidRDefault="00D62B77" w:rsidP="008F22A3">
                      <w:pPr>
                        <w:pStyle w:val="ps1Char"/>
                      </w:pPr>
                    </w:p>
                    <w:p w14:paraId="429DFB94" w14:textId="77777777" w:rsidR="00D62B77" w:rsidRPr="0002388B" w:rsidRDefault="00D62B77" w:rsidP="008F22A3">
                      <w:pPr>
                        <w:pStyle w:val="ps1Char"/>
                      </w:pPr>
                    </w:p>
                    <w:p w14:paraId="41C92A2B" w14:textId="77777777" w:rsidR="00D62B77" w:rsidRPr="0002388B" w:rsidRDefault="00D62B77" w:rsidP="008F22A3">
                      <w:pPr>
                        <w:pStyle w:val="ps1Char"/>
                      </w:pPr>
                    </w:p>
                    <w:p w14:paraId="5D637F72" w14:textId="77777777" w:rsidR="00D62B77" w:rsidRPr="0002388B" w:rsidRDefault="00D62B77" w:rsidP="008F22A3">
                      <w:pPr>
                        <w:pStyle w:val="ps1Char"/>
                      </w:pPr>
                    </w:p>
                    <w:p w14:paraId="4D1D31B9" w14:textId="77777777" w:rsidR="00D62B77" w:rsidRPr="0002388B" w:rsidRDefault="00D62B77" w:rsidP="008F22A3">
                      <w:pPr>
                        <w:pStyle w:val="ps1Char"/>
                      </w:pPr>
                    </w:p>
                    <w:p w14:paraId="740962F7" w14:textId="77777777" w:rsidR="00D62B77" w:rsidRPr="0002388B" w:rsidRDefault="00D62B77" w:rsidP="008F22A3">
                      <w:pPr>
                        <w:pStyle w:val="ps1Char"/>
                      </w:pPr>
                    </w:p>
                    <w:p w14:paraId="272698FD" w14:textId="77777777" w:rsidR="00D62B77" w:rsidRPr="0002388B" w:rsidRDefault="00D62B77" w:rsidP="008F22A3">
                      <w:pPr>
                        <w:pStyle w:val="ps1Char"/>
                      </w:pPr>
                    </w:p>
                    <w:p w14:paraId="0EC7F41C" w14:textId="77777777" w:rsidR="00D62B77" w:rsidRPr="0002388B" w:rsidRDefault="00D62B77" w:rsidP="008F22A3">
                      <w:pPr>
                        <w:pStyle w:val="ps1Char"/>
                      </w:pPr>
                    </w:p>
                    <w:p w14:paraId="27EC939D" w14:textId="77777777" w:rsidR="00D62B77" w:rsidRPr="0002388B" w:rsidRDefault="00D62B77" w:rsidP="008F22A3">
                      <w:pPr>
                        <w:pStyle w:val="ps1Char"/>
                      </w:pPr>
                    </w:p>
                    <w:p w14:paraId="39E7C5C7" w14:textId="77777777" w:rsidR="00D62B77" w:rsidRPr="0002388B" w:rsidRDefault="00D62B77" w:rsidP="008F22A3">
                      <w:pPr>
                        <w:pStyle w:val="ps1Char"/>
                      </w:pPr>
                    </w:p>
                    <w:p w14:paraId="0B9B31AC" w14:textId="77777777" w:rsidR="00D62B77" w:rsidRPr="0002388B" w:rsidRDefault="00D62B77" w:rsidP="008F22A3">
                      <w:pPr>
                        <w:pStyle w:val="ps1Char"/>
                      </w:pPr>
                    </w:p>
                    <w:p w14:paraId="5BCD46CF" w14:textId="77777777" w:rsidR="00D62B77" w:rsidRPr="0002388B" w:rsidRDefault="00D62B77" w:rsidP="008F22A3">
                      <w:pPr>
                        <w:pStyle w:val="ps1Char"/>
                      </w:pPr>
                    </w:p>
                    <w:p w14:paraId="6D225D4C" w14:textId="77777777" w:rsidR="00D62B77" w:rsidRPr="0002388B" w:rsidRDefault="00D62B77" w:rsidP="008F22A3">
                      <w:pPr>
                        <w:pStyle w:val="ps1Char"/>
                      </w:pPr>
                    </w:p>
                    <w:p w14:paraId="5A620E3D" w14:textId="77777777" w:rsidR="00D62B77" w:rsidRPr="0002388B" w:rsidRDefault="00D62B77" w:rsidP="008F22A3">
                      <w:pPr>
                        <w:pStyle w:val="ps1Char"/>
                      </w:pPr>
                    </w:p>
                    <w:p w14:paraId="7EC92E12" w14:textId="77777777" w:rsidR="00D62B77" w:rsidRPr="0002388B" w:rsidRDefault="00D62B77" w:rsidP="008F22A3">
                      <w:pPr>
                        <w:pStyle w:val="ps1Char"/>
                      </w:pPr>
                    </w:p>
                    <w:p w14:paraId="06F968AC" w14:textId="77777777" w:rsidR="00D62B77" w:rsidRPr="0002388B" w:rsidRDefault="00D62B77" w:rsidP="008F22A3">
                      <w:pPr>
                        <w:pStyle w:val="ps1Char"/>
                      </w:pPr>
                    </w:p>
                    <w:p w14:paraId="293132FA" w14:textId="77777777" w:rsidR="00D62B77" w:rsidRPr="0002388B" w:rsidRDefault="00D62B77" w:rsidP="008F22A3">
                      <w:pPr>
                        <w:pStyle w:val="ps1Char"/>
                      </w:pPr>
                    </w:p>
                    <w:p w14:paraId="5F7D65E7" w14:textId="77777777" w:rsidR="00D62B77" w:rsidRPr="0002388B" w:rsidRDefault="00D62B77" w:rsidP="008F22A3">
                      <w:pPr>
                        <w:pStyle w:val="ps1Char"/>
                      </w:pPr>
                    </w:p>
                    <w:p w14:paraId="68BB3AE3" w14:textId="77777777" w:rsidR="00D62B77" w:rsidRPr="0002388B" w:rsidRDefault="00D62B77" w:rsidP="008F22A3">
                      <w:pPr>
                        <w:pStyle w:val="ps1Char"/>
                      </w:pPr>
                    </w:p>
                    <w:p w14:paraId="71CF0CD9" w14:textId="77777777" w:rsidR="00D62B77" w:rsidRPr="0002388B" w:rsidRDefault="00D62B77" w:rsidP="008F22A3">
                      <w:pPr>
                        <w:pStyle w:val="ps1Char"/>
                      </w:pPr>
                    </w:p>
                    <w:p w14:paraId="2F2CE0BC" w14:textId="77777777" w:rsidR="00D62B77" w:rsidRPr="0002388B" w:rsidRDefault="00D62B77" w:rsidP="008F22A3">
                      <w:pPr>
                        <w:pStyle w:val="ps1Char"/>
                      </w:pPr>
                    </w:p>
                    <w:p w14:paraId="67B66888" w14:textId="77777777" w:rsidR="00D62B77" w:rsidRPr="0002388B" w:rsidRDefault="00D62B77" w:rsidP="008F22A3">
                      <w:pPr>
                        <w:pStyle w:val="ps1Char"/>
                      </w:pPr>
                    </w:p>
                    <w:p w14:paraId="5BD51A3F" w14:textId="77777777" w:rsidR="00D62B77" w:rsidRPr="0002388B" w:rsidRDefault="00D62B77" w:rsidP="008F22A3">
                      <w:pPr>
                        <w:pStyle w:val="ps1Char"/>
                      </w:pPr>
                    </w:p>
                    <w:p w14:paraId="195CD1DC" w14:textId="77777777" w:rsidR="00D62B77" w:rsidRPr="0002388B" w:rsidRDefault="00D62B77" w:rsidP="008F22A3">
                      <w:pPr>
                        <w:pStyle w:val="ps1Char"/>
                      </w:pPr>
                    </w:p>
                    <w:p w14:paraId="18EB98C6" w14:textId="77777777" w:rsidR="00D62B77" w:rsidRPr="0002388B" w:rsidRDefault="00D62B77" w:rsidP="008F22A3">
                      <w:pPr>
                        <w:pStyle w:val="ps1Char"/>
                      </w:pPr>
                    </w:p>
                    <w:p w14:paraId="2150B215" w14:textId="77777777" w:rsidR="00D62B77" w:rsidRPr="0002388B" w:rsidRDefault="00D62B77" w:rsidP="008F22A3">
                      <w:pPr>
                        <w:pStyle w:val="ps1Char"/>
                      </w:pPr>
                    </w:p>
                    <w:p w14:paraId="2FCC946A" w14:textId="77777777" w:rsidR="00D62B77" w:rsidRPr="0002388B" w:rsidRDefault="00D62B77" w:rsidP="008F22A3">
                      <w:pPr>
                        <w:pStyle w:val="ps1Char"/>
                      </w:pPr>
                    </w:p>
                    <w:p w14:paraId="5666769B" w14:textId="77777777" w:rsidR="00D62B77" w:rsidRPr="0002388B" w:rsidRDefault="00D62B77" w:rsidP="008F22A3">
                      <w:pPr>
                        <w:pStyle w:val="ps1Char"/>
                      </w:pPr>
                    </w:p>
                    <w:p w14:paraId="33E0F8D1" w14:textId="77777777" w:rsidR="00D62B77" w:rsidRPr="0002388B" w:rsidRDefault="00D62B77" w:rsidP="008F22A3">
                      <w:pPr>
                        <w:pStyle w:val="ps1Char"/>
                      </w:pPr>
                    </w:p>
                    <w:p w14:paraId="58B641F7" w14:textId="77777777" w:rsidR="00D62B77" w:rsidRPr="0002388B" w:rsidRDefault="00D62B77" w:rsidP="008F22A3">
                      <w:pPr>
                        <w:pStyle w:val="ps1Char"/>
                      </w:pPr>
                    </w:p>
                    <w:p w14:paraId="630D8AFA" w14:textId="77777777" w:rsidR="00D62B77" w:rsidRPr="0002388B" w:rsidRDefault="00D62B77" w:rsidP="008F22A3">
                      <w:pPr>
                        <w:pStyle w:val="ps1Char"/>
                      </w:pPr>
                    </w:p>
                    <w:p w14:paraId="19998864" w14:textId="77777777" w:rsidR="00D62B77" w:rsidRPr="0002388B" w:rsidRDefault="00D62B77" w:rsidP="008F22A3">
                      <w:pPr>
                        <w:pStyle w:val="ps1Char"/>
                      </w:pPr>
                    </w:p>
                    <w:p w14:paraId="32122990" w14:textId="77777777" w:rsidR="00D62B77" w:rsidRPr="0002388B" w:rsidRDefault="00D62B77" w:rsidP="008F22A3">
                      <w:pPr>
                        <w:pStyle w:val="ps1Char"/>
                      </w:pPr>
                    </w:p>
                    <w:p w14:paraId="7DD14CDB" w14:textId="77777777" w:rsidR="00D62B77" w:rsidRPr="0002388B" w:rsidRDefault="00D62B77" w:rsidP="008F22A3">
                      <w:pPr>
                        <w:pStyle w:val="ps1Char"/>
                      </w:pPr>
                    </w:p>
                    <w:p w14:paraId="617E5BB4" w14:textId="77777777" w:rsidR="00D62B77" w:rsidRPr="0002388B" w:rsidRDefault="00D62B77" w:rsidP="008F22A3">
                      <w:pPr>
                        <w:pStyle w:val="ps1Char"/>
                      </w:pPr>
                    </w:p>
                    <w:p w14:paraId="4790E2D4" w14:textId="77777777" w:rsidR="00D62B77" w:rsidRPr="0002388B" w:rsidRDefault="00D62B77" w:rsidP="008F22A3">
                      <w:pPr>
                        <w:pStyle w:val="ps1Char"/>
                      </w:pPr>
                    </w:p>
                    <w:p w14:paraId="1C5AC213" w14:textId="77777777" w:rsidR="00D62B77" w:rsidRPr="0002388B" w:rsidRDefault="00D62B77" w:rsidP="008F22A3">
                      <w:pPr>
                        <w:pStyle w:val="ps1Char"/>
                      </w:pPr>
                    </w:p>
                    <w:p w14:paraId="60D40B52" w14:textId="77777777" w:rsidR="00D62B77" w:rsidRPr="0002388B" w:rsidRDefault="00D62B77" w:rsidP="008F22A3">
                      <w:pPr>
                        <w:pStyle w:val="ps1Char"/>
                      </w:pPr>
                    </w:p>
                    <w:p w14:paraId="41C34060" w14:textId="77777777" w:rsidR="00D62B77" w:rsidRPr="0002388B" w:rsidRDefault="00D62B77" w:rsidP="008F22A3">
                      <w:pPr>
                        <w:pStyle w:val="ps1Char"/>
                      </w:pPr>
                    </w:p>
                    <w:p w14:paraId="7A8978D1" w14:textId="77777777" w:rsidR="00D62B77" w:rsidRPr="0002388B" w:rsidRDefault="00D62B77" w:rsidP="008F22A3">
                      <w:pPr>
                        <w:pStyle w:val="ps1Char"/>
                      </w:pPr>
                    </w:p>
                    <w:p w14:paraId="06ECD0E2" w14:textId="77777777" w:rsidR="00D62B77" w:rsidRPr="0002388B" w:rsidRDefault="00D62B77" w:rsidP="008F22A3">
                      <w:pPr>
                        <w:pStyle w:val="ps1Char"/>
                      </w:pPr>
                    </w:p>
                    <w:p w14:paraId="46161165" w14:textId="77777777" w:rsidR="00D62B77" w:rsidRPr="0002388B" w:rsidRDefault="00D62B77" w:rsidP="008F22A3">
                      <w:pPr>
                        <w:pStyle w:val="ps1Char"/>
                      </w:pPr>
                    </w:p>
                    <w:p w14:paraId="57A6185F" w14:textId="77777777" w:rsidR="00D62B77" w:rsidRPr="0002388B" w:rsidRDefault="00D62B77" w:rsidP="008F22A3">
                      <w:pPr>
                        <w:pStyle w:val="ps1Char"/>
                      </w:pPr>
                    </w:p>
                    <w:p w14:paraId="1A01D5B2" w14:textId="77777777" w:rsidR="00D62B77" w:rsidRPr="0002388B" w:rsidRDefault="00D62B77" w:rsidP="008F22A3">
                      <w:pPr>
                        <w:pStyle w:val="ps1Char"/>
                      </w:pPr>
                    </w:p>
                    <w:p w14:paraId="536FD7B1" w14:textId="77777777" w:rsidR="00D62B77" w:rsidRPr="0002388B" w:rsidRDefault="00D62B77" w:rsidP="008F22A3">
                      <w:pPr>
                        <w:pStyle w:val="ps1Char"/>
                      </w:pPr>
                    </w:p>
                    <w:p w14:paraId="04B28CD4" w14:textId="77777777" w:rsidR="00D62B77" w:rsidRPr="0002388B" w:rsidRDefault="00D62B77" w:rsidP="008F22A3">
                      <w:pPr>
                        <w:pStyle w:val="ps1Char"/>
                      </w:pPr>
                    </w:p>
                    <w:p w14:paraId="50D1473A" w14:textId="77777777" w:rsidR="00D62B77" w:rsidRPr="0002388B" w:rsidRDefault="00D62B77" w:rsidP="008F22A3">
                      <w:pPr>
                        <w:pStyle w:val="ps1Char"/>
                      </w:pPr>
                    </w:p>
                    <w:p w14:paraId="07A66E57" w14:textId="77777777" w:rsidR="00D62B77" w:rsidRPr="0002388B" w:rsidRDefault="00D62B77" w:rsidP="008F22A3">
                      <w:pPr>
                        <w:pStyle w:val="ps1Char"/>
                      </w:pPr>
                    </w:p>
                    <w:p w14:paraId="16E3B329" w14:textId="77777777" w:rsidR="00D62B77" w:rsidRPr="0002388B" w:rsidRDefault="00D62B77" w:rsidP="008F22A3">
                      <w:pPr>
                        <w:pStyle w:val="ps1Char"/>
                      </w:pPr>
                    </w:p>
                    <w:p w14:paraId="385CDE2C" w14:textId="77777777" w:rsidR="00D62B77" w:rsidRPr="0002388B" w:rsidRDefault="00D62B77" w:rsidP="008F22A3">
                      <w:pPr>
                        <w:pStyle w:val="ps1Char"/>
                      </w:pPr>
                    </w:p>
                    <w:p w14:paraId="5DC41340" w14:textId="77777777" w:rsidR="00D62B77" w:rsidRPr="0002388B" w:rsidRDefault="00D62B77" w:rsidP="008F22A3">
                      <w:pPr>
                        <w:pStyle w:val="ps1Char"/>
                      </w:pPr>
                    </w:p>
                    <w:p w14:paraId="46237337" w14:textId="77777777" w:rsidR="00D62B77" w:rsidRPr="0002388B" w:rsidRDefault="00D62B77" w:rsidP="008F22A3">
                      <w:pPr>
                        <w:pStyle w:val="ps1Char"/>
                      </w:pPr>
                    </w:p>
                    <w:p w14:paraId="5907CD36" w14:textId="77777777" w:rsidR="00D62B77" w:rsidRPr="0002388B" w:rsidRDefault="00D62B77" w:rsidP="008F22A3">
                      <w:pPr>
                        <w:pStyle w:val="ps1Char"/>
                      </w:pPr>
                    </w:p>
                    <w:p w14:paraId="1B586E5B" w14:textId="77777777" w:rsidR="00D62B77" w:rsidRPr="0002388B" w:rsidRDefault="00D62B77" w:rsidP="008F22A3">
                      <w:pPr>
                        <w:pStyle w:val="ps1Char"/>
                      </w:pPr>
                    </w:p>
                    <w:p w14:paraId="2A8E5574" w14:textId="77777777" w:rsidR="00D62B77" w:rsidRPr="0002388B" w:rsidRDefault="00D62B77" w:rsidP="008F22A3">
                      <w:pPr>
                        <w:pStyle w:val="ps1Char"/>
                      </w:pPr>
                    </w:p>
                    <w:p w14:paraId="3171060E" w14:textId="77777777" w:rsidR="00D62B77" w:rsidRPr="0002388B" w:rsidRDefault="00D62B77" w:rsidP="008F22A3">
                      <w:pPr>
                        <w:pStyle w:val="ps1Char"/>
                      </w:pPr>
                    </w:p>
                    <w:p w14:paraId="5802026E" w14:textId="77777777" w:rsidR="00D62B77" w:rsidRPr="0002388B" w:rsidRDefault="00D62B77" w:rsidP="008F22A3">
                      <w:pPr>
                        <w:pStyle w:val="ps1Char"/>
                      </w:pPr>
                    </w:p>
                    <w:p w14:paraId="60240A67" w14:textId="77777777" w:rsidR="00D62B77" w:rsidRPr="0002388B" w:rsidRDefault="00D62B77" w:rsidP="008F22A3">
                      <w:pPr>
                        <w:pStyle w:val="ps1Char"/>
                      </w:pPr>
                    </w:p>
                    <w:p w14:paraId="61B00674" w14:textId="77777777" w:rsidR="00D62B77" w:rsidRPr="0002388B" w:rsidRDefault="00D62B77" w:rsidP="008F22A3">
                      <w:pPr>
                        <w:pStyle w:val="ps1Char"/>
                      </w:pPr>
                    </w:p>
                    <w:p w14:paraId="38F485B4" w14:textId="77777777" w:rsidR="00D62B77" w:rsidRPr="0002388B" w:rsidRDefault="00D62B77" w:rsidP="008F22A3">
                      <w:pPr>
                        <w:pStyle w:val="ps1Char"/>
                      </w:pPr>
                    </w:p>
                    <w:p w14:paraId="17BA2402" w14:textId="77777777" w:rsidR="00D62B77" w:rsidRPr="0002388B" w:rsidRDefault="00D62B77" w:rsidP="008F22A3">
                      <w:pPr>
                        <w:pStyle w:val="ps1Char"/>
                      </w:pPr>
                    </w:p>
                    <w:p w14:paraId="5B041D7E" w14:textId="77777777" w:rsidR="00D62B77" w:rsidRPr="0002388B" w:rsidRDefault="00D62B77" w:rsidP="008F22A3">
                      <w:pPr>
                        <w:pStyle w:val="ps1Char"/>
                      </w:pPr>
                    </w:p>
                    <w:p w14:paraId="47EC5087" w14:textId="77777777" w:rsidR="00D62B77" w:rsidRPr="0002388B" w:rsidRDefault="00D62B77" w:rsidP="008F22A3">
                      <w:pPr>
                        <w:pStyle w:val="ps1Char"/>
                      </w:pPr>
                    </w:p>
                    <w:p w14:paraId="4FDA1825" w14:textId="77777777" w:rsidR="00D62B77" w:rsidRPr="0002388B" w:rsidRDefault="00D62B77" w:rsidP="008F22A3">
                      <w:pPr>
                        <w:pStyle w:val="ps1Char"/>
                      </w:pPr>
                    </w:p>
                    <w:p w14:paraId="7CDD19C1" w14:textId="77777777" w:rsidR="00D62B77" w:rsidRPr="0002388B" w:rsidRDefault="00D62B77" w:rsidP="008F22A3">
                      <w:pPr>
                        <w:pStyle w:val="ps1Char"/>
                      </w:pPr>
                    </w:p>
                    <w:p w14:paraId="49320AE8" w14:textId="77777777" w:rsidR="00D62B77" w:rsidRPr="0002388B" w:rsidRDefault="00D62B77" w:rsidP="008F22A3">
                      <w:pPr>
                        <w:pStyle w:val="ps1Char"/>
                      </w:pPr>
                    </w:p>
                    <w:p w14:paraId="1FD9419F" w14:textId="77777777" w:rsidR="00D62B77" w:rsidRPr="0002388B" w:rsidRDefault="00D62B77" w:rsidP="008F22A3">
                      <w:pPr>
                        <w:pStyle w:val="ps1Char"/>
                      </w:pPr>
                    </w:p>
                    <w:p w14:paraId="6CB73458" w14:textId="77777777" w:rsidR="00D62B77" w:rsidRPr="0002388B" w:rsidRDefault="00D62B77" w:rsidP="008F22A3">
                      <w:pPr>
                        <w:pStyle w:val="ps1Char"/>
                      </w:pPr>
                    </w:p>
                    <w:p w14:paraId="4B600E07" w14:textId="77777777" w:rsidR="00D62B77" w:rsidRPr="0002388B" w:rsidRDefault="00D62B77" w:rsidP="008F22A3">
                      <w:pPr>
                        <w:pStyle w:val="ps1Char"/>
                      </w:pPr>
                    </w:p>
                    <w:p w14:paraId="3F06F856" w14:textId="77777777" w:rsidR="00D62B77" w:rsidRPr="0002388B" w:rsidRDefault="00D62B77" w:rsidP="008F22A3">
                      <w:pPr>
                        <w:pStyle w:val="ps1Char"/>
                      </w:pPr>
                    </w:p>
                    <w:p w14:paraId="0971D443" w14:textId="77777777" w:rsidR="00D62B77" w:rsidRPr="0002388B" w:rsidRDefault="00D62B77" w:rsidP="008F22A3">
                      <w:pPr>
                        <w:pStyle w:val="ps1Char"/>
                      </w:pPr>
                    </w:p>
                    <w:p w14:paraId="6EE8B9B9" w14:textId="77777777" w:rsidR="00D62B77" w:rsidRPr="0002388B" w:rsidRDefault="00D62B77" w:rsidP="008F22A3">
                      <w:pPr>
                        <w:pStyle w:val="ps1Char"/>
                      </w:pPr>
                    </w:p>
                    <w:p w14:paraId="7129CE90" w14:textId="77777777" w:rsidR="00D62B77" w:rsidRPr="0002388B" w:rsidRDefault="00D62B77" w:rsidP="008F22A3">
                      <w:pPr>
                        <w:pStyle w:val="ps1Char"/>
                      </w:pPr>
                    </w:p>
                    <w:p w14:paraId="6BE65AED" w14:textId="77777777" w:rsidR="00D62B77" w:rsidRPr="0002388B" w:rsidRDefault="00D62B77" w:rsidP="008F22A3">
                      <w:pPr>
                        <w:pStyle w:val="ps1Char"/>
                      </w:pPr>
                    </w:p>
                    <w:p w14:paraId="7F3B3699" w14:textId="77777777" w:rsidR="00D62B77" w:rsidRPr="0002388B" w:rsidRDefault="00D62B77" w:rsidP="008F22A3">
                      <w:pPr>
                        <w:pStyle w:val="ps1Char"/>
                      </w:pPr>
                    </w:p>
                    <w:p w14:paraId="1DAA7934" w14:textId="77777777" w:rsidR="00D62B77" w:rsidRPr="0002388B" w:rsidRDefault="00D62B77" w:rsidP="008F22A3">
                      <w:pPr>
                        <w:pStyle w:val="ps1Char"/>
                      </w:pPr>
                    </w:p>
                    <w:p w14:paraId="2FF88FD7" w14:textId="77777777" w:rsidR="00D62B77" w:rsidRPr="0002388B" w:rsidRDefault="00D62B77" w:rsidP="008F22A3">
                      <w:pPr>
                        <w:pStyle w:val="ps1Char"/>
                      </w:pPr>
                    </w:p>
                    <w:p w14:paraId="6DB2FDAD" w14:textId="77777777" w:rsidR="00D62B77" w:rsidRPr="0002388B" w:rsidRDefault="00D62B77" w:rsidP="008F22A3">
                      <w:pPr>
                        <w:pStyle w:val="ps1Char"/>
                      </w:pPr>
                    </w:p>
                    <w:p w14:paraId="06BAB622" w14:textId="77777777" w:rsidR="00D62B77" w:rsidRPr="0002388B" w:rsidRDefault="00D62B77" w:rsidP="008F22A3">
                      <w:pPr>
                        <w:pStyle w:val="ps1Char"/>
                      </w:pPr>
                    </w:p>
                    <w:p w14:paraId="43E9F990" w14:textId="77777777" w:rsidR="00D62B77" w:rsidRPr="0002388B" w:rsidRDefault="00D62B77" w:rsidP="008F22A3">
                      <w:pPr>
                        <w:pStyle w:val="ps1Char"/>
                      </w:pPr>
                    </w:p>
                    <w:p w14:paraId="0217E088" w14:textId="77777777" w:rsidR="00D62B77" w:rsidRPr="0002388B" w:rsidRDefault="00D62B77" w:rsidP="008F22A3">
                      <w:pPr>
                        <w:pStyle w:val="ps1Char"/>
                      </w:pPr>
                    </w:p>
                    <w:p w14:paraId="690D855D" w14:textId="77777777" w:rsidR="00D62B77" w:rsidRPr="0002388B" w:rsidRDefault="00D62B77" w:rsidP="008F22A3">
                      <w:pPr>
                        <w:pStyle w:val="ps1Char"/>
                      </w:pPr>
                    </w:p>
                    <w:p w14:paraId="46C23753" w14:textId="77777777" w:rsidR="00D62B77" w:rsidRPr="0002388B" w:rsidRDefault="00D62B77" w:rsidP="008F22A3">
                      <w:pPr>
                        <w:pStyle w:val="ps1Char"/>
                      </w:pPr>
                    </w:p>
                    <w:p w14:paraId="23D14345" w14:textId="77777777" w:rsidR="00D62B77" w:rsidRPr="0002388B" w:rsidRDefault="00D62B77" w:rsidP="008F22A3">
                      <w:pPr>
                        <w:pStyle w:val="ps1Char"/>
                      </w:pPr>
                    </w:p>
                    <w:p w14:paraId="2E0E78EC" w14:textId="77777777" w:rsidR="00D62B77" w:rsidRPr="0002388B" w:rsidRDefault="00D62B77" w:rsidP="008F22A3">
                      <w:pPr>
                        <w:pStyle w:val="ps1Char"/>
                      </w:pPr>
                    </w:p>
                    <w:p w14:paraId="7C41BAD1" w14:textId="77777777" w:rsidR="00D62B77" w:rsidRPr="0002388B" w:rsidRDefault="00D62B77" w:rsidP="008F22A3">
                      <w:pPr>
                        <w:pStyle w:val="ps1Char"/>
                      </w:pPr>
                    </w:p>
                    <w:p w14:paraId="00A8CFE7" w14:textId="77777777" w:rsidR="00D62B77" w:rsidRPr="0002388B" w:rsidRDefault="00D62B77" w:rsidP="008F22A3">
                      <w:pPr>
                        <w:pStyle w:val="ps1Char"/>
                      </w:pPr>
                    </w:p>
                    <w:p w14:paraId="673C7AA7" w14:textId="77777777" w:rsidR="00D62B77" w:rsidRPr="0002388B" w:rsidRDefault="00D62B77" w:rsidP="008F22A3">
                      <w:pPr>
                        <w:pStyle w:val="ps1Char"/>
                      </w:pPr>
                    </w:p>
                    <w:p w14:paraId="163A392E" w14:textId="77777777" w:rsidR="00D62B77" w:rsidRPr="0002388B" w:rsidRDefault="00D62B77" w:rsidP="008F22A3">
                      <w:pPr>
                        <w:pStyle w:val="ps1Char"/>
                      </w:pPr>
                    </w:p>
                    <w:p w14:paraId="52B056DA" w14:textId="77777777" w:rsidR="00D62B77" w:rsidRPr="0002388B" w:rsidRDefault="00D62B77" w:rsidP="008F22A3">
                      <w:pPr>
                        <w:pStyle w:val="ps1Char"/>
                      </w:pPr>
                    </w:p>
                    <w:p w14:paraId="5200CB6D" w14:textId="77777777" w:rsidR="00D62B77" w:rsidRPr="0002388B" w:rsidRDefault="00D62B77" w:rsidP="008F22A3">
                      <w:pPr>
                        <w:pStyle w:val="ps1Char"/>
                      </w:pPr>
                    </w:p>
                    <w:p w14:paraId="0388F376" w14:textId="77777777" w:rsidR="00D62B77" w:rsidRPr="0002388B" w:rsidRDefault="00D62B77" w:rsidP="008F22A3">
                      <w:pPr>
                        <w:pStyle w:val="ps1Char"/>
                      </w:pPr>
                    </w:p>
                    <w:p w14:paraId="37F0A7B2" w14:textId="77777777" w:rsidR="00D62B77" w:rsidRPr="0002388B" w:rsidRDefault="00D62B77" w:rsidP="008F22A3">
                      <w:pPr>
                        <w:pStyle w:val="ps1Char"/>
                      </w:pPr>
                    </w:p>
                    <w:p w14:paraId="265E297D" w14:textId="77777777" w:rsidR="00D62B77" w:rsidRPr="0002388B" w:rsidRDefault="00D62B77" w:rsidP="008F22A3">
                      <w:pPr>
                        <w:pStyle w:val="ps1Char"/>
                      </w:pPr>
                    </w:p>
                    <w:p w14:paraId="056A6160" w14:textId="77777777" w:rsidR="00D62B77" w:rsidRPr="0002388B" w:rsidRDefault="00D62B77" w:rsidP="008F22A3">
                      <w:pPr>
                        <w:pStyle w:val="ps1Char"/>
                      </w:pPr>
                    </w:p>
                    <w:p w14:paraId="5D2665DB" w14:textId="77777777" w:rsidR="00D62B77" w:rsidRPr="0002388B" w:rsidRDefault="00D62B77" w:rsidP="008F22A3">
                      <w:pPr>
                        <w:pStyle w:val="ps1Char"/>
                      </w:pPr>
                    </w:p>
                    <w:p w14:paraId="251E756D" w14:textId="77777777" w:rsidR="00D62B77" w:rsidRPr="0002388B" w:rsidRDefault="00D62B77" w:rsidP="008F22A3">
                      <w:pPr>
                        <w:pStyle w:val="ps1Char"/>
                      </w:pPr>
                    </w:p>
                    <w:p w14:paraId="1C8B9B89" w14:textId="77777777" w:rsidR="00D62B77" w:rsidRPr="0002388B" w:rsidRDefault="00D62B77" w:rsidP="008F22A3">
                      <w:pPr>
                        <w:pStyle w:val="ps1Char"/>
                      </w:pPr>
                    </w:p>
                    <w:p w14:paraId="32DA8E71" w14:textId="77777777" w:rsidR="00D62B77" w:rsidRPr="0002388B" w:rsidRDefault="00D62B77" w:rsidP="008F22A3">
                      <w:pPr>
                        <w:pStyle w:val="ps1Char"/>
                      </w:pPr>
                    </w:p>
                    <w:p w14:paraId="05975D52" w14:textId="77777777" w:rsidR="00D62B77" w:rsidRPr="0002388B" w:rsidRDefault="00D62B77" w:rsidP="008F22A3">
                      <w:pPr>
                        <w:pStyle w:val="ps1Char"/>
                      </w:pPr>
                    </w:p>
                    <w:p w14:paraId="1AE3C538" w14:textId="77777777" w:rsidR="00D62B77" w:rsidRPr="0002388B" w:rsidRDefault="00D62B77" w:rsidP="008F22A3">
                      <w:pPr>
                        <w:pStyle w:val="ps1Char"/>
                      </w:pPr>
                    </w:p>
                    <w:p w14:paraId="2F11B230" w14:textId="77777777" w:rsidR="00D62B77" w:rsidRPr="0002388B" w:rsidRDefault="00D62B77" w:rsidP="008F22A3">
                      <w:pPr>
                        <w:pStyle w:val="ps1Char"/>
                      </w:pPr>
                    </w:p>
                    <w:p w14:paraId="54EDA1CB" w14:textId="77777777" w:rsidR="00D62B77" w:rsidRPr="0002388B" w:rsidRDefault="00D62B77" w:rsidP="008F22A3">
                      <w:pPr>
                        <w:pStyle w:val="ps1Char"/>
                      </w:pPr>
                    </w:p>
                    <w:p w14:paraId="3B64D817" w14:textId="77777777" w:rsidR="00D62B77" w:rsidRPr="0002388B" w:rsidRDefault="00D62B77" w:rsidP="008F22A3">
                      <w:pPr>
                        <w:pStyle w:val="ps1Char"/>
                      </w:pPr>
                    </w:p>
                    <w:p w14:paraId="26C2C10D" w14:textId="77777777" w:rsidR="00D62B77" w:rsidRPr="0002388B" w:rsidRDefault="00D62B77" w:rsidP="008F22A3">
                      <w:pPr>
                        <w:pStyle w:val="ps1Char"/>
                      </w:pPr>
                    </w:p>
                    <w:p w14:paraId="1874C945" w14:textId="77777777" w:rsidR="00D62B77" w:rsidRPr="0002388B" w:rsidRDefault="00D62B77" w:rsidP="008F22A3">
                      <w:pPr>
                        <w:pStyle w:val="ps1Char"/>
                      </w:pPr>
                    </w:p>
                    <w:p w14:paraId="535A22B9" w14:textId="77777777" w:rsidR="00D62B77" w:rsidRPr="0002388B" w:rsidRDefault="00D62B77" w:rsidP="008F22A3">
                      <w:pPr>
                        <w:pStyle w:val="ps1Char"/>
                      </w:pPr>
                    </w:p>
                    <w:p w14:paraId="43F2F810" w14:textId="77777777" w:rsidR="00D62B77" w:rsidRPr="0002388B" w:rsidRDefault="00D62B77" w:rsidP="008F22A3">
                      <w:pPr>
                        <w:pStyle w:val="ps1Char"/>
                      </w:pPr>
                    </w:p>
                    <w:p w14:paraId="5B234405" w14:textId="77777777" w:rsidR="00D62B77" w:rsidRPr="0002388B" w:rsidRDefault="00D62B77" w:rsidP="008F22A3">
                      <w:pPr>
                        <w:pStyle w:val="ps1Char"/>
                      </w:pPr>
                    </w:p>
                    <w:p w14:paraId="72F55538" w14:textId="77777777" w:rsidR="00D62B77" w:rsidRPr="0002388B" w:rsidRDefault="00D62B77" w:rsidP="008F22A3">
                      <w:pPr>
                        <w:pStyle w:val="ps1Char"/>
                      </w:pPr>
                    </w:p>
                    <w:p w14:paraId="48D34AA4" w14:textId="77777777" w:rsidR="00D62B77" w:rsidRPr="0002388B" w:rsidRDefault="00D62B77" w:rsidP="008F22A3">
                      <w:pPr>
                        <w:pStyle w:val="ps1Char"/>
                      </w:pPr>
                    </w:p>
                    <w:p w14:paraId="6CE354CF" w14:textId="77777777" w:rsidR="00D62B77" w:rsidRPr="0002388B" w:rsidRDefault="00D62B77" w:rsidP="008F22A3">
                      <w:pPr>
                        <w:pStyle w:val="ps1Char"/>
                      </w:pPr>
                    </w:p>
                    <w:p w14:paraId="6839843B" w14:textId="77777777" w:rsidR="00D62B77" w:rsidRPr="0002388B" w:rsidRDefault="00D62B77" w:rsidP="008F22A3">
                      <w:pPr>
                        <w:pStyle w:val="ps1Char"/>
                      </w:pPr>
                    </w:p>
                    <w:p w14:paraId="0192AF2B" w14:textId="77777777" w:rsidR="00D62B77" w:rsidRPr="0002388B" w:rsidRDefault="00D62B77" w:rsidP="008F22A3">
                      <w:pPr>
                        <w:pStyle w:val="ps1Char"/>
                      </w:pPr>
                    </w:p>
                    <w:p w14:paraId="7356AF07" w14:textId="77777777" w:rsidR="00D62B77" w:rsidRPr="0002388B" w:rsidRDefault="00D62B77" w:rsidP="008F22A3">
                      <w:pPr>
                        <w:pStyle w:val="ps1Char"/>
                      </w:pPr>
                    </w:p>
                    <w:p w14:paraId="5F859867" w14:textId="77777777" w:rsidR="00D62B77" w:rsidRPr="0002388B" w:rsidRDefault="00D62B77" w:rsidP="008F22A3">
                      <w:pPr>
                        <w:pStyle w:val="ps1Char"/>
                      </w:pPr>
                    </w:p>
                    <w:p w14:paraId="23348C59" w14:textId="77777777" w:rsidR="00D62B77" w:rsidRPr="0002388B" w:rsidRDefault="00D62B77" w:rsidP="008F22A3">
                      <w:pPr>
                        <w:pStyle w:val="ps1Char"/>
                      </w:pPr>
                    </w:p>
                    <w:p w14:paraId="31F8FF82" w14:textId="77777777" w:rsidR="00D62B77" w:rsidRPr="0002388B" w:rsidRDefault="00D62B77" w:rsidP="008F22A3">
                      <w:pPr>
                        <w:pStyle w:val="ps1Char"/>
                      </w:pPr>
                    </w:p>
                    <w:p w14:paraId="386EFB83" w14:textId="77777777" w:rsidR="00D62B77" w:rsidRPr="0002388B" w:rsidRDefault="00D62B77" w:rsidP="008F22A3">
                      <w:pPr>
                        <w:pStyle w:val="ps1Char"/>
                      </w:pPr>
                    </w:p>
                    <w:p w14:paraId="14B3AFE7" w14:textId="77777777" w:rsidR="00D62B77" w:rsidRPr="0002388B" w:rsidRDefault="00D62B77" w:rsidP="008F22A3">
                      <w:pPr>
                        <w:pStyle w:val="ps1Char"/>
                      </w:pPr>
                    </w:p>
                    <w:p w14:paraId="4C6FE631" w14:textId="77777777" w:rsidR="00D62B77" w:rsidRDefault="00D62B77" w:rsidP="008F22A3">
                      <w:pPr>
                        <w:pStyle w:val="ps1Char"/>
                      </w:pPr>
                    </w:p>
                    <w:p w14:paraId="7BDEC542" w14:textId="77777777" w:rsidR="00D62B77" w:rsidRPr="0002388B" w:rsidRDefault="00D62B77" w:rsidP="008F22A3">
                      <w:pPr>
                        <w:pStyle w:val="ps1Char"/>
                      </w:pPr>
                    </w:p>
                    <w:p w14:paraId="2C425E8D" w14:textId="77777777" w:rsidR="00D62B77" w:rsidRPr="0002388B" w:rsidRDefault="00D62B77" w:rsidP="008F22A3">
                      <w:pPr>
                        <w:pStyle w:val="ps1Char"/>
                      </w:pPr>
                    </w:p>
                    <w:p w14:paraId="09321E85" w14:textId="77777777" w:rsidR="00D62B77" w:rsidRPr="0002388B" w:rsidRDefault="00D62B77" w:rsidP="008F22A3">
                      <w:pPr>
                        <w:pStyle w:val="ps1Char"/>
                      </w:pPr>
                    </w:p>
                    <w:p w14:paraId="62C978E1" w14:textId="77777777" w:rsidR="00D62B77" w:rsidRPr="0002388B" w:rsidRDefault="00D62B77" w:rsidP="008F22A3">
                      <w:pPr>
                        <w:pStyle w:val="ps1Char"/>
                      </w:pPr>
                    </w:p>
                    <w:p w14:paraId="662F4227" w14:textId="77777777" w:rsidR="00D62B77" w:rsidRPr="0002388B" w:rsidRDefault="00D62B77" w:rsidP="008F22A3">
                      <w:pPr>
                        <w:pStyle w:val="ps1Char"/>
                      </w:pPr>
                    </w:p>
                    <w:p w14:paraId="3E09BA05" w14:textId="77777777" w:rsidR="00D62B77" w:rsidRPr="0002388B" w:rsidRDefault="00D62B77" w:rsidP="008F22A3">
                      <w:pPr>
                        <w:pStyle w:val="ps1Char"/>
                      </w:pPr>
                    </w:p>
                    <w:p w14:paraId="16322238" w14:textId="77777777" w:rsidR="00D62B77" w:rsidRPr="0002388B" w:rsidRDefault="00D62B77" w:rsidP="008F22A3">
                      <w:pPr>
                        <w:pStyle w:val="ps1Char"/>
                      </w:pPr>
                    </w:p>
                    <w:p w14:paraId="1C576E00" w14:textId="77777777" w:rsidR="00D62B77" w:rsidRPr="0002388B" w:rsidRDefault="00D62B77" w:rsidP="008F22A3">
                      <w:pPr>
                        <w:pStyle w:val="ps1Char"/>
                      </w:pPr>
                    </w:p>
                    <w:p w14:paraId="6123BD8E" w14:textId="77777777" w:rsidR="00D62B77" w:rsidRPr="0002388B" w:rsidRDefault="00D62B77" w:rsidP="008F22A3">
                      <w:pPr>
                        <w:pStyle w:val="ps1Char"/>
                      </w:pPr>
                    </w:p>
                    <w:p w14:paraId="332BDC55" w14:textId="77777777" w:rsidR="00D62B77" w:rsidRPr="0002388B" w:rsidRDefault="00D62B77" w:rsidP="008F22A3">
                      <w:pPr>
                        <w:pStyle w:val="ps1Char"/>
                      </w:pPr>
                    </w:p>
                    <w:p w14:paraId="34B08A5D" w14:textId="77777777" w:rsidR="00D62B77" w:rsidRPr="0002388B" w:rsidRDefault="00D62B77" w:rsidP="008F22A3">
                      <w:pPr>
                        <w:pStyle w:val="ps1Char"/>
                      </w:pPr>
                    </w:p>
                    <w:p w14:paraId="73B8D152" w14:textId="77777777" w:rsidR="00D62B77" w:rsidRPr="0002388B" w:rsidRDefault="00D62B77" w:rsidP="008F22A3">
                      <w:pPr>
                        <w:pStyle w:val="ps1Char"/>
                      </w:pPr>
                    </w:p>
                    <w:p w14:paraId="14433831" w14:textId="77777777" w:rsidR="00D62B77" w:rsidRPr="0002388B" w:rsidRDefault="00D62B77" w:rsidP="008F22A3">
                      <w:pPr>
                        <w:pStyle w:val="ps1Char"/>
                      </w:pPr>
                    </w:p>
                    <w:p w14:paraId="71CF7DF3" w14:textId="77777777" w:rsidR="00D62B77" w:rsidRPr="0002388B" w:rsidRDefault="00D62B77" w:rsidP="008F22A3">
                      <w:pPr>
                        <w:pStyle w:val="ps1Char"/>
                      </w:pPr>
                    </w:p>
                    <w:p w14:paraId="401FBE6D" w14:textId="77777777" w:rsidR="00D62B77" w:rsidRPr="0002388B" w:rsidRDefault="00D62B77" w:rsidP="008F22A3">
                      <w:pPr>
                        <w:pStyle w:val="ps1Char"/>
                      </w:pPr>
                    </w:p>
                    <w:p w14:paraId="1CD92BD9" w14:textId="77777777" w:rsidR="00D62B77" w:rsidRPr="0002388B" w:rsidRDefault="00D62B77" w:rsidP="008F22A3">
                      <w:pPr>
                        <w:pStyle w:val="ps1Char"/>
                      </w:pPr>
                    </w:p>
                    <w:p w14:paraId="5273EBEA" w14:textId="77777777" w:rsidR="00D62B77" w:rsidRPr="0002388B" w:rsidRDefault="00D62B77" w:rsidP="008F22A3">
                      <w:pPr>
                        <w:pStyle w:val="ps1Char"/>
                      </w:pPr>
                    </w:p>
                    <w:p w14:paraId="442E3FCE" w14:textId="77777777" w:rsidR="00D62B77" w:rsidRPr="0002388B" w:rsidRDefault="00D62B77" w:rsidP="008F22A3">
                      <w:pPr>
                        <w:pStyle w:val="ps1Char"/>
                      </w:pPr>
                    </w:p>
                    <w:p w14:paraId="3D52ACD6" w14:textId="77777777" w:rsidR="00D62B77" w:rsidRPr="0002388B" w:rsidRDefault="00D62B77" w:rsidP="008F22A3">
                      <w:pPr>
                        <w:pStyle w:val="ps1Char"/>
                      </w:pPr>
                    </w:p>
                    <w:p w14:paraId="27BD4FE8" w14:textId="77777777" w:rsidR="00D62B77" w:rsidRPr="0002388B" w:rsidRDefault="00D62B77" w:rsidP="008F22A3">
                      <w:pPr>
                        <w:pStyle w:val="ps1Char"/>
                      </w:pPr>
                    </w:p>
                    <w:p w14:paraId="24AF39AB" w14:textId="77777777" w:rsidR="00D62B77" w:rsidRPr="0002388B" w:rsidRDefault="00D62B77" w:rsidP="008F22A3">
                      <w:pPr>
                        <w:pStyle w:val="ps1Char"/>
                      </w:pPr>
                    </w:p>
                    <w:p w14:paraId="71442C69" w14:textId="77777777" w:rsidR="00D62B77" w:rsidRPr="0002388B" w:rsidRDefault="00D62B77" w:rsidP="008F22A3">
                      <w:pPr>
                        <w:pStyle w:val="ps1Char"/>
                      </w:pPr>
                    </w:p>
                    <w:p w14:paraId="5F68A96F" w14:textId="77777777" w:rsidR="00D62B77" w:rsidRPr="0002388B" w:rsidRDefault="00D62B77" w:rsidP="008F22A3">
                      <w:pPr>
                        <w:pStyle w:val="ps1Char"/>
                      </w:pPr>
                    </w:p>
                    <w:p w14:paraId="4D38F9BD" w14:textId="77777777" w:rsidR="00D62B77" w:rsidRPr="0002388B" w:rsidRDefault="00D62B77" w:rsidP="008F22A3">
                      <w:pPr>
                        <w:pStyle w:val="ps1Char"/>
                      </w:pPr>
                    </w:p>
                    <w:p w14:paraId="1DD1AF83" w14:textId="77777777" w:rsidR="00D62B77" w:rsidRPr="0002388B" w:rsidRDefault="00D62B77" w:rsidP="008F22A3">
                      <w:pPr>
                        <w:pStyle w:val="ps1Char"/>
                      </w:pPr>
                    </w:p>
                    <w:p w14:paraId="104704FE" w14:textId="77777777" w:rsidR="00D62B77" w:rsidRPr="0002388B" w:rsidRDefault="00D62B77" w:rsidP="008F22A3">
                      <w:pPr>
                        <w:pStyle w:val="ps1Char"/>
                      </w:pPr>
                    </w:p>
                    <w:p w14:paraId="0F9733EE" w14:textId="77777777" w:rsidR="00D62B77" w:rsidRPr="0002388B" w:rsidRDefault="00D62B77" w:rsidP="008F22A3">
                      <w:pPr>
                        <w:pStyle w:val="ps1Char"/>
                      </w:pPr>
                    </w:p>
                    <w:p w14:paraId="36AFF905" w14:textId="77777777" w:rsidR="00D62B77" w:rsidRPr="0002388B" w:rsidRDefault="00D62B77" w:rsidP="008F22A3">
                      <w:pPr>
                        <w:pStyle w:val="ps1Char"/>
                      </w:pPr>
                    </w:p>
                    <w:p w14:paraId="17F0FA34" w14:textId="77777777" w:rsidR="00D62B77" w:rsidRPr="0002388B" w:rsidRDefault="00D62B77" w:rsidP="008F22A3">
                      <w:pPr>
                        <w:pStyle w:val="ps1Char"/>
                      </w:pPr>
                    </w:p>
                    <w:p w14:paraId="12BB5803" w14:textId="77777777" w:rsidR="00D62B77" w:rsidRPr="0002388B" w:rsidRDefault="00D62B77" w:rsidP="008F22A3">
                      <w:pPr>
                        <w:pStyle w:val="ps1Char"/>
                      </w:pPr>
                    </w:p>
                    <w:p w14:paraId="382C2AA1" w14:textId="77777777" w:rsidR="00D62B77" w:rsidRPr="0002388B" w:rsidRDefault="00D62B77" w:rsidP="008F22A3">
                      <w:pPr>
                        <w:pStyle w:val="ps1Char"/>
                      </w:pPr>
                    </w:p>
                    <w:p w14:paraId="116C3D88" w14:textId="77777777" w:rsidR="00D62B77" w:rsidRPr="0002388B" w:rsidRDefault="00D62B77" w:rsidP="008F22A3">
                      <w:pPr>
                        <w:pStyle w:val="ps1Char"/>
                      </w:pPr>
                    </w:p>
                    <w:p w14:paraId="0081321F" w14:textId="77777777" w:rsidR="00D62B77" w:rsidRPr="0002388B" w:rsidRDefault="00D62B77" w:rsidP="008F22A3">
                      <w:pPr>
                        <w:pStyle w:val="ps1Char"/>
                      </w:pPr>
                    </w:p>
                    <w:p w14:paraId="776C8D13" w14:textId="77777777" w:rsidR="00D62B77" w:rsidRPr="0002388B" w:rsidRDefault="00D62B77" w:rsidP="008F22A3">
                      <w:pPr>
                        <w:pStyle w:val="ps1Char"/>
                      </w:pPr>
                    </w:p>
                    <w:p w14:paraId="1A6D0C7D" w14:textId="77777777" w:rsidR="00D62B77" w:rsidRPr="0002388B" w:rsidRDefault="00D62B77" w:rsidP="008F22A3">
                      <w:pPr>
                        <w:pStyle w:val="ps1Char"/>
                      </w:pPr>
                    </w:p>
                    <w:p w14:paraId="6484DCB8" w14:textId="77777777" w:rsidR="00D62B77" w:rsidRPr="0002388B" w:rsidRDefault="00D62B77" w:rsidP="008F22A3">
                      <w:pPr>
                        <w:pStyle w:val="ps1Char"/>
                      </w:pPr>
                    </w:p>
                    <w:p w14:paraId="5814595B" w14:textId="77777777" w:rsidR="00D62B77" w:rsidRPr="0002388B" w:rsidRDefault="00D62B77" w:rsidP="008F22A3">
                      <w:pPr>
                        <w:pStyle w:val="ps1Char"/>
                      </w:pPr>
                    </w:p>
                    <w:p w14:paraId="1FB4E216" w14:textId="77777777" w:rsidR="00D62B77" w:rsidRPr="0002388B" w:rsidRDefault="00D62B77" w:rsidP="008F22A3">
                      <w:pPr>
                        <w:pStyle w:val="ps1Char"/>
                      </w:pPr>
                    </w:p>
                    <w:p w14:paraId="79521A4A" w14:textId="77777777" w:rsidR="00D62B77" w:rsidRPr="0002388B" w:rsidRDefault="00D62B77" w:rsidP="008F22A3">
                      <w:pPr>
                        <w:pStyle w:val="ps1Char"/>
                      </w:pPr>
                    </w:p>
                    <w:p w14:paraId="5DC780D7" w14:textId="77777777" w:rsidR="00D62B77" w:rsidRPr="0002388B" w:rsidRDefault="00D62B77" w:rsidP="008F22A3">
                      <w:pPr>
                        <w:pStyle w:val="ps1Char"/>
                      </w:pPr>
                    </w:p>
                    <w:p w14:paraId="49A6B0F7" w14:textId="77777777" w:rsidR="00D62B77" w:rsidRPr="0002388B" w:rsidRDefault="00D62B77" w:rsidP="008F22A3">
                      <w:pPr>
                        <w:pStyle w:val="ps1Char"/>
                      </w:pPr>
                    </w:p>
                    <w:p w14:paraId="1ADFCD0C" w14:textId="77777777" w:rsidR="00D62B77" w:rsidRPr="0002388B" w:rsidRDefault="00D62B77" w:rsidP="008F22A3">
                      <w:pPr>
                        <w:pStyle w:val="ps1Char"/>
                      </w:pPr>
                    </w:p>
                    <w:p w14:paraId="16CA0C9E" w14:textId="77777777" w:rsidR="00D62B77" w:rsidRPr="0002388B" w:rsidRDefault="00D62B77" w:rsidP="008F22A3">
                      <w:pPr>
                        <w:pStyle w:val="ps1Char"/>
                      </w:pPr>
                    </w:p>
                    <w:p w14:paraId="6052D945" w14:textId="77777777" w:rsidR="00D62B77" w:rsidRPr="0002388B" w:rsidRDefault="00D62B77" w:rsidP="008F22A3">
                      <w:pPr>
                        <w:pStyle w:val="ps1Char"/>
                      </w:pPr>
                    </w:p>
                    <w:p w14:paraId="65661E08" w14:textId="77777777" w:rsidR="00D62B77" w:rsidRPr="0002388B" w:rsidRDefault="00D62B77" w:rsidP="008F22A3">
                      <w:pPr>
                        <w:pStyle w:val="ps1Char"/>
                      </w:pPr>
                    </w:p>
                    <w:p w14:paraId="199AFD50" w14:textId="77777777" w:rsidR="00D62B77" w:rsidRPr="0002388B" w:rsidRDefault="00D62B77" w:rsidP="008F22A3">
                      <w:pPr>
                        <w:pStyle w:val="ps1Char"/>
                      </w:pPr>
                    </w:p>
                    <w:p w14:paraId="69F4A8D2" w14:textId="77777777" w:rsidR="00D62B77" w:rsidRPr="0002388B" w:rsidRDefault="00D62B77" w:rsidP="008F22A3">
                      <w:pPr>
                        <w:pStyle w:val="ps1Char"/>
                      </w:pPr>
                    </w:p>
                    <w:p w14:paraId="69FD7A6C" w14:textId="77777777" w:rsidR="00D62B77" w:rsidRPr="0002388B" w:rsidRDefault="00D62B77" w:rsidP="008F22A3">
                      <w:pPr>
                        <w:pStyle w:val="ps1Char"/>
                      </w:pPr>
                    </w:p>
                    <w:p w14:paraId="3C4E5DEC" w14:textId="77777777" w:rsidR="00D62B77" w:rsidRPr="0002388B" w:rsidRDefault="00D62B77" w:rsidP="008F22A3">
                      <w:pPr>
                        <w:pStyle w:val="ps1Char"/>
                      </w:pPr>
                    </w:p>
                    <w:p w14:paraId="2575F4A9" w14:textId="77777777" w:rsidR="00D62B77" w:rsidRPr="0002388B" w:rsidRDefault="00D62B77" w:rsidP="008F22A3">
                      <w:pPr>
                        <w:pStyle w:val="ps1Char"/>
                      </w:pPr>
                    </w:p>
                    <w:p w14:paraId="3937CDA3" w14:textId="77777777" w:rsidR="00D62B77" w:rsidRPr="0002388B" w:rsidRDefault="00D62B77" w:rsidP="008F22A3">
                      <w:pPr>
                        <w:pStyle w:val="ps1Char"/>
                      </w:pPr>
                    </w:p>
                    <w:p w14:paraId="2CD8C2AE" w14:textId="77777777" w:rsidR="00D62B77" w:rsidRPr="0002388B" w:rsidRDefault="00D62B77" w:rsidP="008F22A3">
                      <w:pPr>
                        <w:pStyle w:val="ps1Char"/>
                      </w:pPr>
                    </w:p>
                    <w:p w14:paraId="12B1463C" w14:textId="77777777" w:rsidR="00D62B77" w:rsidRPr="0002388B" w:rsidRDefault="00D62B77" w:rsidP="008F22A3">
                      <w:pPr>
                        <w:pStyle w:val="ps1Char"/>
                      </w:pPr>
                    </w:p>
                    <w:p w14:paraId="35E0280A" w14:textId="77777777" w:rsidR="00D62B77" w:rsidRPr="0002388B" w:rsidRDefault="00D62B77" w:rsidP="008F22A3">
                      <w:pPr>
                        <w:pStyle w:val="ps1Char"/>
                      </w:pPr>
                    </w:p>
                    <w:p w14:paraId="736CE2F8" w14:textId="77777777" w:rsidR="00D62B77" w:rsidRPr="0002388B" w:rsidRDefault="00D62B77" w:rsidP="008F22A3">
                      <w:pPr>
                        <w:pStyle w:val="ps1Char"/>
                      </w:pPr>
                    </w:p>
                    <w:p w14:paraId="334C2E0B" w14:textId="77777777" w:rsidR="00D62B77" w:rsidRPr="0002388B" w:rsidRDefault="00D62B77" w:rsidP="008F22A3">
                      <w:pPr>
                        <w:pStyle w:val="ps1Char"/>
                      </w:pPr>
                    </w:p>
                    <w:p w14:paraId="0C8F2FD8" w14:textId="77777777" w:rsidR="00D62B77" w:rsidRPr="0002388B" w:rsidRDefault="00D62B77" w:rsidP="008F22A3">
                      <w:pPr>
                        <w:pStyle w:val="ps1Char"/>
                      </w:pPr>
                    </w:p>
                    <w:p w14:paraId="6C2B2EC2" w14:textId="77777777" w:rsidR="00D62B77" w:rsidRPr="0002388B" w:rsidRDefault="00D62B77" w:rsidP="008F22A3">
                      <w:pPr>
                        <w:pStyle w:val="ps1Char"/>
                      </w:pPr>
                    </w:p>
                    <w:p w14:paraId="4FADB8A5" w14:textId="77777777" w:rsidR="00D62B77" w:rsidRPr="0002388B" w:rsidRDefault="00D62B77" w:rsidP="008F22A3">
                      <w:pPr>
                        <w:pStyle w:val="ps1Char"/>
                      </w:pPr>
                    </w:p>
                    <w:p w14:paraId="569168A2" w14:textId="77777777" w:rsidR="00D62B77" w:rsidRPr="0002388B" w:rsidRDefault="00D62B77" w:rsidP="008F22A3">
                      <w:pPr>
                        <w:pStyle w:val="ps1Char"/>
                      </w:pPr>
                    </w:p>
                    <w:p w14:paraId="2367EEC3" w14:textId="77777777" w:rsidR="00D62B77" w:rsidRPr="0002388B" w:rsidRDefault="00D62B77" w:rsidP="008F22A3">
                      <w:pPr>
                        <w:pStyle w:val="ps1Char"/>
                      </w:pPr>
                    </w:p>
                    <w:p w14:paraId="653F757F" w14:textId="77777777" w:rsidR="00D62B77" w:rsidRPr="0002388B" w:rsidRDefault="00D62B77" w:rsidP="008F22A3">
                      <w:pPr>
                        <w:pStyle w:val="ps1Char"/>
                      </w:pPr>
                    </w:p>
                    <w:p w14:paraId="4E8B6DFD" w14:textId="77777777" w:rsidR="00D62B77" w:rsidRPr="0002388B" w:rsidRDefault="00D62B77" w:rsidP="008F22A3">
                      <w:pPr>
                        <w:pStyle w:val="ps1Char"/>
                      </w:pPr>
                    </w:p>
                    <w:p w14:paraId="56076F7B" w14:textId="77777777" w:rsidR="00D62B77" w:rsidRPr="0002388B" w:rsidRDefault="00D62B77" w:rsidP="008F22A3">
                      <w:pPr>
                        <w:pStyle w:val="ps1Char"/>
                      </w:pPr>
                    </w:p>
                    <w:p w14:paraId="764CA316" w14:textId="77777777" w:rsidR="00D62B77" w:rsidRPr="0002388B" w:rsidRDefault="00D62B77" w:rsidP="008F22A3">
                      <w:pPr>
                        <w:pStyle w:val="ps1Char"/>
                      </w:pPr>
                    </w:p>
                    <w:p w14:paraId="75198849" w14:textId="77777777" w:rsidR="00D62B77" w:rsidRPr="0002388B" w:rsidRDefault="00D62B77" w:rsidP="008F22A3">
                      <w:pPr>
                        <w:pStyle w:val="ps1Char"/>
                      </w:pPr>
                    </w:p>
                    <w:p w14:paraId="6F8E5E1D" w14:textId="77777777" w:rsidR="00D62B77" w:rsidRPr="0002388B" w:rsidRDefault="00D62B77" w:rsidP="008F22A3">
                      <w:pPr>
                        <w:pStyle w:val="ps1Char"/>
                      </w:pPr>
                    </w:p>
                    <w:p w14:paraId="43BD79A4" w14:textId="77777777" w:rsidR="00D62B77" w:rsidRPr="0002388B" w:rsidRDefault="00D62B77" w:rsidP="008F22A3">
                      <w:pPr>
                        <w:pStyle w:val="ps1Char"/>
                      </w:pPr>
                    </w:p>
                    <w:p w14:paraId="56F07333" w14:textId="77777777" w:rsidR="00D62B77" w:rsidRPr="0002388B" w:rsidRDefault="00D62B77" w:rsidP="008F22A3">
                      <w:pPr>
                        <w:pStyle w:val="ps1Char"/>
                      </w:pPr>
                    </w:p>
                    <w:p w14:paraId="61805792" w14:textId="77777777" w:rsidR="00D62B77" w:rsidRPr="0002388B" w:rsidRDefault="00D62B77" w:rsidP="008F22A3">
                      <w:pPr>
                        <w:pStyle w:val="ps1Char"/>
                      </w:pPr>
                    </w:p>
                    <w:p w14:paraId="13AC7966" w14:textId="77777777" w:rsidR="00D62B77" w:rsidRPr="0002388B" w:rsidRDefault="00D62B77" w:rsidP="008F22A3">
                      <w:pPr>
                        <w:pStyle w:val="ps1Char"/>
                      </w:pPr>
                    </w:p>
                    <w:p w14:paraId="5AB9ED1C" w14:textId="77777777" w:rsidR="00D62B77" w:rsidRPr="0002388B" w:rsidRDefault="00D62B77" w:rsidP="008F22A3">
                      <w:pPr>
                        <w:pStyle w:val="ps1Char"/>
                      </w:pPr>
                    </w:p>
                    <w:p w14:paraId="29CA27B6" w14:textId="77777777" w:rsidR="00D62B77" w:rsidRPr="0002388B" w:rsidRDefault="00D62B77" w:rsidP="008F22A3">
                      <w:pPr>
                        <w:pStyle w:val="ps1Char"/>
                      </w:pPr>
                    </w:p>
                    <w:p w14:paraId="4B62311B" w14:textId="77777777" w:rsidR="00D62B77" w:rsidRPr="0002388B" w:rsidRDefault="00D62B77" w:rsidP="008F22A3">
                      <w:pPr>
                        <w:pStyle w:val="ps1Char"/>
                      </w:pPr>
                    </w:p>
                    <w:p w14:paraId="1102B74C" w14:textId="77777777" w:rsidR="00D62B77" w:rsidRPr="0002388B" w:rsidRDefault="00D62B77" w:rsidP="008F22A3">
                      <w:pPr>
                        <w:pStyle w:val="ps1Char"/>
                      </w:pPr>
                    </w:p>
                    <w:p w14:paraId="303E93F6" w14:textId="77777777" w:rsidR="00D62B77" w:rsidRPr="0002388B" w:rsidRDefault="00D62B77" w:rsidP="008F22A3">
                      <w:pPr>
                        <w:pStyle w:val="ps1Char"/>
                      </w:pPr>
                    </w:p>
                    <w:p w14:paraId="6BBF046E" w14:textId="77777777" w:rsidR="00D62B77" w:rsidRPr="0002388B" w:rsidRDefault="00D62B77" w:rsidP="008F22A3">
                      <w:pPr>
                        <w:pStyle w:val="ps1Char"/>
                      </w:pPr>
                    </w:p>
                    <w:p w14:paraId="1A19D56B" w14:textId="77777777" w:rsidR="00D62B77" w:rsidRPr="0002388B" w:rsidRDefault="00D62B77" w:rsidP="008F22A3">
                      <w:pPr>
                        <w:pStyle w:val="ps1Char"/>
                      </w:pPr>
                    </w:p>
                    <w:p w14:paraId="6C1D1B3F" w14:textId="77777777" w:rsidR="00D62B77" w:rsidRPr="0002388B" w:rsidRDefault="00D62B77" w:rsidP="008F22A3">
                      <w:pPr>
                        <w:pStyle w:val="ps1Char"/>
                      </w:pPr>
                    </w:p>
                    <w:p w14:paraId="33AB34A0" w14:textId="77777777" w:rsidR="00D62B77" w:rsidRPr="0002388B" w:rsidRDefault="00D62B77" w:rsidP="008F22A3">
                      <w:pPr>
                        <w:pStyle w:val="ps1Char"/>
                      </w:pPr>
                    </w:p>
                    <w:p w14:paraId="4A0EB7F7" w14:textId="77777777" w:rsidR="00D62B77" w:rsidRPr="0002388B" w:rsidRDefault="00D62B77" w:rsidP="008F22A3">
                      <w:pPr>
                        <w:pStyle w:val="ps1Char"/>
                      </w:pPr>
                    </w:p>
                    <w:p w14:paraId="31B45067" w14:textId="77777777" w:rsidR="00D62B77" w:rsidRPr="0002388B" w:rsidRDefault="00D62B77" w:rsidP="008F22A3">
                      <w:pPr>
                        <w:pStyle w:val="ps1Char"/>
                      </w:pPr>
                    </w:p>
                    <w:p w14:paraId="6D7D58CE" w14:textId="77777777" w:rsidR="00D62B77" w:rsidRPr="0002388B" w:rsidRDefault="00D62B77" w:rsidP="008F22A3">
                      <w:pPr>
                        <w:pStyle w:val="ps1Char"/>
                      </w:pPr>
                    </w:p>
                    <w:p w14:paraId="7CC4CB6C" w14:textId="77777777" w:rsidR="00D62B77" w:rsidRPr="0002388B" w:rsidRDefault="00D62B77" w:rsidP="008F22A3">
                      <w:pPr>
                        <w:pStyle w:val="ps1Char"/>
                      </w:pPr>
                    </w:p>
                    <w:p w14:paraId="24BCE05A" w14:textId="77777777" w:rsidR="00D62B77" w:rsidRPr="0002388B" w:rsidRDefault="00D62B77" w:rsidP="008F22A3">
                      <w:pPr>
                        <w:pStyle w:val="ps1Char"/>
                      </w:pPr>
                    </w:p>
                    <w:p w14:paraId="7CF7A8BE" w14:textId="77777777" w:rsidR="00D62B77" w:rsidRPr="0002388B" w:rsidRDefault="00D62B77" w:rsidP="008F22A3">
                      <w:pPr>
                        <w:pStyle w:val="ps1Char"/>
                      </w:pPr>
                    </w:p>
                    <w:p w14:paraId="44118F3D" w14:textId="77777777" w:rsidR="00D62B77" w:rsidRPr="0002388B" w:rsidRDefault="00D62B77" w:rsidP="008F22A3">
                      <w:pPr>
                        <w:pStyle w:val="ps1Char"/>
                      </w:pPr>
                    </w:p>
                    <w:p w14:paraId="70B0E7B5" w14:textId="77777777" w:rsidR="00D62B77" w:rsidRPr="0002388B" w:rsidRDefault="00D62B77" w:rsidP="008F22A3">
                      <w:pPr>
                        <w:pStyle w:val="ps1Char"/>
                      </w:pPr>
                    </w:p>
                    <w:p w14:paraId="4DB5EEB5" w14:textId="77777777" w:rsidR="00D62B77" w:rsidRPr="0002388B" w:rsidRDefault="00D62B77" w:rsidP="008F22A3">
                      <w:pPr>
                        <w:pStyle w:val="ps1Char"/>
                      </w:pPr>
                    </w:p>
                    <w:p w14:paraId="57937B95" w14:textId="77777777" w:rsidR="00D62B77" w:rsidRPr="0002388B" w:rsidRDefault="00D62B77" w:rsidP="008F22A3">
                      <w:pPr>
                        <w:pStyle w:val="ps1Char"/>
                      </w:pPr>
                    </w:p>
                    <w:p w14:paraId="4FF8D733" w14:textId="77777777" w:rsidR="00D62B77" w:rsidRPr="0002388B" w:rsidRDefault="00D62B77" w:rsidP="008F22A3">
                      <w:pPr>
                        <w:pStyle w:val="ps1Char"/>
                      </w:pPr>
                    </w:p>
                    <w:p w14:paraId="186491BA" w14:textId="77777777" w:rsidR="00D62B77" w:rsidRPr="0002388B" w:rsidRDefault="00D62B77" w:rsidP="008F22A3">
                      <w:pPr>
                        <w:pStyle w:val="ps1Char"/>
                      </w:pPr>
                    </w:p>
                    <w:p w14:paraId="65374A02" w14:textId="77777777" w:rsidR="00D62B77" w:rsidRPr="0002388B" w:rsidRDefault="00D62B77" w:rsidP="008F22A3">
                      <w:pPr>
                        <w:pStyle w:val="ps1Char"/>
                      </w:pPr>
                    </w:p>
                    <w:p w14:paraId="151F2CD5" w14:textId="77777777" w:rsidR="00D62B77" w:rsidRPr="0002388B" w:rsidRDefault="00D62B77" w:rsidP="008F22A3">
                      <w:pPr>
                        <w:pStyle w:val="ps1Char"/>
                      </w:pPr>
                    </w:p>
                    <w:p w14:paraId="6807B5C0" w14:textId="77777777" w:rsidR="00D62B77" w:rsidRPr="0002388B" w:rsidRDefault="00D62B77" w:rsidP="008F22A3">
                      <w:pPr>
                        <w:pStyle w:val="ps1Char"/>
                      </w:pPr>
                    </w:p>
                    <w:p w14:paraId="0AD486CE" w14:textId="77777777" w:rsidR="00D62B77" w:rsidRPr="0002388B" w:rsidRDefault="00D62B77" w:rsidP="008F22A3">
                      <w:pPr>
                        <w:pStyle w:val="ps1Char"/>
                      </w:pPr>
                    </w:p>
                    <w:p w14:paraId="16445093" w14:textId="77777777" w:rsidR="00D62B77" w:rsidRPr="0002388B" w:rsidRDefault="00D62B77" w:rsidP="008F22A3">
                      <w:pPr>
                        <w:pStyle w:val="ps1Char"/>
                      </w:pPr>
                    </w:p>
                    <w:p w14:paraId="55D3D2AB" w14:textId="77777777" w:rsidR="00D62B77" w:rsidRPr="0002388B" w:rsidRDefault="00D62B77" w:rsidP="008F22A3">
                      <w:pPr>
                        <w:pStyle w:val="ps1Char"/>
                      </w:pPr>
                    </w:p>
                    <w:p w14:paraId="3A45DDF6" w14:textId="77777777" w:rsidR="00D62B77" w:rsidRPr="0002388B" w:rsidRDefault="00D62B77" w:rsidP="008F22A3">
                      <w:pPr>
                        <w:pStyle w:val="ps1Char"/>
                      </w:pPr>
                    </w:p>
                    <w:p w14:paraId="2560F92A" w14:textId="77777777" w:rsidR="00D62B77" w:rsidRPr="0002388B" w:rsidRDefault="00D62B77" w:rsidP="008F22A3">
                      <w:pPr>
                        <w:pStyle w:val="ps1Char"/>
                      </w:pPr>
                    </w:p>
                    <w:p w14:paraId="14438F16" w14:textId="77777777" w:rsidR="00D62B77" w:rsidRPr="0002388B" w:rsidRDefault="00D62B77" w:rsidP="008F22A3">
                      <w:pPr>
                        <w:pStyle w:val="ps1Char"/>
                      </w:pPr>
                    </w:p>
                    <w:p w14:paraId="7ED4F5C3" w14:textId="77777777" w:rsidR="00D62B77" w:rsidRPr="0002388B" w:rsidRDefault="00D62B77" w:rsidP="008F22A3">
                      <w:pPr>
                        <w:pStyle w:val="ps1Char"/>
                      </w:pPr>
                    </w:p>
                    <w:p w14:paraId="4AE53193" w14:textId="77777777" w:rsidR="00D62B77" w:rsidRPr="0002388B" w:rsidRDefault="00D62B77" w:rsidP="008F22A3">
                      <w:pPr>
                        <w:pStyle w:val="ps1Char"/>
                      </w:pPr>
                    </w:p>
                    <w:p w14:paraId="55ABB86E" w14:textId="77777777" w:rsidR="00D62B77" w:rsidRPr="0002388B" w:rsidRDefault="00D62B77" w:rsidP="008F22A3">
                      <w:pPr>
                        <w:pStyle w:val="ps1Char"/>
                      </w:pPr>
                    </w:p>
                    <w:p w14:paraId="37CF409C" w14:textId="77777777" w:rsidR="00D62B77" w:rsidRPr="0002388B" w:rsidRDefault="00D62B77" w:rsidP="008F22A3">
                      <w:pPr>
                        <w:pStyle w:val="ps1Char"/>
                      </w:pPr>
                    </w:p>
                    <w:p w14:paraId="24EE62B0" w14:textId="77777777" w:rsidR="00D62B77" w:rsidRPr="0002388B" w:rsidRDefault="00D62B77" w:rsidP="008F22A3">
                      <w:pPr>
                        <w:pStyle w:val="ps1Char"/>
                      </w:pPr>
                    </w:p>
                    <w:p w14:paraId="684CAE63" w14:textId="77777777" w:rsidR="00D62B77" w:rsidRPr="0002388B" w:rsidRDefault="00D62B77" w:rsidP="008F22A3">
                      <w:pPr>
                        <w:pStyle w:val="ps1Char"/>
                      </w:pPr>
                    </w:p>
                    <w:p w14:paraId="60CAEB7F" w14:textId="77777777" w:rsidR="00D62B77" w:rsidRPr="0002388B" w:rsidRDefault="00D62B77" w:rsidP="008F22A3">
                      <w:pPr>
                        <w:pStyle w:val="ps1Char"/>
                      </w:pPr>
                    </w:p>
                    <w:p w14:paraId="63B957AD" w14:textId="77777777" w:rsidR="00D62B77" w:rsidRPr="0002388B" w:rsidRDefault="00D62B77" w:rsidP="008F22A3">
                      <w:pPr>
                        <w:pStyle w:val="ps1Char"/>
                      </w:pPr>
                    </w:p>
                    <w:p w14:paraId="5865814E" w14:textId="77777777" w:rsidR="00D62B77" w:rsidRPr="0002388B" w:rsidRDefault="00D62B77" w:rsidP="008F22A3">
                      <w:pPr>
                        <w:pStyle w:val="ps1Char"/>
                      </w:pPr>
                    </w:p>
                    <w:p w14:paraId="491E7809" w14:textId="77777777" w:rsidR="00D62B77" w:rsidRPr="0002388B" w:rsidRDefault="00D62B77" w:rsidP="008F22A3">
                      <w:pPr>
                        <w:pStyle w:val="ps1Char"/>
                      </w:pPr>
                    </w:p>
                    <w:p w14:paraId="30EFBDEC" w14:textId="77777777" w:rsidR="00D62B77" w:rsidRPr="0002388B" w:rsidRDefault="00D62B77" w:rsidP="008F22A3">
                      <w:pPr>
                        <w:pStyle w:val="ps1Char"/>
                      </w:pPr>
                    </w:p>
                    <w:p w14:paraId="7855D99A" w14:textId="77777777" w:rsidR="00D62B77" w:rsidRPr="0002388B" w:rsidRDefault="00D62B77" w:rsidP="008F22A3">
                      <w:pPr>
                        <w:pStyle w:val="ps1Char"/>
                      </w:pPr>
                    </w:p>
                    <w:p w14:paraId="1089E51B" w14:textId="77777777" w:rsidR="00D62B77" w:rsidRPr="0002388B" w:rsidRDefault="00D62B77" w:rsidP="008F22A3">
                      <w:pPr>
                        <w:pStyle w:val="ps1Char"/>
                      </w:pPr>
                    </w:p>
                    <w:p w14:paraId="1526EF8A" w14:textId="77777777" w:rsidR="00D62B77" w:rsidRPr="0002388B" w:rsidRDefault="00D62B77" w:rsidP="008F22A3">
                      <w:pPr>
                        <w:pStyle w:val="ps1Char"/>
                      </w:pPr>
                    </w:p>
                    <w:p w14:paraId="11C0337D" w14:textId="77777777" w:rsidR="00D62B77" w:rsidRPr="0002388B" w:rsidRDefault="00D62B77" w:rsidP="008F22A3">
                      <w:pPr>
                        <w:pStyle w:val="ps1Char"/>
                      </w:pPr>
                    </w:p>
                    <w:p w14:paraId="1583F849" w14:textId="77777777" w:rsidR="00D62B77" w:rsidRPr="0002388B" w:rsidRDefault="00D62B77" w:rsidP="008F22A3">
                      <w:pPr>
                        <w:pStyle w:val="ps1Char"/>
                      </w:pPr>
                    </w:p>
                    <w:p w14:paraId="02D8D301" w14:textId="77777777" w:rsidR="00D62B77" w:rsidRPr="0002388B" w:rsidRDefault="00D62B77" w:rsidP="008F22A3">
                      <w:pPr>
                        <w:pStyle w:val="ps1Char"/>
                      </w:pPr>
                    </w:p>
                    <w:p w14:paraId="53236F9B" w14:textId="77777777" w:rsidR="00D62B77" w:rsidRPr="0002388B" w:rsidRDefault="00D62B77" w:rsidP="008F22A3">
                      <w:pPr>
                        <w:pStyle w:val="ps1Char"/>
                      </w:pPr>
                    </w:p>
                    <w:p w14:paraId="117D6787" w14:textId="77777777" w:rsidR="00D62B77" w:rsidRPr="0002388B" w:rsidRDefault="00D62B77" w:rsidP="008F22A3">
                      <w:pPr>
                        <w:pStyle w:val="ps1Char"/>
                      </w:pPr>
                    </w:p>
                    <w:p w14:paraId="12F964D6" w14:textId="77777777" w:rsidR="00D62B77" w:rsidRPr="0002388B" w:rsidRDefault="00D62B77" w:rsidP="008F22A3">
                      <w:pPr>
                        <w:pStyle w:val="ps1Char"/>
                      </w:pPr>
                    </w:p>
                    <w:p w14:paraId="049E2177" w14:textId="77777777" w:rsidR="00D62B77" w:rsidRPr="0002388B" w:rsidRDefault="00D62B77" w:rsidP="008F22A3">
                      <w:pPr>
                        <w:pStyle w:val="ps1Char"/>
                      </w:pPr>
                    </w:p>
                    <w:p w14:paraId="41767CCA" w14:textId="77777777" w:rsidR="00D62B77" w:rsidRPr="0002388B" w:rsidRDefault="00D62B77" w:rsidP="008F22A3">
                      <w:pPr>
                        <w:pStyle w:val="ps1Char"/>
                      </w:pPr>
                    </w:p>
                    <w:p w14:paraId="799E31D0" w14:textId="77777777" w:rsidR="00D62B77" w:rsidRPr="0002388B" w:rsidRDefault="00D62B77" w:rsidP="008F22A3">
                      <w:pPr>
                        <w:pStyle w:val="ps1Char"/>
                      </w:pPr>
                    </w:p>
                    <w:p w14:paraId="44E9F000" w14:textId="77777777" w:rsidR="00D62B77" w:rsidRPr="0002388B" w:rsidRDefault="00D62B77" w:rsidP="008F22A3">
                      <w:pPr>
                        <w:pStyle w:val="ps1Char"/>
                      </w:pPr>
                    </w:p>
                    <w:p w14:paraId="5DA8F828" w14:textId="77777777" w:rsidR="00D62B77" w:rsidRPr="0002388B" w:rsidRDefault="00D62B77" w:rsidP="008F22A3">
                      <w:pPr>
                        <w:pStyle w:val="ps1Char"/>
                      </w:pPr>
                    </w:p>
                    <w:p w14:paraId="3644ED4D" w14:textId="77777777" w:rsidR="00D62B77" w:rsidRPr="0002388B" w:rsidRDefault="00D62B77" w:rsidP="008F22A3">
                      <w:pPr>
                        <w:pStyle w:val="ps1Char"/>
                      </w:pPr>
                    </w:p>
                    <w:p w14:paraId="0D50637D" w14:textId="77777777" w:rsidR="00D62B77" w:rsidRPr="0002388B" w:rsidRDefault="00D62B77" w:rsidP="008F22A3">
                      <w:pPr>
                        <w:pStyle w:val="ps1Char"/>
                      </w:pPr>
                    </w:p>
                    <w:p w14:paraId="600574F2" w14:textId="77777777" w:rsidR="00D62B77" w:rsidRPr="0002388B" w:rsidRDefault="00D62B77" w:rsidP="008F22A3">
                      <w:pPr>
                        <w:pStyle w:val="ps1Char"/>
                      </w:pPr>
                    </w:p>
                    <w:p w14:paraId="4C644D24" w14:textId="77777777" w:rsidR="00D62B77" w:rsidRPr="0002388B" w:rsidRDefault="00D62B77" w:rsidP="008F22A3">
                      <w:pPr>
                        <w:pStyle w:val="ps1Char"/>
                      </w:pPr>
                    </w:p>
                    <w:p w14:paraId="3EF04721" w14:textId="77777777" w:rsidR="00D62B77" w:rsidRPr="0002388B" w:rsidRDefault="00D62B77" w:rsidP="008F22A3">
                      <w:pPr>
                        <w:pStyle w:val="ps1Char"/>
                      </w:pPr>
                    </w:p>
                    <w:p w14:paraId="22E589CB" w14:textId="77777777" w:rsidR="00D62B77" w:rsidRPr="0002388B" w:rsidRDefault="00D62B77" w:rsidP="008F22A3">
                      <w:pPr>
                        <w:pStyle w:val="ps1Char"/>
                      </w:pPr>
                    </w:p>
                    <w:p w14:paraId="5AE3EB30" w14:textId="77777777" w:rsidR="00D62B77" w:rsidRPr="0002388B" w:rsidRDefault="00D62B77" w:rsidP="008F22A3">
                      <w:pPr>
                        <w:pStyle w:val="ps1Char"/>
                      </w:pPr>
                    </w:p>
                    <w:p w14:paraId="74C28459" w14:textId="77777777" w:rsidR="00D62B77" w:rsidRPr="0002388B" w:rsidRDefault="00D62B77" w:rsidP="008F22A3">
                      <w:pPr>
                        <w:pStyle w:val="ps1Char"/>
                      </w:pPr>
                    </w:p>
                    <w:p w14:paraId="655C4A75" w14:textId="77777777" w:rsidR="00D62B77" w:rsidRPr="0002388B" w:rsidRDefault="00D62B77" w:rsidP="008F22A3">
                      <w:pPr>
                        <w:pStyle w:val="ps1Char"/>
                      </w:pPr>
                    </w:p>
                    <w:p w14:paraId="20A15BB9" w14:textId="77777777" w:rsidR="00D62B77" w:rsidRPr="0002388B" w:rsidRDefault="00D62B77" w:rsidP="008F22A3">
                      <w:pPr>
                        <w:pStyle w:val="ps1Char"/>
                      </w:pPr>
                    </w:p>
                    <w:p w14:paraId="69488D4A" w14:textId="77777777" w:rsidR="00D62B77" w:rsidRPr="0002388B" w:rsidRDefault="00D62B77" w:rsidP="008F22A3">
                      <w:pPr>
                        <w:pStyle w:val="ps1Char"/>
                      </w:pPr>
                    </w:p>
                    <w:p w14:paraId="1F613BDB" w14:textId="77777777" w:rsidR="00D62B77" w:rsidRPr="0002388B" w:rsidRDefault="00D62B77" w:rsidP="008F22A3">
                      <w:pPr>
                        <w:pStyle w:val="ps1Char"/>
                      </w:pPr>
                    </w:p>
                    <w:p w14:paraId="70421094" w14:textId="77777777" w:rsidR="00D62B77" w:rsidRPr="0002388B" w:rsidRDefault="00D62B77" w:rsidP="008F22A3">
                      <w:pPr>
                        <w:pStyle w:val="ps1Char"/>
                      </w:pPr>
                    </w:p>
                    <w:p w14:paraId="3182FDAB" w14:textId="77777777" w:rsidR="00D62B77" w:rsidRPr="0002388B" w:rsidRDefault="00D62B77" w:rsidP="008F22A3">
                      <w:pPr>
                        <w:pStyle w:val="ps1Char"/>
                      </w:pPr>
                    </w:p>
                    <w:p w14:paraId="094A655D" w14:textId="77777777" w:rsidR="00D62B77" w:rsidRPr="0002388B" w:rsidRDefault="00D62B77" w:rsidP="008F22A3">
                      <w:pPr>
                        <w:pStyle w:val="ps1Char"/>
                      </w:pPr>
                    </w:p>
                    <w:p w14:paraId="061F44E8" w14:textId="77777777" w:rsidR="00D62B77" w:rsidRPr="0002388B" w:rsidRDefault="00D62B77" w:rsidP="008F22A3">
                      <w:pPr>
                        <w:pStyle w:val="ps1Char"/>
                      </w:pPr>
                    </w:p>
                    <w:p w14:paraId="78A31A85" w14:textId="77777777" w:rsidR="00D62B77" w:rsidRPr="0002388B" w:rsidRDefault="00D62B77" w:rsidP="008F22A3">
                      <w:pPr>
                        <w:pStyle w:val="ps1Char"/>
                      </w:pPr>
                    </w:p>
                    <w:p w14:paraId="243D60E5" w14:textId="77777777" w:rsidR="00D62B77" w:rsidRPr="0002388B" w:rsidRDefault="00D62B77" w:rsidP="008F22A3">
                      <w:pPr>
                        <w:pStyle w:val="ps1Char"/>
                      </w:pPr>
                    </w:p>
                    <w:p w14:paraId="61BAFF57" w14:textId="77777777" w:rsidR="00D62B77" w:rsidRPr="0002388B" w:rsidRDefault="00D62B77" w:rsidP="008F22A3">
                      <w:pPr>
                        <w:pStyle w:val="ps1Char"/>
                      </w:pPr>
                    </w:p>
                    <w:p w14:paraId="5DE297C0" w14:textId="77777777" w:rsidR="00D62B77" w:rsidRPr="0002388B" w:rsidRDefault="00D62B77" w:rsidP="008F22A3">
                      <w:pPr>
                        <w:pStyle w:val="ps1Char"/>
                      </w:pPr>
                    </w:p>
                    <w:p w14:paraId="58E49736" w14:textId="77777777" w:rsidR="00D62B77" w:rsidRPr="0002388B" w:rsidRDefault="00D62B77" w:rsidP="008F22A3">
                      <w:pPr>
                        <w:pStyle w:val="ps1Char"/>
                      </w:pPr>
                    </w:p>
                    <w:p w14:paraId="5489D320" w14:textId="77777777" w:rsidR="00D62B77" w:rsidRPr="0002388B" w:rsidRDefault="00D62B77" w:rsidP="008F22A3">
                      <w:pPr>
                        <w:pStyle w:val="ps1Char"/>
                      </w:pPr>
                    </w:p>
                    <w:p w14:paraId="46754AAA" w14:textId="77777777" w:rsidR="00D62B77" w:rsidRPr="0002388B" w:rsidRDefault="00D62B77" w:rsidP="008F22A3">
                      <w:pPr>
                        <w:pStyle w:val="ps1Char"/>
                      </w:pPr>
                    </w:p>
                    <w:p w14:paraId="1CBE4602" w14:textId="77777777" w:rsidR="00D62B77" w:rsidRPr="0002388B" w:rsidRDefault="00D62B77" w:rsidP="008F22A3">
                      <w:pPr>
                        <w:pStyle w:val="ps1Char"/>
                      </w:pPr>
                    </w:p>
                    <w:p w14:paraId="4A9083EE" w14:textId="77777777" w:rsidR="00D62B77" w:rsidRPr="0002388B" w:rsidRDefault="00D62B77" w:rsidP="008F22A3">
                      <w:pPr>
                        <w:pStyle w:val="ps1Char"/>
                      </w:pPr>
                    </w:p>
                    <w:p w14:paraId="25222D0F" w14:textId="77777777" w:rsidR="00D62B77" w:rsidRPr="0002388B" w:rsidRDefault="00D62B77" w:rsidP="008F22A3">
                      <w:pPr>
                        <w:pStyle w:val="ps1Char"/>
                      </w:pPr>
                    </w:p>
                    <w:p w14:paraId="2B276BFF" w14:textId="77777777" w:rsidR="00D62B77" w:rsidRPr="0002388B" w:rsidRDefault="00D62B77" w:rsidP="008F22A3">
                      <w:pPr>
                        <w:pStyle w:val="ps1Char"/>
                      </w:pPr>
                    </w:p>
                    <w:p w14:paraId="2266DD6C" w14:textId="77777777" w:rsidR="00D62B77" w:rsidRPr="0002388B" w:rsidRDefault="00D62B77" w:rsidP="008F22A3">
                      <w:pPr>
                        <w:pStyle w:val="ps1Char"/>
                      </w:pPr>
                    </w:p>
                    <w:p w14:paraId="5F492C28" w14:textId="77777777" w:rsidR="00D62B77" w:rsidRPr="0002388B" w:rsidRDefault="00D62B77" w:rsidP="008F22A3">
                      <w:pPr>
                        <w:pStyle w:val="ps1Char"/>
                      </w:pPr>
                    </w:p>
                    <w:p w14:paraId="152FF604" w14:textId="77777777" w:rsidR="00D62B77" w:rsidRPr="0002388B" w:rsidRDefault="00D62B77" w:rsidP="008F22A3">
                      <w:pPr>
                        <w:pStyle w:val="ps1Char"/>
                      </w:pPr>
                    </w:p>
                    <w:p w14:paraId="6BFDB81D" w14:textId="77777777" w:rsidR="00D62B77" w:rsidRPr="0002388B" w:rsidRDefault="00D62B77" w:rsidP="008F22A3">
                      <w:pPr>
                        <w:pStyle w:val="ps1Char"/>
                      </w:pPr>
                    </w:p>
                    <w:p w14:paraId="7F8D275E" w14:textId="77777777" w:rsidR="00D62B77" w:rsidRPr="0002388B" w:rsidRDefault="00D62B77" w:rsidP="008F22A3">
                      <w:pPr>
                        <w:pStyle w:val="ps1Char"/>
                      </w:pPr>
                    </w:p>
                    <w:p w14:paraId="652C44A5" w14:textId="77777777" w:rsidR="00D62B77" w:rsidRPr="0002388B" w:rsidRDefault="00D62B77" w:rsidP="008F22A3">
                      <w:pPr>
                        <w:pStyle w:val="ps1Char"/>
                      </w:pPr>
                    </w:p>
                    <w:p w14:paraId="6E5265C0" w14:textId="77777777" w:rsidR="00D62B77" w:rsidRPr="0002388B" w:rsidRDefault="00D62B77" w:rsidP="008F22A3">
                      <w:pPr>
                        <w:pStyle w:val="ps1Char"/>
                      </w:pPr>
                    </w:p>
                    <w:p w14:paraId="6A166198" w14:textId="77777777" w:rsidR="00D62B77" w:rsidRPr="0002388B" w:rsidRDefault="00D62B77" w:rsidP="008F22A3">
                      <w:pPr>
                        <w:pStyle w:val="ps1Char"/>
                      </w:pPr>
                    </w:p>
                    <w:p w14:paraId="77AB0551" w14:textId="77777777" w:rsidR="00D62B77" w:rsidRPr="0002388B" w:rsidRDefault="00D62B77" w:rsidP="008F22A3">
                      <w:pPr>
                        <w:pStyle w:val="ps1Char"/>
                      </w:pPr>
                    </w:p>
                    <w:p w14:paraId="76F7F35A" w14:textId="77777777" w:rsidR="00D62B77" w:rsidRPr="0002388B" w:rsidRDefault="00D62B77" w:rsidP="008F22A3">
                      <w:pPr>
                        <w:pStyle w:val="ps1Char"/>
                      </w:pPr>
                    </w:p>
                    <w:p w14:paraId="213FB883" w14:textId="77777777" w:rsidR="00D62B77" w:rsidRPr="0002388B" w:rsidRDefault="00D62B77" w:rsidP="008F22A3">
                      <w:pPr>
                        <w:pStyle w:val="ps1Char"/>
                      </w:pPr>
                    </w:p>
                    <w:p w14:paraId="249633F6" w14:textId="77777777" w:rsidR="00D62B77" w:rsidRPr="0002388B" w:rsidRDefault="00D62B77" w:rsidP="008F22A3">
                      <w:pPr>
                        <w:pStyle w:val="ps1Char"/>
                      </w:pPr>
                    </w:p>
                    <w:p w14:paraId="31542AF3" w14:textId="77777777" w:rsidR="00D62B77" w:rsidRPr="0002388B" w:rsidRDefault="00D62B77" w:rsidP="008F22A3">
                      <w:pPr>
                        <w:pStyle w:val="ps1Char"/>
                      </w:pPr>
                    </w:p>
                    <w:p w14:paraId="05008A2B" w14:textId="77777777" w:rsidR="00D62B77" w:rsidRPr="0002388B" w:rsidRDefault="00D62B77" w:rsidP="008F22A3">
                      <w:pPr>
                        <w:pStyle w:val="ps1Char"/>
                      </w:pPr>
                    </w:p>
                    <w:p w14:paraId="00C13797" w14:textId="77777777" w:rsidR="00D62B77" w:rsidRPr="0002388B" w:rsidRDefault="00D62B77" w:rsidP="008F22A3">
                      <w:pPr>
                        <w:pStyle w:val="ps1Char"/>
                      </w:pPr>
                    </w:p>
                    <w:p w14:paraId="0F7E5687" w14:textId="77777777" w:rsidR="00D62B77" w:rsidRPr="0002388B" w:rsidRDefault="00D62B77" w:rsidP="008F22A3">
                      <w:pPr>
                        <w:pStyle w:val="ps1Char"/>
                      </w:pPr>
                    </w:p>
                    <w:p w14:paraId="7CCA3522" w14:textId="77777777" w:rsidR="00D62B77" w:rsidRPr="0002388B" w:rsidRDefault="00D62B77" w:rsidP="008F22A3">
                      <w:pPr>
                        <w:pStyle w:val="ps1Char"/>
                      </w:pPr>
                    </w:p>
                    <w:p w14:paraId="7465589D" w14:textId="77777777" w:rsidR="00D62B77" w:rsidRPr="0002388B" w:rsidRDefault="00D62B77" w:rsidP="008F22A3">
                      <w:pPr>
                        <w:pStyle w:val="ps1Char"/>
                      </w:pPr>
                    </w:p>
                    <w:p w14:paraId="6F057FFC" w14:textId="77777777" w:rsidR="00D62B77" w:rsidRPr="0002388B" w:rsidRDefault="00D62B77" w:rsidP="008F22A3">
                      <w:pPr>
                        <w:pStyle w:val="ps1Char"/>
                      </w:pPr>
                    </w:p>
                    <w:p w14:paraId="410BD79D" w14:textId="77777777" w:rsidR="00D62B77" w:rsidRPr="0002388B" w:rsidRDefault="00D62B77" w:rsidP="008F22A3">
                      <w:pPr>
                        <w:pStyle w:val="ps1Char"/>
                      </w:pPr>
                    </w:p>
                    <w:p w14:paraId="7E5B7F9E" w14:textId="77777777" w:rsidR="00D62B77" w:rsidRPr="0002388B" w:rsidRDefault="00D62B77" w:rsidP="008F22A3">
                      <w:pPr>
                        <w:pStyle w:val="ps1Char"/>
                      </w:pPr>
                    </w:p>
                    <w:p w14:paraId="173BCB95" w14:textId="77777777" w:rsidR="00D62B77" w:rsidRPr="0002388B" w:rsidRDefault="00D62B77" w:rsidP="008F22A3">
                      <w:pPr>
                        <w:pStyle w:val="ps1Char"/>
                      </w:pPr>
                    </w:p>
                    <w:p w14:paraId="6BFDDE48" w14:textId="77777777" w:rsidR="00D62B77" w:rsidRPr="0002388B" w:rsidRDefault="00D62B77" w:rsidP="008F22A3">
                      <w:pPr>
                        <w:pStyle w:val="ps1Char"/>
                      </w:pPr>
                    </w:p>
                    <w:p w14:paraId="0545511E" w14:textId="77777777" w:rsidR="00D62B77" w:rsidRPr="0002388B" w:rsidRDefault="00D62B77" w:rsidP="008F22A3">
                      <w:pPr>
                        <w:pStyle w:val="ps1Char"/>
                      </w:pPr>
                    </w:p>
                    <w:p w14:paraId="4F45A12C" w14:textId="77777777" w:rsidR="00D62B77" w:rsidRPr="0002388B" w:rsidRDefault="00D62B77" w:rsidP="008F22A3">
                      <w:pPr>
                        <w:pStyle w:val="ps1Char"/>
                      </w:pPr>
                    </w:p>
                    <w:p w14:paraId="3D44F472" w14:textId="77777777" w:rsidR="00D62B77" w:rsidRPr="0002388B" w:rsidRDefault="00D62B77" w:rsidP="008F22A3">
                      <w:pPr>
                        <w:pStyle w:val="ps1Char"/>
                      </w:pPr>
                    </w:p>
                    <w:p w14:paraId="19627CA1" w14:textId="77777777" w:rsidR="00D62B77" w:rsidRPr="0002388B" w:rsidRDefault="00D62B77" w:rsidP="008F22A3">
                      <w:pPr>
                        <w:pStyle w:val="ps1Char"/>
                      </w:pPr>
                    </w:p>
                    <w:p w14:paraId="7253DD57" w14:textId="77777777" w:rsidR="00D62B77" w:rsidRPr="0002388B" w:rsidRDefault="00D62B77" w:rsidP="008F22A3">
                      <w:pPr>
                        <w:pStyle w:val="ps1Char"/>
                      </w:pPr>
                    </w:p>
                    <w:p w14:paraId="165F3CEE" w14:textId="77777777" w:rsidR="00D62B77" w:rsidRPr="0002388B" w:rsidRDefault="00D62B77" w:rsidP="008F22A3">
                      <w:pPr>
                        <w:pStyle w:val="ps1Char"/>
                      </w:pPr>
                    </w:p>
                    <w:p w14:paraId="5EB146B5" w14:textId="77777777" w:rsidR="00D62B77" w:rsidRPr="0002388B" w:rsidRDefault="00D62B77" w:rsidP="008F22A3">
                      <w:pPr>
                        <w:pStyle w:val="ps1Char"/>
                      </w:pPr>
                    </w:p>
                    <w:p w14:paraId="51F27C33" w14:textId="77777777" w:rsidR="00D62B77" w:rsidRPr="0002388B" w:rsidRDefault="00D62B77" w:rsidP="008F22A3">
                      <w:pPr>
                        <w:pStyle w:val="ps1Char"/>
                      </w:pPr>
                    </w:p>
                    <w:p w14:paraId="5E938053" w14:textId="77777777" w:rsidR="00D62B77" w:rsidRPr="0002388B" w:rsidRDefault="00D62B77" w:rsidP="008F22A3">
                      <w:pPr>
                        <w:pStyle w:val="ps1Char"/>
                      </w:pPr>
                    </w:p>
                    <w:p w14:paraId="5BAEDB26" w14:textId="77777777" w:rsidR="00D62B77" w:rsidRPr="0002388B" w:rsidRDefault="00D62B77" w:rsidP="008F22A3">
                      <w:pPr>
                        <w:pStyle w:val="ps1Char"/>
                      </w:pPr>
                    </w:p>
                    <w:p w14:paraId="5E1A2954" w14:textId="77777777" w:rsidR="00D62B77" w:rsidRPr="0002388B" w:rsidRDefault="00D62B77" w:rsidP="008F22A3">
                      <w:pPr>
                        <w:pStyle w:val="ps1Char"/>
                      </w:pPr>
                    </w:p>
                    <w:p w14:paraId="2CB06444" w14:textId="77777777" w:rsidR="00D62B77" w:rsidRPr="0002388B" w:rsidRDefault="00D62B77" w:rsidP="008F22A3">
                      <w:pPr>
                        <w:pStyle w:val="ps1Char"/>
                      </w:pPr>
                    </w:p>
                    <w:p w14:paraId="06035C00" w14:textId="77777777" w:rsidR="00D62B77" w:rsidRPr="0002388B" w:rsidRDefault="00D62B77" w:rsidP="008F22A3">
                      <w:pPr>
                        <w:pStyle w:val="ps1Char"/>
                      </w:pPr>
                    </w:p>
                    <w:p w14:paraId="49ED1091" w14:textId="77777777" w:rsidR="00D62B77" w:rsidRPr="0002388B" w:rsidRDefault="00D62B77" w:rsidP="008F22A3">
                      <w:pPr>
                        <w:pStyle w:val="ps1Char"/>
                      </w:pPr>
                    </w:p>
                    <w:p w14:paraId="26A156BB" w14:textId="77777777" w:rsidR="00D62B77" w:rsidRPr="0002388B" w:rsidRDefault="00D62B77" w:rsidP="008F22A3">
                      <w:pPr>
                        <w:pStyle w:val="ps1Char"/>
                      </w:pPr>
                    </w:p>
                    <w:p w14:paraId="1689056C" w14:textId="77777777" w:rsidR="00D62B77" w:rsidRPr="0002388B" w:rsidRDefault="00D62B77" w:rsidP="008F22A3">
                      <w:pPr>
                        <w:pStyle w:val="ps1Char"/>
                      </w:pPr>
                    </w:p>
                    <w:p w14:paraId="21A1D0A2" w14:textId="77777777" w:rsidR="00D62B77" w:rsidRPr="0002388B" w:rsidRDefault="00D62B77" w:rsidP="008F22A3">
                      <w:pPr>
                        <w:pStyle w:val="ps1Char"/>
                      </w:pPr>
                    </w:p>
                    <w:p w14:paraId="57CDACDE" w14:textId="77777777" w:rsidR="00D62B77" w:rsidRPr="0002388B" w:rsidRDefault="00D62B77" w:rsidP="008F22A3">
                      <w:pPr>
                        <w:pStyle w:val="ps1Char"/>
                      </w:pPr>
                    </w:p>
                    <w:p w14:paraId="086DAE92" w14:textId="77777777" w:rsidR="00D62B77" w:rsidRPr="0002388B" w:rsidRDefault="00D62B77" w:rsidP="008F22A3">
                      <w:pPr>
                        <w:pStyle w:val="ps1Char"/>
                      </w:pPr>
                    </w:p>
                    <w:p w14:paraId="72CEDC6B" w14:textId="77777777" w:rsidR="00D62B77" w:rsidRPr="0002388B" w:rsidRDefault="00D62B77" w:rsidP="008F22A3">
                      <w:pPr>
                        <w:pStyle w:val="ps1Char"/>
                      </w:pPr>
                    </w:p>
                    <w:p w14:paraId="04EAFCB8" w14:textId="77777777" w:rsidR="00D62B77" w:rsidRPr="0002388B" w:rsidRDefault="00D62B77" w:rsidP="008F22A3">
                      <w:pPr>
                        <w:pStyle w:val="ps1Char"/>
                      </w:pPr>
                    </w:p>
                    <w:p w14:paraId="45EDDE75" w14:textId="77777777" w:rsidR="00D62B77" w:rsidRPr="0002388B" w:rsidRDefault="00D62B77" w:rsidP="008F22A3">
                      <w:pPr>
                        <w:pStyle w:val="ps1Char"/>
                      </w:pPr>
                    </w:p>
                    <w:p w14:paraId="517C1082" w14:textId="77777777" w:rsidR="00D62B77" w:rsidRPr="0002388B" w:rsidRDefault="00D62B77" w:rsidP="008F22A3">
                      <w:pPr>
                        <w:pStyle w:val="ps1Char"/>
                      </w:pPr>
                    </w:p>
                    <w:p w14:paraId="1F923B8C" w14:textId="77777777" w:rsidR="00D62B77" w:rsidRPr="0002388B" w:rsidRDefault="00D62B77" w:rsidP="008F22A3">
                      <w:pPr>
                        <w:pStyle w:val="ps1Char"/>
                      </w:pPr>
                    </w:p>
                    <w:p w14:paraId="4803280D" w14:textId="77777777" w:rsidR="00D62B77" w:rsidRPr="0002388B" w:rsidRDefault="00D62B77" w:rsidP="008F22A3">
                      <w:pPr>
                        <w:pStyle w:val="ps1Char"/>
                      </w:pPr>
                    </w:p>
                    <w:p w14:paraId="3C244B6C" w14:textId="77777777" w:rsidR="00D62B77" w:rsidRPr="0002388B" w:rsidRDefault="00D62B77" w:rsidP="008F22A3">
                      <w:pPr>
                        <w:pStyle w:val="ps1Char"/>
                      </w:pPr>
                    </w:p>
                    <w:p w14:paraId="576E39C3" w14:textId="77777777" w:rsidR="00D62B77" w:rsidRPr="0002388B" w:rsidRDefault="00D62B77" w:rsidP="008F22A3">
                      <w:pPr>
                        <w:pStyle w:val="ps1Char"/>
                      </w:pPr>
                    </w:p>
                    <w:p w14:paraId="3AAACB47" w14:textId="77777777" w:rsidR="00D62B77" w:rsidRPr="0002388B" w:rsidRDefault="00D62B77" w:rsidP="008F22A3">
                      <w:pPr>
                        <w:pStyle w:val="ps1Char"/>
                      </w:pPr>
                    </w:p>
                    <w:p w14:paraId="454529AD" w14:textId="77777777" w:rsidR="00D62B77" w:rsidRPr="0002388B" w:rsidRDefault="00D62B77" w:rsidP="008F22A3">
                      <w:pPr>
                        <w:pStyle w:val="ps1Char"/>
                      </w:pPr>
                    </w:p>
                    <w:p w14:paraId="095CA53F" w14:textId="77777777" w:rsidR="00D62B77" w:rsidRPr="0002388B" w:rsidRDefault="00D62B77" w:rsidP="008F22A3">
                      <w:pPr>
                        <w:pStyle w:val="ps1Char"/>
                      </w:pPr>
                    </w:p>
                    <w:p w14:paraId="423C1BBB" w14:textId="77777777" w:rsidR="00D62B77" w:rsidRPr="0002388B" w:rsidRDefault="00D62B77" w:rsidP="008F22A3">
                      <w:pPr>
                        <w:pStyle w:val="ps1Char"/>
                      </w:pPr>
                    </w:p>
                    <w:p w14:paraId="1700B778" w14:textId="77777777" w:rsidR="00D62B77" w:rsidRPr="0002388B" w:rsidRDefault="00D62B77" w:rsidP="008F22A3">
                      <w:pPr>
                        <w:pStyle w:val="ps1Char"/>
                      </w:pPr>
                    </w:p>
                    <w:p w14:paraId="118B249A" w14:textId="77777777" w:rsidR="00D62B77" w:rsidRPr="0002388B" w:rsidRDefault="00D62B77" w:rsidP="008F22A3">
                      <w:pPr>
                        <w:pStyle w:val="ps1Char"/>
                      </w:pPr>
                    </w:p>
                    <w:p w14:paraId="2207EFA7" w14:textId="77777777" w:rsidR="00D62B77" w:rsidRPr="0002388B" w:rsidRDefault="00D62B77" w:rsidP="008F22A3">
                      <w:pPr>
                        <w:pStyle w:val="ps1Char"/>
                      </w:pPr>
                    </w:p>
                    <w:p w14:paraId="2581ACFD" w14:textId="77777777" w:rsidR="00D62B77" w:rsidRPr="0002388B" w:rsidRDefault="00D62B77" w:rsidP="008F22A3">
                      <w:pPr>
                        <w:pStyle w:val="ps1Char"/>
                      </w:pPr>
                    </w:p>
                    <w:p w14:paraId="7AD63F26" w14:textId="77777777" w:rsidR="00D62B77" w:rsidRPr="0002388B" w:rsidRDefault="00D62B77" w:rsidP="008F22A3">
                      <w:pPr>
                        <w:pStyle w:val="ps1Char"/>
                      </w:pPr>
                    </w:p>
                    <w:p w14:paraId="08417B76" w14:textId="77777777" w:rsidR="00D62B77" w:rsidRPr="0002388B" w:rsidRDefault="00D62B77" w:rsidP="008F22A3">
                      <w:pPr>
                        <w:pStyle w:val="ps1Char"/>
                      </w:pPr>
                    </w:p>
                    <w:p w14:paraId="532A0BA6" w14:textId="77777777" w:rsidR="00D62B77" w:rsidRPr="0002388B" w:rsidRDefault="00D62B77" w:rsidP="008F22A3">
                      <w:pPr>
                        <w:pStyle w:val="ps1Char"/>
                      </w:pPr>
                    </w:p>
                    <w:p w14:paraId="0F0DB879" w14:textId="77777777" w:rsidR="00D62B77" w:rsidRPr="0002388B" w:rsidRDefault="00D62B77" w:rsidP="008F22A3">
                      <w:pPr>
                        <w:pStyle w:val="ps1Char"/>
                      </w:pPr>
                    </w:p>
                    <w:p w14:paraId="1C6AB348" w14:textId="77777777" w:rsidR="00D62B77" w:rsidRPr="0002388B" w:rsidRDefault="00D62B77" w:rsidP="008F22A3">
                      <w:pPr>
                        <w:pStyle w:val="ps1Char"/>
                      </w:pPr>
                    </w:p>
                    <w:p w14:paraId="446C82E9" w14:textId="77777777" w:rsidR="00D62B77" w:rsidRPr="0002388B" w:rsidRDefault="00D62B77" w:rsidP="008F22A3">
                      <w:pPr>
                        <w:pStyle w:val="ps1Char"/>
                      </w:pPr>
                    </w:p>
                    <w:p w14:paraId="11E6EF80" w14:textId="77777777" w:rsidR="00D62B77" w:rsidRPr="0002388B" w:rsidRDefault="00D62B77" w:rsidP="008F22A3">
                      <w:pPr>
                        <w:pStyle w:val="ps1Char"/>
                      </w:pPr>
                    </w:p>
                    <w:p w14:paraId="637EC695" w14:textId="77777777" w:rsidR="00D62B77" w:rsidRPr="0002388B" w:rsidRDefault="00D62B77" w:rsidP="008F22A3">
                      <w:pPr>
                        <w:pStyle w:val="ps1Char"/>
                      </w:pPr>
                    </w:p>
                    <w:p w14:paraId="11952E1B" w14:textId="77777777" w:rsidR="00D62B77" w:rsidRPr="0002388B" w:rsidRDefault="00D62B77" w:rsidP="008F22A3">
                      <w:pPr>
                        <w:pStyle w:val="ps1Char"/>
                      </w:pPr>
                    </w:p>
                    <w:p w14:paraId="23166B79" w14:textId="77777777" w:rsidR="00D62B77" w:rsidRPr="0002388B" w:rsidRDefault="00D62B77" w:rsidP="008F22A3">
                      <w:pPr>
                        <w:pStyle w:val="ps1Char"/>
                      </w:pPr>
                    </w:p>
                    <w:p w14:paraId="2E25B422" w14:textId="77777777" w:rsidR="00D62B77" w:rsidRPr="0002388B" w:rsidRDefault="00D62B77" w:rsidP="008F22A3">
                      <w:pPr>
                        <w:pStyle w:val="ps1Char"/>
                      </w:pPr>
                    </w:p>
                    <w:p w14:paraId="777C5883" w14:textId="77777777" w:rsidR="00D62B77" w:rsidRPr="0002388B" w:rsidRDefault="00D62B77" w:rsidP="008F22A3">
                      <w:pPr>
                        <w:pStyle w:val="ps1Char"/>
                      </w:pPr>
                    </w:p>
                    <w:p w14:paraId="785C8376" w14:textId="77777777" w:rsidR="00D62B77" w:rsidRPr="0002388B" w:rsidRDefault="00D62B77" w:rsidP="008F22A3">
                      <w:pPr>
                        <w:pStyle w:val="ps1Char"/>
                      </w:pPr>
                    </w:p>
                    <w:p w14:paraId="102C3909" w14:textId="77777777" w:rsidR="00D62B77" w:rsidRPr="0002388B" w:rsidRDefault="00D62B77" w:rsidP="008F22A3">
                      <w:pPr>
                        <w:pStyle w:val="ps1Char"/>
                      </w:pPr>
                    </w:p>
                    <w:p w14:paraId="0B94C8CB" w14:textId="77777777" w:rsidR="00D62B77" w:rsidRPr="0002388B" w:rsidRDefault="00D62B77" w:rsidP="008F22A3">
                      <w:pPr>
                        <w:pStyle w:val="ps1Char"/>
                      </w:pPr>
                    </w:p>
                    <w:p w14:paraId="65E7C1E6" w14:textId="77777777" w:rsidR="00D62B77" w:rsidRPr="0002388B" w:rsidRDefault="00D62B77" w:rsidP="008F22A3">
                      <w:pPr>
                        <w:pStyle w:val="ps1Char"/>
                      </w:pPr>
                    </w:p>
                    <w:p w14:paraId="07069091" w14:textId="77777777" w:rsidR="00D62B77" w:rsidRPr="0002388B" w:rsidRDefault="00D62B77" w:rsidP="008F22A3">
                      <w:pPr>
                        <w:pStyle w:val="ps1Char"/>
                      </w:pPr>
                    </w:p>
                    <w:p w14:paraId="21E4AF65" w14:textId="77777777" w:rsidR="00D62B77" w:rsidRPr="0002388B" w:rsidRDefault="00D62B77" w:rsidP="008F22A3">
                      <w:pPr>
                        <w:pStyle w:val="ps1Char"/>
                      </w:pPr>
                    </w:p>
                    <w:p w14:paraId="5D296951" w14:textId="77777777" w:rsidR="00D62B77" w:rsidRPr="0002388B" w:rsidRDefault="00D62B77" w:rsidP="008F22A3">
                      <w:pPr>
                        <w:pStyle w:val="ps1Char"/>
                      </w:pPr>
                    </w:p>
                    <w:p w14:paraId="18BA2809" w14:textId="77777777" w:rsidR="00D62B77" w:rsidRPr="0002388B" w:rsidRDefault="00D62B77" w:rsidP="008F22A3">
                      <w:pPr>
                        <w:pStyle w:val="ps1Char"/>
                      </w:pPr>
                    </w:p>
                    <w:p w14:paraId="389EB26B" w14:textId="77777777" w:rsidR="00D62B77" w:rsidRPr="0002388B" w:rsidRDefault="00D62B77" w:rsidP="008F22A3">
                      <w:pPr>
                        <w:pStyle w:val="ps1Char"/>
                      </w:pPr>
                    </w:p>
                    <w:p w14:paraId="3B2F81D9" w14:textId="77777777" w:rsidR="00D62B77" w:rsidRPr="0002388B" w:rsidRDefault="00D62B77" w:rsidP="008F22A3">
                      <w:pPr>
                        <w:pStyle w:val="ps1Char"/>
                      </w:pPr>
                    </w:p>
                    <w:p w14:paraId="2895268B" w14:textId="77777777" w:rsidR="00D62B77" w:rsidRPr="0002388B" w:rsidRDefault="00D62B77" w:rsidP="008F22A3">
                      <w:pPr>
                        <w:pStyle w:val="ps1Char"/>
                      </w:pPr>
                    </w:p>
                    <w:p w14:paraId="7CF46B9F" w14:textId="77777777" w:rsidR="00D62B77" w:rsidRPr="0002388B" w:rsidRDefault="00D62B77" w:rsidP="008F22A3">
                      <w:pPr>
                        <w:pStyle w:val="ps1Char"/>
                      </w:pPr>
                    </w:p>
                    <w:p w14:paraId="47D1BDC1" w14:textId="77777777" w:rsidR="00D62B77" w:rsidRPr="0002388B" w:rsidRDefault="00D62B77" w:rsidP="008F22A3">
                      <w:pPr>
                        <w:pStyle w:val="ps1Char"/>
                      </w:pPr>
                    </w:p>
                    <w:p w14:paraId="54696CDA" w14:textId="77777777" w:rsidR="00D62B77" w:rsidRPr="0002388B" w:rsidRDefault="00D62B77" w:rsidP="008F22A3">
                      <w:pPr>
                        <w:pStyle w:val="ps1Char"/>
                      </w:pPr>
                    </w:p>
                    <w:p w14:paraId="6B81DBEE" w14:textId="77777777" w:rsidR="00D62B77" w:rsidRPr="0002388B" w:rsidRDefault="00D62B77" w:rsidP="008F22A3">
                      <w:pPr>
                        <w:pStyle w:val="ps1Char"/>
                      </w:pPr>
                    </w:p>
                    <w:p w14:paraId="6FDF3983" w14:textId="77777777" w:rsidR="00D62B77" w:rsidRPr="0002388B" w:rsidRDefault="00D62B77" w:rsidP="008F22A3">
                      <w:pPr>
                        <w:pStyle w:val="ps1Char"/>
                      </w:pPr>
                    </w:p>
                    <w:p w14:paraId="61AE40C3" w14:textId="77777777" w:rsidR="00D62B77" w:rsidRPr="0002388B" w:rsidRDefault="00D62B77" w:rsidP="008F22A3">
                      <w:pPr>
                        <w:pStyle w:val="ps1Char"/>
                      </w:pPr>
                    </w:p>
                    <w:p w14:paraId="74F76183" w14:textId="77777777" w:rsidR="00D62B77" w:rsidRPr="0002388B" w:rsidRDefault="00D62B77" w:rsidP="008F22A3">
                      <w:pPr>
                        <w:pStyle w:val="ps1Char"/>
                      </w:pPr>
                    </w:p>
                    <w:p w14:paraId="5164D547" w14:textId="77777777" w:rsidR="00D62B77" w:rsidRPr="0002388B" w:rsidRDefault="00D62B77" w:rsidP="008F22A3">
                      <w:pPr>
                        <w:pStyle w:val="ps1Char"/>
                      </w:pPr>
                    </w:p>
                    <w:p w14:paraId="2456D3D8" w14:textId="77777777" w:rsidR="00D62B77" w:rsidRPr="0002388B" w:rsidRDefault="00D62B77" w:rsidP="008F22A3">
                      <w:pPr>
                        <w:pStyle w:val="ps1Char"/>
                      </w:pPr>
                    </w:p>
                    <w:p w14:paraId="3209D126" w14:textId="77777777" w:rsidR="00D62B77" w:rsidRPr="0002388B" w:rsidRDefault="00D62B77" w:rsidP="008F22A3">
                      <w:pPr>
                        <w:pStyle w:val="ps1Char"/>
                      </w:pPr>
                    </w:p>
                    <w:p w14:paraId="3DA963D0" w14:textId="77777777" w:rsidR="00D62B77" w:rsidRPr="0002388B" w:rsidRDefault="00D62B77" w:rsidP="008F22A3">
                      <w:pPr>
                        <w:pStyle w:val="ps1Char"/>
                      </w:pPr>
                    </w:p>
                    <w:p w14:paraId="26670791" w14:textId="77777777" w:rsidR="00D62B77" w:rsidRPr="0002388B" w:rsidRDefault="00D62B77" w:rsidP="008F22A3">
                      <w:pPr>
                        <w:pStyle w:val="ps1Char"/>
                      </w:pPr>
                    </w:p>
                    <w:p w14:paraId="599A19D2" w14:textId="77777777" w:rsidR="00D62B77" w:rsidRPr="0002388B" w:rsidRDefault="00D62B77" w:rsidP="008F22A3">
                      <w:pPr>
                        <w:pStyle w:val="ps1Char"/>
                      </w:pPr>
                    </w:p>
                    <w:p w14:paraId="07DD6675" w14:textId="77777777" w:rsidR="00D62B77" w:rsidRPr="0002388B" w:rsidRDefault="00D62B77" w:rsidP="008F22A3">
                      <w:pPr>
                        <w:pStyle w:val="ps1Char"/>
                      </w:pPr>
                    </w:p>
                    <w:p w14:paraId="53B04FD3" w14:textId="77777777" w:rsidR="00D62B77" w:rsidRPr="0002388B" w:rsidRDefault="00D62B77" w:rsidP="008F22A3">
                      <w:pPr>
                        <w:pStyle w:val="ps1Char"/>
                      </w:pPr>
                    </w:p>
                    <w:p w14:paraId="2DF329C5" w14:textId="77777777" w:rsidR="00D62B77" w:rsidRPr="0002388B" w:rsidRDefault="00D62B77" w:rsidP="008F22A3">
                      <w:pPr>
                        <w:pStyle w:val="ps1Char"/>
                      </w:pPr>
                    </w:p>
                    <w:p w14:paraId="6496356B" w14:textId="77777777" w:rsidR="00D62B77" w:rsidRPr="0002388B" w:rsidRDefault="00D62B77" w:rsidP="008F22A3">
                      <w:pPr>
                        <w:pStyle w:val="ps1Char"/>
                      </w:pPr>
                    </w:p>
                    <w:p w14:paraId="718C3551" w14:textId="77777777" w:rsidR="00D62B77" w:rsidRPr="0002388B" w:rsidRDefault="00D62B77" w:rsidP="008F22A3">
                      <w:pPr>
                        <w:pStyle w:val="ps1Char"/>
                      </w:pPr>
                    </w:p>
                    <w:p w14:paraId="2AE65066" w14:textId="77777777" w:rsidR="00D62B77" w:rsidRPr="0002388B" w:rsidRDefault="00D62B77" w:rsidP="008F22A3">
                      <w:pPr>
                        <w:pStyle w:val="ps1Char"/>
                      </w:pPr>
                    </w:p>
                    <w:p w14:paraId="60A72927" w14:textId="77777777" w:rsidR="00D62B77" w:rsidRPr="0002388B" w:rsidRDefault="00D62B77" w:rsidP="008F22A3">
                      <w:pPr>
                        <w:pStyle w:val="ps1Char"/>
                      </w:pPr>
                    </w:p>
                    <w:p w14:paraId="07E29DAE" w14:textId="77777777" w:rsidR="00D62B77" w:rsidRPr="0002388B" w:rsidRDefault="00D62B77" w:rsidP="008F22A3">
                      <w:pPr>
                        <w:pStyle w:val="ps1Char"/>
                      </w:pPr>
                    </w:p>
                    <w:p w14:paraId="1BC7CDE4" w14:textId="77777777" w:rsidR="00D62B77" w:rsidRPr="0002388B" w:rsidRDefault="00D62B77" w:rsidP="008F22A3">
                      <w:pPr>
                        <w:pStyle w:val="ps1Char"/>
                      </w:pPr>
                    </w:p>
                    <w:p w14:paraId="5B3267B6" w14:textId="77777777" w:rsidR="00D62B77" w:rsidRPr="0002388B" w:rsidRDefault="00D62B77" w:rsidP="008F22A3">
                      <w:pPr>
                        <w:pStyle w:val="ps1Char"/>
                      </w:pPr>
                    </w:p>
                    <w:p w14:paraId="37C1A0B0" w14:textId="77777777" w:rsidR="00D62B77" w:rsidRPr="0002388B" w:rsidRDefault="00D62B77" w:rsidP="008F22A3">
                      <w:pPr>
                        <w:pStyle w:val="ps1Char"/>
                      </w:pPr>
                    </w:p>
                    <w:p w14:paraId="1A3E452D" w14:textId="77777777" w:rsidR="00D62B77" w:rsidRPr="0002388B" w:rsidRDefault="00D62B77" w:rsidP="008F22A3">
                      <w:pPr>
                        <w:pStyle w:val="ps1Char"/>
                      </w:pPr>
                    </w:p>
                    <w:p w14:paraId="61F07C87" w14:textId="77777777" w:rsidR="00D62B77" w:rsidRPr="0002388B" w:rsidRDefault="00D62B77" w:rsidP="008F22A3">
                      <w:pPr>
                        <w:pStyle w:val="ps1Char"/>
                      </w:pPr>
                    </w:p>
                    <w:p w14:paraId="61E63530" w14:textId="77777777" w:rsidR="00D62B77" w:rsidRPr="0002388B" w:rsidRDefault="00D62B77" w:rsidP="008F22A3">
                      <w:pPr>
                        <w:pStyle w:val="ps1Char"/>
                      </w:pPr>
                    </w:p>
                    <w:p w14:paraId="57934CBA" w14:textId="77777777" w:rsidR="00D62B77" w:rsidRPr="0002388B" w:rsidRDefault="00D62B77" w:rsidP="008F22A3">
                      <w:pPr>
                        <w:pStyle w:val="ps1Char"/>
                      </w:pPr>
                    </w:p>
                    <w:p w14:paraId="48F350B0" w14:textId="77777777" w:rsidR="00D62B77" w:rsidRPr="0002388B" w:rsidRDefault="00D62B77" w:rsidP="008F22A3">
                      <w:pPr>
                        <w:pStyle w:val="ps1Char"/>
                      </w:pPr>
                    </w:p>
                    <w:p w14:paraId="396B56F7" w14:textId="77777777" w:rsidR="00D62B77" w:rsidRPr="0002388B" w:rsidRDefault="00D62B77" w:rsidP="008F22A3">
                      <w:pPr>
                        <w:pStyle w:val="ps1Char"/>
                      </w:pPr>
                    </w:p>
                    <w:p w14:paraId="65F41234" w14:textId="77777777" w:rsidR="00D62B77" w:rsidRPr="0002388B" w:rsidRDefault="00D62B77" w:rsidP="008F22A3">
                      <w:pPr>
                        <w:pStyle w:val="ps1Char"/>
                      </w:pPr>
                    </w:p>
                    <w:p w14:paraId="5F6B31E0" w14:textId="77777777" w:rsidR="00D62B77" w:rsidRPr="0002388B" w:rsidRDefault="00D62B77" w:rsidP="008F22A3">
                      <w:pPr>
                        <w:pStyle w:val="ps1Char"/>
                      </w:pPr>
                    </w:p>
                    <w:p w14:paraId="2E65482D" w14:textId="77777777" w:rsidR="00D62B77" w:rsidRPr="0002388B" w:rsidRDefault="00D62B77" w:rsidP="008F22A3">
                      <w:pPr>
                        <w:pStyle w:val="ps1Char"/>
                      </w:pPr>
                    </w:p>
                    <w:p w14:paraId="7E8EAC1A" w14:textId="77777777" w:rsidR="00D62B77" w:rsidRPr="0002388B" w:rsidRDefault="00D62B77" w:rsidP="008F22A3">
                      <w:pPr>
                        <w:pStyle w:val="ps1Char"/>
                      </w:pPr>
                    </w:p>
                    <w:p w14:paraId="426D65C5" w14:textId="77777777" w:rsidR="00D62B77" w:rsidRPr="0002388B" w:rsidRDefault="00D62B77" w:rsidP="008F22A3">
                      <w:pPr>
                        <w:pStyle w:val="ps1Char"/>
                      </w:pPr>
                    </w:p>
                    <w:p w14:paraId="79E60803" w14:textId="77777777" w:rsidR="00D62B77" w:rsidRPr="0002388B" w:rsidRDefault="00D62B77" w:rsidP="008F22A3">
                      <w:pPr>
                        <w:pStyle w:val="ps1Char"/>
                      </w:pPr>
                    </w:p>
                    <w:p w14:paraId="08CE45F1" w14:textId="77777777" w:rsidR="00D62B77" w:rsidRPr="0002388B" w:rsidRDefault="00D62B77" w:rsidP="008F22A3">
                      <w:pPr>
                        <w:pStyle w:val="ps1Char"/>
                      </w:pPr>
                    </w:p>
                    <w:p w14:paraId="6C5DE2EC" w14:textId="77777777" w:rsidR="00D62B77" w:rsidRPr="0002388B" w:rsidRDefault="00D62B77" w:rsidP="008F22A3">
                      <w:pPr>
                        <w:pStyle w:val="ps1Char"/>
                      </w:pPr>
                    </w:p>
                    <w:p w14:paraId="68D776A9" w14:textId="77777777" w:rsidR="00D62B77" w:rsidRPr="0002388B" w:rsidRDefault="00D62B77" w:rsidP="008F22A3">
                      <w:pPr>
                        <w:pStyle w:val="ps1Char"/>
                      </w:pPr>
                    </w:p>
                    <w:p w14:paraId="2CF02636" w14:textId="77777777" w:rsidR="00D62B77" w:rsidRPr="0002388B" w:rsidRDefault="00D62B77" w:rsidP="008F22A3">
                      <w:pPr>
                        <w:pStyle w:val="ps1Char"/>
                      </w:pPr>
                    </w:p>
                    <w:p w14:paraId="13F69FEA" w14:textId="77777777" w:rsidR="00D62B77" w:rsidRPr="0002388B" w:rsidRDefault="00D62B77" w:rsidP="008F22A3">
                      <w:pPr>
                        <w:pStyle w:val="ps1Char"/>
                      </w:pPr>
                    </w:p>
                    <w:p w14:paraId="7761939E" w14:textId="77777777" w:rsidR="00D62B77" w:rsidRPr="0002388B" w:rsidRDefault="00D62B77" w:rsidP="008F22A3">
                      <w:pPr>
                        <w:pStyle w:val="ps1Char"/>
                      </w:pPr>
                    </w:p>
                    <w:p w14:paraId="75691CC4" w14:textId="77777777" w:rsidR="00D62B77" w:rsidRPr="0002388B" w:rsidRDefault="00D62B77" w:rsidP="008F22A3">
                      <w:pPr>
                        <w:pStyle w:val="ps1Char"/>
                      </w:pPr>
                    </w:p>
                    <w:p w14:paraId="5C817B85" w14:textId="77777777" w:rsidR="00D62B77" w:rsidRPr="0002388B" w:rsidRDefault="00D62B77" w:rsidP="008F22A3">
                      <w:pPr>
                        <w:pStyle w:val="ps1Char"/>
                      </w:pPr>
                    </w:p>
                    <w:p w14:paraId="6E6C81F1" w14:textId="77777777" w:rsidR="00D62B77" w:rsidRPr="0002388B" w:rsidRDefault="00D62B77" w:rsidP="008F22A3">
                      <w:pPr>
                        <w:pStyle w:val="ps1Char"/>
                      </w:pPr>
                    </w:p>
                    <w:p w14:paraId="53C1F894" w14:textId="77777777" w:rsidR="00D62B77" w:rsidRPr="0002388B" w:rsidRDefault="00D62B77" w:rsidP="008F22A3">
                      <w:pPr>
                        <w:pStyle w:val="ps1Char"/>
                      </w:pPr>
                    </w:p>
                    <w:p w14:paraId="536A33AF" w14:textId="77777777" w:rsidR="00D62B77" w:rsidRPr="0002388B" w:rsidRDefault="00D62B77" w:rsidP="008F22A3">
                      <w:pPr>
                        <w:pStyle w:val="ps1Char"/>
                      </w:pPr>
                    </w:p>
                    <w:p w14:paraId="2C4DAC53" w14:textId="77777777" w:rsidR="00D62B77" w:rsidRPr="0002388B" w:rsidRDefault="00D62B77" w:rsidP="008F22A3">
                      <w:pPr>
                        <w:pStyle w:val="ps1Char"/>
                      </w:pPr>
                    </w:p>
                    <w:p w14:paraId="3AD8A745" w14:textId="77777777" w:rsidR="00D62B77" w:rsidRPr="0002388B" w:rsidRDefault="00D62B77" w:rsidP="008F22A3">
                      <w:pPr>
                        <w:pStyle w:val="ps1Char"/>
                      </w:pPr>
                    </w:p>
                    <w:p w14:paraId="2495E7F9" w14:textId="77777777" w:rsidR="00D62B77" w:rsidRPr="0002388B" w:rsidRDefault="00D62B77" w:rsidP="008F22A3">
                      <w:pPr>
                        <w:pStyle w:val="ps1Char"/>
                      </w:pPr>
                    </w:p>
                    <w:p w14:paraId="25F0F022" w14:textId="77777777" w:rsidR="00D62B77" w:rsidRPr="0002388B" w:rsidRDefault="00D62B77" w:rsidP="008F22A3">
                      <w:pPr>
                        <w:pStyle w:val="ps1Char"/>
                      </w:pPr>
                    </w:p>
                    <w:p w14:paraId="2739166E" w14:textId="77777777" w:rsidR="00D62B77" w:rsidRPr="0002388B" w:rsidRDefault="00D62B77" w:rsidP="008F22A3">
                      <w:pPr>
                        <w:pStyle w:val="ps1Char"/>
                      </w:pPr>
                    </w:p>
                    <w:p w14:paraId="541E37C7" w14:textId="77777777" w:rsidR="00D62B77" w:rsidRPr="0002388B" w:rsidRDefault="00D62B77" w:rsidP="008F22A3">
                      <w:pPr>
                        <w:pStyle w:val="ps1Char"/>
                      </w:pPr>
                    </w:p>
                    <w:p w14:paraId="264EA184" w14:textId="77777777" w:rsidR="00D62B77" w:rsidRPr="0002388B" w:rsidRDefault="00D62B77" w:rsidP="008F22A3">
                      <w:pPr>
                        <w:pStyle w:val="ps1Char"/>
                      </w:pPr>
                    </w:p>
                    <w:p w14:paraId="3196FEB9" w14:textId="77777777" w:rsidR="00D62B77" w:rsidRPr="0002388B" w:rsidRDefault="00D62B77" w:rsidP="008F22A3">
                      <w:pPr>
                        <w:pStyle w:val="ps1Char"/>
                      </w:pPr>
                    </w:p>
                    <w:p w14:paraId="08B6DAC6" w14:textId="77777777" w:rsidR="00D62B77" w:rsidRPr="0002388B" w:rsidRDefault="00D62B77" w:rsidP="008F22A3">
                      <w:pPr>
                        <w:pStyle w:val="ps1Char"/>
                      </w:pPr>
                    </w:p>
                    <w:p w14:paraId="69F3900E" w14:textId="77777777" w:rsidR="00D62B77" w:rsidRPr="0002388B" w:rsidRDefault="00D62B77" w:rsidP="008F22A3">
                      <w:pPr>
                        <w:pStyle w:val="ps1Char"/>
                      </w:pPr>
                    </w:p>
                    <w:p w14:paraId="3FEA56C8" w14:textId="77777777" w:rsidR="00D62B77" w:rsidRPr="0002388B" w:rsidRDefault="00D62B77" w:rsidP="008F22A3">
                      <w:pPr>
                        <w:pStyle w:val="ps1Char"/>
                      </w:pPr>
                    </w:p>
                    <w:p w14:paraId="1C100D80" w14:textId="77777777" w:rsidR="00D62B77" w:rsidRPr="0002388B" w:rsidRDefault="00D62B77" w:rsidP="008F22A3">
                      <w:pPr>
                        <w:pStyle w:val="ps1Char"/>
                      </w:pPr>
                    </w:p>
                    <w:p w14:paraId="2EE2AEFC" w14:textId="77777777" w:rsidR="00D62B77" w:rsidRPr="0002388B" w:rsidRDefault="00D62B77" w:rsidP="008F22A3">
                      <w:pPr>
                        <w:pStyle w:val="ps1Char"/>
                      </w:pPr>
                    </w:p>
                    <w:p w14:paraId="495FB7F6" w14:textId="77777777" w:rsidR="00D62B77" w:rsidRPr="0002388B" w:rsidRDefault="00D62B77" w:rsidP="008F22A3">
                      <w:pPr>
                        <w:pStyle w:val="ps1Char"/>
                      </w:pPr>
                    </w:p>
                    <w:p w14:paraId="78213DF8" w14:textId="77777777" w:rsidR="00D62B77" w:rsidRPr="0002388B" w:rsidRDefault="00D62B77" w:rsidP="008F22A3">
                      <w:pPr>
                        <w:pStyle w:val="ps1Char"/>
                      </w:pPr>
                    </w:p>
                    <w:p w14:paraId="2E53389F" w14:textId="77777777" w:rsidR="00D62B77" w:rsidRPr="0002388B" w:rsidRDefault="00D62B77" w:rsidP="008F22A3">
                      <w:pPr>
                        <w:pStyle w:val="ps1Char"/>
                      </w:pPr>
                    </w:p>
                    <w:p w14:paraId="49B00A65" w14:textId="77777777" w:rsidR="00D62B77" w:rsidRPr="0002388B" w:rsidRDefault="00D62B77" w:rsidP="008F22A3">
                      <w:pPr>
                        <w:pStyle w:val="ps1Char"/>
                      </w:pPr>
                    </w:p>
                    <w:p w14:paraId="018BAE58" w14:textId="77777777" w:rsidR="00D62B77" w:rsidRPr="0002388B" w:rsidRDefault="00D62B77" w:rsidP="008F22A3">
                      <w:pPr>
                        <w:pStyle w:val="ps1Char"/>
                      </w:pPr>
                    </w:p>
                    <w:p w14:paraId="66AC1DCA" w14:textId="77777777" w:rsidR="00D62B77" w:rsidRPr="0002388B" w:rsidRDefault="00D62B77" w:rsidP="008F22A3">
                      <w:pPr>
                        <w:pStyle w:val="ps1Char"/>
                      </w:pPr>
                    </w:p>
                    <w:p w14:paraId="73FFB495" w14:textId="77777777" w:rsidR="00D62B77" w:rsidRPr="0002388B" w:rsidRDefault="00D62B77" w:rsidP="008F22A3">
                      <w:pPr>
                        <w:pStyle w:val="ps1Char"/>
                      </w:pPr>
                    </w:p>
                    <w:p w14:paraId="33BFBA81" w14:textId="77777777" w:rsidR="00D62B77" w:rsidRPr="0002388B" w:rsidRDefault="00D62B77" w:rsidP="008F22A3">
                      <w:pPr>
                        <w:pStyle w:val="ps1Char"/>
                      </w:pPr>
                    </w:p>
                    <w:p w14:paraId="5D62C2CC" w14:textId="77777777" w:rsidR="00D62B77" w:rsidRPr="0002388B" w:rsidRDefault="00D62B77" w:rsidP="008F22A3">
                      <w:pPr>
                        <w:pStyle w:val="ps1Char"/>
                      </w:pPr>
                    </w:p>
                    <w:p w14:paraId="30D80771" w14:textId="77777777" w:rsidR="00D62B77" w:rsidRPr="0002388B" w:rsidRDefault="00D62B77" w:rsidP="008F22A3">
                      <w:pPr>
                        <w:pStyle w:val="ps1Char"/>
                      </w:pPr>
                    </w:p>
                    <w:p w14:paraId="6AA25323" w14:textId="77777777" w:rsidR="00D62B77" w:rsidRPr="0002388B" w:rsidRDefault="00D62B77" w:rsidP="008F22A3">
                      <w:pPr>
                        <w:pStyle w:val="ps1Char"/>
                      </w:pPr>
                    </w:p>
                    <w:p w14:paraId="705C64CA" w14:textId="77777777" w:rsidR="00D62B77" w:rsidRPr="0002388B" w:rsidRDefault="00D62B77" w:rsidP="008F22A3">
                      <w:pPr>
                        <w:pStyle w:val="ps1Char"/>
                      </w:pPr>
                    </w:p>
                    <w:p w14:paraId="23939BFC" w14:textId="77777777" w:rsidR="00D62B77" w:rsidRPr="0002388B" w:rsidRDefault="00D62B77" w:rsidP="008F22A3">
                      <w:pPr>
                        <w:pStyle w:val="ps1Char"/>
                      </w:pPr>
                    </w:p>
                    <w:p w14:paraId="70D3DD19" w14:textId="77777777" w:rsidR="00D62B77" w:rsidRPr="0002388B" w:rsidRDefault="00D62B77" w:rsidP="008F22A3">
                      <w:pPr>
                        <w:pStyle w:val="ps1Char"/>
                      </w:pPr>
                    </w:p>
                    <w:p w14:paraId="0AD5FE06" w14:textId="77777777" w:rsidR="00D62B77" w:rsidRPr="0002388B" w:rsidRDefault="00D62B77" w:rsidP="008F22A3">
                      <w:pPr>
                        <w:pStyle w:val="ps1Char"/>
                      </w:pPr>
                    </w:p>
                    <w:p w14:paraId="4E7EDC0F" w14:textId="77777777" w:rsidR="00D62B77" w:rsidRPr="0002388B" w:rsidRDefault="00D62B77" w:rsidP="008F22A3">
                      <w:pPr>
                        <w:pStyle w:val="ps1Char"/>
                      </w:pPr>
                    </w:p>
                    <w:p w14:paraId="73CD07E8" w14:textId="77777777" w:rsidR="00D62B77" w:rsidRPr="0002388B" w:rsidRDefault="00D62B77" w:rsidP="008F22A3">
                      <w:pPr>
                        <w:pStyle w:val="ps1Char"/>
                      </w:pPr>
                    </w:p>
                    <w:p w14:paraId="1BB55508" w14:textId="77777777" w:rsidR="00D62B77" w:rsidRPr="0002388B" w:rsidRDefault="00D62B77" w:rsidP="008F22A3">
                      <w:pPr>
                        <w:pStyle w:val="ps1Char"/>
                      </w:pPr>
                    </w:p>
                    <w:p w14:paraId="168BD03A" w14:textId="77777777" w:rsidR="00D62B77" w:rsidRPr="0002388B" w:rsidRDefault="00D62B77" w:rsidP="008F22A3">
                      <w:pPr>
                        <w:pStyle w:val="ps1Char"/>
                      </w:pPr>
                    </w:p>
                    <w:p w14:paraId="0CBFFD04" w14:textId="77777777" w:rsidR="00D62B77" w:rsidRPr="0002388B" w:rsidRDefault="00D62B77" w:rsidP="008F22A3">
                      <w:pPr>
                        <w:pStyle w:val="ps1Char"/>
                      </w:pPr>
                    </w:p>
                    <w:p w14:paraId="3C5A41EB" w14:textId="77777777" w:rsidR="00D62B77" w:rsidRPr="0002388B" w:rsidRDefault="00D62B77" w:rsidP="008F22A3">
                      <w:pPr>
                        <w:pStyle w:val="ps1Char"/>
                      </w:pPr>
                    </w:p>
                    <w:p w14:paraId="6D9FA870" w14:textId="77777777" w:rsidR="00D62B77" w:rsidRPr="0002388B" w:rsidRDefault="00D62B77" w:rsidP="008F22A3">
                      <w:pPr>
                        <w:pStyle w:val="ps1Char"/>
                      </w:pPr>
                    </w:p>
                    <w:p w14:paraId="210DC940" w14:textId="77777777" w:rsidR="00D62B77" w:rsidRPr="0002388B" w:rsidRDefault="00D62B77" w:rsidP="008F22A3">
                      <w:pPr>
                        <w:pStyle w:val="ps1Char"/>
                      </w:pPr>
                    </w:p>
                    <w:p w14:paraId="28EE59C5" w14:textId="77777777" w:rsidR="00D62B77" w:rsidRPr="0002388B" w:rsidRDefault="00D62B77" w:rsidP="008F22A3">
                      <w:pPr>
                        <w:pStyle w:val="ps1Char"/>
                      </w:pPr>
                    </w:p>
                    <w:p w14:paraId="5AF692E9" w14:textId="77777777" w:rsidR="00D62B77" w:rsidRPr="0002388B" w:rsidRDefault="00D62B77" w:rsidP="008F22A3">
                      <w:pPr>
                        <w:pStyle w:val="ps1Char"/>
                      </w:pPr>
                    </w:p>
                    <w:p w14:paraId="406EE543" w14:textId="77777777" w:rsidR="00D62B77" w:rsidRPr="0002388B" w:rsidRDefault="00D62B77" w:rsidP="008F22A3">
                      <w:pPr>
                        <w:pStyle w:val="ps1Char"/>
                      </w:pPr>
                    </w:p>
                    <w:p w14:paraId="795E1567" w14:textId="77777777" w:rsidR="00D62B77" w:rsidRPr="0002388B" w:rsidRDefault="00D62B77" w:rsidP="008F22A3">
                      <w:pPr>
                        <w:pStyle w:val="ps1Char"/>
                      </w:pPr>
                    </w:p>
                    <w:p w14:paraId="2967F6FF" w14:textId="77777777" w:rsidR="00D62B77" w:rsidRPr="0002388B" w:rsidRDefault="00D62B77" w:rsidP="008F22A3">
                      <w:pPr>
                        <w:pStyle w:val="ps1Char"/>
                      </w:pPr>
                    </w:p>
                    <w:p w14:paraId="147B61BE" w14:textId="77777777" w:rsidR="00D62B77" w:rsidRPr="0002388B" w:rsidRDefault="00D62B77" w:rsidP="008F22A3">
                      <w:pPr>
                        <w:pStyle w:val="ps1Char"/>
                      </w:pPr>
                    </w:p>
                    <w:p w14:paraId="5C6165FA" w14:textId="77777777" w:rsidR="00D62B77" w:rsidRPr="0002388B" w:rsidRDefault="00D62B77" w:rsidP="008F22A3">
                      <w:pPr>
                        <w:pStyle w:val="ps1Char"/>
                      </w:pPr>
                    </w:p>
                    <w:p w14:paraId="1F920B41" w14:textId="77777777" w:rsidR="00D62B77" w:rsidRPr="0002388B" w:rsidRDefault="00D62B77" w:rsidP="008F22A3">
                      <w:pPr>
                        <w:pStyle w:val="ps1Char"/>
                      </w:pPr>
                    </w:p>
                    <w:p w14:paraId="40C67183" w14:textId="77777777" w:rsidR="00D62B77" w:rsidRPr="0002388B" w:rsidRDefault="00D62B77" w:rsidP="008F22A3">
                      <w:pPr>
                        <w:pStyle w:val="ps1Char"/>
                      </w:pPr>
                    </w:p>
                    <w:p w14:paraId="17FD9193" w14:textId="77777777" w:rsidR="00D62B77" w:rsidRPr="0002388B" w:rsidRDefault="00D62B77" w:rsidP="008F22A3">
                      <w:pPr>
                        <w:pStyle w:val="ps1Char"/>
                      </w:pPr>
                    </w:p>
                    <w:p w14:paraId="75C665DA" w14:textId="77777777" w:rsidR="00D62B77" w:rsidRPr="0002388B" w:rsidRDefault="00D62B77" w:rsidP="008F22A3">
                      <w:pPr>
                        <w:pStyle w:val="ps1Char"/>
                      </w:pPr>
                    </w:p>
                    <w:p w14:paraId="573E57E7" w14:textId="77777777" w:rsidR="00D62B77" w:rsidRPr="0002388B" w:rsidRDefault="00D62B77" w:rsidP="008F22A3">
                      <w:pPr>
                        <w:pStyle w:val="ps1Char"/>
                      </w:pPr>
                    </w:p>
                    <w:p w14:paraId="0DBF0E90" w14:textId="77777777" w:rsidR="00D62B77" w:rsidRPr="0002388B" w:rsidRDefault="00D62B77" w:rsidP="008F22A3">
                      <w:pPr>
                        <w:pStyle w:val="ps1Char"/>
                      </w:pPr>
                    </w:p>
                    <w:p w14:paraId="759E7563" w14:textId="77777777" w:rsidR="00D62B77" w:rsidRPr="0002388B" w:rsidRDefault="00D62B77" w:rsidP="008F22A3">
                      <w:pPr>
                        <w:pStyle w:val="ps1Char"/>
                      </w:pPr>
                    </w:p>
                    <w:p w14:paraId="5B0A5751" w14:textId="77777777" w:rsidR="00D62B77" w:rsidRPr="0002388B" w:rsidRDefault="00D62B77" w:rsidP="008F22A3">
                      <w:pPr>
                        <w:pStyle w:val="ps1Char"/>
                      </w:pPr>
                    </w:p>
                    <w:p w14:paraId="36C49E1C" w14:textId="77777777" w:rsidR="00D62B77" w:rsidRPr="0002388B" w:rsidRDefault="00D62B77" w:rsidP="008F22A3">
                      <w:pPr>
                        <w:pStyle w:val="ps1Char"/>
                      </w:pPr>
                    </w:p>
                    <w:p w14:paraId="2FF2704A" w14:textId="77777777" w:rsidR="00D62B77" w:rsidRPr="0002388B" w:rsidRDefault="00D62B77" w:rsidP="008F22A3">
                      <w:pPr>
                        <w:pStyle w:val="ps1Char"/>
                      </w:pPr>
                    </w:p>
                    <w:p w14:paraId="02CA91BE" w14:textId="77777777" w:rsidR="00D62B77" w:rsidRPr="0002388B" w:rsidRDefault="00D62B77" w:rsidP="008F22A3">
                      <w:pPr>
                        <w:pStyle w:val="ps1Char"/>
                      </w:pPr>
                    </w:p>
                    <w:p w14:paraId="3045C4BF" w14:textId="77777777" w:rsidR="00D62B77" w:rsidRPr="0002388B" w:rsidRDefault="00D62B77" w:rsidP="008F22A3">
                      <w:pPr>
                        <w:pStyle w:val="ps1Char"/>
                      </w:pPr>
                    </w:p>
                    <w:p w14:paraId="7F9998FE" w14:textId="77777777" w:rsidR="00D62B77" w:rsidRPr="0002388B" w:rsidRDefault="00D62B77" w:rsidP="008F22A3">
                      <w:pPr>
                        <w:pStyle w:val="ps1Char"/>
                      </w:pPr>
                    </w:p>
                    <w:p w14:paraId="428F55AA" w14:textId="77777777" w:rsidR="00D62B77" w:rsidRPr="0002388B" w:rsidRDefault="00D62B77" w:rsidP="008F22A3">
                      <w:pPr>
                        <w:pStyle w:val="ps1Char"/>
                      </w:pPr>
                    </w:p>
                    <w:p w14:paraId="0FD62B4F" w14:textId="77777777" w:rsidR="00D62B77" w:rsidRPr="0002388B" w:rsidRDefault="00D62B77" w:rsidP="008F22A3">
                      <w:pPr>
                        <w:pStyle w:val="ps1Char"/>
                      </w:pPr>
                    </w:p>
                    <w:p w14:paraId="2648334B" w14:textId="77777777" w:rsidR="00D62B77" w:rsidRPr="0002388B" w:rsidRDefault="00D62B77" w:rsidP="008F22A3">
                      <w:pPr>
                        <w:pStyle w:val="ps1Char"/>
                      </w:pPr>
                    </w:p>
                    <w:p w14:paraId="3AE48390" w14:textId="77777777" w:rsidR="00D62B77" w:rsidRPr="0002388B" w:rsidRDefault="00D62B77" w:rsidP="008F22A3">
                      <w:pPr>
                        <w:pStyle w:val="ps1Char"/>
                      </w:pPr>
                    </w:p>
                    <w:p w14:paraId="6B97F171" w14:textId="77777777" w:rsidR="00D62B77" w:rsidRPr="0002388B" w:rsidRDefault="00D62B77" w:rsidP="008F22A3">
                      <w:pPr>
                        <w:pStyle w:val="ps1Char"/>
                      </w:pPr>
                    </w:p>
                    <w:p w14:paraId="3F167CDA" w14:textId="77777777" w:rsidR="00D62B77" w:rsidRPr="0002388B" w:rsidRDefault="00D62B77" w:rsidP="008F22A3">
                      <w:pPr>
                        <w:pStyle w:val="ps1Char"/>
                      </w:pPr>
                    </w:p>
                    <w:p w14:paraId="5CC09A53" w14:textId="77777777" w:rsidR="00D62B77" w:rsidRPr="0002388B" w:rsidRDefault="00D62B77" w:rsidP="008F22A3">
                      <w:pPr>
                        <w:pStyle w:val="ps1Char"/>
                      </w:pPr>
                    </w:p>
                    <w:p w14:paraId="63ED47E7" w14:textId="77777777" w:rsidR="00D62B77" w:rsidRPr="0002388B" w:rsidRDefault="00D62B77" w:rsidP="008F22A3">
                      <w:pPr>
                        <w:pStyle w:val="ps1Char"/>
                      </w:pPr>
                    </w:p>
                    <w:p w14:paraId="20EC5C62" w14:textId="77777777" w:rsidR="00D62B77" w:rsidRPr="0002388B" w:rsidRDefault="00D62B77" w:rsidP="008F22A3">
                      <w:pPr>
                        <w:pStyle w:val="ps1Char"/>
                      </w:pPr>
                    </w:p>
                    <w:p w14:paraId="26A0F1EC" w14:textId="77777777" w:rsidR="00D62B77" w:rsidRPr="0002388B" w:rsidRDefault="00D62B77" w:rsidP="008F22A3">
                      <w:pPr>
                        <w:pStyle w:val="ps1Char"/>
                      </w:pPr>
                    </w:p>
                    <w:p w14:paraId="076DA7CE" w14:textId="77777777" w:rsidR="00D62B77" w:rsidRPr="0002388B" w:rsidRDefault="00D62B77" w:rsidP="008F22A3">
                      <w:pPr>
                        <w:pStyle w:val="ps1Char"/>
                      </w:pPr>
                    </w:p>
                    <w:p w14:paraId="14CB3EBD" w14:textId="77777777" w:rsidR="00D62B77" w:rsidRPr="0002388B" w:rsidRDefault="00D62B77" w:rsidP="008F22A3">
                      <w:pPr>
                        <w:pStyle w:val="ps1Char"/>
                      </w:pPr>
                    </w:p>
                    <w:p w14:paraId="54329547" w14:textId="77777777" w:rsidR="00D62B77" w:rsidRPr="0002388B" w:rsidRDefault="00D62B77" w:rsidP="008F22A3">
                      <w:pPr>
                        <w:pStyle w:val="ps1Char"/>
                      </w:pPr>
                    </w:p>
                    <w:p w14:paraId="33959C9C" w14:textId="77777777" w:rsidR="00D62B77" w:rsidRPr="0002388B" w:rsidRDefault="00D62B77" w:rsidP="008F22A3">
                      <w:pPr>
                        <w:pStyle w:val="ps1Char"/>
                      </w:pPr>
                    </w:p>
                    <w:p w14:paraId="0DA5E205" w14:textId="77777777" w:rsidR="00D62B77" w:rsidRPr="0002388B" w:rsidRDefault="00D62B77" w:rsidP="008F22A3">
                      <w:pPr>
                        <w:pStyle w:val="ps1Char"/>
                      </w:pPr>
                    </w:p>
                    <w:p w14:paraId="2FDC8906" w14:textId="77777777" w:rsidR="00D62B77" w:rsidRPr="0002388B" w:rsidRDefault="00D62B77" w:rsidP="008F22A3">
                      <w:pPr>
                        <w:pStyle w:val="ps1Char"/>
                      </w:pPr>
                    </w:p>
                    <w:p w14:paraId="3A816F4A" w14:textId="77777777" w:rsidR="00D62B77" w:rsidRPr="0002388B" w:rsidRDefault="00D62B77" w:rsidP="008F22A3">
                      <w:pPr>
                        <w:pStyle w:val="ps1Char"/>
                      </w:pPr>
                    </w:p>
                    <w:p w14:paraId="129747FF" w14:textId="77777777" w:rsidR="00D62B77" w:rsidRPr="0002388B" w:rsidRDefault="00D62B77" w:rsidP="008F22A3">
                      <w:pPr>
                        <w:pStyle w:val="ps1Char"/>
                      </w:pPr>
                    </w:p>
                    <w:p w14:paraId="50B1BA82" w14:textId="77777777" w:rsidR="00D62B77" w:rsidRPr="0002388B" w:rsidRDefault="00D62B77" w:rsidP="008F22A3">
                      <w:pPr>
                        <w:pStyle w:val="ps1Char"/>
                      </w:pPr>
                    </w:p>
                    <w:p w14:paraId="4D4CE1E5" w14:textId="77777777" w:rsidR="00D62B77" w:rsidRPr="0002388B" w:rsidRDefault="00D62B77" w:rsidP="008F22A3">
                      <w:pPr>
                        <w:pStyle w:val="ps1Char"/>
                      </w:pPr>
                    </w:p>
                    <w:p w14:paraId="1982F1C6" w14:textId="77777777" w:rsidR="00D62B77" w:rsidRPr="0002388B" w:rsidRDefault="00D62B77" w:rsidP="008F22A3">
                      <w:pPr>
                        <w:pStyle w:val="ps1Char"/>
                      </w:pPr>
                    </w:p>
                    <w:p w14:paraId="4F81FBC4" w14:textId="77777777" w:rsidR="00D62B77" w:rsidRPr="0002388B" w:rsidRDefault="00D62B77" w:rsidP="008F22A3">
                      <w:pPr>
                        <w:pStyle w:val="ps1Char"/>
                      </w:pPr>
                    </w:p>
                    <w:p w14:paraId="48A468F1" w14:textId="77777777" w:rsidR="00D62B77" w:rsidRPr="0002388B" w:rsidRDefault="00D62B77" w:rsidP="008F22A3">
                      <w:pPr>
                        <w:pStyle w:val="ps1Char"/>
                      </w:pPr>
                    </w:p>
                    <w:p w14:paraId="665ABE1D" w14:textId="77777777" w:rsidR="00D62B77" w:rsidRPr="0002388B" w:rsidRDefault="00D62B77" w:rsidP="008F22A3">
                      <w:pPr>
                        <w:pStyle w:val="ps1Char"/>
                      </w:pPr>
                    </w:p>
                    <w:p w14:paraId="423C5333" w14:textId="77777777" w:rsidR="00D62B77" w:rsidRPr="0002388B" w:rsidRDefault="00D62B77" w:rsidP="008F22A3">
                      <w:pPr>
                        <w:pStyle w:val="ps1Char"/>
                      </w:pPr>
                    </w:p>
                    <w:p w14:paraId="1F509E40" w14:textId="77777777" w:rsidR="00D62B77" w:rsidRPr="0002388B" w:rsidRDefault="00D62B77" w:rsidP="008F22A3">
                      <w:pPr>
                        <w:pStyle w:val="ps1Char"/>
                      </w:pPr>
                    </w:p>
                    <w:p w14:paraId="72D3C51A" w14:textId="77777777" w:rsidR="00D62B77" w:rsidRPr="0002388B" w:rsidRDefault="00D62B77" w:rsidP="008F22A3">
                      <w:pPr>
                        <w:pStyle w:val="ps1Char"/>
                      </w:pPr>
                    </w:p>
                    <w:p w14:paraId="413D7E11" w14:textId="77777777" w:rsidR="00D62B77" w:rsidRPr="0002388B" w:rsidRDefault="00D62B77" w:rsidP="008F22A3">
                      <w:pPr>
                        <w:pStyle w:val="ps1Char"/>
                      </w:pPr>
                    </w:p>
                    <w:p w14:paraId="6F1A2352" w14:textId="77777777" w:rsidR="00D62B77" w:rsidRPr="0002388B" w:rsidRDefault="00D62B77" w:rsidP="008F22A3">
                      <w:pPr>
                        <w:pStyle w:val="ps1Char"/>
                      </w:pPr>
                    </w:p>
                    <w:p w14:paraId="58C9F620" w14:textId="77777777" w:rsidR="00D62B77" w:rsidRPr="0002388B" w:rsidRDefault="00D62B77" w:rsidP="008F22A3">
                      <w:pPr>
                        <w:pStyle w:val="ps1Char"/>
                      </w:pPr>
                    </w:p>
                    <w:p w14:paraId="56F414D9" w14:textId="77777777" w:rsidR="00D62B77" w:rsidRPr="0002388B" w:rsidRDefault="00D62B77" w:rsidP="008F22A3">
                      <w:pPr>
                        <w:pStyle w:val="ps1Char"/>
                      </w:pPr>
                    </w:p>
                    <w:p w14:paraId="6CD09FE5" w14:textId="77777777" w:rsidR="00D62B77" w:rsidRPr="0002388B" w:rsidRDefault="00D62B77" w:rsidP="008F22A3">
                      <w:pPr>
                        <w:pStyle w:val="ps1Char"/>
                      </w:pPr>
                    </w:p>
                    <w:p w14:paraId="1A9316F2" w14:textId="77777777" w:rsidR="00D62B77" w:rsidRPr="0002388B" w:rsidRDefault="00D62B77" w:rsidP="008F22A3">
                      <w:pPr>
                        <w:pStyle w:val="ps1Char"/>
                      </w:pPr>
                    </w:p>
                    <w:p w14:paraId="17E3F40B" w14:textId="77777777" w:rsidR="00D62B77" w:rsidRPr="0002388B" w:rsidRDefault="00D62B77" w:rsidP="008F22A3">
                      <w:pPr>
                        <w:pStyle w:val="ps1Char"/>
                      </w:pPr>
                    </w:p>
                    <w:p w14:paraId="1F161155" w14:textId="77777777" w:rsidR="00D62B77" w:rsidRPr="0002388B" w:rsidRDefault="00D62B77" w:rsidP="008F22A3">
                      <w:pPr>
                        <w:pStyle w:val="ps1Char"/>
                      </w:pPr>
                    </w:p>
                    <w:p w14:paraId="2CA39A5C" w14:textId="77777777" w:rsidR="00D62B77" w:rsidRPr="0002388B" w:rsidRDefault="00D62B77" w:rsidP="008F22A3">
                      <w:pPr>
                        <w:pStyle w:val="ps1Char"/>
                      </w:pPr>
                    </w:p>
                    <w:p w14:paraId="1B6582E8" w14:textId="77777777" w:rsidR="00D62B77" w:rsidRPr="0002388B" w:rsidRDefault="00D62B77" w:rsidP="008F22A3">
                      <w:pPr>
                        <w:pStyle w:val="ps1Char"/>
                      </w:pPr>
                    </w:p>
                    <w:p w14:paraId="205BBCB3" w14:textId="77777777" w:rsidR="00D62B77" w:rsidRPr="0002388B" w:rsidRDefault="00D62B77" w:rsidP="008F22A3">
                      <w:pPr>
                        <w:pStyle w:val="ps1Char"/>
                      </w:pPr>
                    </w:p>
                    <w:p w14:paraId="7A62DE43" w14:textId="77777777" w:rsidR="00D62B77" w:rsidRPr="0002388B" w:rsidRDefault="00D62B77" w:rsidP="008F22A3">
                      <w:pPr>
                        <w:pStyle w:val="ps1Char"/>
                      </w:pPr>
                    </w:p>
                    <w:p w14:paraId="3DF5BC3B" w14:textId="77777777" w:rsidR="00D62B77" w:rsidRPr="0002388B" w:rsidRDefault="00D62B77" w:rsidP="008F22A3">
                      <w:pPr>
                        <w:pStyle w:val="ps1Char"/>
                      </w:pPr>
                    </w:p>
                    <w:p w14:paraId="17430212" w14:textId="77777777" w:rsidR="00D62B77" w:rsidRPr="0002388B" w:rsidRDefault="00D62B77" w:rsidP="008F22A3">
                      <w:pPr>
                        <w:pStyle w:val="ps1Char"/>
                      </w:pPr>
                    </w:p>
                    <w:p w14:paraId="00B32FD4" w14:textId="77777777" w:rsidR="00D62B77" w:rsidRPr="0002388B" w:rsidRDefault="00D62B77" w:rsidP="008F22A3">
                      <w:pPr>
                        <w:pStyle w:val="ps1Char"/>
                      </w:pPr>
                    </w:p>
                    <w:p w14:paraId="753E8FD6" w14:textId="77777777" w:rsidR="00D62B77" w:rsidRPr="0002388B" w:rsidRDefault="00D62B77" w:rsidP="008F22A3">
                      <w:pPr>
                        <w:pStyle w:val="ps1Char"/>
                      </w:pPr>
                    </w:p>
                    <w:p w14:paraId="7C20EAF1" w14:textId="77777777" w:rsidR="00D62B77" w:rsidRPr="0002388B" w:rsidRDefault="00D62B77" w:rsidP="008F22A3">
                      <w:pPr>
                        <w:pStyle w:val="ps1Char"/>
                      </w:pPr>
                    </w:p>
                    <w:p w14:paraId="15E22201" w14:textId="77777777" w:rsidR="00D62B77" w:rsidRPr="0002388B" w:rsidRDefault="00D62B77" w:rsidP="008F22A3">
                      <w:pPr>
                        <w:pStyle w:val="ps1Char"/>
                      </w:pPr>
                    </w:p>
                    <w:p w14:paraId="1F3F3CFC" w14:textId="77777777" w:rsidR="00D62B77" w:rsidRPr="0002388B" w:rsidRDefault="00D62B77" w:rsidP="008F22A3">
                      <w:pPr>
                        <w:pStyle w:val="ps1Char"/>
                      </w:pPr>
                    </w:p>
                    <w:p w14:paraId="58134100" w14:textId="77777777" w:rsidR="00D62B77" w:rsidRPr="0002388B" w:rsidRDefault="00D62B77" w:rsidP="008F22A3">
                      <w:pPr>
                        <w:pStyle w:val="ps1Char"/>
                      </w:pPr>
                    </w:p>
                    <w:p w14:paraId="75B17257" w14:textId="77777777" w:rsidR="00D62B77" w:rsidRPr="0002388B" w:rsidRDefault="00D62B77" w:rsidP="008F22A3">
                      <w:pPr>
                        <w:pStyle w:val="ps1Char"/>
                      </w:pPr>
                    </w:p>
                    <w:p w14:paraId="337C6F8A" w14:textId="77777777" w:rsidR="00D62B77" w:rsidRPr="0002388B" w:rsidRDefault="00D62B77" w:rsidP="008F22A3">
                      <w:pPr>
                        <w:pStyle w:val="ps1Char"/>
                      </w:pPr>
                    </w:p>
                    <w:p w14:paraId="47CFC564" w14:textId="77777777" w:rsidR="00D62B77" w:rsidRPr="0002388B" w:rsidRDefault="00D62B77" w:rsidP="008F22A3">
                      <w:pPr>
                        <w:pStyle w:val="ps1Char"/>
                      </w:pPr>
                    </w:p>
                    <w:p w14:paraId="08D47961" w14:textId="77777777" w:rsidR="00D62B77" w:rsidRPr="0002388B" w:rsidRDefault="00D62B77" w:rsidP="008F22A3">
                      <w:pPr>
                        <w:pStyle w:val="ps1Char"/>
                      </w:pPr>
                    </w:p>
                    <w:p w14:paraId="5A412EDE" w14:textId="77777777" w:rsidR="00D62B77" w:rsidRPr="0002388B" w:rsidRDefault="00D62B77" w:rsidP="008F22A3">
                      <w:pPr>
                        <w:pStyle w:val="ps1Char"/>
                      </w:pPr>
                    </w:p>
                    <w:p w14:paraId="11AFD012" w14:textId="77777777" w:rsidR="00D62B77" w:rsidRPr="0002388B" w:rsidRDefault="00D62B77" w:rsidP="008F22A3">
                      <w:pPr>
                        <w:pStyle w:val="ps1Char"/>
                      </w:pPr>
                    </w:p>
                    <w:p w14:paraId="20CDF8B7" w14:textId="77777777" w:rsidR="00D62B77" w:rsidRPr="0002388B" w:rsidRDefault="00D62B77" w:rsidP="008F22A3">
                      <w:pPr>
                        <w:pStyle w:val="ps1Char"/>
                      </w:pPr>
                    </w:p>
                    <w:p w14:paraId="18CB4479" w14:textId="77777777" w:rsidR="00D62B77" w:rsidRPr="0002388B" w:rsidRDefault="00D62B77" w:rsidP="008F22A3">
                      <w:pPr>
                        <w:pStyle w:val="ps1Char"/>
                      </w:pPr>
                    </w:p>
                    <w:p w14:paraId="490E8E14" w14:textId="77777777" w:rsidR="00D62B77" w:rsidRPr="0002388B" w:rsidRDefault="00D62B77" w:rsidP="008F22A3">
                      <w:pPr>
                        <w:pStyle w:val="ps1Char"/>
                      </w:pPr>
                    </w:p>
                    <w:p w14:paraId="4E6D70FA" w14:textId="77777777" w:rsidR="00D62B77" w:rsidRPr="0002388B" w:rsidRDefault="00D62B77" w:rsidP="008F22A3">
                      <w:pPr>
                        <w:pStyle w:val="ps1Char"/>
                      </w:pPr>
                    </w:p>
                    <w:p w14:paraId="57940D3F" w14:textId="77777777" w:rsidR="00D62B77" w:rsidRPr="0002388B" w:rsidRDefault="00D62B77" w:rsidP="008F22A3">
                      <w:pPr>
                        <w:pStyle w:val="ps1Char"/>
                      </w:pPr>
                    </w:p>
                    <w:p w14:paraId="65CD0F56" w14:textId="77777777" w:rsidR="00D62B77" w:rsidRPr="0002388B" w:rsidRDefault="00D62B77" w:rsidP="008F22A3">
                      <w:pPr>
                        <w:pStyle w:val="ps1Char"/>
                      </w:pPr>
                    </w:p>
                    <w:p w14:paraId="06D25433" w14:textId="77777777" w:rsidR="00D62B77" w:rsidRPr="0002388B" w:rsidRDefault="00D62B77" w:rsidP="008F22A3">
                      <w:pPr>
                        <w:pStyle w:val="ps1Char"/>
                      </w:pPr>
                    </w:p>
                    <w:p w14:paraId="4DF4E8F7" w14:textId="77777777" w:rsidR="00D62B77" w:rsidRPr="0002388B" w:rsidRDefault="00D62B77" w:rsidP="008F22A3">
                      <w:pPr>
                        <w:pStyle w:val="ps1Char"/>
                      </w:pPr>
                    </w:p>
                    <w:p w14:paraId="479A2DA9" w14:textId="77777777" w:rsidR="00D62B77" w:rsidRPr="0002388B" w:rsidRDefault="00D62B77" w:rsidP="008F22A3">
                      <w:pPr>
                        <w:pStyle w:val="ps1Char"/>
                      </w:pPr>
                    </w:p>
                    <w:p w14:paraId="00D695BF" w14:textId="77777777" w:rsidR="00D62B77" w:rsidRPr="0002388B" w:rsidRDefault="00D62B77" w:rsidP="008F22A3">
                      <w:pPr>
                        <w:pStyle w:val="ps1Char"/>
                      </w:pPr>
                    </w:p>
                    <w:p w14:paraId="433B82B3" w14:textId="77777777" w:rsidR="00D62B77" w:rsidRPr="0002388B" w:rsidRDefault="00D62B77" w:rsidP="008F22A3">
                      <w:pPr>
                        <w:pStyle w:val="ps1Char"/>
                      </w:pPr>
                    </w:p>
                    <w:p w14:paraId="5D11DD5A" w14:textId="77777777" w:rsidR="00D62B77" w:rsidRPr="0002388B" w:rsidRDefault="00D62B77" w:rsidP="008F22A3">
                      <w:pPr>
                        <w:pStyle w:val="ps1Char"/>
                      </w:pPr>
                    </w:p>
                    <w:p w14:paraId="1165A036" w14:textId="77777777" w:rsidR="00D62B77" w:rsidRPr="0002388B" w:rsidRDefault="00D62B77" w:rsidP="008F22A3">
                      <w:pPr>
                        <w:pStyle w:val="ps1Char"/>
                      </w:pPr>
                    </w:p>
                    <w:p w14:paraId="02BFFB48" w14:textId="77777777" w:rsidR="00D62B77" w:rsidRPr="0002388B" w:rsidRDefault="00D62B77" w:rsidP="008F22A3">
                      <w:pPr>
                        <w:pStyle w:val="ps1Char"/>
                      </w:pPr>
                    </w:p>
                    <w:p w14:paraId="1A17AD75" w14:textId="77777777" w:rsidR="00D62B77" w:rsidRPr="0002388B" w:rsidRDefault="00D62B77" w:rsidP="008F22A3">
                      <w:pPr>
                        <w:pStyle w:val="ps1Char"/>
                      </w:pPr>
                    </w:p>
                    <w:p w14:paraId="1966331B" w14:textId="77777777" w:rsidR="00D62B77" w:rsidRPr="0002388B" w:rsidRDefault="00D62B77" w:rsidP="008F22A3">
                      <w:pPr>
                        <w:pStyle w:val="ps1Char"/>
                      </w:pPr>
                    </w:p>
                    <w:p w14:paraId="00C355E0" w14:textId="77777777" w:rsidR="00D62B77" w:rsidRPr="0002388B" w:rsidRDefault="00D62B77" w:rsidP="008F22A3">
                      <w:pPr>
                        <w:pStyle w:val="ps1Char"/>
                      </w:pPr>
                    </w:p>
                    <w:p w14:paraId="60C2154A" w14:textId="77777777" w:rsidR="00D62B77" w:rsidRPr="0002388B" w:rsidRDefault="00D62B77" w:rsidP="008F22A3">
                      <w:pPr>
                        <w:pStyle w:val="ps1Char"/>
                      </w:pPr>
                    </w:p>
                    <w:p w14:paraId="10B7AA74" w14:textId="77777777" w:rsidR="00D62B77" w:rsidRPr="0002388B" w:rsidRDefault="00D62B77" w:rsidP="008F22A3">
                      <w:pPr>
                        <w:pStyle w:val="ps1Char"/>
                      </w:pPr>
                    </w:p>
                    <w:p w14:paraId="7112D8AA" w14:textId="77777777" w:rsidR="00D62B77" w:rsidRPr="0002388B" w:rsidRDefault="00D62B77" w:rsidP="008F22A3">
                      <w:pPr>
                        <w:pStyle w:val="ps1Char"/>
                      </w:pPr>
                    </w:p>
                    <w:p w14:paraId="7B0ED842" w14:textId="77777777" w:rsidR="00D62B77" w:rsidRPr="0002388B" w:rsidRDefault="00D62B77" w:rsidP="008F22A3">
                      <w:pPr>
                        <w:pStyle w:val="ps1Char"/>
                      </w:pPr>
                    </w:p>
                    <w:p w14:paraId="038B4867" w14:textId="77777777" w:rsidR="00D62B77" w:rsidRPr="0002388B" w:rsidRDefault="00D62B77" w:rsidP="008F22A3">
                      <w:pPr>
                        <w:pStyle w:val="ps1Char"/>
                      </w:pPr>
                    </w:p>
                    <w:p w14:paraId="1165449A" w14:textId="77777777" w:rsidR="00D62B77" w:rsidRPr="0002388B" w:rsidRDefault="00D62B77" w:rsidP="008F22A3">
                      <w:pPr>
                        <w:pStyle w:val="ps1Char"/>
                      </w:pPr>
                    </w:p>
                    <w:p w14:paraId="75058FB9" w14:textId="77777777" w:rsidR="00D62B77" w:rsidRPr="0002388B" w:rsidRDefault="00D62B77" w:rsidP="008F22A3">
                      <w:pPr>
                        <w:pStyle w:val="ps1Char"/>
                      </w:pPr>
                    </w:p>
                    <w:p w14:paraId="7167ACDB" w14:textId="77777777" w:rsidR="00D62B77" w:rsidRPr="0002388B" w:rsidRDefault="00D62B77" w:rsidP="008F22A3">
                      <w:pPr>
                        <w:pStyle w:val="ps1Char"/>
                      </w:pPr>
                    </w:p>
                    <w:p w14:paraId="315F491E" w14:textId="77777777" w:rsidR="00D62B77" w:rsidRPr="0002388B" w:rsidRDefault="00D62B77" w:rsidP="008F22A3">
                      <w:pPr>
                        <w:pStyle w:val="ps1Char"/>
                      </w:pPr>
                    </w:p>
                    <w:p w14:paraId="2F84CB9B" w14:textId="77777777" w:rsidR="00D62B77" w:rsidRPr="0002388B" w:rsidRDefault="00D62B77" w:rsidP="008F22A3">
                      <w:pPr>
                        <w:pStyle w:val="ps1Char"/>
                      </w:pPr>
                    </w:p>
                    <w:p w14:paraId="1483CCA2" w14:textId="77777777" w:rsidR="00D62B77" w:rsidRPr="0002388B" w:rsidRDefault="00D62B77" w:rsidP="008F22A3">
                      <w:pPr>
                        <w:pStyle w:val="ps1Char"/>
                      </w:pPr>
                    </w:p>
                    <w:p w14:paraId="1F4E15BB" w14:textId="77777777" w:rsidR="00D62B77" w:rsidRPr="0002388B" w:rsidRDefault="00D62B77" w:rsidP="008F22A3">
                      <w:pPr>
                        <w:pStyle w:val="ps1Char"/>
                      </w:pPr>
                    </w:p>
                    <w:p w14:paraId="11A4673A" w14:textId="77777777" w:rsidR="00D62B77" w:rsidRPr="0002388B" w:rsidRDefault="00D62B77" w:rsidP="008F22A3">
                      <w:pPr>
                        <w:pStyle w:val="ps1Char"/>
                      </w:pPr>
                    </w:p>
                    <w:p w14:paraId="6B18C9B3" w14:textId="77777777" w:rsidR="00D62B77" w:rsidRPr="0002388B" w:rsidRDefault="00D62B77" w:rsidP="008F22A3">
                      <w:pPr>
                        <w:pStyle w:val="ps1Char"/>
                      </w:pPr>
                    </w:p>
                    <w:p w14:paraId="30FEC99F" w14:textId="77777777" w:rsidR="00D62B77" w:rsidRPr="0002388B" w:rsidRDefault="00D62B77" w:rsidP="008F22A3">
                      <w:pPr>
                        <w:pStyle w:val="ps1Char"/>
                      </w:pPr>
                    </w:p>
                    <w:p w14:paraId="39899A53" w14:textId="77777777" w:rsidR="00D62B77" w:rsidRPr="0002388B" w:rsidRDefault="00D62B77" w:rsidP="008F22A3">
                      <w:pPr>
                        <w:pStyle w:val="ps1Char"/>
                      </w:pPr>
                    </w:p>
                    <w:p w14:paraId="6EF23984" w14:textId="77777777" w:rsidR="00D62B77" w:rsidRPr="0002388B" w:rsidRDefault="00D62B77" w:rsidP="008F22A3">
                      <w:pPr>
                        <w:pStyle w:val="ps1Char"/>
                      </w:pPr>
                    </w:p>
                    <w:p w14:paraId="5D957536" w14:textId="77777777" w:rsidR="00D62B77" w:rsidRPr="0002388B" w:rsidRDefault="00D62B77" w:rsidP="008F22A3">
                      <w:pPr>
                        <w:pStyle w:val="ps1Char"/>
                      </w:pPr>
                    </w:p>
                    <w:p w14:paraId="49BE86FC" w14:textId="77777777" w:rsidR="00D62B77" w:rsidRPr="0002388B" w:rsidRDefault="00D62B77" w:rsidP="008F22A3">
                      <w:pPr>
                        <w:pStyle w:val="ps1Char"/>
                      </w:pPr>
                    </w:p>
                    <w:p w14:paraId="2D4D60BE" w14:textId="77777777" w:rsidR="00D62B77" w:rsidRPr="0002388B" w:rsidRDefault="00D62B77" w:rsidP="008F22A3">
                      <w:pPr>
                        <w:pStyle w:val="ps1Char"/>
                      </w:pPr>
                    </w:p>
                    <w:p w14:paraId="0C8521C8" w14:textId="77777777" w:rsidR="00D62B77" w:rsidRPr="0002388B" w:rsidRDefault="00D62B77" w:rsidP="008F22A3">
                      <w:pPr>
                        <w:pStyle w:val="ps1Char"/>
                      </w:pPr>
                    </w:p>
                    <w:p w14:paraId="6A6DB771" w14:textId="77777777" w:rsidR="00D62B77" w:rsidRPr="0002388B" w:rsidRDefault="00D62B77" w:rsidP="008F22A3">
                      <w:pPr>
                        <w:pStyle w:val="ps1Char"/>
                      </w:pPr>
                    </w:p>
                    <w:p w14:paraId="0E235653" w14:textId="77777777" w:rsidR="00D62B77" w:rsidRPr="0002388B" w:rsidRDefault="00D62B77" w:rsidP="008F22A3">
                      <w:pPr>
                        <w:pStyle w:val="ps1Char"/>
                      </w:pPr>
                    </w:p>
                    <w:p w14:paraId="7CB373AF" w14:textId="77777777" w:rsidR="00D62B77" w:rsidRPr="0002388B" w:rsidRDefault="00D62B77" w:rsidP="008F22A3">
                      <w:pPr>
                        <w:pStyle w:val="ps1Char"/>
                      </w:pPr>
                    </w:p>
                    <w:p w14:paraId="0B69EFFF" w14:textId="77777777" w:rsidR="00D62B77" w:rsidRPr="0002388B" w:rsidRDefault="00D62B77" w:rsidP="008F22A3">
                      <w:pPr>
                        <w:pStyle w:val="ps1Char"/>
                      </w:pPr>
                    </w:p>
                    <w:p w14:paraId="7A28C101" w14:textId="77777777" w:rsidR="00D62B77" w:rsidRPr="0002388B" w:rsidRDefault="00D62B77" w:rsidP="008F22A3">
                      <w:pPr>
                        <w:pStyle w:val="ps1Char"/>
                      </w:pPr>
                    </w:p>
                    <w:p w14:paraId="08814C7C" w14:textId="77777777" w:rsidR="00D62B77" w:rsidRPr="0002388B" w:rsidRDefault="00D62B77" w:rsidP="008F22A3">
                      <w:pPr>
                        <w:pStyle w:val="ps1Char"/>
                      </w:pPr>
                    </w:p>
                    <w:p w14:paraId="635FF41B" w14:textId="77777777" w:rsidR="00D62B77" w:rsidRPr="0002388B" w:rsidRDefault="00D62B77" w:rsidP="008F22A3">
                      <w:pPr>
                        <w:pStyle w:val="ps1Char"/>
                      </w:pPr>
                    </w:p>
                    <w:p w14:paraId="73249F73" w14:textId="77777777" w:rsidR="00D62B77" w:rsidRPr="0002388B" w:rsidRDefault="00D62B77" w:rsidP="008F22A3">
                      <w:pPr>
                        <w:pStyle w:val="ps1Char"/>
                      </w:pPr>
                    </w:p>
                    <w:p w14:paraId="5F05F157" w14:textId="77777777" w:rsidR="00D62B77" w:rsidRPr="0002388B" w:rsidRDefault="00D62B77" w:rsidP="008F22A3">
                      <w:pPr>
                        <w:pStyle w:val="ps1Char"/>
                      </w:pPr>
                    </w:p>
                    <w:p w14:paraId="02088C79" w14:textId="77777777" w:rsidR="00D62B77" w:rsidRPr="0002388B" w:rsidRDefault="00D62B77" w:rsidP="008F22A3">
                      <w:pPr>
                        <w:pStyle w:val="ps1Char"/>
                      </w:pPr>
                    </w:p>
                    <w:p w14:paraId="1D01A6B8" w14:textId="77777777" w:rsidR="00D62B77" w:rsidRPr="0002388B" w:rsidRDefault="00D62B77" w:rsidP="008F22A3">
                      <w:pPr>
                        <w:pStyle w:val="ps1Char"/>
                      </w:pPr>
                    </w:p>
                    <w:p w14:paraId="6365B37D" w14:textId="77777777" w:rsidR="00D62B77" w:rsidRPr="0002388B" w:rsidRDefault="00D62B77" w:rsidP="008F22A3">
                      <w:pPr>
                        <w:pStyle w:val="ps1Char"/>
                      </w:pPr>
                    </w:p>
                    <w:p w14:paraId="4FA3C0AA" w14:textId="77777777" w:rsidR="00D62B77" w:rsidRPr="0002388B" w:rsidRDefault="00D62B77" w:rsidP="008F22A3">
                      <w:pPr>
                        <w:pStyle w:val="ps1Char"/>
                      </w:pPr>
                    </w:p>
                    <w:p w14:paraId="58231611" w14:textId="77777777" w:rsidR="00D62B77" w:rsidRPr="0002388B" w:rsidRDefault="00D62B77" w:rsidP="008F22A3">
                      <w:pPr>
                        <w:pStyle w:val="ps1Char"/>
                      </w:pPr>
                    </w:p>
                    <w:p w14:paraId="551281FC" w14:textId="77777777" w:rsidR="00D62B77" w:rsidRPr="0002388B" w:rsidRDefault="00D62B77" w:rsidP="008F22A3">
                      <w:pPr>
                        <w:pStyle w:val="ps1Char"/>
                      </w:pPr>
                    </w:p>
                    <w:p w14:paraId="42118B65" w14:textId="77777777" w:rsidR="00D62B77" w:rsidRPr="0002388B" w:rsidRDefault="00D62B77" w:rsidP="008F22A3">
                      <w:pPr>
                        <w:pStyle w:val="ps1Char"/>
                      </w:pPr>
                    </w:p>
                    <w:p w14:paraId="361D7C48" w14:textId="77777777" w:rsidR="00D62B77" w:rsidRPr="0002388B" w:rsidRDefault="00D62B77" w:rsidP="008F22A3">
                      <w:pPr>
                        <w:pStyle w:val="ps1Char"/>
                      </w:pPr>
                    </w:p>
                    <w:p w14:paraId="2435A0C9" w14:textId="77777777" w:rsidR="00D62B77" w:rsidRPr="0002388B" w:rsidRDefault="00D62B77" w:rsidP="008F22A3">
                      <w:pPr>
                        <w:pStyle w:val="ps1Char"/>
                      </w:pPr>
                    </w:p>
                    <w:p w14:paraId="38661590" w14:textId="77777777" w:rsidR="00D62B77" w:rsidRPr="0002388B" w:rsidRDefault="00D62B77" w:rsidP="008F22A3">
                      <w:pPr>
                        <w:pStyle w:val="ps1Char"/>
                      </w:pPr>
                    </w:p>
                    <w:p w14:paraId="3F560749" w14:textId="77777777" w:rsidR="00D62B77" w:rsidRPr="0002388B" w:rsidRDefault="00D62B77" w:rsidP="008F22A3">
                      <w:pPr>
                        <w:pStyle w:val="ps1Char"/>
                      </w:pPr>
                    </w:p>
                    <w:p w14:paraId="62624A6B" w14:textId="77777777" w:rsidR="00D62B77" w:rsidRPr="0002388B" w:rsidRDefault="00D62B77" w:rsidP="008F22A3">
                      <w:pPr>
                        <w:pStyle w:val="ps1Char"/>
                      </w:pPr>
                    </w:p>
                    <w:p w14:paraId="6FCDCEF9" w14:textId="77777777" w:rsidR="00D62B77" w:rsidRPr="0002388B" w:rsidRDefault="00D62B77" w:rsidP="008F22A3">
                      <w:pPr>
                        <w:pStyle w:val="ps1Char"/>
                      </w:pPr>
                    </w:p>
                    <w:p w14:paraId="458A1A12" w14:textId="77777777" w:rsidR="00D62B77" w:rsidRPr="0002388B" w:rsidRDefault="00D62B77" w:rsidP="008F22A3">
                      <w:pPr>
                        <w:pStyle w:val="ps1Char"/>
                      </w:pPr>
                    </w:p>
                    <w:p w14:paraId="5E1708DE" w14:textId="77777777" w:rsidR="00D62B77" w:rsidRPr="0002388B" w:rsidRDefault="00D62B77" w:rsidP="008F22A3">
                      <w:pPr>
                        <w:pStyle w:val="ps1Char"/>
                      </w:pPr>
                    </w:p>
                    <w:p w14:paraId="34BC0ECE" w14:textId="77777777" w:rsidR="00D62B77" w:rsidRPr="0002388B" w:rsidRDefault="00D62B77" w:rsidP="008F22A3">
                      <w:pPr>
                        <w:pStyle w:val="ps1Char"/>
                      </w:pPr>
                    </w:p>
                    <w:p w14:paraId="2D90CCBA" w14:textId="77777777" w:rsidR="00D62B77" w:rsidRPr="0002388B" w:rsidRDefault="00D62B77" w:rsidP="008F22A3">
                      <w:pPr>
                        <w:pStyle w:val="ps1Char"/>
                      </w:pPr>
                    </w:p>
                    <w:p w14:paraId="270AD7E2" w14:textId="77777777" w:rsidR="00D62B77" w:rsidRPr="0002388B" w:rsidRDefault="00D62B77" w:rsidP="008F22A3">
                      <w:pPr>
                        <w:pStyle w:val="ps1Char"/>
                      </w:pPr>
                    </w:p>
                    <w:p w14:paraId="6608CA8C" w14:textId="77777777" w:rsidR="00D62B77" w:rsidRPr="0002388B" w:rsidRDefault="00D62B77" w:rsidP="008F22A3">
                      <w:pPr>
                        <w:pStyle w:val="ps1Char"/>
                      </w:pPr>
                    </w:p>
                    <w:p w14:paraId="7A4F47B4" w14:textId="77777777" w:rsidR="00D62B77" w:rsidRPr="0002388B" w:rsidRDefault="00D62B77" w:rsidP="008F22A3">
                      <w:pPr>
                        <w:pStyle w:val="ps1Char"/>
                      </w:pPr>
                    </w:p>
                    <w:p w14:paraId="4E7EC557" w14:textId="77777777" w:rsidR="00D62B77" w:rsidRPr="0002388B" w:rsidRDefault="00D62B77" w:rsidP="008F22A3">
                      <w:pPr>
                        <w:pStyle w:val="ps1Char"/>
                      </w:pPr>
                    </w:p>
                    <w:p w14:paraId="70658BAB" w14:textId="77777777" w:rsidR="00D62B77" w:rsidRPr="0002388B" w:rsidRDefault="00D62B77" w:rsidP="008F22A3">
                      <w:pPr>
                        <w:pStyle w:val="ps1Char"/>
                      </w:pPr>
                    </w:p>
                    <w:p w14:paraId="02AC2300" w14:textId="77777777" w:rsidR="00D62B77" w:rsidRPr="0002388B" w:rsidRDefault="00D62B77" w:rsidP="008F22A3">
                      <w:pPr>
                        <w:pStyle w:val="ps1Char"/>
                      </w:pPr>
                    </w:p>
                    <w:p w14:paraId="20C75E7D" w14:textId="77777777" w:rsidR="00D62B77" w:rsidRPr="0002388B" w:rsidRDefault="00D62B77" w:rsidP="008F22A3">
                      <w:pPr>
                        <w:pStyle w:val="ps1Char"/>
                      </w:pPr>
                    </w:p>
                    <w:p w14:paraId="1B80B0B0" w14:textId="77777777" w:rsidR="00D62B77" w:rsidRPr="0002388B" w:rsidRDefault="00D62B77" w:rsidP="008F22A3">
                      <w:pPr>
                        <w:pStyle w:val="ps1Char"/>
                      </w:pPr>
                    </w:p>
                    <w:p w14:paraId="33072129" w14:textId="77777777" w:rsidR="00D62B77" w:rsidRPr="0002388B" w:rsidRDefault="00D62B77" w:rsidP="008F22A3">
                      <w:pPr>
                        <w:pStyle w:val="ps1Char"/>
                      </w:pPr>
                    </w:p>
                    <w:p w14:paraId="338FF7D7" w14:textId="77777777" w:rsidR="00D62B77" w:rsidRPr="0002388B" w:rsidRDefault="00D62B77" w:rsidP="008F22A3">
                      <w:pPr>
                        <w:pStyle w:val="ps1Char"/>
                      </w:pPr>
                    </w:p>
                    <w:p w14:paraId="3523B3B2" w14:textId="77777777" w:rsidR="00D62B77" w:rsidRPr="0002388B" w:rsidRDefault="00D62B77" w:rsidP="008F22A3">
                      <w:pPr>
                        <w:pStyle w:val="ps1Char"/>
                      </w:pPr>
                    </w:p>
                    <w:p w14:paraId="35B17D2B" w14:textId="77777777" w:rsidR="00D62B77" w:rsidRPr="0002388B" w:rsidRDefault="00D62B77" w:rsidP="008F22A3">
                      <w:pPr>
                        <w:pStyle w:val="ps1Char"/>
                      </w:pPr>
                    </w:p>
                    <w:p w14:paraId="751BBBBA" w14:textId="77777777" w:rsidR="00D62B77" w:rsidRPr="0002388B" w:rsidRDefault="00D62B77" w:rsidP="008F22A3">
                      <w:pPr>
                        <w:pStyle w:val="ps1Char"/>
                      </w:pPr>
                    </w:p>
                    <w:p w14:paraId="43FDB7FF" w14:textId="77777777" w:rsidR="00D62B77" w:rsidRPr="0002388B" w:rsidRDefault="00D62B77" w:rsidP="008F22A3">
                      <w:pPr>
                        <w:pStyle w:val="ps1Char"/>
                      </w:pPr>
                    </w:p>
                    <w:p w14:paraId="77887AFD" w14:textId="77777777" w:rsidR="00D62B77" w:rsidRPr="0002388B" w:rsidRDefault="00D62B77" w:rsidP="008F22A3">
                      <w:pPr>
                        <w:pStyle w:val="ps1Char"/>
                      </w:pPr>
                    </w:p>
                    <w:p w14:paraId="49E33572" w14:textId="77777777" w:rsidR="00D62B77" w:rsidRPr="0002388B" w:rsidRDefault="00D62B77" w:rsidP="008F22A3">
                      <w:pPr>
                        <w:pStyle w:val="ps1Char"/>
                      </w:pPr>
                    </w:p>
                    <w:p w14:paraId="2C8621DE" w14:textId="77777777" w:rsidR="00D62B77" w:rsidRPr="0002388B" w:rsidRDefault="00D62B77" w:rsidP="008F22A3">
                      <w:pPr>
                        <w:pStyle w:val="ps1Char"/>
                      </w:pPr>
                    </w:p>
                    <w:p w14:paraId="30CE181E" w14:textId="77777777" w:rsidR="00D62B77" w:rsidRPr="0002388B" w:rsidRDefault="00D62B77" w:rsidP="008F22A3">
                      <w:pPr>
                        <w:pStyle w:val="ps1Char"/>
                      </w:pPr>
                    </w:p>
                    <w:p w14:paraId="6D8001E6" w14:textId="77777777" w:rsidR="00D62B77" w:rsidRPr="0002388B" w:rsidRDefault="00D62B77" w:rsidP="008F22A3">
                      <w:pPr>
                        <w:pStyle w:val="ps1Char"/>
                      </w:pPr>
                    </w:p>
                    <w:p w14:paraId="62D5CDF0" w14:textId="77777777" w:rsidR="00D62B77" w:rsidRPr="0002388B" w:rsidRDefault="00D62B77" w:rsidP="008F22A3">
                      <w:pPr>
                        <w:pStyle w:val="ps1Char"/>
                      </w:pPr>
                    </w:p>
                    <w:p w14:paraId="3F4A53EB" w14:textId="77777777" w:rsidR="00D62B77" w:rsidRPr="0002388B" w:rsidRDefault="00D62B77" w:rsidP="008F22A3">
                      <w:pPr>
                        <w:pStyle w:val="ps1Char"/>
                      </w:pPr>
                    </w:p>
                    <w:p w14:paraId="21822F25" w14:textId="77777777" w:rsidR="00D62B77" w:rsidRPr="0002388B" w:rsidRDefault="00D62B77" w:rsidP="008F22A3">
                      <w:pPr>
                        <w:pStyle w:val="ps1Char"/>
                      </w:pPr>
                    </w:p>
                    <w:p w14:paraId="1A5770F1" w14:textId="77777777" w:rsidR="00D62B77" w:rsidRPr="0002388B" w:rsidRDefault="00D62B77" w:rsidP="008F22A3">
                      <w:pPr>
                        <w:pStyle w:val="ps1Char"/>
                      </w:pPr>
                    </w:p>
                    <w:p w14:paraId="27948081" w14:textId="77777777" w:rsidR="00D62B77" w:rsidRPr="0002388B" w:rsidRDefault="00D62B77" w:rsidP="008F22A3">
                      <w:pPr>
                        <w:pStyle w:val="ps1Char"/>
                      </w:pPr>
                    </w:p>
                    <w:p w14:paraId="07129C20" w14:textId="77777777" w:rsidR="00D62B77" w:rsidRPr="0002388B" w:rsidRDefault="00D62B77" w:rsidP="008F22A3">
                      <w:pPr>
                        <w:pStyle w:val="ps1Char"/>
                      </w:pPr>
                    </w:p>
                    <w:p w14:paraId="6FFC2122" w14:textId="77777777" w:rsidR="00D62B77" w:rsidRPr="0002388B" w:rsidRDefault="00D62B77" w:rsidP="008F22A3">
                      <w:pPr>
                        <w:pStyle w:val="ps1Char"/>
                      </w:pPr>
                    </w:p>
                    <w:p w14:paraId="36900752" w14:textId="77777777" w:rsidR="00D62B77" w:rsidRPr="0002388B" w:rsidRDefault="00D62B77" w:rsidP="008F22A3">
                      <w:pPr>
                        <w:pStyle w:val="ps1Char"/>
                      </w:pPr>
                    </w:p>
                    <w:p w14:paraId="4E7592E7" w14:textId="77777777" w:rsidR="00D62B77" w:rsidRPr="0002388B" w:rsidRDefault="00D62B77" w:rsidP="008F22A3">
                      <w:pPr>
                        <w:pStyle w:val="ps1Char"/>
                      </w:pPr>
                    </w:p>
                    <w:p w14:paraId="0F919804" w14:textId="77777777" w:rsidR="00D62B77" w:rsidRPr="0002388B" w:rsidRDefault="00D62B77" w:rsidP="008F22A3">
                      <w:pPr>
                        <w:pStyle w:val="ps1Char"/>
                      </w:pPr>
                    </w:p>
                    <w:p w14:paraId="5F817ABD" w14:textId="77777777" w:rsidR="00D62B77" w:rsidRPr="0002388B" w:rsidRDefault="00D62B77" w:rsidP="008F22A3">
                      <w:pPr>
                        <w:pStyle w:val="ps1Char"/>
                      </w:pPr>
                    </w:p>
                    <w:p w14:paraId="054E81BA" w14:textId="77777777" w:rsidR="00D62B77" w:rsidRPr="0002388B" w:rsidRDefault="00D62B77" w:rsidP="008F22A3">
                      <w:pPr>
                        <w:pStyle w:val="ps1Char"/>
                      </w:pPr>
                    </w:p>
                    <w:p w14:paraId="2FD3609D" w14:textId="77777777" w:rsidR="00D62B77" w:rsidRPr="0002388B" w:rsidRDefault="00D62B77" w:rsidP="008F22A3">
                      <w:pPr>
                        <w:pStyle w:val="ps1Char"/>
                      </w:pPr>
                    </w:p>
                    <w:p w14:paraId="5B2E28AC" w14:textId="77777777" w:rsidR="00D62B77" w:rsidRPr="0002388B" w:rsidRDefault="00D62B77" w:rsidP="008F22A3">
                      <w:pPr>
                        <w:pStyle w:val="ps1Char"/>
                      </w:pPr>
                    </w:p>
                    <w:p w14:paraId="14DB2CD2" w14:textId="77777777" w:rsidR="00D62B77" w:rsidRPr="0002388B" w:rsidRDefault="00D62B77" w:rsidP="008F22A3">
                      <w:pPr>
                        <w:pStyle w:val="ps1Char"/>
                      </w:pPr>
                    </w:p>
                    <w:p w14:paraId="37534211" w14:textId="77777777" w:rsidR="00D62B77" w:rsidRPr="0002388B" w:rsidRDefault="00D62B77" w:rsidP="008F22A3">
                      <w:pPr>
                        <w:pStyle w:val="ps1Char"/>
                      </w:pPr>
                    </w:p>
                    <w:p w14:paraId="101A4E7C" w14:textId="77777777" w:rsidR="00D62B77" w:rsidRPr="0002388B" w:rsidRDefault="00D62B77" w:rsidP="008F22A3">
                      <w:pPr>
                        <w:pStyle w:val="ps1Char"/>
                      </w:pPr>
                    </w:p>
                    <w:p w14:paraId="5C41A963" w14:textId="77777777" w:rsidR="00D62B77" w:rsidRPr="0002388B" w:rsidRDefault="00D62B77" w:rsidP="008F22A3">
                      <w:pPr>
                        <w:pStyle w:val="ps1Char"/>
                      </w:pPr>
                    </w:p>
                    <w:p w14:paraId="5E0C1999" w14:textId="77777777" w:rsidR="00D62B77" w:rsidRPr="0002388B" w:rsidRDefault="00D62B77" w:rsidP="008F22A3">
                      <w:pPr>
                        <w:pStyle w:val="ps1Char"/>
                      </w:pPr>
                    </w:p>
                    <w:p w14:paraId="113EEC3C" w14:textId="77777777" w:rsidR="00D62B77" w:rsidRPr="0002388B" w:rsidRDefault="00D62B77" w:rsidP="008F22A3">
                      <w:pPr>
                        <w:pStyle w:val="ps1Char"/>
                      </w:pPr>
                    </w:p>
                    <w:p w14:paraId="35F9719F" w14:textId="77777777" w:rsidR="00D62B77" w:rsidRPr="0002388B" w:rsidRDefault="00D62B77" w:rsidP="008F22A3">
                      <w:pPr>
                        <w:pStyle w:val="ps1Char"/>
                      </w:pPr>
                    </w:p>
                    <w:p w14:paraId="3D88A09A" w14:textId="77777777" w:rsidR="00D62B77" w:rsidRPr="0002388B" w:rsidRDefault="00D62B77" w:rsidP="008F22A3">
                      <w:pPr>
                        <w:pStyle w:val="ps1Char"/>
                      </w:pPr>
                    </w:p>
                    <w:p w14:paraId="3D86047E" w14:textId="77777777" w:rsidR="00D62B77" w:rsidRPr="0002388B" w:rsidRDefault="00D62B77" w:rsidP="008F22A3">
                      <w:pPr>
                        <w:pStyle w:val="ps1Char"/>
                      </w:pPr>
                    </w:p>
                    <w:p w14:paraId="596739BA" w14:textId="77777777" w:rsidR="00D62B77" w:rsidRPr="0002388B" w:rsidRDefault="00D62B77" w:rsidP="008F22A3">
                      <w:pPr>
                        <w:pStyle w:val="ps1Char"/>
                      </w:pPr>
                    </w:p>
                    <w:p w14:paraId="681E7A3F" w14:textId="77777777" w:rsidR="00D62B77" w:rsidRPr="0002388B" w:rsidRDefault="00D62B77" w:rsidP="008F22A3">
                      <w:pPr>
                        <w:pStyle w:val="ps1Char"/>
                      </w:pPr>
                    </w:p>
                    <w:p w14:paraId="7444AF61" w14:textId="77777777" w:rsidR="00D62B77" w:rsidRPr="0002388B" w:rsidRDefault="00D62B77" w:rsidP="008F22A3">
                      <w:pPr>
                        <w:pStyle w:val="ps1Char"/>
                      </w:pPr>
                    </w:p>
                    <w:p w14:paraId="0A091D0B" w14:textId="77777777" w:rsidR="00D62B77" w:rsidRPr="0002388B" w:rsidRDefault="00D62B77" w:rsidP="008F22A3">
                      <w:pPr>
                        <w:pStyle w:val="ps1Char"/>
                      </w:pPr>
                    </w:p>
                    <w:p w14:paraId="1AABEBC4" w14:textId="77777777" w:rsidR="00D62B77" w:rsidRPr="0002388B" w:rsidRDefault="00D62B77" w:rsidP="008F22A3">
                      <w:pPr>
                        <w:pStyle w:val="ps1Char"/>
                      </w:pPr>
                    </w:p>
                    <w:p w14:paraId="50807D97" w14:textId="77777777" w:rsidR="00D62B77" w:rsidRPr="0002388B" w:rsidRDefault="00D62B77" w:rsidP="008F22A3">
                      <w:pPr>
                        <w:pStyle w:val="ps1Char"/>
                      </w:pPr>
                    </w:p>
                    <w:p w14:paraId="6C5EFD51" w14:textId="77777777" w:rsidR="00D62B77" w:rsidRPr="0002388B" w:rsidRDefault="00D62B77" w:rsidP="008F22A3">
                      <w:pPr>
                        <w:pStyle w:val="ps1Char"/>
                      </w:pPr>
                    </w:p>
                    <w:p w14:paraId="1329091C" w14:textId="77777777" w:rsidR="00D62B77" w:rsidRPr="0002388B" w:rsidRDefault="00D62B77" w:rsidP="008F22A3">
                      <w:pPr>
                        <w:pStyle w:val="ps1Char"/>
                      </w:pPr>
                    </w:p>
                    <w:p w14:paraId="284F343D" w14:textId="77777777" w:rsidR="00D62B77" w:rsidRPr="0002388B" w:rsidRDefault="00D62B77" w:rsidP="008F22A3">
                      <w:pPr>
                        <w:pStyle w:val="ps1Char"/>
                      </w:pPr>
                    </w:p>
                    <w:p w14:paraId="0193E36D" w14:textId="77777777" w:rsidR="00D62B77" w:rsidRPr="0002388B" w:rsidRDefault="00D62B77" w:rsidP="008F22A3">
                      <w:pPr>
                        <w:pStyle w:val="ps1Char"/>
                      </w:pPr>
                    </w:p>
                    <w:p w14:paraId="21888938" w14:textId="77777777" w:rsidR="00D62B77" w:rsidRPr="0002388B" w:rsidRDefault="00D62B77" w:rsidP="008F22A3">
                      <w:pPr>
                        <w:pStyle w:val="ps1Char"/>
                      </w:pPr>
                    </w:p>
                    <w:p w14:paraId="0E04DACD" w14:textId="77777777" w:rsidR="00D62B77" w:rsidRPr="0002388B" w:rsidRDefault="00D62B77" w:rsidP="008F22A3">
                      <w:pPr>
                        <w:pStyle w:val="ps1Char"/>
                      </w:pPr>
                    </w:p>
                    <w:p w14:paraId="6B4AA4F4" w14:textId="77777777" w:rsidR="00D62B77" w:rsidRPr="0002388B" w:rsidRDefault="00D62B77" w:rsidP="008F22A3">
                      <w:pPr>
                        <w:pStyle w:val="ps1Char"/>
                      </w:pPr>
                    </w:p>
                    <w:p w14:paraId="29A708DC" w14:textId="77777777" w:rsidR="00D62B77" w:rsidRPr="0002388B" w:rsidRDefault="00D62B77" w:rsidP="008F22A3">
                      <w:pPr>
                        <w:pStyle w:val="ps1Char"/>
                      </w:pPr>
                    </w:p>
                    <w:p w14:paraId="080BA47C" w14:textId="77777777" w:rsidR="00D62B77" w:rsidRPr="0002388B" w:rsidRDefault="00D62B77" w:rsidP="008F22A3">
                      <w:pPr>
                        <w:pStyle w:val="ps1Char"/>
                      </w:pPr>
                    </w:p>
                  </w:txbxContent>
                </v:textbox>
              </v:shape>
            </w:pict>
          </mc:Fallback>
        </mc:AlternateContent>
      </w:r>
      <w:r w:rsidR="00130B05" w:rsidRPr="00CD0D76">
        <w:rPr>
          <w:rFonts w:ascii="Cambria" w:hAnsi="Cambria"/>
          <w:b/>
          <w:bCs/>
          <w:sz w:val="32"/>
          <w:szCs w:val="32"/>
        </w:rPr>
        <w:t xml:space="preserve"> </w:t>
      </w:r>
      <w:r w:rsidR="00F51120" w:rsidRPr="00CD0D76">
        <w:rPr>
          <w:rFonts w:ascii="Cambria" w:hAnsi="Cambria"/>
          <w:b/>
          <w:bCs/>
          <w:sz w:val="32"/>
          <w:szCs w:val="32"/>
        </w:rPr>
        <w:br w:type="page"/>
      </w: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366"/>
        <w:gridCol w:w="6138"/>
      </w:tblGrid>
      <w:tr w:rsidR="00B66709" w:rsidRPr="00FC5969" w14:paraId="3457C060" w14:textId="77777777" w:rsidTr="00B66709">
        <w:trPr>
          <w:trHeight w:val="307"/>
        </w:trPr>
        <w:tc>
          <w:tcPr>
            <w:tcW w:w="576" w:type="dxa"/>
            <w:vAlign w:val="center"/>
          </w:tcPr>
          <w:p w14:paraId="4624E315" w14:textId="77777777" w:rsidR="00B66709" w:rsidRPr="00FC5969" w:rsidRDefault="00B66709" w:rsidP="0033559A">
            <w:pPr>
              <w:spacing w:before="40" w:after="40"/>
              <w:jc w:val="center"/>
              <w:rPr>
                <w:rFonts w:ascii="Cambria" w:hAnsi="Cambria" w:cs="Arial"/>
                <w:b/>
                <w:sz w:val="22"/>
                <w:szCs w:val="22"/>
              </w:rPr>
            </w:pPr>
            <w:r>
              <w:rPr>
                <w:rFonts w:ascii="Cambria" w:hAnsi="Cambria"/>
                <w:b/>
                <w:bCs/>
                <w:sz w:val="22"/>
                <w:szCs w:val="22"/>
              </w:rPr>
              <w:lastRenderedPageBreak/>
              <w:br w:type="page"/>
            </w:r>
            <w:r w:rsidRPr="00FC5969">
              <w:rPr>
                <w:rFonts w:ascii="Cambria" w:hAnsi="Cambria" w:cs="Arial"/>
                <w:b/>
                <w:sz w:val="22"/>
                <w:szCs w:val="22"/>
              </w:rPr>
              <w:t>1</w:t>
            </w:r>
          </w:p>
        </w:tc>
        <w:tc>
          <w:tcPr>
            <w:tcW w:w="3366" w:type="dxa"/>
            <w:shd w:val="clear" w:color="auto" w:fill="D9D9D9"/>
            <w:vAlign w:val="center"/>
          </w:tcPr>
          <w:p w14:paraId="10287439" w14:textId="77777777" w:rsidR="00B66709" w:rsidRPr="00A45946" w:rsidRDefault="00B66709" w:rsidP="00824627">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6138" w:type="dxa"/>
          </w:tcPr>
          <w:p w14:paraId="7AFF6F24" w14:textId="77777777" w:rsidR="00B66709" w:rsidRPr="001B46C2" w:rsidRDefault="00B66709" w:rsidP="0086232B">
            <w:pPr>
              <w:pStyle w:val="ps1Char"/>
              <w:rPr>
                <w:b w:val="0"/>
                <w:bCs w:val="0"/>
              </w:rPr>
            </w:pPr>
            <w:r w:rsidRPr="001B46C2">
              <w:rPr>
                <w:b w:val="0"/>
                <w:bCs w:val="0"/>
              </w:rPr>
              <w:t>Selected Topics in Pharmaceutical Technology</w:t>
            </w:r>
          </w:p>
        </w:tc>
      </w:tr>
      <w:tr w:rsidR="00B66709" w:rsidRPr="00FC5969" w14:paraId="633DE588" w14:textId="77777777" w:rsidTr="00B66709">
        <w:trPr>
          <w:trHeight w:val="307"/>
        </w:trPr>
        <w:tc>
          <w:tcPr>
            <w:tcW w:w="576" w:type="dxa"/>
            <w:vAlign w:val="center"/>
          </w:tcPr>
          <w:p w14:paraId="257BE5F0" w14:textId="77777777" w:rsidR="00B66709" w:rsidRPr="00FC5969" w:rsidRDefault="00B66709" w:rsidP="0033559A">
            <w:pPr>
              <w:spacing w:before="40" w:after="40"/>
              <w:jc w:val="center"/>
              <w:rPr>
                <w:rFonts w:ascii="Cambria" w:hAnsi="Cambria" w:cs="Arial"/>
                <w:b/>
                <w:sz w:val="22"/>
                <w:szCs w:val="22"/>
              </w:rPr>
            </w:pPr>
            <w:r w:rsidRPr="00FC5969">
              <w:rPr>
                <w:rFonts w:ascii="Cambria" w:hAnsi="Cambria" w:cs="Arial"/>
                <w:b/>
                <w:sz w:val="22"/>
                <w:szCs w:val="22"/>
              </w:rPr>
              <w:t>2</w:t>
            </w:r>
          </w:p>
        </w:tc>
        <w:tc>
          <w:tcPr>
            <w:tcW w:w="3366" w:type="dxa"/>
            <w:shd w:val="clear" w:color="auto" w:fill="D9D9D9"/>
            <w:vAlign w:val="center"/>
          </w:tcPr>
          <w:p w14:paraId="1D30F178" w14:textId="77777777" w:rsidR="00B66709" w:rsidRPr="00A45946" w:rsidRDefault="00B66709" w:rsidP="00CC4F1F">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6138" w:type="dxa"/>
          </w:tcPr>
          <w:p w14:paraId="79AC54CB" w14:textId="77777777" w:rsidR="00B66709" w:rsidRPr="001B46C2" w:rsidRDefault="00B66709" w:rsidP="0086232B">
            <w:pPr>
              <w:pStyle w:val="ps1Char"/>
              <w:rPr>
                <w:b w:val="0"/>
                <w:bCs w:val="0"/>
              </w:rPr>
            </w:pPr>
            <w:r w:rsidRPr="001B46C2">
              <w:rPr>
                <w:b w:val="0"/>
                <w:bCs w:val="0"/>
              </w:rPr>
              <w:t>1202538</w:t>
            </w:r>
          </w:p>
        </w:tc>
      </w:tr>
      <w:tr w:rsidR="00B66709" w:rsidRPr="00FC5969" w14:paraId="37FB08CC" w14:textId="77777777" w:rsidTr="00B66709">
        <w:trPr>
          <w:trHeight w:val="307"/>
        </w:trPr>
        <w:tc>
          <w:tcPr>
            <w:tcW w:w="576" w:type="dxa"/>
            <w:vMerge w:val="restart"/>
            <w:vAlign w:val="center"/>
          </w:tcPr>
          <w:p w14:paraId="589B80ED" w14:textId="77777777" w:rsidR="00B66709" w:rsidRPr="00FC5969" w:rsidRDefault="00B66709" w:rsidP="00172634">
            <w:pPr>
              <w:spacing w:before="40" w:after="40"/>
              <w:jc w:val="center"/>
              <w:rPr>
                <w:rFonts w:ascii="Cambria" w:hAnsi="Cambria" w:cs="Arial"/>
                <w:b/>
                <w:sz w:val="22"/>
                <w:szCs w:val="22"/>
              </w:rPr>
            </w:pPr>
            <w:r w:rsidRPr="00FC5969">
              <w:rPr>
                <w:rFonts w:ascii="Cambria" w:hAnsi="Cambria" w:cs="Arial"/>
                <w:b/>
                <w:sz w:val="22"/>
                <w:szCs w:val="22"/>
              </w:rPr>
              <w:t>3</w:t>
            </w:r>
          </w:p>
        </w:tc>
        <w:tc>
          <w:tcPr>
            <w:tcW w:w="3366" w:type="dxa"/>
            <w:shd w:val="clear" w:color="auto" w:fill="D9D9D9"/>
          </w:tcPr>
          <w:p w14:paraId="60ADDADD" w14:textId="77777777" w:rsidR="00B66709" w:rsidRPr="007C09C6" w:rsidRDefault="00B66709" w:rsidP="004D1551">
            <w:pPr>
              <w:pStyle w:val="ps1Char"/>
              <w:rPr>
                <w:b w:val="0"/>
                <w:bCs w:val="0"/>
                <w:sz w:val="22"/>
                <w:szCs w:val="22"/>
              </w:rPr>
            </w:pPr>
            <w:r w:rsidRPr="007C09C6">
              <w:rPr>
                <w:b w:val="0"/>
                <w:bCs w:val="0"/>
                <w:sz w:val="22"/>
                <w:szCs w:val="22"/>
              </w:rPr>
              <w:t xml:space="preserve">Credit hours </w:t>
            </w:r>
            <w:r w:rsidRPr="007C09C6">
              <w:rPr>
                <w:b w:val="0"/>
                <w:bCs w:val="0"/>
              </w:rPr>
              <w:t>(theory, practical)</w:t>
            </w:r>
          </w:p>
        </w:tc>
        <w:tc>
          <w:tcPr>
            <w:tcW w:w="6138" w:type="dxa"/>
          </w:tcPr>
          <w:p w14:paraId="08B2372A" w14:textId="77777777" w:rsidR="00B66709" w:rsidRPr="001B46C2" w:rsidRDefault="00B66709" w:rsidP="0086232B">
            <w:pPr>
              <w:pStyle w:val="ps1Char"/>
              <w:rPr>
                <w:b w:val="0"/>
                <w:bCs w:val="0"/>
              </w:rPr>
            </w:pPr>
            <w:r w:rsidRPr="001B46C2">
              <w:rPr>
                <w:b w:val="0"/>
                <w:bCs w:val="0"/>
              </w:rPr>
              <w:t>2 Theoretical</w:t>
            </w:r>
          </w:p>
        </w:tc>
      </w:tr>
      <w:tr w:rsidR="00B66709" w:rsidRPr="00FC5969" w14:paraId="387DEE5A" w14:textId="77777777" w:rsidTr="00B66709">
        <w:trPr>
          <w:trHeight w:val="307"/>
        </w:trPr>
        <w:tc>
          <w:tcPr>
            <w:tcW w:w="576" w:type="dxa"/>
            <w:vMerge/>
            <w:vAlign w:val="center"/>
          </w:tcPr>
          <w:p w14:paraId="348D38FA" w14:textId="77777777" w:rsidR="00B66709" w:rsidRPr="00FC5969" w:rsidRDefault="00B66709" w:rsidP="0033559A">
            <w:pPr>
              <w:spacing w:before="40" w:after="40"/>
              <w:jc w:val="center"/>
              <w:rPr>
                <w:rFonts w:ascii="Cambria" w:hAnsi="Cambria" w:cs="Arial"/>
                <w:b/>
                <w:sz w:val="22"/>
                <w:szCs w:val="22"/>
              </w:rPr>
            </w:pPr>
          </w:p>
        </w:tc>
        <w:tc>
          <w:tcPr>
            <w:tcW w:w="3366" w:type="dxa"/>
            <w:shd w:val="clear" w:color="auto" w:fill="D9D9D9"/>
          </w:tcPr>
          <w:p w14:paraId="28CF9182" w14:textId="77777777" w:rsidR="00B66709" w:rsidRPr="007C09C6" w:rsidRDefault="00B66709" w:rsidP="004D1551">
            <w:pPr>
              <w:pStyle w:val="ps1Char"/>
              <w:rPr>
                <w:b w:val="0"/>
                <w:bCs w:val="0"/>
                <w:sz w:val="22"/>
                <w:szCs w:val="22"/>
              </w:rPr>
            </w:pPr>
            <w:r w:rsidRPr="007C09C6">
              <w:rPr>
                <w:b w:val="0"/>
                <w:bCs w:val="0"/>
                <w:sz w:val="22"/>
                <w:szCs w:val="22"/>
              </w:rPr>
              <w:t xml:space="preserve">Contact hours </w:t>
            </w:r>
            <w:r w:rsidRPr="007C09C6">
              <w:rPr>
                <w:b w:val="0"/>
                <w:bCs w:val="0"/>
              </w:rPr>
              <w:t>(theory, practical)</w:t>
            </w:r>
          </w:p>
        </w:tc>
        <w:tc>
          <w:tcPr>
            <w:tcW w:w="6138" w:type="dxa"/>
          </w:tcPr>
          <w:p w14:paraId="3E0DF507" w14:textId="77777777" w:rsidR="00B66709" w:rsidRPr="001B46C2" w:rsidRDefault="00B66709" w:rsidP="0086232B">
            <w:pPr>
              <w:pStyle w:val="ps1Char"/>
              <w:rPr>
                <w:b w:val="0"/>
                <w:bCs w:val="0"/>
              </w:rPr>
            </w:pPr>
            <w:r w:rsidRPr="001B46C2">
              <w:rPr>
                <w:b w:val="0"/>
                <w:bCs w:val="0"/>
              </w:rPr>
              <w:t>2 hours per week, theoretical</w:t>
            </w:r>
          </w:p>
        </w:tc>
      </w:tr>
      <w:tr w:rsidR="00B66709" w:rsidRPr="00FC5969" w14:paraId="1CE4E106" w14:textId="77777777" w:rsidTr="00B66709">
        <w:trPr>
          <w:trHeight w:val="307"/>
        </w:trPr>
        <w:tc>
          <w:tcPr>
            <w:tcW w:w="576" w:type="dxa"/>
            <w:vAlign w:val="center"/>
          </w:tcPr>
          <w:p w14:paraId="522DC03F" w14:textId="77777777" w:rsidR="00B66709" w:rsidRPr="00FC5969" w:rsidRDefault="00B66709" w:rsidP="0033559A">
            <w:pPr>
              <w:spacing w:before="40" w:after="40"/>
              <w:jc w:val="center"/>
              <w:rPr>
                <w:rFonts w:ascii="Cambria" w:hAnsi="Cambria" w:cs="Arial"/>
                <w:b/>
                <w:sz w:val="22"/>
                <w:szCs w:val="22"/>
              </w:rPr>
            </w:pPr>
            <w:r w:rsidRPr="00FC5969">
              <w:rPr>
                <w:rFonts w:ascii="Cambria" w:hAnsi="Cambria" w:cs="Arial"/>
                <w:b/>
                <w:sz w:val="22"/>
                <w:szCs w:val="22"/>
              </w:rPr>
              <w:t>4</w:t>
            </w:r>
          </w:p>
        </w:tc>
        <w:tc>
          <w:tcPr>
            <w:tcW w:w="3366" w:type="dxa"/>
            <w:shd w:val="clear" w:color="auto" w:fill="D9D9D9"/>
            <w:vAlign w:val="center"/>
          </w:tcPr>
          <w:p w14:paraId="40350AA7" w14:textId="77777777" w:rsidR="00B66709" w:rsidRPr="00A45946" w:rsidRDefault="00B66709"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Prerequisites/</w:t>
            </w:r>
            <w:proofErr w:type="spellStart"/>
            <w:r>
              <w:rPr>
                <w:rFonts w:ascii="Cambria" w:hAnsi="Cambria"/>
                <w:b w:val="0"/>
                <w:bCs w:val="0"/>
                <w:sz w:val="22"/>
                <w:szCs w:val="22"/>
              </w:rPr>
              <w:t>corequisites</w:t>
            </w:r>
            <w:proofErr w:type="spellEnd"/>
          </w:p>
        </w:tc>
        <w:tc>
          <w:tcPr>
            <w:tcW w:w="6138" w:type="dxa"/>
          </w:tcPr>
          <w:p w14:paraId="4DE6735F" w14:textId="77777777" w:rsidR="00B66709" w:rsidRPr="001B46C2" w:rsidRDefault="00B66709" w:rsidP="0086232B">
            <w:pPr>
              <w:pStyle w:val="ps1Char"/>
              <w:rPr>
                <w:b w:val="0"/>
                <w:bCs w:val="0"/>
              </w:rPr>
            </w:pPr>
            <w:r w:rsidRPr="001B46C2">
              <w:rPr>
                <w:b w:val="0"/>
                <w:bCs w:val="0"/>
              </w:rPr>
              <w:t>1202333 Pharmaceutical Technology 2</w:t>
            </w:r>
          </w:p>
        </w:tc>
      </w:tr>
      <w:tr w:rsidR="00B66709" w:rsidRPr="00FC5969" w14:paraId="59457441" w14:textId="77777777" w:rsidTr="00B66709">
        <w:trPr>
          <w:trHeight w:val="307"/>
        </w:trPr>
        <w:tc>
          <w:tcPr>
            <w:tcW w:w="576" w:type="dxa"/>
            <w:vAlign w:val="center"/>
          </w:tcPr>
          <w:p w14:paraId="13997109" w14:textId="77777777" w:rsidR="00B66709" w:rsidRPr="00FC5969" w:rsidRDefault="00B66709" w:rsidP="0033559A">
            <w:pPr>
              <w:spacing w:before="40" w:after="40"/>
              <w:jc w:val="center"/>
              <w:rPr>
                <w:rFonts w:ascii="Cambria" w:hAnsi="Cambria" w:cs="Arial"/>
                <w:b/>
                <w:sz w:val="22"/>
                <w:szCs w:val="22"/>
              </w:rPr>
            </w:pPr>
            <w:r w:rsidRPr="00FC5969">
              <w:rPr>
                <w:rFonts w:ascii="Cambria" w:hAnsi="Cambria" w:cs="Arial"/>
                <w:b/>
                <w:sz w:val="22"/>
                <w:szCs w:val="22"/>
              </w:rPr>
              <w:t>5</w:t>
            </w:r>
          </w:p>
        </w:tc>
        <w:tc>
          <w:tcPr>
            <w:tcW w:w="3366" w:type="dxa"/>
            <w:shd w:val="clear" w:color="auto" w:fill="D9D9D9"/>
            <w:vAlign w:val="center"/>
          </w:tcPr>
          <w:p w14:paraId="00920F2F" w14:textId="77777777" w:rsidR="00B66709" w:rsidRPr="00A45946" w:rsidRDefault="00B66709"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Pr="00A45946">
              <w:rPr>
                <w:rFonts w:ascii="Cambria" w:hAnsi="Cambria"/>
                <w:b w:val="0"/>
                <w:bCs w:val="0"/>
                <w:sz w:val="22"/>
                <w:szCs w:val="22"/>
              </w:rPr>
              <w:t xml:space="preserve"> </w:t>
            </w:r>
            <w:r>
              <w:rPr>
                <w:rFonts w:ascii="Cambria" w:hAnsi="Cambria"/>
                <w:b w:val="0"/>
                <w:bCs w:val="0"/>
                <w:sz w:val="22"/>
                <w:szCs w:val="22"/>
              </w:rPr>
              <w:t>t</w:t>
            </w:r>
            <w:r w:rsidRPr="00A45946">
              <w:rPr>
                <w:rFonts w:ascii="Cambria" w:hAnsi="Cambria"/>
                <w:b w:val="0"/>
                <w:bCs w:val="0"/>
                <w:sz w:val="22"/>
                <w:szCs w:val="22"/>
              </w:rPr>
              <w:t>itle</w:t>
            </w:r>
          </w:p>
        </w:tc>
        <w:tc>
          <w:tcPr>
            <w:tcW w:w="6138" w:type="dxa"/>
          </w:tcPr>
          <w:p w14:paraId="7E5D384A" w14:textId="77777777" w:rsidR="00B66709" w:rsidRPr="001B46C2" w:rsidRDefault="00B66709" w:rsidP="0086232B">
            <w:pPr>
              <w:pStyle w:val="ps1Char"/>
              <w:rPr>
                <w:b w:val="0"/>
                <w:bCs w:val="0"/>
              </w:rPr>
            </w:pPr>
            <w:r w:rsidRPr="001B46C2">
              <w:rPr>
                <w:b w:val="0"/>
                <w:bCs w:val="0"/>
              </w:rPr>
              <w:t>Bachelor of Science in Pharmacy</w:t>
            </w:r>
          </w:p>
        </w:tc>
      </w:tr>
      <w:tr w:rsidR="00B66709" w:rsidRPr="00FC5969" w14:paraId="34B82559" w14:textId="77777777" w:rsidTr="00B66709">
        <w:trPr>
          <w:trHeight w:val="307"/>
        </w:trPr>
        <w:tc>
          <w:tcPr>
            <w:tcW w:w="576" w:type="dxa"/>
            <w:vAlign w:val="center"/>
          </w:tcPr>
          <w:p w14:paraId="5889D347" w14:textId="77777777" w:rsidR="00B66709" w:rsidRPr="00FC5969" w:rsidRDefault="00B66709" w:rsidP="0033559A">
            <w:pPr>
              <w:spacing w:before="40" w:after="40"/>
              <w:jc w:val="center"/>
              <w:rPr>
                <w:rFonts w:ascii="Cambria" w:hAnsi="Cambria" w:cs="Arial"/>
                <w:b/>
                <w:sz w:val="22"/>
                <w:szCs w:val="22"/>
              </w:rPr>
            </w:pPr>
            <w:r w:rsidRPr="00FC5969">
              <w:rPr>
                <w:rFonts w:ascii="Cambria" w:hAnsi="Cambria" w:cs="Arial"/>
                <w:b/>
                <w:sz w:val="22"/>
                <w:szCs w:val="22"/>
              </w:rPr>
              <w:t>6</w:t>
            </w:r>
          </w:p>
        </w:tc>
        <w:tc>
          <w:tcPr>
            <w:tcW w:w="3366" w:type="dxa"/>
            <w:shd w:val="clear" w:color="auto" w:fill="D9D9D9"/>
            <w:vAlign w:val="center"/>
          </w:tcPr>
          <w:p w14:paraId="3A7B39B0" w14:textId="77777777" w:rsidR="00B66709" w:rsidRPr="00A45946" w:rsidRDefault="00B66709"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Pr="00A45946">
              <w:rPr>
                <w:rFonts w:ascii="Cambria" w:hAnsi="Cambria"/>
                <w:b w:val="0"/>
                <w:bCs w:val="0"/>
                <w:sz w:val="22"/>
                <w:szCs w:val="22"/>
              </w:rPr>
              <w:t xml:space="preserve"> </w:t>
            </w:r>
            <w:r>
              <w:rPr>
                <w:rFonts w:ascii="Cambria" w:hAnsi="Cambria"/>
                <w:b w:val="0"/>
                <w:bCs w:val="0"/>
                <w:sz w:val="22"/>
                <w:szCs w:val="22"/>
              </w:rPr>
              <w:t>c</w:t>
            </w:r>
            <w:r w:rsidRPr="00A45946">
              <w:rPr>
                <w:rFonts w:ascii="Cambria" w:hAnsi="Cambria"/>
                <w:b w:val="0"/>
                <w:bCs w:val="0"/>
                <w:sz w:val="22"/>
                <w:szCs w:val="22"/>
              </w:rPr>
              <w:t>ode</w:t>
            </w:r>
          </w:p>
        </w:tc>
        <w:tc>
          <w:tcPr>
            <w:tcW w:w="6138" w:type="dxa"/>
          </w:tcPr>
          <w:p w14:paraId="2460E82F" w14:textId="77777777" w:rsidR="00B66709" w:rsidRPr="001B46C2" w:rsidRDefault="00B66709" w:rsidP="0086232B">
            <w:pPr>
              <w:pStyle w:val="ps1Char"/>
              <w:rPr>
                <w:b w:val="0"/>
                <w:bCs w:val="0"/>
              </w:rPr>
            </w:pPr>
            <w:r w:rsidRPr="001B46C2">
              <w:rPr>
                <w:b w:val="0"/>
                <w:bCs w:val="0"/>
              </w:rPr>
              <w:t>-</w:t>
            </w:r>
          </w:p>
        </w:tc>
      </w:tr>
      <w:tr w:rsidR="00B66709" w:rsidRPr="00FC5969" w14:paraId="298E2778" w14:textId="77777777" w:rsidTr="00B66709">
        <w:trPr>
          <w:trHeight w:val="307"/>
        </w:trPr>
        <w:tc>
          <w:tcPr>
            <w:tcW w:w="576" w:type="dxa"/>
            <w:vAlign w:val="center"/>
          </w:tcPr>
          <w:p w14:paraId="177D8BBF" w14:textId="77777777" w:rsidR="00B66709" w:rsidRPr="00FC5969" w:rsidRDefault="00B66709" w:rsidP="0033559A">
            <w:pPr>
              <w:spacing w:before="40" w:after="40"/>
              <w:jc w:val="center"/>
              <w:rPr>
                <w:rFonts w:ascii="Cambria" w:hAnsi="Cambria" w:cs="Arial"/>
                <w:b/>
                <w:sz w:val="22"/>
                <w:szCs w:val="22"/>
              </w:rPr>
            </w:pPr>
            <w:r w:rsidRPr="00FC5969">
              <w:rPr>
                <w:rFonts w:ascii="Cambria" w:hAnsi="Cambria" w:cs="Arial"/>
                <w:b/>
                <w:sz w:val="22"/>
                <w:szCs w:val="22"/>
              </w:rPr>
              <w:t>7</w:t>
            </w:r>
          </w:p>
        </w:tc>
        <w:tc>
          <w:tcPr>
            <w:tcW w:w="3366" w:type="dxa"/>
            <w:shd w:val="clear" w:color="auto" w:fill="D9D9D9"/>
            <w:vAlign w:val="center"/>
          </w:tcPr>
          <w:p w14:paraId="4666CBA5" w14:textId="77777777" w:rsidR="00B66709" w:rsidRPr="00A45946" w:rsidRDefault="00B66709" w:rsidP="00824627">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r w:rsidRPr="00A45946" w:rsidDel="00627DDC">
              <w:rPr>
                <w:rFonts w:ascii="Cambria" w:hAnsi="Cambria"/>
                <w:b w:val="0"/>
                <w:bCs w:val="0"/>
                <w:sz w:val="22"/>
                <w:szCs w:val="22"/>
              </w:rPr>
              <w:t xml:space="preserve"> </w:t>
            </w:r>
          </w:p>
        </w:tc>
        <w:tc>
          <w:tcPr>
            <w:tcW w:w="6138" w:type="dxa"/>
          </w:tcPr>
          <w:p w14:paraId="709F47B0" w14:textId="77777777" w:rsidR="00B66709" w:rsidRPr="001B46C2" w:rsidRDefault="00B66709" w:rsidP="0086232B">
            <w:pPr>
              <w:pStyle w:val="ps1Char"/>
              <w:rPr>
                <w:b w:val="0"/>
                <w:bCs w:val="0"/>
              </w:rPr>
            </w:pPr>
            <w:r w:rsidRPr="001B46C2">
              <w:rPr>
                <w:b w:val="0"/>
                <w:bCs w:val="0"/>
              </w:rPr>
              <w:t>The University of Jordan</w:t>
            </w:r>
          </w:p>
        </w:tc>
      </w:tr>
      <w:tr w:rsidR="00B66709" w:rsidRPr="00FC5969" w14:paraId="59106A69" w14:textId="77777777" w:rsidTr="00B66709">
        <w:trPr>
          <w:trHeight w:val="307"/>
        </w:trPr>
        <w:tc>
          <w:tcPr>
            <w:tcW w:w="576" w:type="dxa"/>
            <w:vAlign w:val="center"/>
          </w:tcPr>
          <w:p w14:paraId="4D8CFC3C" w14:textId="77777777" w:rsidR="00B66709" w:rsidRPr="00FC5969" w:rsidRDefault="00B66709" w:rsidP="0033559A">
            <w:pPr>
              <w:spacing w:before="40" w:after="40"/>
              <w:jc w:val="center"/>
              <w:rPr>
                <w:rFonts w:ascii="Cambria" w:hAnsi="Cambria" w:cs="Arial"/>
                <w:b/>
                <w:sz w:val="22"/>
                <w:szCs w:val="22"/>
              </w:rPr>
            </w:pPr>
            <w:r w:rsidRPr="00FC5969">
              <w:rPr>
                <w:rFonts w:ascii="Cambria" w:hAnsi="Cambria" w:cs="Arial"/>
                <w:b/>
                <w:sz w:val="22"/>
                <w:szCs w:val="22"/>
              </w:rPr>
              <w:t>8</w:t>
            </w:r>
          </w:p>
        </w:tc>
        <w:tc>
          <w:tcPr>
            <w:tcW w:w="3366" w:type="dxa"/>
            <w:shd w:val="clear" w:color="auto" w:fill="D9D9D9"/>
            <w:vAlign w:val="center"/>
          </w:tcPr>
          <w:p w14:paraId="34B57B3D" w14:textId="77777777" w:rsidR="00B66709" w:rsidRPr="00A45946" w:rsidRDefault="00B66709" w:rsidP="00F57F5A">
            <w:pPr>
              <w:pStyle w:val="ps2"/>
              <w:spacing w:before="40" w:after="40" w:line="240" w:lineRule="auto"/>
              <w:rPr>
                <w:rFonts w:ascii="Cambria" w:hAnsi="Cambria"/>
                <w:b w:val="0"/>
                <w:bCs w:val="0"/>
                <w:sz w:val="22"/>
                <w:szCs w:val="22"/>
              </w:rPr>
            </w:pPr>
            <w:r>
              <w:rPr>
                <w:rFonts w:ascii="Cambria" w:hAnsi="Cambria"/>
                <w:b w:val="0"/>
                <w:bCs w:val="0"/>
                <w:sz w:val="22"/>
                <w:szCs w:val="22"/>
              </w:rPr>
              <w:t>School</w:t>
            </w:r>
          </w:p>
        </w:tc>
        <w:tc>
          <w:tcPr>
            <w:tcW w:w="6138" w:type="dxa"/>
          </w:tcPr>
          <w:p w14:paraId="3145AD26" w14:textId="77777777" w:rsidR="00B66709" w:rsidRPr="001B46C2" w:rsidRDefault="00B66709" w:rsidP="0086232B">
            <w:pPr>
              <w:pStyle w:val="ps1Char"/>
              <w:rPr>
                <w:b w:val="0"/>
                <w:bCs w:val="0"/>
              </w:rPr>
            </w:pPr>
            <w:r w:rsidRPr="001B46C2">
              <w:rPr>
                <w:b w:val="0"/>
                <w:bCs w:val="0"/>
              </w:rPr>
              <w:t>Pharmacy</w:t>
            </w:r>
          </w:p>
        </w:tc>
      </w:tr>
      <w:tr w:rsidR="00B66709" w:rsidRPr="00FC5969" w14:paraId="4CB5A3D1" w14:textId="77777777" w:rsidTr="00B66709">
        <w:trPr>
          <w:trHeight w:val="307"/>
        </w:trPr>
        <w:tc>
          <w:tcPr>
            <w:tcW w:w="576" w:type="dxa"/>
            <w:vAlign w:val="center"/>
          </w:tcPr>
          <w:p w14:paraId="65CF35A7" w14:textId="77777777" w:rsidR="00B66709" w:rsidRPr="00FC5969" w:rsidRDefault="00B66709" w:rsidP="0033559A">
            <w:pPr>
              <w:spacing w:before="40" w:after="40"/>
              <w:jc w:val="center"/>
              <w:rPr>
                <w:rFonts w:ascii="Cambria" w:hAnsi="Cambria" w:cs="Arial"/>
                <w:b/>
                <w:sz w:val="22"/>
                <w:szCs w:val="22"/>
              </w:rPr>
            </w:pPr>
            <w:r w:rsidRPr="00FC5969">
              <w:rPr>
                <w:rFonts w:ascii="Cambria" w:hAnsi="Cambria" w:cs="Arial"/>
                <w:b/>
                <w:sz w:val="22"/>
                <w:szCs w:val="22"/>
              </w:rPr>
              <w:t>9</w:t>
            </w:r>
          </w:p>
        </w:tc>
        <w:tc>
          <w:tcPr>
            <w:tcW w:w="3366" w:type="dxa"/>
            <w:shd w:val="clear" w:color="auto" w:fill="D9D9D9"/>
            <w:vAlign w:val="center"/>
          </w:tcPr>
          <w:p w14:paraId="594A3D01" w14:textId="77777777" w:rsidR="00B66709" w:rsidRPr="00A45946" w:rsidRDefault="00B66709" w:rsidP="00F57F5A">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6138" w:type="dxa"/>
          </w:tcPr>
          <w:p w14:paraId="10133A70" w14:textId="77777777" w:rsidR="00B66709" w:rsidRPr="001B46C2" w:rsidRDefault="00B66709" w:rsidP="0086232B">
            <w:pPr>
              <w:pStyle w:val="ps1Char"/>
              <w:rPr>
                <w:b w:val="0"/>
                <w:bCs w:val="0"/>
              </w:rPr>
            </w:pPr>
            <w:r w:rsidRPr="001B46C2">
              <w:rPr>
                <w:b w:val="0"/>
                <w:bCs w:val="0"/>
              </w:rPr>
              <w:t>Department of Pharmaceutics and Pharmaceutical Technology</w:t>
            </w:r>
          </w:p>
        </w:tc>
      </w:tr>
      <w:tr w:rsidR="00B66709" w:rsidRPr="00FC5969" w14:paraId="12992672" w14:textId="77777777" w:rsidTr="00B66709">
        <w:trPr>
          <w:trHeight w:val="399"/>
        </w:trPr>
        <w:tc>
          <w:tcPr>
            <w:tcW w:w="576" w:type="dxa"/>
            <w:vAlign w:val="center"/>
          </w:tcPr>
          <w:p w14:paraId="6F5A6D8D" w14:textId="77777777" w:rsidR="00B66709" w:rsidRPr="00FC5969" w:rsidRDefault="00B66709" w:rsidP="0033559A">
            <w:pPr>
              <w:spacing w:before="40" w:after="40"/>
              <w:jc w:val="center"/>
              <w:rPr>
                <w:rFonts w:ascii="Cambria" w:hAnsi="Cambria" w:cs="Arial"/>
                <w:b/>
                <w:sz w:val="22"/>
                <w:szCs w:val="22"/>
              </w:rPr>
            </w:pPr>
            <w:r w:rsidRPr="00FC5969">
              <w:rPr>
                <w:rFonts w:ascii="Cambria" w:hAnsi="Cambria" w:cs="Arial"/>
                <w:b/>
                <w:sz w:val="22"/>
                <w:szCs w:val="22"/>
              </w:rPr>
              <w:t>10</w:t>
            </w:r>
          </w:p>
        </w:tc>
        <w:tc>
          <w:tcPr>
            <w:tcW w:w="3366" w:type="dxa"/>
            <w:shd w:val="clear" w:color="auto" w:fill="D9D9D9"/>
            <w:vAlign w:val="center"/>
          </w:tcPr>
          <w:p w14:paraId="7B29B840" w14:textId="77777777" w:rsidR="00B66709" w:rsidRPr="00A45946" w:rsidRDefault="00B66709" w:rsidP="00172634">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6138" w:type="dxa"/>
          </w:tcPr>
          <w:p w14:paraId="0A8E5D2C" w14:textId="77777777" w:rsidR="00B66709" w:rsidRPr="001B46C2" w:rsidRDefault="00B66709" w:rsidP="0086232B">
            <w:pPr>
              <w:pStyle w:val="ps1Char"/>
              <w:rPr>
                <w:b w:val="0"/>
                <w:bCs w:val="0"/>
              </w:rPr>
            </w:pPr>
            <w:r w:rsidRPr="001B46C2">
              <w:rPr>
                <w:b w:val="0"/>
                <w:bCs w:val="0"/>
              </w:rPr>
              <w:t>Undergraduate</w:t>
            </w:r>
          </w:p>
        </w:tc>
      </w:tr>
      <w:tr w:rsidR="00B66709" w:rsidRPr="00FC5969" w14:paraId="77136597" w14:textId="77777777" w:rsidTr="00B66709">
        <w:trPr>
          <w:trHeight w:val="307"/>
        </w:trPr>
        <w:tc>
          <w:tcPr>
            <w:tcW w:w="576" w:type="dxa"/>
            <w:vAlign w:val="center"/>
          </w:tcPr>
          <w:p w14:paraId="1864A581" w14:textId="77777777" w:rsidR="00B66709" w:rsidRPr="00FC5969" w:rsidRDefault="00B66709" w:rsidP="0033559A">
            <w:pPr>
              <w:spacing w:before="40" w:after="40"/>
              <w:jc w:val="center"/>
              <w:rPr>
                <w:rFonts w:ascii="Cambria" w:hAnsi="Cambria" w:cs="Arial"/>
                <w:b/>
                <w:sz w:val="22"/>
                <w:szCs w:val="22"/>
              </w:rPr>
            </w:pPr>
            <w:r w:rsidRPr="00FC5969">
              <w:rPr>
                <w:rFonts w:ascii="Cambria" w:hAnsi="Cambria" w:cs="Arial"/>
                <w:b/>
                <w:sz w:val="22"/>
                <w:szCs w:val="22"/>
              </w:rPr>
              <w:t>11</w:t>
            </w:r>
          </w:p>
        </w:tc>
        <w:tc>
          <w:tcPr>
            <w:tcW w:w="3366" w:type="dxa"/>
            <w:shd w:val="clear" w:color="auto" w:fill="D9D9D9"/>
          </w:tcPr>
          <w:p w14:paraId="682E0147" w14:textId="77777777" w:rsidR="00B66709" w:rsidRPr="00F57F5A" w:rsidRDefault="00B66709" w:rsidP="00D75241">
            <w:pPr>
              <w:tabs>
                <w:tab w:val="left" w:pos="900"/>
              </w:tabs>
              <w:rPr>
                <w:rFonts w:ascii="Cambria" w:hAnsi="Cambria" w:cs="Calibri"/>
                <w:bCs/>
                <w:sz w:val="22"/>
                <w:szCs w:val="22"/>
              </w:rPr>
            </w:pPr>
            <w:r>
              <w:rPr>
                <w:rFonts w:ascii="Cambria" w:hAnsi="Cambria"/>
                <w:sz w:val="22"/>
                <w:szCs w:val="22"/>
              </w:rPr>
              <w:t>Y</w:t>
            </w:r>
            <w:r w:rsidRPr="00D75241">
              <w:rPr>
                <w:rFonts w:ascii="Cambria" w:hAnsi="Cambria"/>
                <w:sz w:val="22"/>
                <w:szCs w:val="22"/>
              </w:rPr>
              <w:t xml:space="preserve">ear of </w:t>
            </w:r>
            <w:r>
              <w:rPr>
                <w:rFonts w:ascii="Cambria" w:hAnsi="Cambria"/>
                <w:sz w:val="22"/>
                <w:szCs w:val="22"/>
              </w:rPr>
              <w:t>s</w:t>
            </w:r>
            <w:r w:rsidRPr="00D75241">
              <w:rPr>
                <w:rFonts w:ascii="Cambria" w:hAnsi="Cambria"/>
                <w:sz w:val="22"/>
                <w:szCs w:val="22"/>
              </w:rPr>
              <w:t>tudy</w:t>
            </w:r>
            <w:r>
              <w:rPr>
                <w:rFonts w:ascii="Cambria" w:hAnsi="Cambria"/>
                <w:sz w:val="22"/>
                <w:szCs w:val="22"/>
              </w:rPr>
              <w:t xml:space="preserve"> and</w:t>
            </w:r>
            <w:r w:rsidRPr="00D75241">
              <w:rPr>
                <w:rFonts w:ascii="Cambria" w:hAnsi="Cambria" w:cs="Calibri"/>
                <w:sz w:val="22"/>
                <w:szCs w:val="22"/>
              </w:rPr>
              <w:t xml:space="preserve"> </w:t>
            </w:r>
            <w:r w:rsidRPr="00F57F5A">
              <w:rPr>
                <w:rFonts w:ascii="Cambria" w:hAnsi="Cambria" w:cs="Calibri"/>
                <w:bCs/>
                <w:sz w:val="22"/>
                <w:szCs w:val="22"/>
              </w:rPr>
              <w:t>semester (s)</w:t>
            </w:r>
          </w:p>
        </w:tc>
        <w:tc>
          <w:tcPr>
            <w:tcW w:w="6138" w:type="dxa"/>
          </w:tcPr>
          <w:p w14:paraId="47F40292" w14:textId="77777777" w:rsidR="00B66709" w:rsidRPr="001B46C2" w:rsidRDefault="00B66709" w:rsidP="0086232B">
            <w:pPr>
              <w:pStyle w:val="ps1Char"/>
              <w:rPr>
                <w:b w:val="0"/>
                <w:bCs w:val="0"/>
                <w:lang w:val="en-GB"/>
              </w:rPr>
            </w:pPr>
            <w:r w:rsidRPr="001B46C2">
              <w:rPr>
                <w:b w:val="0"/>
                <w:bCs w:val="0"/>
                <w:lang w:val="en-GB"/>
              </w:rPr>
              <w:t>Fifth year</w:t>
            </w:r>
          </w:p>
        </w:tc>
      </w:tr>
      <w:tr w:rsidR="00B66709" w:rsidRPr="00FC5969" w14:paraId="643E75E5" w14:textId="77777777" w:rsidTr="00B66709">
        <w:trPr>
          <w:trHeight w:val="307"/>
        </w:trPr>
        <w:tc>
          <w:tcPr>
            <w:tcW w:w="576" w:type="dxa"/>
            <w:vAlign w:val="center"/>
          </w:tcPr>
          <w:p w14:paraId="3E2D47CB" w14:textId="77777777" w:rsidR="00B66709" w:rsidRPr="00FC5969" w:rsidRDefault="00B66709" w:rsidP="0033559A">
            <w:pPr>
              <w:spacing w:before="40" w:after="40"/>
              <w:jc w:val="center"/>
              <w:rPr>
                <w:rFonts w:ascii="Cambria" w:hAnsi="Cambria" w:cs="Arial"/>
                <w:b/>
                <w:sz w:val="22"/>
                <w:szCs w:val="22"/>
              </w:rPr>
            </w:pPr>
            <w:r w:rsidRPr="00FC5969">
              <w:rPr>
                <w:rFonts w:ascii="Cambria" w:hAnsi="Cambria" w:cs="Arial"/>
                <w:b/>
                <w:sz w:val="22"/>
                <w:szCs w:val="22"/>
              </w:rPr>
              <w:t>12</w:t>
            </w:r>
          </w:p>
        </w:tc>
        <w:tc>
          <w:tcPr>
            <w:tcW w:w="3366" w:type="dxa"/>
            <w:shd w:val="clear" w:color="auto" w:fill="D9D9D9"/>
            <w:vAlign w:val="center"/>
          </w:tcPr>
          <w:p w14:paraId="6A280CFC" w14:textId="77777777" w:rsidR="00B66709" w:rsidRPr="00A45946" w:rsidRDefault="00B66709" w:rsidP="00761E80">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Final Qualification</w:t>
            </w:r>
          </w:p>
        </w:tc>
        <w:tc>
          <w:tcPr>
            <w:tcW w:w="6138" w:type="dxa"/>
          </w:tcPr>
          <w:p w14:paraId="1D872260" w14:textId="77777777" w:rsidR="00B66709" w:rsidRPr="001B46C2" w:rsidRDefault="00B66709" w:rsidP="0086232B">
            <w:pPr>
              <w:pStyle w:val="ps1Char"/>
              <w:rPr>
                <w:b w:val="0"/>
                <w:bCs w:val="0"/>
              </w:rPr>
            </w:pPr>
            <w:r w:rsidRPr="001B46C2">
              <w:rPr>
                <w:b w:val="0"/>
                <w:bCs w:val="0"/>
              </w:rPr>
              <w:t>Bachelor of Science in Pharmacy</w:t>
            </w:r>
          </w:p>
        </w:tc>
      </w:tr>
      <w:tr w:rsidR="00B66709" w:rsidRPr="00FC5969" w14:paraId="29407F7B" w14:textId="77777777" w:rsidTr="00B66709">
        <w:trPr>
          <w:trHeight w:val="307"/>
        </w:trPr>
        <w:tc>
          <w:tcPr>
            <w:tcW w:w="576" w:type="dxa"/>
            <w:vAlign w:val="center"/>
          </w:tcPr>
          <w:p w14:paraId="4B3DB4CC" w14:textId="77777777" w:rsidR="00B66709" w:rsidRPr="00FC5969" w:rsidRDefault="00B66709" w:rsidP="0033559A">
            <w:pPr>
              <w:spacing w:before="40" w:after="40"/>
              <w:jc w:val="center"/>
              <w:rPr>
                <w:rFonts w:ascii="Cambria" w:hAnsi="Cambria" w:cs="Arial"/>
                <w:b/>
                <w:sz w:val="22"/>
                <w:szCs w:val="22"/>
              </w:rPr>
            </w:pPr>
            <w:r w:rsidRPr="00FC5969">
              <w:rPr>
                <w:rFonts w:ascii="Cambria" w:hAnsi="Cambria" w:cs="Arial"/>
                <w:b/>
                <w:sz w:val="22"/>
                <w:szCs w:val="22"/>
              </w:rPr>
              <w:t>13</w:t>
            </w:r>
          </w:p>
        </w:tc>
        <w:tc>
          <w:tcPr>
            <w:tcW w:w="3366" w:type="dxa"/>
            <w:shd w:val="clear" w:color="auto" w:fill="D9D9D9"/>
            <w:vAlign w:val="center"/>
          </w:tcPr>
          <w:p w14:paraId="194DD173" w14:textId="77777777" w:rsidR="00B66709" w:rsidRPr="00DD25CD" w:rsidRDefault="00B66709" w:rsidP="00824627">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w:t>
            </w:r>
            <w:r>
              <w:rPr>
                <w:rFonts w:ascii="Cambria" w:hAnsi="Cambria"/>
                <w:sz w:val="22"/>
                <w:szCs w:val="22"/>
              </w:rPr>
              <w:t xml:space="preserve"> </w:t>
            </w:r>
            <w:r w:rsidRPr="00DD25CD">
              <w:rPr>
                <w:rFonts w:ascii="Cambria" w:hAnsi="Cambria"/>
                <w:sz w:val="22"/>
                <w:szCs w:val="22"/>
              </w:rPr>
              <w:t>(s) involved in teaching the course</w:t>
            </w:r>
          </w:p>
        </w:tc>
        <w:tc>
          <w:tcPr>
            <w:tcW w:w="6138" w:type="dxa"/>
          </w:tcPr>
          <w:p w14:paraId="5968EC5D" w14:textId="77777777" w:rsidR="00B66709" w:rsidRPr="001B46C2" w:rsidDel="000E10C1" w:rsidRDefault="00B66709" w:rsidP="0086232B">
            <w:pPr>
              <w:pStyle w:val="ps1Char"/>
              <w:rPr>
                <w:b w:val="0"/>
                <w:bCs w:val="0"/>
              </w:rPr>
            </w:pPr>
            <w:r w:rsidRPr="001B46C2">
              <w:rPr>
                <w:b w:val="0"/>
                <w:bCs w:val="0"/>
              </w:rPr>
              <w:t>None</w:t>
            </w:r>
          </w:p>
        </w:tc>
      </w:tr>
      <w:tr w:rsidR="00B66709" w:rsidRPr="00FC5969" w14:paraId="283FCA11" w14:textId="77777777" w:rsidTr="00B66709">
        <w:trPr>
          <w:trHeight w:val="399"/>
        </w:trPr>
        <w:tc>
          <w:tcPr>
            <w:tcW w:w="576" w:type="dxa"/>
            <w:vAlign w:val="center"/>
          </w:tcPr>
          <w:p w14:paraId="2A676767" w14:textId="77777777" w:rsidR="00B66709" w:rsidRPr="00FC5969" w:rsidRDefault="00B66709" w:rsidP="0033559A">
            <w:pPr>
              <w:spacing w:before="40" w:after="40"/>
              <w:jc w:val="center"/>
              <w:rPr>
                <w:rFonts w:ascii="Cambria" w:hAnsi="Cambria" w:cs="Arial"/>
                <w:b/>
                <w:sz w:val="22"/>
                <w:szCs w:val="22"/>
              </w:rPr>
            </w:pPr>
            <w:r w:rsidRPr="00FC5969">
              <w:rPr>
                <w:rFonts w:ascii="Cambria" w:hAnsi="Cambria" w:cs="Arial"/>
                <w:b/>
                <w:sz w:val="22"/>
                <w:szCs w:val="22"/>
              </w:rPr>
              <w:t>14</w:t>
            </w:r>
          </w:p>
        </w:tc>
        <w:tc>
          <w:tcPr>
            <w:tcW w:w="3366" w:type="dxa"/>
            <w:shd w:val="clear" w:color="auto" w:fill="D9D9D9"/>
            <w:vAlign w:val="center"/>
          </w:tcPr>
          <w:p w14:paraId="5BF6AC77" w14:textId="77777777" w:rsidR="00B66709" w:rsidRPr="00047D5D" w:rsidRDefault="00B66709" w:rsidP="00C06816">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Language of Instruction</w:t>
            </w:r>
          </w:p>
        </w:tc>
        <w:tc>
          <w:tcPr>
            <w:tcW w:w="6138" w:type="dxa"/>
            <w:vAlign w:val="center"/>
          </w:tcPr>
          <w:p w14:paraId="2143271A" w14:textId="77777777" w:rsidR="00B66709" w:rsidRPr="001B46C2" w:rsidRDefault="00B66709" w:rsidP="0086232B">
            <w:pPr>
              <w:pStyle w:val="ps1Char"/>
              <w:rPr>
                <w:b w:val="0"/>
                <w:bCs w:val="0"/>
              </w:rPr>
            </w:pPr>
            <w:r w:rsidRPr="001B46C2">
              <w:rPr>
                <w:b w:val="0"/>
                <w:bCs w:val="0"/>
              </w:rPr>
              <w:t>English</w:t>
            </w:r>
          </w:p>
        </w:tc>
      </w:tr>
      <w:tr w:rsidR="00B66709" w:rsidRPr="00FC5969" w14:paraId="573C32A0" w14:textId="77777777" w:rsidTr="00B66709">
        <w:trPr>
          <w:trHeight w:val="399"/>
        </w:trPr>
        <w:tc>
          <w:tcPr>
            <w:tcW w:w="576" w:type="dxa"/>
            <w:vAlign w:val="center"/>
          </w:tcPr>
          <w:p w14:paraId="3237BBCD" w14:textId="77777777" w:rsidR="00B66709" w:rsidRPr="00FC5969" w:rsidRDefault="00B66709" w:rsidP="0033559A">
            <w:pPr>
              <w:spacing w:before="40" w:after="40"/>
              <w:jc w:val="center"/>
              <w:rPr>
                <w:rFonts w:ascii="Cambria" w:hAnsi="Cambria" w:cs="Arial"/>
                <w:b/>
                <w:sz w:val="22"/>
                <w:szCs w:val="22"/>
              </w:rPr>
            </w:pPr>
            <w:r>
              <w:rPr>
                <w:rFonts w:ascii="Cambria" w:hAnsi="Cambria" w:cs="Arial"/>
                <w:b/>
                <w:sz w:val="22"/>
                <w:szCs w:val="22"/>
              </w:rPr>
              <w:t>15</w:t>
            </w:r>
          </w:p>
        </w:tc>
        <w:tc>
          <w:tcPr>
            <w:tcW w:w="3366" w:type="dxa"/>
            <w:shd w:val="clear" w:color="auto" w:fill="D9D9D9"/>
            <w:vAlign w:val="center"/>
          </w:tcPr>
          <w:p w14:paraId="1F2C8835" w14:textId="77777777" w:rsidR="00B66709" w:rsidRPr="00B66709" w:rsidRDefault="00B66709" w:rsidP="00B66709">
            <w:pPr>
              <w:pStyle w:val="ps2"/>
              <w:spacing w:before="40" w:after="40" w:line="240" w:lineRule="auto"/>
              <w:rPr>
                <w:rFonts w:ascii="Cambria" w:hAnsi="Cambria"/>
                <w:b w:val="0"/>
                <w:bCs w:val="0"/>
                <w:sz w:val="22"/>
                <w:szCs w:val="22"/>
              </w:rPr>
            </w:pPr>
            <w:r w:rsidRPr="00B66709">
              <w:rPr>
                <w:rFonts w:ascii="Cambria" w:hAnsi="Cambria"/>
                <w:b w:val="0"/>
                <w:bCs w:val="0"/>
                <w:sz w:val="22"/>
                <w:szCs w:val="22"/>
              </w:rPr>
              <w:t>Teaching methodology</w:t>
            </w:r>
          </w:p>
        </w:tc>
        <w:tc>
          <w:tcPr>
            <w:tcW w:w="6138" w:type="dxa"/>
            <w:vAlign w:val="center"/>
          </w:tcPr>
          <w:p w14:paraId="0A721FD7" w14:textId="77777777" w:rsidR="00B66709" w:rsidRPr="00B66709" w:rsidRDefault="00634C06" w:rsidP="00B66709">
            <w:pPr>
              <w:pStyle w:val="ps1Char"/>
              <w:rPr>
                <w:b w:val="0"/>
                <w:bCs w:val="0"/>
              </w:rPr>
            </w:pPr>
            <w:sdt>
              <w:sdtPr>
                <w:rPr>
                  <w:b w:val="0"/>
                  <w:bCs w:val="0"/>
                </w:rPr>
                <w:id w:val="-1399430524"/>
                <w14:checkbox>
                  <w14:checked w14:val="0"/>
                  <w14:checkedState w14:val="2612" w14:font="MS Gothic"/>
                  <w14:uncheckedState w14:val="2610" w14:font="MS Gothic"/>
                </w14:checkbox>
              </w:sdtPr>
              <w:sdtEndPr/>
              <w:sdtContent>
                <w:r w:rsidR="00B66709">
                  <w:rPr>
                    <w:rFonts w:ascii="MS Gothic" w:eastAsia="MS Gothic" w:hAnsi="MS Gothic" w:hint="eastAsia"/>
                    <w:b w:val="0"/>
                    <w:bCs w:val="0"/>
                  </w:rPr>
                  <w:t>☐</w:t>
                </w:r>
              </w:sdtContent>
            </w:sdt>
            <w:r w:rsidR="00B66709" w:rsidRPr="00B66709">
              <w:rPr>
                <w:b w:val="0"/>
                <w:bCs w:val="0"/>
              </w:rPr>
              <w:t xml:space="preserve">Blended          </w:t>
            </w:r>
            <w:sdt>
              <w:sdtPr>
                <w:rPr>
                  <w:b w:val="0"/>
                  <w:bCs w:val="0"/>
                </w:rPr>
                <w:id w:val="-2010431422"/>
                <w14:checkbox>
                  <w14:checked w14:val="1"/>
                  <w14:checkedState w14:val="2612" w14:font="MS Gothic"/>
                  <w14:uncheckedState w14:val="2610" w14:font="MS Gothic"/>
                </w14:checkbox>
              </w:sdtPr>
              <w:sdtEndPr/>
              <w:sdtContent>
                <w:r w:rsidR="00B66709">
                  <w:rPr>
                    <w:rFonts w:ascii="MS Gothic" w:eastAsia="MS Gothic" w:hAnsi="MS Gothic" w:hint="eastAsia"/>
                    <w:b w:val="0"/>
                    <w:bCs w:val="0"/>
                  </w:rPr>
                  <w:t>☒</w:t>
                </w:r>
              </w:sdtContent>
            </w:sdt>
            <w:r w:rsidR="00B66709" w:rsidRPr="00B66709">
              <w:rPr>
                <w:b w:val="0"/>
                <w:bCs w:val="0"/>
              </w:rPr>
              <w:t>Online</w:t>
            </w:r>
          </w:p>
        </w:tc>
      </w:tr>
      <w:tr w:rsidR="00B66709" w:rsidRPr="00FC5969" w14:paraId="16209DE6" w14:textId="77777777" w:rsidTr="00B66709">
        <w:trPr>
          <w:trHeight w:val="399"/>
        </w:trPr>
        <w:tc>
          <w:tcPr>
            <w:tcW w:w="576" w:type="dxa"/>
            <w:vAlign w:val="center"/>
          </w:tcPr>
          <w:p w14:paraId="3B6F14D1" w14:textId="77777777" w:rsidR="00B66709" w:rsidRPr="00FC5969" w:rsidRDefault="00B66709" w:rsidP="0033559A">
            <w:pPr>
              <w:spacing w:before="40" w:after="40"/>
              <w:jc w:val="center"/>
              <w:rPr>
                <w:rFonts w:ascii="Cambria" w:hAnsi="Cambria" w:cs="Arial"/>
                <w:b/>
                <w:sz w:val="22"/>
                <w:szCs w:val="22"/>
              </w:rPr>
            </w:pPr>
            <w:r>
              <w:rPr>
                <w:rFonts w:ascii="Cambria" w:hAnsi="Cambria" w:cs="Arial"/>
                <w:b/>
                <w:sz w:val="22"/>
                <w:szCs w:val="22"/>
              </w:rPr>
              <w:t>16</w:t>
            </w:r>
          </w:p>
        </w:tc>
        <w:tc>
          <w:tcPr>
            <w:tcW w:w="3366" w:type="dxa"/>
            <w:shd w:val="clear" w:color="auto" w:fill="D9D9D9"/>
            <w:vAlign w:val="center"/>
          </w:tcPr>
          <w:p w14:paraId="2F7E76F6" w14:textId="77777777" w:rsidR="00B66709" w:rsidRPr="00B66709" w:rsidRDefault="00B66709" w:rsidP="00B66709">
            <w:pPr>
              <w:pStyle w:val="ps2"/>
              <w:spacing w:before="40" w:after="40" w:line="240" w:lineRule="auto"/>
              <w:rPr>
                <w:rFonts w:ascii="Cambria" w:hAnsi="Cambria"/>
                <w:b w:val="0"/>
                <w:bCs w:val="0"/>
                <w:sz w:val="22"/>
                <w:szCs w:val="22"/>
              </w:rPr>
            </w:pPr>
            <w:r w:rsidRPr="00B66709">
              <w:rPr>
                <w:rFonts w:ascii="Cambria" w:hAnsi="Cambria"/>
                <w:b w:val="0"/>
                <w:bCs w:val="0"/>
                <w:sz w:val="22"/>
                <w:szCs w:val="22"/>
              </w:rPr>
              <w:t>Electronic platform(s)</w:t>
            </w:r>
          </w:p>
        </w:tc>
        <w:tc>
          <w:tcPr>
            <w:tcW w:w="6138" w:type="dxa"/>
            <w:vAlign w:val="center"/>
          </w:tcPr>
          <w:p w14:paraId="21A67776" w14:textId="77777777" w:rsidR="00B66709" w:rsidRPr="00B66709" w:rsidRDefault="00634C06" w:rsidP="00B66709">
            <w:pPr>
              <w:pStyle w:val="ps1Char"/>
              <w:rPr>
                <w:b w:val="0"/>
                <w:bCs w:val="0"/>
              </w:rPr>
            </w:pPr>
            <w:sdt>
              <w:sdtPr>
                <w:rPr>
                  <w:b w:val="0"/>
                  <w:bCs w:val="0"/>
                </w:rPr>
                <w:id w:val="1931539365"/>
                <w14:checkbox>
                  <w14:checked w14:val="1"/>
                  <w14:checkedState w14:val="2612" w14:font="MS Gothic"/>
                  <w14:uncheckedState w14:val="2610" w14:font="MS Gothic"/>
                </w14:checkbox>
              </w:sdtPr>
              <w:sdtEndPr/>
              <w:sdtContent>
                <w:r w:rsidR="00B66709">
                  <w:rPr>
                    <w:rFonts w:ascii="MS Gothic" w:eastAsia="MS Gothic" w:hAnsi="MS Gothic" w:hint="eastAsia"/>
                    <w:b w:val="0"/>
                    <w:bCs w:val="0"/>
                  </w:rPr>
                  <w:t>☒</w:t>
                </w:r>
              </w:sdtContent>
            </w:sdt>
            <w:r w:rsidR="00B66709" w:rsidRPr="00B66709">
              <w:rPr>
                <w:b w:val="0"/>
                <w:bCs w:val="0"/>
              </w:rPr>
              <w:t xml:space="preserve">Moodle     </w:t>
            </w:r>
            <w:sdt>
              <w:sdtPr>
                <w:rPr>
                  <w:b w:val="0"/>
                  <w:bCs w:val="0"/>
                </w:rPr>
                <w:id w:val="-404453507"/>
                <w14:checkbox>
                  <w14:checked w14:val="1"/>
                  <w14:checkedState w14:val="2612" w14:font="MS Gothic"/>
                  <w14:uncheckedState w14:val="2610" w14:font="MS Gothic"/>
                </w14:checkbox>
              </w:sdtPr>
              <w:sdtEndPr/>
              <w:sdtContent>
                <w:r w:rsidR="00B66709">
                  <w:rPr>
                    <w:rFonts w:ascii="MS Gothic" w:eastAsia="MS Gothic" w:hAnsi="MS Gothic" w:hint="eastAsia"/>
                    <w:b w:val="0"/>
                    <w:bCs w:val="0"/>
                  </w:rPr>
                  <w:t>☒</w:t>
                </w:r>
              </w:sdtContent>
            </w:sdt>
            <w:r w:rsidR="00B66709" w:rsidRPr="00B66709">
              <w:rPr>
                <w:b w:val="0"/>
                <w:bCs w:val="0"/>
              </w:rPr>
              <w:t xml:space="preserve">Microsoft Teams  </w:t>
            </w:r>
            <w:sdt>
              <w:sdtPr>
                <w:rPr>
                  <w:b w:val="0"/>
                  <w:bCs w:val="0"/>
                </w:rPr>
                <w:id w:val="1032002562"/>
                <w14:checkbox>
                  <w14:checked w14:val="0"/>
                  <w14:checkedState w14:val="2612" w14:font="MS Gothic"/>
                  <w14:uncheckedState w14:val="2610" w14:font="MS Gothic"/>
                </w14:checkbox>
              </w:sdtPr>
              <w:sdtEndPr/>
              <w:sdtContent>
                <w:r w:rsidR="00B66709">
                  <w:rPr>
                    <w:rFonts w:ascii="MS Gothic" w:eastAsia="MS Gothic" w:hAnsi="MS Gothic" w:hint="eastAsia"/>
                    <w:b w:val="0"/>
                    <w:bCs w:val="0"/>
                  </w:rPr>
                  <w:t>☐</w:t>
                </w:r>
              </w:sdtContent>
            </w:sdt>
            <w:r w:rsidR="00B66709" w:rsidRPr="00B66709">
              <w:rPr>
                <w:b w:val="0"/>
                <w:bCs w:val="0"/>
              </w:rPr>
              <w:t xml:space="preserve">Skype     </w:t>
            </w:r>
            <w:sdt>
              <w:sdtPr>
                <w:rPr>
                  <w:b w:val="0"/>
                  <w:bCs w:val="0"/>
                </w:rPr>
                <w:id w:val="-641738972"/>
                <w14:checkbox>
                  <w14:checked w14:val="0"/>
                  <w14:checkedState w14:val="2612" w14:font="MS Gothic"/>
                  <w14:uncheckedState w14:val="2610" w14:font="MS Gothic"/>
                </w14:checkbox>
              </w:sdtPr>
              <w:sdtEndPr/>
              <w:sdtContent>
                <w:r w:rsidR="00B66709">
                  <w:rPr>
                    <w:rFonts w:ascii="MS Gothic" w:eastAsia="MS Gothic" w:hAnsi="MS Gothic" w:hint="eastAsia"/>
                    <w:b w:val="0"/>
                    <w:bCs w:val="0"/>
                  </w:rPr>
                  <w:t>☐</w:t>
                </w:r>
              </w:sdtContent>
            </w:sdt>
            <w:r w:rsidR="00B66709" w:rsidRPr="00B66709">
              <w:rPr>
                <w:b w:val="0"/>
                <w:bCs w:val="0"/>
              </w:rPr>
              <w:t xml:space="preserve">Zoom     </w:t>
            </w:r>
          </w:p>
          <w:p w14:paraId="0A41B746" w14:textId="77777777" w:rsidR="00B66709" w:rsidRPr="00B66709" w:rsidRDefault="00634C06" w:rsidP="00B66709">
            <w:pPr>
              <w:pStyle w:val="ps1Char"/>
              <w:rPr>
                <w:b w:val="0"/>
                <w:bCs w:val="0"/>
              </w:rPr>
            </w:pPr>
            <w:sdt>
              <w:sdtPr>
                <w:rPr>
                  <w:b w:val="0"/>
                  <w:bCs w:val="0"/>
                </w:rPr>
                <w:id w:val="1330797464"/>
                <w14:checkbox>
                  <w14:checked w14:val="0"/>
                  <w14:checkedState w14:val="2612" w14:font="MS Gothic"/>
                  <w14:uncheckedState w14:val="2610" w14:font="MS Gothic"/>
                </w14:checkbox>
              </w:sdtPr>
              <w:sdtEndPr/>
              <w:sdtContent>
                <w:r w:rsidR="00B66709">
                  <w:rPr>
                    <w:rFonts w:ascii="MS Gothic" w:eastAsia="MS Gothic" w:hAnsi="MS Gothic" w:hint="eastAsia"/>
                    <w:b w:val="0"/>
                    <w:bCs w:val="0"/>
                  </w:rPr>
                  <w:t>☐</w:t>
                </w:r>
              </w:sdtContent>
            </w:sdt>
            <w:r w:rsidR="00B66709" w:rsidRPr="00B66709">
              <w:rPr>
                <w:b w:val="0"/>
                <w:bCs w:val="0"/>
              </w:rPr>
              <w:t>Others…………</w:t>
            </w:r>
          </w:p>
        </w:tc>
      </w:tr>
      <w:tr w:rsidR="00B66709" w:rsidRPr="00FC5969" w14:paraId="2FB36CD8" w14:textId="77777777" w:rsidTr="00B66709">
        <w:trPr>
          <w:trHeight w:val="307"/>
        </w:trPr>
        <w:tc>
          <w:tcPr>
            <w:tcW w:w="576" w:type="dxa"/>
            <w:vAlign w:val="center"/>
          </w:tcPr>
          <w:p w14:paraId="7C562D22" w14:textId="77777777" w:rsidR="00B66709" w:rsidRPr="00FC5969" w:rsidRDefault="00B66709" w:rsidP="0033559A">
            <w:pPr>
              <w:spacing w:before="40" w:after="40"/>
              <w:jc w:val="center"/>
              <w:rPr>
                <w:rFonts w:ascii="Cambria" w:hAnsi="Cambria" w:cs="Arial"/>
                <w:b/>
                <w:sz w:val="22"/>
                <w:szCs w:val="22"/>
              </w:rPr>
            </w:pPr>
            <w:r w:rsidRPr="00FC5969">
              <w:rPr>
                <w:rFonts w:ascii="Cambria" w:hAnsi="Cambria" w:cs="Arial"/>
                <w:b/>
                <w:sz w:val="22"/>
                <w:szCs w:val="22"/>
              </w:rPr>
              <w:t>1</w:t>
            </w:r>
            <w:r>
              <w:rPr>
                <w:rFonts w:ascii="Cambria" w:hAnsi="Cambria" w:cs="Arial"/>
                <w:b/>
                <w:sz w:val="22"/>
                <w:szCs w:val="22"/>
              </w:rPr>
              <w:t>7</w:t>
            </w:r>
          </w:p>
        </w:tc>
        <w:tc>
          <w:tcPr>
            <w:tcW w:w="3366" w:type="dxa"/>
            <w:shd w:val="clear" w:color="auto" w:fill="D9D9D9"/>
            <w:vAlign w:val="center"/>
          </w:tcPr>
          <w:p w14:paraId="110E747B" w14:textId="77777777" w:rsidR="00B66709" w:rsidRPr="00A45946" w:rsidRDefault="00B66709" w:rsidP="00CC4F1F">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6138" w:type="dxa"/>
          </w:tcPr>
          <w:p w14:paraId="7297415C" w14:textId="77777777" w:rsidR="00B66709" w:rsidRPr="001B46C2" w:rsidRDefault="00B32049" w:rsidP="00B32049">
            <w:pPr>
              <w:pStyle w:val="ps1Char"/>
              <w:rPr>
                <w:b w:val="0"/>
                <w:bCs w:val="0"/>
              </w:rPr>
            </w:pPr>
            <w:r>
              <w:rPr>
                <w:b w:val="0"/>
                <w:bCs w:val="0"/>
              </w:rPr>
              <w:t>04</w:t>
            </w:r>
            <w:r w:rsidR="00B66709" w:rsidRPr="001B46C2">
              <w:rPr>
                <w:b w:val="0"/>
                <w:bCs w:val="0"/>
              </w:rPr>
              <w:t xml:space="preserve"> </w:t>
            </w:r>
            <w:r>
              <w:rPr>
                <w:b w:val="0"/>
                <w:bCs w:val="0"/>
              </w:rPr>
              <w:t>October</w:t>
            </w:r>
            <w:r w:rsidR="00B66709" w:rsidRPr="001B46C2">
              <w:rPr>
                <w:b w:val="0"/>
                <w:bCs w:val="0"/>
              </w:rPr>
              <w:t xml:space="preserve"> 2020</w:t>
            </w:r>
          </w:p>
        </w:tc>
      </w:tr>
    </w:tbl>
    <w:p w14:paraId="11636F37" w14:textId="77777777" w:rsidR="00A7677E" w:rsidRDefault="00A7677E" w:rsidP="00A7677E">
      <w:pPr>
        <w:pStyle w:val="ps2"/>
        <w:spacing w:before="0" w:after="0" w:line="240" w:lineRule="auto"/>
        <w:rPr>
          <w:rFonts w:ascii="Cambria" w:hAnsi="Cambria"/>
          <w:sz w:val="22"/>
          <w:szCs w:val="22"/>
        </w:rPr>
      </w:pPr>
    </w:p>
    <w:p w14:paraId="2EAE552B" w14:textId="77777777" w:rsidR="00B143AC" w:rsidRPr="00F57F5A" w:rsidRDefault="004202C0" w:rsidP="00453BFA">
      <w:pPr>
        <w:pStyle w:val="ps2"/>
        <w:spacing w:before="120" w:after="120" w:line="240" w:lineRule="auto"/>
        <w:rPr>
          <w:rFonts w:ascii="Cambria" w:hAnsi="Cambria"/>
          <w:b w:val="0"/>
          <w:bCs w:val="0"/>
          <w:sz w:val="22"/>
          <w:szCs w:val="22"/>
        </w:rPr>
      </w:pPr>
      <w:r w:rsidRPr="00FC5969">
        <w:rPr>
          <w:rFonts w:ascii="Cambria" w:hAnsi="Cambria"/>
          <w:sz w:val="22"/>
          <w:szCs w:val="22"/>
        </w:rPr>
        <w:t>16</w:t>
      </w:r>
      <w:r w:rsidR="007B266D" w:rsidRPr="00FC5969">
        <w:rPr>
          <w:rFonts w:ascii="Cambria" w:hAnsi="Cambria"/>
          <w:sz w:val="22"/>
          <w:szCs w:val="22"/>
        </w:rPr>
        <w:t xml:space="preserve">. </w:t>
      </w:r>
      <w:r w:rsidR="00DD25CD">
        <w:rPr>
          <w:rFonts w:ascii="Cambria" w:hAnsi="Cambria"/>
          <w:sz w:val="22"/>
          <w:szCs w:val="22"/>
        </w:rPr>
        <w:t xml:space="preserve">Course </w:t>
      </w:r>
      <w:r w:rsidR="00453BFA">
        <w:rPr>
          <w:rFonts w:ascii="Cambria" w:hAnsi="Cambria"/>
          <w:sz w:val="22"/>
          <w:szCs w:val="22"/>
        </w:rPr>
        <w:t>Coordinator</w:t>
      </w:r>
      <w:r w:rsidR="0033559A" w:rsidRPr="00FC5969">
        <w:rPr>
          <w:rFonts w:ascii="Cambria" w:hAnsi="Cambria"/>
          <w:sz w:val="22"/>
          <w:szCs w:val="22"/>
        </w:rPr>
        <w:t>:</w:t>
      </w:r>
      <w:r w:rsidR="00DD25CD">
        <w:rPr>
          <w:rFonts w:ascii="Cambria" w:hAnsi="Cambria"/>
          <w:sz w:val="22"/>
          <w:szCs w:val="22"/>
        </w:rPr>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14:paraId="4F8387DB" w14:textId="77777777" w:rsidTr="00F16E7E">
        <w:trPr>
          <w:trHeight w:val="359"/>
        </w:trPr>
        <w:tc>
          <w:tcPr>
            <w:tcW w:w="10080" w:type="dxa"/>
            <w:tcBorders>
              <w:bottom w:val="single" w:sz="4" w:space="0" w:color="auto"/>
            </w:tcBorders>
          </w:tcPr>
          <w:p w14:paraId="71061155" w14:textId="77777777" w:rsidR="007C7163" w:rsidRPr="00683A68" w:rsidRDefault="007C7163" w:rsidP="007C7163">
            <w:pPr>
              <w:rPr>
                <w:rFonts w:ascii="Cambria" w:hAnsi="Cambria"/>
                <w:i/>
                <w:iCs/>
                <w:sz w:val="22"/>
                <w:szCs w:val="22"/>
                <w:lang w:val="en-US"/>
              </w:rPr>
            </w:pPr>
            <w:r w:rsidRPr="00683A68">
              <w:rPr>
                <w:rFonts w:ascii="Cambria" w:hAnsi="Cambria"/>
                <w:i/>
                <w:iCs/>
              </w:rPr>
              <w:t>Office</w:t>
            </w:r>
            <w:r w:rsidRPr="00683A68">
              <w:rPr>
                <w:rFonts w:ascii="Cambria" w:hAnsi="Cambria"/>
                <w:i/>
                <w:iCs/>
                <w:spacing w:val="-6"/>
              </w:rPr>
              <w:t xml:space="preserve"> </w:t>
            </w:r>
            <w:r w:rsidRPr="00683A68">
              <w:rPr>
                <w:rFonts w:ascii="Cambria" w:hAnsi="Cambria"/>
                <w:i/>
                <w:iCs/>
              </w:rPr>
              <w:t>numbers,</w:t>
            </w:r>
            <w:r w:rsidRPr="00683A68">
              <w:rPr>
                <w:rFonts w:ascii="Cambria" w:hAnsi="Cambria"/>
                <w:i/>
                <w:iCs/>
                <w:spacing w:val="-9"/>
              </w:rPr>
              <w:t xml:space="preserve"> </w:t>
            </w:r>
            <w:r w:rsidRPr="00683A68">
              <w:rPr>
                <w:rFonts w:ascii="Cambria" w:hAnsi="Cambria"/>
                <w:i/>
                <w:iCs/>
              </w:rPr>
              <w:t>office</w:t>
            </w:r>
            <w:r w:rsidRPr="00683A68">
              <w:rPr>
                <w:rFonts w:ascii="Cambria" w:hAnsi="Cambria"/>
                <w:i/>
                <w:iCs/>
                <w:spacing w:val="-6"/>
              </w:rPr>
              <w:t xml:space="preserve"> </w:t>
            </w:r>
            <w:r w:rsidRPr="00683A68">
              <w:rPr>
                <w:rFonts w:ascii="Cambria" w:hAnsi="Cambria"/>
                <w:i/>
                <w:iCs/>
              </w:rPr>
              <w:t>hours, phone</w:t>
            </w:r>
            <w:r w:rsidRPr="00683A68">
              <w:rPr>
                <w:rFonts w:ascii="Cambria" w:hAnsi="Cambria"/>
                <w:i/>
                <w:iCs/>
                <w:spacing w:val="-6"/>
              </w:rPr>
              <w:t xml:space="preserve"> </w:t>
            </w:r>
            <w:r w:rsidRPr="00683A68">
              <w:rPr>
                <w:rFonts w:ascii="Cambria" w:hAnsi="Cambria"/>
                <w:i/>
                <w:iCs/>
              </w:rPr>
              <w:t>nu</w:t>
            </w:r>
            <w:r w:rsidRPr="00683A68">
              <w:rPr>
                <w:rFonts w:ascii="Cambria" w:hAnsi="Cambria"/>
                <w:i/>
                <w:iCs/>
                <w:spacing w:val="-2"/>
              </w:rPr>
              <w:t>m</w:t>
            </w:r>
            <w:r w:rsidRPr="00683A68">
              <w:rPr>
                <w:rFonts w:ascii="Cambria" w:hAnsi="Cambria"/>
                <w:i/>
                <w:iCs/>
              </w:rPr>
              <w:t>bers,</w:t>
            </w:r>
            <w:r w:rsidRPr="00683A68">
              <w:rPr>
                <w:rFonts w:ascii="Cambria" w:hAnsi="Cambria"/>
                <w:i/>
                <w:iCs/>
                <w:spacing w:val="-4"/>
              </w:rPr>
              <w:t xml:space="preserve"> </w:t>
            </w:r>
            <w:r w:rsidRPr="00683A68">
              <w:rPr>
                <w:rFonts w:ascii="Cambria" w:hAnsi="Cambria"/>
                <w:i/>
                <w:iCs/>
              </w:rPr>
              <w:t>and</w:t>
            </w:r>
            <w:r w:rsidRPr="00683A68">
              <w:rPr>
                <w:rFonts w:ascii="Cambria" w:hAnsi="Cambria"/>
                <w:i/>
                <w:iCs/>
                <w:spacing w:val="-3"/>
              </w:rPr>
              <w:t xml:space="preserve"> </w:t>
            </w:r>
            <w:r w:rsidRPr="00683A68">
              <w:rPr>
                <w:rFonts w:ascii="Cambria" w:hAnsi="Cambria"/>
                <w:i/>
                <w:iCs/>
              </w:rPr>
              <w:t>e</w:t>
            </w:r>
            <w:r w:rsidRPr="00683A68">
              <w:rPr>
                <w:rFonts w:ascii="Cambria" w:hAnsi="Cambria"/>
                <w:i/>
                <w:iCs/>
                <w:spacing w:val="-2"/>
              </w:rPr>
              <w:t>m</w:t>
            </w:r>
            <w:r w:rsidRPr="00683A68">
              <w:rPr>
                <w:rFonts w:ascii="Cambria" w:hAnsi="Cambria"/>
                <w:i/>
                <w:iCs/>
              </w:rPr>
              <w:t>ail</w:t>
            </w:r>
            <w:r w:rsidRPr="00683A68">
              <w:rPr>
                <w:rFonts w:ascii="Cambria" w:hAnsi="Cambria"/>
                <w:i/>
                <w:iCs/>
                <w:spacing w:val="-6"/>
              </w:rPr>
              <w:t xml:space="preserve"> </w:t>
            </w:r>
            <w:r w:rsidRPr="00683A68">
              <w:rPr>
                <w:rFonts w:ascii="Cambria" w:hAnsi="Cambria"/>
                <w:i/>
                <w:iCs/>
              </w:rPr>
              <w:t>addresses should</w:t>
            </w:r>
            <w:r w:rsidRPr="00683A68">
              <w:rPr>
                <w:rFonts w:ascii="Cambria" w:hAnsi="Cambria"/>
                <w:i/>
                <w:iCs/>
                <w:spacing w:val="-6"/>
              </w:rPr>
              <w:t xml:space="preserve"> </w:t>
            </w:r>
            <w:r w:rsidRPr="00683A68">
              <w:rPr>
                <w:rFonts w:ascii="Cambria" w:hAnsi="Cambria"/>
                <w:i/>
                <w:iCs/>
              </w:rPr>
              <w:t>be</w:t>
            </w:r>
            <w:r w:rsidRPr="00683A68">
              <w:rPr>
                <w:rFonts w:ascii="Cambria" w:hAnsi="Cambria"/>
                <w:i/>
                <w:iCs/>
                <w:spacing w:val="-2"/>
              </w:rPr>
              <w:t xml:space="preserve"> </w:t>
            </w:r>
            <w:r w:rsidRPr="00683A68">
              <w:rPr>
                <w:rFonts w:ascii="Cambria" w:hAnsi="Cambria"/>
                <w:i/>
                <w:iCs/>
              </w:rPr>
              <w:t>listed.</w:t>
            </w:r>
          </w:p>
          <w:p w14:paraId="10D3EB5C" w14:textId="77777777" w:rsidR="007C7163" w:rsidRDefault="00B66709" w:rsidP="00F16E7E">
            <w:pPr>
              <w:pStyle w:val="ps1Char"/>
              <w:rPr>
                <w:b w:val="0"/>
                <w:bCs w:val="0"/>
                <w:lang w:val="en-US"/>
              </w:rPr>
            </w:pPr>
            <w:r>
              <w:rPr>
                <w:b w:val="0"/>
                <w:bCs w:val="0"/>
                <w:lang w:val="en-US"/>
              </w:rPr>
              <w:t xml:space="preserve">Name: </w:t>
            </w:r>
            <w:proofErr w:type="spellStart"/>
            <w:r>
              <w:rPr>
                <w:b w:val="0"/>
                <w:bCs w:val="0"/>
                <w:lang w:val="en-US"/>
              </w:rPr>
              <w:t>Hatim</w:t>
            </w:r>
            <w:proofErr w:type="spellEnd"/>
            <w:r>
              <w:rPr>
                <w:b w:val="0"/>
                <w:bCs w:val="0"/>
                <w:lang w:val="en-US"/>
              </w:rPr>
              <w:t xml:space="preserve"> S. </w:t>
            </w:r>
            <w:proofErr w:type="spellStart"/>
            <w:r>
              <w:rPr>
                <w:b w:val="0"/>
                <w:bCs w:val="0"/>
                <w:lang w:val="en-US"/>
              </w:rPr>
              <w:t>AlKhatib</w:t>
            </w:r>
            <w:proofErr w:type="spellEnd"/>
          </w:p>
          <w:p w14:paraId="2CF8D71B" w14:textId="77777777" w:rsidR="00B66709" w:rsidRDefault="00B66709" w:rsidP="00B66709">
            <w:pPr>
              <w:pStyle w:val="ps1Char"/>
              <w:rPr>
                <w:b w:val="0"/>
                <w:bCs w:val="0"/>
                <w:lang w:val="en-US"/>
              </w:rPr>
            </w:pPr>
            <w:r>
              <w:rPr>
                <w:b w:val="0"/>
                <w:bCs w:val="0"/>
                <w:lang w:val="en-US"/>
              </w:rPr>
              <w:t>Office Number: 221</w:t>
            </w:r>
          </w:p>
          <w:p w14:paraId="6160E080" w14:textId="77777777" w:rsidR="00B66709" w:rsidRDefault="00B66709" w:rsidP="00B66709">
            <w:pPr>
              <w:pStyle w:val="ps1Char"/>
              <w:rPr>
                <w:b w:val="0"/>
                <w:bCs w:val="0"/>
                <w:lang w:val="en-US"/>
              </w:rPr>
            </w:pPr>
            <w:r>
              <w:rPr>
                <w:b w:val="0"/>
                <w:bCs w:val="0"/>
                <w:lang w:val="en-US"/>
              </w:rPr>
              <w:t>Phone Number: 23335</w:t>
            </w:r>
          </w:p>
          <w:p w14:paraId="5C918975" w14:textId="77777777" w:rsidR="00B66709" w:rsidRDefault="00B66709" w:rsidP="00B66709">
            <w:pPr>
              <w:pStyle w:val="ps1Char"/>
              <w:rPr>
                <w:b w:val="0"/>
                <w:bCs w:val="0"/>
                <w:lang w:val="en-US"/>
              </w:rPr>
            </w:pPr>
            <w:r>
              <w:rPr>
                <w:b w:val="0"/>
                <w:bCs w:val="0"/>
                <w:lang w:val="en-US"/>
              </w:rPr>
              <w:t>E mail: h.khatib@ju.edu.jo</w:t>
            </w:r>
          </w:p>
          <w:p w14:paraId="56532A1D" w14:textId="77777777" w:rsidR="00B448A8" w:rsidRPr="00F16E7E" w:rsidRDefault="00B448A8" w:rsidP="00F16E7E">
            <w:pPr>
              <w:pStyle w:val="ps1Char"/>
              <w:rPr>
                <w:b w:val="0"/>
                <w:bCs w:val="0"/>
                <w:lang w:val="en-GB"/>
              </w:rPr>
            </w:pPr>
          </w:p>
        </w:tc>
      </w:tr>
    </w:tbl>
    <w:p w14:paraId="03FFB6ED" w14:textId="77777777" w:rsidR="009310E1" w:rsidRPr="00FC5969" w:rsidRDefault="009310E1" w:rsidP="00171F94">
      <w:pPr>
        <w:pStyle w:val="ps2"/>
        <w:spacing w:before="120" w:after="120" w:line="240" w:lineRule="auto"/>
        <w:rPr>
          <w:rFonts w:ascii="Cambria" w:hAnsi="Cambria"/>
          <w:b w:val="0"/>
          <w:bCs w:val="0"/>
          <w:sz w:val="22"/>
          <w:szCs w:val="22"/>
        </w:rPr>
      </w:pPr>
      <w:r w:rsidRPr="00002735">
        <w:rPr>
          <w:rFonts w:ascii="Cambria" w:hAnsi="Cambria"/>
          <w:sz w:val="22"/>
          <w:szCs w:val="22"/>
        </w:rPr>
        <w:t>17.</w:t>
      </w:r>
      <w:r w:rsidRPr="00FC5969">
        <w:rPr>
          <w:rFonts w:ascii="Cambria" w:hAnsi="Cambria"/>
          <w:b w:val="0"/>
          <w:bCs w:val="0"/>
          <w:sz w:val="22"/>
          <w:szCs w:val="22"/>
        </w:rPr>
        <w:t xml:space="preserve"> </w:t>
      </w:r>
      <w:r w:rsidR="007B266D" w:rsidRPr="00FC5969">
        <w:rPr>
          <w:rFonts w:ascii="Cambria" w:hAnsi="Cambria"/>
          <w:b w:val="0"/>
          <w:bCs w:val="0"/>
          <w:sz w:val="22"/>
          <w:szCs w:val="22"/>
        </w:rPr>
        <w:t xml:space="preserve"> </w:t>
      </w:r>
      <w:r w:rsidR="00171F94">
        <w:rPr>
          <w:rFonts w:ascii="Cambria" w:hAnsi="Cambria"/>
          <w:sz w:val="22"/>
          <w:szCs w:val="22"/>
        </w:rPr>
        <w:t>Course</w:t>
      </w:r>
      <w:r w:rsidR="00002735" w:rsidRPr="00002735">
        <w:rPr>
          <w:rFonts w:ascii="Cambria" w:hAnsi="Cambria"/>
          <w:sz w:val="22"/>
          <w:szCs w:val="22"/>
        </w:rPr>
        <w:t xml:space="preserve"> instructors</w:t>
      </w:r>
      <w:r w:rsidR="0033559A" w:rsidRPr="00FC5969">
        <w:rPr>
          <w:rFonts w:ascii="Cambria" w:hAnsi="Cambria"/>
          <w:b w:val="0"/>
          <w:bCs w:val="0"/>
          <w:sz w:val="22"/>
          <w:szCs w:val="22"/>
        </w:rPr>
        <w:t>:</w:t>
      </w:r>
      <w:r w:rsidR="00002735" w:rsidRPr="00002735">
        <w:rPr>
          <w:rFonts w:ascii="Times New Roman" w:hAnsi="Times New Roman" w:cs="Times New Roman"/>
          <w:b w:val="0"/>
          <w:bCs w:val="0"/>
        </w:rPr>
        <w:t xml:space="preserve"> </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310E1" w:rsidRPr="00FC5969" w14:paraId="21C2D329" w14:textId="77777777" w:rsidTr="00F16E7E">
        <w:trPr>
          <w:trHeight w:val="395"/>
        </w:trPr>
        <w:tc>
          <w:tcPr>
            <w:tcW w:w="10080" w:type="dxa"/>
            <w:tcBorders>
              <w:top w:val="single" w:sz="4" w:space="0" w:color="auto"/>
              <w:left w:val="single" w:sz="4" w:space="0" w:color="auto"/>
              <w:bottom w:val="single" w:sz="4" w:space="0" w:color="auto"/>
              <w:right w:val="single" w:sz="4" w:space="0" w:color="auto"/>
            </w:tcBorders>
            <w:shd w:val="clear" w:color="auto" w:fill="auto"/>
          </w:tcPr>
          <w:p w14:paraId="041957D3" w14:textId="77777777" w:rsidR="007C7163" w:rsidRPr="00683A68" w:rsidRDefault="007C7163" w:rsidP="007C7163">
            <w:pPr>
              <w:rPr>
                <w:rFonts w:ascii="Cambria" w:hAnsi="Cambria"/>
                <w:i/>
                <w:iCs/>
                <w:sz w:val="22"/>
                <w:szCs w:val="22"/>
                <w:lang w:val="en-US"/>
              </w:rPr>
            </w:pPr>
            <w:r w:rsidRPr="00683A68">
              <w:rPr>
                <w:rFonts w:ascii="Cambria" w:hAnsi="Cambria"/>
                <w:i/>
                <w:iCs/>
              </w:rPr>
              <w:t>Office</w:t>
            </w:r>
            <w:r w:rsidRPr="00683A68">
              <w:rPr>
                <w:rFonts w:ascii="Cambria" w:hAnsi="Cambria"/>
                <w:i/>
                <w:iCs/>
                <w:spacing w:val="-6"/>
              </w:rPr>
              <w:t xml:space="preserve"> </w:t>
            </w:r>
            <w:r w:rsidRPr="00683A68">
              <w:rPr>
                <w:rFonts w:ascii="Cambria" w:hAnsi="Cambria"/>
                <w:i/>
                <w:iCs/>
              </w:rPr>
              <w:t>numbers,</w:t>
            </w:r>
            <w:r w:rsidRPr="00683A68">
              <w:rPr>
                <w:rFonts w:ascii="Cambria" w:hAnsi="Cambria"/>
                <w:i/>
                <w:iCs/>
                <w:spacing w:val="-9"/>
              </w:rPr>
              <w:t xml:space="preserve"> </w:t>
            </w:r>
            <w:r w:rsidRPr="00683A68">
              <w:rPr>
                <w:rFonts w:ascii="Cambria" w:hAnsi="Cambria"/>
                <w:i/>
                <w:iCs/>
              </w:rPr>
              <w:t>office</w:t>
            </w:r>
            <w:r w:rsidRPr="00683A68">
              <w:rPr>
                <w:rFonts w:ascii="Cambria" w:hAnsi="Cambria"/>
                <w:i/>
                <w:iCs/>
                <w:spacing w:val="-6"/>
              </w:rPr>
              <w:t xml:space="preserve"> </w:t>
            </w:r>
            <w:r w:rsidRPr="00683A68">
              <w:rPr>
                <w:rFonts w:ascii="Cambria" w:hAnsi="Cambria"/>
                <w:i/>
                <w:iCs/>
              </w:rPr>
              <w:t>hours, phone</w:t>
            </w:r>
            <w:r w:rsidRPr="00683A68">
              <w:rPr>
                <w:rFonts w:ascii="Cambria" w:hAnsi="Cambria"/>
                <w:i/>
                <w:iCs/>
                <w:spacing w:val="-6"/>
              </w:rPr>
              <w:t xml:space="preserve"> </w:t>
            </w:r>
            <w:r w:rsidRPr="00683A68">
              <w:rPr>
                <w:rFonts w:ascii="Cambria" w:hAnsi="Cambria"/>
                <w:i/>
                <w:iCs/>
              </w:rPr>
              <w:t>nu</w:t>
            </w:r>
            <w:r w:rsidRPr="00683A68">
              <w:rPr>
                <w:rFonts w:ascii="Cambria" w:hAnsi="Cambria"/>
                <w:i/>
                <w:iCs/>
                <w:spacing w:val="-2"/>
              </w:rPr>
              <w:t>m</w:t>
            </w:r>
            <w:r w:rsidRPr="00683A68">
              <w:rPr>
                <w:rFonts w:ascii="Cambria" w:hAnsi="Cambria"/>
                <w:i/>
                <w:iCs/>
              </w:rPr>
              <w:t>bers,</w:t>
            </w:r>
            <w:r w:rsidRPr="00683A68">
              <w:rPr>
                <w:rFonts w:ascii="Cambria" w:hAnsi="Cambria"/>
                <w:i/>
                <w:iCs/>
                <w:spacing w:val="-4"/>
              </w:rPr>
              <w:t xml:space="preserve"> </w:t>
            </w:r>
            <w:r w:rsidRPr="00683A68">
              <w:rPr>
                <w:rFonts w:ascii="Cambria" w:hAnsi="Cambria"/>
                <w:i/>
                <w:iCs/>
              </w:rPr>
              <w:t>and</w:t>
            </w:r>
            <w:r w:rsidRPr="00683A68">
              <w:rPr>
                <w:rFonts w:ascii="Cambria" w:hAnsi="Cambria"/>
                <w:i/>
                <w:iCs/>
                <w:spacing w:val="-3"/>
              </w:rPr>
              <w:t xml:space="preserve"> </w:t>
            </w:r>
            <w:r w:rsidRPr="00683A68">
              <w:rPr>
                <w:rFonts w:ascii="Cambria" w:hAnsi="Cambria"/>
                <w:i/>
                <w:iCs/>
              </w:rPr>
              <w:t>e</w:t>
            </w:r>
            <w:r w:rsidRPr="00683A68">
              <w:rPr>
                <w:rFonts w:ascii="Cambria" w:hAnsi="Cambria"/>
                <w:i/>
                <w:iCs/>
                <w:spacing w:val="-2"/>
              </w:rPr>
              <w:t>m</w:t>
            </w:r>
            <w:r w:rsidRPr="00683A68">
              <w:rPr>
                <w:rFonts w:ascii="Cambria" w:hAnsi="Cambria"/>
                <w:i/>
                <w:iCs/>
              </w:rPr>
              <w:t>ail</w:t>
            </w:r>
            <w:r w:rsidRPr="00683A68">
              <w:rPr>
                <w:rFonts w:ascii="Cambria" w:hAnsi="Cambria"/>
                <w:i/>
                <w:iCs/>
                <w:spacing w:val="-6"/>
              </w:rPr>
              <w:t xml:space="preserve"> </w:t>
            </w:r>
            <w:r w:rsidRPr="00683A68">
              <w:rPr>
                <w:rFonts w:ascii="Cambria" w:hAnsi="Cambria"/>
                <w:i/>
                <w:iCs/>
              </w:rPr>
              <w:t>addresses should</w:t>
            </w:r>
            <w:r w:rsidRPr="00683A68">
              <w:rPr>
                <w:rFonts w:ascii="Cambria" w:hAnsi="Cambria"/>
                <w:i/>
                <w:iCs/>
                <w:spacing w:val="-6"/>
              </w:rPr>
              <w:t xml:space="preserve"> </w:t>
            </w:r>
            <w:r w:rsidRPr="00683A68">
              <w:rPr>
                <w:rFonts w:ascii="Cambria" w:hAnsi="Cambria"/>
                <w:i/>
                <w:iCs/>
              </w:rPr>
              <w:t>be</w:t>
            </w:r>
            <w:r w:rsidRPr="00683A68">
              <w:rPr>
                <w:rFonts w:ascii="Cambria" w:hAnsi="Cambria"/>
                <w:i/>
                <w:iCs/>
                <w:spacing w:val="-2"/>
              </w:rPr>
              <w:t xml:space="preserve"> </w:t>
            </w:r>
            <w:r w:rsidRPr="00683A68">
              <w:rPr>
                <w:rFonts w:ascii="Cambria" w:hAnsi="Cambria"/>
                <w:i/>
                <w:iCs/>
              </w:rPr>
              <w:t>listed.</w:t>
            </w:r>
          </w:p>
          <w:p w14:paraId="5B4AF631" w14:textId="77777777" w:rsidR="00B66709" w:rsidRDefault="00B66709" w:rsidP="00B66709">
            <w:pPr>
              <w:pStyle w:val="ps1Char"/>
              <w:rPr>
                <w:b w:val="0"/>
                <w:bCs w:val="0"/>
                <w:lang w:val="en-US"/>
              </w:rPr>
            </w:pPr>
            <w:r>
              <w:rPr>
                <w:b w:val="0"/>
                <w:bCs w:val="0"/>
                <w:lang w:val="en-US"/>
              </w:rPr>
              <w:t xml:space="preserve">Name: </w:t>
            </w:r>
            <w:proofErr w:type="spellStart"/>
            <w:r>
              <w:rPr>
                <w:b w:val="0"/>
                <w:bCs w:val="0"/>
                <w:lang w:val="en-US"/>
              </w:rPr>
              <w:t>Hatim</w:t>
            </w:r>
            <w:proofErr w:type="spellEnd"/>
            <w:r>
              <w:rPr>
                <w:b w:val="0"/>
                <w:bCs w:val="0"/>
                <w:lang w:val="en-US"/>
              </w:rPr>
              <w:t xml:space="preserve"> S. </w:t>
            </w:r>
            <w:proofErr w:type="spellStart"/>
            <w:r>
              <w:rPr>
                <w:b w:val="0"/>
                <w:bCs w:val="0"/>
                <w:lang w:val="en-US"/>
              </w:rPr>
              <w:t>AlKhatib</w:t>
            </w:r>
            <w:proofErr w:type="spellEnd"/>
          </w:p>
          <w:p w14:paraId="65D3AD02" w14:textId="77777777" w:rsidR="00B66709" w:rsidRDefault="00B66709" w:rsidP="00B66709">
            <w:pPr>
              <w:pStyle w:val="ps1Char"/>
              <w:rPr>
                <w:b w:val="0"/>
                <w:bCs w:val="0"/>
                <w:lang w:val="en-US"/>
              </w:rPr>
            </w:pPr>
            <w:r>
              <w:rPr>
                <w:b w:val="0"/>
                <w:bCs w:val="0"/>
                <w:lang w:val="en-US"/>
              </w:rPr>
              <w:t>Office Number: 221</w:t>
            </w:r>
          </w:p>
          <w:p w14:paraId="04A1258F" w14:textId="77777777" w:rsidR="00B66709" w:rsidRDefault="00B66709" w:rsidP="00B66709">
            <w:pPr>
              <w:pStyle w:val="ps1Char"/>
              <w:rPr>
                <w:b w:val="0"/>
                <w:bCs w:val="0"/>
                <w:lang w:val="en-US"/>
              </w:rPr>
            </w:pPr>
            <w:r>
              <w:rPr>
                <w:b w:val="0"/>
                <w:bCs w:val="0"/>
                <w:lang w:val="en-US"/>
              </w:rPr>
              <w:t>Phone Number: 23335</w:t>
            </w:r>
          </w:p>
          <w:p w14:paraId="352A8DC8" w14:textId="77777777" w:rsidR="00B66709" w:rsidRDefault="00B66709" w:rsidP="00B66709">
            <w:pPr>
              <w:pStyle w:val="ps1Char"/>
              <w:rPr>
                <w:b w:val="0"/>
                <w:bCs w:val="0"/>
                <w:lang w:val="en-US"/>
              </w:rPr>
            </w:pPr>
            <w:r>
              <w:rPr>
                <w:b w:val="0"/>
                <w:bCs w:val="0"/>
                <w:lang w:val="en-US"/>
              </w:rPr>
              <w:t>E mail: h.khatib@ju.edu.jo</w:t>
            </w:r>
          </w:p>
          <w:p w14:paraId="3C8DF94A" w14:textId="77777777" w:rsidR="007C7163" w:rsidRPr="007C7163" w:rsidRDefault="007C7163" w:rsidP="00F16E7E">
            <w:pPr>
              <w:pStyle w:val="ps1Char"/>
              <w:rPr>
                <w:b w:val="0"/>
                <w:bCs w:val="0"/>
                <w:lang w:val="en-US"/>
              </w:rPr>
            </w:pPr>
          </w:p>
          <w:p w14:paraId="2DA1583C" w14:textId="77777777" w:rsidR="00327CD6" w:rsidRPr="00F16E7E" w:rsidRDefault="00F16E7E" w:rsidP="00F16E7E">
            <w:pPr>
              <w:pStyle w:val="ps1Char"/>
              <w:rPr>
                <w:b w:val="0"/>
                <w:bCs w:val="0"/>
              </w:rPr>
            </w:pPr>
            <w:r>
              <w:rPr>
                <w:b w:val="0"/>
                <w:bCs w:val="0"/>
              </w:rPr>
              <w:t xml:space="preserve">Faculty members of the department of </w:t>
            </w:r>
            <w:r w:rsidRPr="00F16E7E">
              <w:rPr>
                <w:b w:val="0"/>
                <w:bCs w:val="0"/>
                <w:lang w:val="en-GB"/>
              </w:rPr>
              <w:t>Pharmaceutics and Pharmaceutical Technology</w:t>
            </w:r>
            <w:r>
              <w:rPr>
                <w:b w:val="0"/>
                <w:bCs w:val="0"/>
              </w:rPr>
              <w:t>.</w:t>
            </w:r>
          </w:p>
        </w:tc>
      </w:tr>
    </w:tbl>
    <w:p w14:paraId="4A2B8BCF" w14:textId="77777777" w:rsidR="00F50625" w:rsidRPr="00FC5969" w:rsidRDefault="00F50625" w:rsidP="00955553">
      <w:pPr>
        <w:pStyle w:val="Heading7"/>
        <w:rPr>
          <w:rFonts w:ascii="Cambria" w:hAnsi="Cambria"/>
          <w:b/>
          <w:bCs/>
          <w:sz w:val="22"/>
          <w:szCs w:val="22"/>
          <w:u w:val="none"/>
        </w:rPr>
      </w:pPr>
      <w:r w:rsidRPr="00FC5969">
        <w:rPr>
          <w:rFonts w:ascii="Cambria" w:hAnsi="Cambria" w:cs="Arial"/>
          <w:b/>
          <w:bCs/>
          <w:sz w:val="22"/>
          <w:szCs w:val="22"/>
          <w:u w:val="none"/>
        </w:rPr>
        <w:t xml:space="preserve">18. </w:t>
      </w:r>
      <w:r w:rsidR="00002735">
        <w:rPr>
          <w:rFonts w:ascii="Cambria" w:hAnsi="Cambria" w:cs="Arial"/>
          <w:b/>
          <w:bCs/>
          <w:sz w:val="22"/>
          <w:szCs w:val="22"/>
          <w:u w:val="none"/>
        </w:rPr>
        <w:t>Course Description</w:t>
      </w:r>
      <w:r w:rsidR="0033559A" w:rsidRPr="00FC5969">
        <w:rPr>
          <w:rFonts w:ascii="Cambria" w:hAnsi="Cambria" w:cs="Arial"/>
          <w:b/>
          <w:bCs/>
          <w:sz w:val="22"/>
          <w:szCs w:val="22"/>
          <w:u w:val="none"/>
        </w:rPr>
        <w:t>:</w:t>
      </w:r>
      <w:r w:rsidR="00B20BF7">
        <w:rPr>
          <w:rFonts w:ascii="Cambria" w:hAnsi="Cambria" w:cs="Arial"/>
          <w:b/>
          <w:bCs/>
          <w:sz w:val="22"/>
          <w:szCs w:val="22"/>
          <w:u w:val="none"/>
        </w:rPr>
        <w:t xml:space="preserve"> </w:t>
      </w:r>
    </w:p>
    <w:p w14:paraId="039F5BB8" w14:textId="77777777" w:rsidR="00F50625" w:rsidRPr="00FC5969" w:rsidRDefault="00F50625" w:rsidP="00F50625">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14:paraId="5751F21D" w14:textId="77777777"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138E5B51" w14:textId="77777777" w:rsidR="00683A68" w:rsidRPr="00F16E7E" w:rsidRDefault="001B46C2" w:rsidP="001B46C2">
            <w:pPr>
              <w:jc w:val="both"/>
              <w:rPr>
                <w:rStyle w:val="hps"/>
                <w:rFonts w:asciiTheme="minorBidi" w:hAnsiTheme="minorBidi" w:cstheme="minorBidi"/>
                <w:szCs w:val="20"/>
                <w:lang w:val="en"/>
              </w:rPr>
            </w:pPr>
            <w:r>
              <w:rPr>
                <w:rStyle w:val="hps"/>
                <w:rFonts w:ascii="Cambria" w:hAnsi="Cambria"/>
                <w:szCs w:val="20"/>
                <w:lang w:val="en"/>
              </w:rPr>
              <w:t xml:space="preserve">The course builds on the knowledge and skills of students in the area of pharmaceutics to solve bioavailability and satisfy therapeutic objectives through dosage form design. The course will cover the design and manufacturing of solid solution/dispersion systems, prodrugs, nanocrystal suspensions, self-emulsifying drug delivery systems and </w:t>
            </w:r>
            <w:proofErr w:type="spellStart"/>
            <w:r>
              <w:rPr>
                <w:rStyle w:val="hps"/>
                <w:rFonts w:ascii="Cambria" w:hAnsi="Cambria"/>
                <w:szCs w:val="20"/>
                <w:lang w:val="en"/>
              </w:rPr>
              <w:t>gastroretentive</w:t>
            </w:r>
            <w:proofErr w:type="spellEnd"/>
            <w:r>
              <w:rPr>
                <w:rStyle w:val="hps"/>
                <w:rFonts w:ascii="Cambria" w:hAnsi="Cambria"/>
                <w:szCs w:val="20"/>
                <w:lang w:val="en"/>
              </w:rPr>
              <w:t xml:space="preserve"> systems.</w:t>
            </w:r>
          </w:p>
        </w:tc>
      </w:tr>
    </w:tbl>
    <w:p w14:paraId="7DC22B82" w14:textId="77777777" w:rsidR="004D1551" w:rsidRDefault="004D1551" w:rsidP="004D1551">
      <w:pPr>
        <w:pStyle w:val="ps1numbered"/>
        <w:numPr>
          <w:ilvl w:val="0"/>
          <w:numId w:val="0"/>
        </w:numPr>
      </w:pPr>
    </w:p>
    <w:p w14:paraId="1D0C066D" w14:textId="77777777" w:rsidR="009E13B4" w:rsidRDefault="009E13B4" w:rsidP="004D1551">
      <w:pPr>
        <w:pStyle w:val="ps1numbered"/>
        <w:numPr>
          <w:ilvl w:val="0"/>
          <w:numId w:val="0"/>
        </w:numPr>
        <w:rPr>
          <w:sz w:val="22"/>
          <w:szCs w:val="22"/>
        </w:rPr>
      </w:pPr>
    </w:p>
    <w:p w14:paraId="715F4229" w14:textId="77777777" w:rsidR="009E13B4" w:rsidRDefault="009E13B4" w:rsidP="004D1551">
      <w:pPr>
        <w:pStyle w:val="ps1numbered"/>
        <w:numPr>
          <w:ilvl w:val="0"/>
          <w:numId w:val="0"/>
        </w:numPr>
        <w:rPr>
          <w:sz w:val="22"/>
          <w:szCs w:val="22"/>
        </w:rPr>
      </w:pPr>
    </w:p>
    <w:p w14:paraId="6E7A126E" w14:textId="77777777" w:rsidR="009E13B4" w:rsidRDefault="009E13B4" w:rsidP="004D1551">
      <w:pPr>
        <w:pStyle w:val="ps1numbered"/>
        <w:numPr>
          <w:ilvl w:val="0"/>
          <w:numId w:val="0"/>
        </w:numPr>
        <w:rPr>
          <w:sz w:val="22"/>
          <w:szCs w:val="22"/>
        </w:rPr>
      </w:pPr>
    </w:p>
    <w:p w14:paraId="5C2209C2" w14:textId="77777777" w:rsidR="009E13B4" w:rsidRDefault="009E13B4" w:rsidP="004D1551">
      <w:pPr>
        <w:pStyle w:val="ps1numbered"/>
        <w:numPr>
          <w:ilvl w:val="0"/>
          <w:numId w:val="0"/>
        </w:numPr>
        <w:rPr>
          <w:sz w:val="22"/>
          <w:szCs w:val="22"/>
        </w:rPr>
      </w:pPr>
    </w:p>
    <w:p w14:paraId="20DD44CD" w14:textId="77777777" w:rsidR="007D76F3" w:rsidRPr="004D1551" w:rsidRDefault="00F248B9" w:rsidP="004D1551">
      <w:pPr>
        <w:pStyle w:val="ps1numbered"/>
        <w:numPr>
          <w:ilvl w:val="0"/>
          <w:numId w:val="0"/>
        </w:numPr>
        <w:rPr>
          <w:sz w:val="22"/>
          <w:szCs w:val="22"/>
        </w:rPr>
      </w:pPr>
      <w:r w:rsidRPr="004D1551">
        <w:rPr>
          <w:sz w:val="22"/>
          <w:szCs w:val="22"/>
        </w:rPr>
        <w:lastRenderedPageBreak/>
        <w:t>19</w:t>
      </w:r>
      <w:r w:rsidR="007B266D" w:rsidRPr="004D1551">
        <w:rPr>
          <w:sz w:val="22"/>
          <w:szCs w:val="22"/>
        </w:rPr>
        <w:t xml:space="preserve">. </w:t>
      </w:r>
      <w:r w:rsidRPr="004D1551">
        <w:rPr>
          <w:sz w:val="22"/>
          <w:szCs w:val="22"/>
        </w:rPr>
        <w:t>Course aims and outcomes</w:t>
      </w:r>
      <w:r w:rsidR="0033559A" w:rsidRPr="004D1551">
        <w:rPr>
          <w:sz w:val="22"/>
          <w:szCs w:val="22"/>
        </w:rPr>
        <w:t>:</w:t>
      </w:r>
      <w:r w:rsidR="00832EDA" w:rsidRPr="004D1551">
        <w:rPr>
          <w:sz w:val="22"/>
          <w:szCs w:val="22"/>
        </w:rPr>
        <w:t xml:space="preserve"> </w:t>
      </w:r>
    </w:p>
    <w:p w14:paraId="63A52079" w14:textId="77777777" w:rsidR="00955553" w:rsidRPr="007D76F3" w:rsidRDefault="00955553" w:rsidP="004D1551">
      <w:pPr>
        <w:pStyle w:val="ps1numbered"/>
        <w:numPr>
          <w:ilvl w:val="0"/>
          <w:numId w:val="0"/>
        </w:numPr>
        <w:rPr>
          <w:rStyle w:val="hps"/>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7D76F3" w:rsidRPr="00FC5969" w14:paraId="454A1779" w14:textId="77777777" w:rsidTr="00F13B6F">
        <w:trPr>
          <w:cantSplit/>
          <w:trHeight w:val="357"/>
        </w:trPr>
        <w:tc>
          <w:tcPr>
            <w:tcW w:w="10008" w:type="dxa"/>
            <w:tcBorders>
              <w:bottom w:val="single" w:sz="4" w:space="0" w:color="FFFFFF"/>
            </w:tcBorders>
            <w:vAlign w:val="center"/>
          </w:tcPr>
          <w:p w14:paraId="50DB9E0B" w14:textId="77777777" w:rsidR="00955553" w:rsidRPr="00F248B9" w:rsidRDefault="00F248B9" w:rsidP="004D1551">
            <w:pPr>
              <w:pStyle w:val="ps1Char"/>
            </w:pPr>
            <w:r>
              <w:t xml:space="preserve">A-  </w:t>
            </w:r>
            <w:r w:rsidRPr="00F248B9">
              <w:t>Aims</w:t>
            </w:r>
            <w:r>
              <w:t>:</w:t>
            </w:r>
          </w:p>
          <w:p w14:paraId="144AEEE8" w14:textId="77777777" w:rsidR="001B46C2" w:rsidRPr="00006BB6" w:rsidRDefault="001B46C2" w:rsidP="001B46C2">
            <w:pPr>
              <w:pStyle w:val="ListParagraph"/>
              <w:numPr>
                <w:ilvl w:val="0"/>
                <w:numId w:val="4"/>
              </w:numPr>
              <w:spacing w:after="0" w:line="240" w:lineRule="auto"/>
              <w:jc w:val="both"/>
              <w:rPr>
                <w:rFonts w:eastAsia="Times New Roman" w:cs="Calibri"/>
                <w:color w:val="000000"/>
                <w:lang w:eastAsia="ar-SA"/>
              </w:rPr>
            </w:pPr>
            <w:r w:rsidRPr="00006BB6">
              <w:rPr>
                <w:rFonts w:eastAsia="Times New Roman" w:cs="Calibri"/>
                <w:color w:val="000000"/>
                <w:lang w:eastAsia="ar-SA"/>
              </w:rPr>
              <w:t>To recognize challenges encountered when attempting oral delivery of drugs</w:t>
            </w:r>
          </w:p>
          <w:p w14:paraId="19BBE4C5" w14:textId="77777777" w:rsidR="001B46C2" w:rsidRPr="00006BB6" w:rsidRDefault="001B46C2" w:rsidP="001B46C2">
            <w:pPr>
              <w:pStyle w:val="ListParagraph"/>
              <w:numPr>
                <w:ilvl w:val="0"/>
                <w:numId w:val="4"/>
              </w:numPr>
              <w:spacing w:after="0" w:line="240" w:lineRule="auto"/>
              <w:jc w:val="both"/>
              <w:rPr>
                <w:rFonts w:eastAsia="Times New Roman" w:cs="Calibri"/>
                <w:color w:val="000000"/>
                <w:lang w:eastAsia="ar-SA"/>
              </w:rPr>
            </w:pPr>
            <w:r w:rsidRPr="00006BB6">
              <w:rPr>
                <w:rFonts w:eastAsia="Times New Roman" w:cs="Calibri"/>
                <w:color w:val="000000"/>
                <w:lang w:eastAsia="ar-SA"/>
              </w:rPr>
              <w:t>To understand the effect of solubility and dissolution enhancement on optimizing drug delivery</w:t>
            </w:r>
          </w:p>
          <w:p w14:paraId="58440CAB" w14:textId="77777777" w:rsidR="001B46C2" w:rsidRPr="00006BB6" w:rsidRDefault="001B46C2" w:rsidP="001B46C2">
            <w:pPr>
              <w:pStyle w:val="ListParagraph"/>
              <w:numPr>
                <w:ilvl w:val="0"/>
                <w:numId w:val="4"/>
              </w:numPr>
              <w:spacing w:after="0" w:line="240" w:lineRule="auto"/>
              <w:jc w:val="both"/>
              <w:rPr>
                <w:rFonts w:eastAsia="Times New Roman" w:cs="Calibri"/>
                <w:color w:val="000000"/>
                <w:lang w:eastAsia="ar-SA"/>
              </w:rPr>
            </w:pPr>
            <w:r w:rsidRPr="00006BB6">
              <w:rPr>
                <w:rFonts w:eastAsia="Times New Roman" w:cs="Calibri"/>
                <w:color w:val="000000"/>
                <w:lang w:eastAsia="ar-SA"/>
              </w:rPr>
              <w:t>To understand the mechanisms through which different delivery systems ensure and optimize bioavailability</w:t>
            </w:r>
          </w:p>
          <w:p w14:paraId="45A6D151" w14:textId="77777777" w:rsidR="001B46C2" w:rsidRPr="00006BB6" w:rsidRDefault="001B46C2" w:rsidP="001B46C2">
            <w:pPr>
              <w:pStyle w:val="ListParagraph"/>
              <w:numPr>
                <w:ilvl w:val="0"/>
                <w:numId w:val="4"/>
              </w:numPr>
              <w:spacing w:after="0" w:line="240" w:lineRule="auto"/>
              <w:jc w:val="both"/>
              <w:rPr>
                <w:rFonts w:eastAsia="Times New Roman" w:cs="Calibri"/>
                <w:color w:val="000000"/>
                <w:lang w:eastAsia="ar-SA"/>
              </w:rPr>
            </w:pPr>
            <w:r w:rsidRPr="00006BB6">
              <w:rPr>
                <w:rFonts w:eastAsia="Times New Roman" w:cs="Calibri"/>
                <w:color w:val="000000"/>
                <w:lang w:eastAsia="ar-SA"/>
              </w:rPr>
              <w:t>To know the different methods of manufacturing solid solutions / dispersions</w:t>
            </w:r>
          </w:p>
          <w:p w14:paraId="2BB8D80F" w14:textId="77777777" w:rsidR="001B46C2" w:rsidRPr="00006BB6" w:rsidRDefault="001B46C2" w:rsidP="001B46C2">
            <w:pPr>
              <w:pStyle w:val="ListParagraph"/>
              <w:numPr>
                <w:ilvl w:val="0"/>
                <w:numId w:val="4"/>
              </w:numPr>
              <w:spacing w:after="0" w:line="240" w:lineRule="auto"/>
              <w:jc w:val="both"/>
              <w:rPr>
                <w:rFonts w:eastAsia="Times New Roman" w:cs="Calibri"/>
                <w:color w:val="000000"/>
                <w:lang w:eastAsia="ar-SA"/>
              </w:rPr>
            </w:pPr>
            <w:r w:rsidRPr="00006BB6">
              <w:rPr>
                <w:rFonts w:eastAsia="Times New Roman" w:cs="Calibri"/>
                <w:color w:val="000000"/>
                <w:lang w:eastAsia="ar-SA"/>
              </w:rPr>
              <w:t>To know the different types of lipid based formulations</w:t>
            </w:r>
          </w:p>
          <w:p w14:paraId="6D4583CC" w14:textId="77777777" w:rsidR="001B46C2" w:rsidRPr="00006BB6" w:rsidRDefault="001B46C2" w:rsidP="001B46C2">
            <w:pPr>
              <w:pStyle w:val="ListParagraph"/>
              <w:numPr>
                <w:ilvl w:val="0"/>
                <w:numId w:val="4"/>
              </w:numPr>
              <w:spacing w:after="0" w:line="240" w:lineRule="auto"/>
              <w:jc w:val="both"/>
              <w:rPr>
                <w:rFonts w:eastAsia="Times New Roman" w:cs="Calibri"/>
                <w:color w:val="000000"/>
                <w:lang w:eastAsia="ar-SA"/>
              </w:rPr>
            </w:pPr>
            <w:r w:rsidRPr="00006BB6">
              <w:rPr>
                <w:rFonts w:eastAsia="Times New Roman" w:cs="Calibri"/>
                <w:color w:val="000000"/>
                <w:lang w:eastAsia="ar-SA"/>
              </w:rPr>
              <w:t xml:space="preserve">To know the different technologies involved in </w:t>
            </w:r>
            <w:proofErr w:type="spellStart"/>
            <w:r w:rsidRPr="00006BB6">
              <w:rPr>
                <w:rFonts w:eastAsia="Times New Roman" w:cs="Calibri"/>
                <w:color w:val="000000"/>
                <w:lang w:eastAsia="ar-SA"/>
              </w:rPr>
              <w:t>gastroretention</w:t>
            </w:r>
            <w:proofErr w:type="spellEnd"/>
            <w:r w:rsidRPr="00006BB6">
              <w:rPr>
                <w:rFonts w:eastAsia="Times New Roman" w:cs="Calibri"/>
                <w:color w:val="000000"/>
                <w:lang w:eastAsia="ar-SA"/>
              </w:rPr>
              <w:t xml:space="preserve"> of a dosage form</w:t>
            </w:r>
          </w:p>
          <w:p w14:paraId="1EDE2CD6" w14:textId="77777777" w:rsidR="00881860" w:rsidRPr="001B46C2" w:rsidRDefault="001B46C2" w:rsidP="001B46C2">
            <w:pPr>
              <w:pStyle w:val="ListParagraph"/>
              <w:numPr>
                <w:ilvl w:val="0"/>
                <w:numId w:val="4"/>
              </w:numPr>
              <w:spacing w:after="0" w:line="240" w:lineRule="auto"/>
              <w:jc w:val="both"/>
              <w:rPr>
                <w:rFonts w:eastAsia="Times New Roman" w:cs="Calibri"/>
                <w:b/>
                <w:bCs/>
                <w:color w:val="000000"/>
                <w:lang w:eastAsia="ar-SA"/>
              </w:rPr>
            </w:pPr>
            <w:r w:rsidRPr="00006BB6">
              <w:rPr>
                <w:rFonts w:eastAsia="Times New Roman" w:cs="Calibri"/>
                <w:color w:val="000000"/>
                <w:lang w:eastAsia="ar-SA"/>
              </w:rPr>
              <w:t>To be able to suggest suitable delivery technology based on physical and biopharmaceutical properties of a drug</w:t>
            </w:r>
          </w:p>
          <w:p w14:paraId="4C6ACDCE" w14:textId="77777777" w:rsidR="00CE2165" w:rsidRDefault="00F248B9" w:rsidP="004D1551">
            <w:pPr>
              <w:pStyle w:val="ps1Char"/>
            </w:pPr>
            <w:r w:rsidRPr="004D1551">
              <w:t xml:space="preserve">B- Intended Learning Outcomes (ILOs): </w:t>
            </w:r>
          </w:p>
          <w:p w14:paraId="38663D4A" w14:textId="77777777" w:rsidR="007D76F3" w:rsidRPr="00472A18" w:rsidRDefault="00955553" w:rsidP="009769B4">
            <w:pPr>
              <w:pStyle w:val="ps1Char"/>
              <w:rPr>
                <w:b w:val="0"/>
                <w:bCs w:val="0"/>
              </w:rPr>
            </w:pPr>
            <w:r w:rsidRPr="00CE2165">
              <w:rPr>
                <w:b w:val="0"/>
                <w:bCs w:val="0"/>
              </w:rPr>
              <w:t>Upon successful</w:t>
            </w:r>
            <w:r w:rsidRPr="00CE2165">
              <w:rPr>
                <w:b w:val="0"/>
                <w:bCs w:val="0"/>
                <w:spacing w:val="-10"/>
              </w:rPr>
              <w:t xml:space="preserve"> </w:t>
            </w:r>
            <w:r w:rsidRPr="00CE2165">
              <w:rPr>
                <w:b w:val="0"/>
                <w:bCs w:val="0"/>
              </w:rPr>
              <w:t>co</w:t>
            </w:r>
            <w:r w:rsidRPr="00CE2165">
              <w:rPr>
                <w:b w:val="0"/>
                <w:bCs w:val="0"/>
                <w:spacing w:val="-2"/>
              </w:rPr>
              <w:t>m</w:t>
            </w:r>
            <w:r w:rsidRPr="00CE2165">
              <w:rPr>
                <w:b w:val="0"/>
                <w:bCs w:val="0"/>
              </w:rPr>
              <w:t>pletion</w:t>
            </w:r>
            <w:r w:rsidRPr="00CE2165">
              <w:rPr>
                <w:b w:val="0"/>
                <w:bCs w:val="0"/>
                <w:spacing w:val="-11"/>
              </w:rPr>
              <w:t xml:space="preserve"> </w:t>
            </w:r>
            <w:r w:rsidRPr="00CE2165">
              <w:rPr>
                <w:b w:val="0"/>
                <w:bCs w:val="0"/>
              </w:rPr>
              <w:t>of t</w:t>
            </w:r>
            <w:r w:rsidRPr="00CE2165">
              <w:rPr>
                <w:b w:val="0"/>
                <w:bCs w:val="0"/>
                <w:spacing w:val="1"/>
              </w:rPr>
              <w:t>h</w:t>
            </w:r>
            <w:r w:rsidRPr="00CE2165">
              <w:rPr>
                <w:b w:val="0"/>
                <w:bCs w:val="0"/>
              </w:rPr>
              <w:t>is</w:t>
            </w:r>
            <w:r w:rsidRPr="00CE2165">
              <w:rPr>
                <w:b w:val="0"/>
                <w:bCs w:val="0"/>
                <w:spacing w:val="-3"/>
              </w:rPr>
              <w:t xml:space="preserve"> </w:t>
            </w:r>
            <w:r w:rsidRPr="00CE2165">
              <w:rPr>
                <w:b w:val="0"/>
                <w:bCs w:val="0"/>
              </w:rPr>
              <w:t>course</w:t>
            </w:r>
            <w:r w:rsidRPr="00CE2165">
              <w:rPr>
                <w:b w:val="0"/>
                <w:bCs w:val="0"/>
                <w:spacing w:val="-6"/>
              </w:rPr>
              <w:t xml:space="preserve"> </w:t>
            </w:r>
            <w:r w:rsidRPr="00CE2165">
              <w:rPr>
                <w:b w:val="0"/>
                <w:bCs w:val="0"/>
                <w:spacing w:val="-1"/>
              </w:rPr>
              <w:t>s</w:t>
            </w:r>
            <w:r w:rsidRPr="00CE2165">
              <w:rPr>
                <w:b w:val="0"/>
                <w:bCs w:val="0"/>
                <w:spacing w:val="1"/>
              </w:rPr>
              <w:t>t</w:t>
            </w:r>
            <w:r w:rsidRPr="00CE2165">
              <w:rPr>
                <w:b w:val="0"/>
                <w:bCs w:val="0"/>
              </w:rPr>
              <w:t>udents</w:t>
            </w:r>
            <w:r w:rsidRPr="00CE2165">
              <w:rPr>
                <w:b w:val="0"/>
                <w:bCs w:val="0"/>
                <w:spacing w:val="-7"/>
              </w:rPr>
              <w:t xml:space="preserve"> </w:t>
            </w:r>
            <w:r w:rsidRPr="00CE2165">
              <w:rPr>
                <w:b w:val="0"/>
                <w:bCs w:val="0"/>
              </w:rPr>
              <w:t>will</w:t>
            </w:r>
            <w:r w:rsidRPr="00CE2165">
              <w:rPr>
                <w:b w:val="0"/>
                <w:bCs w:val="0"/>
                <w:spacing w:val="-4"/>
              </w:rPr>
              <w:t xml:space="preserve"> </w:t>
            </w:r>
            <w:r w:rsidRPr="00CE2165">
              <w:rPr>
                <w:b w:val="0"/>
                <w:bCs w:val="0"/>
                <w:spacing w:val="-1"/>
              </w:rPr>
              <w:t>b</w:t>
            </w:r>
            <w:r w:rsidRPr="00CE2165">
              <w:rPr>
                <w:b w:val="0"/>
                <w:bCs w:val="0"/>
              </w:rPr>
              <w:t>e</w:t>
            </w:r>
            <w:r w:rsidRPr="00CE2165">
              <w:rPr>
                <w:b w:val="0"/>
                <w:bCs w:val="0"/>
                <w:spacing w:val="-1"/>
              </w:rPr>
              <w:t xml:space="preserve"> </w:t>
            </w:r>
            <w:r w:rsidRPr="00CE2165">
              <w:rPr>
                <w:b w:val="0"/>
                <w:bCs w:val="0"/>
              </w:rPr>
              <w:t>able</w:t>
            </w:r>
            <w:r w:rsidRPr="00CE2165">
              <w:rPr>
                <w:b w:val="0"/>
                <w:bCs w:val="0"/>
                <w:spacing w:val="-4"/>
              </w:rPr>
              <w:t xml:space="preserve"> </w:t>
            </w:r>
            <w:r w:rsidR="00CE2165" w:rsidRPr="00CE2165">
              <w:rPr>
                <w:b w:val="0"/>
                <w:bCs w:val="0"/>
              </w:rPr>
              <w:t>to:</w:t>
            </w:r>
          </w:p>
        </w:tc>
      </w:tr>
      <w:tr w:rsidR="00FE439E" w:rsidRPr="00FC5969" w14:paraId="1C6BCF89" w14:textId="77777777" w:rsidTr="00F13B6F">
        <w:trPr>
          <w:trHeight w:val="300"/>
        </w:trPr>
        <w:tc>
          <w:tcPr>
            <w:tcW w:w="10008" w:type="dxa"/>
            <w:tcBorders>
              <w:top w:val="single" w:sz="4" w:space="0" w:color="FFFFFF"/>
              <w:bottom w:val="single" w:sz="4" w:space="0" w:color="auto"/>
            </w:tcBorders>
          </w:tcPr>
          <w:p w14:paraId="467363C2" w14:textId="77777777" w:rsidR="004B438B" w:rsidRPr="00D75FB7" w:rsidRDefault="004B438B" w:rsidP="004E2136">
            <w:pPr>
              <w:pStyle w:val="ListParagraph"/>
              <w:numPr>
                <w:ilvl w:val="0"/>
                <w:numId w:val="20"/>
              </w:numPr>
              <w:rPr>
                <w:b/>
                <w:bCs/>
              </w:rPr>
            </w:pPr>
            <w:r w:rsidRPr="00D75FB7">
              <w:rPr>
                <w:b/>
                <w:bCs/>
              </w:rPr>
              <w:t>Develop, integrate, and apply knowledge from the foundational sciences (learner)</w:t>
            </w:r>
          </w:p>
          <w:p w14:paraId="53C6EB68" w14:textId="77777777" w:rsidR="004E2136" w:rsidRDefault="004E2136" w:rsidP="004E2136">
            <w:pPr>
              <w:pStyle w:val="ListParagraph"/>
              <w:numPr>
                <w:ilvl w:val="0"/>
                <w:numId w:val="36"/>
              </w:numPr>
              <w:spacing w:after="0" w:line="240" w:lineRule="auto"/>
              <w:ind w:left="378"/>
              <w:jc w:val="both"/>
              <w:rPr>
                <w:rFonts w:eastAsia="Times New Roman" w:cs="Calibri"/>
                <w:iCs/>
                <w:color w:val="000000"/>
                <w:lang w:eastAsia="ar-SA"/>
              </w:rPr>
            </w:pPr>
            <w:r>
              <w:rPr>
                <w:rFonts w:eastAsia="Times New Roman" w:cs="Calibri"/>
                <w:iCs/>
                <w:color w:val="000000"/>
                <w:lang w:eastAsia="ar-SA"/>
              </w:rPr>
              <w:t>D</w:t>
            </w:r>
            <w:r w:rsidRPr="00006BB6">
              <w:rPr>
                <w:rFonts w:eastAsia="Times New Roman" w:cs="Calibri"/>
                <w:iCs/>
                <w:color w:val="000000"/>
                <w:lang w:eastAsia="ar-SA"/>
              </w:rPr>
              <w:t>efine solubility, dissolution rate, intrinsic solubility and the effect of a drug</w:t>
            </w:r>
            <w:r w:rsidR="00B32049">
              <w:rPr>
                <w:rFonts w:eastAsia="Times New Roman" w:cs="Calibri"/>
                <w:iCs/>
                <w:color w:val="000000"/>
                <w:lang w:eastAsia="ar-SA"/>
              </w:rPr>
              <w:t>'</w:t>
            </w:r>
            <w:r w:rsidRPr="00006BB6">
              <w:rPr>
                <w:rFonts w:eastAsia="Times New Roman" w:cs="Calibri"/>
                <w:iCs/>
                <w:color w:val="000000"/>
                <w:lang w:eastAsia="ar-SA"/>
              </w:rPr>
              <w:t>s physicochemical properties on them</w:t>
            </w:r>
            <w:r>
              <w:rPr>
                <w:rFonts w:eastAsia="Times New Roman" w:cs="Calibri"/>
                <w:iCs/>
                <w:color w:val="000000"/>
                <w:lang w:eastAsia="ar-SA"/>
              </w:rPr>
              <w:t>.</w:t>
            </w:r>
          </w:p>
          <w:p w14:paraId="1141DE22" w14:textId="77777777" w:rsidR="004E2136" w:rsidRPr="004E2136" w:rsidRDefault="004E2136" w:rsidP="004E2136">
            <w:pPr>
              <w:pStyle w:val="ListParagraph"/>
              <w:numPr>
                <w:ilvl w:val="0"/>
                <w:numId w:val="36"/>
              </w:numPr>
              <w:spacing w:after="0" w:line="240" w:lineRule="auto"/>
              <w:ind w:left="378"/>
              <w:jc w:val="both"/>
              <w:rPr>
                <w:rFonts w:eastAsia="Times New Roman" w:cs="Calibri"/>
                <w:iCs/>
                <w:color w:val="000000"/>
                <w:lang w:eastAsia="ar-SA"/>
              </w:rPr>
            </w:pPr>
            <w:r w:rsidRPr="004E2136">
              <w:rPr>
                <w:rFonts w:eastAsia="Times New Roman" w:cs="Calibri"/>
                <w:iCs/>
                <w:color w:val="000000"/>
                <w:lang w:eastAsia="ar-SA"/>
              </w:rPr>
              <w:t>Suggest methods for the evaluation of solubility of a drug</w:t>
            </w:r>
          </w:p>
          <w:p w14:paraId="26F380AA" w14:textId="77777777" w:rsidR="004E2136" w:rsidRPr="00006BB6" w:rsidRDefault="004E2136" w:rsidP="004E2136">
            <w:pPr>
              <w:pStyle w:val="ListParagraph"/>
              <w:numPr>
                <w:ilvl w:val="0"/>
                <w:numId w:val="36"/>
              </w:numPr>
              <w:spacing w:after="0" w:line="240" w:lineRule="auto"/>
              <w:ind w:left="378"/>
              <w:jc w:val="both"/>
              <w:rPr>
                <w:rFonts w:eastAsia="Times New Roman" w:cs="Calibri"/>
                <w:iCs/>
                <w:color w:val="000000"/>
                <w:lang w:eastAsia="ar-SA"/>
              </w:rPr>
            </w:pPr>
            <w:r>
              <w:rPr>
                <w:rFonts w:eastAsia="Times New Roman" w:cs="Calibri"/>
                <w:iCs/>
                <w:color w:val="000000"/>
                <w:lang w:eastAsia="ar-SA"/>
              </w:rPr>
              <w:t>U</w:t>
            </w:r>
            <w:r w:rsidRPr="00006BB6">
              <w:rPr>
                <w:rFonts w:eastAsia="Times New Roman" w:cs="Calibri"/>
                <w:iCs/>
                <w:color w:val="000000"/>
                <w:lang w:eastAsia="ar-SA"/>
              </w:rPr>
              <w:t>nderstand the energetics of solubility and the relationship between the enthalpies of sublimation, melting and hydration to the free energy of solubility.</w:t>
            </w:r>
          </w:p>
          <w:p w14:paraId="669BCA14" w14:textId="77777777" w:rsidR="004E2136" w:rsidRPr="00006BB6" w:rsidRDefault="004E2136" w:rsidP="004E2136">
            <w:pPr>
              <w:pStyle w:val="ListParagraph"/>
              <w:numPr>
                <w:ilvl w:val="0"/>
                <w:numId w:val="36"/>
              </w:numPr>
              <w:spacing w:after="0" w:line="240" w:lineRule="auto"/>
              <w:ind w:left="378"/>
              <w:jc w:val="both"/>
              <w:rPr>
                <w:rFonts w:eastAsia="Times New Roman" w:cs="Calibri"/>
                <w:iCs/>
                <w:color w:val="000000"/>
                <w:lang w:eastAsia="ar-SA"/>
              </w:rPr>
            </w:pPr>
            <w:r>
              <w:rPr>
                <w:rFonts w:eastAsia="Times New Roman" w:cs="Calibri"/>
                <w:iCs/>
                <w:color w:val="000000"/>
                <w:lang w:eastAsia="ar-SA"/>
              </w:rPr>
              <w:t>U</w:t>
            </w:r>
            <w:r w:rsidRPr="00006BB6">
              <w:rPr>
                <w:rFonts w:eastAsia="Times New Roman" w:cs="Calibri"/>
                <w:iCs/>
                <w:color w:val="000000"/>
                <w:lang w:eastAsia="ar-SA"/>
              </w:rPr>
              <w:t>nderstand the effects of chemical modification of the structure of a drug on its biopharmaceutical properties and formulation choices.</w:t>
            </w:r>
          </w:p>
          <w:p w14:paraId="01A456AF" w14:textId="77777777" w:rsidR="004E2136" w:rsidRPr="00006BB6" w:rsidRDefault="004E2136" w:rsidP="004E2136">
            <w:pPr>
              <w:pStyle w:val="ListParagraph"/>
              <w:numPr>
                <w:ilvl w:val="0"/>
                <w:numId w:val="36"/>
              </w:numPr>
              <w:spacing w:after="0" w:line="240" w:lineRule="auto"/>
              <w:ind w:left="378"/>
              <w:jc w:val="both"/>
              <w:rPr>
                <w:rFonts w:eastAsia="Times New Roman" w:cs="Calibri"/>
                <w:iCs/>
                <w:color w:val="000000"/>
                <w:lang w:eastAsia="ar-SA"/>
              </w:rPr>
            </w:pPr>
            <w:r>
              <w:rPr>
                <w:rFonts w:eastAsia="Times New Roman" w:cs="Calibri"/>
                <w:iCs/>
                <w:color w:val="000000"/>
                <w:lang w:eastAsia="ar-SA"/>
              </w:rPr>
              <w:t>U</w:t>
            </w:r>
            <w:r w:rsidRPr="00006BB6">
              <w:rPr>
                <w:rFonts w:eastAsia="Times New Roman" w:cs="Calibri"/>
                <w:iCs/>
                <w:color w:val="000000"/>
                <w:lang w:eastAsia="ar-SA"/>
              </w:rPr>
              <w:t xml:space="preserve">nderstand the concept of </w:t>
            </w:r>
            <w:proofErr w:type="spellStart"/>
            <w:r w:rsidRPr="00006BB6">
              <w:rPr>
                <w:rFonts w:eastAsia="Times New Roman" w:cs="Calibri"/>
                <w:iCs/>
                <w:color w:val="000000"/>
                <w:lang w:eastAsia="ar-SA"/>
              </w:rPr>
              <w:t>biorelevant</w:t>
            </w:r>
            <w:proofErr w:type="spellEnd"/>
            <w:r w:rsidRPr="00006BB6">
              <w:rPr>
                <w:rFonts w:eastAsia="Times New Roman" w:cs="Calibri"/>
                <w:iCs/>
                <w:color w:val="000000"/>
                <w:lang w:eastAsia="ar-SA"/>
              </w:rPr>
              <w:t xml:space="preserve"> dissolution and solubility.</w:t>
            </w:r>
          </w:p>
          <w:p w14:paraId="189E1CE4" w14:textId="77777777" w:rsidR="004E2136" w:rsidRPr="00006BB6" w:rsidRDefault="004E2136" w:rsidP="004E2136">
            <w:pPr>
              <w:pStyle w:val="ListParagraph"/>
              <w:numPr>
                <w:ilvl w:val="0"/>
                <w:numId w:val="36"/>
              </w:numPr>
              <w:spacing w:after="0" w:line="240" w:lineRule="auto"/>
              <w:ind w:left="378"/>
              <w:jc w:val="both"/>
              <w:rPr>
                <w:rFonts w:eastAsia="Times New Roman" w:cs="Calibri"/>
                <w:iCs/>
                <w:color w:val="000000"/>
                <w:lang w:eastAsia="ar-SA"/>
              </w:rPr>
            </w:pPr>
            <w:r>
              <w:rPr>
                <w:rFonts w:eastAsia="Times New Roman" w:cs="Calibri"/>
                <w:iCs/>
                <w:color w:val="000000"/>
                <w:lang w:eastAsia="ar-SA"/>
              </w:rPr>
              <w:t>K</w:t>
            </w:r>
            <w:r w:rsidRPr="00006BB6">
              <w:rPr>
                <w:rFonts w:eastAsia="Times New Roman" w:cs="Calibri"/>
                <w:iCs/>
                <w:color w:val="000000"/>
                <w:lang w:eastAsia="ar-SA"/>
              </w:rPr>
              <w:t>now the different physical molecular arrangements in a solid solution / dispersion type formulation</w:t>
            </w:r>
          </w:p>
          <w:p w14:paraId="04C71BD8" w14:textId="77777777" w:rsidR="004E2136" w:rsidRPr="00006BB6" w:rsidRDefault="004E2136" w:rsidP="004E2136">
            <w:pPr>
              <w:pStyle w:val="ListParagraph"/>
              <w:numPr>
                <w:ilvl w:val="0"/>
                <w:numId w:val="36"/>
              </w:numPr>
              <w:spacing w:after="0" w:line="240" w:lineRule="auto"/>
              <w:ind w:left="378"/>
              <w:jc w:val="both"/>
              <w:rPr>
                <w:rFonts w:eastAsia="Times New Roman" w:cs="Calibri"/>
                <w:iCs/>
                <w:color w:val="000000"/>
                <w:lang w:eastAsia="ar-SA"/>
              </w:rPr>
            </w:pPr>
            <w:r>
              <w:rPr>
                <w:rFonts w:eastAsia="Times New Roman" w:cs="Calibri"/>
                <w:iCs/>
                <w:color w:val="000000"/>
                <w:lang w:eastAsia="ar-SA"/>
              </w:rPr>
              <w:t>K</w:t>
            </w:r>
            <w:r w:rsidRPr="00006BB6">
              <w:rPr>
                <w:rFonts w:eastAsia="Times New Roman" w:cs="Calibri"/>
                <w:iCs/>
                <w:color w:val="000000"/>
                <w:lang w:eastAsia="ar-SA"/>
              </w:rPr>
              <w:t>now the different methods of manufacturing  of solid solution/dispersion</w:t>
            </w:r>
          </w:p>
          <w:p w14:paraId="6583D13F" w14:textId="77777777" w:rsidR="004E2136" w:rsidRDefault="004E2136" w:rsidP="004E2136">
            <w:pPr>
              <w:pStyle w:val="ListParagraph"/>
              <w:numPr>
                <w:ilvl w:val="0"/>
                <w:numId w:val="36"/>
              </w:numPr>
              <w:spacing w:after="0" w:line="240" w:lineRule="auto"/>
              <w:ind w:left="378"/>
              <w:jc w:val="both"/>
              <w:rPr>
                <w:rFonts w:eastAsia="Times New Roman" w:cs="Calibri"/>
                <w:iCs/>
                <w:color w:val="000000"/>
                <w:lang w:eastAsia="ar-SA"/>
              </w:rPr>
            </w:pPr>
            <w:r>
              <w:rPr>
                <w:rFonts w:eastAsia="Times New Roman" w:cs="Calibri"/>
                <w:iCs/>
                <w:color w:val="000000"/>
                <w:lang w:eastAsia="ar-SA"/>
              </w:rPr>
              <w:t>K</w:t>
            </w:r>
            <w:r w:rsidRPr="00006BB6">
              <w:rPr>
                <w:rFonts w:eastAsia="Times New Roman" w:cs="Calibri"/>
                <w:iCs/>
                <w:color w:val="000000"/>
                <w:lang w:eastAsia="ar-SA"/>
              </w:rPr>
              <w:t>now the methods used in characterizing the internal structure and performance of a solid solution/dispersion type formulation</w:t>
            </w:r>
            <w:r>
              <w:rPr>
                <w:rFonts w:eastAsia="Times New Roman" w:cs="Calibri"/>
                <w:iCs/>
                <w:color w:val="000000"/>
                <w:lang w:eastAsia="ar-SA"/>
              </w:rPr>
              <w:t>.</w:t>
            </w:r>
          </w:p>
          <w:p w14:paraId="0CFF40AF" w14:textId="77777777" w:rsidR="004E2136" w:rsidRPr="004E2136" w:rsidRDefault="004E2136" w:rsidP="004E2136">
            <w:pPr>
              <w:pStyle w:val="ListParagraph"/>
              <w:numPr>
                <w:ilvl w:val="0"/>
                <w:numId w:val="36"/>
              </w:numPr>
              <w:spacing w:after="0" w:line="240" w:lineRule="auto"/>
              <w:ind w:left="378"/>
              <w:jc w:val="both"/>
              <w:rPr>
                <w:rFonts w:eastAsia="Times New Roman" w:cs="Calibri"/>
                <w:iCs/>
                <w:color w:val="000000"/>
                <w:lang w:eastAsia="ar-SA"/>
              </w:rPr>
            </w:pPr>
            <w:r w:rsidRPr="004E2136">
              <w:rPr>
                <w:rFonts w:eastAsia="Times New Roman" w:cs="Calibri"/>
                <w:iCs/>
                <w:color w:val="000000"/>
                <w:lang w:eastAsia="ar-SA"/>
              </w:rPr>
              <w:t>Suggest a suitable materials and method for manufacturing a solid solution/dispersion based on API properties</w:t>
            </w:r>
          </w:p>
          <w:p w14:paraId="37612CD3" w14:textId="77777777" w:rsidR="004E2136" w:rsidRPr="004E2136" w:rsidRDefault="004E2136" w:rsidP="004E2136">
            <w:pPr>
              <w:pStyle w:val="ListParagraph"/>
              <w:numPr>
                <w:ilvl w:val="0"/>
                <w:numId w:val="36"/>
              </w:numPr>
              <w:spacing w:after="0" w:line="240" w:lineRule="auto"/>
              <w:ind w:left="378"/>
              <w:jc w:val="both"/>
              <w:rPr>
                <w:rFonts w:eastAsia="Times New Roman" w:cs="Calibri"/>
                <w:iCs/>
                <w:color w:val="000000"/>
                <w:lang w:eastAsia="ar-SA"/>
              </w:rPr>
            </w:pPr>
            <w:r w:rsidRPr="004E2136">
              <w:rPr>
                <w:rFonts w:eastAsia="Times New Roman" w:cs="Calibri"/>
                <w:iCs/>
                <w:color w:val="000000"/>
                <w:lang w:eastAsia="ar-SA"/>
              </w:rPr>
              <w:t>Interpret the results of different characterization methods for solid solution/dispersion</w:t>
            </w:r>
          </w:p>
          <w:p w14:paraId="26017DC9" w14:textId="77777777" w:rsidR="004E2136" w:rsidRPr="00006BB6" w:rsidRDefault="004E2136" w:rsidP="004E2136">
            <w:pPr>
              <w:pStyle w:val="ListParagraph"/>
              <w:numPr>
                <w:ilvl w:val="0"/>
                <w:numId w:val="36"/>
              </w:numPr>
              <w:spacing w:after="0" w:line="240" w:lineRule="auto"/>
              <w:ind w:left="378"/>
              <w:jc w:val="both"/>
              <w:rPr>
                <w:rFonts w:eastAsia="Times New Roman" w:cs="Calibri"/>
                <w:iCs/>
                <w:color w:val="000000"/>
                <w:lang w:eastAsia="ar-SA"/>
              </w:rPr>
            </w:pPr>
            <w:r>
              <w:rPr>
                <w:rFonts w:eastAsia="Times New Roman" w:cs="Calibri"/>
                <w:iCs/>
                <w:color w:val="000000"/>
                <w:lang w:eastAsia="ar-SA"/>
              </w:rPr>
              <w:t>K</w:t>
            </w:r>
            <w:r w:rsidRPr="00006BB6">
              <w:rPr>
                <w:rFonts w:eastAsia="Times New Roman" w:cs="Calibri"/>
                <w:iCs/>
                <w:color w:val="000000"/>
                <w:lang w:eastAsia="ar-SA"/>
              </w:rPr>
              <w:t>now the different classes of lipid based formulations</w:t>
            </w:r>
          </w:p>
          <w:p w14:paraId="22434769" w14:textId="77777777" w:rsidR="004E2136" w:rsidRDefault="004E2136" w:rsidP="004E2136">
            <w:pPr>
              <w:pStyle w:val="ListParagraph"/>
              <w:numPr>
                <w:ilvl w:val="0"/>
                <w:numId w:val="36"/>
              </w:numPr>
              <w:spacing w:after="0" w:line="240" w:lineRule="auto"/>
              <w:ind w:left="378"/>
              <w:jc w:val="both"/>
              <w:rPr>
                <w:rFonts w:eastAsia="Times New Roman" w:cs="Calibri"/>
                <w:iCs/>
                <w:color w:val="000000"/>
                <w:lang w:eastAsia="ar-SA"/>
              </w:rPr>
            </w:pPr>
            <w:r>
              <w:rPr>
                <w:rFonts w:eastAsia="Times New Roman" w:cs="Calibri"/>
                <w:iCs/>
                <w:color w:val="000000"/>
                <w:lang w:eastAsia="ar-SA"/>
              </w:rPr>
              <w:t>K</w:t>
            </w:r>
            <w:r w:rsidRPr="00006BB6">
              <w:rPr>
                <w:rFonts w:eastAsia="Times New Roman" w:cs="Calibri"/>
                <w:iCs/>
                <w:color w:val="000000"/>
                <w:lang w:eastAsia="ar-SA"/>
              </w:rPr>
              <w:t>now the excipients used in lipid based formulations</w:t>
            </w:r>
          </w:p>
          <w:p w14:paraId="0A175440" w14:textId="77777777" w:rsidR="004E2136" w:rsidRPr="004E2136" w:rsidRDefault="004E2136" w:rsidP="004E2136">
            <w:pPr>
              <w:pStyle w:val="ListParagraph"/>
              <w:numPr>
                <w:ilvl w:val="0"/>
                <w:numId w:val="36"/>
              </w:numPr>
              <w:spacing w:after="0" w:line="240" w:lineRule="auto"/>
              <w:ind w:left="378"/>
              <w:jc w:val="both"/>
              <w:rPr>
                <w:rFonts w:eastAsia="Times New Roman" w:cs="Calibri"/>
                <w:iCs/>
                <w:color w:val="000000"/>
                <w:lang w:eastAsia="ar-SA"/>
              </w:rPr>
            </w:pPr>
            <w:r w:rsidRPr="004E2136">
              <w:rPr>
                <w:rFonts w:eastAsia="Times New Roman" w:cs="Calibri"/>
                <w:iCs/>
                <w:color w:val="000000"/>
                <w:lang w:eastAsia="ar-SA"/>
              </w:rPr>
              <w:t>Understand the differences in physical properties between different classes of excipients used in lipid based formulations</w:t>
            </w:r>
          </w:p>
          <w:p w14:paraId="3C07CB34" w14:textId="77777777" w:rsidR="004E2136" w:rsidRPr="004E2136" w:rsidRDefault="004E2136" w:rsidP="004E2136">
            <w:pPr>
              <w:pStyle w:val="ListParagraph"/>
              <w:numPr>
                <w:ilvl w:val="0"/>
                <w:numId w:val="36"/>
              </w:numPr>
              <w:spacing w:after="0" w:line="240" w:lineRule="auto"/>
              <w:ind w:left="378"/>
              <w:jc w:val="both"/>
              <w:rPr>
                <w:rFonts w:eastAsia="Times New Roman" w:cs="Calibri"/>
                <w:iCs/>
                <w:color w:val="000000"/>
                <w:lang w:eastAsia="ar-SA"/>
              </w:rPr>
            </w:pPr>
            <w:r w:rsidRPr="004E2136">
              <w:rPr>
                <w:rFonts w:eastAsia="Times New Roman" w:cs="Calibri"/>
                <w:iCs/>
                <w:color w:val="000000"/>
                <w:lang w:eastAsia="ar-SA"/>
              </w:rPr>
              <w:t>Suggest suitable lipid based formulation based on API properties</w:t>
            </w:r>
          </w:p>
          <w:p w14:paraId="120B6D53" w14:textId="77777777" w:rsidR="004E2136" w:rsidRPr="00006BB6" w:rsidRDefault="004E2136" w:rsidP="004E2136">
            <w:pPr>
              <w:pStyle w:val="ListParagraph"/>
              <w:numPr>
                <w:ilvl w:val="0"/>
                <w:numId w:val="36"/>
              </w:numPr>
              <w:spacing w:after="0" w:line="240" w:lineRule="auto"/>
              <w:ind w:left="378"/>
              <w:jc w:val="both"/>
              <w:rPr>
                <w:rFonts w:eastAsia="Times New Roman" w:cs="Calibri"/>
                <w:iCs/>
                <w:color w:val="000000"/>
                <w:lang w:eastAsia="ar-SA"/>
              </w:rPr>
            </w:pPr>
            <w:r>
              <w:rPr>
                <w:rFonts w:eastAsia="Times New Roman" w:cs="Calibri"/>
                <w:iCs/>
                <w:color w:val="000000"/>
                <w:lang w:eastAsia="ar-SA"/>
              </w:rPr>
              <w:t>K</w:t>
            </w:r>
            <w:r w:rsidRPr="00006BB6">
              <w:rPr>
                <w:rFonts w:eastAsia="Times New Roman" w:cs="Calibri"/>
                <w:iCs/>
                <w:color w:val="000000"/>
                <w:lang w:eastAsia="ar-SA"/>
              </w:rPr>
              <w:t>now the different methods of assessing the performance of lipid based formulations in terms of drug release and stability</w:t>
            </w:r>
          </w:p>
          <w:p w14:paraId="5B6DBE0D" w14:textId="77777777" w:rsidR="004E2136" w:rsidRPr="00006BB6" w:rsidRDefault="004E2136" w:rsidP="004E2136">
            <w:pPr>
              <w:pStyle w:val="ListParagraph"/>
              <w:numPr>
                <w:ilvl w:val="0"/>
                <w:numId w:val="36"/>
              </w:numPr>
              <w:spacing w:after="0" w:line="240" w:lineRule="auto"/>
              <w:ind w:left="378"/>
              <w:jc w:val="both"/>
              <w:rPr>
                <w:rFonts w:eastAsia="Times New Roman" w:cs="Calibri"/>
                <w:iCs/>
                <w:color w:val="000000"/>
                <w:lang w:eastAsia="ar-SA"/>
              </w:rPr>
            </w:pPr>
            <w:r>
              <w:rPr>
                <w:rFonts w:eastAsia="Times New Roman" w:cs="Calibri"/>
                <w:iCs/>
                <w:color w:val="000000"/>
                <w:lang w:eastAsia="ar-SA"/>
              </w:rPr>
              <w:t>K</w:t>
            </w:r>
            <w:r w:rsidRPr="00006BB6">
              <w:rPr>
                <w:rFonts w:eastAsia="Times New Roman" w:cs="Calibri"/>
                <w:iCs/>
                <w:color w:val="000000"/>
                <w:lang w:eastAsia="ar-SA"/>
              </w:rPr>
              <w:t xml:space="preserve">now the applications of a </w:t>
            </w:r>
            <w:proofErr w:type="spellStart"/>
            <w:r w:rsidRPr="00006BB6">
              <w:rPr>
                <w:rFonts w:eastAsia="Times New Roman" w:cs="Calibri"/>
                <w:iCs/>
                <w:color w:val="000000"/>
                <w:lang w:eastAsia="ar-SA"/>
              </w:rPr>
              <w:t>gastroretentive</w:t>
            </w:r>
            <w:proofErr w:type="spellEnd"/>
            <w:r w:rsidRPr="00006BB6">
              <w:rPr>
                <w:rFonts w:eastAsia="Times New Roman" w:cs="Calibri"/>
                <w:iCs/>
                <w:color w:val="000000"/>
                <w:lang w:eastAsia="ar-SA"/>
              </w:rPr>
              <w:t xml:space="preserve"> dosage form</w:t>
            </w:r>
          </w:p>
          <w:p w14:paraId="1C20DBB5" w14:textId="77777777" w:rsidR="004E2136" w:rsidRPr="00006BB6" w:rsidRDefault="004E2136" w:rsidP="004E2136">
            <w:pPr>
              <w:pStyle w:val="ListParagraph"/>
              <w:numPr>
                <w:ilvl w:val="0"/>
                <w:numId w:val="36"/>
              </w:numPr>
              <w:spacing w:after="0" w:line="240" w:lineRule="auto"/>
              <w:ind w:left="378"/>
              <w:jc w:val="both"/>
              <w:rPr>
                <w:rFonts w:eastAsia="Times New Roman" w:cs="Calibri"/>
                <w:iCs/>
                <w:color w:val="000000"/>
                <w:lang w:eastAsia="ar-SA"/>
              </w:rPr>
            </w:pPr>
            <w:r>
              <w:rPr>
                <w:rFonts w:eastAsia="Times New Roman" w:cs="Calibri"/>
                <w:iCs/>
                <w:color w:val="000000"/>
                <w:lang w:eastAsia="ar-SA"/>
              </w:rPr>
              <w:t>K</w:t>
            </w:r>
            <w:r w:rsidRPr="00006BB6">
              <w:rPr>
                <w:rFonts w:eastAsia="Times New Roman" w:cs="Calibri"/>
                <w:iCs/>
                <w:color w:val="000000"/>
                <w:lang w:eastAsia="ar-SA"/>
              </w:rPr>
              <w:t xml:space="preserve">now the different types of technology used in manufacturing of a </w:t>
            </w:r>
            <w:proofErr w:type="spellStart"/>
            <w:r w:rsidRPr="00006BB6">
              <w:rPr>
                <w:rFonts w:eastAsia="Times New Roman" w:cs="Calibri"/>
                <w:iCs/>
                <w:color w:val="000000"/>
                <w:lang w:eastAsia="ar-SA"/>
              </w:rPr>
              <w:t>gastroretentive</w:t>
            </w:r>
            <w:proofErr w:type="spellEnd"/>
            <w:r w:rsidRPr="00006BB6">
              <w:rPr>
                <w:rFonts w:eastAsia="Times New Roman" w:cs="Calibri"/>
                <w:iCs/>
                <w:color w:val="000000"/>
                <w:lang w:eastAsia="ar-SA"/>
              </w:rPr>
              <w:t xml:space="preserve"> dosage form</w:t>
            </w:r>
          </w:p>
          <w:p w14:paraId="33996035" w14:textId="77777777" w:rsidR="004E2136" w:rsidRDefault="004E2136" w:rsidP="004E2136">
            <w:pPr>
              <w:pStyle w:val="ListParagraph"/>
              <w:numPr>
                <w:ilvl w:val="0"/>
                <w:numId w:val="36"/>
              </w:numPr>
              <w:spacing w:after="0" w:line="240" w:lineRule="auto"/>
              <w:ind w:left="378"/>
              <w:jc w:val="both"/>
              <w:rPr>
                <w:rFonts w:eastAsia="Times New Roman" w:cs="Calibri"/>
                <w:iCs/>
                <w:color w:val="000000"/>
                <w:lang w:eastAsia="ar-SA"/>
              </w:rPr>
            </w:pPr>
            <w:r>
              <w:rPr>
                <w:rFonts w:eastAsia="Times New Roman" w:cs="Calibri"/>
                <w:iCs/>
                <w:color w:val="000000"/>
                <w:lang w:eastAsia="ar-SA"/>
              </w:rPr>
              <w:t>K</w:t>
            </w:r>
            <w:r w:rsidRPr="00006BB6">
              <w:rPr>
                <w:rFonts w:eastAsia="Times New Roman" w:cs="Calibri"/>
                <w:iCs/>
                <w:color w:val="000000"/>
                <w:lang w:eastAsia="ar-SA"/>
              </w:rPr>
              <w:t>now the methods of evaluation of gastro retention.</w:t>
            </w:r>
          </w:p>
          <w:p w14:paraId="1E0CA69A" w14:textId="77777777" w:rsidR="004E2136" w:rsidRPr="004E2136" w:rsidRDefault="004E2136" w:rsidP="004E2136">
            <w:pPr>
              <w:pStyle w:val="ListParagraph"/>
              <w:numPr>
                <w:ilvl w:val="0"/>
                <w:numId w:val="36"/>
              </w:numPr>
              <w:spacing w:after="0" w:line="240" w:lineRule="auto"/>
              <w:ind w:left="378"/>
              <w:jc w:val="both"/>
              <w:rPr>
                <w:rFonts w:eastAsia="Times New Roman" w:cs="Calibri"/>
                <w:iCs/>
                <w:color w:val="000000"/>
                <w:lang w:eastAsia="ar-SA"/>
              </w:rPr>
            </w:pPr>
            <w:r w:rsidRPr="004E2136">
              <w:rPr>
                <w:rFonts w:eastAsia="Times New Roman" w:cs="Calibri"/>
                <w:iCs/>
                <w:color w:val="000000"/>
                <w:lang w:eastAsia="ar-SA"/>
              </w:rPr>
              <w:t>Analyze and critically evaluate case studies in pharmaceutical formulation presented in the course</w:t>
            </w:r>
          </w:p>
          <w:p w14:paraId="66601126" w14:textId="77777777" w:rsidR="004B438B" w:rsidRPr="00D75FB7" w:rsidRDefault="004B438B" w:rsidP="004E2136">
            <w:pPr>
              <w:pStyle w:val="ListParagraph"/>
              <w:numPr>
                <w:ilvl w:val="0"/>
                <w:numId w:val="20"/>
              </w:numPr>
              <w:rPr>
                <w:b/>
                <w:bCs/>
              </w:rPr>
            </w:pPr>
            <w:r w:rsidRPr="00D75FB7">
              <w:rPr>
                <w:b/>
                <w:bCs/>
              </w:rPr>
              <w:t>Exhibit behaviors and values that are consistent with the trust given to the profession by patients, other healthcare providers, and society (</w:t>
            </w:r>
            <w:r w:rsidR="00266B38" w:rsidRPr="00266B38">
              <w:rPr>
                <w:b/>
                <w:bCs/>
                <w:i/>
                <w:iCs/>
              </w:rPr>
              <w:t>P</w:t>
            </w:r>
            <w:r w:rsidRPr="00266B38">
              <w:rPr>
                <w:b/>
                <w:bCs/>
                <w:i/>
                <w:iCs/>
              </w:rPr>
              <w:t>rofessional</w:t>
            </w:r>
            <w:r w:rsidRPr="00D75FB7">
              <w:rPr>
                <w:b/>
                <w:bCs/>
              </w:rPr>
              <w:t>)</w:t>
            </w:r>
          </w:p>
          <w:p w14:paraId="0E7EC948" w14:textId="77777777" w:rsidR="004B438B" w:rsidRPr="004E2136" w:rsidRDefault="004B438B" w:rsidP="004E2136">
            <w:pPr>
              <w:pStyle w:val="ListParagraph"/>
              <w:numPr>
                <w:ilvl w:val="0"/>
                <w:numId w:val="36"/>
              </w:numPr>
              <w:spacing w:after="0" w:line="240" w:lineRule="auto"/>
              <w:ind w:left="378"/>
              <w:jc w:val="both"/>
              <w:rPr>
                <w:rFonts w:eastAsia="Times New Roman" w:cs="Calibri"/>
                <w:iCs/>
                <w:color w:val="000000"/>
                <w:lang w:eastAsia="ar-SA"/>
              </w:rPr>
            </w:pPr>
            <w:r w:rsidRPr="004E2136">
              <w:rPr>
                <w:rFonts w:eastAsia="Times New Roman" w:cs="Calibri"/>
                <w:iCs/>
                <w:color w:val="000000"/>
                <w:lang w:eastAsia="ar-SA"/>
              </w:rPr>
              <w:t>Communicate effectively and respectfully with professors and classmates</w:t>
            </w:r>
          </w:p>
          <w:p w14:paraId="30FC86E7" w14:textId="77777777" w:rsidR="004B438B" w:rsidRPr="004E2136" w:rsidRDefault="004B438B" w:rsidP="004E2136">
            <w:pPr>
              <w:pStyle w:val="ListParagraph"/>
              <w:numPr>
                <w:ilvl w:val="0"/>
                <w:numId w:val="36"/>
              </w:numPr>
              <w:spacing w:after="0" w:line="240" w:lineRule="auto"/>
              <w:ind w:left="378"/>
              <w:jc w:val="both"/>
              <w:rPr>
                <w:rFonts w:eastAsia="Times New Roman" w:cs="Calibri"/>
                <w:iCs/>
                <w:color w:val="000000"/>
                <w:lang w:eastAsia="ar-SA"/>
              </w:rPr>
            </w:pPr>
            <w:r w:rsidRPr="004E2136">
              <w:rPr>
                <w:rFonts w:eastAsia="Times New Roman" w:cs="Calibri"/>
                <w:iCs/>
                <w:color w:val="000000"/>
                <w:lang w:eastAsia="ar-SA"/>
              </w:rPr>
              <w:t>Show responsibility, accountability and commitment by complying with tutor’s instructions and relevant university regulations</w:t>
            </w:r>
          </w:p>
          <w:p w14:paraId="62D02B26" w14:textId="77777777" w:rsidR="004B438B" w:rsidRPr="004E2136" w:rsidRDefault="004B438B" w:rsidP="004E2136">
            <w:pPr>
              <w:pStyle w:val="ListParagraph"/>
              <w:numPr>
                <w:ilvl w:val="0"/>
                <w:numId w:val="36"/>
              </w:numPr>
              <w:spacing w:after="0" w:line="240" w:lineRule="auto"/>
              <w:ind w:left="378"/>
              <w:jc w:val="both"/>
              <w:rPr>
                <w:rFonts w:eastAsia="Times New Roman" w:cs="Calibri"/>
                <w:iCs/>
                <w:color w:val="000000"/>
                <w:lang w:eastAsia="ar-SA"/>
              </w:rPr>
            </w:pPr>
            <w:r w:rsidRPr="004E2136">
              <w:rPr>
                <w:rFonts w:eastAsia="Times New Roman" w:cs="Calibri"/>
                <w:iCs/>
                <w:color w:val="000000"/>
                <w:lang w:eastAsia="ar-SA"/>
              </w:rPr>
              <w:t>Demonstrate integrity by not cheating and not committing plagiarism</w:t>
            </w:r>
          </w:p>
          <w:p w14:paraId="67144BD6" w14:textId="77777777" w:rsidR="00D57F76" w:rsidRPr="00D57F76" w:rsidRDefault="00D57F76" w:rsidP="004E2136">
            <w:pPr>
              <w:pStyle w:val="ListParagraph"/>
              <w:numPr>
                <w:ilvl w:val="0"/>
                <w:numId w:val="20"/>
              </w:numPr>
              <w:rPr>
                <w:b/>
                <w:bCs/>
              </w:rPr>
            </w:pPr>
            <w:r w:rsidRPr="00D57F76">
              <w:rPr>
                <w:b/>
                <w:bCs/>
              </w:rPr>
              <w:t xml:space="preserve">Dispense, compound, distribute, and manage so as to operate a successful pharmacy outlet/store; </w:t>
            </w:r>
            <w:r w:rsidR="00266B38">
              <w:rPr>
                <w:b/>
                <w:bCs/>
              </w:rPr>
              <w:t>(</w:t>
            </w:r>
            <w:r w:rsidRPr="00266B38">
              <w:rPr>
                <w:b/>
                <w:bCs/>
                <w:i/>
                <w:iCs/>
              </w:rPr>
              <w:t>Pharmacy System Manager</w:t>
            </w:r>
            <w:r w:rsidR="00266B38">
              <w:rPr>
                <w:b/>
                <w:bCs/>
              </w:rPr>
              <w:t>)</w:t>
            </w:r>
            <w:r w:rsidRPr="00D57F76">
              <w:rPr>
                <w:b/>
                <w:bCs/>
              </w:rPr>
              <w:t>.</w:t>
            </w:r>
          </w:p>
          <w:p w14:paraId="10AE3453" w14:textId="77777777" w:rsidR="00D57F76" w:rsidRPr="004E2136" w:rsidRDefault="00D57F76" w:rsidP="004E2136">
            <w:pPr>
              <w:pStyle w:val="ListParagraph"/>
              <w:numPr>
                <w:ilvl w:val="0"/>
                <w:numId w:val="36"/>
              </w:numPr>
              <w:spacing w:after="0" w:line="240" w:lineRule="auto"/>
              <w:ind w:left="378"/>
              <w:jc w:val="both"/>
              <w:rPr>
                <w:rFonts w:eastAsia="Times New Roman" w:cs="Calibri"/>
                <w:iCs/>
                <w:color w:val="000000"/>
                <w:lang w:eastAsia="ar-SA"/>
              </w:rPr>
            </w:pPr>
            <w:r w:rsidRPr="004E2136">
              <w:rPr>
                <w:rFonts w:eastAsia="Times New Roman" w:cs="Calibri"/>
                <w:iCs/>
                <w:color w:val="000000"/>
                <w:lang w:eastAsia="ar-SA"/>
              </w:rPr>
              <w:t>Develop and provide accurate and usable dosage forms information regarding dosing and use instructions.</w:t>
            </w:r>
          </w:p>
          <w:p w14:paraId="061A16FE" w14:textId="77777777" w:rsidR="00D57F76" w:rsidRPr="00D57F76" w:rsidRDefault="00D57F76" w:rsidP="004E2136">
            <w:pPr>
              <w:pStyle w:val="ListParagraph"/>
              <w:numPr>
                <w:ilvl w:val="0"/>
                <w:numId w:val="20"/>
              </w:numPr>
              <w:rPr>
                <w:b/>
                <w:bCs/>
              </w:rPr>
            </w:pPr>
            <w:r w:rsidRPr="00D57F76">
              <w:rPr>
                <w:b/>
                <w:bCs/>
              </w:rPr>
              <w:lastRenderedPageBreak/>
              <w:t>Carry out compounding procedures to produce an effective and safe medicine (</w:t>
            </w:r>
            <w:r w:rsidRPr="00266B38">
              <w:rPr>
                <w:b/>
                <w:bCs/>
                <w:i/>
                <w:iCs/>
              </w:rPr>
              <w:t>Compounder</w:t>
            </w:r>
            <w:r w:rsidRPr="00D57F76">
              <w:rPr>
                <w:b/>
                <w:bCs/>
              </w:rPr>
              <w:t>), and implement quality control measures and tests (</w:t>
            </w:r>
            <w:r w:rsidRPr="00266B38">
              <w:rPr>
                <w:b/>
                <w:bCs/>
                <w:i/>
                <w:iCs/>
              </w:rPr>
              <w:t>Quality Manager</w:t>
            </w:r>
            <w:r w:rsidRPr="00D57F76">
              <w:rPr>
                <w:b/>
                <w:bCs/>
              </w:rPr>
              <w:t xml:space="preserve">); </w:t>
            </w:r>
            <w:r w:rsidRPr="00266B38">
              <w:rPr>
                <w:b/>
                <w:bCs/>
              </w:rPr>
              <w:t>Pharmaceutical Product Expert</w:t>
            </w:r>
            <w:r w:rsidRPr="00266B38">
              <w:rPr>
                <w:b/>
                <w:bCs/>
                <w:i/>
                <w:iCs/>
              </w:rPr>
              <w:t xml:space="preserve"> Manufacturer</w:t>
            </w:r>
            <w:r w:rsidR="00266B38">
              <w:rPr>
                <w:b/>
                <w:bCs/>
              </w:rPr>
              <w:t>)</w:t>
            </w:r>
            <w:r w:rsidRPr="00D57F76">
              <w:rPr>
                <w:b/>
                <w:bCs/>
              </w:rPr>
              <w:t>.</w:t>
            </w:r>
          </w:p>
          <w:p w14:paraId="31F0C2A6" w14:textId="77777777" w:rsidR="00D57F76" w:rsidRPr="004E2136" w:rsidRDefault="00D57F76" w:rsidP="004E2136">
            <w:pPr>
              <w:pStyle w:val="ListParagraph"/>
              <w:numPr>
                <w:ilvl w:val="0"/>
                <w:numId w:val="36"/>
              </w:numPr>
              <w:spacing w:after="0" w:line="240" w:lineRule="auto"/>
              <w:ind w:left="378"/>
              <w:jc w:val="both"/>
              <w:rPr>
                <w:rFonts w:eastAsia="Times New Roman" w:cs="Calibri"/>
                <w:iCs/>
                <w:color w:val="000000"/>
                <w:lang w:eastAsia="ar-SA"/>
              </w:rPr>
            </w:pPr>
            <w:r w:rsidRPr="004E2136">
              <w:rPr>
                <w:rFonts w:eastAsia="Times New Roman" w:cs="Calibri"/>
                <w:iCs/>
                <w:color w:val="000000"/>
                <w:lang w:eastAsia="ar-SA"/>
              </w:rPr>
              <w:t xml:space="preserve">Develop formulations and manufacturing procedure for </w:t>
            </w:r>
            <w:r w:rsidR="004E2136" w:rsidRPr="004E2136">
              <w:rPr>
                <w:rFonts w:eastAsia="Times New Roman" w:cs="Calibri"/>
                <w:iCs/>
                <w:color w:val="000000"/>
                <w:lang w:eastAsia="ar-SA"/>
              </w:rPr>
              <w:t xml:space="preserve">solid solution/dispersion systems, prodrugs, nanocrystal suspensions, self-emulsifying drug delivery systems and </w:t>
            </w:r>
            <w:proofErr w:type="spellStart"/>
            <w:r w:rsidR="004E2136" w:rsidRPr="004E2136">
              <w:rPr>
                <w:rFonts w:eastAsia="Times New Roman" w:cs="Calibri"/>
                <w:iCs/>
                <w:color w:val="000000"/>
                <w:lang w:eastAsia="ar-SA"/>
              </w:rPr>
              <w:t>gastroretentive</w:t>
            </w:r>
            <w:proofErr w:type="spellEnd"/>
            <w:r w:rsidR="004E2136" w:rsidRPr="004E2136">
              <w:rPr>
                <w:rFonts w:eastAsia="Times New Roman" w:cs="Calibri"/>
                <w:iCs/>
                <w:color w:val="000000"/>
                <w:lang w:eastAsia="ar-SA"/>
              </w:rPr>
              <w:t xml:space="preserve"> systems</w:t>
            </w:r>
            <w:r w:rsidRPr="004E2136">
              <w:rPr>
                <w:rFonts w:eastAsia="Times New Roman" w:cs="Calibri"/>
                <w:iCs/>
                <w:color w:val="000000"/>
                <w:lang w:eastAsia="ar-SA"/>
              </w:rPr>
              <w:t>.</w:t>
            </w:r>
          </w:p>
          <w:p w14:paraId="7C6832DE" w14:textId="77777777" w:rsidR="00D57F76" w:rsidRPr="00D57F76" w:rsidRDefault="00D57F76" w:rsidP="004E2136">
            <w:pPr>
              <w:pStyle w:val="ListParagraph"/>
              <w:numPr>
                <w:ilvl w:val="0"/>
                <w:numId w:val="20"/>
              </w:numPr>
              <w:rPr>
                <w:b/>
                <w:bCs/>
              </w:rPr>
            </w:pPr>
            <w:r w:rsidRPr="00D57F76">
              <w:rPr>
                <w:b/>
                <w:bCs/>
              </w:rPr>
              <w:t>Identify problems; explore and prioritize potential strategies; and design, implement, and evaluate a viable solution; Problem Solving and critical thinking (</w:t>
            </w:r>
            <w:r w:rsidRPr="00266B38">
              <w:rPr>
                <w:b/>
                <w:bCs/>
                <w:i/>
                <w:iCs/>
              </w:rPr>
              <w:t>Problem Solver</w:t>
            </w:r>
            <w:r w:rsidRPr="00D57F76">
              <w:rPr>
                <w:b/>
                <w:bCs/>
              </w:rPr>
              <w:t>).</w:t>
            </w:r>
          </w:p>
          <w:p w14:paraId="44746350" w14:textId="77777777" w:rsidR="00D57F76" w:rsidRPr="004E2136" w:rsidRDefault="00D57F76" w:rsidP="004E2136">
            <w:pPr>
              <w:pStyle w:val="ListParagraph"/>
              <w:numPr>
                <w:ilvl w:val="0"/>
                <w:numId w:val="36"/>
              </w:numPr>
              <w:spacing w:after="0" w:line="240" w:lineRule="auto"/>
              <w:ind w:left="378"/>
              <w:jc w:val="both"/>
              <w:rPr>
                <w:rFonts w:eastAsia="Times New Roman" w:cs="Calibri"/>
                <w:iCs/>
                <w:color w:val="000000"/>
                <w:lang w:eastAsia="ar-SA"/>
              </w:rPr>
            </w:pPr>
            <w:r w:rsidRPr="004E2136">
              <w:rPr>
                <w:rFonts w:eastAsia="Times New Roman" w:cs="Calibri"/>
                <w:iCs/>
                <w:color w:val="000000"/>
                <w:lang w:eastAsia="ar-SA"/>
              </w:rPr>
              <w:t xml:space="preserve">Identify key elements of problems and choose appropriate methods for their resolution in a </w:t>
            </w:r>
            <w:r w:rsidR="00EC3F6B" w:rsidRPr="004E2136">
              <w:rPr>
                <w:rFonts w:eastAsia="Times New Roman" w:cs="Calibri"/>
                <w:iCs/>
                <w:color w:val="000000"/>
                <w:lang w:eastAsia="ar-SA"/>
              </w:rPr>
              <w:t>systematic</w:t>
            </w:r>
            <w:r w:rsidRPr="004E2136">
              <w:rPr>
                <w:rFonts w:eastAsia="Times New Roman" w:cs="Calibri"/>
                <w:iCs/>
                <w:color w:val="000000"/>
                <w:lang w:eastAsia="ar-SA"/>
              </w:rPr>
              <w:t xml:space="preserve"> manner.</w:t>
            </w:r>
          </w:p>
          <w:p w14:paraId="4012C6DC" w14:textId="77777777" w:rsidR="00D57F76" w:rsidRPr="004E2136" w:rsidRDefault="00D57F76" w:rsidP="004E2136">
            <w:pPr>
              <w:pStyle w:val="ListParagraph"/>
              <w:numPr>
                <w:ilvl w:val="0"/>
                <w:numId w:val="36"/>
              </w:numPr>
              <w:spacing w:after="0" w:line="240" w:lineRule="auto"/>
              <w:ind w:left="378"/>
              <w:jc w:val="both"/>
              <w:rPr>
                <w:rFonts w:eastAsia="Times New Roman" w:cs="Calibri"/>
                <w:iCs/>
                <w:color w:val="000000"/>
                <w:lang w:eastAsia="ar-SA"/>
              </w:rPr>
            </w:pPr>
            <w:r w:rsidRPr="004E2136">
              <w:rPr>
                <w:rFonts w:eastAsia="Times New Roman" w:cs="Calibri"/>
                <w:iCs/>
                <w:color w:val="000000"/>
                <w:lang w:eastAsia="ar-SA"/>
              </w:rPr>
              <w:t>Outline and solve the problems encountered</w:t>
            </w:r>
            <w:r w:rsidR="00EC3F6B" w:rsidRPr="004E2136">
              <w:rPr>
                <w:rFonts w:eastAsia="Times New Roman" w:cs="Calibri"/>
                <w:iCs/>
                <w:color w:val="000000"/>
                <w:lang w:eastAsia="ar-SA"/>
              </w:rPr>
              <w:t xml:space="preserve"> during</w:t>
            </w:r>
            <w:r w:rsidRPr="004E2136">
              <w:rPr>
                <w:rFonts w:eastAsia="Times New Roman" w:cs="Calibri"/>
                <w:iCs/>
                <w:color w:val="000000"/>
                <w:lang w:eastAsia="ar-SA"/>
              </w:rPr>
              <w:t xml:space="preserve"> </w:t>
            </w:r>
            <w:r w:rsidR="004E2136">
              <w:rPr>
                <w:rFonts w:eastAsia="Times New Roman" w:cs="Calibri"/>
                <w:iCs/>
                <w:color w:val="000000"/>
                <w:lang w:eastAsia="ar-SA"/>
              </w:rPr>
              <w:t xml:space="preserve">formulation and </w:t>
            </w:r>
            <w:r w:rsidRPr="004E2136">
              <w:rPr>
                <w:rFonts w:eastAsia="Times New Roman" w:cs="Calibri"/>
                <w:iCs/>
                <w:color w:val="000000"/>
                <w:lang w:eastAsia="ar-SA"/>
              </w:rPr>
              <w:t>manufacturing process</w:t>
            </w:r>
            <w:r w:rsidR="00EC3F6B" w:rsidRPr="004E2136">
              <w:rPr>
                <w:rFonts w:eastAsia="Times New Roman" w:cs="Calibri"/>
                <w:iCs/>
                <w:color w:val="000000"/>
                <w:lang w:eastAsia="ar-SA"/>
              </w:rPr>
              <w:t>es</w:t>
            </w:r>
            <w:r w:rsidRPr="004E2136">
              <w:rPr>
                <w:rFonts w:eastAsia="Times New Roman" w:cs="Calibri"/>
                <w:iCs/>
                <w:color w:val="000000"/>
                <w:lang w:eastAsia="ar-SA"/>
              </w:rPr>
              <w:t xml:space="preserve"> of pharmaceutical dosage forms in pharmaceutical firms.</w:t>
            </w:r>
          </w:p>
          <w:p w14:paraId="2B63B4BF" w14:textId="77777777" w:rsidR="00D57F76" w:rsidRPr="00D57F76" w:rsidRDefault="00D57F76" w:rsidP="004E2136">
            <w:pPr>
              <w:pStyle w:val="ListParagraph"/>
              <w:numPr>
                <w:ilvl w:val="0"/>
                <w:numId w:val="20"/>
              </w:numPr>
              <w:rPr>
                <w:b/>
                <w:bCs/>
              </w:rPr>
            </w:pPr>
            <w:r w:rsidRPr="00D57F76">
              <w:rPr>
                <w:b/>
                <w:bCs/>
              </w:rPr>
              <w:t xml:space="preserve">Demonstrate self-directed learning through ongoing reflection and analysis to identify areas and methods necessary to expand professional knowledge and competence in a changing practice environment; </w:t>
            </w:r>
            <w:r w:rsidR="00266B38">
              <w:rPr>
                <w:b/>
                <w:bCs/>
                <w:i/>
                <w:iCs/>
              </w:rPr>
              <w:t>(</w:t>
            </w:r>
            <w:r w:rsidRPr="00266B38">
              <w:rPr>
                <w:b/>
                <w:bCs/>
                <w:i/>
                <w:iCs/>
              </w:rPr>
              <w:t>Self-learner</w:t>
            </w:r>
            <w:r w:rsidR="00266B38">
              <w:rPr>
                <w:b/>
                <w:bCs/>
                <w:i/>
                <w:iCs/>
              </w:rPr>
              <w:t>)</w:t>
            </w:r>
            <w:r w:rsidRPr="00D57F76">
              <w:rPr>
                <w:b/>
                <w:bCs/>
              </w:rPr>
              <w:t>.</w:t>
            </w:r>
          </w:p>
          <w:p w14:paraId="2B19E086" w14:textId="77777777" w:rsidR="00D57F76" w:rsidRPr="004E2136" w:rsidRDefault="00D57F76" w:rsidP="004E2136">
            <w:pPr>
              <w:pStyle w:val="ListParagraph"/>
              <w:numPr>
                <w:ilvl w:val="0"/>
                <w:numId w:val="36"/>
              </w:numPr>
              <w:spacing w:after="0" w:line="240" w:lineRule="auto"/>
              <w:ind w:left="378"/>
              <w:jc w:val="both"/>
              <w:rPr>
                <w:rFonts w:eastAsia="Times New Roman" w:cs="Calibri"/>
                <w:iCs/>
                <w:color w:val="000000"/>
                <w:lang w:eastAsia="ar-SA"/>
              </w:rPr>
            </w:pPr>
            <w:r w:rsidRPr="004E2136">
              <w:rPr>
                <w:rFonts w:eastAsia="Times New Roman" w:cs="Calibri"/>
                <w:iCs/>
                <w:color w:val="000000"/>
                <w:lang w:eastAsia="ar-SA"/>
              </w:rPr>
              <w:t xml:space="preserve">Seek actively new knowledge related to </w:t>
            </w:r>
            <w:r w:rsidR="004E2136" w:rsidRPr="004E2136">
              <w:rPr>
                <w:rFonts w:eastAsia="Times New Roman" w:cs="Calibri"/>
                <w:iCs/>
                <w:color w:val="000000"/>
                <w:lang w:eastAsia="ar-SA"/>
              </w:rPr>
              <w:t xml:space="preserve">solid solution/dispersion systems, prodrugs, nanocrystal suspensions, self-emulsifying drug delivery systems and </w:t>
            </w:r>
            <w:proofErr w:type="spellStart"/>
            <w:r w:rsidR="004E2136" w:rsidRPr="004E2136">
              <w:rPr>
                <w:rFonts w:eastAsia="Times New Roman" w:cs="Calibri"/>
                <w:iCs/>
                <w:color w:val="000000"/>
                <w:lang w:eastAsia="ar-SA"/>
              </w:rPr>
              <w:t>gastroretentive</w:t>
            </w:r>
            <w:proofErr w:type="spellEnd"/>
            <w:r w:rsidR="004E2136" w:rsidRPr="004E2136">
              <w:rPr>
                <w:rFonts w:eastAsia="Times New Roman" w:cs="Calibri"/>
                <w:iCs/>
                <w:color w:val="000000"/>
                <w:lang w:eastAsia="ar-SA"/>
              </w:rPr>
              <w:t xml:space="preserve"> systems</w:t>
            </w:r>
            <w:r w:rsidRPr="004E2136">
              <w:rPr>
                <w:rFonts w:eastAsia="Times New Roman" w:cs="Calibri"/>
                <w:iCs/>
                <w:color w:val="000000"/>
                <w:lang w:eastAsia="ar-SA"/>
              </w:rPr>
              <w:t xml:space="preserve">, their composition, manufacturing, critical quality attributes, testing procedures, storage, dispensing and administration. </w:t>
            </w:r>
          </w:p>
          <w:p w14:paraId="1AC7460E" w14:textId="77777777" w:rsidR="00D57F76" w:rsidRPr="00D57F76" w:rsidRDefault="00D57F76" w:rsidP="004E2136">
            <w:pPr>
              <w:pStyle w:val="ListParagraph"/>
              <w:numPr>
                <w:ilvl w:val="0"/>
                <w:numId w:val="20"/>
              </w:numPr>
              <w:rPr>
                <w:b/>
                <w:bCs/>
              </w:rPr>
            </w:pPr>
            <w:r w:rsidRPr="00D57F76">
              <w:rPr>
                <w:b/>
                <w:bCs/>
              </w:rPr>
              <w:t xml:space="preserve">Communicate effectively with patients, caregivers, pharmacy personnel, other health care professionals, community members, policy makers and administrators; </w:t>
            </w:r>
            <w:r w:rsidR="00266B38">
              <w:rPr>
                <w:b/>
                <w:bCs/>
                <w:i/>
                <w:iCs/>
              </w:rPr>
              <w:t>(C</w:t>
            </w:r>
            <w:r w:rsidRPr="00266B38">
              <w:rPr>
                <w:b/>
                <w:bCs/>
                <w:i/>
                <w:iCs/>
              </w:rPr>
              <w:t>ommunicator</w:t>
            </w:r>
            <w:r w:rsidR="00266B38">
              <w:rPr>
                <w:b/>
                <w:bCs/>
                <w:i/>
                <w:iCs/>
              </w:rPr>
              <w:t>)</w:t>
            </w:r>
            <w:r w:rsidRPr="00D57F76">
              <w:rPr>
                <w:b/>
                <w:bCs/>
              </w:rPr>
              <w:t>.</w:t>
            </w:r>
          </w:p>
          <w:p w14:paraId="69D7449A" w14:textId="77777777" w:rsidR="00266B38" w:rsidRPr="004E2136" w:rsidRDefault="00266B38" w:rsidP="004E2136">
            <w:pPr>
              <w:pStyle w:val="ListParagraph"/>
              <w:numPr>
                <w:ilvl w:val="0"/>
                <w:numId w:val="36"/>
              </w:numPr>
              <w:spacing w:after="0" w:line="240" w:lineRule="auto"/>
              <w:ind w:left="378"/>
              <w:jc w:val="both"/>
              <w:rPr>
                <w:rFonts w:eastAsia="Times New Roman" w:cs="Calibri"/>
                <w:iCs/>
                <w:color w:val="000000"/>
                <w:lang w:eastAsia="ar-SA"/>
              </w:rPr>
            </w:pPr>
            <w:r w:rsidRPr="004E2136">
              <w:rPr>
                <w:rFonts w:eastAsia="Times New Roman" w:cs="Calibri"/>
                <w:iCs/>
                <w:color w:val="000000"/>
                <w:lang w:eastAsia="ar-SA"/>
              </w:rPr>
              <w:t>Communicate effectively and respectfully with professors and classmates</w:t>
            </w:r>
          </w:p>
          <w:p w14:paraId="026FA6A9" w14:textId="77777777" w:rsidR="00266B38" w:rsidRPr="004E2136" w:rsidRDefault="00266B38" w:rsidP="004E2136">
            <w:pPr>
              <w:pStyle w:val="ListParagraph"/>
              <w:numPr>
                <w:ilvl w:val="0"/>
                <w:numId w:val="36"/>
              </w:numPr>
              <w:spacing w:after="0" w:line="240" w:lineRule="auto"/>
              <w:ind w:left="378"/>
              <w:jc w:val="both"/>
              <w:rPr>
                <w:rFonts w:eastAsia="Times New Roman" w:cs="Calibri"/>
                <w:iCs/>
                <w:color w:val="000000"/>
                <w:lang w:eastAsia="ar-SA"/>
              </w:rPr>
            </w:pPr>
            <w:r w:rsidRPr="004E2136">
              <w:rPr>
                <w:rFonts w:eastAsia="Times New Roman" w:cs="Calibri"/>
                <w:iCs/>
                <w:color w:val="000000"/>
                <w:lang w:eastAsia="ar-SA"/>
              </w:rPr>
              <w:t>Show responsibility, accountability and commitment by complying with tutor’s instructions and relevant university regulations</w:t>
            </w:r>
          </w:p>
          <w:p w14:paraId="1059454A" w14:textId="77777777" w:rsidR="00266B38" w:rsidRPr="004E2136" w:rsidRDefault="00266B38" w:rsidP="004E2136">
            <w:pPr>
              <w:pStyle w:val="ListParagraph"/>
              <w:numPr>
                <w:ilvl w:val="0"/>
                <w:numId w:val="36"/>
              </w:numPr>
              <w:spacing w:after="0" w:line="240" w:lineRule="auto"/>
              <w:ind w:left="378"/>
              <w:jc w:val="both"/>
              <w:rPr>
                <w:rFonts w:eastAsia="Times New Roman" w:cs="Calibri"/>
                <w:iCs/>
                <w:color w:val="000000"/>
                <w:lang w:eastAsia="ar-SA"/>
              </w:rPr>
            </w:pPr>
            <w:r w:rsidRPr="004E2136">
              <w:rPr>
                <w:rFonts w:eastAsia="Times New Roman" w:cs="Calibri"/>
                <w:iCs/>
                <w:color w:val="000000"/>
                <w:lang w:eastAsia="ar-SA"/>
              </w:rPr>
              <w:t>Develop skills and confidence required for assertive, persuasive, and clear communications.</w:t>
            </w:r>
          </w:p>
          <w:p w14:paraId="4BC3DB96" w14:textId="77777777" w:rsidR="00D57F76" w:rsidRPr="00266B38" w:rsidRDefault="00D57F76" w:rsidP="004E2136">
            <w:pPr>
              <w:pStyle w:val="ListParagraph"/>
              <w:numPr>
                <w:ilvl w:val="0"/>
                <w:numId w:val="20"/>
              </w:numPr>
              <w:rPr>
                <w:b/>
                <w:bCs/>
              </w:rPr>
            </w:pPr>
            <w:r w:rsidRPr="00266B38">
              <w:rPr>
                <w:b/>
                <w:bCs/>
              </w:rPr>
              <w:t xml:space="preserve">Exhibit behaviors and values consistent with the trust given to the profession by patients, other healthcare providers, and society; </w:t>
            </w:r>
            <w:r w:rsidR="00266B38">
              <w:rPr>
                <w:b/>
                <w:bCs/>
                <w:i/>
                <w:iCs/>
              </w:rPr>
              <w:t>(</w:t>
            </w:r>
            <w:r w:rsidRPr="00266B38">
              <w:rPr>
                <w:b/>
                <w:bCs/>
                <w:i/>
                <w:iCs/>
              </w:rPr>
              <w:t>Professional</w:t>
            </w:r>
            <w:r w:rsidR="00266B38">
              <w:rPr>
                <w:b/>
                <w:bCs/>
                <w:i/>
                <w:iCs/>
              </w:rPr>
              <w:t>)</w:t>
            </w:r>
            <w:r w:rsidRPr="00266B38">
              <w:rPr>
                <w:b/>
                <w:bCs/>
              </w:rPr>
              <w:t>.</w:t>
            </w:r>
          </w:p>
          <w:p w14:paraId="33CBE0B6" w14:textId="77777777" w:rsidR="00D57F76" w:rsidRPr="004E2136" w:rsidRDefault="00D57F76" w:rsidP="004E2136">
            <w:pPr>
              <w:pStyle w:val="ListParagraph"/>
              <w:numPr>
                <w:ilvl w:val="0"/>
                <w:numId w:val="36"/>
              </w:numPr>
              <w:spacing w:after="0" w:line="240" w:lineRule="auto"/>
              <w:ind w:left="378"/>
              <w:jc w:val="both"/>
              <w:rPr>
                <w:rFonts w:eastAsia="Times New Roman" w:cs="Calibri"/>
                <w:iCs/>
                <w:color w:val="000000"/>
                <w:lang w:eastAsia="ar-SA"/>
              </w:rPr>
            </w:pPr>
            <w:r w:rsidRPr="004E2136">
              <w:rPr>
                <w:rFonts w:eastAsia="Times New Roman" w:cs="Calibri"/>
                <w:iCs/>
                <w:color w:val="000000"/>
                <w:lang w:eastAsia="ar-SA"/>
              </w:rPr>
              <w:t>Demonstrate integrity by not cheating and not committing plagiarism.</w:t>
            </w:r>
          </w:p>
          <w:p w14:paraId="2F786A14" w14:textId="77777777" w:rsidR="009769B4" w:rsidRPr="004E2136" w:rsidRDefault="00D57F76" w:rsidP="004E2136">
            <w:pPr>
              <w:pStyle w:val="ListParagraph"/>
              <w:numPr>
                <w:ilvl w:val="0"/>
                <w:numId w:val="36"/>
              </w:numPr>
              <w:spacing w:after="0" w:line="240" w:lineRule="auto"/>
              <w:ind w:left="378"/>
              <w:jc w:val="both"/>
              <w:rPr>
                <w:rFonts w:eastAsia="Times New Roman" w:cs="Calibri"/>
                <w:iCs/>
                <w:color w:val="000000"/>
                <w:lang w:eastAsia="ar-SA"/>
              </w:rPr>
            </w:pPr>
            <w:r w:rsidRPr="004E2136">
              <w:rPr>
                <w:rFonts w:eastAsia="Times New Roman" w:cs="Calibri"/>
                <w:iCs/>
                <w:color w:val="000000"/>
                <w:lang w:eastAsia="ar-SA"/>
              </w:rPr>
              <w:t>Demonstrate respect to professors and classmates by observing active listening inside the classroom</w:t>
            </w:r>
          </w:p>
          <w:p w14:paraId="398A5171" w14:textId="77777777" w:rsidR="009E75BF" w:rsidRPr="009769B4" w:rsidRDefault="009769B4" w:rsidP="009769B4">
            <w:pPr>
              <w:pStyle w:val="ps1Char"/>
            </w:pPr>
            <w:r>
              <w:t xml:space="preserve">C. </w:t>
            </w:r>
            <w:r w:rsidR="009E75BF" w:rsidRPr="009769B4">
              <w:t>Program Competencies Achieved:</w:t>
            </w:r>
          </w:p>
          <w:p w14:paraId="0A631D2B" w14:textId="77777777" w:rsidR="009E75BF" w:rsidRPr="001C72C4" w:rsidRDefault="009E75BF" w:rsidP="004E2136">
            <w:pPr>
              <w:pStyle w:val="ListParagraph"/>
              <w:numPr>
                <w:ilvl w:val="0"/>
                <w:numId w:val="20"/>
              </w:numPr>
              <w:spacing w:after="0" w:line="240" w:lineRule="auto"/>
              <w:jc w:val="both"/>
              <w:rPr>
                <w:rFonts w:cstheme="minorHAnsi"/>
                <w:b/>
                <w:bCs/>
              </w:rPr>
            </w:pPr>
            <w:r w:rsidRPr="001C72C4">
              <w:rPr>
                <w:rFonts w:cstheme="minorHAnsi"/>
                <w:b/>
                <w:bCs/>
                <w:i/>
                <w:iCs/>
                <w:u w:val="single"/>
              </w:rPr>
              <w:t>Learner</w:t>
            </w:r>
            <w:r w:rsidRPr="001C72C4">
              <w:rPr>
                <w:rFonts w:cstheme="minorHAnsi"/>
              </w:rPr>
              <w:t>: Develop, integrate, and apply knowledge from the foundational sciences (Biomedical sciences, Pharmaceutical sciences, Clinical sciences, Social/behavioral/administrative).</w:t>
            </w:r>
          </w:p>
          <w:p w14:paraId="1762A82E" w14:textId="77777777" w:rsidR="009E75BF" w:rsidRPr="009769B4" w:rsidRDefault="009E75BF" w:rsidP="004E2136">
            <w:pPr>
              <w:pStyle w:val="ListParagraph"/>
              <w:numPr>
                <w:ilvl w:val="0"/>
                <w:numId w:val="20"/>
              </w:numPr>
              <w:spacing w:after="0" w:line="240" w:lineRule="auto"/>
              <w:jc w:val="both"/>
              <w:rPr>
                <w:rFonts w:cstheme="minorHAnsi"/>
                <w:b/>
                <w:bCs/>
              </w:rPr>
            </w:pPr>
            <w:r w:rsidRPr="009769B4">
              <w:rPr>
                <w:rFonts w:eastAsia="Times New Roman" w:cs="Calibri"/>
                <w:b/>
                <w:bCs/>
                <w:i/>
                <w:iCs/>
                <w:u w:val="single"/>
              </w:rPr>
              <w:t>Pharmacy System Manager</w:t>
            </w:r>
            <w:r w:rsidRPr="009769B4">
              <w:rPr>
                <w:rFonts w:eastAsia="Times New Roman" w:cs="Calibri"/>
              </w:rPr>
              <w:t>: Dispense, compound, distribute, and manage so as to operate a successful pharmacy outlet/store.</w:t>
            </w:r>
          </w:p>
          <w:p w14:paraId="3EDAB0F9" w14:textId="77777777" w:rsidR="009E75BF" w:rsidRPr="001C72C4" w:rsidRDefault="009E75BF" w:rsidP="004E2136">
            <w:pPr>
              <w:pStyle w:val="ListParagraph"/>
              <w:numPr>
                <w:ilvl w:val="0"/>
                <w:numId w:val="20"/>
              </w:numPr>
              <w:spacing w:after="0" w:line="240" w:lineRule="auto"/>
              <w:jc w:val="both"/>
              <w:rPr>
                <w:rFonts w:cstheme="minorHAnsi"/>
                <w:b/>
                <w:bCs/>
              </w:rPr>
            </w:pPr>
            <w:r w:rsidRPr="001C72C4">
              <w:rPr>
                <w:rFonts w:eastAsia="Times New Roman" w:cstheme="minorHAnsi"/>
                <w:b/>
                <w:bCs/>
                <w:i/>
                <w:iCs/>
                <w:color w:val="000000"/>
                <w:u w:val="single"/>
              </w:rPr>
              <w:t>Pharmaceutical Product Expert (Manufacturer)</w:t>
            </w:r>
            <w:r w:rsidRPr="001C72C4">
              <w:rPr>
                <w:rFonts w:eastAsia="Times New Roman" w:cstheme="minorHAnsi"/>
                <w:color w:val="000000"/>
              </w:rPr>
              <w:t>: Carry out compounding procedures to produce an effective and safe medicine (Compounder), and implement quality control measures and tests (Quality Manager).</w:t>
            </w:r>
          </w:p>
          <w:p w14:paraId="66C40623" w14:textId="77777777" w:rsidR="009E75BF" w:rsidRPr="001C72C4" w:rsidRDefault="009E75BF" w:rsidP="004E2136">
            <w:pPr>
              <w:pStyle w:val="ListParagraph"/>
              <w:numPr>
                <w:ilvl w:val="0"/>
                <w:numId w:val="20"/>
              </w:numPr>
              <w:spacing w:after="0" w:line="240" w:lineRule="auto"/>
              <w:jc w:val="both"/>
              <w:rPr>
                <w:rFonts w:cstheme="minorHAnsi"/>
                <w:b/>
                <w:bCs/>
              </w:rPr>
            </w:pPr>
            <w:r w:rsidRPr="001C72C4">
              <w:rPr>
                <w:rFonts w:cstheme="minorHAnsi"/>
                <w:b/>
                <w:bCs/>
                <w:i/>
                <w:iCs/>
                <w:u w:val="single"/>
              </w:rPr>
              <w:t>Problem Solving and critical thinking (Problem Solver)</w:t>
            </w:r>
            <w:r w:rsidRPr="001C72C4">
              <w:rPr>
                <w:rFonts w:cstheme="minorHAnsi"/>
              </w:rPr>
              <w:t>: Identify problems; explore and prioritize potential strategies; and design, implement, and evaluate a viable solution.</w:t>
            </w:r>
          </w:p>
          <w:p w14:paraId="092C6A13" w14:textId="77777777" w:rsidR="009E75BF" w:rsidRPr="001C72C4" w:rsidRDefault="009E75BF" w:rsidP="004E2136">
            <w:pPr>
              <w:pStyle w:val="ListParagraph"/>
              <w:numPr>
                <w:ilvl w:val="0"/>
                <w:numId w:val="20"/>
              </w:numPr>
              <w:spacing w:after="0" w:line="240" w:lineRule="auto"/>
              <w:jc w:val="both"/>
              <w:rPr>
                <w:rFonts w:cstheme="minorHAnsi"/>
                <w:b/>
                <w:bCs/>
              </w:rPr>
            </w:pPr>
            <w:r w:rsidRPr="001C72C4">
              <w:rPr>
                <w:rFonts w:cstheme="minorHAnsi"/>
                <w:b/>
                <w:bCs/>
                <w:i/>
                <w:iCs/>
                <w:u w:val="single"/>
              </w:rPr>
              <w:t>Self-learner</w:t>
            </w:r>
            <w:r w:rsidRPr="001C72C4">
              <w:rPr>
                <w:rFonts w:cstheme="minorHAnsi"/>
              </w:rPr>
              <w:t>: Demonstrate self-directed learning through ongoing reflection and analysis to identify areas and methods necessary to expand professional knowledge and competence in a changing practice environment.</w:t>
            </w:r>
          </w:p>
          <w:p w14:paraId="07EE09F6" w14:textId="77777777" w:rsidR="009E75BF" w:rsidRPr="001C72C4" w:rsidRDefault="009E75BF" w:rsidP="004E2136">
            <w:pPr>
              <w:pStyle w:val="ListParagraph"/>
              <w:numPr>
                <w:ilvl w:val="0"/>
                <w:numId w:val="20"/>
              </w:numPr>
              <w:spacing w:after="0" w:line="240" w:lineRule="auto"/>
              <w:jc w:val="both"/>
              <w:rPr>
                <w:rFonts w:cstheme="minorHAnsi"/>
                <w:b/>
                <w:bCs/>
              </w:rPr>
            </w:pPr>
            <w:r w:rsidRPr="001C72C4">
              <w:rPr>
                <w:rFonts w:cstheme="minorHAnsi"/>
                <w:b/>
                <w:bCs/>
                <w:i/>
                <w:iCs/>
                <w:u w:val="single"/>
              </w:rPr>
              <w:t>Communicator</w:t>
            </w:r>
            <w:r w:rsidRPr="001C72C4">
              <w:rPr>
                <w:rFonts w:cstheme="minorHAnsi"/>
              </w:rPr>
              <w:t>: Communicate effectively with patients, caregivers, pharmacy personnel, other health care professionals, community members, policy makers and administrators.</w:t>
            </w:r>
          </w:p>
          <w:p w14:paraId="5200D88A" w14:textId="77777777" w:rsidR="009E75BF" w:rsidRPr="001C72C4" w:rsidRDefault="009E75BF" w:rsidP="004E2136">
            <w:pPr>
              <w:pStyle w:val="ListParagraph"/>
              <w:numPr>
                <w:ilvl w:val="0"/>
                <w:numId w:val="20"/>
              </w:numPr>
              <w:spacing w:after="0" w:line="240" w:lineRule="auto"/>
              <w:jc w:val="both"/>
              <w:rPr>
                <w:rFonts w:cstheme="minorHAnsi"/>
                <w:b/>
                <w:bCs/>
              </w:rPr>
            </w:pPr>
            <w:r w:rsidRPr="001C72C4">
              <w:rPr>
                <w:rFonts w:cstheme="minorHAnsi"/>
                <w:b/>
                <w:bCs/>
                <w:i/>
                <w:iCs/>
                <w:u w:val="single"/>
              </w:rPr>
              <w:t>Professional</w:t>
            </w:r>
            <w:r w:rsidRPr="001C72C4">
              <w:rPr>
                <w:rFonts w:cstheme="minorHAnsi"/>
              </w:rPr>
              <w:t>: Exhibit behaviors and values that are consistent with the trust given to the profession by patients, other healthcare providers, and society.</w:t>
            </w:r>
          </w:p>
          <w:p w14:paraId="05800C7D" w14:textId="77777777" w:rsidR="00BE5F75" w:rsidRPr="004B438B" w:rsidRDefault="00BE5F75" w:rsidP="009E75BF">
            <w:pPr>
              <w:ind w:left="360"/>
              <w:rPr>
                <w:b/>
                <w:bCs/>
                <w:lang w:val="en-US"/>
              </w:rPr>
            </w:pPr>
          </w:p>
        </w:tc>
      </w:tr>
    </w:tbl>
    <w:p w14:paraId="6F05701E" w14:textId="77777777" w:rsidR="008B05EA" w:rsidRPr="00FC5969" w:rsidRDefault="008B05EA" w:rsidP="00F248B9">
      <w:pPr>
        <w:pStyle w:val="ps2"/>
        <w:spacing w:before="0" w:after="120" w:line="240" w:lineRule="auto"/>
        <w:rPr>
          <w:rFonts w:ascii="Cambria" w:hAnsi="Cambria"/>
          <w:sz w:val="22"/>
          <w:szCs w:val="22"/>
        </w:rPr>
      </w:pPr>
      <w:r>
        <w:rPr>
          <w:rFonts w:ascii="Cambria" w:hAnsi="Cambria"/>
          <w:sz w:val="22"/>
          <w:szCs w:val="22"/>
        </w:rPr>
        <w:lastRenderedPageBreak/>
        <w:t xml:space="preserve"> 2</w:t>
      </w:r>
      <w:r w:rsidR="00F248B9">
        <w:rPr>
          <w:rFonts w:ascii="Cambria" w:hAnsi="Cambria"/>
          <w:sz w:val="22"/>
          <w:szCs w:val="22"/>
        </w:rPr>
        <w:t>0</w:t>
      </w:r>
      <w:r>
        <w:rPr>
          <w:rFonts w:ascii="Cambria" w:hAnsi="Cambria"/>
          <w:sz w:val="22"/>
          <w:szCs w:val="22"/>
        </w:rPr>
        <w:t xml:space="preserve">. </w:t>
      </w:r>
      <w:r w:rsidR="00775228">
        <w:rPr>
          <w:rFonts w:ascii="Cambria" w:hAnsi="Cambria"/>
          <w:sz w:val="22"/>
          <w:szCs w:val="22"/>
        </w:rPr>
        <w:t>Topic Outline and Schedule:</w:t>
      </w: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693873" w:rsidRPr="00FC5969" w14:paraId="0C68B8C7" w14:textId="77777777" w:rsidTr="00955553">
        <w:trPr>
          <w:trHeight w:val="1506"/>
        </w:trPr>
        <w:tc>
          <w:tcPr>
            <w:tcW w:w="10016" w:type="dxa"/>
          </w:tcPr>
          <w:p w14:paraId="3EAB1553" w14:textId="77777777" w:rsidR="00693873" w:rsidRDefault="00693873" w:rsidP="004D1551">
            <w:pPr>
              <w:pStyle w:val="ps1numbered"/>
              <w:numPr>
                <w:ilvl w:val="0"/>
                <w:numId w:val="0"/>
              </w:numPr>
            </w:pPr>
          </w:p>
          <w:tbl>
            <w:tblPr>
              <w:tblW w:w="9685" w:type="dxa"/>
              <w:tblLayout w:type="fixed"/>
              <w:tblLook w:val="04A0" w:firstRow="1" w:lastRow="0" w:firstColumn="1" w:lastColumn="0" w:noHBand="0" w:noVBand="1"/>
            </w:tblPr>
            <w:tblGrid>
              <w:gridCol w:w="823"/>
              <w:gridCol w:w="990"/>
              <w:gridCol w:w="3870"/>
              <w:gridCol w:w="1440"/>
              <w:gridCol w:w="1260"/>
              <w:gridCol w:w="1302"/>
            </w:tblGrid>
            <w:tr w:rsidR="00D61702" w:rsidRPr="00D047FB" w14:paraId="2688734C" w14:textId="77777777" w:rsidTr="00094047">
              <w:trPr>
                <w:trHeight w:val="30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DF6AE" w14:textId="77777777" w:rsidR="0086232B" w:rsidRPr="0031420F" w:rsidRDefault="0086232B" w:rsidP="0086232B">
                  <w:pPr>
                    <w:jc w:val="center"/>
                    <w:rPr>
                      <w:rFonts w:asciiTheme="minorHAnsi" w:hAnsiTheme="minorHAnsi" w:cstheme="minorHAnsi"/>
                      <w:b/>
                      <w:bCs/>
                      <w:color w:val="000000"/>
                      <w:sz w:val="22"/>
                      <w:szCs w:val="22"/>
                    </w:rPr>
                  </w:pPr>
                  <w:r w:rsidRPr="0031420F">
                    <w:rPr>
                      <w:rFonts w:asciiTheme="minorHAnsi" w:hAnsiTheme="minorHAnsi" w:cstheme="minorHAnsi"/>
                      <w:b/>
                      <w:bCs/>
                      <w:color w:val="000000"/>
                      <w:sz w:val="22"/>
                      <w:szCs w:val="22"/>
                    </w:rPr>
                    <w:t>Week</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63CD4FC5" w14:textId="77777777" w:rsidR="0086232B" w:rsidRPr="0031420F" w:rsidRDefault="0086232B" w:rsidP="0086232B">
                  <w:pPr>
                    <w:jc w:val="center"/>
                    <w:rPr>
                      <w:rFonts w:asciiTheme="minorHAnsi" w:hAnsiTheme="minorHAnsi" w:cstheme="minorHAnsi"/>
                      <w:b/>
                      <w:bCs/>
                      <w:color w:val="000000"/>
                      <w:sz w:val="22"/>
                      <w:szCs w:val="22"/>
                    </w:rPr>
                  </w:pPr>
                  <w:r w:rsidRPr="0031420F">
                    <w:rPr>
                      <w:rFonts w:asciiTheme="minorHAnsi" w:hAnsiTheme="minorHAnsi" w:cstheme="minorHAnsi"/>
                      <w:b/>
                      <w:bCs/>
                      <w:color w:val="000000"/>
                      <w:sz w:val="22"/>
                      <w:szCs w:val="22"/>
                    </w:rPr>
                    <w:t>Lecture</w:t>
                  </w:r>
                </w:p>
              </w:tc>
              <w:tc>
                <w:tcPr>
                  <w:tcW w:w="3870" w:type="dxa"/>
                  <w:tcBorders>
                    <w:top w:val="single" w:sz="4" w:space="0" w:color="auto"/>
                    <w:left w:val="nil"/>
                    <w:bottom w:val="single" w:sz="4" w:space="0" w:color="auto"/>
                    <w:right w:val="single" w:sz="4" w:space="0" w:color="auto"/>
                  </w:tcBorders>
                  <w:shd w:val="clear" w:color="auto" w:fill="auto"/>
                  <w:noWrap/>
                  <w:vAlign w:val="center"/>
                  <w:hideMark/>
                </w:tcPr>
                <w:p w14:paraId="567A1B3F" w14:textId="77777777" w:rsidR="0086232B" w:rsidRPr="0031420F" w:rsidRDefault="0086232B" w:rsidP="0086232B">
                  <w:pPr>
                    <w:jc w:val="center"/>
                    <w:rPr>
                      <w:rFonts w:asciiTheme="minorHAnsi" w:hAnsiTheme="minorHAnsi" w:cstheme="minorHAnsi"/>
                      <w:b/>
                      <w:bCs/>
                      <w:color w:val="000000"/>
                      <w:sz w:val="22"/>
                      <w:szCs w:val="22"/>
                    </w:rPr>
                  </w:pPr>
                  <w:r w:rsidRPr="0031420F">
                    <w:rPr>
                      <w:rFonts w:asciiTheme="minorHAnsi" w:hAnsiTheme="minorHAnsi" w:cstheme="minorHAnsi"/>
                      <w:b/>
                      <w:bCs/>
                      <w:color w:val="000000"/>
                      <w:sz w:val="22"/>
                      <w:szCs w:val="22"/>
                    </w:rPr>
                    <w:t>Topic</w:t>
                  </w:r>
                  <w:r w:rsidR="000C0DD7" w:rsidRPr="0031420F">
                    <w:rPr>
                      <w:rFonts w:asciiTheme="minorHAnsi" w:hAnsiTheme="minorHAnsi" w:cstheme="minorHAnsi"/>
                      <w:b/>
                      <w:bCs/>
                      <w:color w:val="000000"/>
                      <w:sz w:val="22"/>
                      <w:szCs w:val="22"/>
                    </w:rPr>
                    <w:t xml:space="preserve"> (Achieved ILOs)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5742232" w14:textId="77777777" w:rsidR="0086232B" w:rsidRPr="0031420F" w:rsidRDefault="0086232B" w:rsidP="0086232B">
                  <w:pPr>
                    <w:jc w:val="center"/>
                    <w:rPr>
                      <w:rFonts w:asciiTheme="minorHAnsi" w:hAnsiTheme="minorHAnsi" w:cstheme="minorHAnsi"/>
                      <w:b/>
                      <w:bCs/>
                      <w:color w:val="000000"/>
                      <w:sz w:val="22"/>
                      <w:szCs w:val="22"/>
                    </w:rPr>
                  </w:pPr>
                  <w:r w:rsidRPr="0031420F">
                    <w:rPr>
                      <w:rFonts w:asciiTheme="minorHAnsi" w:hAnsiTheme="minorHAnsi" w:cstheme="minorHAnsi"/>
                      <w:b/>
                      <w:bCs/>
                      <w:color w:val="000000"/>
                      <w:sz w:val="22"/>
                      <w:szCs w:val="22"/>
                    </w:rPr>
                    <w:t>Teaching Methods/</w:t>
                  </w:r>
                  <w:r w:rsidR="000C0DD7" w:rsidRPr="0031420F">
                    <w:rPr>
                      <w:rFonts w:asciiTheme="minorHAnsi" w:hAnsiTheme="minorHAnsi" w:cstheme="minorHAnsi"/>
                      <w:b/>
                      <w:bCs/>
                      <w:color w:val="000000"/>
                      <w:sz w:val="22"/>
                      <w:szCs w:val="22"/>
                    </w:rPr>
                    <w:t xml:space="preserve"> </w:t>
                  </w:r>
                  <w:r w:rsidRPr="0031420F">
                    <w:rPr>
                      <w:rFonts w:asciiTheme="minorHAnsi" w:hAnsiTheme="minorHAnsi" w:cstheme="minorHAnsi"/>
                      <w:b/>
                      <w:bCs/>
                      <w:color w:val="000000"/>
                      <w:sz w:val="22"/>
                      <w:szCs w:val="22"/>
                    </w:rPr>
                    <w:t>platform</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35097A0" w14:textId="77777777" w:rsidR="0086232B" w:rsidRPr="0031420F" w:rsidRDefault="0086232B" w:rsidP="0086232B">
                  <w:pPr>
                    <w:jc w:val="center"/>
                    <w:rPr>
                      <w:rFonts w:asciiTheme="minorHAnsi" w:hAnsiTheme="minorHAnsi" w:cstheme="minorHAnsi"/>
                      <w:b/>
                      <w:bCs/>
                      <w:color w:val="000000"/>
                      <w:sz w:val="22"/>
                      <w:szCs w:val="22"/>
                    </w:rPr>
                  </w:pPr>
                  <w:r w:rsidRPr="0031420F">
                    <w:rPr>
                      <w:rFonts w:asciiTheme="minorHAnsi" w:hAnsiTheme="minorHAnsi" w:cstheme="minorHAnsi"/>
                      <w:b/>
                      <w:bCs/>
                      <w:color w:val="000000"/>
                      <w:sz w:val="22"/>
                      <w:szCs w:val="22"/>
                    </w:rPr>
                    <w:t>Evaluation Methods**</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75D5CF8E" w14:textId="77777777" w:rsidR="0086232B" w:rsidRPr="0031420F" w:rsidRDefault="0086232B" w:rsidP="0086232B">
                  <w:pPr>
                    <w:jc w:val="center"/>
                    <w:rPr>
                      <w:rFonts w:asciiTheme="minorHAnsi" w:hAnsiTheme="minorHAnsi" w:cstheme="minorHAnsi"/>
                      <w:b/>
                      <w:bCs/>
                      <w:color w:val="000000"/>
                      <w:sz w:val="22"/>
                      <w:szCs w:val="22"/>
                    </w:rPr>
                  </w:pPr>
                  <w:r w:rsidRPr="0031420F">
                    <w:rPr>
                      <w:rFonts w:asciiTheme="minorHAnsi" w:hAnsiTheme="minorHAnsi" w:cstheme="minorHAnsi"/>
                      <w:b/>
                      <w:bCs/>
                      <w:color w:val="000000"/>
                      <w:sz w:val="22"/>
                      <w:szCs w:val="22"/>
                    </w:rPr>
                    <w:t>References</w:t>
                  </w:r>
                </w:p>
              </w:tc>
            </w:tr>
            <w:tr w:rsidR="00D61702" w:rsidRPr="00D047FB" w14:paraId="76593F90" w14:textId="77777777" w:rsidTr="00094047">
              <w:trPr>
                <w:trHeight w:val="300"/>
              </w:trPr>
              <w:tc>
                <w:tcPr>
                  <w:tcW w:w="82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BBBF610" w14:textId="77777777" w:rsidR="0086232B" w:rsidRPr="0031420F" w:rsidRDefault="00770919" w:rsidP="00770919">
                  <w:pPr>
                    <w:ind w:left="113" w:right="113"/>
                    <w:jc w:val="center"/>
                    <w:rPr>
                      <w:rFonts w:asciiTheme="minorHAnsi" w:hAnsiTheme="minorHAnsi" w:cstheme="minorHAnsi"/>
                      <w:sz w:val="22"/>
                      <w:szCs w:val="22"/>
                      <w:lang w:val="en"/>
                    </w:rPr>
                  </w:pPr>
                  <w:r w:rsidRPr="0031420F">
                    <w:rPr>
                      <w:rFonts w:asciiTheme="minorHAnsi" w:hAnsiTheme="minorHAnsi" w:cstheme="minorHAnsi"/>
                      <w:sz w:val="22"/>
                      <w:szCs w:val="22"/>
                      <w:lang w:val="en"/>
                    </w:rPr>
                    <w:t xml:space="preserve">Week </w:t>
                  </w:r>
                  <w:r w:rsidR="0086232B" w:rsidRPr="0031420F">
                    <w:rPr>
                      <w:rFonts w:asciiTheme="minorHAnsi" w:hAnsiTheme="minorHAnsi" w:cstheme="minorHAnsi"/>
                      <w:sz w:val="22"/>
                      <w:szCs w:val="22"/>
                      <w:lang w:val="en"/>
                    </w:rPr>
                    <w:t>1</w:t>
                  </w:r>
                </w:p>
                <w:p w14:paraId="54DB9A47" w14:textId="77777777" w:rsidR="00770919" w:rsidRPr="0031420F" w:rsidRDefault="00770919" w:rsidP="00770919">
                  <w:pPr>
                    <w:ind w:left="113" w:right="113"/>
                    <w:jc w:val="center"/>
                    <w:rPr>
                      <w:rFonts w:asciiTheme="minorHAnsi" w:hAnsiTheme="minorHAnsi" w:cstheme="minorHAnsi"/>
                      <w:sz w:val="22"/>
                      <w:szCs w:val="22"/>
                      <w:lang w:val="en"/>
                    </w:rPr>
                  </w:pPr>
                  <w:r w:rsidRPr="0031420F">
                    <w:rPr>
                      <w:rFonts w:asciiTheme="minorHAnsi" w:hAnsiTheme="minorHAnsi" w:cstheme="minorHAnsi"/>
                      <w:sz w:val="22"/>
                      <w:szCs w:val="22"/>
                      <w:lang w:val="en"/>
                    </w:rPr>
                    <w:t>4-8 /10</w:t>
                  </w:r>
                </w:p>
                <w:p w14:paraId="07BA872A" w14:textId="77777777" w:rsidR="0086232B" w:rsidRPr="0031420F" w:rsidRDefault="0086232B" w:rsidP="00770919">
                  <w:pPr>
                    <w:ind w:left="113" w:right="113"/>
                    <w:jc w:val="center"/>
                    <w:rPr>
                      <w:rFonts w:asciiTheme="minorHAnsi" w:hAnsiTheme="minorHAnsi" w:cstheme="minorHAnsi"/>
                      <w:sz w:val="22"/>
                      <w:szCs w:val="22"/>
                      <w:lang w:val="en"/>
                    </w:rPr>
                  </w:pPr>
                </w:p>
              </w:tc>
              <w:tc>
                <w:tcPr>
                  <w:tcW w:w="990" w:type="dxa"/>
                  <w:tcBorders>
                    <w:top w:val="nil"/>
                    <w:left w:val="nil"/>
                    <w:bottom w:val="single" w:sz="4" w:space="0" w:color="auto"/>
                    <w:right w:val="single" w:sz="4" w:space="0" w:color="auto"/>
                  </w:tcBorders>
                  <w:shd w:val="clear" w:color="auto" w:fill="auto"/>
                  <w:noWrap/>
                  <w:vAlign w:val="center"/>
                  <w:hideMark/>
                </w:tcPr>
                <w:p w14:paraId="19E002EB" w14:textId="77777777" w:rsidR="0086232B" w:rsidRPr="0031420F" w:rsidRDefault="0086232B" w:rsidP="00715C26">
                  <w:pPr>
                    <w:jc w:val="center"/>
                    <w:rPr>
                      <w:rFonts w:asciiTheme="minorHAnsi" w:hAnsiTheme="minorHAnsi" w:cstheme="minorHAnsi"/>
                      <w:sz w:val="22"/>
                      <w:szCs w:val="22"/>
                      <w:lang w:val="en"/>
                    </w:rPr>
                  </w:pPr>
                  <w:r w:rsidRPr="0031420F">
                    <w:rPr>
                      <w:rFonts w:asciiTheme="minorHAnsi" w:hAnsiTheme="minorHAnsi" w:cstheme="minorHAnsi"/>
                      <w:sz w:val="22"/>
                      <w:szCs w:val="22"/>
                      <w:lang w:val="en"/>
                    </w:rPr>
                    <w:t>1.1</w:t>
                  </w:r>
                </w:p>
              </w:tc>
              <w:tc>
                <w:tcPr>
                  <w:tcW w:w="3870" w:type="dxa"/>
                  <w:tcBorders>
                    <w:top w:val="nil"/>
                    <w:left w:val="nil"/>
                    <w:bottom w:val="single" w:sz="4" w:space="0" w:color="auto"/>
                    <w:right w:val="single" w:sz="4" w:space="0" w:color="auto"/>
                  </w:tcBorders>
                  <w:shd w:val="clear" w:color="auto" w:fill="auto"/>
                  <w:noWrap/>
                  <w:vAlign w:val="bottom"/>
                  <w:hideMark/>
                </w:tcPr>
                <w:p w14:paraId="41DCAEBD" w14:textId="77777777" w:rsidR="0086232B" w:rsidRPr="0031420F" w:rsidRDefault="0086232B" w:rsidP="00D62B77">
                  <w:pPr>
                    <w:rPr>
                      <w:rFonts w:asciiTheme="minorHAnsi" w:hAnsiTheme="minorHAnsi" w:cstheme="minorHAnsi"/>
                      <w:sz w:val="22"/>
                      <w:szCs w:val="22"/>
                      <w:lang w:val="en"/>
                    </w:rPr>
                  </w:pPr>
                  <w:r w:rsidRPr="0031420F">
                    <w:rPr>
                      <w:rFonts w:asciiTheme="minorHAnsi" w:hAnsiTheme="minorHAnsi" w:cstheme="minorHAnsi"/>
                      <w:sz w:val="22"/>
                      <w:szCs w:val="22"/>
                      <w:lang w:val="en"/>
                    </w:rPr>
                    <w:t>Barriers to effective (oral) drug delivery: Stability, Solubility and Permeation</w:t>
                  </w:r>
                  <w:r w:rsidR="000C0DD7" w:rsidRPr="0031420F">
                    <w:rPr>
                      <w:rFonts w:asciiTheme="minorHAnsi" w:hAnsiTheme="minorHAnsi" w:cstheme="minorHAnsi"/>
                      <w:sz w:val="22"/>
                      <w:szCs w:val="22"/>
                      <w:lang w:val="en"/>
                    </w:rPr>
                    <w:t xml:space="preserve"> (1, 2, 3, 5, 19, 20-32).</w:t>
                  </w:r>
                </w:p>
              </w:tc>
              <w:tc>
                <w:tcPr>
                  <w:tcW w:w="1440" w:type="dxa"/>
                  <w:tcBorders>
                    <w:top w:val="nil"/>
                    <w:left w:val="nil"/>
                    <w:bottom w:val="single" w:sz="4" w:space="0" w:color="auto"/>
                    <w:right w:val="single" w:sz="4" w:space="0" w:color="auto"/>
                  </w:tcBorders>
                  <w:shd w:val="clear" w:color="auto" w:fill="auto"/>
                  <w:noWrap/>
                  <w:hideMark/>
                </w:tcPr>
                <w:p w14:paraId="4A28596F" w14:textId="77777777" w:rsidR="0086232B" w:rsidRPr="0031420F" w:rsidRDefault="00D62B77" w:rsidP="00D62B77">
                  <w:pPr>
                    <w:rPr>
                      <w:rFonts w:asciiTheme="minorHAnsi" w:hAnsiTheme="minorHAnsi" w:cstheme="minorHAnsi"/>
                      <w:sz w:val="22"/>
                      <w:szCs w:val="22"/>
                      <w:lang w:val="en"/>
                    </w:rPr>
                  </w:pPr>
                  <w:r w:rsidRPr="0031420F">
                    <w:rPr>
                      <w:rFonts w:asciiTheme="minorHAnsi" w:hAnsiTheme="minorHAnsi" w:cstheme="minorHAnsi"/>
                      <w:sz w:val="22"/>
                      <w:szCs w:val="22"/>
                      <w:lang w:val="en"/>
                    </w:rPr>
                    <w:t>MS Teams, JU E learning, Synchronous.</w:t>
                  </w:r>
                </w:p>
              </w:tc>
              <w:tc>
                <w:tcPr>
                  <w:tcW w:w="1260" w:type="dxa"/>
                  <w:tcBorders>
                    <w:top w:val="nil"/>
                    <w:left w:val="nil"/>
                    <w:bottom w:val="single" w:sz="4" w:space="0" w:color="auto"/>
                    <w:right w:val="single" w:sz="4" w:space="0" w:color="auto"/>
                  </w:tcBorders>
                  <w:shd w:val="clear" w:color="auto" w:fill="auto"/>
                  <w:noWrap/>
                  <w:hideMark/>
                </w:tcPr>
                <w:p w14:paraId="08FBC9D3" w14:textId="77777777" w:rsidR="0086232B" w:rsidRPr="0031420F" w:rsidRDefault="0086232B" w:rsidP="00D62B77">
                  <w:pPr>
                    <w:rPr>
                      <w:rFonts w:asciiTheme="minorHAnsi" w:hAnsiTheme="minorHAnsi" w:cstheme="minorHAnsi"/>
                      <w:sz w:val="22"/>
                      <w:szCs w:val="22"/>
                      <w:lang w:val="en"/>
                    </w:rPr>
                  </w:pPr>
                  <w:r w:rsidRPr="0031420F">
                    <w:rPr>
                      <w:rFonts w:asciiTheme="minorHAnsi" w:hAnsiTheme="minorHAnsi" w:cstheme="minorHAnsi"/>
                      <w:sz w:val="22"/>
                      <w:szCs w:val="22"/>
                      <w:lang w:val="en"/>
                    </w:rPr>
                    <w:t> </w:t>
                  </w:r>
                  <w:r w:rsidR="00D62B77" w:rsidRPr="0031420F">
                    <w:rPr>
                      <w:rFonts w:asciiTheme="minorHAnsi" w:hAnsiTheme="minorHAnsi" w:cstheme="minorHAnsi"/>
                      <w:sz w:val="22"/>
                      <w:szCs w:val="22"/>
                      <w:lang w:val="en"/>
                    </w:rPr>
                    <w:t>Exam/Quiz</w:t>
                  </w:r>
                </w:p>
              </w:tc>
              <w:tc>
                <w:tcPr>
                  <w:tcW w:w="1302" w:type="dxa"/>
                  <w:tcBorders>
                    <w:top w:val="nil"/>
                    <w:left w:val="nil"/>
                    <w:bottom w:val="single" w:sz="4" w:space="0" w:color="auto"/>
                    <w:right w:val="single" w:sz="4" w:space="0" w:color="auto"/>
                  </w:tcBorders>
                  <w:shd w:val="clear" w:color="auto" w:fill="auto"/>
                  <w:noWrap/>
                  <w:hideMark/>
                </w:tcPr>
                <w:p w14:paraId="3E7A569B" w14:textId="77777777" w:rsidR="0086232B" w:rsidRPr="0031420F" w:rsidRDefault="00D62B77" w:rsidP="00D62B77">
                  <w:pPr>
                    <w:rPr>
                      <w:rFonts w:asciiTheme="minorHAnsi" w:hAnsiTheme="minorHAnsi" w:cstheme="minorHAnsi"/>
                      <w:sz w:val="22"/>
                      <w:szCs w:val="22"/>
                      <w:lang w:val="en"/>
                    </w:rPr>
                  </w:pPr>
                  <w:r w:rsidRPr="0031420F">
                    <w:rPr>
                      <w:rFonts w:asciiTheme="minorHAnsi" w:hAnsiTheme="minorHAnsi" w:cstheme="minorHAnsi"/>
                      <w:sz w:val="22"/>
                      <w:szCs w:val="22"/>
                      <w:lang w:val="en"/>
                    </w:rPr>
                    <w:t>Textbook, handouts.</w:t>
                  </w:r>
                </w:p>
              </w:tc>
            </w:tr>
            <w:tr w:rsidR="00D62B77" w:rsidRPr="00D047FB" w14:paraId="223AA569" w14:textId="77777777" w:rsidTr="00094047">
              <w:trPr>
                <w:trHeight w:val="300"/>
              </w:trPr>
              <w:tc>
                <w:tcPr>
                  <w:tcW w:w="823" w:type="dxa"/>
                  <w:vMerge/>
                  <w:tcBorders>
                    <w:top w:val="nil"/>
                    <w:left w:val="single" w:sz="4" w:space="0" w:color="auto"/>
                    <w:bottom w:val="single" w:sz="4" w:space="0" w:color="auto"/>
                    <w:right w:val="single" w:sz="4" w:space="0" w:color="auto"/>
                  </w:tcBorders>
                  <w:vAlign w:val="center"/>
                  <w:hideMark/>
                </w:tcPr>
                <w:p w14:paraId="58E86D8C" w14:textId="77777777" w:rsidR="00D62B77" w:rsidRPr="0031420F" w:rsidRDefault="00D62B77" w:rsidP="0086232B">
                  <w:pPr>
                    <w:rPr>
                      <w:rFonts w:asciiTheme="minorHAnsi" w:hAnsiTheme="minorHAnsi" w:cstheme="minorHAnsi"/>
                      <w:sz w:val="22"/>
                      <w:szCs w:val="22"/>
                      <w:lang w:val="en"/>
                    </w:rPr>
                  </w:pPr>
                </w:p>
              </w:tc>
              <w:tc>
                <w:tcPr>
                  <w:tcW w:w="990" w:type="dxa"/>
                  <w:tcBorders>
                    <w:top w:val="nil"/>
                    <w:left w:val="nil"/>
                    <w:bottom w:val="single" w:sz="4" w:space="0" w:color="auto"/>
                    <w:right w:val="single" w:sz="4" w:space="0" w:color="auto"/>
                  </w:tcBorders>
                  <w:shd w:val="clear" w:color="auto" w:fill="auto"/>
                  <w:noWrap/>
                  <w:vAlign w:val="center"/>
                  <w:hideMark/>
                </w:tcPr>
                <w:p w14:paraId="67BF85F9" w14:textId="77777777" w:rsidR="00D62B77" w:rsidRPr="0031420F" w:rsidRDefault="00D62B77" w:rsidP="00715C26">
                  <w:pPr>
                    <w:jc w:val="center"/>
                    <w:rPr>
                      <w:rFonts w:asciiTheme="minorHAnsi" w:hAnsiTheme="minorHAnsi" w:cstheme="minorHAnsi"/>
                      <w:sz w:val="22"/>
                      <w:szCs w:val="22"/>
                      <w:lang w:val="en"/>
                    </w:rPr>
                  </w:pPr>
                  <w:r w:rsidRPr="0031420F">
                    <w:rPr>
                      <w:rFonts w:asciiTheme="minorHAnsi" w:hAnsiTheme="minorHAnsi" w:cstheme="minorHAnsi"/>
                      <w:sz w:val="22"/>
                      <w:szCs w:val="22"/>
                      <w:lang w:val="en"/>
                    </w:rPr>
                    <w:t>1.2</w:t>
                  </w:r>
                </w:p>
              </w:tc>
              <w:tc>
                <w:tcPr>
                  <w:tcW w:w="3870" w:type="dxa"/>
                  <w:tcBorders>
                    <w:top w:val="nil"/>
                    <w:left w:val="nil"/>
                    <w:bottom w:val="single" w:sz="4" w:space="0" w:color="auto"/>
                    <w:right w:val="single" w:sz="4" w:space="0" w:color="auto"/>
                  </w:tcBorders>
                  <w:shd w:val="clear" w:color="auto" w:fill="auto"/>
                  <w:noWrap/>
                  <w:vAlign w:val="bottom"/>
                  <w:hideMark/>
                </w:tcPr>
                <w:p w14:paraId="398393CC" w14:textId="77777777" w:rsidR="00D62B77" w:rsidRPr="0031420F" w:rsidRDefault="00D62B77" w:rsidP="000C0DD7">
                  <w:pPr>
                    <w:rPr>
                      <w:rFonts w:asciiTheme="minorHAnsi" w:hAnsiTheme="minorHAnsi" w:cstheme="minorHAnsi"/>
                      <w:sz w:val="22"/>
                      <w:szCs w:val="22"/>
                      <w:lang w:val="en"/>
                    </w:rPr>
                  </w:pPr>
                  <w:r w:rsidRPr="0031420F">
                    <w:rPr>
                      <w:rFonts w:asciiTheme="minorHAnsi" w:hAnsiTheme="minorHAnsi" w:cstheme="minorHAnsi"/>
                      <w:sz w:val="22"/>
                      <w:szCs w:val="22"/>
                      <w:lang w:val="en"/>
                    </w:rPr>
                    <w:t>Solubility, intrinsic solubility, dissolution rate, intrinsic dissolution rate (1, 2, 3, 5, 19, 20-32).</w:t>
                  </w:r>
                </w:p>
              </w:tc>
              <w:tc>
                <w:tcPr>
                  <w:tcW w:w="1440" w:type="dxa"/>
                  <w:tcBorders>
                    <w:top w:val="nil"/>
                    <w:left w:val="nil"/>
                    <w:bottom w:val="single" w:sz="4" w:space="0" w:color="auto"/>
                    <w:right w:val="single" w:sz="4" w:space="0" w:color="auto"/>
                  </w:tcBorders>
                  <w:shd w:val="clear" w:color="auto" w:fill="auto"/>
                  <w:noWrap/>
                </w:tcPr>
                <w:p w14:paraId="07C9D9FF" w14:textId="77777777" w:rsidR="00D62B77" w:rsidRPr="0031420F" w:rsidRDefault="00D62B77">
                  <w:pPr>
                    <w:rPr>
                      <w:rFonts w:asciiTheme="minorHAnsi" w:hAnsiTheme="minorHAnsi" w:cstheme="minorHAnsi"/>
                      <w:sz w:val="22"/>
                      <w:szCs w:val="22"/>
                      <w:lang w:val="en"/>
                    </w:rPr>
                  </w:pPr>
                  <w:r w:rsidRPr="0031420F">
                    <w:rPr>
                      <w:rFonts w:asciiTheme="minorHAnsi" w:hAnsiTheme="minorHAnsi" w:cstheme="minorHAnsi"/>
                      <w:sz w:val="22"/>
                      <w:szCs w:val="22"/>
                      <w:lang w:val="en"/>
                    </w:rPr>
                    <w:t>MS Teams, JU E learning, Synchronous.</w:t>
                  </w:r>
                </w:p>
              </w:tc>
              <w:tc>
                <w:tcPr>
                  <w:tcW w:w="1260" w:type="dxa"/>
                  <w:tcBorders>
                    <w:top w:val="nil"/>
                    <w:left w:val="nil"/>
                    <w:bottom w:val="single" w:sz="4" w:space="0" w:color="auto"/>
                    <w:right w:val="single" w:sz="4" w:space="0" w:color="auto"/>
                  </w:tcBorders>
                  <w:shd w:val="clear" w:color="auto" w:fill="auto"/>
                  <w:noWrap/>
                  <w:hideMark/>
                </w:tcPr>
                <w:p w14:paraId="65BCB9CA" w14:textId="77777777" w:rsidR="00D62B77" w:rsidRPr="0031420F" w:rsidRDefault="00D62B77" w:rsidP="00D62B77">
                  <w:pPr>
                    <w:rPr>
                      <w:rFonts w:asciiTheme="minorHAnsi" w:hAnsiTheme="minorHAnsi" w:cstheme="minorHAnsi"/>
                      <w:sz w:val="22"/>
                      <w:szCs w:val="22"/>
                      <w:lang w:val="en"/>
                    </w:rPr>
                  </w:pPr>
                  <w:r w:rsidRPr="0031420F">
                    <w:rPr>
                      <w:rFonts w:asciiTheme="minorHAnsi" w:hAnsiTheme="minorHAnsi" w:cstheme="minorHAnsi"/>
                      <w:sz w:val="22"/>
                      <w:szCs w:val="22"/>
                      <w:lang w:val="en"/>
                    </w:rPr>
                    <w:t> Exam/Quiz</w:t>
                  </w:r>
                </w:p>
              </w:tc>
              <w:tc>
                <w:tcPr>
                  <w:tcW w:w="1302" w:type="dxa"/>
                  <w:tcBorders>
                    <w:top w:val="nil"/>
                    <w:left w:val="nil"/>
                    <w:bottom w:val="single" w:sz="4" w:space="0" w:color="auto"/>
                    <w:right w:val="single" w:sz="4" w:space="0" w:color="auto"/>
                  </w:tcBorders>
                  <w:shd w:val="clear" w:color="auto" w:fill="auto"/>
                  <w:noWrap/>
                  <w:hideMark/>
                </w:tcPr>
                <w:p w14:paraId="14307664" w14:textId="77777777" w:rsidR="00D62B77" w:rsidRPr="0031420F" w:rsidRDefault="00D62B77" w:rsidP="00D62B77">
                  <w:pPr>
                    <w:rPr>
                      <w:rFonts w:asciiTheme="minorHAnsi" w:hAnsiTheme="minorHAnsi" w:cstheme="minorHAnsi"/>
                      <w:sz w:val="22"/>
                      <w:szCs w:val="22"/>
                      <w:lang w:val="en"/>
                    </w:rPr>
                  </w:pPr>
                  <w:r w:rsidRPr="0031420F">
                    <w:rPr>
                      <w:rFonts w:asciiTheme="minorHAnsi" w:hAnsiTheme="minorHAnsi" w:cstheme="minorHAnsi"/>
                      <w:sz w:val="22"/>
                      <w:szCs w:val="22"/>
                      <w:lang w:val="en"/>
                    </w:rPr>
                    <w:t>Textbook, handouts.</w:t>
                  </w:r>
                </w:p>
              </w:tc>
            </w:tr>
            <w:tr w:rsidR="00D62B77" w:rsidRPr="00D047FB" w14:paraId="1C115CAB" w14:textId="77777777" w:rsidTr="00094047">
              <w:trPr>
                <w:trHeight w:val="300"/>
              </w:trPr>
              <w:tc>
                <w:tcPr>
                  <w:tcW w:w="82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EE860C5" w14:textId="77777777" w:rsidR="00D62B77" w:rsidRPr="0031420F" w:rsidRDefault="00770919" w:rsidP="00770919">
                  <w:pPr>
                    <w:ind w:left="113" w:right="113"/>
                    <w:jc w:val="center"/>
                    <w:rPr>
                      <w:rFonts w:asciiTheme="minorHAnsi" w:hAnsiTheme="minorHAnsi" w:cstheme="minorHAnsi"/>
                      <w:sz w:val="22"/>
                      <w:szCs w:val="22"/>
                      <w:lang w:val="en"/>
                    </w:rPr>
                  </w:pPr>
                  <w:r w:rsidRPr="0031420F">
                    <w:rPr>
                      <w:rFonts w:asciiTheme="minorHAnsi" w:hAnsiTheme="minorHAnsi" w:cstheme="minorHAnsi"/>
                      <w:sz w:val="22"/>
                      <w:szCs w:val="22"/>
                      <w:lang w:val="en"/>
                    </w:rPr>
                    <w:t>Week 2</w:t>
                  </w:r>
                </w:p>
                <w:p w14:paraId="73D5452C" w14:textId="77777777" w:rsidR="00770919" w:rsidRPr="0031420F" w:rsidRDefault="00770919" w:rsidP="00770919">
                  <w:pPr>
                    <w:ind w:left="113" w:right="113"/>
                    <w:jc w:val="center"/>
                    <w:rPr>
                      <w:rFonts w:asciiTheme="minorHAnsi" w:hAnsiTheme="minorHAnsi" w:cstheme="minorHAnsi"/>
                      <w:sz w:val="22"/>
                      <w:szCs w:val="22"/>
                      <w:lang w:val="en"/>
                    </w:rPr>
                  </w:pPr>
                  <w:r w:rsidRPr="0031420F">
                    <w:rPr>
                      <w:rFonts w:asciiTheme="minorHAnsi" w:hAnsiTheme="minorHAnsi" w:cstheme="minorHAnsi"/>
                      <w:sz w:val="22"/>
                      <w:szCs w:val="22"/>
                      <w:lang w:val="en"/>
                    </w:rPr>
                    <w:t>11-15/10</w:t>
                  </w:r>
                </w:p>
              </w:tc>
              <w:tc>
                <w:tcPr>
                  <w:tcW w:w="990" w:type="dxa"/>
                  <w:tcBorders>
                    <w:top w:val="nil"/>
                    <w:left w:val="nil"/>
                    <w:bottom w:val="single" w:sz="4" w:space="0" w:color="auto"/>
                    <w:right w:val="single" w:sz="4" w:space="0" w:color="auto"/>
                  </w:tcBorders>
                  <w:shd w:val="clear" w:color="auto" w:fill="auto"/>
                  <w:noWrap/>
                  <w:vAlign w:val="center"/>
                  <w:hideMark/>
                </w:tcPr>
                <w:p w14:paraId="57CBA07E" w14:textId="77777777" w:rsidR="00D62B77" w:rsidRPr="0031420F" w:rsidRDefault="00D62B77" w:rsidP="00715C26">
                  <w:pPr>
                    <w:jc w:val="center"/>
                    <w:rPr>
                      <w:rFonts w:asciiTheme="minorHAnsi" w:hAnsiTheme="minorHAnsi" w:cstheme="minorHAnsi"/>
                      <w:sz w:val="22"/>
                      <w:szCs w:val="22"/>
                      <w:lang w:val="en"/>
                    </w:rPr>
                  </w:pPr>
                  <w:r w:rsidRPr="0031420F">
                    <w:rPr>
                      <w:rFonts w:asciiTheme="minorHAnsi" w:hAnsiTheme="minorHAnsi" w:cstheme="minorHAnsi"/>
                      <w:sz w:val="22"/>
                      <w:szCs w:val="22"/>
                      <w:lang w:val="en"/>
                    </w:rPr>
                    <w:t>2.1</w:t>
                  </w:r>
                </w:p>
              </w:tc>
              <w:tc>
                <w:tcPr>
                  <w:tcW w:w="3870" w:type="dxa"/>
                  <w:tcBorders>
                    <w:top w:val="nil"/>
                    <w:left w:val="nil"/>
                    <w:bottom w:val="single" w:sz="4" w:space="0" w:color="auto"/>
                    <w:right w:val="single" w:sz="4" w:space="0" w:color="auto"/>
                  </w:tcBorders>
                  <w:shd w:val="clear" w:color="auto" w:fill="auto"/>
                  <w:noWrap/>
                  <w:vAlign w:val="bottom"/>
                  <w:hideMark/>
                </w:tcPr>
                <w:p w14:paraId="39D8F730" w14:textId="573A1118" w:rsidR="00D62B77" w:rsidRPr="0031420F" w:rsidRDefault="00D62B77" w:rsidP="00D62B77">
                  <w:pPr>
                    <w:rPr>
                      <w:rFonts w:asciiTheme="minorHAnsi" w:hAnsiTheme="minorHAnsi" w:cstheme="minorHAnsi"/>
                      <w:sz w:val="22"/>
                      <w:szCs w:val="22"/>
                      <w:lang w:val="en"/>
                    </w:rPr>
                  </w:pPr>
                  <w:r w:rsidRPr="0031420F">
                    <w:rPr>
                      <w:rFonts w:asciiTheme="minorHAnsi" w:hAnsiTheme="minorHAnsi" w:cstheme="minorHAnsi"/>
                      <w:sz w:val="22"/>
                      <w:szCs w:val="22"/>
                      <w:lang w:val="en"/>
                    </w:rPr>
                    <w:t xml:space="preserve">BCS, dose number, </w:t>
                  </w:r>
                  <w:proofErr w:type="spellStart"/>
                  <w:r w:rsidRPr="0031420F">
                    <w:rPr>
                      <w:rFonts w:asciiTheme="minorHAnsi" w:hAnsiTheme="minorHAnsi" w:cstheme="minorHAnsi"/>
                      <w:sz w:val="22"/>
                      <w:szCs w:val="22"/>
                      <w:lang w:val="en"/>
                    </w:rPr>
                    <w:t>biowaiver</w:t>
                  </w:r>
                  <w:proofErr w:type="spellEnd"/>
                  <w:r w:rsidR="0031420F">
                    <w:rPr>
                      <w:rFonts w:asciiTheme="minorHAnsi" w:hAnsiTheme="minorHAnsi" w:cstheme="minorHAnsi"/>
                      <w:sz w:val="22"/>
                      <w:szCs w:val="22"/>
                      <w:lang w:val="en"/>
                    </w:rPr>
                    <w:t>, t</w:t>
                  </w:r>
                  <w:r w:rsidRPr="0031420F">
                    <w:rPr>
                      <w:rFonts w:asciiTheme="minorHAnsi" w:hAnsiTheme="minorHAnsi" w:cstheme="minorHAnsi"/>
                      <w:sz w:val="22"/>
                      <w:szCs w:val="22"/>
                      <w:lang w:val="en"/>
                    </w:rPr>
                    <w:t xml:space="preserve">echnologies for solubility / dissolution enhancement, </w:t>
                  </w:r>
                  <w:r w:rsidR="0031420F">
                    <w:rPr>
                      <w:rFonts w:asciiTheme="minorHAnsi" w:hAnsiTheme="minorHAnsi" w:cstheme="minorHAnsi"/>
                      <w:sz w:val="22"/>
                      <w:szCs w:val="22"/>
                      <w:lang w:val="en"/>
                    </w:rPr>
                    <w:t>technology selection criteria</w:t>
                  </w:r>
                  <w:r w:rsidRPr="0031420F">
                    <w:rPr>
                      <w:rFonts w:asciiTheme="minorHAnsi" w:hAnsiTheme="minorHAnsi" w:cstheme="minorHAnsi"/>
                      <w:sz w:val="22"/>
                      <w:szCs w:val="22"/>
                      <w:lang w:val="en"/>
                    </w:rPr>
                    <w:t xml:space="preserve"> (1, 2, 3, 5, 19, 20-32).</w:t>
                  </w:r>
                </w:p>
              </w:tc>
              <w:tc>
                <w:tcPr>
                  <w:tcW w:w="1440" w:type="dxa"/>
                  <w:tcBorders>
                    <w:top w:val="nil"/>
                    <w:left w:val="nil"/>
                    <w:bottom w:val="single" w:sz="4" w:space="0" w:color="auto"/>
                    <w:right w:val="single" w:sz="4" w:space="0" w:color="auto"/>
                  </w:tcBorders>
                  <w:shd w:val="clear" w:color="auto" w:fill="auto"/>
                  <w:noWrap/>
                </w:tcPr>
                <w:p w14:paraId="538FB81D" w14:textId="77777777" w:rsidR="00D62B77" w:rsidRPr="0031420F" w:rsidRDefault="00D62B77" w:rsidP="00D62B77">
                  <w:pPr>
                    <w:rPr>
                      <w:rFonts w:asciiTheme="minorHAnsi" w:hAnsiTheme="minorHAnsi" w:cstheme="minorHAnsi"/>
                      <w:sz w:val="22"/>
                      <w:szCs w:val="22"/>
                      <w:lang w:val="en"/>
                    </w:rPr>
                  </w:pPr>
                  <w:r w:rsidRPr="0031420F">
                    <w:rPr>
                      <w:rFonts w:asciiTheme="minorHAnsi" w:hAnsiTheme="minorHAnsi" w:cstheme="minorHAnsi"/>
                      <w:sz w:val="22"/>
                      <w:szCs w:val="22"/>
                      <w:lang w:val="en"/>
                    </w:rPr>
                    <w:t>MS Teams, JU E learning, Synchronous.</w:t>
                  </w:r>
                </w:p>
              </w:tc>
              <w:tc>
                <w:tcPr>
                  <w:tcW w:w="1260" w:type="dxa"/>
                  <w:tcBorders>
                    <w:top w:val="nil"/>
                    <w:left w:val="nil"/>
                    <w:bottom w:val="single" w:sz="4" w:space="0" w:color="auto"/>
                    <w:right w:val="single" w:sz="4" w:space="0" w:color="auto"/>
                  </w:tcBorders>
                  <w:shd w:val="clear" w:color="auto" w:fill="auto"/>
                  <w:noWrap/>
                  <w:hideMark/>
                </w:tcPr>
                <w:p w14:paraId="4B971BE8" w14:textId="77777777" w:rsidR="00D62B77" w:rsidRPr="0031420F" w:rsidRDefault="00D62B77" w:rsidP="00D62B77">
                  <w:pPr>
                    <w:rPr>
                      <w:rFonts w:asciiTheme="minorHAnsi" w:hAnsiTheme="minorHAnsi" w:cstheme="minorHAnsi"/>
                      <w:sz w:val="22"/>
                      <w:szCs w:val="22"/>
                      <w:lang w:val="en"/>
                    </w:rPr>
                  </w:pPr>
                  <w:r w:rsidRPr="0031420F">
                    <w:rPr>
                      <w:rFonts w:asciiTheme="minorHAnsi" w:hAnsiTheme="minorHAnsi" w:cstheme="minorHAnsi"/>
                      <w:sz w:val="22"/>
                      <w:szCs w:val="22"/>
                      <w:lang w:val="en"/>
                    </w:rPr>
                    <w:t>Exam/Quiz</w:t>
                  </w:r>
                </w:p>
              </w:tc>
              <w:tc>
                <w:tcPr>
                  <w:tcW w:w="1302" w:type="dxa"/>
                  <w:tcBorders>
                    <w:top w:val="nil"/>
                    <w:left w:val="nil"/>
                    <w:bottom w:val="single" w:sz="4" w:space="0" w:color="auto"/>
                    <w:right w:val="single" w:sz="4" w:space="0" w:color="auto"/>
                  </w:tcBorders>
                  <w:shd w:val="clear" w:color="auto" w:fill="auto"/>
                  <w:noWrap/>
                  <w:hideMark/>
                </w:tcPr>
                <w:p w14:paraId="7F167848" w14:textId="77777777" w:rsidR="00D62B77" w:rsidRPr="0031420F" w:rsidRDefault="00D62B77" w:rsidP="00D62B77">
                  <w:pPr>
                    <w:rPr>
                      <w:rFonts w:asciiTheme="minorHAnsi" w:hAnsiTheme="minorHAnsi" w:cstheme="minorHAnsi"/>
                      <w:color w:val="000000"/>
                      <w:sz w:val="22"/>
                      <w:szCs w:val="22"/>
                    </w:rPr>
                  </w:pPr>
                  <w:r w:rsidRPr="0031420F">
                    <w:rPr>
                      <w:rFonts w:asciiTheme="minorHAnsi" w:hAnsiTheme="minorHAnsi" w:cstheme="minorHAnsi"/>
                      <w:color w:val="000000"/>
                      <w:sz w:val="22"/>
                      <w:szCs w:val="22"/>
                    </w:rPr>
                    <w:t> </w:t>
                  </w:r>
                  <w:r w:rsidRPr="0031420F">
                    <w:rPr>
                      <w:rFonts w:asciiTheme="minorHAnsi" w:hAnsiTheme="minorHAnsi" w:cstheme="minorHAnsi"/>
                      <w:sz w:val="22"/>
                      <w:szCs w:val="22"/>
                      <w:lang w:val="en"/>
                    </w:rPr>
                    <w:t>Textbook, handouts.</w:t>
                  </w:r>
                </w:p>
              </w:tc>
            </w:tr>
            <w:tr w:rsidR="00D62B77" w:rsidRPr="00D047FB" w14:paraId="21250CF4" w14:textId="77777777" w:rsidTr="0031420F">
              <w:trPr>
                <w:trHeight w:val="300"/>
              </w:trPr>
              <w:tc>
                <w:tcPr>
                  <w:tcW w:w="823" w:type="dxa"/>
                  <w:vMerge/>
                  <w:tcBorders>
                    <w:top w:val="nil"/>
                    <w:left w:val="single" w:sz="4" w:space="0" w:color="auto"/>
                    <w:bottom w:val="single" w:sz="4" w:space="0" w:color="auto"/>
                    <w:right w:val="single" w:sz="4" w:space="0" w:color="auto"/>
                  </w:tcBorders>
                  <w:vAlign w:val="center"/>
                  <w:hideMark/>
                </w:tcPr>
                <w:p w14:paraId="611CBEFF" w14:textId="77777777" w:rsidR="00D62B77" w:rsidRPr="0031420F" w:rsidRDefault="00D62B77" w:rsidP="0086232B">
                  <w:pPr>
                    <w:rPr>
                      <w:rFonts w:asciiTheme="minorHAnsi" w:hAnsiTheme="minorHAnsi" w:cstheme="minorHAnsi"/>
                      <w:sz w:val="22"/>
                      <w:szCs w:val="22"/>
                      <w:lang w:val="en"/>
                    </w:rPr>
                  </w:pPr>
                </w:p>
              </w:tc>
              <w:tc>
                <w:tcPr>
                  <w:tcW w:w="990" w:type="dxa"/>
                  <w:tcBorders>
                    <w:top w:val="nil"/>
                    <w:left w:val="nil"/>
                    <w:bottom w:val="single" w:sz="4" w:space="0" w:color="auto"/>
                    <w:right w:val="single" w:sz="4" w:space="0" w:color="auto"/>
                  </w:tcBorders>
                  <w:shd w:val="clear" w:color="auto" w:fill="auto"/>
                  <w:noWrap/>
                  <w:vAlign w:val="center"/>
                  <w:hideMark/>
                </w:tcPr>
                <w:p w14:paraId="26D8234A" w14:textId="77777777" w:rsidR="00D62B77" w:rsidRPr="0031420F" w:rsidRDefault="00D62B77" w:rsidP="00715C26">
                  <w:pPr>
                    <w:jc w:val="center"/>
                    <w:rPr>
                      <w:rFonts w:asciiTheme="minorHAnsi" w:hAnsiTheme="minorHAnsi" w:cstheme="minorHAnsi"/>
                      <w:sz w:val="22"/>
                      <w:szCs w:val="22"/>
                      <w:lang w:val="en"/>
                    </w:rPr>
                  </w:pPr>
                  <w:r w:rsidRPr="0031420F">
                    <w:rPr>
                      <w:rFonts w:asciiTheme="minorHAnsi" w:hAnsiTheme="minorHAnsi" w:cstheme="minorHAnsi"/>
                      <w:sz w:val="22"/>
                      <w:szCs w:val="22"/>
                      <w:lang w:val="en"/>
                    </w:rPr>
                    <w:t>2.2</w:t>
                  </w:r>
                </w:p>
              </w:tc>
              <w:tc>
                <w:tcPr>
                  <w:tcW w:w="3870" w:type="dxa"/>
                  <w:tcBorders>
                    <w:top w:val="nil"/>
                    <w:left w:val="nil"/>
                    <w:bottom w:val="single" w:sz="4" w:space="0" w:color="auto"/>
                    <w:right w:val="single" w:sz="4" w:space="0" w:color="auto"/>
                  </w:tcBorders>
                  <w:shd w:val="clear" w:color="auto" w:fill="auto"/>
                  <w:noWrap/>
                </w:tcPr>
                <w:p w14:paraId="4CCEA1E1" w14:textId="135DE5AC" w:rsidR="00D62B77" w:rsidRPr="0031420F" w:rsidRDefault="00D62B77" w:rsidP="0031420F">
                  <w:pPr>
                    <w:rPr>
                      <w:rFonts w:asciiTheme="minorHAnsi" w:hAnsiTheme="minorHAnsi" w:cstheme="minorHAnsi"/>
                      <w:sz w:val="22"/>
                      <w:szCs w:val="22"/>
                      <w:lang w:val="en"/>
                    </w:rPr>
                  </w:pPr>
                  <w:r w:rsidRPr="0031420F">
                    <w:rPr>
                      <w:rFonts w:asciiTheme="minorHAnsi" w:hAnsiTheme="minorHAnsi" w:cstheme="minorHAnsi"/>
                      <w:sz w:val="22"/>
                      <w:szCs w:val="22"/>
                      <w:lang w:val="en"/>
                    </w:rPr>
                    <w:t>Energetics of solubility</w:t>
                  </w:r>
                  <w:r w:rsidR="0031420F">
                    <w:rPr>
                      <w:rFonts w:asciiTheme="minorHAnsi" w:hAnsiTheme="minorHAnsi" w:cstheme="minorHAnsi"/>
                      <w:sz w:val="22"/>
                      <w:szCs w:val="22"/>
                      <w:lang w:val="en"/>
                    </w:rPr>
                    <w:t xml:space="preserve"> and dissolution</w:t>
                  </w:r>
                  <w:r w:rsidRPr="0031420F">
                    <w:rPr>
                      <w:rFonts w:asciiTheme="minorHAnsi" w:hAnsiTheme="minorHAnsi" w:cstheme="minorHAnsi"/>
                      <w:sz w:val="22"/>
                      <w:szCs w:val="22"/>
                      <w:lang w:val="en"/>
                    </w:rPr>
                    <w:t xml:space="preserve"> (1, 2, 3, 5, 19, 20-32).</w:t>
                  </w:r>
                </w:p>
              </w:tc>
              <w:tc>
                <w:tcPr>
                  <w:tcW w:w="1440" w:type="dxa"/>
                  <w:tcBorders>
                    <w:top w:val="nil"/>
                    <w:left w:val="nil"/>
                    <w:bottom w:val="single" w:sz="4" w:space="0" w:color="auto"/>
                    <w:right w:val="single" w:sz="4" w:space="0" w:color="auto"/>
                  </w:tcBorders>
                  <w:shd w:val="clear" w:color="auto" w:fill="auto"/>
                  <w:noWrap/>
                </w:tcPr>
                <w:p w14:paraId="2E24FFF8" w14:textId="77777777" w:rsidR="00D62B77" w:rsidRPr="0031420F" w:rsidRDefault="00D62B77">
                  <w:pPr>
                    <w:rPr>
                      <w:rFonts w:asciiTheme="minorHAnsi" w:hAnsiTheme="minorHAnsi" w:cstheme="minorHAnsi"/>
                      <w:sz w:val="22"/>
                      <w:szCs w:val="22"/>
                      <w:lang w:val="en"/>
                    </w:rPr>
                  </w:pPr>
                  <w:r w:rsidRPr="0031420F">
                    <w:rPr>
                      <w:rFonts w:asciiTheme="minorHAnsi" w:hAnsiTheme="minorHAnsi" w:cstheme="minorHAnsi"/>
                      <w:sz w:val="22"/>
                      <w:szCs w:val="22"/>
                      <w:lang w:val="en"/>
                    </w:rPr>
                    <w:t>MS Teams, JU E learning, Synchronous.</w:t>
                  </w:r>
                </w:p>
              </w:tc>
              <w:tc>
                <w:tcPr>
                  <w:tcW w:w="1260" w:type="dxa"/>
                  <w:tcBorders>
                    <w:top w:val="nil"/>
                    <w:left w:val="nil"/>
                    <w:bottom w:val="single" w:sz="4" w:space="0" w:color="auto"/>
                    <w:right w:val="single" w:sz="4" w:space="0" w:color="auto"/>
                  </w:tcBorders>
                  <w:shd w:val="clear" w:color="auto" w:fill="auto"/>
                  <w:noWrap/>
                  <w:hideMark/>
                </w:tcPr>
                <w:p w14:paraId="5C7C8EA8" w14:textId="77777777" w:rsidR="00D62B77" w:rsidRPr="0031420F" w:rsidRDefault="00D62B77">
                  <w:pPr>
                    <w:rPr>
                      <w:rFonts w:asciiTheme="minorHAnsi" w:hAnsiTheme="minorHAnsi" w:cstheme="minorHAnsi"/>
                      <w:sz w:val="22"/>
                      <w:szCs w:val="22"/>
                      <w:lang w:val="en"/>
                    </w:rPr>
                  </w:pPr>
                  <w:r w:rsidRPr="0031420F">
                    <w:rPr>
                      <w:rFonts w:asciiTheme="minorHAnsi" w:hAnsiTheme="minorHAnsi" w:cstheme="minorHAnsi"/>
                      <w:sz w:val="22"/>
                      <w:szCs w:val="22"/>
                      <w:lang w:val="en"/>
                    </w:rPr>
                    <w:t>Exam/Quiz</w:t>
                  </w:r>
                </w:p>
              </w:tc>
              <w:tc>
                <w:tcPr>
                  <w:tcW w:w="1302" w:type="dxa"/>
                  <w:tcBorders>
                    <w:top w:val="nil"/>
                    <w:left w:val="nil"/>
                    <w:bottom w:val="single" w:sz="4" w:space="0" w:color="auto"/>
                    <w:right w:val="single" w:sz="4" w:space="0" w:color="auto"/>
                  </w:tcBorders>
                  <w:shd w:val="clear" w:color="auto" w:fill="auto"/>
                  <w:noWrap/>
                  <w:hideMark/>
                </w:tcPr>
                <w:p w14:paraId="31799A66" w14:textId="77777777" w:rsidR="00D62B77" w:rsidRPr="0031420F" w:rsidRDefault="00D62B77" w:rsidP="00D62B77">
                  <w:pPr>
                    <w:rPr>
                      <w:rFonts w:asciiTheme="minorHAnsi" w:hAnsiTheme="minorHAnsi" w:cstheme="minorHAnsi"/>
                      <w:color w:val="000000"/>
                      <w:sz w:val="22"/>
                      <w:szCs w:val="22"/>
                    </w:rPr>
                  </w:pPr>
                  <w:r w:rsidRPr="0031420F">
                    <w:rPr>
                      <w:rFonts w:asciiTheme="minorHAnsi" w:hAnsiTheme="minorHAnsi" w:cstheme="minorHAnsi"/>
                      <w:color w:val="000000"/>
                      <w:sz w:val="22"/>
                      <w:szCs w:val="22"/>
                    </w:rPr>
                    <w:t> </w:t>
                  </w:r>
                  <w:r w:rsidRPr="0031420F">
                    <w:rPr>
                      <w:rFonts w:asciiTheme="minorHAnsi" w:hAnsiTheme="minorHAnsi" w:cstheme="minorHAnsi"/>
                      <w:sz w:val="22"/>
                      <w:szCs w:val="22"/>
                      <w:lang w:val="en"/>
                    </w:rPr>
                    <w:t>Textbook, handouts.</w:t>
                  </w:r>
                </w:p>
              </w:tc>
            </w:tr>
            <w:tr w:rsidR="00D62B77" w:rsidRPr="00D047FB" w14:paraId="7823F9DF" w14:textId="77777777" w:rsidTr="0031420F">
              <w:trPr>
                <w:trHeight w:val="300"/>
              </w:trPr>
              <w:tc>
                <w:tcPr>
                  <w:tcW w:w="82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56EB493" w14:textId="77777777" w:rsidR="00D62B77" w:rsidRPr="0031420F" w:rsidRDefault="00770919" w:rsidP="00770919">
                  <w:pPr>
                    <w:ind w:left="113" w:right="113"/>
                    <w:jc w:val="center"/>
                    <w:rPr>
                      <w:rFonts w:asciiTheme="minorHAnsi" w:hAnsiTheme="minorHAnsi" w:cstheme="minorHAnsi"/>
                      <w:sz w:val="22"/>
                      <w:szCs w:val="22"/>
                      <w:lang w:val="en"/>
                    </w:rPr>
                  </w:pPr>
                  <w:r w:rsidRPr="0031420F">
                    <w:rPr>
                      <w:rFonts w:asciiTheme="minorHAnsi" w:hAnsiTheme="minorHAnsi" w:cstheme="minorHAnsi"/>
                      <w:sz w:val="22"/>
                      <w:szCs w:val="22"/>
                      <w:lang w:val="en"/>
                    </w:rPr>
                    <w:t>Week 3</w:t>
                  </w:r>
                </w:p>
                <w:p w14:paraId="23122D44" w14:textId="77777777" w:rsidR="00770919" w:rsidRPr="0031420F" w:rsidRDefault="00770919" w:rsidP="00770919">
                  <w:pPr>
                    <w:ind w:left="113" w:right="113"/>
                    <w:jc w:val="center"/>
                    <w:rPr>
                      <w:rFonts w:asciiTheme="minorHAnsi" w:hAnsiTheme="minorHAnsi" w:cstheme="minorHAnsi"/>
                      <w:sz w:val="22"/>
                      <w:szCs w:val="22"/>
                      <w:lang w:val="en"/>
                    </w:rPr>
                  </w:pPr>
                  <w:r w:rsidRPr="0031420F">
                    <w:rPr>
                      <w:rFonts w:asciiTheme="minorHAnsi" w:hAnsiTheme="minorHAnsi" w:cstheme="minorHAnsi"/>
                      <w:sz w:val="22"/>
                      <w:szCs w:val="22"/>
                      <w:lang w:val="en"/>
                    </w:rPr>
                    <w:t>18-22/10</w:t>
                  </w:r>
                </w:p>
              </w:tc>
              <w:tc>
                <w:tcPr>
                  <w:tcW w:w="990" w:type="dxa"/>
                  <w:tcBorders>
                    <w:top w:val="nil"/>
                    <w:left w:val="nil"/>
                    <w:bottom w:val="single" w:sz="4" w:space="0" w:color="auto"/>
                    <w:right w:val="single" w:sz="4" w:space="0" w:color="auto"/>
                  </w:tcBorders>
                  <w:shd w:val="clear" w:color="auto" w:fill="auto"/>
                  <w:noWrap/>
                  <w:vAlign w:val="center"/>
                  <w:hideMark/>
                </w:tcPr>
                <w:p w14:paraId="0B5F5695" w14:textId="77777777" w:rsidR="00D62B77" w:rsidRPr="0031420F" w:rsidRDefault="00D62B77" w:rsidP="00715C26">
                  <w:pPr>
                    <w:jc w:val="center"/>
                    <w:rPr>
                      <w:rFonts w:asciiTheme="minorHAnsi" w:hAnsiTheme="minorHAnsi" w:cstheme="minorHAnsi"/>
                      <w:sz w:val="22"/>
                      <w:szCs w:val="22"/>
                      <w:lang w:val="en"/>
                    </w:rPr>
                  </w:pPr>
                  <w:r w:rsidRPr="0031420F">
                    <w:rPr>
                      <w:rFonts w:asciiTheme="minorHAnsi" w:hAnsiTheme="minorHAnsi" w:cstheme="minorHAnsi"/>
                      <w:sz w:val="22"/>
                      <w:szCs w:val="22"/>
                      <w:lang w:val="en"/>
                    </w:rPr>
                    <w:t>3.1</w:t>
                  </w:r>
                </w:p>
              </w:tc>
              <w:tc>
                <w:tcPr>
                  <w:tcW w:w="3870" w:type="dxa"/>
                  <w:tcBorders>
                    <w:top w:val="nil"/>
                    <w:left w:val="nil"/>
                    <w:bottom w:val="single" w:sz="4" w:space="0" w:color="auto"/>
                    <w:right w:val="single" w:sz="4" w:space="0" w:color="auto"/>
                  </w:tcBorders>
                  <w:shd w:val="clear" w:color="auto" w:fill="auto"/>
                  <w:noWrap/>
                </w:tcPr>
                <w:p w14:paraId="6389538A" w14:textId="77777777" w:rsidR="00D62B77" w:rsidRPr="0031420F" w:rsidRDefault="00D62B77" w:rsidP="0031420F">
                  <w:pPr>
                    <w:rPr>
                      <w:rFonts w:asciiTheme="minorHAnsi" w:hAnsiTheme="minorHAnsi" w:cstheme="minorHAnsi"/>
                      <w:sz w:val="22"/>
                      <w:szCs w:val="22"/>
                      <w:lang w:val="en"/>
                    </w:rPr>
                  </w:pPr>
                  <w:r w:rsidRPr="0031420F">
                    <w:rPr>
                      <w:rFonts w:asciiTheme="minorHAnsi" w:hAnsiTheme="minorHAnsi" w:cstheme="minorHAnsi"/>
                      <w:sz w:val="22"/>
                      <w:szCs w:val="22"/>
                      <w:lang w:val="en"/>
                    </w:rPr>
                    <w:t>Brick dust and grease ball molecules (1, 2, 3, 5, 19, 20-32).</w:t>
                  </w:r>
                </w:p>
              </w:tc>
              <w:tc>
                <w:tcPr>
                  <w:tcW w:w="1440" w:type="dxa"/>
                  <w:tcBorders>
                    <w:top w:val="nil"/>
                    <w:left w:val="nil"/>
                    <w:bottom w:val="single" w:sz="4" w:space="0" w:color="auto"/>
                    <w:right w:val="single" w:sz="4" w:space="0" w:color="auto"/>
                  </w:tcBorders>
                  <w:shd w:val="clear" w:color="auto" w:fill="auto"/>
                  <w:noWrap/>
                </w:tcPr>
                <w:p w14:paraId="2656C4ED" w14:textId="77777777" w:rsidR="00D62B77" w:rsidRPr="0031420F" w:rsidRDefault="00D62B77" w:rsidP="00D62B77">
                  <w:pPr>
                    <w:rPr>
                      <w:rFonts w:asciiTheme="minorHAnsi" w:hAnsiTheme="minorHAnsi" w:cstheme="minorHAnsi"/>
                      <w:sz w:val="22"/>
                      <w:szCs w:val="22"/>
                      <w:lang w:val="en"/>
                    </w:rPr>
                  </w:pPr>
                  <w:r w:rsidRPr="0031420F">
                    <w:rPr>
                      <w:rFonts w:asciiTheme="minorHAnsi" w:hAnsiTheme="minorHAnsi" w:cstheme="minorHAnsi"/>
                      <w:sz w:val="22"/>
                      <w:szCs w:val="22"/>
                      <w:lang w:val="en"/>
                    </w:rPr>
                    <w:t>MS Teams, JU E learning, Synchronous.</w:t>
                  </w:r>
                </w:p>
              </w:tc>
              <w:tc>
                <w:tcPr>
                  <w:tcW w:w="1260" w:type="dxa"/>
                  <w:tcBorders>
                    <w:top w:val="nil"/>
                    <w:left w:val="nil"/>
                    <w:bottom w:val="single" w:sz="4" w:space="0" w:color="auto"/>
                    <w:right w:val="single" w:sz="4" w:space="0" w:color="auto"/>
                  </w:tcBorders>
                  <w:shd w:val="clear" w:color="auto" w:fill="auto"/>
                  <w:noWrap/>
                  <w:hideMark/>
                </w:tcPr>
                <w:p w14:paraId="69CD923C" w14:textId="77777777" w:rsidR="00D62B77" w:rsidRPr="0031420F" w:rsidRDefault="00D62B77" w:rsidP="00D62B77">
                  <w:pPr>
                    <w:rPr>
                      <w:rFonts w:asciiTheme="minorHAnsi" w:hAnsiTheme="minorHAnsi" w:cstheme="minorHAnsi"/>
                      <w:sz w:val="22"/>
                      <w:szCs w:val="22"/>
                      <w:lang w:val="en"/>
                    </w:rPr>
                  </w:pPr>
                  <w:r w:rsidRPr="0031420F">
                    <w:rPr>
                      <w:rFonts w:asciiTheme="minorHAnsi" w:hAnsiTheme="minorHAnsi" w:cstheme="minorHAnsi"/>
                      <w:sz w:val="22"/>
                      <w:szCs w:val="22"/>
                      <w:lang w:val="en"/>
                    </w:rPr>
                    <w:t>Exam/Quiz</w:t>
                  </w:r>
                </w:p>
              </w:tc>
              <w:tc>
                <w:tcPr>
                  <w:tcW w:w="1302" w:type="dxa"/>
                  <w:tcBorders>
                    <w:top w:val="nil"/>
                    <w:left w:val="nil"/>
                    <w:bottom w:val="single" w:sz="4" w:space="0" w:color="auto"/>
                    <w:right w:val="single" w:sz="4" w:space="0" w:color="auto"/>
                  </w:tcBorders>
                  <w:shd w:val="clear" w:color="auto" w:fill="auto"/>
                  <w:noWrap/>
                  <w:hideMark/>
                </w:tcPr>
                <w:p w14:paraId="0E6FF558" w14:textId="77777777" w:rsidR="00D62B77" w:rsidRPr="0031420F" w:rsidRDefault="00D62B77" w:rsidP="00D62B77">
                  <w:pPr>
                    <w:rPr>
                      <w:rFonts w:asciiTheme="minorHAnsi" w:hAnsiTheme="minorHAnsi" w:cstheme="minorHAnsi"/>
                      <w:color w:val="000000"/>
                      <w:sz w:val="22"/>
                      <w:szCs w:val="22"/>
                    </w:rPr>
                  </w:pPr>
                  <w:r w:rsidRPr="0031420F">
                    <w:rPr>
                      <w:rFonts w:asciiTheme="minorHAnsi" w:hAnsiTheme="minorHAnsi" w:cstheme="minorHAnsi"/>
                      <w:color w:val="000000"/>
                      <w:sz w:val="22"/>
                      <w:szCs w:val="22"/>
                    </w:rPr>
                    <w:t> </w:t>
                  </w:r>
                  <w:r w:rsidRPr="0031420F">
                    <w:rPr>
                      <w:rFonts w:asciiTheme="minorHAnsi" w:hAnsiTheme="minorHAnsi" w:cstheme="minorHAnsi"/>
                      <w:sz w:val="22"/>
                      <w:szCs w:val="22"/>
                      <w:lang w:val="en"/>
                    </w:rPr>
                    <w:t>Textbook, handouts.</w:t>
                  </w:r>
                </w:p>
              </w:tc>
            </w:tr>
            <w:tr w:rsidR="00D62B77" w:rsidRPr="00D047FB" w14:paraId="1EE448C4" w14:textId="77777777" w:rsidTr="0031420F">
              <w:trPr>
                <w:trHeight w:val="300"/>
              </w:trPr>
              <w:tc>
                <w:tcPr>
                  <w:tcW w:w="823" w:type="dxa"/>
                  <w:vMerge/>
                  <w:tcBorders>
                    <w:top w:val="nil"/>
                    <w:left w:val="single" w:sz="4" w:space="0" w:color="auto"/>
                    <w:bottom w:val="single" w:sz="4" w:space="0" w:color="auto"/>
                    <w:right w:val="single" w:sz="4" w:space="0" w:color="auto"/>
                  </w:tcBorders>
                  <w:vAlign w:val="center"/>
                  <w:hideMark/>
                </w:tcPr>
                <w:p w14:paraId="1735D61A" w14:textId="77777777" w:rsidR="00D62B77" w:rsidRPr="0031420F" w:rsidRDefault="00D62B77" w:rsidP="0086232B">
                  <w:pPr>
                    <w:rPr>
                      <w:rFonts w:asciiTheme="minorHAnsi" w:hAnsiTheme="minorHAnsi" w:cstheme="minorHAnsi"/>
                      <w:sz w:val="22"/>
                      <w:szCs w:val="22"/>
                      <w:lang w:val="en"/>
                    </w:rPr>
                  </w:pPr>
                </w:p>
              </w:tc>
              <w:tc>
                <w:tcPr>
                  <w:tcW w:w="990" w:type="dxa"/>
                  <w:tcBorders>
                    <w:top w:val="nil"/>
                    <w:left w:val="nil"/>
                    <w:bottom w:val="single" w:sz="4" w:space="0" w:color="auto"/>
                    <w:right w:val="single" w:sz="4" w:space="0" w:color="auto"/>
                  </w:tcBorders>
                  <w:shd w:val="clear" w:color="auto" w:fill="auto"/>
                  <w:noWrap/>
                  <w:vAlign w:val="center"/>
                  <w:hideMark/>
                </w:tcPr>
                <w:p w14:paraId="0763611D" w14:textId="77777777" w:rsidR="00D62B77" w:rsidRPr="0031420F" w:rsidRDefault="00D62B77" w:rsidP="00715C26">
                  <w:pPr>
                    <w:jc w:val="center"/>
                    <w:rPr>
                      <w:rFonts w:asciiTheme="minorHAnsi" w:hAnsiTheme="minorHAnsi" w:cstheme="minorHAnsi"/>
                      <w:sz w:val="22"/>
                      <w:szCs w:val="22"/>
                      <w:lang w:val="en"/>
                    </w:rPr>
                  </w:pPr>
                  <w:r w:rsidRPr="0031420F">
                    <w:rPr>
                      <w:rFonts w:asciiTheme="minorHAnsi" w:hAnsiTheme="minorHAnsi" w:cstheme="minorHAnsi"/>
                      <w:sz w:val="22"/>
                      <w:szCs w:val="22"/>
                      <w:lang w:val="en"/>
                    </w:rPr>
                    <w:t>3.2</w:t>
                  </w:r>
                </w:p>
              </w:tc>
              <w:tc>
                <w:tcPr>
                  <w:tcW w:w="3870" w:type="dxa"/>
                  <w:tcBorders>
                    <w:top w:val="nil"/>
                    <w:left w:val="nil"/>
                    <w:bottom w:val="single" w:sz="4" w:space="0" w:color="auto"/>
                    <w:right w:val="single" w:sz="4" w:space="0" w:color="auto"/>
                  </w:tcBorders>
                  <w:shd w:val="clear" w:color="auto" w:fill="auto"/>
                  <w:noWrap/>
                </w:tcPr>
                <w:p w14:paraId="0A915BD2" w14:textId="3833803E" w:rsidR="00D62B77" w:rsidRPr="0031420F" w:rsidRDefault="00D62B77" w:rsidP="0031420F">
                  <w:pPr>
                    <w:rPr>
                      <w:rFonts w:asciiTheme="minorHAnsi" w:hAnsiTheme="minorHAnsi" w:cstheme="minorHAnsi"/>
                      <w:sz w:val="22"/>
                      <w:szCs w:val="22"/>
                      <w:lang w:val="en"/>
                    </w:rPr>
                  </w:pPr>
                  <w:r w:rsidRPr="0031420F">
                    <w:rPr>
                      <w:rFonts w:asciiTheme="minorHAnsi" w:hAnsiTheme="minorHAnsi" w:cstheme="minorHAnsi"/>
                      <w:sz w:val="22"/>
                      <w:szCs w:val="22"/>
                      <w:lang w:val="en"/>
                    </w:rPr>
                    <w:t xml:space="preserve">Prodrug definition, examples, </w:t>
                  </w:r>
                  <w:r w:rsidR="0031420F">
                    <w:rPr>
                      <w:rFonts w:asciiTheme="minorHAnsi" w:hAnsiTheme="minorHAnsi" w:cstheme="minorHAnsi"/>
                      <w:sz w:val="22"/>
                      <w:szCs w:val="22"/>
                      <w:lang w:val="en"/>
                    </w:rPr>
                    <w:t xml:space="preserve">addition of polar functionalities and </w:t>
                  </w:r>
                  <w:r w:rsidRPr="0031420F">
                    <w:rPr>
                      <w:rFonts w:asciiTheme="minorHAnsi" w:hAnsiTheme="minorHAnsi" w:cstheme="minorHAnsi"/>
                      <w:sz w:val="22"/>
                      <w:szCs w:val="22"/>
                      <w:lang w:val="en"/>
                    </w:rPr>
                    <w:t>hydrophilic prodrugs (4, 5, 19, 20-32).</w:t>
                  </w:r>
                </w:p>
              </w:tc>
              <w:tc>
                <w:tcPr>
                  <w:tcW w:w="1440" w:type="dxa"/>
                  <w:tcBorders>
                    <w:top w:val="nil"/>
                    <w:left w:val="nil"/>
                    <w:bottom w:val="single" w:sz="4" w:space="0" w:color="auto"/>
                    <w:right w:val="single" w:sz="4" w:space="0" w:color="auto"/>
                  </w:tcBorders>
                  <w:shd w:val="clear" w:color="auto" w:fill="auto"/>
                  <w:noWrap/>
                </w:tcPr>
                <w:p w14:paraId="057C494E" w14:textId="77777777" w:rsidR="00D62B77" w:rsidRPr="0031420F" w:rsidRDefault="00D62B77">
                  <w:pPr>
                    <w:rPr>
                      <w:rFonts w:asciiTheme="minorHAnsi" w:hAnsiTheme="minorHAnsi" w:cstheme="minorHAnsi"/>
                      <w:sz w:val="22"/>
                      <w:szCs w:val="22"/>
                      <w:lang w:val="en"/>
                    </w:rPr>
                  </w:pPr>
                  <w:r w:rsidRPr="0031420F">
                    <w:rPr>
                      <w:rFonts w:asciiTheme="minorHAnsi" w:hAnsiTheme="minorHAnsi" w:cstheme="minorHAnsi"/>
                      <w:sz w:val="22"/>
                      <w:szCs w:val="22"/>
                      <w:lang w:val="en"/>
                    </w:rPr>
                    <w:t>MS Teams, JU E learning, Synchronous.</w:t>
                  </w:r>
                </w:p>
              </w:tc>
              <w:tc>
                <w:tcPr>
                  <w:tcW w:w="1260" w:type="dxa"/>
                  <w:tcBorders>
                    <w:top w:val="nil"/>
                    <w:left w:val="nil"/>
                    <w:bottom w:val="single" w:sz="4" w:space="0" w:color="auto"/>
                    <w:right w:val="single" w:sz="4" w:space="0" w:color="auto"/>
                  </w:tcBorders>
                  <w:shd w:val="clear" w:color="auto" w:fill="auto"/>
                  <w:noWrap/>
                  <w:hideMark/>
                </w:tcPr>
                <w:p w14:paraId="0C14E9CA" w14:textId="77777777" w:rsidR="00D62B77" w:rsidRPr="0031420F" w:rsidRDefault="00D62B77">
                  <w:pPr>
                    <w:rPr>
                      <w:rFonts w:asciiTheme="minorHAnsi" w:hAnsiTheme="minorHAnsi" w:cstheme="minorHAnsi"/>
                      <w:sz w:val="22"/>
                      <w:szCs w:val="22"/>
                      <w:lang w:val="en"/>
                    </w:rPr>
                  </w:pPr>
                  <w:r w:rsidRPr="0031420F">
                    <w:rPr>
                      <w:rFonts w:asciiTheme="minorHAnsi" w:hAnsiTheme="minorHAnsi" w:cstheme="minorHAnsi"/>
                      <w:sz w:val="22"/>
                      <w:szCs w:val="22"/>
                      <w:lang w:val="en"/>
                    </w:rPr>
                    <w:t>Exam/Quiz</w:t>
                  </w:r>
                </w:p>
              </w:tc>
              <w:tc>
                <w:tcPr>
                  <w:tcW w:w="1302" w:type="dxa"/>
                  <w:tcBorders>
                    <w:top w:val="nil"/>
                    <w:left w:val="nil"/>
                    <w:bottom w:val="single" w:sz="4" w:space="0" w:color="auto"/>
                    <w:right w:val="single" w:sz="4" w:space="0" w:color="auto"/>
                  </w:tcBorders>
                  <w:shd w:val="clear" w:color="auto" w:fill="auto"/>
                  <w:noWrap/>
                  <w:hideMark/>
                </w:tcPr>
                <w:p w14:paraId="1959A38E"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Textbook, handouts.</w:t>
                  </w:r>
                </w:p>
              </w:tc>
            </w:tr>
            <w:tr w:rsidR="00D62B77" w:rsidRPr="00D047FB" w14:paraId="134FBD3B" w14:textId="77777777" w:rsidTr="0031420F">
              <w:trPr>
                <w:trHeight w:val="300"/>
              </w:trPr>
              <w:tc>
                <w:tcPr>
                  <w:tcW w:w="82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6C85A4D" w14:textId="77777777" w:rsidR="00D62B77" w:rsidRPr="0031420F" w:rsidRDefault="00770919" w:rsidP="00770919">
                  <w:pPr>
                    <w:ind w:left="113" w:right="113"/>
                    <w:jc w:val="center"/>
                    <w:rPr>
                      <w:rFonts w:asciiTheme="minorHAnsi" w:hAnsiTheme="minorHAnsi" w:cstheme="minorHAnsi"/>
                      <w:sz w:val="22"/>
                      <w:szCs w:val="22"/>
                      <w:lang w:val="en"/>
                    </w:rPr>
                  </w:pPr>
                  <w:r w:rsidRPr="0031420F">
                    <w:rPr>
                      <w:rFonts w:asciiTheme="minorHAnsi" w:hAnsiTheme="minorHAnsi" w:cstheme="minorHAnsi"/>
                      <w:sz w:val="22"/>
                      <w:szCs w:val="22"/>
                      <w:lang w:val="en"/>
                    </w:rPr>
                    <w:t>Week 4</w:t>
                  </w:r>
                </w:p>
                <w:p w14:paraId="3F3D004F" w14:textId="77777777" w:rsidR="00770919" w:rsidRPr="0031420F" w:rsidRDefault="00770919" w:rsidP="00770919">
                  <w:pPr>
                    <w:ind w:left="113" w:right="113"/>
                    <w:jc w:val="center"/>
                    <w:rPr>
                      <w:rFonts w:asciiTheme="minorHAnsi" w:hAnsiTheme="minorHAnsi" w:cstheme="minorHAnsi"/>
                      <w:sz w:val="22"/>
                      <w:szCs w:val="22"/>
                      <w:lang w:val="en"/>
                    </w:rPr>
                  </w:pPr>
                  <w:r w:rsidRPr="0031420F">
                    <w:rPr>
                      <w:rFonts w:asciiTheme="minorHAnsi" w:hAnsiTheme="minorHAnsi" w:cstheme="minorHAnsi"/>
                      <w:sz w:val="22"/>
                      <w:szCs w:val="22"/>
                      <w:lang w:val="en"/>
                    </w:rPr>
                    <w:t>25-29/10</w:t>
                  </w:r>
                </w:p>
              </w:tc>
              <w:tc>
                <w:tcPr>
                  <w:tcW w:w="990" w:type="dxa"/>
                  <w:tcBorders>
                    <w:top w:val="nil"/>
                    <w:left w:val="nil"/>
                    <w:bottom w:val="single" w:sz="4" w:space="0" w:color="auto"/>
                    <w:right w:val="single" w:sz="4" w:space="0" w:color="auto"/>
                  </w:tcBorders>
                  <w:shd w:val="clear" w:color="auto" w:fill="auto"/>
                  <w:noWrap/>
                  <w:vAlign w:val="center"/>
                  <w:hideMark/>
                </w:tcPr>
                <w:p w14:paraId="2241A35A" w14:textId="77777777" w:rsidR="00D62B77" w:rsidRPr="0031420F" w:rsidRDefault="00D62B77" w:rsidP="00715C26">
                  <w:pPr>
                    <w:jc w:val="center"/>
                    <w:rPr>
                      <w:rFonts w:asciiTheme="minorHAnsi" w:hAnsiTheme="minorHAnsi" w:cstheme="minorHAnsi"/>
                      <w:sz w:val="22"/>
                      <w:szCs w:val="22"/>
                      <w:lang w:val="en"/>
                    </w:rPr>
                  </w:pPr>
                  <w:r w:rsidRPr="0031420F">
                    <w:rPr>
                      <w:rFonts w:asciiTheme="minorHAnsi" w:hAnsiTheme="minorHAnsi" w:cstheme="minorHAnsi"/>
                      <w:sz w:val="22"/>
                      <w:szCs w:val="22"/>
                      <w:lang w:val="en"/>
                    </w:rPr>
                    <w:t>4.1</w:t>
                  </w:r>
                </w:p>
              </w:tc>
              <w:tc>
                <w:tcPr>
                  <w:tcW w:w="3870" w:type="dxa"/>
                  <w:tcBorders>
                    <w:top w:val="nil"/>
                    <w:left w:val="nil"/>
                    <w:bottom w:val="single" w:sz="4" w:space="0" w:color="auto"/>
                    <w:right w:val="single" w:sz="4" w:space="0" w:color="auto"/>
                  </w:tcBorders>
                  <w:shd w:val="clear" w:color="auto" w:fill="auto"/>
                  <w:noWrap/>
                </w:tcPr>
                <w:p w14:paraId="4B248691" w14:textId="77777777" w:rsidR="00D62B77" w:rsidRPr="0031420F" w:rsidRDefault="00D62B77" w:rsidP="0031420F">
                  <w:pPr>
                    <w:rPr>
                      <w:rFonts w:asciiTheme="minorHAnsi" w:hAnsiTheme="minorHAnsi" w:cstheme="minorHAnsi"/>
                      <w:sz w:val="22"/>
                      <w:szCs w:val="22"/>
                      <w:lang w:val="en"/>
                    </w:rPr>
                  </w:pPr>
                  <w:r w:rsidRPr="0031420F">
                    <w:rPr>
                      <w:rFonts w:asciiTheme="minorHAnsi" w:hAnsiTheme="minorHAnsi" w:cstheme="minorHAnsi"/>
                      <w:sz w:val="22"/>
                      <w:szCs w:val="22"/>
                      <w:lang w:val="en"/>
                    </w:rPr>
                    <w:t>Prodrugs with reduced crystal packing (4, 5, 19, 20-32).</w:t>
                  </w:r>
                </w:p>
              </w:tc>
              <w:tc>
                <w:tcPr>
                  <w:tcW w:w="1440" w:type="dxa"/>
                  <w:tcBorders>
                    <w:top w:val="nil"/>
                    <w:left w:val="nil"/>
                    <w:bottom w:val="single" w:sz="4" w:space="0" w:color="auto"/>
                    <w:right w:val="single" w:sz="4" w:space="0" w:color="auto"/>
                  </w:tcBorders>
                  <w:shd w:val="clear" w:color="auto" w:fill="auto"/>
                  <w:noWrap/>
                </w:tcPr>
                <w:p w14:paraId="534B3E78" w14:textId="77777777" w:rsidR="00D62B77" w:rsidRPr="0031420F" w:rsidRDefault="00D62B77" w:rsidP="00D62B77">
                  <w:pPr>
                    <w:rPr>
                      <w:rFonts w:asciiTheme="minorHAnsi" w:hAnsiTheme="minorHAnsi" w:cstheme="minorHAnsi"/>
                      <w:sz w:val="22"/>
                      <w:szCs w:val="22"/>
                      <w:lang w:val="en"/>
                    </w:rPr>
                  </w:pPr>
                  <w:r w:rsidRPr="0031420F">
                    <w:rPr>
                      <w:rFonts w:asciiTheme="minorHAnsi" w:hAnsiTheme="minorHAnsi" w:cstheme="minorHAnsi"/>
                      <w:sz w:val="22"/>
                      <w:szCs w:val="22"/>
                      <w:lang w:val="en"/>
                    </w:rPr>
                    <w:t>MS Teams, JU E learning, Synchronous.</w:t>
                  </w:r>
                </w:p>
              </w:tc>
              <w:tc>
                <w:tcPr>
                  <w:tcW w:w="1260" w:type="dxa"/>
                  <w:tcBorders>
                    <w:top w:val="nil"/>
                    <w:left w:val="nil"/>
                    <w:bottom w:val="single" w:sz="4" w:space="0" w:color="auto"/>
                    <w:right w:val="single" w:sz="4" w:space="0" w:color="auto"/>
                  </w:tcBorders>
                  <w:shd w:val="clear" w:color="auto" w:fill="auto"/>
                  <w:noWrap/>
                  <w:hideMark/>
                </w:tcPr>
                <w:p w14:paraId="08A85A9D" w14:textId="77777777" w:rsidR="00D62B77" w:rsidRPr="0031420F" w:rsidRDefault="00D62B77" w:rsidP="00D62B77">
                  <w:pPr>
                    <w:rPr>
                      <w:rFonts w:asciiTheme="minorHAnsi" w:hAnsiTheme="minorHAnsi" w:cstheme="minorHAnsi"/>
                      <w:sz w:val="22"/>
                      <w:szCs w:val="22"/>
                      <w:lang w:val="en"/>
                    </w:rPr>
                  </w:pPr>
                  <w:r w:rsidRPr="0031420F">
                    <w:rPr>
                      <w:rFonts w:asciiTheme="minorHAnsi" w:hAnsiTheme="minorHAnsi" w:cstheme="minorHAnsi"/>
                      <w:sz w:val="22"/>
                      <w:szCs w:val="22"/>
                      <w:lang w:val="en"/>
                    </w:rPr>
                    <w:t> Exam</w:t>
                  </w:r>
                </w:p>
              </w:tc>
              <w:tc>
                <w:tcPr>
                  <w:tcW w:w="1302" w:type="dxa"/>
                  <w:tcBorders>
                    <w:top w:val="nil"/>
                    <w:left w:val="nil"/>
                    <w:bottom w:val="single" w:sz="4" w:space="0" w:color="auto"/>
                    <w:right w:val="single" w:sz="4" w:space="0" w:color="auto"/>
                  </w:tcBorders>
                  <w:shd w:val="clear" w:color="auto" w:fill="auto"/>
                  <w:noWrap/>
                  <w:hideMark/>
                </w:tcPr>
                <w:p w14:paraId="3DA8E46B"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Textbook, handouts.</w:t>
                  </w:r>
                </w:p>
              </w:tc>
            </w:tr>
            <w:tr w:rsidR="00D62B77" w:rsidRPr="00D047FB" w14:paraId="0C32F885" w14:textId="77777777" w:rsidTr="0031420F">
              <w:trPr>
                <w:trHeight w:val="300"/>
              </w:trPr>
              <w:tc>
                <w:tcPr>
                  <w:tcW w:w="823" w:type="dxa"/>
                  <w:vMerge/>
                  <w:tcBorders>
                    <w:top w:val="nil"/>
                    <w:left w:val="single" w:sz="4" w:space="0" w:color="auto"/>
                    <w:bottom w:val="single" w:sz="4" w:space="0" w:color="auto"/>
                    <w:right w:val="single" w:sz="4" w:space="0" w:color="auto"/>
                  </w:tcBorders>
                  <w:vAlign w:val="center"/>
                  <w:hideMark/>
                </w:tcPr>
                <w:p w14:paraId="751B4A89" w14:textId="77777777" w:rsidR="00D62B77" w:rsidRPr="0031420F" w:rsidRDefault="00D62B77" w:rsidP="0086232B">
                  <w:pPr>
                    <w:rPr>
                      <w:rFonts w:asciiTheme="minorHAnsi" w:hAnsiTheme="minorHAnsi" w:cstheme="minorHAnsi"/>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hideMark/>
                </w:tcPr>
                <w:p w14:paraId="33075C43" w14:textId="77777777" w:rsidR="00D62B77" w:rsidRPr="0031420F" w:rsidRDefault="00D62B77" w:rsidP="0086232B">
                  <w:pPr>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4.2</w:t>
                  </w:r>
                </w:p>
              </w:tc>
              <w:tc>
                <w:tcPr>
                  <w:tcW w:w="3870" w:type="dxa"/>
                  <w:tcBorders>
                    <w:top w:val="nil"/>
                    <w:left w:val="nil"/>
                    <w:bottom w:val="single" w:sz="4" w:space="0" w:color="auto"/>
                    <w:right w:val="single" w:sz="4" w:space="0" w:color="auto"/>
                  </w:tcBorders>
                  <w:shd w:val="clear" w:color="auto" w:fill="auto"/>
                  <w:noWrap/>
                </w:tcPr>
                <w:p w14:paraId="3C6B3ECC" w14:textId="77777777" w:rsidR="00D62B77" w:rsidRPr="0031420F" w:rsidRDefault="00D62B77" w:rsidP="0031420F">
                  <w:pPr>
                    <w:rPr>
                      <w:rFonts w:asciiTheme="minorHAnsi" w:hAnsiTheme="minorHAnsi" w:cstheme="minorHAnsi"/>
                      <w:color w:val="000000"/>
                      <w:sz w:val="22"/>
                      <w:szCs w:val="22"/>
                    </w:rPr>
                  </w:pPr>
                  <w:r w:rsidRPr="0031420F">
                    <w:rPr>
                      <w:rFonts w:asciiTheme="minorHAnsi" w:hAnsiTheme="minorHAnsi" w:cstheme="minorHAnsi"/>
                      <w:color w:val="000000"/>
                      <w:sz w:val="22"/>
                      <w:szCs w:val="22"/>
                    </w:rPr>
                    <w:t xml:space="preserve">Case study: </w:t>
                  </w:r>
                  <w:proofErr w:type="spellStart"/>
                  <w:r w:rsidRPr="0031420F">
                    <w:rPr>
                      <w:rFonts w:asciiTheme="minorHAnsi" w:hAnsiTheme="minorHAnsi" w:cstheme="minorHAnsi"/>
                      <w:color w:val="000000"/>
                      <w:sz w:val="22"/>
                      <w:szCs w:val="22"/>
                    </w:rPr>
                    <w:t>Acyloxymethyl</w:t>
                  </w:r>
                  <w:proofErr w:type="spellEnd"/>
                  <w:r w:rsidRPr="0031420F">
                    <w:rPr>
                      <w:rFonts w:asciiTheme="minorHAnsi" w:hAnsiTheme="minorHAnsi" w:cstheme="minorHAnsi"/>
                      <w:color w:val="000000"/>
                      <w:sz w:val="22"/>
                      <w:szCs w:val="22"/>
                    </w:rPr>
                    <w:t xml:space="preserve"> phenytoin prodrugs (4, 5, 19, 20-32).</w:t>
                  </w:r>
                </w:p>
              </w:tc>
              <w:tc>
                <w:tcPr>
                  <w:tcW w:w="1440" w:type="dxa"/>
                  <w:tcBorders>
                    <w:top w:val="nil"/>
                    <w:left w:val="nil"/>
                    <w:bottom w:val="single" w:sz="4" w:space="0" w:color="auto"/>
                    <w:right w:val="single" w:sz="4" w:space="0" w:color="auto"/>
                  </w:tcBorders>
                  <w:shd w:val="clear" w:color="auto" w:fill="auto"/>
                  <w:noWrap/>
                </w:tcPr>
                <w:p w14:paraId="7954E462"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MS Teams, JU E learning, Synchronous.</w:t>
                  </w:r>
                </w:p>
              </w:tc>
              <w:tc>
                <w:tcPr>
                  <w:tcW w:w="1260" w:type="dxa"/>
                  <w:tcBorders>
                    <w:top w:val="nil"/>
                    <w:left w:val="nil"/>
                    <w:bottom w:val="single" w:sz="4" w:space="0" w:color="auto"/>
                    <w:right w:val="single" w:sz="4" w:space="0" w:color="auto"/>
                  </w:tcBorders>
                  <w:shd w:val="clear" w:color="auto" w:fill="auto"/>
                  <w:noWrap/>
                  <w:hideMark/>
                </w:tcPr>
                <w:p w14:paraId="48CA805B" w14:textId="77777777" w:rsidR="00D62B77" w:rsidRPr="0031420F" w:rsidRDefault="00D62B77">
                  <w:pPr>
                    <w:rPr>
                      <w:rFonts w:asciiTheme="minorHAnsi" w:hAnsiTheme="minorHAnsi" w:cstheme="minorHAnsi"/>
                      <w:sz w:val="22"/>
                      <w:szCs w:val="22"/>
                      <w:lang w:val="en"/>
                    </w:rPr>
                  </w:pPr>
                  <w:r w:rsidRPr="0031420F">
                    <w:rPr>
                      <w:rFonts w:asciiTheme="minorHAnsi" w:hAnsiTheme="minorHAnsi" w:cstheme="minorHAnsi"/>
                      <w:sz w:val="22"/>
                      <w:szCs w:val="22"/>
                      <w:lang w:val="en"/>
                    </w:rPr>
                    <w:t>Exam</w:t>
                  </w:r>
                </w:p>
              </w:tc>
              <w:tc>
                <w:tcPr>
                  <w:tcW w:w="1302" w:type="dxa"/>
                  <w:tcBorders>
                    <w:top w:val="nil"/>
                    <w:left w:val="nil"/>
                    <w:bottom w:val="single" w:sz="4" w:space="0" w:color="auto"/>
                    <w:right w:val="single" w:sz="4" w:space="0" w:color="auto"/>
                  </w:tcBorders>
                  <w:shd w:val="clear" w:color="auto" w:fill="auto"/>
                  <w:noWrap/>
                  <w:hideMark/>
                </w:tcPr>
                <w:p w14:paraId="1BAB0D89"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Textbook, handouts.</w:t>
                  </w:r>
                </w:p>
              </w:tc>
            </w:tr>
            <w:tr w:rsidR="00D62B77" w:rsidRPr="00D047FB" w14:paraId="0FC1B286" w14:textId="77777777" w:rsidTr="00094047">
              <w:trPr>
                <w:trHeight w:val="300"/>
              </w:trPr>
              <w:tc>
                <w:tcPr>
                  <w:tcW w:w="82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A74BF31" w14:textId="77777777" w:rsidR="00D62B77" w:rsidRPr="0031420F" w:rsidRDefault="00770919" w:rsidP="00770919">
                  <w:pPr>
                    <w:ind w:left="113" w:right="113"/>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Week 5</w:t>
                  </w:r>
                </w:p>
                <w:p w14:paraId="0BD7691C" w14:textId="77777777" w:rsidR="00770919" w:rsidRPr="0031420F" w:rsidRDefault="00770919" w:rsidP="00770919">
                  <w:pPr>
                    <w:ind w:left="113" w:right="113"/>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1-5/11</w:t>
                  </w:r>
                </w:p>
              </w:tc>
              <w:tc>
                <w:tcPr>
                  <w:tcW w:w="990" w:type="dxa"/>
                  <w:tcBorders>
                    <w:top w:val="nil"/>
                    <w:left w:val="nil"/>
                    <w:bottom w:val="single" w:sz="4" w:space="0" w:color="auto"/>
                    <w:right w:val="single" w:sz="4" w:space="0" w:color="auto"/>
                  </w:tcBorders>
                  <w:shd w:val="clear" w:color="auto" w:fill="auto"/>
                  <w:noWrap/>
                  <w:vAlign w:val="center"/>
                  <w:hideMark/>
                </w:tcPr>
                <w:p w14:paraId="61E81463" w14:textId="77777777" w:rsidR="00D62B77" w:rsidRPr="0031420F" w:rsidRDefault="00D62B77" w:rsidP="0086232B">
                  <w:pPr>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5.1</w:t>
                  </w:r>
                </w:p>
              </w:tc>
              <w:tc>
                <w:tcPr>
                  <w:tcW w:w="3870" w:type="dxa"/>
                  <w:tcBorders>
                    <w:top w:val="nil"/>
                    <w:left w:val="nil"/>
                    <w:bottom w:val="single" w:sz="4" w:space="0" w:color="auto"/>
                    <w:right w:val="single" w:sz="4" w:space="0" w:color="auto"/>
                  </w:tcBorders>
                  <w:shd w:val="clear" w:color="auto" w:fill="auto"/>
                  <w:noWrap/>
                  <w:vAlign w:val="bottom"/>
                  <w:hideMark/>
                </w:tcPr>
                <w:p w14:paraId="1F63032B" w14:textId="77777777" w:rsidR="00D62B77" w:rsidRPr="0031420F" w:rsidRDefault="00D62B77" w:rsidP="001834B7">
                  <w:pPr>
                    <w:rPr>
                      <w:rFonts w:asciiTheme="minorHAnsi" w:hAnsiTheme="minorHAnsi" w:cstheme="minorHAnsi"/>
                      <w:color w:val="000000"/>
                      <w:sz w:val="22"/>
                      <w:szCs w:val="22"/>
                    </w:rPr>
                  </w:pPr>
                  <w:r w:rsidRPr="0031420F">
                    <w:rPr>
                      <w:rFonts w:asciiTheme="minorHAnsi" w:hAnsiTheme="minorHAnsi" w:cstheme="minorHAnsi"/>
                      <w:color w:val="000000"/>
                      <w:sz w:val="22"/>
                      <w:szCs w:val="22"/>
                    </w:rPr>
                    <w:t>Solid Solutions / Dispersions definition, general methods of preparation (6-10, 19, 20-32).</w:t>
                  </w:r>
                </w:p>
              </w:tc>
              <w:tc>
                <w:tcPr>
                  <w:tcW w:w="1440" w:type="dxa"/>
                  <w:tcBorders>
                    <w:top w:val="nil"/>
                    <w:left w:val="nil"/>
                    <w:bottom w:val="single" w:sz="4" w:space="0" w:color="auto"/>
                    <w:right w:val="single" w:sz="4" w:space="0" w:color="auto"/>
                  </w:tcBorders>
                  <w:shd w:val="clear" w:color="auto" w:fill="auto"/>
                  <w:noWrap/>
                  <w:hideMark/>
                </w:tcPr>
                <w:p w14:paraId="347D3CFF"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MS Teams, JU E learning, Synchronous.</w:t>
                  </w:r>
                </w:p>
              </w:tc>
              <w:tc>
                <w:tcPr>
                  <w:tcW w:w="1260" w:type="dxa"/>
                  <w:tcBorders>
                    <w:top w:val="nil"/>
                    <w:left w:val="nil"/>
                    <w:bottom w:val="single" w:sz="4" w:space="0" w:color="auto"/>
                    <w:right w:val="single" w:sz="4" w:space="0" w:color="auto"/>
                  </w:tcBorders>
                  <w:shd w:val="clear" w:color="auto" w:fill="auto"/>
                  <w:noWrap/>
                  <w:hideMark/>
                </w:tcPr>
                <w:p w14:paraId="4399DB34" w14:textId="77777777" w:rsidR="00D62B77" w:rsidRPr="0031420F" w:rsidRDefault="00D62B77" w:rsidP="00715C26">
                  <w:pPr>
                    <w:rPr>
                      <w:rFonts w:asciiTheme="minorHAnsi" w:hAnsiTheme="minorHAnsi" w:cstheme="minorHAnsi"/>
                      <w:sz w:val="22"/>
                      <w:szCs w:val="22"/>
                      <w:lang w:val="en"/>
                    </w:rPr>
                  </w:pPr>
                  <w:r w:rsidRPr="0031420F">
                    <w:rPr>
                      <w:rFonts w:asciiTheme="minorHAnsi" w:hAnsiTheme="minorHAnsi" w:cstheme="minorHAnsi"/>
                      <w:sz w:val="22"/>
                      <w:szCs w:val="22"/>
                      <w:lang w:val="en"/>
                    </w:rPr>
                    <w:t>Exam</w:t>
                  </w:r>
                </w:p>
              </w:tc>
              <w:tc>
                <w:tcPr>
                  <w:tcW w:w="1302" w:type="dxa"/>
                  <w:tcBorders>
                    <w:top w:val="nil"/>
                    <w:left w:val="nil"/>
                    <w:bottom w:val="single" w:sz="4" w:space="0" w:color="auto"/>
                    <w:right w:val="single" w:sz="4" w:space="0" w:color="auto"/>
                  </w:tcBorders>
                  <w:shd w:val="clear" w:color="auto" w:fill="auto"/>
                  <w:noWrap/>
                  <w:hideMark/>
                </w:tcPr>
                <w:p w14:paraId="007B2832"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Textbook, handouts.</w:t>
                  </w:r>
                </w:p>
              </w:tc>
            </w:tr>
            <w:tr w:rsidR="00D62B77" w:rsidRPr="00D047FB" w14:paraId="48C40B1E" w14:textId="77777777" w:rsidTr="00094047">
              <w:trPr>
                <w:trHeight w:val="300"/>
              </w:trPr>
              <w:tc>
                <w:tcPr>
                  <w:tcW w:w="823" w:type="dxa"/>
                  <w:vMerge/>
                  <w:tcBorders>
                    <w:top w:val="nil"/>
                    <w:left w:val="single" w:sz="4" w:space="0" w:color="auto"/>
                    <w:bottom w:val="single" w:sz="4" w:space="0" w:color="auto"/>
                    <w:right w:val="single" w:sz="4" w:space="0" w:color="auto"/>
                  </w:tcBorders>
                  <w:vAlign w:val="center"/>
                  <w:hideMark/>
                </w:tcPr>
                <w:p w14:paraId="14EA868A" w14:textId="77777777" w:rsidR="00D62B77" w:rsidRPr="0031420F" w:rsidRDefault="00D62B77" w:rsidP="0086232B">
                  <w:pPr>
                    <w:rPr>
                      <w:rFonts w:asciiTheme="minorHAnsi" w:hAnsiTheme="minorHAnsi" w:cstheme="minorHAnsi"/>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hideMark/>
                </w:tcPr>
                <w:p w14:paraId="04382288" w14:textId="77777777" w:rsidR="00D62B77" w:rsidRPr="0031420F" w:rsidRDefault="00D62B77" w:rsidP="0086232B">
                  <w:pPr>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5.2</w:t>
                  </w:r>
                </w:p>
              </w:tc>
              <w:tc>
                <w:tcPr>
                  <w:tcW w:w="3870" w:type="dxa"/>
                  <w:tcBorders>
                    <w:top w:val="nil"/>
                    <w:left w:val="nil"/>
                    <w:bottom w:val="single" w:sz="4" w:space="0" w:color="auto"/>
                    <w:right w:val="single" w:sz="4" w:space="0" w:color="auto"/>
                  </w:tcBorders>
                  <w:shd w:val="clear" w:color="auto" w:fill="auto"/>
                  <w:noWrap/>
                  <w:vAlign w:val="bottom"/>
                  <w:hideMark/>
                </w:tcPr>
                <w:p w14:paraId="789174B0" w14:textId="77777777" w:rsidR="00D62B77" w:rsidRPr="0031420F" w:rsidRDefault="00D62B77" w:rsidP="00D62B77">
                  <w:pPr>
                    <w:rPr>
                      <w:rFonts w:asciiTheme="minorHAnsi" w:hAnsiTheme="minorHAnsi" w:cstheme="minorHAnsi"/>
                      <w:color w:val="000000"/>
                      <w:sz w:val="22"/>
                      <w:szCs w:val="22"/>
                    </w:rPr>
                  </w:pPr>
                  <w:r w:rsidRPr="0031420F">
                    <w:rPr>
                      <w:rFonts w:asciiTheme="minorHAnsi" w:hAnsiTheme="minorHAnsi" w:cstheme="minorHAnsi"/>
                      <w:color w:val="000000"/>
                      <w:sz w:val="22"/>
                      <w:szCs w:val="22"/>
                    </w:rPr>
                    <w:t>Types of solid solutions dispersions: eutectic mixtures, crystalline solid solutions (</w:t>
                  </w:r>
                  <w:proofErr w:type="spellStart"/>
                  <w:r w:rsidRPr="0031420F">
                    <w:rPr>
                      <w:rFonts w:asciiTheme="minorHAnsi" w:hAnsiTheme="minorHAnsi" w:cstheme="minorHAnsi"/>
                      <w:color w:val="000000"/>
                      <w:sz w:val="22"/>
                      <w:szCs w:val="22"/>
                    </w:rPr>
                    <w:t>cocrystals</w:t>
                  </w:r>
                  <w:proofErr w:type="spellEnd"/>
                  <w:r w:rsidRPr="0031420F">
                    <w:rPr>
                      <w:rFonts w:asciiTheme="minorHAnsi" w:hAnsiTheme="minorHAnsi" w:cstheme="minorHAnsi"/>
                      <w:color w:val="000000"/>
                      <w:sz w:val="22"/>
                      <w:szCs w:val="22"/>
                    </w:rPr>
                    <w:t>), glass solutions (6-10, 19, 20-32).</w:t>
                  </w:r>
                </w:p>
              </w:tc>
              <w:tc>
                <w:tcPr>
                  <w:tcW w:w="1440" w:type="dxa"/>
                  <w:tcBorders>
                    <w:top w:val="nil"/>
                    <w:left w:val="nil"/>
                    <w:bottom w:val="single" w:sz="4" w:space="0" w:color="auto"/>
                    <w:right w:val="single" w:sz="4" w:space="0" w:color="auto"/>
                  </w:tcBorders>
                  <w:shd w:val="clear" w:color="auto" w:fill="auto"/>
                  <w:noWrap/>
                </w:tcPr>
                <w:p w14:paraId="7F366BBF"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MS Teams, JU E learning, Synchronous.</w:t>
                  </w:r>
                </w:p>
              </w:tc>
              <w:tc>
                <w:tcPr>
                  <w:tcW w:w="1260" w:type="dxa"/>
                  <w:tcBorders>
                    <w:top w:val="nil"/>
                    <w:left w:val="nil"/>
                    <w:bottom w:val="single" w:sz="4" w:space="0" w:color="auto"/>
                    <w:right w:val="single" w:sz="4" w:space="0" w:color="auto"/>
                  </w:tcBorders>
                  <w:shd w:val="clear" w:color="auto" w:fill="auto"/>
                  <w:noWrap/>
                  <w:hideMark/>
                </w:tcPr>
                <w:p w14:paraId="65D084E2" w14:textId="77777777" w:rsidR="00D62B77" w:rsidRPr="0031420F" w:rsidRDefault="00D62B77" w:rsidP="00715C26">
                  <w:pPr>
                    <w:rPr>
                      <w:rFonts w:asciiTheme="minorHAnsi" w:hAnsiTheme="minorHAnsi" w:cstheme="minorHAnsi"/>
                      <w:sz w:val="22"/>
                      <w:szCs w:val="22"/>
                      <w:lang w:val="en"/>
                    </w:rPr>
                  </w:pPr>
                  <w:r w:rsidRPr="0031420F">
                    <w:rPr>
                      <w:rFonts w:asciiTheme="minorHAnsi" w:hAnsiTheme="minorHAnsi" w:cstheme="minorHAnsi"/>
                      <w:sz w:val="22"/>
                      <w:szCs w:val="22"/>
                      <w:lang w:val="en"/>
                    </w:rPr>
                    <w:t>Exam</w:t>
                  </w:r>
                </w:p>
              </w:tc>
              <w:tc>
                <w:tcPr>
                  <w:tcW w:w="1302" w:type="dxa"/>
                  <w:tcBorders>
                    <w:top w:val="nil"/>
                    <w:left w:val="nil"/>
                    <w:bottom w:val="single" w:sz="4" w:space="0" w:color="auto"/>
                    <w:right w:val="single" w:sz="4" w:space="0" w:color="auto"/>
                  </w:tcBorders>
                  <w:shd w:val="clear" w:color="auto" w:fill="auto"/>
                  <w:noWrap/>
                  <w:hideMark/>
                </w:tcPr>
                <w:p w14:paraId="0B86ADBE"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Textbook, handouts.</w:t>
                  </w:r>
                </w:p>
              </w:tc>
            </w:tr>
            <w:tr w:rsidR="00D62B77" w:rsidRPr="00D047FB" w14:paraId="22AD8CD7" w14:textId="77777777" w:rsidTr="00094047">
              <w:trPr>
                <w:trHeight w:val="300"/>
              </w:trPr>
              <w:tc>
                <w:tcPr>
                  <w:tcW w:w="82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3EB6779" w14:textId="77777777" w:rsidR="00D62B77" w:rsidRPr="0031420F" w:rsidRDefault="00770919" w:rsidP="00770919">
                  <w:pPr>
                    <w:ind w:left="113" w:right="113"/>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 xml:space="preserve">Week </w:t>
                  </w:r>
                  <w:r w:rsidR="00D62B77" w:rsidRPr="0031420F">
                    <w:rPr>
                      <w:rFonts w:asciiTheme="minorHAnsi" w:hAnsiTheme="minorHAnsi" w:cstheme="minorHAnsi"/>
                      <w:color w:val="000000"/>
                      <w:sz w:val="22"/>
                      <w:szCs w:val="22"/>
                    </w:rPr>
                    <w:t>6</w:t>
                  </w:r>
                </w:p>
                <w:p w14:paraId="18ED642D" w14:textId="77777777" w:rsidR="00770919" w:rsidRPr="0031420F" w:rsidRDefault="00770919" w:rsidP="00770919">
                  <w:pPr>
                    <w:ind w:left="113" w:right="113"/>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8-12/11</w:t>
                  </w:r>
                </w:p>
              </w:tc>
              <w:tc>
                <w:tcPr>
                  <w:tcW w:w="990" w:type="dxa"/>
                  <w:tcBorders>
                    <w:top w:val="nil"/>
                    <w:left w:val="nil"/>
                    <w:bottom w:val="single" w:sz="4" w:space="0" w:color="auto"/>
                    <w:right w:val="single" w:sz="4" w:space="0" w:color="auto"/>
                  </w:tcBorders>
                  <w:shd w:val="clear" w:color="auto" w:fill="auto"/>
                  <w:noWrap/>
                  <w:vAlign w:val="center"/>
                  <w:hideMark/>
                </w:tcPr>
                <w:p w14:paraId="6628D64E" w14:textId="77777777" w:rsidR="00D62B77" w:rsidRPr="0031420F" w:rsidRDefault="00D62B77" w:rsidP="0086232B">
                  <w:pPr>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6.1</w:t>
                  </w:r>
                </w:p>
              </w:tc>
              <w:tc>
                <w:tcPr>
                  <w:tcW w:w="3870" w:type="dxa"/>
                  <w:tcBorders>
                    <w:top w:val="nil"/>
                    <w:left w:val="nil"/>
                    <w:bottom w:val="single" w:sz="4" w:space="0" w:color="auto"/>
                    <w:right w:val="single" w:sz="4" w:space="0" w:color="auto"/>
                  </w:tcBorders>
                  <w:shd w:val="clear" w:color="auto" w:fill="auto"/>
                  <w:noWrap/>
                  <w:vAlign w:val="bottom"/>
                </w:tcPr>
                <w:p w14:paraId="47B264DF" w14:textId="77777777" w:rsidR="00D62B77" w:rsidRPr="0031420F" w:rsidRDefault="00D62B77" w:rsidP="00D62B77">
                  <w:pPr>
                    <w:rPr>
                      <w:rFonts w:asciiTheme="minorHAnsi" w:hAnsiTheme="minorHAnsi" w:cstheme="minorHAnsi"/>
                      <w:color w:val="000000"/>
                      <w:sz w:val="22"/>
                      <w:szCs w:val="22"/>
                    </w:rPr>
                  </w:pPr>
                  <w:r w:rsidRPr="0031420F">
                    <w:rPr>
                      <w:rFonts w:asciiTheme="minorHAnsi" w:hAnsiTheme="minorHAnsi" w:cstheme="minorHAnsi"/>
                      <w:color w:val="000000"/>
                      <w:sz w:val="22"/>
                      <w:szCs w:val="22"/>
                    </w:rPr>
                    <w:t>Types of solid solutions dispersions: glass and crystalline suspensions and complexes (6-10, 19, 20-32).</w:t>
                  </w:r>
                </w:p>
              </w:tc>
              <w:tc>
                <w:tcPr>
                  <w:tcW w:w="1440" w:type="dxa"/>
                  <w:tcBorders>
                    <w:top w:val="nil"/>
                    <w:left w:val="nil"/>
                    <w:bottom w:val="single" w:sz="4" w:space="0" w:color="auto"/>
                    <w:right w:val="single" w:sz="4" w:space="0" w:color="auto"/>
                  </w:tcBorders>
                  <w:shd w:val="clear" w:color="auto" w:fill="auto"/>
                  <w:noWrap/>
                </w:tcPr>
                <w:p w14:paraId="21D4A67D"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MS Teams, JU E learning, Synchronous.</w:t>
                  </w:r>
                </w:p>
              </w:tc>
              <w:tc>
                <w:tcPr>
                  <w:tcW w:w="1260" w:type="dxa"/>
                  <w:tcBorders>
                    <w:top w:val="nil"/>
                    <w:left w:val="nil"/>
                    <w:bottom w:val="single" w:sz="4" w:space="0" w:color="auto"/>
                    <w:right w:val="single" w:sz="4" w:space="0" w:color="auto"/>
                  </w:tcBorders>
                  <w:shd w:val="clear" w:color="auto" w:fill="auto"/>
                  <w:noWrap/>
                  <w:hideMark/>
                </w:tcPr>
                <w:p w14:paraId="7603DD54" w14:textId="77777777" w:rsidR="00D62B77" w:rsidRPr="0031420F" w:rsidRDefault="00D62B77" w:rsidP="00715C26">
                  <w:pPr>
                    <w:rPr>
                      <w:rFonts w:asciiTheme="minorHAnsi" w:hAnsiTheme="minorHAnsi" w:cstheme="minorHAnsi"/>
                      <w:sz w:val="22"/>
                      <w:szCs w:val="22"/>
                      <w:lang w:val="en"/>
                    </w:rPr>
                  </w:pPr>
                  <w:r w:rsidRPr="0031420F">
                    <w:rPr>
                      <w:rFonts w:asciiTheme="minorHAnsi" w:hAnsiTheme="minorHAnsi" w:cstheme="minorHAnsi"/>
                      <w:sz w:val="22"/>
                      <w:szCs w:val="22"/>
                      <w:lang w:val="en"/>
                    </w:rPr>
                    <w:t>Exam</w:t>
                  </w:r>
                </w:p>
              </w:tc>
              <w:tc>
                <w:tcPr>
                  <w:tcW w:w="1302" w:type="dxa"/>
                  <w:tcBorders>
                    <w:top w:val="nil"/>
                    <w:left w:val="nil"/>
                    <w:bottom w:val="single" w:sz="4" w:space="0" w:color="auto"/>
                    <w:right w:val="single" w:sz="4" w:space="0" w:color="auto"/>
                  </w:tcBorders>
                  <w:shd w:val="clear" w:color="auto" w:fill="auto"/>
                  <w:noWrap/>
                  <w:hideMark/>
                </w:tcPr>
                <w:p w14:paraId="0D4ECA24"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Textbook, handouts.</w:t>
                  </w:r>
                </w:p>
              </w:tc>
            </w:tr>
            <w:tr w:rsidR="00D62B77" w:rsidRPr="00D047FB" w14:paraId="54DB05DD" w14:textId="77777777" w:rsidTr="00094047">
              <w:trPr>
                <w:trHeight w:val="300"/>
              </w:trPr>
              <w:tc>
                <w:tcPr>
                  <w:tcW w:w="823" w:type="dxa"/>
                  <w:vMerge/>
                  <w:tcBorders>
                    <w:top w:val="nil"/>
                    <w:left w:val="single" w:sz="4" w:space="0" w:color="auto"/>
                    <w:bottom w:val="single" w:sz="4" w:space="0" w:color="auto"/>
                    <w:right w:val="single" w:sz="4" w:space="0" w:color="auto"/>
                  </w:tcBorders>
                  <w:vAlign w:val="center"/>
                  <w:hideMark/>
                </w:tcPr>
                <w:p w14:paraId="7700CBB3" w14:textId="77777777" w:rsidR="00D62B77" w:rsidRPr="0031420F" w:rsidRDefault="00D62B77" w:rsidP="0086232B">
                  <w:pPr>
                    <w:rPr>
                      <w:rFonts w:asciiTheme="minorHAnsi" w:hAnsiTheme="minorHAnsi" w:cstheme="minorHAnsi"/>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hideMark/>
                </w:tcPr>
                <w:p w14:paraId="749389AF" w14:textId="77777777" w:rsidR="00D62B77" w:rsidRPr="0031420F" w:rsidRDefault="00D62B77" w:rsidP="0086232B">
                  <w:pPr>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6.2</w:t>
                  </w:r>
                </w:p>
              </w:tc>
              <w:tc>
                <w:tcPr>
                  <w:tcW w:w="3870" w:type="dxa"/>
                  <w:tcBorders>
                    <w:top w:val="nil"/>
                    <w:left w:val="nil"/>
                    <w:bottom w:val="single" w:sz="4" w:space="0" w:color="auto"/>
                    <w:right w:val="single" w:sz="4" w:space="0" w:color="auto"/>
                  </w:tcBorders>
                  <w:shd w:val="clear" w:color="auto" w:fill="auto"/>
                  <w:noWrap/>
                  <w:vAlign w:val="bottom"/>
                </w:tcPr>
                <w:p w14:paraId="5B1601EC" w14:textId="77777777" w:rsidR="00D62B77" w:rsidRPr="0031420F" w:rsidRDefault="00D62B77" w:rsidP="00D62B77">
                  <w:pPr>
                    <w:rPr>
                      <w:rFonts w:asciiTheme="minorHAnsi" w:hAnsiTheme="minorHAnsi" w:cstheme="minorHAnsi"/>
                      <w:color w:val="000000"/>
                      <w:sz w:val="22"/>
                      <w:szCs w:val="22"/>
                    </w:rPr>
                  </w:pPr>
                  <w:r w:rsidRPr="0031420F">
                    <w:rPr>
                      <w:rFonts w:asciiTheme="minorHAnsi" w:hAnsiTheme="minorHAnsi" w:cstheme="minorHAnsi"/>
                      <w:color w:val="000000"/>
                      <w:sz w:val="22"/>
                      <w:szCs w:val="22"/>
                    </w:rPr>
                    <w:t>Mechanisms of increased</w:t>
                  </w:r>
                  <w:r w:rsidRPr="0031420F">
                    <w:rPr>
                      <w:rFonts w:asciiTheme="minorHAnsi" w:hAnsiTheme="minorHAnsi" w:cstheme="minorHAnsi"/>
                      <w:color w:val="000000"/>
                      <w:sz w:val="22"/>
                      <w:szCs w:val="22"/>
                      <w:rtl/>
                    </w:rPr>
                    <w:br/>
                  </w:r>
                  <w:r w:rsidRPr="0031420F">
                    <w:rPr>
                      <w:rFonts w:asciiTheme="minorHAnsi" w:hAnsiTheme="minorHAnsi" w:cstheme="minorHAnsi"/>
                      <w:color w:val="000000"/>
                      <w:sz w:val="22"/>
                      <w:szCs w:val="22"/>
                    </w:rPr>
                    <w:t>dissolution rate in solid dispersions (6-10, 19, 20-32).</w:t>
                  </w:r>
                </w:p>
              </w:tc>
              <w:tc>
                <w:tcPr>
                  <w:tcW w:w="1440" w:type="dxa"/>
                  <w:tcBorders>
                    <w:top w:val="nil"/>
                    <w:left w:val="nil"/>
                    <w:bottom w:val="single" w:sz="4" w:space="0" w:color="auto"/>
                    <w:right w:val="single" w:sz="4" w:space="0" w:color="auto"/>
                  </w:tcBorders>
                  <w:shd w:val="clear" w:color="auto" w:fill="auto"/>
                  <w:noWrap/>
                </w:tcPr>
                <w:p w14:paraId="7654A49B"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MS Teams, JU E learning, Synchronous.</w:t>
                  </w:r>
                </w:p>
              </w:tc>
              <w:tc>
                <w:tcPr>
                  <w:tcW w:w="1260" w:type="dxa"/>
                  <w:tcBorders>
                    <w:top w:val="nil"/>
                    <w:left w:val="nil"/>
                    <w:bottom w:val="single" w:sz="4" w:space="0" w:color="auto"/>
                    <w:right w:val="single" w:sz="4" w:space="0" w:color="auto"/>
                  </w:tcBorders>
                  <w:shd w:val="clear" w:color="auto" w:fill="auto"/>
                  <w:noWrap/>
                  <w:hideMark/>
                </w:tcPr>
                <w:p w14:paraId="283BC166" w14:textId="77777777" w:rsidR="00D62B77" w:rsidRPr="0031420F" w:rsidRDefault="00D62B77" w:rsidP="00715C26">
                  <w:pPr>
                    <w:rPr>
                      <w:rFonts w:asciiTheme="minorHAnsi" w:hAnsiTheme="minorHAnsi" w:cstheme="minorHAnsi"/>
                      <w:sz w:val="22"/>
                      <w:szCs w:val="22"/>
                      <w:lang w:val="en"/>
                    </w:rPr>
                  </w:pPr>
                  <w:r w:rsidRPr="0031420F">
                    <w:rPr>
                      <w:rFonts w:asciiTheme="minorHAnsi" w:hAnsiTheme="minorHAnsi" w:cstheme="minorHAnsi"/>
                      <w:sz w:val="22"/>
                      <w:szCs w:val="22"/>
                      <w:lang w:val="en"/>
                    </w:rPr>
                    <w:t>Exam</w:t>
                  </w:r>
                </w:p>
              </w:tc>
              <w:tc>
                <w:tcPr>
                  <w:tcW w:w="1302" w:type="dxa"/>
                  <w:tcBorders>
                    <w:top w:val="nil"/>
                    <w:left w:val="nil"/>
                    <w:bottom w:val="single" w:sz="4" w:space="0" w:color="auto"/>
                    <w:right w:val="single" w:sz="4" w:space="0" w:color="auto"/>
                  </w:tcBorders>
                  <w:shd w:val="clear" w:color="auto" w:fill="auto"/>
                  <w:noWrap/>
                  <w:hideMark/>
                </w:tcPr>
                <w:p w14:paraId="17773FE6"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Textbook, handouts.</w:t>
                  </w:r>
                </w:p>
              </w:tc>
            </w:tr>
            <w:tr w:rsidR="00D62B77" w:rsidRPr="00D047FB" w14:paraId="18DF7F7F" w14:textId="77777777" w:rsidTr="00D047FB">
              <w:trPr>
                <w:trHeight w:val="300"/>
              </w:trPr>
              <w:tc>
                <w:tcPr>
                  <w:tcW w:w="82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17CC8AC" w14:textId="77777777" w:rsidR="00D62B77" w:rsidRPr="0031420F" w:rsidRDefault="00770919" w:rsidP="00770919">
                  <w:pPr>
                    <w:ind w:left="113" w:right="113"/>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 xml:space="preserve">Week </w:t>
                  </w:r>
                  <w:r w:rsidR="00D62B77" w:rsidRPr="0031420F">
                    <w:rPr>
                      <w:rFonts w:asciiTheme="minorHAnsi" w:hAnsiTheme="minorHAnsi" w:cstheme="minorHAnsi"/>
                      <w:color w:val="000000"/>
                      <w:sz w:val="22"/>
                      <w:szCs w:val="22"/>
                    </w:rPr>
                    <w:t>7</w:t>
                  </w:r>
                </w:p>
                <w:p w14:paraId="5B2B6312" w14:textId="77777777" w:rsidR="00770919" w:rsidRPr="0031420F" w:rsidRDefault="00770919" w:rsidP="00770919">
                  <w:pPr>
                    <w:ind w:left="113" w:right="113"/>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15-19/11</w:t>
                  </w:r>
                </w:p>
              </w:tc>
              <w:tc>
                <w:tcPr>
                  <w:tcW w:w="990" w:type="dxa"/>
                  <w:tcBorders>
                    <w:top w:val="nil"/>
                    <w:left w:val="nil"/>
                    <w:bottom w:val="single" w:sz="4" w:space="0" w:color="auto"/>
                    <w:right w:val="single" w:sz="4" w:space="0" w:color="auto"/>
                  </w:tcBorders>
                  <w:shd w:val="clear" w:color="auto" w:fill="auto"/>
                  <w:noWrap/>
                  <w:vAlign w:val="center"/>
                  <w:hideMark/>
                </w:tcPr>
                <w:p w14:paraId="2A849BA8" w14:textId="77777777" w:rsidR="00D62B77" w:rsidRPr="0031420F" w:rsidRDefault="00D62B77" w:rsidP="0086232B">
                  <w:pPr>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7.1</w:t>
                  </w:r>
                </w:p>
              </w:tc>
              <w:tc>
                <w:tcPr>
                  <w:tcW w:w="3870" w:type="dxa"/>
                  <w:tcBorders>
                    <w:top w:val="nil"/>
                    <w:left w:val="nil"/>
                    <w:bottom w:val="single" w:sz="4" w:space="0" w:color="auto"/>
                    <w:right w:val="single" w:sz="4" w:space="0" w:color="auto"/>
                  </w:tcBorders>
                  <w:shd w:val="clear" w:color="auto" w:fill="auto"/>
                  <w:noWrap/>
                </w:tcPr>
                <w:p w14:paraId="3C544802" w14:textId="77777777" w:rsidR="00D62B77" w:rsidRPr="0031420F" w:rsidRDefault="00D62B77" w:rsidP="00D047FB">
                  <w:pPr>
                    <w:rPr>
                      <w:rFonts w:asciiTheme="minorHAnsi" w:hAnsiTheme="minorHAnsi" w:cstheme="minorHAnsi"/>
                      <w:color w:val="000000"/>
                      <w:sz w:val="22"/>
                      <w:szCs w:val="22"/>
                    </w:rPr>
                  </w:pPr>
                  <w:r w:rsidRPr="0031420F">
                    <w:rPr>
                      <w:rFonts w:asciiTheme="minorHAnsi" w:hAnsiTheme="minorHAnsi" w:cstheme="minorHAnsi"/>
                      <w:color w:val="000000"/>
                      <w:sz w:val="22"/>
                      <w:szCs w:val="22"/>
                    </w:rPr>
                    <w:t>Selection of a carrier in solid dispersions (6-10, 19, 20-32).</w:t>
                  </w:r>
                </w:p>
              </w:tc>
              <w:tc>
                <w:tcPr>
                  <w:tcW w:w="1440" w:type="dxa"/>
                  <w:tcBorders>
                    <w:top w:val="nil"/>
                    <w:left w:val="nil"/>
                    <w:bottom w:val="single" w:sz="4" w:space="0" w:color="auto"/>
                    <w:right w:val="single" w:sz="4" w:space="0" w:color="auto"/>
                  </w:tcBorders>
                  <w:shd w:val="clear" w:color="auto" w:fill="auto"/>
                  <w:noWrap/>
                </w:tcPr>
                <w:p w14:paraId="085B559D"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MS Teams, JU E learning, Synchronous.</w:t>
                  </w:r>
                </w:p>
              </w:tc>
              <w:tc>
                <w:tcPr>
                  <w:tcW w:w="1260" w:type="dxa"/>
                  <w:tcBorders>
                    <w:top w:val="nil"/>
                    <w:left w:val="nil"/>
                    <w:bottom w:val="single" w:sz="4" w:space="0" w:color="auto"/>
                    <w:right w:val="single" w:sz="4" w:space="0" w:color="auto"/>
                  </w:tcBorders>
                  <w:shd w:val="clear" w:color="auto" w:fill="auto"/>
                  <w:noWrap/>
                  <w:hideMark/>
                </w:tcPr>
                <w:p w14:paraId="32F01631" w14:textId="77777777" w:rsidR="00D62B77" w:rsidRPr="0031420F" w:rsidRDefault="00D62B77" w:rsidP="00715C26">
                  <w:pPr>
                    <w:rPr>
                      <w:rFonts w:asciiTheme="minorHAnsi" w:hAnsiTheme="minorHAnsi" w:cstheme="minorHAnsi"/>
                      <w:sz w:val="22"/>
                      <w:szCs w:val="22"/>
                      <w:lang w:val="en"/>
                    </w:rPr>
                  </w:pPr>
                  <w:r w:rsidRPr="0031420F">
                    <w:rPr>
                      <w:rFonts w:asciiTheme="minorHAnsi" w:hAnsiTheme="minorHAnsi" w:cstheme="minorHAnsi"/>
                      <w:sz w:val="22"/>
                      <w:szCs w:val="22"/>
                      <w:lang w:val="en"/>
                    </w:rPr>
                    <w:t>Exam</w:t>
                  </w:r>
                </w:p>
              </w:tc>
              <w:tc>
                <w:tcPr>
                  <w:tcW w:w="1302" w:type="dxa"/>
                  <w:tcBorders>
                    <w:top w:val="nil"/>
                    <w:left w:val="nil"/>
                    <w:bottom w:val="single" w:sz="4" w:space="0" w:color="auto"/>
                    <w:right w:val="single" w:sz="4" w:space="0" w:color="auto"/>
                  </w:tcBorders>
                  <w:shd w:val="clear" w:color="auto" w:fill="auto"/>
                  <w:noWrap/>
                  <w:hideMark/>
                </w:tcPr>
                <w:p w14:paraId="3F902B72"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Textbook, handouts.</w:t>
                  </w:r>
                </w:p>
              </w:tc>
            </w:tr>
            <w:tr w:rsidR="00D62B77" w:rsidRPr="00D047FB" w14:paraId="2AE92617" w14:textId="77777777" w:rsidTr="00D047FB">
              <w:trPr>
                <w:trHeight w:val="300"/>
              </w:trPr>
              <w:tc>
                <w:tcPr>
                  <w:tcW w:w="823" w:type="dxa"/>
                  <w:vMerge/>
                  <w:tcBorders>
                    <w:top w:val="nil"/>
                    <w:left w:val="single" w:sz="4" w:space="0" w:color="auto"/>
                    <w:bottom w:val="single" w:sz="4" w:space="0" w:color="auto"/>
                    <w:right w:val="single" w:sz="4" w:space="0" w:color="auto"/>
                  </w:tcBorders>
                  <w:vAlign w:val="center"/>
                  <w:hideMark/>
                </w:tcPr>
                <w:p w14:paraId="512ADEC3" w14:textId="77777777" w:rsidR="00D62B77" w:rsidRPr="0031420F" w:rsidRDefault="00D62B77" w:rsidP="0086232B">
                  <w:pPr>
                    <w:rPr>
                      <w:rFonts w:asciiTheme="minorHAnsi" w:hAnsiTheme="minorHAnsi" w:cstheme="minorHAnsi"/>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hideMark/>
                </w:tcPr>
                <w:p w14:paraId="74B0BE72" w14:textId="77777777" w:rsidR="00D62B77" w:rsidRPr="0031420F" w:rsidRDefault="00D62B77" w:rsidP="0086232B">
                  <w:pPr>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7.2</w:t>
                  </w:r>
                </w:p>
              </w:tc>
              <w:tc>
                <w:tcPr>
                  <w:tcW w:w="3870" w:type="dxa"/>
                  <w:tcBorders>
                    <w:top w:val="nil"/>
                    <w:left w:val="nil"/>
                    <w:bottom w:val="single" w:sz="4" w:space="0" w:color="auto"/>
                    <w:right w:val="single" w:sz="4" w:space="0" w:color="auto"/>
                  </w:tcBorders>
                  <w:shd w:val="clear" w:color="auto" w:fill="auto"/>
                  <w:noWrap/>
                </w:tcPr>
                <w:p w14:paraId="5544255B" w14:textId="77777777" w:rsidR="00D62B77" w:rsidRDefault="00D62B77" w:rsidP="00D047FB">
                  <w:pPr>
                    <w:rPr>
                      <w:rFonts w:asciiTheme="minorHAnsi" w:hAnsiTheme="minorHAnsi" w:cstheme="minorHAnsi"/>
                      <w:color w:val="000000"/>
                      <w:sz w:val="22"/>
                      <w:szCs w:val="22"/>
                    </w:rPr>
                  </w:pPr>
                  <w:r w:rsidRPr="0031420F">
                    <w:rPr>
                      <w:rFonts w:asciiTheme="minorHAnsi" w:hAnsiTheme="minorHAnsi" w:cstheme="minorHAnsi"/>
                      <w:color w:val="000000"/>
                      <w:sz w:val="22"/>
                      <w:szCs w:val="22"/>
                    </w:rPr>
                    <w:t>Characterization of Solid Solutions / Dispersions</w:t>
                  </w:r>
                  <w:r w:rsidR="0031420F">
                    <w:rPr>
                      <w:rFonts w:asciiTheme="minorHAnsi" w:hAnsiTheme="minorHAnsi" w:cstheme="minorHAnsi"/>
                      <w:color w:val="000000"/>
                      <w:sz w:val="22"/>
                      <w:szCs w:val="22"/>
                    </w:rPr>
                    <w:t>: dissolution, internal structure (IR, XRPD, DSC, HSM)</w:t>
                  </w:r>
                  <w:r w:rsidRPr="0031420F">
                    <w:rPr>
                      <w:rFonts w:asciiTheme="minorHAnsi" w:hAnsiTheme="minorHAnsi" w:cstheme="minorHAnsi"/>
                      <w:color w:val="000000"/>
                      <w:sz w:val="22"/>
                      <w:szCs w:val="22"/>
                    </w:rPr>
                    <w:t xml:space="preserve"> (6-10, 19, 20-32).</w:t>
                  </w:r>
                </w:p>
                <w:p w14:paraId="3B8712ED" w14:textId="62BBAF62" w:rsidR="0031420F" w:rsidRPr="0031420F" w:rsidRDefault="0031420F" w:rsidP="00D047FB">
                  <w:pPr>
                    <w:rPr>
                      <w:rFonts w:asciiTheme="minorHAnsi" w:hAnsiTheme="minorHAnsi" w:cstheme="minorHAnsi"/>
                      <w:color w:val="000000"/>
                      <w:sz w:val="22"/>
                      <w:szCs w:val="22"/>
                    </w:rPr>
                  </w:pPr>
                </w:p>
              </w:tc>
              <w:tc>
                <w:tcPr>
                  <w:tcW w:w="1440" w:type="dxa"/>
                  <w:tcBorders>
                    <w:top w:val="nil"/>
                    <w:left w:val="nil"/>
                    <w:bottom w:val="single" w:sz="4" w:space="0" w:color="auto"/>
                    <w:right w:val="single" w:sz="4" w:space="0" w:color="auto"/>
                  </w:tcBorders>
                  <w:shd w:val="clear" w:color="auto" w:fill="auto"/>
                  <w:noWrap/>
                </w:tcPr>
                <w:p w14:paraId="47EDDD26"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MS Teams, JU E learning, Synchronous.</w:t>
                  </w:r>
                </w:p>
              </w:tc>
              <w:tc>
                <w:tcPr>
                  <w:tcW w:w="1260" w:type="dxa"/>
                  <w:tcBorders>
                    <w:top w:val="nil"/>
                    <w:left w:val="nil"/>
                    <w:bottom w:val="single" w:sz="4" w:space="0" w:color="auto"/>
                    <w:right w:val="single" w:sz="4" w:space="0" w:color="auto"/>
                  </w:tcBorders>
                  <w:shd w:val="clear" w:color="auto" w:fill="auto"/>
                  <w:noWrap/>
                  <w:hideMark/>
                </w:tcPr>
                <w:p w14:paraId="0B49C67C" w14:textId="77777777" w:rsidR="00D62B77" w:rsidRPr="0031420F" w:rsidRDefault="00D62B77" w:rsidP="00715C26">
                  <w:pPr>
                    <w:rPr>
                      <w:rFonts w:asciiTheme="minorHAnsi" w:hAnsiTheme="minorHAnsi" w:cstheme="minorHAnsi"/>
                      <w:sz w:val="22"/>
                      <w:szCs w:val="22"/>
                      <w:lang w:val="en"/>
                    </w:rPr>
                  </w:pPr>
                  <w:r w:rsidRPr="0031420F">
                    <w:rPr>
                      <w:rFonts w:asciiTheme="minorHAnsi" w:hAnsiTheme="minorHAnsi" w:cstheme="minorHAnsi"/>
                      <w:sz w:val="22"/>
                      <w:szCs w:val="22"/>
                      <w:lang w:val="en"/>
                    </w:rPr>
                    <w:t>Exam</w:t>
                  </w:r>
                </w:p>
              </w:tc>
              <w:tc>
                <w:tcPr>
                  <w:tcW w:w="1302" w:type="dxa"/>
                  <w:tcBorders>
                    <w:top w:val="nil"/>
                    <w:left w:val="nil"/>
                    <w:bottom w:val="single" w:sz="4" w:space="0" w:color="auto"/>
                    <w:right w:val="single" w:sz="4" w:space="0" w:color="auto"/>
                  </w:tcBorders>
                  <w:shd w:val="clear" w:color="auto" w:fill="auto"/>
                  <w:noWrap/>
                  <w:hideMark/>
                </w:tcPr>
                <w:p w14:paraId="2850480F"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Textbook, handouts.</w:t>
                  </w:r>
                </w:p>
              </w:tc>
            </w:tr>
            <w:tr w:rsidR="00D62B77" w:rsidRPr="00D047FB" w14:paraId="154467CA" w14:textId="77777777" w:rsidTr="00094047">
              <w:trPr>
                <w:trHeight w:val="300"/>
              </w:trPr>
              <w:tc>
                <w:tcPr>
                  <w:tcW w:w="82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D671480" w14:textId="77777777" w:rsidR="00D62B77" w:rsidRPr="0031420F" w:rsidRDefault="00770919" w:rsidP="00770919">
                  <w:pPr>
                    <w:ind w:left="113" w:right="113"/>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lastRenderedPageBreak/>
                    <w:t xml:space="preserve">Week </w:t>
                  </w:r>
                  <w:r w:rsidR="00D62B77" w:rsidRPr="0031420F">
                    <w:rPr>
                      <w:rFonts w:asciiTheme="minorHAnsi" w:hAnsiTheme="minorHAnsi" w:cstheme="minorHAnsi"/>
                      <w:color w:val="000000"/>
                      <w:sz w:val="22"/>
                      <w:szCs w:val="22"/>
                    </w:rPr>
                    <w:t>8</w:t>
                  </w:r>
                </w:p>
                <w:p w14:paraId="068A4BAB" w14:textId="77777777" w:rsidR="00770919" w:rsidRPr="0031420F" w:rsidRDefault="00770919" w:rsidP="00770919">
                  <w:pPr>
                    <w:ind w:left="113" w:right="113"/>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22-26/11</w:t>
                  </w:r>
                </w:p>
              </w:tc>
              <w:tc>
                <w:tcPr>
                  <w:tcW w:w="990" w:type="dxa"/>
                  <w:tcBorders>
                    <w:top w:val="nil"/>
                    <w:left w:val="nil"/>
                    <w:bottom w:val="single" w:sz="4" w:space="0" w:color="auto"/>
                    <w:right w:val="single" w:sz="4" w:space="0" w:color="auto"/>
                  </w:tcBorders>
                  <w:shd w:val="clear" w:color="auto" w:fill="auto"/>
                  <w:noWrap/>
                  <w:vAlign w:val="center"/>
                  <w:hideMark/>
                </w:tcPr>
                <w:p w14:paraId="02859872" w14:textId="77777777" w:rsidR="00D62B77" w:rsidRPr="0031420F" w:rsidRDefault="00D62B77" w:rsidP="0086232B">
                  <w:pPr>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8.1</w:t>
                  </w:r>
                </w:p>
              </w:tc>
              <w:tc>
                <w:tcPr>
                  <w:tcW w:w="3870" w:type="dxa"/>
                  <w:tcBorders>
                    <w:top w:val="nil"/>
                    <w:left w:val="nil"/>
                    <w:bottom w:val="single" w:sz="4" w:space="0" w:color="auto"/>
                    <w:right w:val="single" w:sz="4" w:space="0" w:color="auto"/>
                  </w:tcBorders>
                  <w:shd w:val="clear" w:color="auto" w:fill="auto"/>
                  <w:noWrap/>
                  <w:vAlign w:val="bottom"/>
                </w:tcPr>
                <w:p w14:paraId="5A35FF2A" w14:textId="77777777" w:rsidR="00D62B77" w:rsidRPr="0031420F" w:rsidRDefault="00D62B77" w:rsidP="00D62B77">
                  <w:pPr>
                    <w:rPr>
                      <w:rFonts w:asciiTheme="minorHAnsi" w:hAnsiTheme="minorHAnsi" w:cstheme="minorHAnsi"/>
                      <w:color w:val="000000"/>
                      <w:sz w:val="22"/>
                      <w:szCs w:val="22"/>
                    </w:rPr>
                  </w:pPr>
                  <w:r w:rsidRPr="0031420F">
                    <w:rPr>
                      <w:rFonts w:asciiTheme="minorHAnsi" w:hAnsiTheme="minorHAnsi" w:cstheme="minorHAnsi"/>
                      <w:color w:val="000000"/>
                      <w:sz w:val="22"/>
                      <w:szCs w:val="22"/>
                    </w:rPr>
                    <w:t xml:space="preserve">Case study: spray dried solid dispersions of </w:t>
                  </w:r>
                  <w:proofErr w:type="spellStart"/>
                  <w:r w:rsidRPr="0031420F">
                    <w:rPr>
                      <w:rFonts w:asciiTheme="minorHAnsi" w:hAnsiTheme="minorHAnsi" w:cstheme="minorHAnsi"/>
                      <w:color w:val="000000"/>
                      <w:sz w:val="22"/>
                      <w:szCs w:val="22"/>
                    </w:rPr>
                    <w:t>probucol</w:t>
                  </w:r>
                  <w:proofErr w:type="spellEnd"/>
                  <w:r w:rsidRPr="0031420F">
                    <w:rPr>
                      <w:rFonts w:asciiTheme="minorHAnsi" w:hAnsiTheme="minorHAnsi" w:cstheme="minorHAnsi"/>
                      <w:color w:val="000000"/>
                      <w:sz w:val="22"/>
                      <w:szCs w:val="22"/>
                    </w:rPr>
                    <w:t xml:space="preserve"> and PVP-K30 (6-10, 19, 20-32).</w:t>
                  </w:r>
                </w:p>
              </w:tc>
              <w:tc>
                <w:tcPr>
                  <w:tcW w:w="1440" w:type="dxa"/>
                  <w:tcBorders>
                    <w:top w:val="nil"/>
                    <w:left w:val="nil"/>
                    <w:bottom w:val="single" w:sz="4" w:space="0" w:color="auto"/>
                    <w:right w:val="single" w:sz="4" w:space="0" w:color="auto"/>
                  </w:tcBorders>
                  <w:shd w:val="clear" w:color="auto" w:fill="auto"/>
                  <w:noWrap/>
                </w:tcPr>
                <w:p w14:paraId="648ADF7A"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MS Teams, JU E learning, Synchronous.</w:t>
                  </w:r>
                </w:p>
              </w:tc>
              <w:tc>
                <w:tcPr>
                  <w:tcW w:w="1260" w:type="dxa"/>
                  <w:tcBorders>
                    <w:top w:val="nil"/>
                    <w:left w:val="nil"/>
                    <w:bottom w:val="single" w:sz="4" w:space="0" w:color="auto"/>
                    <w:right w:val="single" w:sz="4" w:space="0" w:color="auto"/>
                  </w:tcBorders>
                  <w:shd w:val="clear" w:color="auto" w:fill="auto"/>
                  <w:noWrap/>
                  <w:hideMark/>
                </w:tcPr>
                <w:p w14:paraId="3EAC2768" w14:textId="77777777" w:rsidR="00D62B77" w:rsidRPr="0031420F" w:rsidRDefault="00D62B77" w:rsidP="00715C26">
                  <w:pPr>
                    <w:rPr>
                      <w:rFonts w:asciiTheme="minorHAnsi" w:hAnsiTheme="minorHAnsi" w:cstheme="minorHAnsi"/>
                      <w:sz w:val="22"/>
                      <w:szCs w:val="22"/>
                      <w:lang w:val="en"/>
                    </w:rPr>
                  </w:pPr>
                  <w:r w:rsidRPr="0031420F">
                    <w:rPr>
                      <w:rFonts w:asciiTheme="minorHAnsi" w:hAnsiTheme="minorHAnsi" w:cstheme="minorHAnsi"/>
                      <w:sz w:val="22"/>
                      <w:szCs w:val="22"/>
                      <w:lang w:val="en"/>
                    </w:rPr>
                    <w:t>Exam</w:t>
                  </w:r>
                </w:p>
              </w:tc>
              <w:tc>
                <w:tcPr>
                  <w:tcW w:w="1302" w:type="dxa"/>
                  <w:tcBorders>
                    <w:top w:val="nil"/>
                    <w:left w:val="nil"/>
                    <w:bottom w:val="single" w:sz="4" w:space="0" w:color="auto"/>
                    <w:right w:val="single" w:sz="4" w:space="0" w:color="auto"/>
                  </w:tcBorders>
                  <w:shd w:val="clear" w:color="auto" w:fill="auto"/>
                  <w:noWrap/>
                  <w:hideMark/>
                </w:tcPr>
                <w:p w14:paraId="6D70A3AF"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Textbook, handouts.</w:t>
                  </w:r>
                </w:p>
              </w:tc>
            </w:tr>
            <w:tr w:rsidR="00D62B77" w:rsidRPr="00D047FB" w14:paraId="2FCB1AE7" w14:textId="77777777" w:rsidTr="00094047">
              <w:trPr>
                <w:trHeight w:val="300"/>
              </w:trPr>
              <w:tc>
                <w:tcPr>
                  <w:tcW w:w="823" w:type="dxa"/>
                  <w:vMerge/>
                  <w:tcBorders>
                    <w:top w:val="nil"/>
                    <w:left w:val="single" w:sz="4" w:space="0" w:color="auto"/>
                    <w:bottom w:val="single" w:sz="4" w:space="0" w:color="auto"/>
                    <w:right w:val="single" w:sz="4" w:space="0" w:color="auto"/>
                  </w:tcBorders>
                  <w:vAlign w:val="center"/>
                  <w:hideMark/>
                </w:tcPr>
                <w:p w14:paraId="7C4E638E" w14:textId="77777777" w:rsidR="00D62B77" w:rsidRPr="0031420F" w:rsidRDefault="00D62B77" w:rsidP="0086232B">
                  <w:pPr>
                    <w:rPr>
                      <w:rFonts w:asciiTheme="minorHAnsi" w:hAnsiTheme="minorHAnsi" w:cstheme="minorHAnsi"/>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hideMark/>
                </w:tcPr>
                <w:p w14:paraId="664E411C" w14:textId="77777777" w:rsidR="00D62B77" w:rsidRPr="0031420F" w:rsidRDefault="00D62B77" w:rsidP="0086232B">
                  <w:pPr>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8.2</w:t>
                  </w:r>
                </w:p>
              </w:tc>
              <w:tc>
                <w:tcPr>
                  <w:tcW w:w="3870" w:type="dxa"/>
                  <w:tcBorders>
                    <w:top w:val="nil"/>
                    <w:left w:val="nil"/>
                    <w:bottom w:val="single" w:sz="4" w:space="0" w:color="auto"/>
                    <w:right w:val="single" w:sz="4" w:space="0" w:color="auto"/>
                  </w:tcBorders>
                  <w:shd w:val="clear" w:color="auto" w:fill="auto"/>
                  <w:noWrap/>
                  <w:vAlign w:val="bottom"/>
                </w:tcPr>
                <w:p w14:paraId="720ACF9C" w14:textId="3259FD56" w:rsidR="00D047FB" w:rsidRPr="0031420F" w:rsidRDefault="00D62B77" w:rsidP="0031420F">
                  <w:pPr>
                    <w:rPr>
                      <w:rFonts w:asciiTheme="minorHAnsi" w:hAnsiTheme="minorHAnsi" w:cstheme="minorHAnsi"/>
                      <w:color w:val="000000"/>
                      <w:sz w:val="22"/>
                      <w:szCs w:val="22"/>
                    </w:rPr>
                  </w:pPr>
                  <w:r w:rsidRPr="0031420F">
                    <w:rPr>
                      <w:rFonts w:asciiTheme="minorHAnsi" w:hAnsiTheme="minorHAnsi" w:cstheme="minorHAnsi"/>
                      <w:color w:val="000000"/>
                      <w:sz w:val="22"/>
                      <w:szCs w:val="22"/>
                    </w:rPr>
                    <w:t>Lipid-based delivery systems for oral administration, Self-Emulsifying and Self-</w:t>
                  </w:r>
                  <w:proofErr w:type="spellStart"/>
                  <w:r w:rsidRPr="0031420F">
                    <w:rPr>
                      <w:rFonts w:asciiTheme="minorHAnsi" w:hAnsiTheme="minorHAnsi" w:cstheme="minorHAnsi"/>
                      <w:color w:val="000000"/>
                      <w:sz w:val="22"/>
                      <w:szCs w:val="22"/>
                    </w:rPr>
                    <w:t>Miceroemulsifying</w:t>
                  </w:r>
                  <w:proofErr w:type="spellEnd"/>
                  <w:r w:rsidRPr="0031420F">
                    <w:rPr>
                      <w:rFonts w:asciiTheme="minorHAnsi" w:hAnsiTheme="minorHAnsi" w:cstheme="minorHAnsi"/>
                      <w:color w:val="000000"/>
                      <w:sz w:val="22"/>
                      <w:szCs w:val="22"/>
                    </w:rPr>
                    <w:t xml:space="preserve"> drug delivery systems (11-14, 19, 20-32).</w:t>
                  </w:r>
                </w:p>
              </w:tc>
              <w:tc>
                <w:tcPr>
                  <w:tcW w:w="1440" w:type="dxa"/>
                  <w:tcBorders>
                    <w:top w:val="nil"/>
                    <w:left w:val="nil"/>
                    <w:bottom w:val="single" w:sz="4" w:space="0" w:color="auto"/>
                    <w:right w:val="single" w:sz="4" w:space="0" w:color="auto"/>
                  </w:tcBorders>
                  <w:shd w:val="clear" w:color="auto" w:fill="auto"/>
                  <w:noWrap/>
                  <w:hideMark/>
                </w:tcPr>
                <w:p w14:paraId="23CB8C75"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MS Teams, JU E learning, Synchronous.</w:t>
                  </w:r>
                </w:p>
              </w:tc>
              <w:tc>
                <w:tcPr>
                  <w:tcW w:w="1260" w:type="dxa"/>
                  <w:tcBorders>
                    <w:top w:val="nil"/>
                    <w:left w:val="nil"/>
                    <w:bottom w:val="single" w:sz="4" w:space="0" w:color="auto"/>
                    <w:right w:val="single" w:sz="4" w:space="0" w:color="auto"/>
                  </w:tcBorders>
                  <w:shd w:val="clear" w:color="auto" w:fill="auto"/>
                  <w:noWrap/>
                  <w:hideMark/>
                </w:tcPr>
                <w:p w14:paraId="52D836D9" w14:textId="77777777" w:rsidR="00D62B77" w:rsidRPr="0031420F" w:rsidRDefault="00D62B77">
                  <w:pPr>
                    <w:rPr>
                      <w:rFonts w:asciiTheme="minorHAnsi" w:hAnsiTheme="minorHAnsi" w:cstheme="minorHAnsi"/>
                      <w:sz w:val="22"/>
                      <w:szCs w:val="22"/>
                      <w:lang w:val="en"/>
                    </w:rPr>
                  </w:pPr>
                  <w:r w:rsidRPr="0031420F">
                    <w:rPr>
                      <w:rFonts w:asciiTheme="minorHAnsi" w:hAnsiTheme="minorHAnsi" w:cstheme="minorHAnsi"/>
                      <w:sz w:val="22"/>
                      <w:szCs w:val="22"/>
                      <w:lang w:val="en"/>
                    </w:rPr>
                    <w:t>Exam</w:t>
                  </w:r>
                </w:p>
              </w:tc>
              <w:tc>
                <w:tcPr>
                  <w:tcW w:w="1302" w:type="dxa"/>
                  <w:tcBorders>
                    <w:top w:val="nil"/>
                    <w:left w:val="nil"/>
                    <w:bottom w:val="single" w:sz="4" w:space="0" w:color="auto"/>
                    <w:right w:val="single" w:sz="4" w:space="0" w:color="auto"/>
                  </w:tcBorders>
                  <w:shd w:val="clear" w:color="auto" w:fill="auto"/>
                  <w:noWrap/>
                  <w:hideMark/>
                </w:tcPr>
                <w:p w14:paraId="4BBD1493"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Textbook, handouts.</w:t>
                  </w:r>
                </w:p>
              </w:tc>
            </w:tr>
            <w:tr w:rsidR="00D62B77" w:rsidRPr="00D047FB" w14:paraId="36B3A051" w14:textId="77777777" w:rsidTr="0031420F">
              <w:trPr>
                <w:trHeight w:val="300"/>
              </w:trPr>
              <w:tc>
                <w:tcPr>
                  <w:tcW w:w="82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DD3DF0B" w14:textId="77777777" w:rsidR="00770919" w:rsidRPr="0031420F" w:rsidRDefault="00770919" w:rsidP="00770919">
                  <w:pPr>
                    <w:ind w:left="113" w:right="113"/>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 xml:space="preserve">Week </w:t>
                  </w:r>
                  <w:r w:rsidR="00D62B77" w:rsidRPr="0031420F">
                    <w:rPr>
                      <w:rFonts w:asciiTheme="minorHAnsi" w:hAnsiTheme="minorHAnsi" w:cstheme="minorHAnsi"/>
                      <w:color w:val="000000"/>
                      <w:sz w:val="22"/>
                      <w:szCs w:val="22"/>
                    </w:rPr>
                    <w:t>9</w:t>
                  </w:r>
                </w:p>
                <w:p w14:paraId="64207BA4" w14:textId="77777777" w:rsidR="00770919" w:rsidRPr="0031420F" w:rsidRDefault="00770919" w:rsidP="00770919">
                  <w:pPr>
                    <w:ind w:left="113" w:right="113"/>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29/11 - 3/12</w:t>
                  </w:r>
                </w:p>
              </w:tc>
              <w:tc>
                <w:tcPr>
                  <w:tcW w:w="990" w:type="dxa"/>
                  <w:tcBorders>
                    <w:top w:val="nil"/>
                    <w:left w:val="nil"/>
                    <w:bottom w:val="single" w:sz="4" w:space="0" w:color="auto"/>
                    <w:right w:val="single" w:sz="4" w:space="0" w:color="auto"/>
                  </w:tcBorders>
                  <w:shd w:val="clear" w:color="auto" w:fill="auto"/>
                  <w:noWrap/>
                  <w:vAlign w:val="center"/>
                  <w:hideMark/>
                </w:tcPr>
                <w:p w14:paraId="4D3429D4" w14:textId="77777777" w:rsidR="00D62B77" w:rsidRPr="0031420F" w:rsidRDefault="00D62B77" w:rsidP="0086232B">
                  <w:pPr>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9.1</w:t>
                  </w:r>
                </w:p>
              </w:tc>
              <w:tc>
                <w:tcPr>
                  <w:tcW w:w="3870" w:type="dxa"/>
                  <w:tcBorders>
                    <w:top w:val="nil"/>
                    <w:left w:val="nil"/>
                    <w:bottom w:val="single" w:sz="4" w:space="0" w:color="auto"/>
                    <w:right w:val="single" w:sz="4" w:space="0" w:color="auto"/>
                  </w:tcBorders>
                  <w:shd w:val="clear" w:color="auto" w:fill="auto"/>
                  <w:noWrap/>
                </w:tcPr>
                <w:p w14:paraId="65358F64" w14:textId="77777777" w:rsidR="00D62B77" w:rsidRPr="0031420F" w:rsidRDefault="00D62B77" w:rsidP="0031420F">
                  <w:pPr>
                    <w:rPr>
                      <w:rFonts w:asciiTheme="minorHAnsi" w:hAnsiTheme="minorHAnsi" w:cstheme="minorHAnsi"/>
                      <w:color w:val="000000"/>
                      <w:sz w:val="22"/>
                      <w:szCs w:val="22"/>
                    </w:rPr>
                  </w:pPr>
                  <w:r w:rsidRPr="0031420F">
                    <w:rPr>
                      <w:rFonts w:asciiTheme="minorHAnsi" w:hAnsiTheme="minorHAnsi" w:cstheme="minorHAnsi"/>
                      <w:color w:val="000000"/>
                      <w:sz w:val="22"/>
                      <w:szCs w:val="22"/>
                    </w:rPr>
                    <w:t>Lipid Formulation Classification System (LFCS) (11-14, 19, 20-32).</w:t>
                  </w:r>
                </w:p>
              </w:tc>
              <w:tc>
                <w:tcPr>
                  <w:tcW w:w="1440" w:type="dxa"/>
                  <w:tcBorders>
                    <w:top w:val="nil"/>
                    <w:left w:val="nil"/>
                    <w:bottom w:val="single" w:sz="4" w:space="0" w:color="auto"/>
                    <w:right w:val="single" w:sz="4" w:space="0" w:color="auto"/>
                  </w:tcBorders>
                  <w:shd w:val="clear" w:color="auto" w:fill="auto"/>
                  <w:noWrap/>
                  <w:hideMark/>
                </w:tcPr>
                <w:p w14:paraId="52CAE650"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MS Teams, JU E learning, Synchronous.</w:t>
                  </w:r>
                </w:p>
              </w:tc>
              <w:tc>
                <w:tcPr>
                  <w:tcW w:w="1260" w:type="dxa"/>
                  <w:tcBorders>
                    <w:top w:val="nil"/>
                    <w:left w:val="nil"/>
                    <w:bottom w:val="single" w:sz="4" w:space="0" w:color="auto"/>
                    <w:right w:val="single" w:sz="4" w:space="0" w:color="auto"/>
                  </w:tcBorders>
                  <w:shd w:val="clear" w:color="auto" w:fill="auto"/>
                  <w:noWrap/>
                  <w:hideMark/>
                </w:tcPr>
                <w:p w14:paraId="4CF275FC" w14:textId="77777777" w:rsidR="00D62B77" w:rsidRPr="0031420F" w:rsidRDefault="00D62B77">
                  <w:pPr>
                    <w:rPr>
                      <w:rFonts w:asciiTheme="minorHAnsi" w:hAnsiTheme="minorHAnsi" w:cstheme="minorHAnsi"/>
                      <w:sz w:val="22"/>
                      <w:szCs w:val="22"/>
                      <w:lang w:val="en"/>
                    </w:rPr>
                  </w:pPr>
                  <w:r w:rsidRPr="0031420F">
                    <w:rPr>
                      <w:rFonts w:asciiTheme="minorHAnsi" w:hAnsiTheme="minorHAnsi" w:cstheme="minorHAnsi"/>
                      <w:sz w:val="22"/>
                      <w:szCs w:val="22"/>
                      <w:lang w:val="en"/>
                    </w:rPr>
                    <w:t>Exam</w:t>
                  </w:r>
                </w:p>
              </w:tc>
              <w:tc>
                <w:tcPr>
                  <w:tcW w:w="1302" w:type="dxa"/>
                  <w:tcBorders>
                    <w:top w:val="nil"/>
                    <w:left w:val="nil"/>
                    <w:bottom w:val="single" w:sz="4" w:space="0" w:color="auto"/>
                    <w:right w:val="single" w:sz="4" w:space="0" w:color="auto"/>
                  </w:tcBorders>
                  <w:shd w:val="clear" w:color="auto" w:fill="auto"/>
                  <w:noWrap/>
                  <w:hideMark/>
                </w:tcPr>
                <w:p w14:paraId="0CA5261B"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Textbook, handouts.</w:t>
                  </w:r>
                </w:p>
              </w:tc>
            </w:tr>
            <w:tr w:rsidR="00D62B77" w:rsidRPr="00D047FB" w14:paraId="0E51DDDE" w14:textId="77777777" w:rsidTr="00094047">
              <w:trPr>
                <w:trHeight w:val="300"/>
              </w:trPr>
              <w:tc>
                <w:tcPr>
                  <w:tcW w:w="823" w:type="dxa"/>
                  <w:vMerge/>
                  <w:tcBorders>
                    <w:top w:val="nil"/>
                    <w:left w:val="single" w:sz="4" w:space="0" w:color="auto"/>
                    <w:bottom w:val="single" w:sz="4" w:space="0" w:color="auto"/>
                    <w:right w:val="single" w:sz="4" w:space="0" w:color="auto"/>
                  </w:tcBorders>
                  <w:vAlign w:val="center"/>
                  <w:hideMark/>
                </w:tcPr>
                <w:p w14:paraId="241A1A58" w14:textId="77777777" w:rsidR="00D62B77" w:rsidRPr="0031420F" w:rsidRDefault="00D62B77" w:rsidP="0086232B">
                  <w:pPr>
                    <w:rPr>
                      <w:rFonts w:asciiTheme="minorHAnsi" w:hAnsiTheme="minorHAnsi" w:cstheme="minorHAnsi"/>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hideMark/>
                </w:tcPr>
                <w:p w14:paraId="1871706C" w14:textId="77777777" w:rsidR="00D62B77" w:rsidRPr="0031420F" w:rsidRDefault="00D62B77" w:rsidP="0086232B">
                  <w:pPr>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9.2</w:t>
                  </w:r>
                </w:p>
              </w:tc>
              <w:tc>
                <w:tcPr>
                  <w:tcW w:w="3870" w:type="dxa"/>
                  <w:tcBorders>
                    <w:top w:val="nil"/>
                    <w:left w:val="nil"/>
                    <w:bottom w:val="single" w:sz="4" w:space="0" w:color="auto"/>
                    <w:right w:val="single" w:sz="4" w:space="0" w:color="auto"/>
                  </w:tcBorders>
                  <w:shd w:val="clear" w:color="auto" w:fill="auto"/>
                  <w:noWrap/>
                  <w:vAlign w:val="bottom"/>
                </w:tcPr>
                <w:p w14:paraId="52F29987" w14:textId="77777777" w:rsidR="00D62B77" w:rsidRPr="0031420F" w:rsidRDefault="00D62B77" w:rsidP="00D62B77">
                  <w:pPr>
                    <w:rPr>
                      <w:rFonts w:asciiTheme="minorHAnsi" w:hAnsiTheme="minorHAnsi" w:cstheme="minorHAnsi"/>
                      <w:color w:val="000000"/>
                      <w:sz w:val="22"/>
                      <w:szCs w:val="22"/>
                    </w:rPr>
                  </w:pPr>
                  <w:r w:rsidRPr="0031420F">
                    <w:rPr>
                      <w:rFonts w:asciiTheme="minorHAnsi" w:hAnsiTheme="minorHAnsi" w:cstheme="minorHAnsi"/>
                      <w:color w:val="000000"/>
                      <w:sz w:val="22"/>
                      <w:szCs w:val="22"/>
                    </w:rPr>
                    <w:t>Excipients for lipid formulations: Triglycerides, partial glycerides, polar oils (11-14, 19, 20-32).</w:t>
                  </w:r>
                </w:p>
              </w:tc>
              <w:tc>
                <w:tcPr>
                  <w:tcW w:w="1440" w:type="dxa"/>
                  <w:tcBorders>
                    <w:top w:val="nil"/>
                    <w:left w:val="nil"/>
                    <w:bottom w:val="single" w:sz="4" w:space="0" w:color="auto"/>
                    <w:right w:val="single" w:sz="4" w:space="0" w:color="auto"/>
                  </w:tcBorders>
                  <w:shd w:val="clear" w:color="auto" w:fill="auto"/>
                  <w:noWrap/>
                  <w:hideMark/>
                </w:tcPr>
                <w:p w14:paraId="3FF8B605"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MS Teams, JU E learning, Synchronous.</w:t>
                  </w:r>
                </w:p>
              </w:tc>
              <w:tc>
                <w:tcPr>
                  <w:tcW w:w="1260" w:type="dxa"/>
                  <w:tcBorders>
                    <w:top w:val="nil"/>
                    <w:left w:val="nil"/>
                    <w:bottom w:val="single" w:sz="4" w:space="0" w:color="auto"/>
                    <w:right w:val="single" w:sz="4" w:space="0" w:color="auto"/>
                  </w:tcBorders>
                  <w:shd w:val="clear" w:color="auto" w:fill="auto"/>
                  <w:noWrap/>
                  <w:hideMark/>
                </w:tcPr>
                <w:p w14:paraId="436BBFD3" w14:textId="77777777" w:rsidR="00D62B77" w:rsidRPr="0031420F" w:rsidRDefault="00D62B77">
                  <w:pPr>
                    <w:rPr>
                      <w:rFonts w:asciiTheme="minorHAnsi" w:hAnsiTheme="minorHAnsi" w:cstheme="minorHAnsi"/>
                      <w:sz w:val="22"/>
                      <w:szCs w:val="22"/>
                      <w:lang w:val="en"/>
                    </w:rPr>
                  </w:pPr>
                  <w:r w:rsidRPr="0031420F">
                    <w:rPr>
                      <w:rFonts w:asciiTheme="minorHAnsi" w:hAnsiTheme="minorHAnsi" w:cstheme="minorHAnsi"/>
                      <w:sz w:val="22"/>
                      <w:szCs w:val="22"/>
                      <w:lang w:val="en"/>
                    </w:rPr>
                    <w:t>Exam</w:t>
                  </w:r>
                </w:p>
              </w:tc>
              <w:tc>
                <w:tcPr>
                  <w:tcW w:w="1302" w:type="dxa"/>
                  <w:tcBorders>
                    <w:top w:val="nil"/>
                    <w:left w:val="nil"/>
                    <w:bottom w:val="single" w:sz="4" w:space="0" w:color="auto"/>
                    <w:right w:val="single" w:sz="4" w:space="0" w:color="auto"/>
                  </w:tcBorders>
                  <w:shd w:val="clear" w:color="auto" w:fill="auto"/>
                  <w:noWrap/>
                  <w:hideMark/>
                </w:tcPr>
                <w:p w14:paraId="17AACB9C"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Textbook, handouts.</w:t>
                  </w:r>
                </w:p>
              </w:tc>
            </w:tr>
            <w:tr w:rsidR="00D62B77" w:rsidRPr="00D047FB" w14:paraId="0609664F" w14:textId="77777777" w:rsidTr="00094047">
              <w:trPr>
                <w:trHeight w:val="300"/>
              </w:trPr>
              <w:tc>
                <w:tcPr>
                  <w:tcW w:w="82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5B937FB" w14:textId="77777777" w:rsidR="00D62B77" w:rsidRPr="0031420F" w:rsidRDefault="00770919" w:rsidP="00770919">
                  <w:pPr>
                    <w:ind w:left="113" w:right="113"/>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 xml:space="preserve">Week </w:t>
                  </w:r>
                  <w:r w:rsidR="00D62B77" w:rsidRPr="0031420F">
                    <w:rPr>
                      <w:rFonts w:asciiTheme="minorHAnsi" w:hAnsiTheme="minorHAnsi" w:cstheme="minorHAnsi"/>
                      <w:color w:val="000000"/>
                      <w:sz w:val="22"/>
                      <w:szCs w:val="22"/>
                    </w:rPr>
                    <w:t>10</w:t>
                  </w:r>
                </w:p>
                <w:p w14:paraId="5DA58A13" w14:textId="77777777" w:rsidR="00770919" w:rsidRPr="0031420F" w:rsidRDefault="00770919" w:rsidP="00770919">
                  <w:pPr>
                    <w:ind w:left="113" w:right="113"/>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6-10/12</w:t>
                  </w:r>
                </w:p>
              </w:tc>
              <w:tc>
                <w:tcPr>
                  <w:tcW w:w="990" w:type="dxa"/>
                  <w:tcBorders>
                    <w:top w:val="nil"/>
                    <w:left w:val="nil"/>
                    <w:bottom w:val="single" w:sz="4" w:space="0" w:color="auto"/>
                    <w:right w:val="single" w:sz="4" w:space="0" w:color="auto"/>
                  </w:tcBorders>
                  <w:shd w:val="clear" w:color="auto" w:fill="auto"/>
                  <w:noWrap/>
                  <w:vAlign w:val="center"/>
                  <w:hideMark/>
                </w:tcPr>
                <w:p w14:paraId="32AED857" w14:textId="77777777" w:rsidR="00D62B77" w:rsidRPr="0031420F" w:rsidRDefault="00D62B77" w:rsidP="0086232B">
                  <w:pPr>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10.1</w:t>
                  </w:r>
                </w:p>
              </w:tc>
              <w:tc>
                <w:tcPr>
                  <w:tcW w:w="3870" w:type="dxa"/>
                  <w:tcBorders>
                    <w:top w:val="nil"/>
                    <w:left w:val="nil"/>
                    <w:bottom w:val="single" w:sz="4" w:space="0" w:color="auto"/>
                    <w:right w:val="single" w:sz="4" w:space="0" w:color="auto"/>
                  </w:tcBorders>
                  <w:shd w:val="clear" w:color="auto" w:fill="auto"/>
                  <w:noWrap/>
                  <w:vAlign w:val="bottom"/>
                </w:tcPr>
                <w:p w14:paraId="78AE487C" w14:textId="77777777" w:rsidR="00D62B77" w:rsidRPr="0031420F" w:rsidRDefault="00D62B77" w:rsidP="00D62B77">
                  <w:pPr>
                    <w:rPr>
                      <w:rFonts w:asciiTheme="minorHAnsi" w:hAnsiTheme="minorHAnsi" w:cstheme="minorHAnsi"/>
                      <w:color w:val="000000"/>
                      <w:sz w:val="22"/>
                      <w:szCs w:val="22"/>
                    </w:rPr>
                  </w:pPr>
                  <w:r w:rsidRPr="0031420F">
                    <w:rPr>
                      <w:rFonts w:asciiTheme="minorHAnsi" w:hAnsiTheme="minorHAnsi" w:cstheme="minorHAnsi"/>
                      <w:color w:val="000000"/>
                      <w:sz w:val="22"/>
                      <w:szCs w:val="22"/>
                    </w:rPr>
                    <w:t xml:space="preserve">Excipients for lipid formulations: Water insoluble surfactants, water soluble surfactants, </w:t>
                  </w:r>
                  <w:proofErr w:type="spellStart"/>
                  <w:r w:rsidRPr="0031420F">
                    <w:rPr>
                      <w:rFonts w:asciiTheme="minorHAnsi" w:hAnsiTheme="minorHAnsi" w:cstheme="minorHAnsi"/>
                      <w:color w:val="000000"/>
                      <w:sz w:val="22"/>
                      <w:szCs w:val="22"/>
                    </w:rPr>
                    <w:t>cosolvents</w:t>
                  </w:r>
                  <w:proofErr w:type="spellEnd"/>
                  <w:r w:rsidRPr="0031420F">
                    <w:rPr>
                      <w:rFonts w:asciiTheme="minorHAnsi" w:hAnsiTheme="minorHAnsi" w:cstheme="minorHAnsi"/>
                      <w:color w:val="000000"/>
                      <w:sz w:val="22"/>
                      <w:szCs w:val="22"/>
                    </w:rPr>
                    <w:t>, additives (11-14, 19, 20-32).</w:t>
                  </w:r>
                </w:p>
              </w:tc>
              <w:tc>
                <w:tcPr>
                  <w:tcW w:w="1440" w:type="dxa"/>
                  <w:tcBorders>
                    <w:top w:val="nil"/>
                    <w:left w:val="nil"/>
                    <w:bottom w:val="single" w:sz="4" w:space="0" w:color="auto"/>
                    <w:right w:val="single" w:sz="4" w:space="0" w:color="auto"/>
                  </w:tcBorders>
                  <w:shd w:val="clear" w:color="auto" w:fill="auto"/>
                  <w:noWrap/>
                  <w:hideMark/>
                </w:tcPr>
                <w:p w14:paraId="511FB6CE"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MS Teams, JU E learning, Synchronous.</w:t>
                  </w:r>
                </w:p>
              </w:tc>
              <w:tc>
                <w:tcPr>
                  <w:tcW w:w="1260" w:type="dxa"/>
                  <w:tcBorders>
                    <w:top w:val="nil"/>
                    <w:left w:val="nil"/>
                    <w:bottom w:val="single" w:sz="4" w:space="0" w:color="auto"/>
                    <w:right w:val="single" w:sz="4" w:space="0" w:color="auto"/>
                  </w:tcBorders>
                  <w:shd w:val="clear" w:color="auto" w:fill="auto"/>
                  <w:noWrap/>
                  <w:hideMark/>
                </w:tcPr>
                <w:p w14:paraId="48B4DD1E" w14:textId="77777777" w:rsidR="00D62B77" w:rsidRPr="0031420F" w:rsidRDefault="00D62B77">
                  <w:pPr>
                    <w:rPr>
                      <w:rFonts w:asciiTheme="minorHAnsi" w:hAnsiTheme="minorHAnsi" w:cstheme="minorHAnsi"/>
                      <w:sz w:val="22"/>
                      <w:szCs w:val="22"/>
                      <w:lang w:val="en"/>
                    </w:rPr>
                  </w:pPr>
                  <w:r w:rsidRPr="0031420F">
                    <w:rPr>
                      <w:rFonts w:asciiTheme="minorHAnsi" w:hAnsiTheme="minorHAnsi" w:cstheme="minorHAnsi"/>
                      <w:sz w:val="22"/>
                      <w:szCs w:val="22"/>
                      <w:lang w:val="en"/>
                    </w:rPr>
                    <w:t>Exam</w:t>
                  </w:r>
                </w:p>
              </w:tc>
              <w:tc>
                <w:tcPr>
                  <w:tcW w:w="1302" w:type="dxa"/>
                  <w:tcBorders>
                    <w:top w:val="nil"/>
                    <w:left w:val="nil"/>
                    <w:bottom w:val="single" w:sz="4" w:space="0" w:color="auto"/>
                    <w:right w:val="single" w:sz="4" w:space="0" w:color="auto"/>
                  </w:tcBorders>
                  <w:shd w:val="clear" w:color="auto" w:fill="auto"/>
                  <w:noWrap/>
                  <w:hideMark/>
                </w:tcPr>
                <w:p w14:paraId="5D93B165"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Textbook, handouts.</w:t>
                  </w:r>
                </w:p>
              </w:tc>
            </w:tr>
            <w:tr w:rsidR="00D62B77" w:rsidRPr="00D047FB" w14:paraId="59ED4FC6" w14:textId="77777777" w:rsidTr="00094047">
              <w:trPr>
                <w:trHeight w:val="300"/>
              </w:trPr>
              <w:tc>
                <w:tcPr>
                  <w:tcW w:w="823" w:type="dxa"/>
                  <w:vMerge/>
                  <w:tcBorders>
                    <w:top w:val="nil"/>
                    <w:left w:val="single" w:sz="4" w:space="0" w:color="auto"/>
                    <w:bottom w:val="single" w:sz="4" w:space="0" w:color="auto"/>
                    <w:right w:val="single" w:sz="4" w:space="0" w:color="auto"/>
                  </w:tcBorders>
                  <w:vAlign w:val="center"/>
                  <w:hideMark/>
                </w:tcPr>
                <w:p w14:paraId="31A6866B" w14:textId="77777777" w:rsidR="00D62B77" w:rsidRPr="0031420F" w:rsidRDefault="00D62B77" w:rsidP="0086232B">
                  <w:pPr>
                    <w:rPr>
                      <w:rFonts w:asciiTheme="minorHAnsi" w:hAnsiTheme="minorHAnsi" w:cstheme="minorHAnsi"/>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hideMark/>
                </w:tcPr>
                <w:p w14:paraId="5C7F86AB" w14:textId="77777777" w:rsidR="00D62B77" w:rsidRPr="0031420F" w:rsidRDefault="00D62B77" w:rsidP="0086232B">
                  <w:pPr>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10.2</w:t>
                  </w:r>
                </w:p>
              </w:tc>
              <w:tc>
                <w:tcPr>
                  <w:tcW w:w="3870" w:type="dxa"/>
                  <w:tcBorders>
                    <w:top w:val="nil"/>
                    <w:left w:val="nil"/>
                    <w:bottom w:val="single" w:sz="4" w:space="0" w:color="auto"/>
                    <w:right w:val="single" w:sz="4" w:space="0" w:color="auto"/>
                  </w:tcBorders>
                  <w:shd w:val="clear" w:color="auto" w:fill="auto"/>
                  <w:noWrap/>
                  <w:vAlign w:val="bottom"/>
                </w:tcPr>
                <w:p w14:paraId="235E391F" w14:textId="7FA45FA1" w:rsidR="00D62B77" w:rsidRPr="0031420F" w:rsidRDefault="00D62B77" w:rsidP="00D62B77">
                  <w:pPr>
                    <w:rPr>
                      <w:rFonts w:asciiTheme="minorHAnsi" w:hAnsiTheme="minorHAnsi" w:cstheme="minorHAnsi"/>
                      <w:color w:val="000000"/>
                      <w:sz w:val="22"/>
                      <w:szCs w:val="22"/>
                    </w:rPr>
                  </w:pPr>
                  <w:r w:rsidRPr="0031420F">
                    <w:rPr>
                      <w:rFonts w:asciiTheme="minorHAnsi" w:hAnsiTheme="minorHAnsi" w:cstheme="minorHAnsi"/>
                      <w:color w:val="000000"/>
                      <w:sz w:val="22"/>
                      <w:szCs w:val="22"/>
                    </w:rPr>
                    <w:t xml:space="preserve">Factors affecting choice of </w:t>
                  </w:r>
                  <w:r w:rsidR="0031420F" w:rsidRPr="0031420F">
                    <w:rPr>
                      <w:rFonts w:asciiTheme="minorHAnsi" w:hAnsiTheme="minorHAnsi" w:cstheme="minorHAnsi"/>
                      <w:color w:val="000000"/>
                      <w:sz w:val="22"/>
                      <w:szCs w:val="22"/>
                    </w:rPr>
                    <w:t>lipid-based</w:t>
                  </w:r>
                  <w:r w:rsidRPr="0031420F">
                    <w:rPr>
                      <w:rFonts w:asciiTheme="minorHAnsi" w:hAnsiTheme="minorHAnsi" w:cstheme="minorHAnsi"/>
                      <w:color w:val="000000"/>
                      <w:sz w:val="22"/>
                      <w:szCs w:val="22"/>
                    </w:rPr>
                    <w:t xml:space="preserve"> formulations: Regulatory issues (safety and experience), solvent capacity, mutual miscibility, morphology at room temperature (11-14, 19, 20-32).</w:t>
                  </w:r>
                </w:p>
              </w:tc>
              <w:tc>
                <w:tcPr>
                  <w:tcW w:w="1440" w:type="dxa"/>
                  <w:tcBorders>
                    <w:top w:val="nil"/>
                    <w:left w:val="nil"/>
                    <w:bottom w:val="single" w:sz="4" w:space="0" w:color="auto"/>
                    <w:right w:val="single" w:sz="4" w:space="0" w:color="auto"/>
                  </w:tcBorders>
                  <w:shd w:val="clear" w:color="auto" w:fill="auto"/>
                  <w:noWrap/>
                  <w:hideMark/>
                </w:tcPr>
                <w:p w14:paraId="70C21C6C"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MS Teams, JU E learning, Synchronous.</w:t>
                  </w:r>
                </w:p>
              </w:tc>
              <w:tc>
                <w:tcPr>
                  <w:tcW w:w="1260" w:type="dxa"/>
                  <w:tcBorders>
                    <w:top w:val="nil"/>
                    <w:left w:val="nil"/>
                    <w:bottom w:val="single" w:sz="4" w:space="0" w:color="auto"/>
                    <w:right w:val="single" w:sz="4" w:space="0" w:color="auto"/>
                  </w:tcBorders>
                  <w:shd w:val="clear" w:color="auto" w:fill="auto"/>
                  <w:noWrap/>
                  <w:hideMark/>
                </w:tcPr>
                <w:p w14:paraId="61C943FB" w14:textId="77777777" w:rsidR="00D62B77" w:rsidRPr="0031420F" w:rsidRDefault="00D62B77">
                  <w:pPr>
                    <w:rPr>
                      <w:rFonts w:asciiTheme="minorHAnsi" w:hAnsiTheme="minorHAnsi" w:cstheme="minorHAnsi"/>
                      <w:sz w:val="22"/>
                      <w:szCs w:val="22"/>
                      <w:lang w:val="en"/>
                    </w:rPr>
                  </w:pPr>
                  <w:r w:rsidRPr="0031420F">
                    <w:rPr>
                      <w:rFonts w:asciiTheme="minorHAnsi" w:hAnsiTheme="minorHAnsi" w:cstheme="minorHAnsi"/>
                      <w:sz w:val="22"/>
                      <w:szCs w:val="22"/>
                      <w:lang w:val="en"/>
                    </w:rPr>
                    <w:t>Exam</w:t>
                  </w:r>
                </w:p>
              </w:tc>
              <w:tc>
                <w:tcPr>
                  <w:tcW w:w="1302" w:type="dxa"/>
                  <w:tcBorders>
                    <w:top w:val="nil"/>
                    <w:left w:val="nil"/>
                    <w:bottom w:val="single" w:sz="4" w:space="0" w:color="auto"/>
                    <w:right w:val="single" w:sz="4" w:space="0" w:color="auto"/>
                  </w:tcBorders>
                  <w:shd w:val="clear" w:color="auto" w:fill="auto"/>
                  <w:noWrap/>
                  <w:hideMark/>
                </w:tcPr>
                <w:p w14:paraId="0141F1FE"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Textbook, handouts.</w:t>
                  </w:r>
                </w:p>
              </w:tc>
            </w:tr>
            <w:tr w:rsidR="00D62B77" w:rsidRPr="00D047FB" w14:paraId="046C874A" w14:textId="77777777" w:rsidTr="00094047">
              <w:trPr>
                <w:trHeight w:val="300"/>
              </w:trPr>
              <w:tc>
                <w:tcPr>
                  <w:tcW w:w="82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01A491C" w14:textId="77777777" w:rsidR="00D62B77" w:rsidRPr="0031420F" w:rsidRDefault="00770919" w:rsidP="00770919">
                  <w:pPr>
                    <w:ind w:left="113" w:right="113"/>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 xml:space="preserve">Week </w:t>
                  </w:r>
                  <w:r w:rsidR="00D62B77" w:rsidRPr="0031420F">
                    <w:rPr>
                      <w:rFonts w:asciiTheme="minorHAnsi" w:hAnsiTheme="minorHAnsi" w:cstheme="minorHAnsi"/>
                      <w:color w:val="000000"/>
                      <w:sz w:val="22"/>
                      <w:szCs w:val="22"/>
                    </w:rPr>
                    <w:t>11</w:t>
                  </w:r>
                </w:p>
                <w:p w14:paraId="0B735E83" w14:textId="77777777" w:rsidR="00770919" w:rsidRPr="0031420F" w:rsidRDefault="00770919" w:rsidP="00770919">
                  <w:pPr>
                    <w:ind w:left="113" w:right="113"/>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13-17/12</w:t>
                  </w:r>
                </w:p>
              </w:tc>
              <w:tc>
                <w:tcPr>
                  <w:tcW w:w="990" w:type="dxa"/>
                  <w:tcBorders>
                    <w:top w:val="nil"/>
                    <w:left w:val="nil"/>
                    <w:bottom w:val="single" w:sz="4" w:space="0" w:color="auto"/>
                    <w:right w:val="single" w:sz="4" w:space="0" w:color="auto"/>
                  </w:tcBorders>
                  <w:shd w:val="clear" w:color="auto" w:fill="auto"/>
                  <w:noWrap/>
                  <w:vAlign w:val="center"/>
                  <w:hideMark/>
                </w:tcPr>
                <w:p w14:paraId="63FD88ED" w14:textId="77777777" w:rsidR="00D62B77" w:rsidRPr="0031420F" w:rsidRDefault="00D62B77" w:rsidP="0086232B">
                  <w:pPr>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11.1</w:t>
                  </w:r>
                </w:p>
              </w:tc>
              <w:tc>
                <w:tcPr>
                  <w:tcW w:w="3870" w:type="dxa"/>
                  <w:tcBorders>
                    <w:top w:val="nil"/>
                    <w:left w:val="nil"/>
                    <w:bottom w:val="single" w:sz="4" w:space="0" w:color="auto"/>
                    <w:right w:val="single" w:sz="4" w:space="0" w:color="auto"/>
                  </w:tcBorders>
                  <w:shd w:val="clear" w:color="auto" w:fill="auto"/>
                  <w:noWrap/>
                  <w:vAlign w:val="bottom"/>
                </w:tcPr>
                <w:p w14:paraId="107AE34D" w14:textId="7C5659EF" w:rsidR="00D62B77" w:rsidRPr="0031420F" w:rsidRDefault="00D62B77" w:rsidP="00D62B77">
                  <w:pPr>
                    <w:rPr>
                      <w:rFonts w:asciiTheme="minorHAnsi" w:hAnsiTheme="minorHAnsi" w:cstheme="minorHAnsi"/>
                      <w:color w:val="000000"/>
                      <w:sz w:val="22"/>
                      <w:szCs w:val="22"/>
                    </w:rPr>
                  </w:pPr>
                  <w:r w:rsidRPr="0031420F">
                    <w:rPr>
                      <w:rFonts w:asciiTheme="minorHAnsi" w:hAnsiTheme="minorHAnsi" w:cstheme="minorHAnsi"/>
                      <w:color w:val="000000"/>
                      <w:sz w:val="22"/>
                      <w:szCs w:val="22"/>
                    </w:rPr>
                    <w:t xml:space="preserve">Factors affecting choice of </w:t>
                  </w:r>
                  <w:r w:rsidR="0031420F" w:rsidRPr="0031420F">
                    <w:rPr>
                      <w:rFonts w:asciiTheme="minorHAnsi" w:hAnsiTheme="minorHAnsi" w:cstheme="minorHAnsi"/>
                      <w:color w:val="000000"/>
                      <w:sz w:val="22"/>
                      <w:szCs w:val="22"/>
                    </w:rPr>
                    <w:t>lipid-based</w:t>
                  </w:r>
                  <w:r w:rsidRPr="0031420F">
                    <w:rPr>
                      <w:rFonts w:asciiTheme="minorHAnsi" w:hAnsiTheme="minorHAnsi" w:cstheme="minorHAnsi"/>
                      <w:color w:val="000000"/>
                      <w:sz w:val="22"/>
                      <w:szCs w:val="22"/>
                    </w:rPr>
                    <w:t xml:space="preserve"> formulations: Self </w:t>
                  </w:r>
                  <w:proofErr w:type="spellStart"/>
                  <w:r w:rsidRPr="0031420F">
                    <w:rPr>
                      <w:rFonts w:asciiTheme="minorHAnsi" w:hAnsiTheme="minorHAnsi" w:cstheme="minorHAnsi"/>
                      <w:color w:val="000000"/>
                      <w:sz w:val="22"/>
                      <w:szCs w:val="22"/>
                    </w:rPr>
                    <w:t>dispersibility</w:t>
                  </w:r>
                  <w:proofErr w:type="spellEnd"/>
                  <w:r w:rsidRPr="0031420F">
                    <w:rPr>
                      <w:rFonts w:asciiTheme="minorHAnsi" w:hAnsiTheme="minorHAnsi" w:cstheme="minorHAnsi"/>
                      <w:color w:val="000000"/>
                      <w:sz w:val="22"/>
                      <w:szCs w:val="22"/>
                    </w:rPr>
                    <w:t xml:space="preserve">, digestibility, capsule compatibility, chemical composition (quantitative vs qualitative similarity) and effect on robustness of formulation, cost-effectiveness (11-14, 19, 20-32).  </w:t>
                  </w:r>
                </w:p>
              </w:tc>
              <w:tc>
                <w:tcPr>
                  <w:tcW w:w="1440" w:type="dxa"/>
                  <w:tcBorders>
                    <w:top w:val="nil"/>
                    <w:left w:val="nil"/>
                    <w:bottom w:val="single" w:sz="4" w:space="0" w:color="auto"/>
                    <w:right w:val="single" w:sz="4" w:space="0" w:color="auto"/>
                  </w:tcBorders>
                  <w:shd w:val="clear" w:color="auto" w:fill="auto"/>
                  <w:noWrap/>
                  <w:hideMark/>
                </w:tcPr>
                <w:p w14:paraId="556ECB27"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MS Teams, JU E learning, Synchronous.</w:t>
                  </w:r>
                </w:p>
              </w:tc>
              <w:tc>
                <w:tcPr>
                  <w:tcW w:w="1260" w:type="dxa"/>
                  <w:tcBorders>
                    <w:top w:val="nil"/>
                    <w:left w:val="nil"/>
                    <w:bottom w:val="single" w:sz="4" w:space="0" w:color="auto"/>
                    <w:right w:val="single" w:sz="4" w:space="0" w:color="auto"/>
                  </w:tcBorders>
                  <w:shd w:val="clear" w:color="auto" w:fill="auto"/>
                  <w:noWrap/>
                  <w:hideMark/>
                </w:tcPr>
                <w:p w14:paraId="16746A44" w14:textId="77777777" w:rsidR="00D62B77" w:rsidRPr="0031420F" w:rsidRDefault="00D62B77">
                  <w:pPr>
                    <w:rPr>
                      <w:rFonts w:asciiTheme="minorHAnsi" w:hAnsiTheme="minorHAnsi" w:cstheme="minorHAnsi"/>
                      <w:sz w:val="22"/>
                      <w:szCs w:val="22"/>
                      <w:lang w:val="en"/>
                    </w:rPr>
                  </w:pPr>
                  <w:r w:rsidRPr="0031420F">
                    <w:rPr>
                      <w:rFonts w:asciiTheme="minorHAnsi" w:hAnsiTheme="minorHAnsi" w:cstheme="minorHAnsi"/>
                      <w:sz w:val="22"/>
                      <w:szCs w:val="22"/>
                      <w:lang w:val="en"/>
                    </w:rPr>
                    <w:t>Exam</w:t>
                  </w:r>
                </w:p>
              </w:tc>
              <w:tc>
                <w:tcPr>
                  <w:tcW w:w="1302" w:type="dxa"/>
                  <w:tcBorders>
                    <w:top w:val="nil"/>
                    <w:left w:val="nil"/>
                    <w:bottom w:val="single" w:sz="4" w:space="0" w:color="auto"/>
                    <w:right w:val="single" w:sz="4" w:space="0" w:color="auto"/>
                  </w:tcBorders>
                  <w:shd w:val="clear" w:color="auto" w:fill="auto"/>
                  <w:noWrap/>
                  <w:hideMark/>
                </w:tcPr>
                <w:p w14:paraId="0B1D770B"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Textbook, handouts.</w:t>
                  </w:r>
                </w:p>
              </w:tc>
            </w:tr>
            <w:tr w:rsidR="00D62B77" w:rsidRPr="00D047FB" w14:paraId="3B62E6DE" w14:textId="77777777" w:rsidTr="00094047">
              <w:trPr>
                <w:trHeight w:val="300"/>
              </w:trPr>
              <w:tc>
                <w:tcPr>
                  <w:tcW w:w="823" w:type="dxa"/>
                  <w:vMerge/>
                  <w:tcBorders>
                    <w:top w:val="nil"/>
                    <w:left w:val="single" w:sz="4" w:space="0" w:color="auto"/>
                    <w:bottom w:val="single" w:sz="4" w:space="0" w:color="auto"/>
                    <w:right w:val="single" w:sz="4" w:space="0" w:color="auto"/>
                  </w:tcBorders>
                  <w:vAlign w:val="center"/>
                  <w:hideMark/>
                </w:tcPr>
                <w:p w14:paraId="528ECE64" w14:textId="77777777" w:rsidR="00D62B77" w:rsidRPr="0031420F" w:rsidRDefault="00D62B77" w:rsidP="0086232B">
                  <w:pPr>
                    <w:rPr>
                      <w:rFonts w:asciiTheme="minorHAnsi" w:hAnsiTheme="minorHAnsi" w:cstheme="minorHAnsi"/>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hideMark/>
                </w:tcPr>
                <w:p w14:paraId="4B90A81F" w14:textId="77777777" w:rsidR="00D62B77" w:rsidRPr="0031420F" w:rsidRDefault="00D62B77" w:rsidP="0086232B">
                  <w:pPr>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11.2</w:t>
                  </w:r>
                </w:p>
              </w:tc>
              <w:tc>
                <w:tcPr>
                  <w:tcW w:w="3870" w:type="dxa"/>
                  <w:tcBorders>
                    <w:top w:val="nil"/>
                    <w:left w:val="nil"/>
                    <w:bottom w:val="single" w:sz="4" w:space="0" w:color="auto"/>
                    <w:right w:val="single" w:sz="4" w:space="0" w:color="auto"/>
                  </w:tcBorders>
                  <w:shd w:val="clear" w:color="auto" w:fill="auto"/>
                  <w:noWrap/>
                  <w:vAlign w:val="bottom"/>
                </w:tcPr>
                <w:p w14:paraId="078E8648" w14:textId="77777777" w:rsidR="00D62B77" w:rsidRPr="0031420F" w:rsidRDefault="00D62B77" w:rsidP="00D62B77">
                  <w:pPr>
                    <w:rPr>
                      <w:rFonts w:asciiTheme="minorHAnsi" w:hAnsiTheme="minorHAnsi" w:cstheme="minorHAnsi"/>
                      <w:color w:val="000000"/>
                      <w:sz w:val="22"/>
                      <w:szCs w:val="22"/>
                    </w:rPr>
                  </w:pPr>
                  <w:r w:rsidRPr="0031420F">
                    <w:rPr>
                      <w:rFonts w:asciiTheme="minorHAnsi" w:hAnsiTheme="minorHAnsi" w:cstheme="minorHAnsi"/>
                      <w:color w:val="000000"/>
                      <w:sz w:val="22"/>
                      <w:szCs w:val="22"/>
                    </w:rPr>
                    <w:t>Solid self-emulsifying drug delivery system: spray cooling and spray drying (11-14, 19, 20-32).</w:t>
                  </w:r>
                </w:p>
              </w:tc>
              <w:tc>
                <w:tcPr>
                  <w:tcW w:w="1440" w:type="dxa"/>
                  <w:tcBorders>
                    <w:top w:val="nil"/>
                    <w:left w:val="nil"/>
                    <w:bottom w:val="single" w:sz="4" w:space="0" w:color="auto"/>
                    <w:right w:val="single" w:sz="4" w:space="0" w:color="auto"/>
                  </w:tcBorders>
                  <w:shd w:val="clear" w:color="auto" w:fill="auto"/>
                  <w:noWrap/>
                  <w:hideMark/>
                </w:tcPr>
                <w:p w14:paraId="01C2238B"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MS Teams, JU E learning, Synchronous.</w:t>
                  </w:r>
                </w:p>
              </w:tc>
              <w:tc>
                <w:tcPr>
                  <w:tcW w:w="1260" w:type="dxa"/>
                  <w:tcBorders>
                    <w:top w:val="nil"/>
                    <w:left w:val="nil"/>
                    <w:bottom w:val="single" w:sz="4" w:space="0" w:color="auto"/>
                    <w:right w:val="single" w:sz="4" w:space="0" w:color="auto"/>
                  </w:tcBorders>
                  <w:shd w:val="clear" w:color="auto" w:fill="auto"/>
                  <w:noWrap/>
                  <w:hideMark/>
                </w:tcPr>
                <w:p w14:paraId="0FDA457E" w14:textId="77777777" w:rsidR="00D62B77" w:rsidRPr="0031420F" w:rsidRDefault="00D62B77">
                  <w:pPr>
                    <w:rPr>
                      <w:rFonts w:asciiTheme="minorHAnsi" w:hAnsiTheme="minorHAnsi" w:cstheme="minorHAnsi"/>
                      <w:sz w:val="22"/>
                      <w:szCs w:val="22"/>
                      <w:lang w:val="en"/>
                    </w:rPr>
                  </w:pPr>
                  <w:r w:rsidRPr="0031420F">
                    <w:rPr>
                      <w:rFonts w:asciiTheme="minorHAnsi" w:hAnsiTheme="minorHAnsi" w:cstheme="minorHAnsi"/>
                      <w:sz w:val="22"/>
                      <w:szCs w:val="22"/>
                      <w:lang w:val="en"/>
                    </w:rPr>
                    <w:t>Exam</w:t>
                  </w:r>
                </w:p>
              </w:tc>
              <w:tc>
                <w:tcPr>
                  <w:tcW w:w="1302" w:type="dxa"/>
                  <w:tcBorders>
                    <w:top w:val="nil"/>
                    <w:left w:val="nil"/>
                    <w:bottom w:val="single" w:sz="4" w:space="0" w:color="auto"/>
                    <w:right w:val="single" w:sz="4" w:space="0" w:color="auto"/>
                  </w:tcBorders>
                  <w:shd w:val="clear" w:color="auto" w:fill="auto"/>
                  <w:noWrap/>
                  <w:hideMark/>
                </w:tcPr>
                <w:p w14:paraId="43A8BCE1"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Textbook, handouts.</w:t>
                  </w:r>
                </w:p>
              </w:tc>
            </w:tr>
            <w:tr w:rsidR="00D62B77" w:rsidRPr="00D047FB" w14:paraId="502D215D" w14:textId="77777777" w:rsidTr="00094047">
              <w:trPr>
                <w:trHeight w:val="300"/>
              </w:trPr>
              <w:tc>
                <w:tcPr>
                  <w:tcW w:w="82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C3FB866" w14:textId="77777777" w:rsidR="00D62B77" w:rsidRPr="0031420F" w:rsidRDefault="00770919" w:rsidP="00770919">
                  <w:pPr>
                    <w:ind w:left="113" w:right="113"/>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 xml:space="preserve">Week </w:t>
                  </w:r>
                  <w:r w:rsidR="00D62B77" w:rsidRPr="0031420F">
                    <w:rPr>
                      <w:rFonts w:asciiTheme="minorHAnsi" w:hAnsiTheme="minorHAnsi" w:cstheme="minorHAnsi"/>
                      <w:color w:val="000000"/>
                      <w:sz w:val="22"/>
                      <w:szCs w:val="22"/>
                    </w:rPr>
                    <w:t>12</w:t>
                  </w:r>
                </w:p>
                <w:p w14:paraId="13921486" w14:textId="77777777" w:rsidR="00770919" w:rsidRPr="0031420F" w:rsidRDefault="00770919" w:rsidP="00770919">
                  <w:pPr>
                    <w:ind w:left="113" w:right="113"/>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20-24/12</w:t>
                  </w:r>
                </w:p>
              </w:tc>
              <w:tc>
                <w:tcPr>
                  <w:tcW w:w="990" w:type="dxa"/>
                  <w:tcBorders>
                    <w:top w:val="nil"/>
                    <w:left w:val="nil"/>
                    <w:bottom w:val="single" w:sz="4" w:space="0" w:color="auto"/>
                    <w:right w:val="single" w:sz="4" w:space="0" w:color="auto"/>
                  </w:tcBorders>
                  <w:shd w:val="clear" w:color="auto" w:fill="auto"/>
                  <w:noWrap/>
                  <w:vAlign w:val="center"/>
                  <w:hideMark/>
                </w:tcPr>
                <w:p w14:paraId="662A08A2" w14:textId="77777777" w:rsidR="00D62B77" w:rsidRPr="0031420F" w:rsidRDefault="00D62B77" w:rsidP="0086232B">
                  <w:pPr>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12.1</w:t>
                  </w:r>
                </w:p>
              </w:tc>
              <w:tc>
                <w:tcPr>
                  <w:tcW w:w="3870" w:type="dxa"/>
                  <w:tcBorders>
                    <w:top w:val="nil"/>
                    <w:left w:val="nil"/>
                    <w:bottom w:val="single" w:sz="4" w:space="0" w:color="auto"/>
                    <w:right w:val="single" w:sz="4" w:space="0" w:color="auto"/>
                  </w:tcBorders>
                  <w:shd w:val="clear" w:color="auto" w:fill="auto"/>
                  <w:noWrap/>
                  <w:vAlign w:val="bottom"/>
                </w:tcPr>
                <w:p w14:paraId="759A1247" w14:textId="77777777" w:rsidR="00D62B77" w:rsidRPr="0031420F" w:rsidRDefault="00D62B77" w:rsidP="00D62B77">
                  <w:pPr>
                    <w:rPr>
                      <w:rFonts w:asciiTheme="minorHAnsi" w:hAnsiTheme="minorHAnsi" w:cstheme="minorHAnsi"/>
                      <w:color w:val="000000"/>
                      <w:sz w:val="22"/>
                      <w:szCs w:val="22"/>
                    </w:rPr>
                  </w:pPr>
                  <w:r w:rsidRPr="0031420F">
                    <w:rPr>
                      <w:rFonts w:asciiTheme="minorHAnsi" w:hAnsiTheme="minorHAnsi" w:cstheme="minorHAnsi"/>
                      <w:color w:val="000000"/>
                      <w:sz w:val="22"/>
                      <w:szCs w:val="22"/>
                    </w:rPr>
                    <w:t>Solid self-emulsifying drug delivery system: Adsorption onto solid carriers, melt granulation, melt extrusion (11-14, 19, 20-32).</w:t>
                  </w:r>
                </w:p>
              </w:tc>
              <w:tc>
                <w:tcPr>
                  <w:tcW w:w="1440" w:type="dxa"/>
                  <w:tcBorders>
                    <w:top w:val="nil"/>
                    <w:left w:val="nil"/>
                    <w:bottom w:val="single" w:sz="4" w:space="0" w:color="auto"/>
                    <w:right w:val="single" w:sz="4" w:space="0" w:color="auto"/>
                  </w:tcBorders>
                  <w:shd w:val="clear" w:color="auto" w:fill="auto"/>
                  <w:noWrap/>
                  <w:hideMark/>
                </w:tcPr>
                <w:p w14:paraId="32BC2F6C"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MS Teams, JU E learning, Synchronous.</w:t>
                  </w:r>
                </w:p>
              </w:tc>
              <w:tc>
                <w:tcPr>
                  <w:tcW w:w="1260" w:type="dxa"/>
                  <w:tcBorders>
                    <w:top w:val="nil"/>
                    <w:left w:val="nil"/>
                    <w:bottom w:val="single" w:sz="4" w:space="0" w:color="auto"/>
                    <w:right w:val="single" w:sz="4" w:space="0" w:color="auto"/>
                  </w:tcBorders>
                  <w:shd w:val="clear" w:color="auto" w:fill="auto"/>
                  <w:noWrap/>
                  <w:hideMark/>
                </w:tcPr>
                <w:p w14:paraId="7873FF00" w14:textId="77777777" w:rsidR="00D62B77" w:rsidRPr="0031420F" w:rsidRDefault="00D62B77">
                  <w:pPr>
                    <w:rPr>
                      <w:rFonts w:asciiTheme="minorHAnsi" w:hAnsiTheme="minorHAnsi" w:cstheme="minorHAnsi"/>
                      <w:sz w:val="22"/>
                      <w:szCs w:val="22"/>
                      <w:lang w:val="en"/>
                    </w:rPr>
                  </w:pPr>
                  <w:r w:rsidRPr="0031420F">
                    <w:rPr>
                      <w:rFonts w:asciiTheme="minorHAnsi" w:hAnsiTheme="minorHAnsi" w:cstheme="minorHAnsi"/>
                      <w:sz w:val="22"/>
                      <w:szCs w:val="22"/>
                      <w:lang w:val="en"/>
                    </w:rPr>
                    <w:t>Exam</w:t>
                  </w:r>
                </w:p>
              </w:tc>
              <w:tc>
                <w:tcPr>
                  <w:tcW w:w="1302" w:type="dxa"/>
                  <w:tcBorders>
                    <w:top w:val="nil"/>
                    <w:left w:val="nil"/>
                    <w:bottom w:val="single" w:sz="4" w:space="0" w:color="auto"/>
                    <w:right w:val="single" w:sz="4" w:space="0" w:color="auto"/>
                  </w:tcBorders>
                  <w:shd w:val="clear" w:color="auto" w:fill="auto"/>
                  <w:noWrap/>
                  <w:hideMark/>
                </w:tcPr>
                <w:p w14:paraId="150A88C1"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Textbook, handouts.</w:t>
                  </w:r>
                </w:p>
              </w:tc>
            </w:tr>
            <w:tr w:rsidR="00D62B77" w:rsidRPr="00D047FB" w14:paraId="312AA62D" w14:textId="77777777" w:rsidTr="00094047">
              <w:trPr>
                <w:trHeight w:val="300"/>
              </w:trPr>
              <w:tc>
                <w:tcPr>
                  <w:tcW w:w="823" w:type="dxa"/>
                  <w:vMerge/>
                  <w:tcBorders>
                    <w:top w:val="nil"/>
                    <w:left w:val="single" w:sz="4" w:space="0" w:color="auto"/>
                    <w:bottom w:val="single" w:sz="4" w:space="0" w:color="auto"/>
                    <w:right w:val="single" w:sz="4" w:space="0" w:color="auto"/>
                  </w:tcBorders>
                  <w:vAlign w:val="center"/>
                  <w:hideMark/>
                </w:tcPr>
                <w:p w14:paraId="6E65D109" w14:textId="77777777" w:rsidR="00D62B77" w:rsidRPr="0031420F" w:rsidRDefault="00D62B77" w:rsidP="0086232B">
                  <w:pPr>
                    <w:rPr>
                      <w:rFonts w:asciiTheme="minorHAnsi" w:hAnsiTheme="minorHAnsi" w:cstheme="minorHAnsi"/>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hideMark/>
                </w:tcPr>
                <w:p w14:paraId="531147D2" w14:textId="77777777" w:rsidR="00D62B77" w:rsidRPr="0031420F" w:rsidRDefault="00D62B77" w:rsidP="0086232B">
                  <w:pPr>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12.2</w:t>
                  </w:r>
                </w:p>
              </w:tc>
              <w:tc>
                <w:tcPr>
                  <w:tcW w:w="3870" w:type="dxa"/>
                  <w:tcBorders>
                    <w:top w:val="nil"/>
                    <w:left w:val="nil"/>
                    <w:bottom w:val="single" w:sz="4" w:space="0" w:color="auto"/>
                    <w:right w:val="single" w:sz="4" w:space="0" w:color="auto"/>
                  </w:tcBorders>
                  <w:shd w:val="clear" w:color="auto" w:fill="auto"/>
                  <w:noWrap/>
                  <w:vAlign w:val="bottom"/>
                </w:tcPr>
                <w:p w14:paraId="58FD1F60" w14:textId="77777777" w:rsidR="00D62B77" w:rsidRPr="0031420F" w:rsidRDefault="00D62B77" w:rsidP="00D61702">
                  <w:pPr>
                    <w:rPr>
                      <w:rFonts w:asciiTheme="minorHAnsi" w:hAnsiTheme="minorHAnsi" w:cstheme="minorHAnsi"/>
                      <w:color w:val="000000"/>
                      <w:sz w:val="22"/>
                      <w:szCs w:val="22"/>
                    </w:rPr>
                  </w:pPr>
                  <w:r w:rsidRPr="0031420F">
                    <w:rPr>
                      <w:rFonts w:asciiTheme="minorHAnsi" w:hAnsiTheme="minorHAnsi" w:cstheme="minorHAnsi"/>
                      <w:color w:val="000000"/>
                      <w:sz w:val="22"/>
                      <w:szCs w:val="22"/>
                    </w:rPr>
                    <w:t>In vitro evaluation of self-emulsified, lipid-based drug delivery systems: digestion and dispersion testing vs drug release (11-14, 19, 20-32).</w:t>
                  </w:r>
                </w:p>
              </w:tc>
              <w:tc>
                <w:tcPr>
                  <w:tcW w:w="1440" w:type="dxa"/>
                  <w:tcBorders>
                    <w:top w:val="nil"/>
                    <w:left w:val="nil"/>
                    <w:bottom w:val="single" w:sz="4" w:space="0" w:color="auto"/>
                    <w:right w:val="single" w:sz="4" w:space="0" w:color="auto"/>
                  </w:tcBorders>
                  <w:shd w:val="clear" w:color="auto" w:fill="auto"/>
                  <w:noWrap/>
                  <w:hideMark/>
                </w:tcPr>
                <w:p w14:paraId="01A988C9"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MS Teams, JU E learning, Synchronous.</w:t>
                  </w:r>
                </w:p>
              </w:tc>
              <w:tc>
                <w:tcPr>
                  <w:tcW w:w="1260" w:type="dxa"/>
                  <w:tcBorders>
                    <w:top w:val="nil"/>
                    <w:left w:val="nil"/>
                    <w:bottom w:val="single" w:sz="4" w:space="0" w:color="auto"/>
                    <w:right w:val="single" w:sz="4" w:space="0" w:color="auto"/>
                  </w:tcBorders>
                  <w:shd w:val="clear" w:color="auto" w:fill="auto"/>
                  <w:noWrap/>
                  <w:hideMark/>
                </w:tcPr>
                <w:p w14:paraId="5FF13181" w14:textId="77777777" w:rsidR="00D62B77" w:rsidRPr="0031420F" w:rsidRDefault="00D62B77">
                  <w:pPr>
                    <w:rPr>
                      <w:rFonts w:asciiTheme="minorHAnsi" w:hAnsiTheme="minorHAnsi" w:cstheme="minorHAnsi"/>
                      <w:sz w:val="22"/>
                      <w:szCs w:val="22"/>
                      <w:lang w:val="en"/>
                    </w:rPr>
                  </w:pPr>
                  <w:r w:rsidRPr="0031420F">
                    <w:rPr>
                      <w:rFonts w:asciiTheme="minorHAnsi" w:hAnsiTheme="minorHAnsi" w:cstheme="minorHAnsi"/>
                      <w:sz w:val="22"/>
                      <w:szCs w:val="22"/>
                      <w:lang w:val="en"/>
                    </w:rPr>
                    <w:t>Exam</w:t>
                  </w:r>
                </w:p>
              </w:tc>
              <w:tc>
                <w:tcPr>
                  <w:tcW w:w="1302" w:type="dxa"/>
                  <w:tcBorders>
                    <w:top w:val="nil"/>
                    <w:left w:val="nil"/>
                    <w:bottom w:val="single" w:sz="4" w:space="0" w:color="auto"/>
                    <w:right w:val="single" w:sz="4" w:space="0" w:color="auto"/>
                  </w:tcBorders>
                  <w:shd w:val="clear" w:color="auto" w:fill="auto"/>
                  <w:noWrap/>
                  <w:hideMark/>
                </w:tcPr>
                <w:p w14:paraId="4304FB54"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Textbook, handouts.</w:t>
                  </w:r>
                </w:p>
              </w:tc>
            </w:tr>
            <w:tr w:rsidR="00D62B77" w:rsidRPr="00D047FB" w14:paraId="64F67441" w14:textId="77777777" w:rsidTr="00094047">
              <w:trPr>
                <w:trHeight w:val="300"/>
              </w:trPr>
              <w:tc>
                <w:tcPr>
                  <w:tcW w:w="82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C35CBF6" w14:textId="77777777" w:rsidR="00D62B77" w:rsidRPr="0031420F" w:rsidRDefault="00770919" w:rsidP="00770919">
                  <w:pPr>
                    <w:ind w:left="113" w:right="113"/>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 xml:space="preserve">Week </w:t>
                  </w:r>
                  <w:r w:rsidR="00D62B77" w:rsidRPr="0031420F">
                    <w:rPr>
                      <w:rFonts w:asciiTheme="minorHAnsi" w:hAnsiTheme="minorHAnsi" w:cstheme="minorHAnsi"/>
                      <w:color w:val="000000"/>
                      <w:sz w:val="22"/>
                      <w:szCs w:val="22"/>
                    </w:rPr>
                    <w:t>13</w:t>
                  </w:r>
                </w:p>
                <w:p w14:paraId="46DE7E60" w14:textId="77777777" w:rsidR="00770919" w:rsidRPr="0031420F" w:rsidRDefault="00770919" w:rsidP="00770919">
                  <w:pPr>
                    <w:ind w:left="113" w:right="113"/>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27-31/12</w:t>
                  </w:r>
                </w:p>
              </w:tc>
              <w:tc>
                <w:tcPr>
                  <w:tcW w:w="990" w:type="dxa"/>
                  <w:tcBorders>
                    <w:top w:val="nil"/>
                    <w:left w:val="nil"/>
                    <w:bottom w:val="single" w:sz="4" w:space="0" w:color="auto"/>
                    <w:right w:val="single" w:sz="4" w:space="0" w:color="auto"/>
                  </w:tcBorders>
                  <w:shd w:val="clear" w:color="auto" w:fill="auto"/>
                  <w:noWrap/>
                  <w:vAlign w:val="center"/>
                  <w:hideMark/>
                </w:tcPr>
                <w:p w14:paraId="60A2F2D4" w14:textId="77777777" w:rsidR="00D62B77" w:rsidRPr="0031420F" w:rsidRDefault="00D62B77" w:rsidP="0086232B">
                  <w:pPr>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13.1</w:t>
                  </w:r>
                </w:p>
              </w:tc>
              <w:tc>
                <w:tcPr>
                  <w:tcW w:w="3870" w:type="dxa"/>
                  <w:tcBorders>
                    <w:top w:val="nil"/>
                    <w:left w:val="nil"/>
                    <w:bottom w:val="single" w:sz="4" w:space="0" w:color="auto"/>
                    <w:right w:val="single" w:sz="4" w:space="0" w:color="auto"/>
                  </w:tcBorders>
                  <w:shd w:val="clear" w:color="auto" w:fill="auto"/>
                  <w:noWrap/>
                  <w:vAlign w:val="bottom"/>
                  <w:hideMark/>
                </w:tcPr>
                <w:p w14:paraId="664A9391" w14:textId="1EE31E36" w:rsidR="00D62B77" w:rsidRPr="0031420F" w:rsidRDefault="00D62B77" w:rsidP="00D62B77">
                  <w:pPr>
                    <w:rPr>
                      <w:rFonts w:asciiTheme="minorHAnsi" w:hAnsiTheme="minorHAnsi" w:cstheme="minorHAnsi"/>
                      <w:color w:val="000000"/>
                      <w:sz w:val="22"/>
                      <w:szCs w:val="22"/>
                    </w:rPr>
                  </w:pPr>
                  <w:r w:rsidRPr="0031420F">
                    <w:rPr>
                      <w:rFonts w:asciiTheme="minorHAnsi" w:hAnsiTheme="minorHAnsi" w:cstheme="minorHAnsi"/>
                      <w:color w:val="000000"/>
                      <w:sz w:val="22"/>
                      <w:szCs w:val="22"/>
                    </w:rPr>
                    <w:t xml:space="preserve">Case Study: Enhanced oral bioavailability of </w:t>
                  </w:r>
                  <w:proofErr w:type="spellStart"/>
                  <w:r w:rsidRPr="0031420F">
                    <w:rPr>
                      <w:rFonts w:asciiTheme="minorHAnsi" w:hAnsiTheme="minorHAnsi" w:cstheme="minorHAnsi"/>
                      <w:color w:val="000000"/>
                      <w:sz w:val="22"/>
                      <w:szCs w:val="22"/>
                    </w:rPr>
                    <w:t>silybin</w:t>
                  </w:r>
                  <w:proofErr w:type="spellEnd"/>
                  <w:r w:rsidRPr="0031420F">
                    <w:rPr>
                      <w:rFonts w:asciiTheme="minorHAnsi" w:hAnsiTheme="minorHAnsi" w:cstheme="minorHAnsi"/>
                      <w:color w:val="000000"/>
                      <w:sz w:val="22"/>
                      <w:szCs w:val="22"/>
                    </w:rPr>
                    <w:t xml:space="preserve"> by a </w:t>
                  </w:r>
                  <w:proofErr w:type="spellStart"/>
                  <w:r w:rsidRPr="0031420F">
                    <w:rPr>
                      <w:rFonts w:asciiTheme="minorHAnsi" w:hAnsiTheme="minorHAnsi" w:cstheme="minorHAnsi"/>
                      <w:color w:val="000000"/>
                      <w:sz w:val="22"/>
                      <w:szCs w:val="22"/>
                    </w:rPr>
                    <w:t>supersaturable</w:t>
                  </w:r>
                  <w:proofErr w:type="spellEnd"/>
                  <w:r w:rsidRPr="0031420F">
                    <w:rPr>
                      <w:rFonts w:asciiTheme="minorHAnsi" w:hAnsiTheme="minorHAnsi" w:cstheme="minorHAnsi"/>
                      <w:color w:val="000000"/>
                      <w:sz w:val="22"/>
                      <w:szCs w:val="22"/>
                    </w:rPr>
                    <w:t xml:space="preserve"> self-emulsifying dr</w:t>
                  </w:r>
                  <w:r w:rsidR="0031420F">
                    <w:rPr>
                      <w:rFonts w:asciiTheme="minorHAnsi" w:hAnsiTheme="minorHAnsi" w:cstheme="minorHAnsi"/>
                      <w:color w:val="000000"/>
                      <w:sz w:val="22"/>
                      <w:szCs w:val="22"/>
                    </w:rPr>
                    <w:t>u</w:t>
                  </w:r>
                  <w:r w:rsidRPr="0031420F">
                    <w:rPr>
                      <w:rFonts w:asciiTheme="minorHAnsi" w:hAnsiTheme="minorHAnsi" w:cstheme="minorHAnsi"/>
                      <w:color w:val="000000"/>
                      <w:sz w:val="22"/>
                      <w:szCs w:val="22"/>
                    </w:rPr>
                    <w:t>g delivery system (11-14, 19, 20-32). </w:t>
                  </w:r>
                </w:p>
              </w:tc>
              <w:tc>
                <w:tcPr>
                  <w:tcW w:w="1440" w:type="dxa"/>
                  <w:tcBorders>
                    <w:top w:val="nil"/>
                    <w:left w:val="nil"/>
                    <w:bottom w:val="single" w:sz="4" w:space="0" w:color="auto"/>
                    <w:right w:val="single" w:sz="4" w:space="0" w:color="auto"/>
                  </w:tcBorders>
                  <w:shd w:val="clear" w:color="auto" w:fill="auto"/>
                  <w:noWrap/>
                  <w:hideMark/>
                </w:tcPr>
                <w:p w14:paraId="560C18BC"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MS Teams, JU E learning, Synchronous.</w:t>
                  </w:r>
                </w:p>
              </w:tc>
              <w:tc>
                <w:tcPr>
                  <w:tcW w:w="1260" w:type="dxa"/>
                  <w:tcBorders>
                    <w:top w:val="nil"/>
                    <w:left w:val="nil"/>
                    <w:bottom w:val="single" w:sz="4" w:space="0" w:color="auto"/>
                    <w:right w:val="single" w:sz="4" w:space="0" w:color="auto"/>
                  </w:tcBorders>
                  <w:shd w:val="clear" w:color="auto" w:fill="auto"/>
                  <w:noWrap/>
                  <w:hideMark/>
                </w:tcPr>
                <w:p w14:paraId="291DD631" w14:textId="77777777" w:rsidR="00D62B77" w:rsidRPr="0031420F" w:rsidRDefault="00D62B77">
                  <w:pPr>
                    <w:rPr>
                      <w:rFonts w:asciiTheme="minorHAnsi" w:hAnsiTheme="minorHAnsi" w:cstheme="minorHAnsi"/>
                      <w:sz w:val="22"/>
                      <w:szCs w:val="22"/>
                      <w:lang w:val="en"/>
                    </w:rPr>
                  </w:pPr>
                  <w:r w:rsidRPr="0031420F">
                    <w:rPr>
                      <w:rFonts w:asciiTheme="minorHAnsi" w:hAnsiTheme="minorHAnsi" w:cstheme="minorHAnsi"/>
                      <w:sz w:val="22"/>
                      <w:szCs w:val="22"/>
                      <w:lang w:val="en"/>
                    </w:rPr>
                    <w:t>Exam</w:t>
                  </w:r>
                </w:p>
              </w:tc>
              <w:tc>
                <w:tcPr>
                  <w:tcW w:w="1302" w:type="dxa"/>
                  <w:tcBorders>
                    <w:top w:val="nil"/>
                    <w:left w:val="nil"/>
                    <w:bottom w:val="single" w:sz="4" w:space="0" w:color="auto"/>
                    <w:right w:val="single" w:sz="4" w:space="0" w:color="auto"/>
                  </w:tcBorders>
                  <w:shd w:val="clear" w:color="auto" w:fill="auto"/>
                  <w:noWrap/>
                  <w:hideMark/>
                </w:tcPr>
                <w:p w14:paraId="78AECCDF"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Textbook, handouts.</w:t>
                  </w:r>
                </w:p>
              </w:tc>
            </w:tr>
            <w:tr w:rsidR="00D62B77" w:rsidRPr="00D047FB" w14:paraId="680ED8AE" w14:textId="77777777" w:rsidTr="00094047">
              <w:trPr>
                <w:trHeight w:val="300"/>
              </w:trPr>
              <w:tc>
                <w:tcPr>
                  <w:tcW w:w="823" w:type="dxa"/>
                  <w:vMerge/>
                  <w:tcBorders>
                    <w:top w:val="nil"/>
                    <w:left w:val="single" w:sz="4" w:space="0" w:color="auto"/>
                    <w:bottom w:val="single" w:sz="4" w:space="0" w:color="auto"/>
                    <w:right w:val="single" w:sz="4" w:space="0" w:color="auto"/>
                  </w:tcBorders>
                  <w:vAlign w:val="center"/>
                  <w:hideMark/>
                </w:tcPr>
                <w:p w14:paraId="5DD6DB85" w14:textId="77777777" w:rsidR="00D62B77" w:rsidRPr="0031420F" w:rsidRDefault="00D62B77" w:rsidP="0086232B">
                  <w:pPr>
                    <w:rPr>
                      <w:rFonts w:asciiTheme="minorHAnsi" w:hAnsiTheme="minorHAnsi" w:cstheme="minorHAnsi"/>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hideMark/>
                </w:tcPr>
                <w:p w14:paraId="16B06B77" w14:textId="77777777" w:rsidR="00D62B77" w:rsidRPr="0031420F" w:rsidRDefault="00D62B77" w:rsidP="0086232B">
                  <w:pPr>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13.2</w:t>
                  </w:r>
                </w:p>
              </w:tc>
              <w:tc>
                <w:tcPr>
                  <w:tcW w:w="3870" w:type="dxa"/>
                  <w:tcBorders>
                    <w:top w:val="nil"/>
                    <w:left w:val="nil"/>
                    <w:bottom w:val="single" w:sz="4" w:space="0" w:color="auto"/>
                    <w:right w:val="single" w:sz="4" w:space="0" w:color="auto"/>
                  </w:tcBorders>
                  <w:shd w:val="clear" w:color="auto" w:fill="auto"/>
                  <w:noWrap/>
                  <w:vAlign w:val="bottom"/>
                </w:tcPr>
                <w:p w14:paraId="09176829" w14:textId="7633B222" w:rsidR="00D62B77" w:rsidRPr="0031420F" w:rsidRDefault="00D62B77" w:rsidP="00D62B77">
                  <w:pPr>
                    <w:rPr>
                      <w:rFonts w:asciiTheme="minorHAnsi" w:hAnsiTheme="minorHAnsi" w:cstheme="minorHAnsi"/>
                      <w:color w:val="000000"/>
                      <w:sz w:val="22"/>
                      <w:szCs w:val="22"/>
                    </w:rPr>
                  </w:pPr>
                  <w:r w:rsidRPr="0031420F">
                    <w:rPr>
                      <w:rFonts w:asciiTheme="minorHAnsi" w:hAnsiTheme="minorHAnsi" w:cstheme="minorHAnsi"/>
                      <w:color w:val="000000"/>
                      <w:sz w:val="22"/>
                      <w:szCs w:val="22"/>
                    </w:rPr>
                    <w:t xml:space="preserve">Case Study: Development of solid SEDDS by </w:t>
                  </w:r>
                  <w:r w:rsidR="0031420F">
                    <w:rPr>
                      <w:rFonts w:asciiTheme="minorHAnsi" w:hAnsiTheme="minorHAnsi" w:cstheme="minorHAnsi"/>
                      <w:color w:val="000000"/>
                      <w:sz w:val="22"/>
                      <w:szCs w:val="22"/>
                    </w:rPr>
                    <w:t>a</w:t>
                  </w:r>
                  <w:r w:rsidRPr="0031420F">
                    <w:rPr>
                      <w:rFonts w:asciiTheme="minorHAnsi" w:hAnsiTheme="minorHAnsi" w:cstheme="minorHAnsi"/>
                      <w:color w:val="000000"/>
                      <w:sz w:val="22"/>
                      <w:szCs w:val="22"/>
                    </w:rPr>
                    <w:t xml:space="preserve">dsorbing lipid-based formulations onto </w:t>
                  </w:r>
                  <w:proofErr w:type="spellStart"/>
                  <w:r w:rsidRPr="0031420F">
                    <w:rPr>
                      <w:rFonts w:asciiTheme="minorHAnsi" w:hAnsiTheme="minorHAnsi" w:cstheme="minorHAnsi"/>
                      <w:color w:val="000000"/>
                      <w:sz w:val="22"/>
                      <w:szCs w:val="22"/>
                    </w:rPr>
                    <w:t>Neusilin</w:t>
                  </w:r>
                  <w:proofErr w:type="spellEnd"/>
                  <w:r w:rsidRPr="0031420F">
                    <w:rPr>
                      <w:rFonts w:asciiTheme="minorHAnsi" w:hAnsiTheme="minorHAnsi" w:cstheme="minorHAnsi"/>
                      <w:color w:val="000000"/>
                      <w:sz w:val="22"/>
                      <w:szCs w:val="22"/>
                    </w:rPr>
                    <w:t>® US2 (11-14, 19, 20-32).</w:t>
                  </w:r>
                </w:p>
              </w:tc>
              <w:tc>
                <w:tcPr>
                  <w:tcW w:w="1440" w:type="dxa"/>
                  <w:tcBorders>
                    <w:top w:val="nil"/>
                    <w:left w:val="nil"/>
                    <w:bottom w:val="single" w:sz="4" w:space="0" w:color="auto"/>
                    <w:right w:val="single" w:sz="4" w:space="0" w:color="auto"/>
                  </w:tcBorders>
                  <w:shd w:val="clear" w:color="auto" w:fill="auto"/>
                  <w:noWrap/>
                  <w:hideMark/>
                </w:tcPr>
                <w:p w14:paraId="62039BA6"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MS Teams, JU E learning, Synchronous.</w:t>
                  </w:r>
                </w:p>
              </w:tc>
              <w:tc>
                <w:tcPr>
                  <w:tcW w:w="1260" w:type="dxa"/>
                  <w:tcBorders>
                    <w:top w:val="nil"/>
                    <w:left w:val="nil"/>
                    <w:bottom w:val="single" w:sz="4" w:space="0" w:color="auto"/>
                    <w:right w:val="single" w:sz="4" w:space="0" w:color="auto"/>
                  </w:tcBorders>
                  <w:shd w:val="clear" w:color="auto" w:fill="auto"/>
                  <w:noWrap/>
                  <w:hideMark/>
                </w:tcPr>
                <w:p w14:paraId="3F771655" w14:textId="77777777" w:rsidR="00D62B77" w:rsidRPr="0031420F" w:rsidRDefault="00D62B77">
                  <w:pPr>
                    <w:rPr>
                      <w:rFonts w:asciiTheme="minorHAnsi" w:hAnsiTheme="minorHAnsi" w:cstheme="minorHAnsi"/>
                      <w:sz w:val="22"/>
                      <w:szCs w:val="22"/>
                      <w:lang w:val="en"/>
                    </w:rPr>
                  </w:pPr>
                  <w:r w:rsidRPr="0031420F">
                    <w:rPr>
                      <w:rFonts w:asciiTheme="minorHAnsi" w:hAnsiTheme="minorHAnsi" w:cstheme="minorHAnsi"/>
                      <w:sz w:val="22"/>
                      <w:szCs w:val="22"/>
                      <w:lang w:val="en"/>
                    </w:rPr>
                    <w:t>Exam</w:t>
                  </w:r>
                </w:p>
              </w:tc>
              <w:tc>
                <w:tcPr>
                  <w:tcW w:w="1302" w:type="dxa"/>
                  <w:tcBorders>
                    <w:top w:val="nil"/>
                    <w:left w:val="nil"/>
                    <w:bottom w:val="single" w:sz="4" w:space="0" w:color="auto"/>
                    <w:right w:val="single" w:sz="4" w:space="0" w:color="auto"/>
                  </w:tcBorders>
                  <w:shd w:val="clear" w:color="auto" w:fill="auto"/>
                  <w:noWrap/>
                  <w:hideMark/>
                </w:tcPr>
                <w:p w14:paraId="56A08B5A"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Textbook, handouts.</w:t>
                  </w:r>
                </w:p>
              </w:tc>
            </w:tr>
            <w:tr w:rsidR="00D62B77" w:rsidRPr="00D047FB" w14:paraId="27FC1530" w14:textId="77777777" w:rsidTr="00094047">
              <w:trPr>
                <w:trHeight w:val="300"/>
              </w:trPr>
              <w:tc>
                <w:tcPr>
                  <w:tcW w:w="82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C9B7503" w14:textId="77777777" w:rsidR="00D62B77" w:rsidRPr="0031420F" w:rsidRDefault="00770919" w:rsidP="00094047">
                  <w:pPr>
                    <w:ind w:left="113" w:right="113"/>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 xml:space="preserve">Week </w:t>
                  </w:r>
                  <w:r w:rsidR="00D62B77" w:rsidRPr="0031420F">
                    <w:rPr>
                      <w:rFonts w:asciiTheme="minorHAnsi" w:hAnsiTheme="minorHAnsi" w:cstheme="minorHAnsi"/>
                      <w:color w:val="000000"/>
                      <w:sz w:val="22"/>
                      <w:szCs w:val="22"/>
                    </w:rPr>
                    <w:t>14</w:t>
                  </w:r>
                </w:p>
                <w:p w14:paraId="12E4B9DA" w14:textId="77777777" w:rsidR="00770919" w:rsidRPr="0031420F" w:rsidRDefault="00094047" w:rsidP="00094047">
                  <w:pPr>
                    <w:ind w:left="113" w:right="113"/>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3-7/01</w:t>
                  </w:r>
                </w:p>
              </w:tc>
              <w:tc>
                <w:tcPr>
                  <w:tcW w:w="990" w:type="dxa"/>
                  <w:tcBorders>
                    <w:top w:val="nil"/>
                    <w:left w:val="nil"/>
                    <w:bottom w:val="single" w:sz="4" w:space="0" w:color="auto"/>
                    <w:right w:val="single" w:sz="4" w:space="0" w:color="auto"/>
                  </w:tcBorders>
                  <w:shd w:val="clear" w:color="auto" w:fill="auto"/>
                  <w:noWrap/>
                  <w:vAlign w:val="center"/>
                  <w:hideMark/>
                </w:tcPr>
                <w:p w14:paraId="6BBA97CA" w14:textId="77777777" w:rsidR="00D62B77" w:rsidRPr="0031420F" w:rsidRDefault="00D62B77" w:rsidP="0086232B">
                  <w:pPr>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14.1</w:t>
                  </w:r>
                </w:p>
              </w:tc>
              <w:tc>
                <w:tcPr>
                  <w:tcW w:w="3870" w:type="dxa"/>
                  <w:tcBorders>
                    <w:top w:val="nil"/>
                    <w:left w:val="nil"/>
                    <w:bottom w:val="single" w:sz="4" w:space="0" w:color="auto"/>
                    <w:right w:val="single" w:sz="4" w:space="0" w:color="auto"/>
                  </w:tcBorders>
                  <w:shd w:val="clear" w:color="auto" w:fill="auto"/>
                  <w:noWrap/>
                  <w:vAlign w:val="bottom"/>
                </w:tcPr>
                <w:p w14:paraId="59F8F7B4" w14:textId="77777777" w:rsidR="00D62B77" w:rsidRDefault="00D62B77" w:rsidP="00094047">
                  <w:pPr>
                    <w:rPr>
                      <w:rFonts w:asciiTheme="minorHAnsi" w:hAnsiTheme="minorHAnsi" w:cstheme="minorHAnsi"/>
                      <w:color w:val="000000"/>
                      <w:sz w:val="22"/>
                      <w:szCs w:val="22"/>
                    </w:rPr>
                  </w:pPr>
                  <w:proofErr w:type="spellStart"/>
                  <w:r w:rsidRPr="0031420F">
                    <w:rPr>
                      <w:rFonts w:asciiTheme="minorHAnsi" w:hAnsiTheme="minorHAnsi" w:cstheme="minorHAnsi"/>
                      <w:color w:val="000000"/>
                      <w:sz w:val="22"/>
                      <w:szCs w:val="22"/>
                    </w:rPr>
                    <w:t>Gastroretentive</w:t>
                  </w:r>
                  <w:proofErr w:type="spellEnd"/>
                  <w:r w:rsidRPr="0031420F">
                    <w:rPr>
                      <w:rFonts w:asciiTheme="minorHAnsi" w:hAnsiTheme="minorHAnsi" w:cstheme="minorHAnsi"/>
                      <w:color w:val="000000"/>
                      <w:sz w:val="22"/>
                      <w:szCs w:val="22"/>
                    </w:rPr>
                    <w:t xml:space="preserve"> dosage forms: definition, </w:t>
                  </w:r>
                  <w:r w:rsidR="00094047" w:rsidRPr="0031420F">
                    <w:rPr>
                      <w:rFonts w:asciiTheme="minorHAnsi" w:hAnsiTheme="minorHAnsi" w:cstheme="minorHAnsi"/>
                      <w:color w:val="000000"/>
                      <w:sz w:val="22"/>
                      <w:szCs w:val="22"/>
                    </w:rPr>
                    <w:t>PK</w:t>
                  </w:r>
                  <w:r w:rsidRPr="0031420F">
                    <w:rPr>
                      <w:rFonts w:asciiTheme="minorHAnsi" w:hAnsiTheme="minorHAnsi" w:cstheme="minorHAnsi"/>
                      <w:color w:val="000000"/>
                      <w:sz w:val="22"/>
                      <w:szCs w:val="22"/>
                    </w:rPr>
                    <w:t xml:space="preserve"> aspects, </w:t>
                  </w:r>
                  <w:r w:rsidR="00094047" w:rsidRPr="0031420F">
                    <w:rPr>
                      <w:rFonts w:asciiTheme="minorHAnsi" w:hAnsiTheme="minorHAnsi" w:cstheme="minorHAnsi"/>
                      <w:color w:val="000000"/>
                      <w:sz w:val="22"/>
                      <w:szCs w:val="22"/>
                    </w:rPr>
                    <w:t>PD</w:t>
                  </w:r>
                  <w:r w:rsidRPr="0031420F">
                    <w:rPr>
                      <w:rFonts w:asciiTheme="minorHAnsi" w:hAnsiTheme="minorHAnsi" w:cstheme="minorHAnsi"/>
                      <w:color w:val="000000"/>
                      <w:sz w:val="22"/>
                      <w:szCs w:val="22"/>
                    </w:rPr>
                    <w:t xml:space="preserve"> aspects (15-18, 19, 20-32).</w:t>
                  </w:r>
                </w:p>
                <w:p w14:paraId="705E180A" w14:textId="0A0AC374" w:rsidR="0031420F" w:rsidRPr="0031420F" w:rsidRDefault="0031420F" w:rsidP="00094047">
                  <w:pPr>
                    <w:rPr>
                      <w:rFonts w:asciiTheme="minorHAnsi" w:hAnsiTheme="minorHAnsi" w:cstheme="minorHAnsi"/>
                      <w:color w:val="000000"/>
                      <w:sz w:val="22"/>
                      <w:szCs w:val="22"/>
                    </w:rPr>
                  </w:pPr>
                </w:p>
              </w:tc>
              <w:tc>
                <w:tcPr>
                  <w:tcW w:w="1440" w:type="dxa"/>
                  <w:tcBorders>
                    <w:top w:val="nil"/>
                    <w:left w:val="nil"/>
                    <w:bottom w:val="single" w:sz="4" w:space="0" w:color="auto"/>
                    <w:right w:val="single" w:sz="4" w:space="0" w:color="auto"/>
                  </w:tcBorders>
                  <w:shd w:val="clear" w:color="auto" w:fill="auto"/>
                  <w:noWrap/>
                  <w:hideMark/>
                </w:tcPr>
                <w:p w14:paraId="64CD3AFB"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MS Teams, JU E learning, Synchronous.</w:t>
                  </w:r>
                </w:p>
              </w:tc>
              <w:tc>
                <w:tcPr>
                  <w:tcW w:w="1260" w:type="dxa"/>
                  <w:tcBorders>
                    <w:top w:val="nil"/>
                    <w:left w:val="nil"/>
                    <w:bottom w:val="single" w:sz="4" w:space="0" w:color="auto"/>
                    <w:right w:val="single" w:sz="4" w:space="0" w:color="auto"/>
                  </w:tcBorders>
                  <w:shd w:val="clear" w:color="auto" w:fill="auto"/>
                  <w:noWrap/>
                  <w:hideMark/>
                </w:tcPr>
                <w:p w14:paraId="305C990F" w14:textId="77777777" w:rsidR="00D62B77" w:rsidRPr="0031420F" w:rsidRDefault="00D62B77">
                  <w:pPr>
                    <w:rPr>
                      <w:rFonts w:asciiTheme="minorHAnsi" w:hAnsiTheme="minorHAnsi" w:cstheme="minorHAnsi"/>
                      <w:sz w:val="22"/>
                      <w:szCs w:val="22"/>
                      <w:lang w:val="en"/>
                    </w:rPr>
                  </w:pPr>
                  <w:r w:rsidRPr="0031420F">
                    <w:rPr>
                      <w:rFonts w:asciiTheme="minorHAnsi" w:hAnsiTheme="minorHAnsi" w:cstheme="minorHAnsi"/>
                      <w:sz w:val="22"/>
                      <w:szCs w:val="22"/>
                      <w:lang w:val="en"/>
                    </w:rPr>
                    <w:t>Exam</w:t>
                  </w:r>
                </w:p>
              </w:tc>
              <w:tc>
                <w:tcPr>
                  <w:tcW w:w="1302" w:type="dxa"/>
                  <w:tcBorders>
                    <w:top w:val="nil"/>
                    <w:left w:val="nil"/>
                    <w:bottom w:val="single" w:sz="4" w:space="0" w:color="auto"/>
                    <w:right w:val="single" w:sz="4" w:space="0" w:color="auto"/>
                  </w:tcBorders>
                  <w:shd w:val="clear" w:color="auto" w:fill="auto"/>
                  <w:noWrap/>
                  <w:hideMark/>
                </w:tcPr>
                <w:p w14:paraId="6B68A12C"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Textbook, handouts.</w:t>
                  </w:r>
                </w:p>
              </w:tc>
            </w:tr>
            <w:tr w:rsidR="00D62B77" w:rsidRPr="00D047FB" w14:paraId="2F3F5A5F" w14:textId="77777777" w:rsidTr="00094047">
              <w:trPr>
                <w:trHeight w:val="300"/>
              </w:trPr>
              <w:tc>
                <w:tcPr>
                  <w:tcW w:w="823" w:type="dxa"/>
                  <w:vMerge/>
                  <w:tcBorders>
                    <w:top w:val="nil"/>
                    <w:left w:val="single" w:sz="4" w:space="0" w:color="auto"/>
                    <w:bottom w:val="single" w:sz="4" w:space="0" w:color="auto"/>
                    <w:right w:val="single" w:sz="4" w:space="0" w:color="auto"/>
                  </w:tcBorders>
                  <w:vAlign w:val="center"/>
                  <w:hideMark/>
                </w:tcPr>
                <w:p w14:paraId="0CC5A430" w14:textId="77777777" w:rsidR="00D62B77" w:rsidRPr="0031420F" w:rsidRDefault="00D62B77" w:rsidP="0086232B">
                  <w:pPr>
                    <w:rPr>
                      <w:rFonts w:asciiTheme="minorHAnsi" w:hAnsiTheme="minorHAnsi" w:cstheme="minorHAnsi"/>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hideMark/>
                </w:tcPr>
                <w:p w14:paraId="15387F6F" w14:textId="77777777" w:rsidR="00D62B77" w:rsidRPr="0031420F" w:rsidRDefault="00D62B77" w:rsidP="0086232B">
                  <w:pPr>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14.2</w:t>
                  </w:r>
                </w:p>
              </w:tc>
              <w:tc>
                <w:tcPr>
                  <w:tcW w:w="3870" w:type="dxa"/>
                  <w:tcBorders>
                    <w:top w:val="nil"/>
                    <w:left w:val="nil"/>
                    <w:bottom w:val="single" w:sz="4" w:space="0" w:color="auto"/>
                    <w:right w:val="single" w:sz="4" w:space="0" w:color="auto"/>
                  </w:tcBorders>
                  <w:shd w:val="clear" w:color="auto" w:fill="auto"/>
                  <w:noWrap/>
                  <w:vAlign w:val="bottom"/>
                </w:tcPr>
                <w:p w14:paraId="337D8F6E" w14:textId="77777777" w:rsidR="00D62B77" w:rsidRPr="0031420F" w:rsidRDefault="00D62B77" w:rsidP="00D61702">
                  <w:pPr>
                    <w:rPr>
                      <w:rFonts w:asciiTheme="minorHAnsi" w:hAnsiTheme="minorHAnsi" w:cstheme="minorHAnsi"/>
                      <w:color w:val="000000"/>
                      <w:sz w:val="22"/>
                      <w:szCs w:val="22"/>
                    </w:rPr>
                  </w:pPr>
                  <w:proofErr w:type="spellStart"/>
                  <w:r w:rsidRPr="0031420F">
                    <w:rPr>
                      <w:rFonts w:asciiTheme="minorHAnsi" w:hAnsiTheme="minorHAnsi" w:cstheme="minorHAnsi"/>
                      <w:color w:val="000000"/>
                      <w:sz w:val="22"/>
                      <w:szCs w:val="22"/>
                    </w:rPr>
                    <w:t>Gastroretentive</w:t>
                  </w:r>
                  <w:proofErr w:type="spellEnd"/>
                  <w:r w:rsidRPr="0031420F">
                    <w:rPr>
                      <w:rFonts w:asciiTheme="minorHAnsi" w:hAnsiTheme="minorHAnsi" w:cstheme="minorHAnsi"/>
                      <w:color w:val="000000"/>
                      <w:sz w:val="22"/>
                      <w:szCs w:val="22"/>
                    </w:rPr>
                    <w:t xml:space="preserve"> dosage forms: Formulation technologies: </w:t>
                  </w:r>
                  <w:proofErr w:type="spellStart"/>
                  <w:r w:rsidRPr="0031420F">
                    <w:rPr>
                      <w:rFonts w:asciiTheme="minorHAnsi" w:hAnsiTheme="minorHAnsi" w:cstheme="minorHAnsi"/>
                      <w:color w:val="000000"/>
                      <w:sz w:val="22"/>
                      <w:szCs w:val="22"/>
                    </w:rPr>
                    <w:t>bioadhesion</w:t>
                  </w:r>
                  <w:proofErr w:type="spellEnd"/>
                  <w:r w:rsidRPr="0031420F">
                    <w:rPr>
                      <w:rFonts w:asciiTheme="minorHAnsi" w:hAnsiTheme="minorHAnsi" w:cstheme="minorHAnsi"/>
                      <w:color w:val="000000"/>
                      <w:sz w:val="22"/>
                      <w:szCs w:val="22"/>
                    </w:rPr>
                    <w:t>, floating systems (15-18, 19, 20-32).</w:t>
                  </w:r>
                </w:p>
              </w:tc>
              <w:tc>
                <w:tcPr>
                  <w:tcW w:w="1440" w:type="dxa"/>
                  <w:tcBorders>
                    <w:top w:val="nil"/>
                    <w:left w:val="nil"/>
                    <w:bottom w:val="single" w:sz="4" w:space="0" w:color="auto"/>
                    <w:right w:val="single" w:sz="4" w:space="0" w:color="auto"/>
                  </w:tcBorders>
                  <w:shd w:val="clear" w:color="auto" w:fill="auto"/>
                  <w:noWrap/>
                  <w:hideMark/>
                </w:tcPr>
                <w:p w14:paraId="72F43B16"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MS Teams, JU E learning, Synchronous.</w:t>
                  </w:r>
                </w:p>
              </w:tc>
              <w:tc>
                <w:tcPr>
                  <w:tcW w:w="1260" w:type="dxa"/>
                  <w:tcBorders>
                    <w:top w:val="nil"/>
                    <w:left w:val="nil"/>
                    <w:bottom w:val="single" w:sz="4" w:space="0" w:color="auto"/>
                    <w:right w:val="single" w:sz="4" w:space="0" w:color="auto"/>
                  </w:tcBorders>
                  <w:shd w:val="clear" w:color="auto" w:fill="auto"/>
                  <w:noWrap/>
                  <w:hideMark/>
                </w:tcPr>
                <w:p w14:paraId="1E8BA9D0" w14:textId="77777777" w:rsidR="00D62B77" w:rsidRPr="0031420F" w:rsidRDefault="00D62B77">
                  <w:pPr>
                    <w:rPr>
                      <w:rFonts w:asciiTheme="minorHAnsi" w:hAnsiTheme="minorHAnsi" w:cstheme="minorHAnsi"/>
                      <w:sz w:val="22"/>
                      <w:szCs w:val="22"/>
                      <w:lang w:val="en"/>
                    </w:rPr>
                  </w:pPr>
                  <w:r w:rsidRPr="0031420F">
                    <w:rPr>
                      <w:rFonts w:asciiTheme="minorHAnsi" w:hAnsiTheme="minorHAnsi" w:cstheme="minorHAnsi"/>
                      <w:sz w:val="22"/>
                      <w:szCs w:val="22"/>
                      <w:lang w:val="en"/>
                    </w:rPr>
                    <w:t>Exam</w:t>
                  </w:r>
                </w:p>
              </w:tc>
              <w:tc>
                <w:tcPr>
                  <w:tcW w:w="1302" w:type="dxa"/>
                  <w:tcBorders>
                    <w:top w:val="nil"/>
                    <w:left w:val="nil"/>
                    <w:bottom w:val="single" w:sz="4" w:space="0" w:color="auto"/>
                    <w:right w:val="single" w:sz="4" w:space="0" w:color="auto"/>
                  </w:tcBorders>
                  <w:shd w:val="clear" w:color="auto" w:fill="auto"/>
                  <w:noWrap/>
                  <w:hideMark/>
                </w:tcPr>
                <w:p w14:paraId="6EFE5CE9"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Textbook, handouts.</w:t>
                  </w:r>
                </w:p>
              </w:tc>
            </w:tr>
            <w:tr w:rsidR="00D62B77" w:rsidRPr="00D047FB" w14:paraId="27B32CD1" w14:textId="77777777" w:rsidTr="00094047">
              <w:trPr>
                <w:trHeight w:val="300"/>
              </w:trPr>
              <w:tc>
                <w:tcPr>
                  <w:tcW w:w="82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C7AAE94" w14:textId="77777777" w:rsidR="00D62B77" w:rsidRPr="0031420F" w:rsidRDefault="00094047" w:rsidP="00094047">
                  <w:pPr>
                    <w:ind w:left="113" w:right="113"/>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 xml:space="preserve">Week </w:t>
                  </w:r>
                  <w:r w:rsidR="00D62B77" w:rsidRPr="0031420F">
                    <w:rPr>
                      <w:rFonts w:asciiTheme="minorHAnsi" w:hAnsiTheme="minorHAnsi" w:cstheme="minorHAnsi"/>
                      <w:color w:val="000000"/>
                      <w:sz w:val="22"/>
                      <w:szCs w:val="22"/>
                    </w:rPr>
                    <w:t>15</w:t>
                  </w:r>
                </w:p>
                <w:p w14:paraId="798822DA" w14:textId="77777777" w:rsidR="00094047" w:rsidRPr="0031420F" w:rsidRDefault="00094047" w:rsidP="00094047">
                  <w:pPr>
                    <w:ind w:left="113" w:right="113"/>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10-17/1</w:t>
                  </w:r>
                </w:p>
              </w:tc>
              <w:tc>
                <w:tcPr>
                  <w:tcW w:w="990" w:type="dxa"/>
                  <w:tcBorders>
                    <w:top w:val="nil"/>
                    <w:left w:val="nil"/>
                    <w:bottom w:val="single" w:sz="4" w:space="0" w:color="auto"/>
                    <w:right w:val="single" w:sz="4" w:space="0" w:color="auto"/>
                  </w:tcBorders>
                  <w:shd w:val="clear" w:color="auto" w:fill="auto"/>
                  <w:noWrap/>
                  <w:vAlign w:val="center"/>
                  <w:hideMark/>
                </w:tcPr>
                <w:p w14:paraId="76AE0326" w14:textId="77777777" w:rsidR="00D62B77" w:rsidRPr="0031420F" w:rsidRDefault="00D62B77" w:rsidP="0086232B">
                  <w:pPr>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15.1</w:t>
                  </w:r>
                </w:p>
              </w:tc>
              <w:tc>
                <w:tcPr>
                  <w:tcW w:w="3870" w:type="dxa"/>
                  <w:tcBorders>
                    <w:top w:val="nil"/>
                    <w:left w:val="nil"/>
                    <w:bottom w:val="single" w:sz="4" w:space="0" w:color="auto"/>
                    <w:right w:val="single" w:sz="4" w:space="0" w:color="auto"/>
                  </w:tcBorders>
                  <w:shd w:val="clear" w:color="auto" w:fill="auto"/>
                  <w:noWrap/>
                  <w:vAlign w:val="bottom"/>
                </w:tcPr>
                <w:p w14:paraId="0CBBAFAF" w14:textId="218E32C0" w:rsidR="00D62B77" w:rsidRPr="0031420F" w:rsidRDefault="00D62B77" w:rsidP="00D61702">
                  <w:pPr>
                    <w:rPr>
                      <w:rFonts w:asciiTheme="minorHAnsi" w:hAnsiTheme="minorHAnsi" w:cstheme="minorHAnsi"/>
                      <w:color w:val="000000"/>
                      <w:sz w:val="22"/>
                      <w:szCs w:val="22"/>
                    </w:rPr>
                  </w:pPr>
                  <w:proofErr w:type="spellStart"/>
                  <w:r w:rsidRPr="0031420F">
                    <w:rPr>
                      <w:rFonts w:asciiTheme="minorHAnsi" w:hAnsiTheme="minorHAnsi" w:cstheme="minorHAnsi"/>
                      <w:color w:val="000000"/>
                      <w:sz w:val="22"/>
                      <w:szCs w:val="22"/>
                    </w:rPr>
                    <w:t>Gastroretentive</w:t>
                  </w:r>
                  <w:proofErr w:type="spellEnd"/>
                  <w:r w:rsidRPr="0031420F">
                    <w:rPr>
                      <w:rFonts w:asciiTheme="minorHAnsi" w:hAnsiTheme="minorHAnsi" w:cstheme="minorHAnsi"/>
                      <w:color w:val="000000"/>
                      <w:sz w:val="22"/>
                      <w:szCs w:val="22"/>
                    </w:rPr>
                    <w:t xml:space="preserve"> dosage forms: Formulation technologies: Size-increasing dosage forms and </w:t>
                  </w:r>
                  <w:r w:rsidR="0031420F" w:rsidRPr="0031420F">
                    <w:rPr>
                      <w:rFonts w:asciiTheme="minorHAnsi" w:hAnsiTheme="minorHAnsi" w:cstheme="minorHAnsi"/>
                      <w:color w:val="000000"/>
                      <w:sz w:val="22"/>
                      <w:szCs w:val="22"/>
                    </w:rPr>
                    <w:t>high-density</w:t>
                  </w:r>
                  <w:r w:rsidRPr="0031420F">
                    <w:rPr>
                      <w:rFonts w:asciiTheme="minorHAnsi" w:hAnsiTheme="minorHAnsi" w:cstheme="minorHAnsi"/>
                      <w:color w:val="000000"/>
                      <w:sz w:val="22"/>
                      <w:szCs w:val="22"/>
                    </w:rPr>
                    <w:t xml:space="preserve"> dosage forms (15-18, 19, 20-32).</w:t>
                  </w:r>
                </w:p>
              </w:tc>
              <w:tc>
                <w:tcPr>
                  <w:tcW w:w="1440" w:type="dxa"/>
                  <w:tcBorders>
                    <w:top w:val="nil"/>
                    <w:left w:val="nil"/>
                    <w:bottom w:val="single" w:sz="4" w:space="0" w:color="auto"/>
                    <w:right w:val="single" w:sz="4" w:space="0" w:color="auto"/>
                  </w:tcBorders>
                  <w:shd w:val="clear" w:color="auto" w:fill="auto"/>
                  <w:noWrap/>
                  <w:hideMark/>
                </w:tcPr>
                <w:p w14:paraId="174F8F30"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MS Teams, JU E learning, Synchronous.</w:t>
                  </w:r>
                </w:p>
              </w:tc>
              <w:tc>
                <w:tcPr>
                  <w:tcW w:w="1260" w:type="dxa"/>
                  <w:tcBorders>
                    <w:top w:val="nil"/>
                    <w:left w:val="nil"/>
                    <w:bottom w:val="single" w:sz="4" w:space="0" w:color="auto"/>
                    <w:right w:val="single" w:sz="4" w:space="0" w:color="auto"/>
                  </w:tcBorders>
                  <w:shd w:val="clear" w:color="auto" w:fill="auto"/>
                  <w:noWrap/>
                  <w:hideMark/>
                </w:tcPr>
                <w:p w14:paraId="6234EA45" w14:textId="77777777" w:rsidR="00D62B77" w:rsidRPr="0031420F" w:rsidRDefault="00D62B77">
                  <w:pPr>
                    <w:rPr>
                      <w:rFonts w:asciiTheme="minorHAnsi" w:hAnsiTheme="minorHAnsi" w:cstheme="minorHAnsi"/>
                      <w:sz w:val="22"/>
                      <w:szCs w:val="22"/>
                      <w:lang w:val="en"/>
                    </w:rPr>
                  </w:pPr>
                  <w:r w:rsidRPr="0031420F">
                    <w:rPr>
                      <w:rFonts w:asciiTheme="minorHAnsi" w:hAnsiTheme="minorHAnsi" w:cstheme="minorHAnsi"/>
                      <w:sz w:val="22"/>
                      <w:szCs w:val="22"/>
                      <w:lang w:val="en"/>
                    </w:rPr>
                    <w:t>Exam</w:t>
                  </w:r>
                </w:p>
              </w:tc>
              <w:tc>
                <w:tcPr>
                  <w:tcW w:w="1302" w:type="dxa"/>
                  <w:tcBorders>
                    <w:top w:val="nil"/>
                    <w:left w:val="nil"/>
                    <w:bottom w:val="single" w:sz="4" w:space="0" w:color="auto"/>
                    <w:right w:val="single" w:sz="4" w:space="0" w:color="auto"/>
                  </w:tcBorders>
                  <w:shd w:val="clear" w:color="auto" w:fill="auto"/>
                  <w:noWrap/>
                  <w:hideMark/>
                </w:tcPr>
                <w:p w14:paraId="230C3DFF"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Textbook, handouts.</w:t>
                  </w:r>
                </w:p>
              </w:tc>
            </w:tr>
            <w:tr w:rsidR="00D62B77" w:rsidRPr="00D047FB" w14:paraId="24076269" w14:textId="77777777" w:rsidTr="00094047">
              <w:trPr>
                <w:trHeight w:val="300"/>
              </w:trPr>
              <w:tc>
                <w:tcPr>
                  <w:tcW w:w="823" w:type="dxa"/>
                  <w:vMerge/>
                  <w:tcBorders>
                    <w:top w:val="nil"/>
                    <w:left w:val="single" w:sz="4" w:space="0" w:color="auto"/>
                    <w:bottom w:val="single" w:sz="4" w:space="0" w:color="auto"/>
                    <w:right w:val="single" w:sz="4" w:space="0" w:color="auto"/>
                  </w:tcBorders>
                  <w:vAlign w:val="center"/>
                  <w:hideMark/>
                </w:tcPr>
                <w:p w14:paraId="1FCB04DA" w14:textId="77777777" w:rsidR="00D62B77" w:rsidRPr="0031420F" w:rsidRDefault="00D62B77" w:rsidP="0086232B">
                  <w:pPr>
                    <w:rPr>
                      <w:rFonts w:asciiTheme="minorHAnsi" w:hAnsiTheme="minorHAnsi" w:cstheme="minorHAnsi"/>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hideMark/>
                </w:tcPr>
                <w:p w14:paraId="4A85D824" w14:textId="77777777" w:rsidR="00D62B77" w:rsidRPr="0031420F" w:rsidRDefault="00D62B77" w:rsidP="0086232B">
                  <w:pPr>
                    <w:jc w:val="center"/>
                    <w:rPr>
                      <w:rFonts w:asciiTheme="minorHAnsi" w:hAnsiTheme="minorHAnsi" w:cstheme="minorHAnsi"/>
                      <w:color w:val="000000"/>
                      <w:sz w:val="22"/>
                      <w:szCs w:val="22"/>
                    </w:rPr>
                  </w:pPr>
                  <w:r w:rsidRPr="0031420F">
                    <w:rPr>
                      <w:rFonts w:asciiTheme="minorHAnsi" w:hAnsiTheme="minorHAnsi" w:cstheme="minorHAnsi"/>
                      <w:color w:val="000000"/>
                      <w:sz w:val="22"/>
                      <w:szCs w:val="22"/>
                    </w:rPr>
                    <w:t>15.2</w:t>
                  </w:r>
                </w:p>
              </w:tc>
              <w:tc>
                <w:tcPr>
                  <w:tcW w:w="3870" w:type="dxa"/>
                  <w:tcBorders>
                    <w:top w:val="nil"/>
                    <w:left w:val="nil"/>
                    <w:bottom w:val="single" w:sz="4" w:space="0" w:color="auto"/>
                    <w:right w:val="single" w:sz="4" w:space="0" w:color="auto"/>
                  </w:tcBorders>
                  <w:shd w:val="clear" w:color="auto" w:fill="auto"/>
                  <w:noWrap/>
                </w:tcPr>
                <w:p w14:paraId="0BC1B8B8" w14:textId="77777777" w:rsidR="00D62B77" w:rsidRPr="0031420F" w:rsidRDefault="00D62B77" w:rsidP="00094047">
                  <w:pPr>
                    <w:rPr>
                      <w:rFonts w:asciiTheme="minorHAnsi" w:hAnsiTheme="minorHAnsi" w:cstheme="minorHAnsi"/>
                      <w:color w:val="000000"/>
                      <w:sz w:val="22"/>
                      <w:szCs w:val="22"/>
                    </w:rPr>
                  </w:pPr>
                  <w:r w:rsidRPr="0031420F">
                    <w:rPr>
                      <w:rFonts w:asciiTheme="minorHAnsi" w:hAnsiTheme="minorHAnsi" w:cstheme="minorHAnsi"/>
                      <w:color w:val="000000"/>
                      <w:sz w:val="22"/>
                      <w:szCs w:val="22"/>
                    </w:rPr>
                    <w:t>Case study: Evaluation of novel CR-GRDF formulation of levodopa in dogs</w:t>
                  </w:r>
                  <w:r w:rsidR="00094047" w:rsidRPr="0031420F">
                    <w:rPr>
                      <w:rFonts w:asciiTheme="minorHAnsi" w:hAnsiTheme="minorHAnsi" w:cstheme="minorHAnsi"/>
                      <w:color w:val="000000"/>
                      <w:sz w:val="22"/>
                      <w:szCs w:val="22"/>
                    </w:rPr>
                    <w:t xml:space="preserve"> </w:t>
                  </w:r>
                  <w:r w:rsidRPr="0031420F">
                    <w:rPr>
                      <w:rFonts w:asciiTheme="minorHAnsi" w:hAnsiTheme="minorHAnsi" w:cstheme="minorHAnsi"/>
                      <w:color w:val="000000"/>
                      <w:sz w:val="22"/>
                      <w:szCs w:val="22"/>
                    </w:rPr>
                    <w:t>(15-18, 19, 20-32).</w:t>
                  </w:r>
                </w:p>
              </w:tc>
              <w:tc>
                <w:tcPr>
                  <w:tcW w:w="1440" w:type="dxa"/>
                  <w:tcBorders>
                    <w:top w:val="nil"/>
                    <w:left w:val="nil"/>
                    <w:bottom w:val="single" w:sz="4" w:space="0" w:color="auto"/>
                    <w:right w:val="single" w:sz="4" w:space="0" w:color="auto"/>
                  </w:tcBorders>
                  <w:shd w:val="clear" w:color="auto" w:fill="auto"/>
                  <w:noWrap/>
                  <w:hideMark/>
                </w:tcPr>
                <w:p w14:paraId="21D823F1"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MS Teams, JU E learning, Synchronous.</w:t>
                  </w:r>
                </w:p>
              </w:tc>
              <w:tc>
                <w:tcPr>
                  <w:tcW w:w="1260" w:type="dxa"/>
                  <w:tcBorders>
                    <w:top w:val="nil"/>
                    <w:left w:val="nil"/>
                    <w:bottom w:val="single" w:sz="4" w:space="0" w:color="auto"/>
                    <w:right w:val="single" w:sz="4" w:space="0" w:color="auto"/>
                  </w:tcBorders>
                  <w:shd w:val="clear" w:color="auto" w:fill="auto"/>
                  <w:noWrap/>
                  <w:hideMark/>
                </w:tcPr>
                <w:p w14:paraId="7BE797C2" w14:textId="77777777" w:rsidR="00D62B77" w:rsidRPr="0031420F" w:rsidRDefault="00D62B77">
                  <w:pPr>
                    <w:rPr>
                      <w:rFonts w:asciiTheme="minorHAnsi" w:hAnsiTheme="minorHAnsi" w:cstheme="minorHAnsi"/>
                      <w:sz w:val="22"/>
                      <w:szCs w:val="22"/>
                      <w:lang w:val="en"/>
                    </w:rPr>
                  </w:pPr>
                  <w:r w:rsidRPr="0031420F">
                    <w:rPr>
                      <w:rFonts w:asciiTheme="minorHAnsi" w:hAnsiTheme="minorHAnsi" w:cstheme="minorHAnsi"/>
                      <w:sz w:val="22"/>
                      <w:szCs w:val="22"/>
                      <w:lang w:val="en"/>
                    </w:rPr>
                    <w:t>Exam</w:t>
                  </w:r>
                </w:p>
              </w:tc>
              <w:tc>
                <w:tcPr>
                  <w:tcW w:w="1302" w:type="dxa"/>
                  <w:tcBorders>
                    <w:top w:val="nil"/>
                    <w:left w:val="nil"/>
                    <w:bottom w:val="single" w:sz="4" w:space="0" w:color="auto"/>
                    <w:right w:val="single" w:sz="4" w:space="0" w:color="auto"/>
                  </w:tcBorders>
                  <w:shd w:val="clear" w:color="auto" w:fill="auto"/>
                  <w:noWrap/>
                  <w:hideMark/>
                </w:tcPr>
                <w:p w14:paraId="7EB5EB0E" w14:textId="77777777" w:rsidR="00D62B77" w:rsidRPr="0031420F" w:rsidRDefault="00D62B77">
                  <w:pPr>
                    <w:rPr>
                      <w:rFonts w:asciiTheme="minorHAnsi" w:hAnsiTheme="minorHAnsi" w:cstheme="minorHAnsi"/>
                      <w:sz w:val="22"/>
                      <w:szCs w:val="22"/>
                    </w:rPr>
                  </w:pPr>
                  <w:r w:rsidRPr="0031420F">
                    <w:rPr>
                      <w:rFonts w:asciiTheme="minorHAnsi" w:hAnsiTheme="minorHAnsi" w:cstheme="minorHAnsi"/>
                      <w:sz w:val="22"/>
                      <w:szCs w:val="22"/>
                      <w:lang w:val="en"/>
                    </w:rPr>
                    <w:t>Textbook, handouts.</w:t>
                  </w:r>
                </w:p>
              </w:tc>
            </w:tr>
          </w:tbl>
          <w:p w14:paraId="4A572664" w14:textId="77777777" w:rsidR="00E7390E" w:rsidRPr="00FC5969" w:rsidRDefault="00E7390E" w:rsidP="004D1551">
            <w:pPr>
              <w:pStyle w:val="ps1numbered"/>
              <w:numPr>
                <w:ilvl w:val="0"/>
                <w:numId w:val="0"/>
              </w:numPr>
            </w:pPr>
          </w:p>
        </w:tc>
      </w:tr>
    </w:tbl>
    <w:p w14:paraId="288553BB" w14:textId="77777777" w:rsidR="007B266D" w:rsidRPr="00FC5969" w:rsidRDefault="00201381" w:rsidP="00F248B9">
      <w:pPr>
        <w:pStyle w:val="ps2"/>
        <w:spacing w:before="120" w:after="120" w:line="240" w:lineRule="auto"/>
        <w:rPr>
          <w:rFonts w:ascii="Cambria" w:hAnsi="Cambria"/>
          <w:sz w:val="22"/>
          <w:szCs w:val="22"/>
        </w:rPr>
      </w:pPr>
      <w:r w:rsidRPr="00FC5969">
        <w:rPr>
          <w:rFonts w:ascii="Cambria" w:hAnsi="Cambria"/>
          <w:sz w:val="22"/>
          <w:szCs w:val="22"/>
        </w:rPr>
        <w:lastRenderedPageBreak/>
        <w:t>2</w:t>
      </w:r>
      <w:r w:rsidR="00F248B9">
        <w:rPr>
          <w:rFonts w:ascii="Cambria" w:hAnsi="Cambria"/>
          <w:sz w:val="22"/>
          <w:szCs w:val="22"/>
        </w:rPr>
        <w:t>1</w:t>
      </w:r>
      <w:r w:rsidR="007B266D" w:rsidRPr="00FC5969">
        <w:rPr>
          <w:rFonts w:ascii="Cambria" w:hAnsi="Cambria"/>
          <w:sz w:val="22"/>
          <w:szCs w:val="22"/>
        </w:rPr>
        <w:t xml:space="preserve">. </w:t>
      </w:r>
      <w:r w:rsidR="009E5872">
        <w:rPr>
          <w:rFonts w:ascii="Cambria" w:hAnsi="Cambria"/>
          <w:sz w:val="22"/>
          <w:szCs w:val="22"/>
        </w:rPr>
        <w:t>Teaching Methods and Assignments</w:t>
      </w:r>
      <w:r w:rsidR="006457F7" w:rsidRPr="00FC5969">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14:paraId="434B5E3B" w14:textId="77777777" w:rsidTr="002346F7">
        <w:trPr>
          <w:trHeight w:val="1664"/>
        </w:trPr>
        <w:tc>
          <w:tcPr>
            <w:tcW w:w="10008" w:type="dxa"/>
          </w:tcPr>
          <w:p w14:paraId="1DE9F192" w14:textId="77777777" w:rsidR="00B143AC" w:rsidRDefault="00B143AC" w:rsidP="004D1551">
            <w:pPr>
              <w:pStyle w:val="ps1Char"/>
            </w:pPr>
            <w:r w:rsidRPr="00FC5969">
              <w:t xml:space="preserve">Development of </w:t>
            </w:r>
            <w:r w:rsidR="009E5872">
              <w:t xml:space="preserve">ILOs </w:t>
            </w:r>
            <w:r w:rsidRPr="00FC5969">
              <w:t xml:space="preserve">is promoted through the following </w:t>
            </w:r>
            <w:r w:rsidRPr="00FC5969">
              <w:rPr>
                <w:u w:val="single"/>
              </w:rPr>
              <w:t>teaching and learning methods</w:t>
            </w:r>
            <w:r w:rsidRPr="00FC5969">
              <w:t>:</w:t>
            </w:r>
          </w:p>
          <w:p w14:paraId="32E53034" w14:textId="77777777" w:rsidR="006750C8" w:rsidRPr="00FC5969" w:rsidRDefault="006750C8" w:rsidP="004D1551">
            <w:pPr>
              <w:pStyle w:val="ps1Char"/>
            </w:pPr>
          </w:p>
          <w:p w14:paraId="1D76FD48" w14:textId="77777777" w:rsidR="00B143AC" w:rsidRDefault="006750C8" w:rsidP="005F52BB">
            <w:pPr>
              <w:pStyle w:val="ps1Char"/>
              <w:numPr>
                <w:ilvl w:val="0"/>
                <w:numId w:val="6"/>
              </w:numPr>
            </w:pPr>
            <w:r>
              <w:t>Teaching Methods:</w:t>
            </w:r>
          </w:p>
          <w:p w14:paraId="78DF6415" w14:textId="77777777" w:rsidR="006750C8" w:rsidRPr="006750C8" w:rsidRDefault="006750C8" w:rsidP="005F52BB">
            <w:pPr>
              <w:pStyle w:val="ps1Char"/>
              <w:numPr>
                <w:ilvl w:val="0"/>
                <w:numId w:val="8"/>
              </w:numPr>
              <w:rPr>
                <w:b w:val="0"/>
                <w:bCs w:val="0"/>
              </w:rPr>
            </w:pPr>
            <w:r w:rsidRPr="006750C8">
              <w:rPr>
                <w:b w:val="0"/>
                <w:bCs w:val="0"/>
              </w:rPr>
              <w:t>Lectures</w:t>
            </w:r>
          </w:p>
          <w:p w14:paraId="2D0F6AEC" w14:textId="77777777" w:rsidR="0069757F" w:rsidRDefault="006750C8" w:rsidP="0069757F">
            <w:pPr>
              <w:pStyle w:val="ps1Char"/>
              <w:numPr>
                <w:ilvl w:val="0"/>
                <w:numId w:val="8"/>
              </w:numPr>
              <w:rPr>
                <w:b w:val="0"/>
                <w:bCs w:val="0"/>
              </w:rPr>
            </w:pPr>
            <w:r w:rsidRPr="00A7677E">
              <w:rPr>
                <w:b w:val="0"/>
                <w:bCs w:val="0"/>
              </w:rPr>
              <w:t xml:space="preserve">Self-Reading </w:t>
            </w:r>
          </w:p>
          <w:p w14:paraId="4385ABC9" w14:textId="77777777" w:rsidR="00A7677E" w:rsidRDefault="00A7677E" w:rsidP="00A7677E">
            <w:pPr>
              <w:numPr>
                <w:ilvl w:val="0"/>
                <w:numId w:val="8"/>
              </w:numPr>
              <w:rPr>
                <w:rFonts w:ascii="Cambria" w:hAnsi="Cambria"/>
                <w:szCs w:val="20"/>
                <w:lang w:val="en"/>
              </w:rPr>
            </w:pPr>
            <w:r w:rsidRPr="00A7677E">
              <w:rPr>
                <w:rFonts w:ascii="Cambria" w:hAnsi="Cambria"/>
                <w:szCs w:val="20"/>
                <w:lang w:val="en"/>
              </w:rPr>
              <w:t>Multimedia demonstrations</w:t>
            </w:r>
          </w:p>
          <w:p w14:paraId="7A1C25DE" w14:textId="77777777" w:rsidR="00FF477F" w:rsidRDefault="00FF477F" w:rsidP="00A7677E">
            <w:pPr>
              <w:numPr>
                <w:ilvl w:val="0"/>
                <w:numId w:val="8"/>
              </w:numPr>
              <w:rPr>
                <w:rFonts w:ascii="Cambria" w:hAnsi="Cambria"/>
                <w:szCs w:val="20"/>
                <w:lang w:val="en"/>
              </w:rPr>
            </w:pPr>
            <w:r>
              <w:rPr>
                <w:rFonts w:ascii="Cambria" w:hAnsi="Cambria"/>
                <w:szCs w:val="20"/>
                <w:lang w:val="en"/>
              </w:rPr>
              <w:t>Assignments</w:t>
            </w:r>
          </w:p>
          <w:p w14:paraId="24E5AC69" w14:textId="77777777" w:rsidR="00F95827" w:rsidRPr="00A7677E" w:rsidRDefault="00F95827" w:rsidP="00A7677E">
            <w:pPr>
              <w:numPr>
                <w:ilvl w:val="0"/>
                <w:numId w:val="8"/>
              </w:numPr>
              <w:rPr>
                <w:rFonts w:ascii="Cambria" w:hAnsi="Cambria"/>
                <w:szCs w:val="20"/>
                <w:lang w:val="en"/>
              </w:rPr>
            </w:pPr>
            <w:r>
              <w:rPr>
                <w:rFonts w:ascii="Cambria" w:hAnsi="Cambria"/>
                <w:szCs w:val="20"/>
                <w:lang w:val="en"/>
              </w:rPr>
              <w:t>E-learning</w:t>
            </w:r>
          </w:p>
          <w:p w14:paraId="1A140E3D" w14:textId="77777777" w:rsidR="006750C8" w:rsidRPr="006750C8" w:rsidRDefault="006750C8" w:rsidP="006750C8">
            <w:pPr>
              <w:pStyle w:val="ps1Char"/>
              <w:rPr>
                <w:b w:val="0"/>
                <w:bCs w:val="0"/>
              </w:rPr>
            </w:pPr>
          </w:p>
          <w:p w14:paraId="0E7308B0" w14:textId="77777777" w:rsidR="006750C8" w:rsidRDefault="006750C8" w:rsidP="005F52BB">
            <w:pPr>
              <w:pStyle w:val="ps1Char"/>
              <w:numPr>
                <w:ilvl w:val="0"/>
                <w:numId w:val="6"/>
              </w:numPr>
            </w:pPr>
            <w:r>
              <w:t>Learning Skills:</w:t>
            </w:r>
          </w:p>
          <w:p w14:paraId="6E210933" w14:textId="77777777" w:rsidR="006750C8" w:rsidRPr="006750C8" w:rsidRDefault="006750C8" w:rsidP="005F52BB">
            <w:pPr>
              <w:pStyle w:val="ps1Char"/>
              <w:numPr>
                <w:ilvl w:val="0"/>
                <w:numId w:val="7"/>
              </w:numPr>
              <w:rPr>
                <w:b w:val="0"/>
                <w:bCs w:val="0"/>
              </w:rPr>
            </w:pPr>
            <w:r w:rsidRPr="006750C8">
              <w:rPr>
                <w:b w:val="0"/>
                <w:bCs w:val="0"/>
              </w:rPr>
              <w:t>Critical thinking</w:t>
            </w:r>
          </w:p>
          <w:p w14:paraId="046ACB63" w14:textId="77777777" w:rsidR="006750C8" w:rsidRPr="006750C8" w:rsidRDefault="006750C8" w:rsidP="005F52BB">
            <w:pPr>
              <w:pStyle w:val="ps1Char"/>
              <w:numPr>
                <w:ilvl w:val="0"/>
                <w:numId w:val="7"/>
              </w:numPr>
              <w:rPr>
                <w:b w:val="0"/>
                <w:bCs w:val="0"/>
              </w:rPr>
            </w:pPr>
            <w:r w:rsidRPr="006750C8">
              <w:rPr>
                <w:b w:val="0"/>
                <w:bCs w:val="0"/>
              </w:rPr>
              <w:t>Scientific reasoning</w:t>
            </w:r>
          </w:p>
          <w:p w14:paraId="10095123" w14:textId="77777777" w:rsidR="006750C8" w:rsidRPr="006750C8" w:rsidRDefault="006750C8" w:rsidP="005F52BB">
            <w:pPr>
              <w:pStyle w:val="ps1Char"/>
              <w:numPr>
                <w:ilvl w:val="0"/>
                <w:numId w:val="7"/>
              </w:numPr>
              <w:rPr>
                <w:b w:val="0"/>
                <w:bCs w:val="0"/>
              </w:rPr>
            </w:pPr>
            <w:r w:rsidRPr="006750C8">
              <w:rPr>
                <w:b w:val="0"/>
                <w:bCs w:val="0"/>
              </w:rPr>
              <w:t>Digital literacy</w:t>
            </w:r>
          </w:p>
          <w:p w14:paraId="507A59B8" w14:textId="77777777" w:rsidR="006750C8" w:rsidRPr="006750C8" w:rsidRDefault="006750C8" w:rsidP="005F52BB">
            <w:pPr>
              <w:pStyle w:val="ps1Char"/>
              <w:numPr>
                <w:ilvl w:val="0"/>
                <w:numId w:val="7"/>
              </w:numPr>
              <w:rPr>
                <w:b w:val="0"/>
                <w:bCs w:val="0"/>
              </w:rPr>
            </w:pPr>
            <w:r w:rsidRPr="006750C8">
              <w:rPr>
                <w:b w:val="0"/>
                <w:bCs w:val="0"/>
              </w:rPr>
              <w:t>Communication skills</w:t>
            </w:r>
          </w:p>
          <w:p w14:paraId="00D0D5EB" w14:textId="77777777" w:rsidR="006750C8" w:rsidRPr="006750C8" w:rsidRDefault="006750C8" w:rsidP="005F52BB">
            <w:pPr>
              <w:pStyle w:val="ps1Char"/>
              <w:numPr>
                <w:ilvl w:val="0"/>
                <w:numId w:val="7"/>
              </w:numPr>
              <w:rPr>
                <w:b w:val="0"/>
                <w:bCs w:val="0"/>
              </w:rPr>
            </w:pPr>
            <w:r w:rsidRPr="006750C8">
              <w:rPr>
                <w:b w:val="0"/>
                <w:bCs w:val="0"/>
              </w:rPr>
              <w:t>Problem-solving skills</w:t>
            </w:r>
          </w:p>
          <w:p w14:paraId="66AB4553" w14:textId="77777777" w:rsidR="006750C8" w:rsidRPr="006750C8" w:rsidRDefault="006750C8" w:rsidP="005F52BB">
            <w:pPr>
              <w:pStyle w:val="ps1Char"/>
              <w:numPr>
                <w:ilvl w:val="0"/>
                <w:numId w:val="7"/>
              </w:numPr>
              <w:rPr>
                <w:b w:val="0"/>
                <w:bCs w:val="0"/>
              </w:rPr>
            </w:pPr>
            <w:r w:rsidRPr="006750C8">
              <w:rPr>
                <w:b w:val="0"/>
                <w:bCs w:val="0"/>
              </w:rPr>
              <w:t>Self-directed learning</w:t>
            </w:r>
          </w:p>
          <w:p w14:paraId="538F80C1" w14:textId="77777777" w:rsidR="002346F7" w:rsidRPr="00FC5969" w:rsidRDefault="002346F7" w:rsidP="004D1551">
            <w:pPr>
              <w:pStyle w:val="ps1Char"/>
            </w:pPr>
          </w:p>
        </w:tc>
      </w:tr>
    </w:tbl>
    <w:p w14:paraId="3D6AC969" w14:textId="77777777" w:rsidR="002346F7" w:rsidRDefault="002346F7" w:rsidP="004D1551">
      <w:pPr>
        <w:pStyle w:val="ps1Char"/>
      </w:pPr>
    </w:p>
    <w:p w14:paraId="44BDA207" w14:textId="77777777" w:rsidR="00955553" w:rsidRPr="00955553" w:rsidRDefault="00955553" w:rsidP="002346F7">
      <w:pPr>
        <w:pStyle w:val="ps2"/>
        <w:spacing w:before="120" w:after="120" w:line="240" w:lineRule="auto"/>
        <w:rPr>
          <w:rFonts w:ascii="Cambria" w:hAnsi="Cambria"/>
          <w:sz w:val="22"/>
          <w:szCs w:val="22"/>
        </w:rPr>
      </w:pPr>
      <w:r w:rsidRPr="00FC5969">
        <w:rPr>
          <w:rFonts w:ascii="Cambria" w:hAnsi="Cambria"/>
          <w:sz w:val="22"/>
          <w:szCs w:val="22"/>
        </w:rPr>
        <w:t>2</w:t>
      </w:r>
      <w:r w:rsidR="002346F7">
        <w:rPr>
          <w:rFonts w:ascii="Cambria" w:hAnsi="Cambria"/>
          <w:sz w:val="22"/>
          <w:szCs w:val="22"/>
        </w:rPr>
        <w:t>2</w:t>
      </w:r>
      <w:r w:rsidRPr="00FC5969">
        <w:rPr>
          <w:rFonts w:ascii="Cambria" w:hAnsi="Cambria"/>
          <w:sz w:val="22"/>
          <w:szCs w:val="22"/>
        </w:rPr>
        <w:t xml:space="preserve">. </w:t>
      </w:r>
      <w:r>
        <w:rPr>
          <w:rFonts w:ascii="Cambria" w:hAnsi="Cambria"/>
          <w:sz w:val="22"/>
          <w:szCs w:val="22"/>
        </w:rPr>
        <w:t>Evaluation Methods</w:t>
      </w:r>
      <w:r w:rsidR="00C67D03">
        <w:rPr>
          <w:rFonts w:ascii="Cambria" w:hAnsi="Cambria"/>
          <w:sz w:val="22"/>
          <w:szCs w:val="22"/>
        </w:rPr>
        <w:t xml:space="preserve"> and Course </w:t>
      </w:r>
      <w:r w:rsidR="00100132">
        <w:rPr>
          <w:rFonts w:ascii="Cambria" w:hAnsi="Cambria"/>
          <w:sz w:val="22"/>
          <w:szCs w:val="22"/>
        </w:rPr>
        <w:t>R</w:t>
      </w:r>
      <w:r w:rsidR="00C67D03">
        <w:rPr>
          <w:rFonts w:ascii="Cambria" w:hAnsi="Cambria"/>
          <w:sz w:val="22"/>
          <w:szCs w:val="22"/>
        </w:rPr>
        <w:t>equirements</w:t>
      </w:r>
      <w:r w:rsidRPr="00FC5969">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14:paraId="72E4E9D1" w14:textId="77777777" w:rsidTr="002346F7">
        <w:tc>
          <w:tcPr>
            <w:tcW w:w="10008" w:type="dxa"/>
          </w:tcPr>
          <w:p w14:paraId="39FDBB10" w14:textId="77777777" w:rsidR="00B143AC" w:rsidRPr="00FC5969" w:rsidRDefault="00B143AC" w:rsidP="004D1551">
            <w:pPr>
              <w:pStyle w:val="ps1Char"/>
            </w:pPr>
            <w:r w:rsidRPr="00FC5969">
              <w:t xml:space="preserve">Opportunities to demonstrate achievement of the </w:t>
            </w:r>
            <w:r w:rsidR="00955553">
              <w:t>ILOs</w:t>
            </w:r>
            <w:r w:rsidRPr="00FC5969">
              <w:t xml:space="preserve"> are provided through the following </w:t>
            </w:r>
            <w:r w:rsidRPr="00FC5969">
              <w:rPr>
                <w:u w:val="single"/>
              </w:rPr>
              <w:t>assessment methods</w:t>
            </w:r>
            <w:r w:rsidR="00C67D03">
              <w:rPr>
                <w:u w:val="single"/>
              </w:rPr>
              <w:t xml:space="preserve"> and requirements</w:t>
            </w:r>
            <w:r w:rsidRPr="00FC5969">
              <w:t>:</w:t>
            </w:r>
          </w:p>
          <w:p w14:paraId="55FE2A74" w14:textId="77777777" w:rsidR="00423D6E" w:rsidRDefault="00423D6E" w:rsidP="004D1551">
            <w:pPr>
              <w:pStyle w:val="ps1Char"/>
            </w:pPr>
          </w:p>
          <w:p w14:paraId="12AF9596" w14:textId="77777777" w:rsidR="00B143AC" w:rsidRDefault="00423D6E" w:rsidP="00423D6E">
            <w:pPr>
              <w:pStyle w:val="ps1Char"/>
              <w:numPr>
                <w:ilvl w:val="0"/>
                <w:numId w:val="9"/>
              </w:numPr>
              <w:rPr>
                <w:b w:val="0"/>
                <w:bCs w:val="0"/>
              </w:rPr>
            </w:pPr>
            <w:r w:rsidRPr="00423D6E">
              <w:rPr>
                <w:b w:val="0"/>
                <w:bCs w:val="0"/>
              </w:rPr>
              <w:t>Exams</w:t>
            </w:r>
            <w:r w:rsidR="00715C26">
              <w:rPr>
                <w:b w:val="0"/>
                <w:bCs w:val="0"/>
              </w:rPr>
              <w:t>: Midterm and final exams are scheduled by the school.</w:t>
            </w:r>
          </w:p>
          <w:p w14:paraId="750A4F1D" w14:textId="77777777" w:rsidR="00715C26" w:rsidRDefault="00715C26" w:rsidP="00715C26">
            <w:pPr>
              <w:pStyle w:val="ps1Char"/>
              <w:numPr>
                <w:ilvl w:val="0"/>
                <w:numId w:val="9"/>
              </w:numPr>
              <w:rPr>
                <w:b w:val="0"/>
                <w:bCs w:val="0"/>
              </w:rPr>
            </w:pPr>
            <w:r w:rsidRPr="004910DD">
              <w:rPr>
                <w:b w:val="0"/>
                <w:bCs w:val="0"/>
              </w:rPr>
              <w:t>Quizzes</w:t>
            </w:r>
          </w:p>
          <w:tbl>
            <w:tblPr>
              <w:bidiVisual/>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8"/>
              <w:gridCol w:w="3056"/>
              <w:gridCol w:w="2790"/>
            </w:tblGrid>
            <w:tr w:rsidR="00715C26" w14:paraId="7BC63E0D" w14:textId="77777777" w:rsidTr="00715C26">
              <w:trPr>
                <w:jc w:val="center"/>
              </w:trPr>
              <w:tc>
                <w:tcPr>
                  <w:tcW w:w="3378" w:type="dxa"/>
                  <w:shd w:val="clear" w:color="auto" w:fill="auto"/>
                </w:tcPr>
                <w:p w14:paraId="278A1182" w14:textId="77777777" w:rsidR="00715C26" w:rsidRPr="00D51E08" w:rsidRDefault="00715C26" w:rsidP="00715C26">
                  <w:pPr>
                    <w:jc w:val="center"/>
                    <w:rPr>
                      <w:rFonts w:ascii="Cambria" w:hAnsi="Cambria" w:cs="Calibri"/>
                      <w:szCs w:val="20"/>
                      <w:rtl/>
                      <w:lang w:val="en-US"/>
                    </w:rPr>
                  </w:pPr>
                  <w:r w:rsidRPr="00D51E08">
                    <w:rPr>
                      <w:rFonts w:ascii="Cambria" w:hAnsi="Cambria" w:cs="Calibri"/>
                      <w:szCs w:val="20"/>
                      <w:lang w:val="en-US"/>
                    </w:rPr>
                    <w:t xml:space="preserve">Thursday </w:t>
                  </w:r>
                  <w:r>
                    <w:rPr>
                      <w:rFonts w:ascii="Cambria" w:hAnsi="Cambria" w:cs="Calibri"/>
                      <w:szCs w:val="20"/>
                      <w:lang w:val="en-US"/>
                    </w:rPr>
                    <w:t>November 5</w:t>
                  </w:r>
                  <w:r w:rsidRPr="00D51E08">
                    <w:rPr>
                      <w:rFonts w:ascii="Cambria" w:hAnsi="Cambria" w:cs="Calibri"/>
                      <w:szCs w:val="20"/>
                      <w:vertAlign w:val="superscript"/>
                      <w:lang w:val="en-US"/>
                    </w:rPr>
                    <w:t xml:space="preserve">th </w:t>
                  </w:r>
                  <w:r w:rsidRPr="00D51E08">
                    <w:rPr>
                      <w:rFonts w:ascii="Cambria" w:hAnsi="Cambria" w:cs="Calibri"/>
                      <w:szCs w:val="20"/>
                      <w:lang w:val="en-US"/>
                    </w:rPr>
                    <w:t>at 1</w:t>
                  </w:r>
                  <w:r>
                    <w:rPr>
                      <w:rFonts w:ascii="Cambria" w:hAnsi="Cambria" w:cs="Calibri"/>
                      <w:szCs w:val="20"/>
                      <w:lang w:val="en-US"/>
                    </w:rPr>
                    <w:t>0</w:t>
                  </w:r>
                  <w:r w:rsidRPr="00D51E08">
                    <w:rPr>
                      <w:rFonts w:ascii="Cambria" w:hAnsi="Cambria" w:cs="Calibri"/>
                      <w:szCs w:val="20"/>
                      <w:lang w:val="en-US"/>
                    </w:rPr>
                    <w:t>:</w:t>
                  </w:r>
                  <w:r>
                    <w:rPr>
                      <w:rFonts w:ascii="Cambria" w:hAnsi="Cambria" w:cs="Calibri"/>
                      <w:szCs w:val="20"/>
                      <w:lang w:val="en-US"/>
                    </w:rPr>
                    <w:t>30</w:t>
                  </w:r>
                  <w:r w:rsidRPr="00D51E08">
                    <w:rPr>
                      <w:rFonts w:ascii="Cambria" w:hAnsi="Cambria" w:cs="Calibri"/>
                      <w:szCs w:val="20"/>
                      <w:lang w:val="en-US"/>
                    </w:rPr>
                    <w:t xml:space="preserve"> am</w:t>
                  </w:r>
                </w:p>
              </w:tc>
              <w:tc>
                <w:tcPr>
                  <w:tcW w:w="3056" w:type="dxa"/>
                  <w:shd w:val="clear" w:color="auto" w:fill="auto"/>
                </w:tcPr>
                <w:p w14:paraId="76CE795F" w14:textId="77777777" w:rsidR="00715C26" w:rsidRPr="00D51E08" w:rsidRDefault="00715C26" w:rsidP="0040364C">
                  <w:pPr>
                    <w:jc w:val="center"/>
                    <w:rPr>
                      <w:rFonts w:ascii="Cambria" w:hAnsi="Cambria" w:cs="Calibri"/>
                      <w:szCs w:val="20"/>
                      <w:rtl/>
                      <w:lang w:val="en-US"/>
                    </w:rPr>
                  </w:pPr>
                  <w:r>
                    <w:rPr>
                      <w:rFonts w:ascii="Cambria" w:hAnsi="Cambria" w:cs="Calibri"/>
                      <w:szCs w:val="20"/>
                      <w:lang w:val="en-US"/>
                    </w:rPr>
                    <w:t>Material covered up to lecture 3.2</w:t>
                  </w:r>
                </w:p>
              </w:tc>
              <w:tc>
                <w:tcPr>
                  <w:tcW w:w="2790" w:type="dxa"/>
                  <w:shd w:val="clear" w:color="auto" w:fill="auto"/>
                </w:tcPr>
                <w:p w14:paraId="6A1326D9" w14:textId="77777777" w:rsidR="00715C26" w:rsidRPr="00D51E08" w:rsidRDefault="00715C26" w:rsidP="0040364C">
                  <w:pPr>
                    <w:jc w:val="center"/>
                    <w:rPr>
                      <w:rFonts w:ascii="Cambria" w:hAnsi="Cambria" w:cs="Calibri"/>
                      <w:szCs w:val="20"/>
                      <w:rtl/>
                      <w:lang w:val="en-US"/>
                    </w:rPr>
                  </w:pPr>
                  <w:r w:rsidRPr="00D51E08">
                    <w:rPr>
                      <w:rFonts w:ascii="Cambria" w:hAnsi="Cambria" w:cs="Calibri"/>
                      <w:szCs w:val="20"/>
                      <w:lang w:val="en-US"/>
                    </w:rPr>
                    <w:t>First Quiz – 10 points</w:t>
                  </w:r>
                </w:p>
              </w:tc>
            </w:tr>
          </w:tbl>
          <w:p w14:paraId="7F477626" w14:textId="437D904D" w:rsidR="00715C26" w:rsidRDefault="00715C26" w:rsidP="00423D6E">
            <w:pPr>
              <w:pStyle w:val="ps1Char"/>
              <w:numPr>
                <w:ilvl w:val="0"/>
                <w:numId w:val="9"/>
              </w:numPr>
              <w:rPr>
                <w:b w:val="0"/>
                <w:bCs w:val="0"/>
              </w:rPr>
            </w:pPr>
            <w:r>
              <w:rPr>
                <w:b w:val="0"/>
                <w:bCs w:val="0"/>
              </w:rPr>
              <w:t xml:space="preserve">Assignment: Discussion of </w:t>
            </w:r>
            <w:r w:rsidR="00770919">
              <w:rPr>
                <w:b w:val="0"/>
                <w:bCs w:val="0"/>
              </w:rPr>
              <w:t>an assigned paper including submitting written answers.</w:t>
            </w:r>
          </w:p>
          <w:p w14:paraId="738C92B4" w14:textId="77777777" w:rsidR="00715328" w:rsidRPr="00FC5969" w:rsidRDefault="00715328" w:rsidP="00715C26">
            <w:pPr>
              <w:pStyle w:val="ps1Char"/>
              <w:ind w:left="720"/>
            </w:pPr>
          </w:p>
        </w:tc>
      </w:tr>
    </w:tbl>
    <w:p w14:paraId="52EADC74" w14:textId="77777777" w:rsidR="00B143AC" w:rsidRPr="00FC5969" w:rsidRDefault="009E6C5C" w:rsidP="00556B3F">
      <w:pPr>
        <w:pStyle w:val="ps2"/>
        <w:spacing w:before="120" w:after="120" w:line="240" w:lineRule="auto"/>
        <w:rPr>
          <w:rFonts w:ascii="Cambria" w:hAnsi="Cambria"/>
          <w:sz w:val="22"/>
          <w:szCs w:val="22"/>
        </w:rPr>
      </w:pPr>
      <w:r w:rsidRPr="00FC5969">
        <w:rPr>
          <w:rFonts w:ascii="Cambria" w:hAnsi="Cambria"/>
          <w:sz w:val="22"/>
          <w:szCs w:val="22"/>
        </w:rPr>
        <w:t>2</w:t>
      </w:r>
      <w:r w:rsidR="008B05EA">
        <w:rPr>
          <w:rFonts w:ascii="Cambria" w:hAnsi="Cambria"/>
          <w:sz w:val="22"/>
          <w:szCs w:val="22"/>
        </w:rPr>
        <w:t>3</w:t>
      </w:r>
      <w:r w:rsidR="007B266D" w:rsidRPr="00FC5969">
        <w:rPr>
          <w:rFonts w:ascii="Cambria" w:hAnsi="Cambria"/>
          <w:sz w:val="22"/>
          <w:szCs w:val="22"/>
        </w:rPr>
        <w:t xml:space="preserve">. </w:t>
      </w:r>
      <w:r w:rsidR="00556B3F">
        <w:rPr>
          <w:rFonts w:ascii="Cambria" w:hAnsi="Cambria"/>
          <w:sz w:val="22"/>
          <w:szCs w:val="22"/>
        </w:rPr>
        <w:t>Course Policies</w:t>
      </w:r>
      <w:r w:rsidR="0033559A" w:rsidRPr="00FC5969">
        <w:rPr>
          <w:rFonts w:ascii="Cambria" w:hAnsi="Cambria"/>
          <w:sz w:val="22"/>
          <w:szCs w:val="22"/>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14:paraId="430E89C6" w14:textId="77777777" w:rsidTr="002346F7">
        <w:tc>
          <w:tcPr>
            <w:tcW w:w="10008" w:type="dxa"/>
          </w:tcPr>
          <w:p w14:paraId="17182CC7" w14:textId="77777777" w:rsidR="00B143AC" w:rsidRPr="008016F7" w:rsidRDefault="00556B3F" w:rsidP="00CC4F1F">
            <w:pPr>
              <w:spacing w:before="80"/>
              <w:rPr>
                <w:rFonts w:ascii="Cambria" w:hAnsi="Cambria" w:cs="Arial"/>
                <w:bCs/>
                <w:szCs w:val="20"/>
              </w:rPr>
            </w:pPr>
            <w:r w:rsidRPr="008016F7">
              <w:rPr>
                <w:rFonts w:ascii="Cambria" w:hAnsi="Cambria" w:cs="Arial"/>
                <w:bCs/>
                <w:szCs w:val="20"/>
              </w:rPr>
              <w:t>A- Attendance policies:</w:t>
            </w:r>
          </w:p>
          <w:p w14:paraId="157A9195" w14:textId="77777777" w:rsidR="00B143AC" w:rsidRPr="008016F7" w:rsidRDefault="002E46C7" w:rsidP="00630C66">
            <w:pPr>
              <w:numPr>
                <w:ilvl w:val="0"/>
                <w:numId w:val="13"/>
              </w:numPr>
              <w:spacing w:before="80" w:after="120"/>
              <w:rPr>
                <w:rFonts w:ascii="Cambria" w:hAnsi="Cambria" w:cs="Arial"/>
                <w:bCs/>
                <w:szCs w:val="20"/>
              </w:rPr>
            </w:pPr>
            <w:r>
              <w:rPr>
                <w:rFonts w:ascii="Cambria" w:hAnsi="Cambria" w:cs="Arial"/>
                <w:bCs/>
                <w:szCs w:val="20"/>
              </w:rPr>
              <w:t>As per the applicable university regulations</w:t>
            </w:r>
          </w:p>
          <w:p w14:paraId="1A2FB8F4" w14:textId="77777777" w:rsidR="009E6C5C" w:rsidRPr="008016F7" w:rsidRDefault="00556B3F" w:rsidP="0033559A">
            <w:pPr>
              <w:spacing w:before="80" w:after="120"/>
              <w:rPr>
                <w:rStyle w:val="hps"/>
                <w:rFonts w:ascii="Cambria" w:hAnsi="Cambria"/>
                <w:bCs/>
                <w:szCs w:val="20"/>
                <w:lang w:val="en"/>
              </w:rPr>
            </w:pPr>
            <w:r w:rsidRPr="008016F7">
              <w:rPr>
                <w:rFonts w:ascii="Cambria" w:hAnsi="Cambria" w:cs="Arial"/>
                <w:bCs/>
                <w:szCs w:val="20"/>
              </w:rPr>
              <w:t xml:space="preserve">B- </w:t>
            </w:r>
            <w:r w:rsidRPr="008016F7">
              <w:rPr>
                <w:rStyle w:val="hps"/>
                <w:rFonts w:ascii="Cambria" w:hAnsi="Cambria"/>
                <w:bCs/>
                <w:szCs w:val="20"/>
                <w:lang w:val="en"/>
              </w:rPr>
              <w:t>Absences from</w:t>
            </w:r>
            <w:r w:rsidRPr="008016F7">
              <w:rPr>
                <w:rFonts w:ascii="Cambria" w:hAnsi="Cambria"/>
                <w:bCs/>
                <w:szCs w:val="20"/>
                <w:lang w:val="en"/>
              </w:rPr>
              <w:t xml:space="preserve"> </w:t>
            </w:r>
            <w:r w:rsidRPr="008016F7">
              <w:rPr>
                <w:rStyle w:val="hps"/>
                <w:rFonts w:ascii="Cambria" w:hAnsi="Cambria"/>
                <w:bCs/>
                <w:szCs w:val="20"/>
                <w:lang w:val="en"/>
              </w:rPr>
              <w:t>exams and</w:t>
            </w:r>
            <w:r w:rsidRPr="008016F7">
              <w:rPr>
                <w:rFonts w:ascii="Cambria" w:hAnsi="Cambria"/>
                <w:bCs/>
                <w:szCs w:val="20"/>
                <w:lang w:val="en"/>
              </w:rPr>
              <w:t xml:space="preserve"> </w:t>
            </w:r>
            <w:r w:rsidRPr="008016F7">
              <w:rPr>
                <w:rStyle w:val="hps"/>
                <w:rFonts w:ascii="Cambria" w:hAnsi="Cambria"/>
                <w:bCs/>
                <w:szCs w:val="20"/>
                <w:lang w:val="en"/>
              </w:rPr>
              <w:t>handing</w:t>
            </w:r>
            <w:r w:rsidRPr="008016F7">
              <w:rPr>
                <w:rFonts w:ascii="Cambria" w:hAnsi="Cambria"/>
                <w:bCs/>
                <w:szCs w:val="20"/>
                <w:lang w:val="en"/>
              </w:rPr>
              <w:t xml:space="preserve"> </w:t>
            </w:r>
            <w:r w:rsidRPr="008016F7">
              <w:rPr>
                <w:rStyle w:val="hps"/>
                <w:rFonts w:ascii="Cambria" w:hAnsi="Cambria"/>
                <w:bCs/>
                <w:szCs w:val="20"/>
                <w:lang w:val="en"/>
              </w:rPr>
              <w:t>in</w:t>
            </w:r>
            <w:r w:rsidRPr="008016F7">
              <w:rPr>
                <w:rFonts w:ascii="Cambria" w:hAnsi="Cambria"/>
                <w:bCs/>
                <w:szCs w:val="20"/>
                <w:lang w:val="en"/>
              </w:rPr>
              <w:t xml:space="preserve"> </w:t>
            </w:r>
            <w:r w:rsidRPr="008016F7">
              <w:rPr>
                <w:rStyle w:val="hps"/>
                <w:rFonts w:ascii="Cambria" w:hAnsi="Cambria"/>
                <w:bCs/>
                <w:szCs w:val="20"/>
                <w:lang w:val="en"/>
              </w:rPr>
              <w:t>assignments</w:t>
            </w:r>
            <w:r w:rsidRPr="008016F7">
              <w:rPr>
                <w:rFonts w:ascii="Cambria" w:hAnsi="Cambria"/>
                <w:bCs/>
                <w:szCs w:val="20"/>
                <w:lang w:val="en"/>
              </w:rPr>
              <w:t xml:space="preserve"> </w:t>
            </w:r>
            <w:r w:rsidRPr="008016F7">
              <w:rPr>
                <w:rStyle w:val="hps"/>
                <w:rFonts w:ascii="Cambria" w:hAnsi="Cambria"/>
                <w:bCs/>
                <w:szCs w:val="20"/>
                <w:lang w:val="en"/>
              </w:rPr>
              <w:t>on time:</w:t>
            </w:r>
          </w:p>
          <w:p w14:paraId="33D7287B" w14:textId="77777777" w:rsidR="00556B3F" w:rsidRPr="008016F7" w:rsidRDefault="00A56077" w:rsidP="00A56077">
            <w:pPr>
              <w:numPr>
                <w:ilvl w:val="0"/>
                <w:numId w:val="13"/>
              </w:numPr>
              <w:spacing w:before="80" w:after="120"/>
              <w:rPr>
                <w:rStyle w:val="hps"/>
                <w:rFonts w:ascii="Cambria" w:hAnsi="Cambria"/>
                <w:bCs/>
                <w:szCs w:val="20"/>
                <w:lang w:val="en"/>
              </w:rPr>
            </w:pPr>
            <w:r w:rsidRPr="00A56077">
              <w:rPr>
                <w:rStyle w:val="hps"/>
                <w:rFonts w:ascii="Cambria" w:hAnsi="Cambria"/>
                <w:bCs/>
                <w:szCs w:val="20"/>
                <w:lang w:val="en"/>
              </w:rPr>
              <w:t>As per the applicable university regulations</w:t>
            </w:r>
          </w:p>
          <w:p w14:paraId="6038C73B" w14:textId="77777777" w:rsidR="00556B3F" w:rsidRPr="008016F7" w:rsidRDefault="00556B3F" w:rsidP="0033559A">
            <w:pPr>
              <w:spacing w:before="80" w:after="120"/>
              <w:rPr>
                <w:rStyle w:val="hps"/>
                <w:rFonts w:ascii="Cambria" w:hAnsi="Cambria"/>
                <w:bCs/>
                <w:szCs w:val="20"/>
                <w:lang w:val="en"/>
              </w:rPr>
            </w:pPr>
            <w:r w:rsidRPr="008016F7">
              <w:rPr>
                <w:rStyle w:val="hps"/>
                <w:rFonts w:ascii="Cambria" w:hAnsi="Cambria"/>
                <w:bCs/>
                <w:szCs w:val="20"/>
                <w:lang w:val="en"/>
              </w:rPr>
              <w:t>C- Health and safety</w:t>
            </w:r>
            <w:r w:rsidRPr="008016F7">
              <w:rPr>
                <w:rStyle w:val="shorttext"/>
                <w:rFonts w:ascii="Cambria" w:hAnsi="Cambria"/>
                <w:bCs/>
                <w:szCs w:val="20"/>
                <w:lang w:val="en"/>
              </w:rPr>
              <w:t xml:space="preserve"> </w:t>
            </w:r>
            <w:r w:rsidRPr="008016F7">
              <w:rPr>
                <w:rStyle w:val="hps"/>
                <w:rFonts w:ascii="Cambria" w:hAnsi="Cambria"/>
                <w:bCs/>
                <w:szCs w:val="20"/>
                <w:lang w:val="en"/>
              </w:rPr>
              <w:t>procedures:</w:t>
            </w:r>
          </w:p>
          <w:p w14:paraId="7D400662" w14:textId="77777777" w:rsidR="007643B7" w:rsidRPr="008016F7" w:rsidRDefault="00A56077" w:rsidP="00A56077">
            <w:pPr>
              <w:numPr>
                <w:ilvl w:val="0"/>
                <w:numId w:val="13"/>
              </w:numPr>
              <w:spacing w:before="80" w:after="120"/>
              <w:rPr>
                <w:rStyle w:val="hps"/>
                <w:rFonts w:ascii="Cambria" w:hAnsi="Cambria"/>
                <w:bCs/>
                <w:szCs w:val="20"/>
                <w:lang w:val="en"/>
              </w:rPr>
            </w:pPr>
            <w:r>
              <w:rPr>
                <w:rStyle w:val="hps"/>
                <w:rFonts w:ascii="Cambria" w:hAnsi="Cambria"/>
                <w:bCs/>
                <w:szCs w:val="20"/>
                <w:lang w:val="en"/>
              </w:rPr>
              <w:t>N/A</w:t>
            </w:r>
          </w:p>
          <w:p w14:paraId="1C41E9A5" w14:textId="77777777" w:rsidR="007643B7" w:rsidRPr="008016F7" w:rsidRDefault="007643B7" w:rsidP="0033559A">
            <w:pPr>
              <w:spacing w:before="80" w:after="120"/>
              <w:rPr>
                <w:rStyle w:val="hps"/>
                <w:rFonts w:ascii="Cambria" w:hAnsi="Cambria"/>
                <w:bCs/>
                <w:szCs w:val="20"/>
                <w:lang w:val="en"/>
              </w:rPr>
            </w:pPr>
            <w:r w:rsidRPr="008016F7">
              <w:rPr>
                <w:rStyle w:val="hps"/>
                <w:rFonts w:ascii="Cambria" w:hAnsi="Cambria"/>
                <w:bCs/>
                <w:szCs w:val="20"/>
                <w:lang w:val="en"/>
              </w:rPr>
              <w:t>D- Honesty policy regarding cheating, plagiarism, misbehavior:</w:t>
            </w:r>
          </w:p>
          <w:p w14:paraId="27AD2527" w14:textId="4315B96E" w:rsidR="00A56077" w:rsidRDefault="00A56077" w:rsidP="00A56077">
            <w:pPr>
              <w:numPr>
                <w:ilvl w:val="0"/>
                <w:numId w:val="13"/>
              </w:numPr>
              <w:spacing w:before="80" w:after="120"/>
              <w:rPr>
                <w:rStyle w:val="hps"/>
                <w:rFonts w:ascii="Cambria" w:hAnsi="Cambria"/>
                <w:bCs/>
                <w:szCs w:val="20"/>
                <w:lang w:val="en"/>
              </w:rPr>
            </w:pPr>
            <w:r w:rsidRPr="00A56077">
              <w:rPr>
                <w:rStyle w:val="hps"/>
                <w:rFonts w:ascii="Cambria" w:hAnsi="Cambria"/>
                <w:bCs/>
                <w:szCs w:val="20"/>
                <w:lang w:val="en"/>
              </w:rPr>
              <w:t>As per the applicable university regulations</w:t>
            </w:r>
          </w:p>
          <w:p w14:paraId="33779A89" w14:textId="77777777" w:rsidR="0031420F" w:rsidRPr="008016F7" w:rsidRDefault="0031420F" w:rsidP="0031420F">
            <w:pPr>
              <w:spacing w:before="80" w:after="120"/>
              <w:ind w:left="720"/>
              <w:rPr>
                <w:rStyle w:val="hps"/>
                <w:rFonts w:ascii="Cambria" w:hAnsi="Cambria"/>
                <w:bCs/>
                <w:szCs w:val="20"/>
                <w:lang w:val="en"/>
              </w:rPr>
            </w:pPr>
          </w:p>
          <w:p w14:paraId="38770436" w14:textId="77777777" w:rsidR="007643B7" w:rsidRPr="008016F7" w:rsidRDefault="007643B7" w:rsidP="0033559A">
            <w:pPr>
              <w:spacing w:before="80" w:after="120"/>
              <w:rPr>
                <w:rStyle w:val="hps"/>
                <w:rFonts w:ascii="Cambria" w:hAnsi="Cambria"/>
                <w:bCs/>
                <w:szCs w:val="20"/>
                <w:lang w:val="en"/>
              </w:rPr>
            </w:pPr>
            <w:r w:rsidRPr="008016F7">
              <w:rPr>
                <w:rStyle w:val="hps"/>
                <w:rFonts w:ascii="Cambria" w:hAnsi="Cambria"/>
                <w:bCs/>
                <w:szCs w:val="20"/>
                <w:lang w:val="en"/>
              </w:rPr>
              <w:lastRenderedPageBreak/>
              <w:t>E- Grading policy:</w:t>
            </w:r>
          </w:p>
          <w:p w14:paraId="48E96A8D" w14:textId="77777777" w:rsidR="001457A3" w:rsidRPr="001457A3" w:rsidRDefault="00F95827" w:rsidP="003743A7">
            <w:pPr>
              <w:numPr>
                <w:ilvl w:val="0"/>
                <w:numId w:val="13"/>
              </w:numPr>
              <w:spacing w:before="80" w:after="120"/>
              <w:rPr>
                <w:rStyle w:val="hps"/>
                <w:rFonts w:ascii="Cambria" w:hAnsi="Cambria"/>
                <w:bCs/>
                <w:szCs w:val="20"/>
                <w:lang w:val="en"/>
              </w:rPr>
            </w:pPr>
            <w:r>
              <w:rPr>
                <w:rStyle w:val="hps"/>
                <w:rFonts w:ascii="Cambria" w:hAnsi="Cambria"/>
                <w:bCs/>
                <w:szCs w:val="20"/>
                <w:lang w:val="en"/>
              </w:rPr>
              <w:t>Semester work</w:t>
            </w:r>
            <w:r w:rsidR="001457A3" w:rsidRPr="001457A3">
              <w:rPr>
                <w:rStyle w:val="hps"/>
                <w:rFonts w:ascii="Cambria" w:hAnsi="Cambria"/>
                <w:bCs/>
                <w:szCs w:val="20"/>
                <w:lang w:val="en"/>
              </w:rPr>
              <w:t xml:space="preserve"> </w:t>
            </w:r>
            <w:r w:rsidR="001457A3" w:rsidRPr="001457A3">
              <w:rPr>
                <w:rStyle w:val="hps"/>
                <w:rFonts w:ascii="Cambria" w:hAnsi="Cambria"/>
                <w:bCs/>
                <w:szCs w:val="20"/>
                <w:lang w:val="en"/>
              </w:rPr>
              <w:tab/>
            </w:r>
            <w:r w:rsidR="00C84C12">
              <w:rPr>
                <w:rStyle w:val="hps"/>
                <w:rFonts w:ascii="Cambria" w:hAnsi="Cambria"/>
                <w:bCs/>
                <w:szCs w:val="20"/>
                <w:lang w:val="en"/>
              </w:rPr>
              <w:t xml:space="preserve"> </w:t>
            </w:r>
            <w:r w:rsidR="001457A3" w:rsidRPr="001457A3">
              <w:rPr>
                <w:rStyle w:val="hps"/>
                <w:rFonts w:ascii="Cambria" w:hAnsi="Cambria"/>
                <w:bCs/>
                <w:szCs w:val="20"/>
                <w:lang w:val="en"/>
              </w:rPr>
              <w:t>(</w:t>
            </w:r>
            <w:r>
              <w:rPr>
                <w:rStyle w:val="hps"/>
                <w:rFonts w:ascii="Cambria" w:hAnsi="Cambria"/>
                <w:bCs/>
                <w:szCs w:val="20"/>
                <w:lang w:val="en"/>
              </w:rPr>
              <w:t>2</w:t>
            </w:r>
            <w:r w:rsidR="001457A3" w:rsidRPr="001457A3">
              <w:rPr>
                <w:rStyle w:val="hps"/>
                <w:rFonts w:ascii="Cambria" w:hAnsi="Cambria"/>
                <w:bCs/>
                <w:szCs w:val="20"/>
                <w:lang w:val="en"/>
              </w:rPr>
              <w:t>0</w:t>
            </w:r>
            <w:r w:rsidR="00C84C12">
              <w:rPr>
                <w:rStyle w:val="hps"/>
                <w:rFonts w:ascii="Cambria" w:hAnsi="Cambria"/>
                <w:bCs/>
                <w:szCs w:val="20"/>
                <w:lang w:val="en"/>
              </w:rPr>
              <w:t xml:space="preserve"> </w:t>
            </w:r>
            <w:r w:rsidR="001457A3" w:rsidRPr="001457A3">
              <w:rPr>
                <w:rStyle w:val="hps"/>
                <w:rFonts w:ascii="Cambria" w:hAnsi="Cambria"/>
                <w:bCs/>
                <w:szCs w:val="20"/>
                <w:lang w:val="en"/>
              </w:rPr>
              <w:t>%)</w:t>
            </w:r>
          </w:p>
          <w:p w14:paraId="3DA98262" w14:textId="77777777" w:rsidR="00B27B7E" w:rsidRPr="00B27B7E" w:rsidRDefault="00F95827" w:rsidP="00C84C12">
            <w:pPr>
              <w:numPr>
                <w:ilvl w:val="0"/>
                <w:numId w:val="13"/>
              </w:numPr>
              <w:spacing w:before="80" w:after="120"/>
              <w:rPr>
                <w:rStyle w:val="hps"/>
                <w:rFonts w:ascii="Cambria" w:hAnsi="Cambria"/>
                <w:bCs/>
                <w:szCs w:val="20"/>
                <w:lang w:val="en"/>
              </w:rPr>
            </w:pPr>
            <w:r>
              <w:rPr>
                <w:rStyle w:val="hps"/>
                <w:rFonts w:ascii="Cambria" w:hAnsi="Cambria"/>
                <w:bCs/>
                <w:szCs w:val="20"/>
                <w:lang w:val="en"/>
              </w:rPr>
              <w:t>Mid</w:t>
            </w:r>
            <w:r w:rsidR="00C84C12" w:rsidRPr="00C84C12">
              <w:rPr>
                <w:rStyle w:val="hps"/>
                <w:rFonts w:ascii="Cambria" w:hAnsi="Cambria"/>
                <w:bCs/>
                <w:szCs w:val="20"/>
                <w:lang w:val="en"/>
              </w:rPr>
              <w:t xml:space="preserve"> exam</w:t>
            </w:r>
            <w:r w:rsidR="00B27B7E">
              <w:rPr>
                <w:rStyle w:val="hps"/>
                <w:rFonts w:ascii="Cambria" w:hAnsi="Cambria"/>
                <w:bCs/>
                <w:szCs w:val="20"/>
                <w:lang w:val="en"/>
              </w:rPr>
              <w:t xml:space="preserve">        </w:t>
            </w:r>
            <w:r>
              <w:rPr>
                <w:rStyle w:val="hps"/>
                <w:rFonts w:ascii="Cambria" w:hAnsi="Cambria"/>
                <w:bCs/>
                <w:szCs w:val="20"/>
                <w:lang w:val="en"/>
              </w:rPr>
              <w:t xml:space="preserve">      </w:t>
            </w:r>
            <w:r w:rsidR="00B27B7E">
              <w:rPr>
                <w:rStyle w:val="hps"/>
                <w:rFonts w:ascii="Cambria" w:hAnsi="Cambria"/>
                <w:bCs/>
                <w:szCs w:val="20"/>
                <w:lang w:val="en"/>
              </w:rPr>
              <w:t xml:space="preserve"> </w:t>
            </w:r>
            <w:r w:rsidR="00B27B7E" w:rsidRPr="001457A3">
              <w:rPr>
                <w:rStyle w:val="hps"/>
                <w:rFonts w:ascii="Cambria" w:hAnsi="Cambria"/>
                <w:bCs/>
                <w:szCs w:val="20"/>
                <w:lang w:val="en"/>
              </w:rPr>
              <w:t>(</w:t>
            </w:r>
            <w:r w:rsidR="00C84C12">
              <w:rPr>
                <w:rStyle w:val="hps"/>
                <w:rFonts w:ascii="Cambria" w:hAnsi="Cambria"/>
                <w:bCs/>
                <w:szCs w:val="20"/>
                <w:lang w:val="en"/>
              </w:rPr>
              <w:t xml:space="preserve">30 </w:t>
            </w:r>
            <w:r w:rsidR="00B27B7E" w:rsidRPr="001457A3">
              <w:rPr>
                <w:rStyle w:val="hps"/>
                <w:rFonts w:ascii="Cambria" w:hAnsi="Cambria"/>
                <w:bCs/>
                <w:szCs w:val="20"/>
                <w:lang w:val="en"/>
              </w:rPr>
              <w:t>%)</w:t>
            </w:r>
          </w:p>
          <w:p w14:paraId="2AFBB74E" w14:textId="77777777" w:rsidR="00A56077" w:rsidRPr="008016F7" w:rsidRDefault="001457A3" w:rsidP="003743A7">
            <w:pPr>
              <w:numPr>
                <w:ilvl w:val="0"/>
                <w:numId w:val="13"/>
              </w:numPr>
              <w:spacing w:before="80" w:after="120"/>
              <w:rPr>
                <w:rStyle w:val="hps"/>
                <w:rFonts w:ascii="Cambria" w:hAnsi="Cambria"/>
                <w:bCs/>
                <w:szCs w:val="20"/>
                <w:lang w:val="en"/>
              </w:rPr>
            </w:pPr>
            <w:r>
              <w:rPr>
                <w:rStyle w:val="hps"/>
                <w:rFonts w:ascii="Cambria" w:hAnsi="Cambria"/>
                <w:bCs/>
                <w:szCs w:val="20"/>
                <w:lang w:val="en"/>
              </w:rPr>
              <w:t xml:space="preserve">Final </w:t>
            </w:r>
            <w:r w:rsidR="00C84C12">
              <w:rPr>
                <w:rStyle w:val="hps"/>
                <w:rFonts w:ascii="Cambria" w:hAnsi="Cambria"/>
                <w:bCs/>
                <w:szCs w:val="20"/>
                <w:lang w:val="en"/>
              </w:rPr>
              <w:t xml:space="preserve">exam  </w:t>
            </w:r>
            <w:r>
              <w:rPr>
                <w:rStyle w:val="hps"/>
                <w:rFonts w:ascii="Cambria" w:hAnsi="Cambria"/>
                <w:bCs/>
                <w:szCs w:val="20"/>
                <w:lang w:val="en"/>
              </w:rPr>
              <w:tab/>
            </w:r>
            <w:r w:rsidR="00C84C12">
              <w:rPr>
                <w:rStyle w:val="hps"/>
                <w:rFonts w:ascii="Cambria" w:hAnsi="Cambria"/>
                <w:bCs/>
                <w:szCs w:val="20"/>
                <w:lang w:val="en"/>
              </w:rPr>
              <w:t xml:space="preserve"> </w:t>
            </w:r>
            <w:r w:rsidR="00B27B7E">
              <w:rPr>
                <w:rStyle w:val="hps"/>
                <w:rFonts w:ascii="Cambria" w:hAnsi="Cambria"/>
                <w:bCs/>
                <w:szCs w:val="20"/>
                <w:lang w:val="en"/>
              </w:rPr>
              <w:t>(</w:t>
            </w:r>
            <w:r w:rsidR="00F95827">
              <w:rPr>
                <w:rStyle w:val="hps"/>
                <w:rFonts w:ascii="Cambria" w:hAnsi="Cambria"/>
                <w:bCs/>
                <w:szCs w:val="20"/>
                <w:lang w:val="en"/>
              </w:rPr>
              <w:t>5</w:t>
            </w:r>
            <w:r w:rsidRPr="001457A3">
              <w:rPr>
                <w:rStyle w:val="hps"/>
                <w:rFonts w:ascii="Cambria" w:hAnsi="Cambria"/>
                <w:bCs/>
                <w:szCs w:val="20"/>
                <w:lang w:val="en"/>
              </w:rPr>
              <w:t>0</w:t>
            </w:r>
            <w:r w:rsidR="00C84C12">
              <w:rPr>
                <w:rStyle w:val="hps"/>
                <w:rFonts w:ascii="Cambria" w:hAnsi="Cambria"/>
                <w:bCs/>
                <w:szCs w:val="20"/>
                <w:lang w:val="en"/>
              </w:rPr>
              <w:t xml:space="preserve"> </w:t>
            </w:r>
            <w:r w:rsidRPr="001457A3">
              <w:rPr>
                <w:rStyle w:val="hps"/>
                <w:rFonts w:ascii="Cambria" w:hAnsi="Cambria"/>
                <w:bCs/>
                <w:szCs w:val="20"/>
                <w:lang w:val="en"/>
              </w:rPr>
              <w:t>%)</w:t>
            </w:r>
          </w:p>
          <w:p w14:paraId="15B3ECAD" w14:textId="77777777" w:rsidR="00997FE9" w:rsidRPr="008016F7" w:rsidRDefault="00997FE9" w:rsidP="00997FE9">
            <w:pPr>
              <w:spacing w:before="80" w:after="120"/>
              <w:rPr>
                <w:rFonts w:ascii="Cambria" w:hAnsi="Cambria" w:cs="Arial"/>
                <w:bCs/>
                <w:szCs w:val="20"/>
              </w:rPr>
            </w:pPr>
            <w:r w:rsidRPr="008016F7">
              <w:rPr>
                <w:rFonts w:ascii="Cambria" w:hAnsi="Cambria" w:cs="Arial"/>
                <w:bCs/>
                <w:szCs w:val="20"/>
              </w:rPr>
              <w:t>F- Available university services that support achievement in the course:</w:t>
            </w:r>
          </w:p>
          <w:p w14:paraId="328B6B4F" w14:textId="77777777" w:rsidR="002346F7" w:rsidRDefault="00A56077" w:rsidP="00A56077">
            <w:pPr>
              <w:numPr>
                <w:ilvl w:val="0"/>
                <w:numId w:val="14"/>
              </w:numPr>
              <w:spacing w:before="80" w:after="120"/>
              <w:rPr>
                <w:rFonts w:ascii="Cambria" w:hAnsi="Cambria" w:cs="Arial"/>
                <w:bCs/>
                <w:szCs w:val="20"/>
              </w:rPr>
            </w:pPr>
            <w:r>
              <w:rPr>
                <w:rFonts w:ascii="Cambria" w:hAnsi="Cambria" w:cs="Arial"/>
                <w:bCs/>
                <w:szCs w:val="20"/>
              </w:rPr>
              <w:t>University libraries</w:t>
            </w:r>
          </w:p>
          <w:p w14:paraId="29A093F6" w14:textId="77777777" w:rsidR="00A56077" w:rsidRDefault="00A56077" w:rsidP="00A56077">
            <w:pPr>
              <w:numPr>
                <w:ilvl w:val="0"/>
                <w:numId w:val="14"/>
              </w:numPr>
              <w:spacing w:before="80" w:after="120"/>
              <w:rPr>
                <w:rFonts w:ascii="Cambria" w:hAnsi="Cambria" w:cs="Arial"/>
                <w:bCs/>
                <w:szCs w:val="20"/>
              </w:rPr>
            </w:pPr>
            <w:r>
              <w:rPr>
                <w:rFonts w:ascii="Cambria" w:hAnsi="Cambria" w:cs="Arial"/>
                <w:bCs/>
                <w:szCs w:val="20"/>
              </w:rPr>
              <w:t>Student computer labs</w:t>
            </w:r>
          </w:p>
          <w:p w14:paraId="10590B2D" w14:textId="77777777" w:rsidR="00A56077" w:rsidRPr="008016F7" w:rsidRDefault="00A56077" w:rsidP="00A56077">
            <w:pPr>
              <w:numPr>
                <w:ilvl w:val="0"/>
                <w:numId w:val="14"/>
              </w:numPr>
              <w:spacing w:before="80" w:after="120"/>
              <w:rPr>
                <w:rFonts w:ascii="Cambria" w:hAnsi="Cambria" w:cs="Arial"/>
                <w:bCs/>
                <w:szCs w:val="20"/>
              </w:rPr>
            </w:pPr>
            <w:r>
              <w:rPr>
                <w:rFonts w:ascii="Cambria" w:hAnsi="Cambria" w:cs="Arial"/>
                <w:bCs/>
                <w:szCs w:val="20"/>
              </w:rPr>
              <w:t>University website (including E-Learning and faculty member websites)</w:t>
            </w:r>
          </w:p>
        </w:tc>
      </w:tr>
    </w:tbl>
    <w:p w14:paraId="19C79B3F" w14:textId="77777777" w:rsidR="00B143AC" w:rsidRPr="00F57F5A" w:rsidRDefault="009E6C5C" w:rsidP="00D77409">
      <w:pPr>
        <w:pStyle w:val="ps2"/>
        <w:spacing w:before="120" w:after="120" w:line="240" w:lineRule="auto"/>
        <w:rPr>
          <w:rFonts w:ascii="Cambria" w:hAnsi="Cambria"/>
          <w:sz w:val="22"/>
          <w:szCs w:val="22"/>
        </w:rPr>
      </w:pPr>
      <w:r w:rsidRPr="00F57F5A">
        <w:rPr>
          <w:rFonts w:ascii="Cambria" w:hAnsi="Cambria"/>
          <w:sz w:val="22"/>
          <w:szCs w:val="22"/>
        </w:rPr>
        <w:lastRenderedPageBreak/>
        <w:t>2</w:t>
      </w:r>
      <w:r w:rsidR="008B05EA" w:rsidRPr="00F57F5A">
        <w:rPr>
          <w:rFonts w:ascii="Cambria" w:hAnsi="Cambria"/>
          <w:sz w:val="22"/>
          <w:szCs w:val="22"/>
        </w:rPr>
        <w:t>4</w:t>
      </w:r>
      <w:r w:rsidR="007B266D" w:rsidRPr="00F57F5A">
        <w:rPr>
          <w:rFonts w:ascii="Cambria" w:hAnsi="Cambria"/>
          <w:sz w:val="22"/>
          <w:szCs w:val="22"/>
        </w:rPr>
        <w:t xml:space="preserve">. </w:t>
      </w:r>
      <w:r w:rsidR="00D77409" w:rsidRPr="00F57F5A">
        <w:rPr>
          <w:rFonts w:ascii="Cambria" w:hAnsi="Cambria"/>
          <w:sz w:val="22"/>
          <w:szCs w:val="22"/>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14:paraId="26D47B42" w14:textId="77777777" w:rsidTr="002346F7">
        <w:trPr>
          <w:trHeight w:val="833"/>
        </w:trPr>
        <w:tc>
          <w:tcPr>
            <w:tcW w:w="10008" w:type="dxa"/>
            <w:tcBorders>
              <w:bottom w:val="single" w:sz="4" w:space="0" w:color="auto"/>
            </w:tcBorders>
          </w:tcPr>
          <w:p w14:paraId="199B75D6" w14:textId="77777777" w:rsidR="00B143AC" w:rsidRDefault="00FC51CA" w:rsidP="00FC51CA">
            <w:pPr>
              <w:pStyle w:val="Header"/>
              <w:numPr>
                <w:ilvl w:val="0"/>
                <w:numId w:val="12"/>
              </w:numPr>
              <w:tabs>
                <w:tab w:val="clear" w:pos="4153"/>
                <w:tab w:val="clear" w:pos="8306"/>
              </w:tabs>
              <w:spacing w:before="120" w:after="100" w:afterAutospacing="1"/>
              <w:rPr>
                <w:rFonts w:ascii="Cambria" w:hAnsi="Cambria" w:cs="Arial"/>
                <w:sz w:val="22"/>
                <w:szCs w:val="22"/>
                <w:lang w:eastAsia="en-US"/>
              </w:rPr>
            </w:pPr>
            <w:r>
              <w:rPr>
                <w:rFonts w:ascii="Cambria" w:hAnsi="Cambria" w:cs="Arial"/>
                <w:sz w:val="22"/>
                <w:szCs w:val="22"/>
                <w:lang w:eastAsia="en-US"/>
              </w:rPr>
              <w:t xml:space="preserve">Computer, </w:t>
            </w:r>
            <w:r w:rsidR="001E6E51">
              <w:rPr>
                <w:rFonts w:ascii="Cambria" w:hAnsi="Cambria" w:cs="Arial"/>
                <w:sz w:val="22"/>
                <w:szCs w:val="22"/>
                <w:lang w:eastAsia="en-US"/>
              </w:rPr>
              <w:t>internet</w:t>
            </w:r>
            <w:r>
              <w:rPr>
                <w:rFonts w:ascii="Cambria" w:hAnsi="Cambria" w:cs="Arial"/>
                <w:sz w:val="22"/>
                <w:szCs w:val="22"/>
                <w:lang w:eastAsia="en-US"/>
              </w:rPr>
              <w:t xml:space="preserve"> connection and data </w:t>
            </w:r>
            <w:r w:rsidR="001E6E51">
              <w:rPr>
                <w:rFonts w:ascii="Cambria" w:hAnsi="Cambria" w:cs="Arial"/>
                <w:sz w:val="22"/>
                <w:szCs w:val="22"/>
                <w:lang w:eastAsia="en-US"/>
              </w:rPr>
              <w:t>show projector</w:t>
            </w:r>
          </w:p>
          <w:p w14:paraId="7C046430" w14:textId="77777777" w:rsidR="001E6E51" w:rsidRDefault="000E1CDF" w:rsidP="001E6E51">
            <w:pPr>
              <w:pStyle w:val="Header"/>
              <w:numPr>
                <w:ilvl w:val="0"/>
                <w:numId w:val="12"/>
              </w:numPr>
              <w:tabs>
                <w:tab w:val="clear" w:pos="4153"/>
                <w:tab w:val="clear" w:pos="8306"/>
              </w:tabs>
              <w:spacing w:before="120" w:after="100" w:afterAutospacing="1"/>
              <w:rPr>
                <w:rFonts w:ascii="Cambria" w:hAnsi="Cambria" w:cs="Arial"/>
                <w:sz w:val="22"/>
                <w:szCs w:val="22"/>
                <w:lang w:eastAsia="en-US"/>
              </w:rPr>
            </w:pPr>
            <w:r>
              <w:rPr>
                <w:rFonts w:ascii="Cambria" w:hAnsi="Cambria" w:cs="Arial"/>
                <w:sz w:val="22"/>
                <w:szCs w:val="22"/>
                <w:lang w:eastAsia="en-US"/>
              </w:rPr>
              <w:t>White</w:t>
            </w:r>
            <w:r w:rsidR="001E6E51">
              <w:rPr>
                <w:rFonts w:ascii="Cambria" w:hAnsi="Cambria" w:cs="Arial"/>
                <w:sz w:val="22"/>
                <w:szCs w:val="22"/>
                <w:lang w:eastAsia="en-US"/>
              </w:rPr>
              <w:t>board and associated equipment</w:t>
            </w:r>
          </w:p>
          <w:p w14:paraId="4F847049" w14:textId="77777777" w:rsidR="001E6E51" w:rsidRPr="00FC5969" w:rsidRDefault="00F95827" w:rsidP="00F95827">
            <w:pPr>
              <w:pStyle w:val="Header"/>
              <w:numPr>
                <w:ilvl w:val="0"/>
                <w:numId w:val="12"/>
              </w:numPr>
              <w:tabs>
                <w:tab w:val="clear" w:pos="4153"/>
                <w:tab w:val="clear" w:pos="8306"/>
              </w:tabs>
              <w:spacing w:before="120" w:after="100" w:afterAutospacing="1"/>
              <w:rPr>
                <w:rFonts w:ascii="Cambria" w:hAnsi="Cambria" w:cs="Arial"/>
                <w:sz w:val="22"/>
                <w:szCs w:val="22"/>
                <w:lang w:eastAsia="en-US"/>
              </w:rPr>
            </w:pPr>
            <w:r>
              <w:rPr>
                <w:rFonts w:ascii="Cambria" w:hAnsi="Cambria" w:cs="Arial"/>
                <w:sz w:val="22"/>
                <w:szCs w:val="22"/>
                <w:lang w:eastAsia="en-US"/>
              </w:rPr>
              <w:t>Access to e-learning website</w:t>
            </w:r>
          </w:p>
        </w:tc>
      </w:tr>
    </w:tbl>
    <w:p w14:paraId="40896B8B" w14:textId="77777777" w:rsidR="002346F7" w:rsidRDefault="002346F7" w:rsidP="007F629D">
      <w:pPr>
        <w:pStyle w:val="Heading7"/>
        <w:rPr>
          <w:rFonts w:ascii="Cambria" w:hAnsi="Cambria" w:cs="Arial"/>
          <w:b/>
          <w:bCs/>
          <w:sz w:val="22"/>
          <w:szCs w:val="22"/>
          <w:u w:val="none"/>
        </w:rPr>
      </w:pPr>
    </w:p>
    <w:p w14:paraId="72EF81CB" w14:textId="77777777" w:rsidR="00EC794D" w:rsidRPr="00FC5969" w:rsidRDefault="00EC794D" w:rsidP="00700C7B">
      <w:pPr>
        <w:pStyle w:val="Heading7"/>
        <w:rPr>
          <w:rFonts w:ascii="Cambria" w:hAnsi="Cambria" w:cs="Arial"/>
          <w:b/>
          <w:bCs/>
          <w:sz w:val="22"/>
          <w:szCs w:val="22"/>
          <w:u w:val="none"/>
        </w:rPr>
      </w:pPr>
      <w:r w:rsidRPr="00FC5969">
        <w:rPr>
          <w:rFonts w:ascii="Cambria" w:hAnsi="Cambria" w:cs="Arial"/>
          <w:b/>
          <w:bCs/>
          <w:sz w:val="22"/>
          <w:szCs w:val="22"/>
          <w:u w:val="none"/>
        </w:rPr>
        <w:t>2</w:t>
      </w:r>
      <w:r w:rsidR="00700C7B">
        <w:rPr>
          <w:rFonts w:ascii="Cambria" w:hAnsi="Cambria" w:cs="Arial" w:hint="cs"/>
          <w:b/>
          <w:bCs/>
          <w:sz w:val="22"/>
          <w:szCs w:val="22"/>
          <w:u w:val="none"/>
          <w:rtl/>
        </w:rPr>
        <w:t>5</w:t>
      </w:r>
      <w:r w:rsidRPr="00FC5969">
        <w:rPr>
          <w:rFonts w:ascii="Cambria" w:hAnsi="Cambria" w:cs="Arial"/>
          <w:b/>
          <w:bCs/>
          <w:sz w:val="22"/>
          <w:szCs w:val="22"/>
          <w:u w:val="none"/>
        </w:rPr>
        <w:t xml:space="preserve">. </w:t>
      </w:r>
      <w:r w:rsidR="007F629D">
        <w:rPr>
          <w:rFonts w:ascii="Cambria" w:hAnsi="Cambria" w:cs="Arial"/>
          <w:b/>
          <w:bCs/>
          <w:sz w:val="22"/>
          <w:szCs w:val="22"/>
          <w:u w:val="none"/>
          <w:lang w:val="en-US"/>
        </w:rPr>
        <w:t>References</w:t>
      </w:r>
      <w:r w:rsidRPr="00FC5969">
        <w:rPr>
          <w:rFonts w:ascii="Cambria" w:hAnsi="Cambria" w:cs="Arial"/>
          <w:b/>
          <w:bCs/>
          <w:sz w:val="22"/>
          <w:szCs w:val="22"/>
          <w:u w:val="none"/>
          <w:lang w:val="en-US"/>
        </w:rPr>
        <w:t xml:space="preserve">: </w:t>
      </w:r>
    </w:p>
    <w:p w14:paraId="695341D4" w14:textId="77777777" w:rsidR="00EC794D" w:rsidRPr="00FC5969" w:rsidRDefault="00EC794D" w:rsidP="00EC794D">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C794D" w:rsidRPr="00FC5969" w14:paraId="30002646" w14:textId="77777777" w:rsidTr="00F57F5A">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3A11503C" w14:textId="77777777" w:rsidR="007F629D" w:rsidRPr="005472E9" w:rsidRDefault="007F629D" w:rsidP="007F629D">
            <w:pPr>
              <w:rPr>
                <w:rFonts w:ascii="Cambria" w:hAnsi="Cambria"/>
                <w:szCs w:val="20"/>
              </w:rPr>
            </w:pPr>
          </w:p>
          <w:p w14:paraId="453FEF0E" w14:textId="77777777" w:rsidR="007F629D" w:rsidRPr="005472E9" w:rsidRDefault="007F629D" w:rsidP="005F52BB">
            <w:pPr>
              <w:numPr>
                <w:ilvl w:val="0"/>
                <w:numId w:val="3"/>
              </w:numPr>
              <w:ind w:left="360"/>
              <w:rPr>
                <w:rFonts w:ascii="Cambria" w:hAnsi="Cambria"/>
                <w:szCs w:val="20"/>
              </w:rPr>
            </w:pPr>
            <w:r w:rsidRPr="005472E9">
              <w:rPr>
                <w:rFonts w:ascii="Cambria" w:hAnsi="Cambria"/>
                <w:szCs w:val="20"/>
              </w:rPr>
              <w:t xml:space="preserve">Required </w:t>
            </w:r>
            <w:r w:rsidR="006A5EFA" w:rsidRPr="005472E9">
              <w:rPr>
                <w:rFonts w:ascii="Cambria" w:hAnsi="Cambria"/>
                <w:szCs w:val="20"/>
                <w:lang w:val="en-US"/>
              </w:rPr>
              <w:t>book (</w:t>
            </w:r>
            <w:r w:rsidRPr="005472E9">
              <w:rPr>
                <w:rFonts w:ascii="Cambria" w:hAnsi="Cambria"/>
                <w:szCs w:val="20"/>
              </w:rPr>
              <w:t>s), assigned reading and audio-visuals:</w:t>
            </w:r>
          </w:p>
          <w:p w14:paraId="40C2BD15" w14:textId="77777777" w:rsidR="001F438A" w:rsidRPr="001F438A" w:rsidRDefault="001F438A" w:rsidP="001F438A">
            <w:pPr>
              <w:pStyle w:val="Header"/>
              <w:numPr>
                <w:ilvl w:val="0"/>
                <w:numId w:val="12"/>
              </w:numPr>
              <w:tabs>
                <w:tab w:val="clear" w:pos="4153"/>
                <w:tab w:val="clear" w:pos="8306"/>
              </w:tabs>
              <w:spacing w:before="120" w:after="100" w:afterAutospacing="1"/>
              <w:rPr>
                <w:rFonts w:ascii="Cambria" w:hAnsi="Cambria" w:cs="Arial"/>
                <w:szCs w:val="20"/>
                <w:lang w:eastAsia="en-US"/>
              </w:rPr>
            </w:pPr>
            <w:r w:rsidRPr="001F438A">
              <w:rPr>
                <w:rFonts w:ascii="Cambria" w:hAnsi="Cambria" w:cs="Arial"/>
                <w:szCs w:val="20"/>
                <w:lang w:eastAsia="en-US"/>
              </w:rPr>
              <w:t xml:space="preserve">Water-Insoluble Drug Formulation. </w:t>
            </w:r>
            <w:hyperlink r:id="rId13" w:history="1">
              <w:proofErr w:type="spellStart"/>
              <w:r w:rsidRPr="001F438A">
                <w:rPr>
                  <w:rFonts w:ascii="Cambria" w:hAnsi="Cambria" w:cs="Arial"/>
                  <w:szCs w:val="20"/>
                  <w:lang w:eastAsia="en-US"/>
                </w:rPr>
                <w:t>Rong</w:t>
              </w:r>
              <w:proofErr w:type="spellEnd"/>
              <w:r w:rsidRPr="001F438A">
                <w:rPr>
                  <w:rFonts w:ascii="Cambria" w:hAnsi="Cambria" w:cs="Arial"/>
                  <w:szCs w:val="20"/>
                  <w:lang w:eastAsia="en-US"/>
                </w:rPr>
                <w:t xml:space="preserve"> Liu</w:t>
              </w:r>
            </w:hyperlink>
            <w:r w:rsidRPr="001F438A">
              <w:rPr>
                <w:rFonts w:ascii="Cambria" w:hAnsi="Cambria" w:cs="Arial"/>
                <w:szCs w:val="20"/>
                <w:lang w:eastAsia="en-US"/>
              </w:rPr>
              <w:t>. CRC; 2nd edition, 2008.</w:t>
            </w:r>
          </w:p>
          <w:p w14:paraId="09DCB609" w14:textId="77777777" w:rsidR="001F438A" w:rsidRPr="001F438A" w:rsidRDefault="001F438A" w:rsidP="001F438A">
            <w:pPr>
              <w:pStyle w:val="Header"/>
              <w:numPr>
                <w:ilvl w:val="0"/>
                <w:numId w:val="12"/>
              </w:numPr>
              <w:tabs>
                <w:tab w:val="clear" w:pos="4153"/>
                <w:tab w:val="clear" w:pos="8306"/>
              </w:tabs>
              <w:spacing w:before="120" w:after="100" w:afterAutospacing="1"/>
              <w:rPr>
                <w:rFonts w:ascii="Cambria" w:hAnsi="Cambria" w:cs="Arial"/>
                <w:szCs w:val="20"/>
                <w:rtl/>
                <w:lang w:eastAsia="en-US"/>
              </w:rPr>
            </w:pPr>
            <w:r w:rsidRPr="001F438A">
              <w:rPr>
                <w:rFonts w:ascii="Cambria" w:hAnsi="Cambria" w:cs="Arial"/>
                <w:szCs w:val="20"/>
                <w:lang w:eastAsia="en-US"/>
              </w:rPr>
              <w:t xml:space="preserve">Pharmaceutical Dissolution Testing. Jennifer J. </w:t>
            </w:r>
            <w:proofErr w:type="spellStart"/>
            <w:r w:rsidRPr="001F438A">
              <w:rPr>
                <w:rFonts w:ascii="Cambria" w:hAnsi="Cambria" w:cs="Arial"/>
                <w:szCs w:val="20"/>
                <w:lang w:eastAsia="en-US"/>
              </w:rPr>
              <w:t>Dressman</w:t>
            </w:r>
            <w:proofErr w:type="spellEnd"/>
            <w:r w:rsidRPr="001F438A">
              <w:rPr>
                <w:rFonts w:ascii="Cambria" w:hAnsi="Cambria" w:cs="Arial"/>
                <w:szCs w:val="20"/>
                <w:lang w:eastAsia="en-US"/>
              </w:rPr>
              <w:t xml:space="preserve"> and Johannes Kramer. </w:t>
            </w:r>
            <w:proofErr w:type="spellStart"/>
            <w:r w:rsidRPr="001F438A">
              <w:rPr>
                <w:rFonts w:ascii="Cambria" w:hAnsi="Cambria" w:cs="Arial"/>
                <w:szCs w:val="20"/>
                <w:lang w:eastAsia="en-US"/>
              </w:rPr>
              <w:t>Informa</w:t>
            </w:r>
            <w:proofErr w:type="spellEnd"/>
            <w:r w:rsidRPr="001F438A">
              <w:rPr>
                <w:rFonts w:ascii="Cambria" w:hAnsi="Cambria" w:cs="Arial"/>
                <w:szCs w:val="20"/>
                <w:lang w:eastAsia="en-US"/>
              </w:rPr>
              <w:t xml:space="preserve"> HealthCare; 2005.</w:t>
            </w:r>
          </w:p>
          <w:p w14:paraId="73401DDB" w14:textId="77777777" w:rsidR="007F629D" w:rsidRPr="005472E9" w:rsidRDefault="00FC51CA" w:rsidP="005F52BB">
            <w:pPr>
              <w:numPr>
                <w:ilvl w:val="0"/>
                <w:numId w:val="3"/>
              </w:numPr>
              <w:ind w:left="360"/>
              <w:rPr>
                <w:rFonts w:ascii="Cambria" w:hAnsi="Cambria"/>
                <w:szCs w:val="20"/>
              </w:rPr>
            </w:pPr>
            <w:r>
              <w:rPr>
                <w:rFonts w:ascii="Cambria" w:hAnsi="Cambria"/>
                <w:szCs w:val="20"/>
              </w:rPr>
              <w:t>Recommended books, material</w:t>
            </w:r>
            <w:r w:rsidR="007F629D" w:rsidRPr="005472E9">
              <w:rPr>
                <w:rFonts w:ascii="Cambria" w:hAnsi="Cambria"/>
                <w:szCs w:val="20"/>
              </w:rPr>
              <w:t>, and media:</w:t>
            </w:r>
          </w:p>
          <w:p w14:paraId="7DC6494D" w14:textId="77777777" w:rsidR="001F438A" w:rsidRPr="001F438A" w:rsidRDefault="001F438A" w:rsidP="001F438A">
            <w:pPr>
              <w:pStyle w:val="Header"/>
              <w:numPr>
                <w:ilvl w:val="0"/>
                <w:numId w:val="12"/>
              </w:numPr>
              <w:tabs>
                <w:tab w:val="clear" w:pos="4153"/>
                <w:tab w:val="clear" w:pos="8306"/>
              </w:tabs>
              <w:spacing w:before="120" w:after="100" w:afterAutospacing="1"/>
              <w:rPr>
                <w:rFonts w:ascii="Cambria" w:hAnsi="Cambria" w:cs="Arial"/>
                <w:szCs w:val="20"/>
                <w:lang w:eastAsia="en-US"/>
              </w:rPr>
            </w:pPr>
            <w:r w:rsidRPr="001F438A">
              <w:rPr>
                <w:rFonts w:ascii="Cambria" w:hAnsi="Cambria" w:cs="Arial"/>
                <w:szCs w:val="20"/>
                <w:lang w:eastAsia="en-US"/>
              </w:rPr>
              <w:t xml:space="preserve">Physiological Pharmaceutics: Barriers to Drug Absorption, </w:t>
            </w:r>
            <w:proofErr w:type="spellStart"/>
            <w:r w:rsidRPr="001F438A">
              <w:rPr>
                <w:rFonts w:ascii="Cambria" w:hAnsi="Cambria" w:cs="Arial"/>
                <w:szCs w:val="20"/>
                <w:lang w:eastAsia="en-US"/>
              </w:rPr>
              <w:t>Neena</w:t>
            </w:r>
            <w:proofErr w:type="spellEnd"/>
            <w:r w:rsidRPr="001F438A">
              <w:rPr>
                <w:rFonts w:ascii="Cambria" w:hAnsi="Cambria" w:cs="Arial"/>
                <w:szCs w:val="20"/>
                <w:lang w:eastAsia="en-US"/>
              </w:rPr>
              <w:t xml:space="preserve"> Washington, Clive Washington, and Clive Wilson, Taylor &amp; Francis Series in Pharmaceutical Sciences, 2000.</w:t>
            </w:r>
          </w:p>
          <w:p w14:paraId="3AF6FACC" w14:textId="77777777" w:rsidR="00D73DA5" w:rsidRPr="001F438A" w:rsidRDefault="001F438A" w:rsidP="001F438A">
            <w:pPr>
              <w:pStyle w:val="Header"/>
              <w:numPr>
                <w:ilvl w:val="0"/>
                <w:numId w:val="12"/>
              </w:numPr>
              <w:tabs>
                <w:tab w:val="clear" w:pos="4153"/>
                <w:tab w:val="clear" w:pos="8306"/>
              </w:tabs>
              <w:spacing w:before="120" w:after="100" w:afterAutospacing="1"/>
              <w:rPr>
                <w:rFonts w:ascii="Cambria" w:hAnsi="Cambria" w:cs="Arial"/>
                <w:szCs w:val="20"/>
                <w:lang w:eastAsia="en-US"/>
              </w:rPr>
            </w:pPr>
            <w:r w:rsidRPr="001F438A">
              <w:rPr>
                <w:rFonts w:ascii="Cambria" w:hAnsi="Cambria" w:cs="Arial"/>
                <w:szCs w:val="20"/>
                <w:lang w:eastAsia="en-US"/>
              </w:rPr>
              <w:t xml:space="preserve">Modern Pharmaceutics, Volume 1: Basic Principles and Systems. </w:t>
            </w:r>
            <w:proofErr w:type="spellStart"/>
            <w:r w:rsidRPr="001F438A">
              <w:rPr>
                <w:rFonts w:ascii="Cambria" w:hAnsi="Cambria" w:cs="Arial"/>
                <w:szCs w:val="20"/>
                <w:lang w:eastAsia="en-US"/>
              </w:rPr>
              <w:t>Informa</w:t>
            </w:r>
            <w:proofErr w:type="spellEnd"/>
            <w:r w:rsidRPr="001F438A">
              <w:rPr>
                <w:rFonts w:ascii="Cambria" w:hAnsi="Cambria" w:cs="Arial"/>
                <w:szCs w:val="20"/>
                <w:lang w:eastAsia="en-US"/>
              </w:rPr>
              <w:t xml:space="preserve"> Health Care Series: Drugs and the Pharmaceutical Sciences. Alexander T. Florence and </w:t>
            </w:r>
            <w:proofErr w:type="spellStart"/>
            <w:r w:rsidRPr="001F438A">
              <w:rPr>
                <w:rFonts w:ascii="Cambria" w:hAnsi="Cambria" w:cs="Arial"/>
                <w:szCs w:val="20"/>
                <w:lang w:eastAsia="en-US"/>
              </w:rPr>
              <w:t>Juergen</w:t>
            </w:r>
            <w:proofErr w:type="spellEnd"/>
            <w:r w:rsidRPr="001F438A">
              <w:rPr>
                <w:rFonts w:ascii="Cambria" w:hAnsi="Cambria" w:cs="Arial"/>
                <w:szCs w:val="20"/>
                <w:lang w:eastAsia="en-US"/>
              </w:rPr>
              <w:t xml:space="preserve"> </w:t>
            </w:r>
            <w:proofErr w:type="spellStart"/>
            <w:r w:rsidRPr="001F438A">
              <w:rPr>
                <w:rFonts w:ascii="Cambria" w:hAnsi="Cambria" w:cs="Arial"/>
                <w:szCs w:val="20"/>
                <w:lang w:eastAsia="en-US"/>
              </w:rPr>
              <w:t>Siepmann</w:t>
            </w:r>
            <w:proofErr w:type="spellEnd"/>
            <w:r w:rsidRPr="001F438A">
              <w:rPr>
                <w:rFonts w:ascii="Cambria" w:hAnsi="Cambria" w:cs="Arial"/>
                <w:szCs w:val="20"/>
                <w:lang w:eastAsia="en-US"/>
              </w:rPr>
              <w:t>, Fifth Edition, 2009.</w:t>
            </w:r>
          </w:p>
        </w:tc>
      </w:tr>
    </w:tbl>
    <w:p w14:paraId="10C90DD2" w14:textId="77777777" w:rsidR="00B143AC" w:rsidRPr="00FC5969" w:rsidRDefault="007F629D" w:rsidP="00700C7B">
      <w:pPr>
        <w:pStyle w:val="ps2"/>
        <w:spacing w:before="120" w:after="120" w:line="240" w:lineRule="auto"/>
        <w:rPr>
          <w:rFonts w:ascii="Cambria" w:hAnsi="Cambria"/>
          <w:b w:val="0"/>
          <w:bCs w:val="0"/>
          <w:sz w:val="22"/>
          <w:szCs w:val="22"/>
        </w:rPr>
      </w:pPr>
      <w:r>
        <w:rPr>
          <w:rFonts w:ascii="Cambria" w:hAnsi="Cambria"/>
          <w:sz w:val="22"/>
          <w:szCs w:val="22"/>
        </w:rPr>
        <w:t>2</w:t>
      </w:r>
      <w:r w:rsidR="00700C7B">
        <w:rPr>
          <w:rFonts w:ascii="Cambria" w:hAnsi="Cambria" w:hint="cs"/>
          <w:sz w:val="22"/>
          <w:szCs w:val="22"/>
          <w:rtl/>
        </w:rPr>
        <w:t>6</w:t>
      </w:r>
      <w:r w:rsidR="00D73DA5">
        <w:rPr>
          <w:rFonts w:ascii="Cambria" w:hAnsi="Cambria"/>
          <w:sz w:val="22"/>
          <w:szCs w:val="22"/>
        </w:rPr>
        <w:t xml:space="preserve">. </w:t>
      </w:r>
      <w:r w:rsidR="00B143AC" w:rsidRPr="00FC5969">
        <w:rPr>
          <w:rFonts w:ascii="Cambria" w:hAnsi="Cambria"/>
          <w:sz w:val="22"/>
          <w:szCs w:val="22"/>
        </w:rPr>
        <w:t>Additional information</w:t>
      </w:r>
      <w:r w:rsidR="00121183">
        <w:rPr>
          <w:rFonts w:ascii="Cambria" w:hAnsi="Cambria"/>
          <w:sz w:val="22"/>
          <w:szCs w:val="22"/>
        </w:rPr>
        <w:t>:</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14:paraId="73D0542A" w14:textId="77777777" w:rsidTr="00121183">
        <w:tc>
          <w:tcPr>
            <w:tcW w:w="10008" w:type="dxa"/>
          </w:tcPr>
          <w:p w14:paraId="0C23E239" w14:textId="77777777" w:rsidR="002346F7" w:rsidRDefault="002346F7" w:rsidP="002346F7"/>
          <w:p w14:paraId="57AA4945" w14:textId="77777777" w:rsidR="00D73DA5" w:rsidRPr="00D73DA5" w:rsidRDefault="00D73DA5" w:rsidP="00D73DA5"/>
          <w:p w14:paraId="3AC9CE7C" w14:textId="77777777" w:rsidR="00F06879" w:rsidRDefault="00F06879" w:rsidP="00F06879"/>
          <w:p w14:paraId="6B032C88" w14:textId="77777777" w:rsidR="00F06879" w:rsidRPr="00F06879" w:rsidRDefault="00F06879" w:rsidP="00F06879"/>
        </w:tc>
      </w:tr>
    </w:tbl>
    <w:p w14:paraId="1A39CBB7" w14:textId="77777777" w:rsidR="00B143AC" w:rsidRDefault="00B143AC" w:rsidP="00CC4F1F">
      <w:pPr>
        <w:rPr>
          <w:rFonts w:ascii="Cambria" w:hAnsi="Cambria" w:cs="Arial"/>
          <w:sz w:val="22"/>
          <w:szCs w:val="22"/>
        </w:rPr>
      </w:pPr>
    </w:p>
    <w:p w14:paraId="3648FA15" w14:textId="77777777"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Name of Course Coordinator: -------------------Signature: ------------------------- Date: ------------------------- Head of curriculum committee/Department: ------------------------- Signature: ---------------------------------</w:t>
      </w:r>
    </w:p>
    <w:p w14:paraId="28AEBFDD" w14:textId="77777777"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Department: ------------------------- Signature: ---------------------------------</w:t>
      </w:r>
    </w:p>
    <w:p w14:paraId="530338A8" w14:textId="77777777"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curriculum committee/Faculty: ------------------------- Signature: ---------------------------------</w:t>
      </w:r>
    </w:p>
    <w:p w14:paraId="3DA167CA" w14:textId="77777777" w:rsidR="00683A68" w:rsidRPr="00ED2558" w:rsidRDefault="00683A68" w:rsidP="00683A68">
      <w:pPr>
        <w:autoSpaceDE w:val="0"/>
        <w:autoSpaceDN w:val="0"/>
        <w:adjustRightInd w:val="0"/>
        <w:rPr>
          <w:rFonts w:ascii="Cambria" w:hAnsi="Cambria"/>
          <w:color w:val="000000"/>
          <w:sz w:val="22"/>
          <w:szCs w:val="22"/>
          <w:lang w:val="en-US"/>
        </w:rPr>
      </w:pPr>
      <w:r w:rsidRPr="00ED2558">
        <w:rPr>
          <w:rFonts w:ascii="Cambria" w:hAnsi="Cambria"/>
          <w:color w:val="000000"/>
          <w:sz w:val="22"/>
          <w:szCs w:val="22"/>
          <w:lang w:val="en-US"/>
        </w:rPr>
        <w:t>Dean: ------------------------------------------- -Signature: ---------------------------------</w:t>
      </w:r>
    </w:p>
    <w:p w14:paraId="7417734A" w14:textId="77777777" w:rsidR="00683A68" w:rsidRPr="009E28C1" w:rsidRDefault="00683A68" w:rsidP="00683A68">
      <w:pPr>
        <w:autoSpaceDE w:val="0"/>
        <w:autoSpaceDN w:val="0"/>
        <w:adjustRightInd w:val="0"/>
        <w:spacing w:line="480" w:lineRule="auto"/>
        <w:rPr>
          <w:rFonts w:ascii="Cambria" w:hAnsi="Cambria"/>
          <w:color w:val="000000"/>
          <w:sz w:val="23"/>
          <w:szCs w:val="23"/>
          <w:lang w:val="en-US"/>
        </w:rPr>
      </w:pPr>
      <w:r w:rsidRPr="009E28C1">
        <w:rPr>
          <w:rFonts w:ascii="Cambria" w:hAnsi="Cambria"/>
          <w:color w:val="000000"/>
          <w:sz w:val="23"/>
          <w:szCs w:val="23"/>
          <w:lang w:val="en-US"/>
        </w:rPr>
        <w:t xml:space="preserve"> </w:t>
      </w:r>
    </w:p>
    <w:p w14:paraId="42AEE5F4" w14:textId="77777777" w:rsidR="00683A68" w:rsidRPr="009E28C1" w:rsidRDefault="00683A68" w:rsidP="00683A68">
      <w:pPr>
        <w:autoSpaceDE w:val="0"/>
        <w:autoSpaceDN w:val="0"/>
        <w:adjustRightInd w:val="0"/>
        <w:rPr>
          <w:rFonts w:ascii="Cambria" w:hAnsi="Cambria"/>
          <w:color w:val="000000"/>
          <w:sz w:val="23"/>
          <w:szCs w:val="23"/>
          <w:lang w:val="en-US"/>
        </w:rPr>
      </w:pPr>
    </w:p>
    <w:p w14:paraId="4AB89616" w14:textId="77777777" w:rsidR="00683A68" w:rsidRPr="009E28C1" w:rsidRDefault="00683A68" w:rsidP="00683A68">
      <w:pPr>
        <w:autoSpaceDE w:val="0"/>
        <w:autoSpaceDN w:val="0"/>
        <w:adjustRightInd w:val="0"/>
        <w:rPr>
          <w:rFonts w:ascii="Cambria" w:hAnsi="Cambria"/>
          <w:color w:val="000000"/>
          <w:sz w:val="23"/>
          <w:szCs w:val="23"/>
          <w:lang w:val="en-US"/>
        </w:rPr>
      </w:pPr>
    </w:p>
    <w:p w14:paraId="266298AB" w14:textId="77777777" w:rsidR="00683A68" w:rsidRPr="009E28C1" w:rsidRDefault="00683A68" w:rsidP="00683A68">
      <w:pPr>
        <w:autoSpaceDE w:val="0"/>
        <w:autoSpaceDN w:val="0"/>
        <w:adjustRightInd w:val="0"/>
        <w:ind w:left="4320" w:firstLine="720"/>
        <w:jc w:val="center"/>
        <w:rPr>
          <w:rFonts w:ascii="Cambria" w:hAnsi="Cambria"/>
          <w:color w:val="000000"/>
          <w:szCs w:val="20"/>
          <w:u w:val="single"/>
          <w:lang w:val="en-US"/>
        </w:rPr>
      </w:pPr>
      <w:r w:rsidRPr="009E28C1">
        <w:rPr>
          <w:rFonts w:ascii="Cambria" w:hAnsi="Cambria"/>
          <w:color w:val="000000"/>
          <w:szCs w:val="20"/>
          <w:u w:val="single"/>
          <w:lang w:val="en-US"/>
        </w:rPr>
        <w:t>Copy to:</w:t>
      </w:r>
    </w:p>
    <w:p w14:paraId="2F87A752" w14:textId="77777777" w:rsidR="00683A68" w:rsidRPr="009E28C1" w:rsidRDefault="00683A68" w:rsidP="00683A68">
      <w:pPr>
        <w:autoSpaceDE w:val="0"/>
        <w:autoSpaceDN w:val="0"/>
        <w:adjustRightInd w:val="0"/>
        <w:ind w:left="5040" w:firstLine="720"/>
        <w:rPr>
          <w:rFonts w:ascii="Cambria" w:hAnsi="Cambria"/>
          <w:color w:val="000000"/>
          <w:szCs w:val="20"/>
          <w:lang w:val="en-US"/>
        </w:rPr>
      </w:pPr>
      <w:r w:rsidRPr="009E28C1">
        <w:rPr>
          <w:rFonts w:ascii="Cambria" w:hAnsi="Cambria"/>
          <w:color w:val="000000"/>
          <w:szCs w:val="20"/>
          <w:lang w:val="en-US"/>
        </w:rPr>
        <w:tab/>
        <w:t>Head of Department</w:t>
      </w:r>
    </w:p>
    <w:p w14:paraId="022ACE68" w14:textId="77777777" w:rsidR="00683A68" w:rsidRPr="009E28C1" w:rsidRDefault="00683A68" w:rsidP="00683A68">
      <w:pPr>
        <w:autoSpaceDE w:val="0"/>
        <w:autoSpaceDN w:val="0"/>
        <w:adjustRightInd w:val="0"/>
        <w:ind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t>Assistant Dean for Quality Assurance</w:t>
      </w:r>
    </w:p>
    <w:p w14:paraId="3F3D288C" w14:textId="77777777" w:rsidR="00683A68" w:rsidRPr="00B34147" w:rsidRDefault="00683A68" w:rsidP="00B34147">
      <w:pPr>
        <w:autoSpaceDE w:val="0"/>
        <w:autoSpaceDN w:val="0"/>
        <w:adjustRightInd w:val="0"/>
        <w:ind w:left="4320"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t>Course File</w:t>
      </w:r>
    </w:p>
    <w:sectPr w:rsidR="00683A68" w:rsidRPr="00B34147" w:rsidSect="00683A68">
      <w:headerReference w:type="default" r:id="rId14"/>
      <w:footerReference w:type="default" r:id="rId15"/>
      <w:type w:val="continuous"/>
      <w:pgSz w:w="11906" w:h="16838"/>
      <w:pgMar w:top="576" w:right="864" w:bottom="1440" w:left="864" w:header="720" w:footer="720" w:gutter="288"/>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FFF94" w14:textId="77777777" w:rsidR="00634C06" w:rsidRDefault="00634C06">
      <w:r>
        <w:separator/>
      </w:r>
    </w:p>
  </w:endnote>
  <w:endnote w:type="continuationSeparator" w:id="0">
    <w:p w14:paraId="7B0BA489" w14:textId="77777777" w:rsidR="00634C06" w:rsidRDefault="0063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48"/>
      <w:gridCol w:w="9058"/>
    </w:tblGrid>
    <w:tr w:rsidR="00D62B77" w14:paraId="6F40A66E" w14:textId="77777777" w:rsidTr="00683A68">
      <w:tc>
        <w:tcPr>
          <w:tcW w:w="918" w:type="dxa"/>
        </w:tcPr>
        <w:p w14:paraId="681F4C17" w14:textId="77777777" w:rsidR="00D62B77" w:rsidRPr="00683A68" w:rsidRDefault="00D62B77">
          <w:pPr>
            <w:pStyle w:val="Footer"/>
            <w:jc w:val="right"/>
            <w:rPr>
              <w:b/>
              <w:bCs/>
              <w:color w:val="4F81BD"/>
              <w:sz w:val="32"/>
              <w:szCs w:val="32"/>
              <w:lang w:eastAsia="en-US"/>
            </w:rPr>
          </w:pPr>
          <w:r w:rsidRPr="00683A68">
            <w:rPr>
              <w:sz w:val="22"/>
              <w:szCs w:val="22"/>
              <w:lang w:eastAsia="en-US"/>
            </w:rPr>
            <w:fldChar w:fldCharType="begin"/>
          </w:r>
          <w:r w:rsidRPr="00683A68">
            <w:rPr>
              <w:lang w:eastAsia="en-US"/>
            </w:rPr>
            <w:instrText xml:space="preserve"> PAGE   \* MERGEFORMAT </w:instrText>
          </w:r>
          <w:r w:rsidRPr="00683A68">
            <w:rPr>
              <w:sz w:val="22"/>
              <w:szCs w:val="22"/>
              <w:lang w:eastAsia="en-US"/>
            </w:rPr>
            <w:fldChar w:fldCharType="separate"/>
          </w:r>
          <w:r w:rsidR="00496668" w:rsidRPr="00496668">
            <w:rPr>
              <w:b/>
              <w:bCs/>
              <w:noProof/>
              <w:color w:val="4F81BD"/>
              <w:sz w:val="32"/>
              <w:szCs w:val="32"/>
              <w:lang w:eastAsia="en-US"/>
            </w:rPr>
            <w:t>8</w:t>
          </w:r>
          <w:r w:rsidRPr="00683A68">
            <w:rPr>
              <w:b/>
              <w:bCs/>
              <w:noProof/>
              <w:color w:val="4F81BD"/>
              <w:sz w:val="32"/>
              <w:szCs w:val="32"/>
              <w:lang w:eastAsia="en-US"/>
            </w:rPr>
            <w:fldChar w:fldCharType="end"/>
          </w:r>
        </w:p>
      </w:tc>
      <w:tc>
        <w:tcPr>
          <w:tcW w:w="7938" w:type="dxa"/>
        </w:tcPr>
        <w:p w14:paraId="13B704D2" w14:textId="77777777" w:rsidR="00D62B77" w:rsidRDefault="00D62B77">
          <w:pPr>
            <w:pStyle w:val="Footer"/>
            <w:rPr>
              <w:lang w:eastAsia="en-US"/>
            </w:rPr>
          </w:pPr>
        </w:p>
      </w:tc>
    </w:tr>
  </w:tbl>
  <w:p w14:paraId="1E3DC85E" w14:textId="77777777" w:rsidR="00D62B77" w:rsidRDefault="00D62B77">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9B7FB" w14:textId="77777777" w:rsidR="00634C06" w:rsidRDefault="00634C06">
      <w:r>
        <w:separator/>
      </w:r>
    </w:p>
  </w:footnote>
  <w:footnote w:type="continuationSeparator" w:id="0">
    <w:p w14:paraId="6A492461" w14:textId="77777777" w:rsidR="00634C06" w:rsidRDefault="00634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92031" w14:textId="77777777" w:rsidR="00D62B77" w:rsidRPr="00F51120" w:rsidRDefault="00D62B77" w:rsidP="00F51120">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University of Jordan                                Course </w:t>
    </w:r>
    <w:r>
      <w:rPr>
        <w:rFonts w:ascii="Times New Roman" w:hAnsi="Times New Roman" w:cs="Arial"/>
      </w:rPr>
      <w:t>Syllabus</w:t>
    </w:r>
    <w:r w:rsidRPr="00F51120">
      <w:rPr>
        <w:rFonts w:ascii="Times New Roman" w:hAnsi="Times New Roman" w:cs="Arial"/>
      </w:rPr>
      <w:t xml:space="preserve">                         Accreditation and Quality Assurance </w:t>
    </w:r>
    <w:proofErr w:type="spellStart"/>
    <w:r w:rsidRPr="00F51120">
      <w:rPr>
        <w:rFonts w:ascii="Times New Roman" w:hAnsi="Times New Roman" w:cs="Arial"/>
      </w:rPr>
      <w:t>Center</w:t>
    </w:r>
    <w:proofErr w:type="spellEnd"/>
  </w:p>
  <w:p w14:paraId="6304D203" w14:textId="77777777" w:rsidR="00D62B77" w:rsidRDefault="00D62B77">
    <w:pPr>
      <w:pStyle w:val="Header"/>
      <w:jc w:val="right"/>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10988"/>
    <w:multiLevelType w:val="hybridMultilevel"/>
    <w:tmpl w:val="629C6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F0F4A"/>
    <w:multiLevelType w:val="hybridMultilevel"/>
    <w:tmpl w:val="6058AAFE"/>
    <w:lvl w:ilvl="0" w:tplc="82BA781A">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13526"/>
    <w:multiLevelType w:val="hybridMultilevel"/>
    <w:tmpl w:val="5762D3A8"/>
    <w:lvl w:ilvl="0" w:tplc="82BA781A">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00094"/>
    <w:multiLevelType w:val="hybridMultilevel"/>
    <w:tmpl w:val="A6AEE7B4"/>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1622EC"/>
    <w:multiLevelType w:val="hybridMultilevel"/>
    <w:tmpl w:val="B750ECCE"/>
    <w:lvl w:ilvl="0" w:tplc="E12AC5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217347"/>
    <w:multiLevelType w:val="hybridMultilevel"/>
    <w:tmpl w:val="0F70B20C"/>
    <w:lvl w:ilvl="0" w:tplc="1EC6F776">
      <w:start w:val="1"/>
      <w:numFmt w:val="upperLetter"/>
      <w:lvlText w:val="%1-"/>
      <w:lvlJc w:val="left"/>
      <w:pPr>
        <w:ind w:left="828" w:hanging="360"/>
      </w:pPr>
      <w:rPr>
        <w:rFont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8" w15:restartNumberingAfterBreak="0">
    <w:nsid w:val="3EF04F94"/>
    <w:multiLevelType w:val="hybridMultilevel"/>
    <w:tmpl w:val="34A295E2"/>
    <w:lvl w:ilvl="0" w:tplc="82BA781A">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361F7"/>
    <w:multiLevelType w:val="hybridMultilevel"/>
    <w:tmpl w:val="09A45E28"/>
    <w:lvl w:ilvl="0" w:tplc="82BA781A">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27714"/>
    <w:multiLevelType w:val="hybridMultilevel"/>
    <w:tmpl w:val="FC42F45C"/>
    <w:lvl w:ilvl="0" w:tplc="82BA781A">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CA331B"/>
    <w:multiLevelType w:val="hybridMultilevel"/>
    <w:tmpl w:val="906A9B68"/>
    <w:lvl w:ilvl="0" w:tplc="82BA781A">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F24AC"/>
    <w:multiLevelType w:val="hybridMultilevel"/>
    <w:tmpl w:val="4B66FE9A"/>
    <w:lvl w:ilvl="0" w:tplc="17322E3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848E0"/>
    <w:multiLevelType w:val="hybridMultilevel"/>
    <w:tmpl w:val="ED9C415E"/>
    <w:lvl w:ilvl="0" w:tplc="3F5C0AF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ACD70EF"/>
    <w:multiLevelType w:val="hybridMultilevel"/>
    <w:tmpl w:val="A71662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6822BC"/>
    <w:multiLevelType w:val="hybridMultilevel"/>
    <w:tmpl w:val="93A21E12"/>
    <w:lvl w:ilvl="0" w:tplc="82BA781A">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9707FF"/>
    <w:multiLevelType w:val="hybridMultilevel"/>
    <w:tmpl w:val="EBDC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382F90"/>
    <w:multiLevelType w:val="hybridMultilevel"/>
    <w:tmpl w:val="525E6C60"/>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0B4218"/>
    <w:multiLevelType w:val="hybridMultilevel"/>
    <w:tmpl w:val="8032A324"/>
    <w:lvl w:ilvl="0" w:tplc="FE024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C33899"/>
    <w:multiLevelType w:val="hybridMultilevel"/>
    <w:tmpl w:val="25360A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D1328"/>
    <w:multiLevelType w:val="hybridMultilevel"/>
    <w:tmpl w:val="12BACFAE"/>
    <w:lvl w:ilvl="0" w:tplc="82BA781A">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225499"/>
    <w:multiLevelType w:val="hybridMultilevel"/>
    <w:tmpl w:val="696A6B24"/>
    <w:lvl w:ilvl="0" w:tplc="0409000F">
      <w:start w:val="1"/>
      <w:numFmt w:val="decimal"/>
      <w:lvlText w:val="%1."/>
      <w:lvlJc w:val="left"/>
      <w:pPr>
        <w:ind w:left="1353"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2" w15:restartNumberingAfterBreak="0">
    <w:nsid w:val="6BA13D7E"/>
    <w:multiLevelType w:val="hybridMultilevel"/>
    <w:tmpl w:val="A6DA8BDA"/>
    <w:lvl w:ilvl="0" w:tplc="B9A6C702">
      <w:start w:val="1"/>
      <w:numFmt w:val="decimal"/>
      <w:lvlText w:val="%1."/>
      <w:lvlJc w:val="left"/>
      <w:pPr>
        <w:ind w:left="1260" w:hanging="360"/>
      </w:pPr>
      <w:rPr>
        <w:rFonts w:hint="default"/>
        <w:b/>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6865EB"/>
    <w:multiLevelType w:val="hybridMultilevel"/>
    <w:tmpl w:val="FDA413C6"/>
    <w:lvl w:ilvl="0" w:tplc="17E89930">
      <w:start w:val="1"/>
      <w:numFmt w:val="bullet"/>
      <w:lvlText w:val=""/>
      <w:lvlJc w:val="left"/>
      <w:pPr>
        <w:ind w:left="720" w:hanging="360"/>
      </w:pPr>
      <w:rPr>
        <w:rFonts w:ascii="Symbol" w:hAnsi="Symbol" w:hint="default"/>
        <w:b/>
        <w:b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C27FA"/>
    <w:multiLevelType w:val="hybridMultilevel"/>
    <w:tmpl w:val="BB9AACDE"/>
    <w:lvl w:ilvl="0" w:tplc="82BA781A">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754F93"/>
    <w:multiLevelType w:val="hybridMultilevel"/>
    <w:tmpl w:val="B750ECCE"/>
    <w:lvl w:ilvl="0" w:tplc="E12AC5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7DC25703"/>
    <w:multiLevelType w:val="hybridMultilevel"/>
    <w:tmpl w:val="169E1862"/>
    <w:lvl w:ilvl="0" w:tplc="CA581DB8">
      <w:start w:val="1"/>
      <w:numFmt w:val="decimal"/>
      <w:lvlText w:val="%1."/>
      <w:lvlJc w:val="left"/>
      <w:pPr>
        <w:ind w:left="360" w:hanging="360"/>
      </w:pPr>
      <w:rPr>
        <w:rFonts w:eastAsia="Book Antiqua"/>
        <w:b w:val="0"/>
        <w:bCs w:val="0"/>
      </w:rPr>
    </w:lvl>
    <w:lvl w:ilvl="1" w:tplc="B4E2DFE4">
      <w:start w:val="1"/>
      <w:numFmt w:val="upperLetter"/>
      <w:lvlText w:val="%2)"/>
      <w:lvlJc w:val="left"/>
      <w:pPr>
        <w:ind w:left="1485" w:hanging="765"/>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6"/>
  </w:num>
  <w:num w:numId="2">
    <w:abstractNumId w:val="0"/>
  </w:num>
  <w:num w:numId="3">
    <w:abstractNumId w:val="1"/>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7"/>
  </w:num>
  <w:num w:numId="7">
    <w:abstractNumId w:val="8"/>
  </w:num>
  <w:num w:numId="8">
    <w:abstractNumId w:val="24"/>
  </w:num>
  <w:num w:numId="9">
    <w:abstractNumId w:val="4"/>
  </w:num>
  <w:num w:numId="10">
    <w:abstractNumId w:val="11"/>
  </w:num>
  <w:num w:numId="11">
    <w:abstractNumId w:val="3"/>
  </w:num>
  <w:num w:numId="12">
    <w:abstractNumId w:val="20"/>
  </w:num>
  <w:num w:numId="13">
    <w:abstractNumId w:val="9"/>
  </w:num>
  <w:num w:numId="14">
    <w:abstractNumId w:val="10"/>
  </w:num>
  <w:num w:numId="15">
    <w:abstractNumId w:val="26"/>
  </w:num>
  <w:num w:numId="16">
    <w:abstractNumId w:val="26"/>
  </w:num>
  <w:num w:numId="17">
    <w:abstractNumId w:val="26"/>
  </w:num>
  <w:num w:numId="18">
    <w:abstractNumId w:val="26"/>
  </w:num>
  <w:num w:numId="19">
    <w:abstractNumId w:val="15"/>
  </w:num>
  <w:num w:numId="20">
    <w:abstractNumId w:val="19"/>
  </w:num>
  <w:num w:numId="21">
    <w:abstractNumId w:val="5"/>
  </w:num>
  <w:num w:numId="22">
    <w:abstractNumId w:val="27"/>
  </w:num>
  <w:num w:numId="23">
    <w:abstractNumId w:val="23"/>
  </w:num>
  <w:num w:numId="24">
    <w:abstractNumId w:val="22"/>
  </w:num>
  <w:num w:numId="25">
    <w:abstractNumId w:val="16"/>
  </w:num>
  <w:num w:numId="26">
    <w:abstractNumId w:val="14"/>
  </w:num>
  <w:num w:numId="27">
    <w:abstractNumId w:val="2"/>
  </w:num>
  <w:num w:numId="28">
    <w:abstractNumId w:val="12"/>
  </w:num>
  <w:num w:numId="29">
    <w:abstractNumId w:val="26"/>
  </w:num>
  <w:num w:numId="30">
    <w:abstractNumId w:val="26"/>
  </w:num>
  <w:num w:numId="31">
    <w:abstractNumId w:val="26"/>
  </w:num>
  <w:num w:numId="32">
    <w:abstractNumId w:val="26"/>
  </w:num>
  <w:num w:numId="33">
    <w:abstractNumId w:val="26"/>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6"/>
  </w:num>
  <w:num w:numId="38">
    <w:abstractNumId w:val="25"/>
  </w:num>
  <w:num w:numId="39">
    <w:abstractNumId w:val="6"/>
  </w:num>
  <w:num w:numId="40">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3EBE"/>
    <w:rsid w:val="00004C72"/>
    <w:rsid w:val="000165F1"/>
    <w:rsid w:val="00016899"/>
    <w:rsid w:val="0002388B"/>
    <w:rsid w:val="00024732"/>
    <w:rsid w:val="00035167"/>
    <w:rsid w:val="00042CFF"/>
    <w:rsid w:val="00047D5D"/>
    <w:rsid w:val="0005745B"/>
    <w:rsid w:val="000700F3"/>
    <w:rsid w:val="00082660"/>
    <w:rsid w:val="00094047"/>
    <w:rsid w:val="000A33AE"/>
    <w:rsid w:val="000A65B7"/>
    <w:rsid w:val="000A6F57"/>
    <w:rsid w:val="000B27D7"/>
    <w:rsid w:val="000C0DD7"/>
    <w:rsid w:val="000C17DB"/>
    <w:rsid w:val="000C47AB"/>
    <w:rsid w:val="000D00C0"/>
    <w:rsid w:val="000D4A00"/>
    <w:rsid w:val="000E10C1"/>
    <w:rsid w:val="000E1CDF"/>
    <w:rsid w:val="000F6AE2"/>
    <w:rsid w:val="000F7E8A"/>
    <w:rsid w:val="00100132"/>
    <w:rsid w:val="00112033"/>
    <w:rsid w:val="001128D9"/>
    <w:rsid w:val="00113A91"/>
    <w:rsid w:val="001143B0"/>
    <w:rsid w:val="001151D2"/>
    <w:rsid w:val="00121183"/>
    <w:rsid w:val="0012294E"/>
    <w:rsid w:val="00130B05"/>
    <w:rsid w:val="001457A3"/>
    <w:rsid w:val="00150244"/>
    <w:rsid w:val="00150C7F"/>
    <w:rsid w:val="001711B8"/>
    <w:rsid w:val="00171F94"/>
    <w:rsid w:val="00172634"/>
    <w:rsid w:val="001731B3"/>
    <w:rsid w:val="001834B7"/>
    <w:rsid w:val="001876F5"/>
    <w:rsid w:val="00190EBB"/>
    <w:rsid w:val="001B46C2"/>
    <w:rsid w:val="001C16F5"/>
    <w:rsid w:val="001D5714"/>
    <w:rsid w:val="001E6E51"/>
    <w:rsid w:val="001F26BA"/>
    <w:rsid w:val="001F31EA"/>
    <w:rsid w:val="001F438A"/>
    <w:rsid w:val="001F439D"/>
    <w:rsid w:val="00201381"/>
    <w:rsid w:val="002026E9"/>
    <w:rsid w:val="002044C8"/>
    <w:rsid w:val="002135E4"/>
    <w:rsid w:val="00231271"/>
    <w:rsid w:val="002346F7"/>
    <w:rsid w:val="0023694C"/>
    <w:rsid w:val="002445EA"/>
    <w:rsid w:val="002626CA"/>
    <w:rsid w:val="00266B38"/>
    <w:rsid w:val="00266E80"/>
    <w:rsid w:val="00281F8F"/>
    <w:rsid w:val="00291693"/>
    <w:rsid w:val="002D23DB"/>
    <w:rsid w:val="002E46C7"/>
    <w:rsid w:val="0030145C"/>
    <w:rsid w:val="00304404"/>
    <w:rsid w:val="00310A24"/>
    <w:rsid w:val="0031420F"/>
    <w:rsid w:val="00314838"/>
    <w:rsid w:val="0031737B"/>
    <w:rsid w:val="003259AF"/>
    <w:rsid w:val="003267DB"/>
    <w:rsid w:val="00327CD6"/>
    <w:rsid w:val="003306E4"/>
    <w:rsid w:val="0033559A"/>
    <w:rsid w:val="00336B67"/>
    <w:rsid w:val="003411E7"/>
    <w:rsid w:val="00373FBD"/>
    <w:rsid w:val="003743A7"/>
    <w:rsid w:val="00380385"/>
    <w:rsid w:val="00382E96"/>
    <w:rsid w:val="003843EA"/>
    <w:rsid w:val="00385B1C"/>
    <w:rsid w:val="00387492"/>
    <w:rsid w:val="0039053A"/>
    <w:rsid w:val="0039069C"/>
    <w:rsid w:val="003D725F"/>
    <w:rsid w:val="003E1014"/>
    <w:rsid w:val="0040165E"/>
    <w:rsid w:val="004131F7"/>
    <w:rsid w:val="00415258"/>
    <w:rsid w:val="004202C0"/>
    <w:rsid w:val="0042205B"/>
    <w:rsid w:val="00423D49"/>
    <w:rsid w:val="00423D6E"/>
    <w:rsid w:val="00445408"/>
    <w:rsid w:val="00446271"/>
    <w:rsid w:val="00453BFA"/>
    <w:rsid w:val="004677E0"/>
    <w:rsid w:val="00472A18"/>
    <w:rsid w:val="00475C35"/>
    <w:rsid w:val="00483555"/>
    <w:rsid w:val="00496668"/>
    <w:rsid w:val="004A707E"/>
    <w:rsid w:val="004B438B"/>
    <w:rsid w:val="004C39CD"/>
    <w:rsid w:val="004D1551"/>
    <w:rsid w:val="004D1A21"/>
    <w:rsid w:val="004E2136"/>
    <w:rsid w:val="004E707F"/>
    <w:rsid w:val="004F2148"/>
    <w:rsid w:val="004F493F"/>
    <w:rsid w:val="005303D7"/>
    <w:rsid w:val="005472E9"/>
    <w:rsid w:val="005521CA"/>
    <w:rsid w:val="00556B3F"/>
    <w:rsid w:val="005613CF"/>
    <w:rsid w:val="005724DD"/>
    <w:rsid w:val="00572B52"/>
    <w:rsid w:val="00572F9A"/>
    <w:rsid w:val="00583F44"/>
    <w:rsid w:val="00592640"/>
    <w:rsid w:val="005B1749"/>
    <w:rsid w:val="005B7547"/>
    <w:rsid w:val="005D25CB"/>
    <w:rsid w:val="005F0E6A"/>
    <w:rsid w:val="005F52BB"/>
    <w:rsid w:val="00611B3B"/>
    <w:rsid w:val="00616DF2"/>
    <w:rsid w:val="00620096"/>
    <w:rsid w:val="00627DDC"/>
    <w:rsid w:val="00630C66"/>
    <w:rsid w:val="00634C06"/>
    <w:rsid w:val="006457F7"/>
    <w:rsid w:val="00645A72"/>
    <w:rsid w:val="0064628C"/>
    <w:rsid w:val="00671D3D"/>
    <w:rsid w:val="006724A0"/>
    <w:rsid w:val="006742A9"/>
    <w:rsid w:val="006750C8"/>
    <w:rsid w:val="0067568D"/>
    <w:rsid w:val="00676685"/>
    <w:rsid w:val="00683A68"/>
    <w:rsid w:val="00693873"/>
    <w:rsid w:val="0069757F"/>
    <w:rsid w:val="006A5EFA"/>
    <w:rsid w:val="006B022D"/>
    <w:rsid w:val="006B1103"/>
    <w:rsid w:val="006B25B4"/>
    <w:rsid w:val="006C2C6F"/>
    <w:rsid w:val="006E756F"/>
    <w:rsid w:val="006F70C6"/>
    <w:rsid w:val="00700C7B"/>
    <w:rsid w:val="00710E57"/>
    <w:rsid w:val="00715328"/>
    <w:rsid w:val="00715C26"/>
    <w:rsid w:val="007363A0"/>
    <w:rsid w:val="0075066C"/>
    <w:rsid w:val="0075627D"/>
    <w:rsid w:val="00761E80"/>
    <w:rsid w:val="007643B7"/>
    <w:rsid w:val="00770919"/>
    <w:rsid w:val="007711C9"/>
    <w:rsid w:val="00775228"/>
    <w:rsid w:val="007871FD"/>
    <w:rsid w:val="007B266D"/>
    <w:rsid w:val="007B31BF"/>
    <w:rsid w:val="007B4ED2"/>
    <w:rsid w:val="007C09C6"/>
    <w:rsid w:val="007C7163"/>
    <w:rsid w:val="007D3D09"/>
    <w:rsid w:val="007D6082"/>
    <w:rsid w:val="007D76F3"/>
    <w:rsid w:val="007E0741"/>
    <w:rsid w:val="007E4658"/>
    <w:rsid w:val="007F629D"/>
    <w:rsid w:val="00800C80"/>
    <w:rsid w:val="008016F7"/>
    <w:rsid w:val="00804135"/>
    <w:rsid w:val="008065D5"/>
    <w:rsid w:val="008178E9"/>
    <w:rsid w:val="00824627"/>
    <w:rsid w:val="00832EDA"/>
    <w:rsid w:val="00840524"/>
    <w:rsid w:val="00852826"/>
    <w:rsid w:val="0086232B"/>
    <w:rsid w:val="00870D93"/>
    <w:rsid w:val="00881860"/>
    <w:rsid w:val="008833FE"/>
    <w:rsid w:val="008A6E5D"/>
    <w:rsid w:val="008B05EA"/>
    <w:rsid w:val="008E0F34"/>
    <w:rsid w:val="008F22A3"/>
    <w:rsid w:val="008F2A28"/>
    <w:rsid w:val="008F2D41"/>
    <w:rsid w:val="008F32BC"/>
    <w:rsid w:val="008F7791"/>
    <w:rsid w:val="009115B0"/>
    <w:rsid w:val="00913295"/>
    <w:rsid w:val="00920768"/>
    <w:rsid w:val="009310E1"/>
    <w:rsid w:val="00934132"/>
    <w:rsid w:val="00936452"/>
    <w:rsid w:val="009423BE"/>
    <w:rsid w:val="009431C9"/>
    <w:rsid w:val="00954AF9"/>
    <w:rsid w:val="00955553"/>
    <w:rsid w:val="00956EC6"/>
    <w:rsid w:val="00960517"/>
    <w:rsid w:val="009608B3"/>
    <w:rsid w:val="00965D7E"/>
    <w:rsid w:val="00973AF1"/>
    <w:rsid w:val="009769B4"/>
    <w:rsid w:val="00990C57"/>
    <w:rsid w:val="009920CC"/>
    <w:rsid w:val="00997FE9"/>
    <w:rsid w:val="009A04F3"/>
    <w:rsid w:val="009A550F"/>
    <w:rsid w:val="009A7C82"/>
    <w:rsid w:val="009B6777"/>
    <w:rsid w:val="009C6D3F"/>
    <w:rsid w:val="009D59E2"/>
    <w:rsid w:val="009E13B4"/>
    <w:rsid w:val="009E5872"/>
    <w:rsid w:val="009E6C5C"/>
    <w:rsid w:val="009E75BF"/>
    <w:rsid w:val="009F7B84"/>
    <w:rsid w:val="00A14A54"/>
    <w:rsid w:val="00A42EC1"/>
    <w:rsid w:val="00A45946"/>
    <w:rsid w:val="00A467EB"/>
    <w:rsid w:val="00A56077"/>
    <w:rsid w:val="00A7677E"/>
    <w:rsid w:val="00A76B27"/>
    <w:rsid w:val="00A76C56"/>
    <w:rsid w:val="00A90D1D"/>
    <w:rsid w:val="00AD1543"/>
    <w:rsid w:val="00AE69A7"/>
    <w:rsid w:val="00AF2954"/>
    <w:rsid w:val="00AF2FD8"/>
    <w:rsid w:val="00AF7FB4"/>
    <w:rsid w:val="00B016DA"/>
    <w:rsid w:val="00B04B7D"/>
    <w:rsid w:val="00B10A55"/>
    <w:rsid w:val="00B143AC"/>
    <w:rsid w:val="00B20BF7"/>
    <w:rsid w:val="00B27B7E"/>
    <w:rsid w:val="00B3032F"/>
    <w:rsid w:val="00B32049"/>
    <w:rsid w:val="00B34147"/>
    <w:rsid w:val="00B448A8"/>
    <w:rsid w:val="00B51B69"/>
    <w:rsid w:val="00B53C33"/>
    <w:rsid w:val="00B66709"/>
    <w:rsid w:val="00B97DD5"/>
    <w:rsid w:val="00BA5E29"/>
    <w:rsid w:val="00BE5F75"/>
    <w:rsid w:val="00BE7A64"/>
    <w:rsid w:val="00BF05DB"/>
    <w:rsid w:val="00C06816"/>
    <w:rsid w:val="00C2132D"/>
    <w:rsid w:val="00C57377"/>
    <w:rsid w:val="00C67D03"/>
    <w:rsid w:val="00C84C12"/>
    <w:rsid w:val="00C87B41"/>
    <w:rsid w:val="00C91A73"/>
    <w:rsid w:val="00CA2031"/>
    <w:rsid w:val="00CB7B14"/>
    <w:rsid w:val="00CC4F1F"/>
    <w:rsid w:val="00CD6B52"/>
    <w:rsid w:val="00CD754A"/>
    <w:rsid w:val="00CE2165"/>
    <w:rsid w:val="00CF4B5C"/>
    <w:rsid w:val="00D012E8"/>
    <w:rsid w:val="00D047FB"/>
    <w:rsid w:val="00D05C7C"/>
    <w:rsid w:val="00D11748"/>
    <w:rsid w:val="00D52F13"/>
    <w:rsid w:val="00D57F76"/>
    <w:rsid w:val="00D60280"/>
    <w:rsid w:val="00D61702"/>
    <w:rsid w:val="00D62B77"/>
    <w:rsid w:val="00D644F7"/>
    <w:rsid w:val="00D64E98"/>
    <w:rsid w:val="00D6536F"/>
    <w:rsid w:val="00D66E33"/>
    <w:rsid w:val="00D73DA5"/>
    <w:rsid w:val="00D75241"/>
    <w:rsid w:val="00D75D37"/>
    <w:rsid w:val="00D77409"/>
    <w:rsid w:val="00D806F9"/>
    <w:rsid w:val="00D928AB"/>
    <w:rsid w:val="00D97F63"/>
    <w:rsid w:val="00DD25CD"/>
    <w:rsid w:val="00DE288A"/>
    <w:rsid w:val="00E15C93"/>
    <w:rsid w:val="00E40BA7"/>
    <w:rsid w:val="00E546E1"/>
    <w:rsid w:val="00E55C88"/>
    <w:rsid w:val="00E55E19"/>
    <w:rsid w:val="00E60635"/>
    <w:rsid w:val="00E61AA7"/>
    <w:rsid w:val="00E721F0"/>
    <w:rsid w:val="00E73622"/>
    <w:rsid w:val="00E7390E"/>
    <w:rsid w:val="00EA4756"/>
    <w:rsid w:val="00EC0C0B"/>
    <w:rsid w:val="00EC108A"/>
    <w:rsid w:val="00EC2745"/>
    <w:rsid w:val="00EC3F6B"/>
    <w:rsid w:val="00EC794D"/>
    <w:rsid w:val="00ED24B7"/>
    <w:rsid w:val="00ED2558"/>
    <w:rsid w:val="00EE463B"/>
    <w:rsid w:val="00EE6BEC"/>
    <w:rsid w:val="00EE7CB2"/>
    <w:rsid w:val="00EF27D0"/>
    <w:rsid w:val="00F01EB4"/>
    <w:rsid w:val="00F06270"/>
    <w:rsid w:val="00F06879"/>
    <w:rsid w:val="00F13B6F"/>
    <w:rsid w:val="00F16E7E"/>
    <w:rsid w:val="00F248B9"/>
    <w:rsid w:val="00F24D05"/>
    <w:rsid w:val="00F2659F"/>
    <w:rsid w:val="00F50625"/>
    <w:rsid w:val="00F51120"/>
    <w:rsid w:val="00F57F5A"/>
    <w:rsid w:val="00F65973"/>
    <w:rsid w:val="00F864DB"/>
    <w:rsid w:val="00F86AF3"/>
    <w:rsid w:val="00F95827"/>
    <w:rsid w:val="00FB5709"/>
    <w:rsid w:val="00FC51CA"/>
    <w:rsid w:val="00FC5969"/>
    <w:rsid w:val="00FE439E"/>
    <w:rsid w:val="00FF477F"/>
    <w:rsid w:val="00FF64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57F19"/>
  <w15:docId w15:val="{2966F4C6-D17B-469B-A632-EE388590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outlineLvl w:val="6"/>
    </w:pPr>
    <w:rPr>
      <w:sz w:val="24"/>
      <w:u w:val="single"/>
    </w:rPr>
  </w:style>
  <w:style w:type="paragraph" w:styleId="Heading8">
    <w:name w:val="heading 8"/>
    <w:basedOn w:val="Normal"/>
    <w:next w:val="Normal"/>
    <w:qFormat/>
    <w:pPr>
      <w:keepNext/>
      <w:outlineLvl w:val="7"/>
    </w:pPr>
    <w:rPr>
      <w:i/>
      <w:sz w:val="22"/>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rPr>
      <w:sz w:val="24"/>
    </w:rPr>
  </w:style>
  <w:style w:type="paragraph" w:styleId="BodyText3">
    <w:name w:val="Body Text 3"/>
    <w:basedOn w:val="Normal"/>
    <w:rPr>
      <w:i/>
      <w:sz w:val="24"/>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pPr>
      <w:jc w:val="both"/>
    </w:pPr>
    <w:rPr>
      <w:sz w:val="24"/>
    </w:rPr>
  </w:style>
  <w:style w:type="paragraph" w:styleId="BodyTextIndent">
    <w:name w:val="Body Text Indent"/>
    <w:basedOn w:val="Normal"/>
    <w:pPr>
      <w:spacing w:before="240"/>
      <w:ind w:left="360"/>
      <w:jc w:val="both"/>
    </w:p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1551"/>
    <w:rPr>
      <w:rFonts w:ascii="Cambria" w:hAnsi="Cambria"/>
      <w:b/>
      <w:bCs/>
      <w:szCs w:val="20"/>
      <w:lang w:val="en"/>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1551"/>
    <w:rPr>
      <w:rFonts w:ascii="Cambria" w:hAnsi="Cambria"/>
      <w:b/>
      <w:bCs/>
      <w:lang w:val="en" w:eastAsia="en-US"/>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paragraph" w:styleId="ListParagraph">
    <w:name w:val="List Paragraph"/>
    <w:basedOn w:val="Normal"/>
    <w:uiPriority w:val="34"/>
    <w:qFormat/>
    <w:rsid w:val="00960517"/>
    <w:pPr>
      <w:spacing w:after="200" w:line="276" w:lineRule="auto"/>
      <w:ind w:left="720"/>
      <w:contextualSpacing/>
    </w:pPr>
    <w:rPr>
      <w:rFonts w:ascii="Calibri" w:eastAsia="Calibri" w:hAnsi="Calibri" w:cs="Arial"/>
      <w:sz w:val="22"/>
      <w:szCs w:val="22"/>
      <w:lang w:val="en-US"/>
    </w:rPr>
  </w:style>
  <w:style w:type="character" w:customStyle="1" w:styleId="inline">
    <w:name w:val="inline"/>
    <w:basedOn w:val="DefaultParagraphFont"/>
    <w:rsid w:val="00572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972060">
      <w:bodyDiv w:val="1"/>
      <w:marLeft w:val="0"/>
      <w:marRight w:val="0"/>
      <w:marTop w:val="0"/>
      <w:marBottom w:val="0"/>
      <w:divBdr>
        <w:top w:val="none" w:sz="0" w:space="0" w:color="auto"/>
        <w:left w:val="none" w:sz="0" w:space="0" w:color="auto"/>
        <w:bottom w:val="none" w:sz="0" w:space="0" w:color="auto"/>
        <w:right w:val="none" w:sz="0" w:space="0" w:color="auto"/>
      </w:divBdr>
    </w:div>
    <w:div w:id="822159614">
      <w:bodyDiv w:val="1"/>
      <w:marLeft w:val="0"/>
      <w:marRight w:val="0"/>
      <w:marTop w:val="0"/>
      <w:marBottom w:val="0"/>
      <w:divBdr>
        <w:top w:val="none" w:sz="0" w:space="0" w:color="auto"/>
        <w:left w:val="none" w:sz="0" w:space="0" w:color="auto"/>
        <w:bottom w:val="none" w:sz="0" w:space="0" w:color="auto"/>
        <w:right w:val="none" w:sz="0" w:space="0" w:color="auto"/>
      </w:divBdr>
      <w:divsChild>
        <w:div w:id="1497110607">
          <w:marLeft w:val="1166"/>
          <w:marRight w:val="0"/>
          <w:marTop w:val="77"/>
          <w:marBottom w:val="0"/>
          <w:divBdr>
            <w:top w:val="none" w:sz="0" w:space="0" w:color="auto"/>
            <w:left w:val="none" w:sz="0" w:space="0" w:color="auto"/>
            <w:bottom w:val="none" w:sz="0" w:space="0" w:color="auto"/>
            <w:right w:val="none" w:sz="0" w:space="0" w:color="auto"/>
          </w:divBdr>
        </w:div>
        <w:div w:id="1043675121">
          <w:marLeft w:val="1166"/>
          <w:marRight w:val="0"/>
          <w:marTop w:val="77"/>
          <w:marBottom w:val="0"/>
          <w:divBdr>
            <w:top w:val="none" w:sz="0" w:space="0" w:color="auto"/>
            <w:left w:val="none" w:sz="0" w:space="0" w:color="auto"/>
            <w:bottom w:val="none" w:sz="0" w:space="0" w:color="auto"/>
            <w:right w:val="none" w:sz="0" w:space="0" w:color="auto"/>
          </w:divBdr>
        </w:div>
        <w:div w:id="318384952">
          <w:marLeft w:val="1166"/>
          <w:marRight w:val="0"/>
          <w:marTop w:val="77"/>
          <w:marBottom w:val="0"/>
          <w:divBdr>
            <w:top w:val="none" w:sz="0" w:space="0" w:color="auto"/>
            <w:left w:val="none" w:sz="0" w:space="0" w:color="auto"/>
            <w:bottom w:val="none" w:sz="0" w:space="0" w:color="auto"/>
            <w:right w:val="none" w:sz="0" w:space="0" w:color="auto"/>
          </w:divBdr>
        </w:div>
        <w:div w:id="450175265">
          <w:marLeft w:val="1166"/>
          <w:marRight w:val="0"/>
          <w:marTop w:val="77"/>
          <w:marBottom w:val="0"/>
          <w:divBdr>
            <w:top w:val="none" w:sz="0" w:space="0" w:color="auto"/>
            <w:left w:val="none" w:sz="0" w:space="0" w:color="auto"/>
            <w:bottom w:val="none" w:sz="0" w:space="0" w:color="auto"/>
            <w:right w:val="none" w:sz="0" w:space="0" w:color="auto"/>
          </w:divBdr>
        </w:div>
        <w:div w:id="434373620">
          <w:marLeft w:val="1166"/>
          <w:marRight w:val="0"/>
          <w:marTop w:val="77"/>
          <w:marBottom w:val="0"/>
          <w:divBdr>
            <w:top w:val="none" w:sz="0" w:space="0" w:color="auto"/>
            <w:left w:val="none" w:sz="0" w:space="0" w:color="auto"/>
            <w:bottom w:val="none" w:sz="0" w:space="0" w:color="auto"/>
            <w:right w:val="none" w:sz="0" w:space="0" w:color="auto"/>
          </w:divBdr>
        </w:div>
      </w:divsChild>
    </w:div>
    <w:div w:id="1125931046">
      <w:bodyDiv w:val="1"/>
      <w:marLeft w:val="0"/>
      <w:marRight w:val="0"/>
      <w:marTop w:val="0"/>
      <w:marBottom w:val="0"/>
      <w:divBdr>
        <w:top w:val="none" w:sz="0" w:space="0" w:color="auto"/>
        <w:left w:val="none" w:sz="0" w:space="0" w:color="auto"/>
        <w:bottom w:val="none" w:sz="0" w:space="0" w:color="auto"/>
        <w:right w:val="none" w:sz="0" w:space="0" w:color="auto"/>
      </w:divBdr>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29607503">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267621494">
      <w:bodyDiv w:val="1"/>
      <w:marLeft w:val="0"/>
      <w:marRight w:val="0"/>
      <w:marTop w:val="0"/>
      <w:marBottom w:val="0"/>
      <w:divBdr>
        <w:top w:val="none" w:sz="0" w:space="0" w:color="auto"/>
        <w:left w:val="none" w:sz="0" w:space="0" w:color="auto"/>
        <w:bottom w:val="none" w:sz="0" w:space="0" w:color="auto"/>
        <w:right w:val="none" w:sz="0" w:space="0" w:color="auto"/>
      </w:divBdr>
      <w:divsChild>
        <w:div w:id="1622833428">
          <w:marLeft w:val="1800"/>
          <w:marRight w:val="0"/>
          <w:marTop w:val="77"/>
          <w:marBottom w:val="0"/>
          <w:divBdr>
            <w:top w:val="none" w:sz="0" w:space="0" w:color="auto"/>
            <w:left w:val="none" w:sz="0" w:space="0" w:color="auto"/>
            <w:bottom w:val="none" w:sz="0" w:space="0" w:color="auto"/>
            <w:right w:val="none" w:sz="0" w:space="0" w:color="auto"/>
          </w:divBdr>
        </w:div>
        <w:div w:id="514609689">
          <w:marLeft w:val="1800"/>
          <w:marRight w:val="0"/>
          <w:marTop w:val="77"/>
          <w:marBottom w:val="0"/>
          <w:divBdr>
            <w:top w:val="none" w:sz="0" w:space="0" w:color="auto"/>
            <w:left w:val="none" w:sz="0" w:space="0" w:color="auto"/>
            <w:bottom w:val="none" w:sz="0" w:space="0" w:color="auto"/>
            <w:right w:val="none" w:sz="0" w:space="0" w:color="auto"/>
          </w:divBdr>
        </w:div>
        <w:div w:id="724571667">
          <w:marLeft w:val="1800"/>
          <w:marRight w:val="0"/>
          <w:marTop w:val="77"/>
          <w:marBottom w:val="0"/>
          <w:divBdr>
            <w:top w:val="none" w:sz="0" w:space="0" w:color="auto"/>
            <w:left w:val="none" w:sz="0" w:space="0" w:color="auto"/>
            <w:bottom w:val="none" w:sz="0" w:space="0" w:color="auto"/>
            <w:right w:val="none" w:sz="0" w:space="0" w:color="auto"/>
          </w:divBdr>
        </w:div>
        <w:div w:id="1408574660">
          <w:marLeft w:val="1800"/>
          <w:marRight w:val="0"/>
          <w:marTop w:val="77"/>
          <w:marBottom w:val="0"/>
          <w:divBdr>
            <w:top w:val="none" w:sz="0" w:space="0" w:color="auto"/>
            <w:left w:val="none" w:sz="0" w:space="0" w:color="auto"/>
            <w:bottom w:val="none" w:sz="0" w:space="0" w:color="auto"/>
            <w:right w:val="none" w:sz="0" w:space="0" w:color="auto"/>
          </w:divBdr>
        </w:div>
        <w:div w:id="243341976">
          <w:marLeft w:val="1800"/>
          <w:marRight w:val="0"/>
          <w:marTop w:val="77"/>
          <w:marBottom w:val="0"/>
          <w:divBdr>
            <w:top w:val="none" w:sz="0" w:space="0" w:color="auto"/>
            <w:left w:val="none" w:sz="0" w:space="0" w:color="auto"/>
            <w:bottom w:val="none" w:sz="0" w:space="0" w:color="auto"/>
            <w:right w:val="none" w:sz="0" w:space="0" w:color="auto"/>
          </w:divBdr>
        </w:div>
      </w:divsChild>
    </w:div>
    <w:div w:id="1391539982">
      <w:bodyDiv w:val="1"/>
      <w:marLeft w:val="0"/>
      <w:marRight w:val="0"/>
      <w:marTop w:val="0"/>
      <w:marBottom w:val="0"/>
      <w:divBdr>
        <w:top w:val="none" w:sz="0" w:space="0" w:color="auto"/>
        <w:left w:val="none" w:sz="0" w:space="0" w:color="auto"/>
        <w:bottom w:val="none" w:sz="0" w:space="0" w:color="auto"/>
        <w:right w:val="none" w:sz="0" w:space="0" w:color="auto"/>
      </w:divBdr>
      <w:divsChild>
        <w:div w:id="1955600733">
          <w:marLeft w:val="1354"/>
          <w:marRight w:val="0"/>
          <w:marTop w:val="86"/>
          <w:marBottom w:val="0"/>
          <w:divBdr>
            <w:top w:val="none" w:sz="0" w:space="0" w:color="auto"/>
            <w:left w:val="none" w:sz="0" w:space="0" w:color="auto"/>
            <w:bottom w:val="none" w:sz="0" w:space="0" w:color="auto"/>
            <w:right w:val="none" w:sz="0" w:space="0" w:color="auto"/>
          </w:divBdr>
        </w:div>
        <w:div w:id="1477264799">
          <w:marLeft w:val="1354"/>
          <w:marRight w:val="0"/>
          <w:marTop w:val="86"/>
          <w:marBottom w:val="0"/>
          <w:divBdr>
            <w:top w:val="none" w:sz="0" w:space="0" w:color="auto"/>
            <w:left w:val="none" w:sz="0" w:space="0" w:color="auto"/>
            <w:bottom w:val="none" w:sz="0" w:space="0" w:color="auto"/>
            <w:right w:val="none" w:sz="0" w:space="0" w:color="auto"/>
          </w:divBdr>
        </w:div>
        <w:div w:id="230190690">
          <w:marLeft w:val="1354"/>
          <w:marRight w:val="0"/>
          <w:marTop w:val="86"/>
          <w:marBottom w:val="0"/>
          <w:divBdr>
            <w:top w:val="none" w:sz="0" w:space="0" w:color="auto"/>
            <w:left w:val="none" w:sz="0" w:space="0" w:color="auto"/>
            <w:bottom w:val="none" w:sz="0" w:space="0" w:color="auto"/>
            <w:right w:val="none" w:sz="0" w:space="0" w:color="auto"/>
          </w:divBdr>
        </w:div>
        <w:div w:id="1875195446">
          <w:marLeft w:val="1354"/>
          <w:marRight w:val="0"/>
          <w:marTop w:val="86"/>
          <w:marBottom w:val="0"/>
          <w:divBdr>
            <w:top w:val="none" w:sz="0" w:space="0" w:color="auto"/>
            <w:left w:val="none" w:sz="0" w:space="0" w:color="auto"/>
            <w:bottom w:val="none" w:sz="0" w:space="0" w:color="auto"/>
            <w:right w:val="none" w:sz="0" w:space="0" w:color="auto"/>
          </w:divBdr>
        </w:div>
      </w:divsChild>
    </w:div>
    <w:div w:id="1523204362">
      <w:bodyDiv w:val="1"/>
      <w:marLeft w:val="0"/>
      <w:marRight w:val="0"/>
      <w:marTop w:val="0"/>
      <w:marBottom w:val="0"/>
      <w:divBdr>
        <w:top w:val="none" w:sz="0" w:space="0" w:color="auto"/>
        <w:left w:val="none" w:sz="0" w:space="0" w:color="auto"/>
        <w:bottom w:val="none" w:sz="0" w:space="0" w:color="auto"/>
        <w:right w:val="none" w:sz="0" w:space="0" w:color="auto"/>
      </w:divBdr>
      <w:divsChild>
        <w:div w:id="2113743767">
          <w:marLeft w:val="1166"/>
          <w:marRight w:val="0"/>
          <w:marTop w:val="96"/>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mazon.com/exec/obidos/search-handle-url/ref=ntt_athr_dp_sr_1?%5Fencoding=UTF8&amp;sort=relevancerank&amp;search-type=ss&amp;index=books&amp;field-author=Rong%20Li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f09676783ba48c10c036466274de5247">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f2324e9e0f707cbbf3c7d65179b4b9a7"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KEWWX7CN5SVZ-3-567</_dlc_DocId>
    <_dlc_DocIdUrl xmlns="4c854669-c37d-4e1c-9895-ff9cd39da670">
      <Url>http://sites.ju.edu.jo/en/Pqmc/_layouts/DocIdRedir.aspx?ID=KEWWX7CN5SVZ-3-567</Url>
      <Description>KEWWX7CN5SVZ-3-567</Description>
    </_dlc_DocIdUrl>
  </documentManagement>
</p:properties>
</file>

<file path=customXml/itemProps1.xml><?xml version="1.0" encoding="utf-8"?>
<ds:datastoreItem xmlns:ds="http://schemas.openxmlformats.org/officeDocument/2006/customXml" ds:itemID="{CA8CEFE6-A36A-4C09-B44F-3141A2681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3.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4.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5.xml><?xml version="1.0" encoding="utf-8"?>
<ds:datastoreItem xmlns:ds="http://schemas.openxmlformats.org/officeDocument/2006/customXml" ds:itemID="{1C94CEF3-77E2-4F68-8121-947571D0DD5F}">
  <ds:schemaRefs>
    <ds:schemaRef ds:uri="http://schemas.microsoft.com/office/2006/metadata/properties"/>
    <ds:schemaRef ds:uri="http://schemas.microsoft.com/office/infopath/2007/PartnerControls"/>
    <ds:schemaRef ds:uri="45804768-7f68-44ad-8493-733ff8c0415e"/>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TotalTime>1</TotalTime>
  <Pages>9</Pages>
  <Words>2589</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17318</CharactersWithSpaces>
  <SharedDoc>false</SharedDoc>
  <HLinks>
    <vt:vector size="48" baseType="variant">
      <vt:variant>
        <vt:i4>2752520</vt:i4>
      </vt:variant>
      <vt:variant>
        <vt:i4>21</vt:i4>
      </vt:variant>
      <vt:variant>
        <vt:i4>0</vt:i4>
      </vt:variant>
      <vt:variant>
        <vt:i4>5</vt:i4>
      </vt:variant>
      <vt:variant>
        <vt:lpwstr>mailto:m.alkawareek@ju.edu.jo</vt:lpwstr>
      </vt:variant>
      <vt:variant>
        <vt:lpwstr/>
      </vt:variant>
      <vt:variant>
        <vt:i4>4390997</vt:i4>
      </vt:variant>
      <vt:variant>
        <vt:i4>18</vt:i4>
      </vt:variant>
      <vt:variant>
        <vt:i4>0</vt:i4>
      </vt:variant>
      <vt:variant>
        <vt:i4>5</vt:i4>
      </vt:variant>
      <vt:variant>
        <vt:lpwstr>http://eacademic.ju.edu.jo/m.alkawareek/default.aspx</vt:lpwstr>
      </vt:variant>
      <vt:variant>
        <vt:lpwstr/>
      </vt:variant>
      <vt:variant>
        <vt:i4>5963796</vt:i4>
      </vt:variant>
      <vt:variant>
        <vt:i4>15</vt:i4>
      </vt:variant>
      <vt:variant>
        <vt:i4>0</vt:i4>
      </vt:variant>
      <vt:variant>
        <vt:i4>5</vt:i4>
      </vt:variant>
      <vt:variant>
        <vt:lpwstr>mailto:r_haddadin@ju.edu.jo</vt:lpwstr>
      </vt:variant>
      <vt:variant>
        <vt:lpwstr/>
      </vt:variant>
      <vt:variant>
        <vt:i4>3276873</vt:i4>
      </vt:variant>
      <vt:variant>
        <vt:i4>12</vt:i4>
      </vt:variant>
      <vt:variant>
        <vt:i4>0</vt:i4>
      </vt:variant>
      <vt:variant>
        <vt:i4>5</vt:i4>
      </vt:variant>
      <vt:variant>
        <vt:lpwstr>http://eacademic.ju.edu.jo/r_Haddadin/default.aspx</vt:lpwstr>
      </vt:variant>
      <vt:variant>
        <vt:lpwstr/>
      </vt:variant>
      <vt:variant>
        <vt:i4>131185</vt:i4>
      </vt:variant>
      <vt:variant>
        <vt:i4>9</vt:i4>
      </vt:variant>
      <vt:variant>
        <vt:i4>0</vt:i4>
      </vt:variant>
      <vt:variant>
        <vt:i4>5</vt:i4>
      </vt:variant>
      <vt:variant>
        <vt:lpwstr>mailto:agbakri@ju.edu.jo</vt:lpwstr>
      </vt:variant>
      <vt:variant>
        <vt:lpwstr/>
      </vt:variant>
      <vt:variant>
        <vt:i4>3473509</vt:i4>
      </vt:variant>
      <vt:variant>
        <vt:i4>6</vt:i4>
      </vt:variant>
      <vt:variant>
        <vt:i4>0</vt:i4>
      </vt:variant>
      <vt:variant>
        <vt:i4>5</vt:i4>
      </vt:variant>
      <vt:variant>
        <vt:lpwstr>http://eacademic.ju.edu.jo/agbakri/default.aspx</vt:lpwstr>
      </vt:variant>
      <vt:variant>
        <vt:lpwstr/>
      </vt:variant>
      <vt:variant>
        <vt:i4>7929873</vt:i4>
      </vt:variant>
      <vt:variant>
        <vt:i4>3</vt:i4>
      </vt:variant>
      <vt:variant>
        <vt:i4>0</vt:i4>
      </vt:variant>
      <vt:variant>
        <vt:i4>5</vt:i4>
      </vt:variant>
      <vt:variant>
        <vt:lpwstr>mailto:rulad@ju.edu.jo</vt:lpwstr>
      </vt:variant>
      <vt:variant>
        <vt:lpwstr/>
      </vt:variant>
      <vt:variant>
        <vt:i4>5111813</vt:i4>
      </vt:variant>
      <vt:variant>
        <vt:i4>0</vt:i4>
      </vt:variant>
      <vt:variant>
        <vt:i4>0</vt:i4>
      </vt:variant>
      <vt:variant>
        <vt:i4>5</vt:i4>
      </vt:variant>
      <vt:variant>
        <vt:lpwstr>http://eacademic.ju.edu.jo/rulad/default.aspx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nirmeen alkhatib</cp:lastModifiedBy>
  <cp:revision>2</cp:revision>
  <cp:lastPrinted>2020-10-19T13:35:00Z</cp:lastPrinted>
  <dcterms:created xsi:type="dcterms:W3CDTF">2020-11-15T12:33:00Z</dcterms:created>
  <dcterms:modified xsi:type="dcterms:W3CDTF">2020-11-15T12:33:00Z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